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naslov liste:"/>
        <w:tag w:val="Unesite naslov liste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Naslov1"/>
          </w:pPr>
          <w:r w:rsidRPr="00B75702">
            <w:rPr>
              <w:lang w:bidi="sr-Latn-RS"/>
            </w:rPr>
            <w:t>Naslov liste</w:t>
          </w:r>
        </w:p>
      </w:sdtContent>
    </w:sdt>
    <w:sdt>
      <w:sdtPr>
        <w:alias w:val="Unesite telo teksta:"/>
        <w:tag w:val="Unesite telo teksta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Default="00CD666D">
          <w:r w:rsidRPr="00B75702">
            <w:rPr>
              <w:lang w:bidi="sr-Latn-RS"/>
            </w:rPr>
            <w:t>Ako ste spremni da pišete, jednostavno izaberite red teksta i počnite da kucate da biste ga zamenili sopstvenim.</w:t>
          </w:r>
        </w:p>
      </w:sdtContent>
    </w:sdt>
    <w:bookmarkEnd w:id="0" w:displacedByCustomXml="next"/>
    <w:sdt>
      <w:sdtPr>
        <w:alias w:val="Unesite sadržaj liste:"/>
        <w:tag w:val="Unesite sadržaj liste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Znakzanabrajanjenalisti"/>
          </w:pPr>
          <w:r w:rsidRPr="00CD666D">
            <w:rPr>
              <w:lang w:bidi="sr-Latn-RS"/>
            </w:rPr>
            <w:t>Potreban vam je naslov? Na kartici „Početak“, u galeriji „Stilovi“ kliknite na željeni stil naslova.</w:t>
          </w:r>
        </w:p>
        <w:p w:rsidR="00CD666D" w:rsidRPr="00CD666D" w:rsidRDefault="00CD666D" w:rsidP="00CD666D">
          <w:pPr>
            <w:pStyle w:val="Znakzanabrajanjenalisti"/>
          </w:pPr>
          <w:r w:rsidRPr="00CD666D">
            <w:rPr>
              <w:lang w:bidi="sr-Latn-RS"/>
            </w:rPr>
            <w:t>Ovaj stil se zove „Lista sa znakovima za nabrajanje“.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ordinatnamreatabe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rasporeda brojeva stranica u podnožju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Podnojestranice"/>
              </w:pPr>
              <w:r>
                <w:rPr>
                  <w:lang w:bidi="sr-Latn-RS"/>
                </w:rPr>
                <w:fldChar w:fldCharType="begin"/>
              </w:r>
              <w:r>
                <w:rPr>
                  <w:lang w:bidi="sr-Latn-RS"/>
                </w:rPr>
                <w:instrText xml:space="preserve"> PAGE   \* MERGEFORMAT </w:instrText>
              </w:r>
              <w:r>
                <w:rPr>
                  <w:lang w:bidi="sr-Latn-RS"/>
                </w:rPr>
                <w:fldChar w:fldCharType="separate"/>
              </w:r>
              <w:r w:rsidR="00CD666D">
                <w:rPr>
                  <w:noProof/>
                  <w:lang w:bidi="sr-Latn-RS"/>
                </w:rPr>
                <w:t>2</w:t>
              </w:r>
              <w:r>
                <w:rPr>
                  <w:noProof/>
                  <w:lang w:bidi="sr-Latn-RS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Podnojestranice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Podnojestranice"/>
                <w:jc w:val="right"/>
              </w:pPr>
            </w:p>
          </w:tc>
        </w:tr>
      </w:sdtContent>
    </w:sdt>
  </w:tbl>
  <w:p w:rsidR="009225CF" w:rsidRDefault="009225CF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Znakzanabrajanjenalist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26A48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03845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563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nakzanabrajanjenalisti">
    <w:name w:val="List Bullet"/>
    <w:basedOn w:val="Normal"/>
    <w:uiPriority w:val="9"/>
    <w:qFormat/>
    <w:pPr>
      <w:numPr>
        <w:numId w:val="1"/>
      </w:numPr>
    </w:p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rojnalisti">
    <w:name w:val="List Number"/>
    <w:basedOn w:val="Normal"/>
    <w:uiPriority w:val="9"/>
    <w:qFormat/>
    <w:pPr>
      <w:numPr>
        <w:numId w:val="2"/>
      </w:numPr>
    </w:pPr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styleId="Tekstuvaramesta">
    <w:name w:val="Placeholder Text"/>
    <w:basedOn w:val="Podrazumevanifontpasusa"/>
    <w:uiPriority w:val="99"/>
    <w:semiHidden/>
    <w:rsid w:val="00D42563"/>
    <w:rPr>
      <w:color w:val="595959" w:themeColor="text1" w:themeTint="A6"/>
    </w:rPr>
  </w:style>
  <w:style w:type="paragraph" w:styleId="Naslov">
    <w:name w:val="Title"/>
    <w:basedOn w:val="Normal"/>
    <w:link w:val="Naslo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aps/>
      <w:sz w:val="4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404040" w:themeColor="text1" w:themeTint="BF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  <w:color w:val="262626" w:themeColor="text1" w:themeTint="D9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sz w:val="3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BE379B"/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BE379B"/>
    <w:rPr>
      <w:sz w:val="22"/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BE379B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E379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E379B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E379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E379B"/>
    <w:rPr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BE379B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E379B"/>
    <w:rPr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BE379B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BE379B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E379B"/>
    <w:rPr>
      <w:rFonts w:ascii="Consolas" w:hAnsi="Consolas"/>
      <w:sz w:val="22"/>
      <w:szCs w:val="21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sr-Latn-RS"/>
            </w:rPr>
            <w:t>Naslov liste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sr-Latn-RS"/>
            </w:rPr>
            <w:t>Ako ste spremni da pišete, jednostavno izaberite red teksta i počnite da kucate da biste ga zamenili sopstvenim.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Znakzanabrajanjenalisti"/>
          </w:pPr>
          <w:r w:rsidRPr="00CD666D">
            <w:rPr>
              <w:lang w:bidi="sr-Latn-RS"/>
            </w:rPr>
            <w:t>Potreban vam je naslov? Na kartici „Početak“, u galeriji „Stilovi“ kliknite na željeni stil naslova.</w:t>
          </w:r>
        </w:p>
        <w:p w:rsidR="00070FA1" w:rsidRDefault="008033CC">
          <w:r w:rsidRPr="00CD666D">
            <w:rPr>
              <w:lang w:bidi="sr-Latn-RS"/>
            </w:rPr>
            <w:t>Ovaj stil se zove „Lista sa znakovima za nabrajanje“.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Znakzanabrajanjenalist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052476"/>
    <w:rPr>
      <w:color w:val="595959" w:themeColor="text1" w:themeTint="A6"/>
    </w:rPr>
  </w:style>
  <w:style w:type="paragraph" w:styleId="Znakzanabrajanjenalisti">
    <w:name w:val="List Bullet"/>
    <w:basedOn w:val="Normal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Office_9527119_TF16392903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2016-07-22T10:24:00Z</dcterms:created>
  <dcterms:modified xsi:type="dcterms:W3CDTF">2017-01-25T16:17:00Z</dcterms:modified>
</cp:coreProperties>
</file>