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lavna tabela rasporeda"/>
      </w:tblPr>
      <w:tblGrid>
        <w:gridCol w:w="6009"/>
        <w:gridCol w:w="4313"/>
      </w:tblGrid>
      <w:tr w:rsidR="004A7542" w:rsidRPr="0089161C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Tabela rasporeda sa leve strane"/>
            </w:tblPr>
            <w:tblGrid>
              <w:gridCol w:w="5994"/>
            </w:tblGrid>
            <w:tr w:rsidR="004A7542" w:rsidRPr="0089161C" w:rsidTr="00346ED4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:rsidR="004A7542" w:rsidRPr="0089161C" w:rsidRDefault="009C475D" w:rsidP="00346ED4">
                  <w:pPr>
                    <w:pStyle w:val="Naslov1"/>
                    <w:rPr>
                      <w:lang w:val="sr-Latn-CS"/>
                    </w:rPr>
                  </w:pPr>
                  <w:sdt>
                    <w:sdtPr>
                      <w:rPr>
                        <w:lang w:val="sr-Latn-CS"/>
                      </w:rPr>
                      <w:alias w:val="Veštine:"/>
                      <w:tag w:val="Veštine:"/>
                      <w:id w:val="1490835561"/>
                      <w:placeholder>
                        <w:docPart w:val="1945E4D9DD3B4C3CBA69BC4C070032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89161C">
                        <w:rPr>
                          <w:lang w:val="sr-Latn-CS" w:bidi="sr-Latn-RS"/>
                        </w:rPr>
                        <w:t>Veštine</w:t>
                      </w:r>
                    </w:sdtContent>
                  </w:sdt>
                </w:p>
                <w:sdt>
                  <w:sdtPr>
                    <w:rPr>
                      <w:lang w:val="sr-Latn-CS"/>
                    </w:rPr>
                    <w:alias w:val="Unesite veštine:"/>
                    <w:tag w:val="Unesite veštine:"/>
                    <w:id w:val="929707386"/>
                    <w:placeholder>
                      <w:docPart w:val="D4A69D810975478D9D3380F063407E2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89161C" w:rsidRDefault="004A7542" w:rsidP="00346ED4">
                      <w:pPr>
                        <w:pStyle w:val="Naslov2"/>
                        <w:rPr>
                          <w:lang w:val="sr-Latn-CS"/>
                        </w:rPr>
                      </w:pPr>
                      <w:r w:rsidRPr="0089161C">
                        <w:rPr>
                          <w:lang w:val="sr-Latn-CS" w:bidi="sr-Latn-RS"/>
                        </w:rPr>
                        <w:t>Objasnite u čemu ste naročito dobri. Šta je ono što vas izdvaja od ostalih? Koristite sopstveni jezik, a ne žargon.</w:t>
                      </w:r>
                    </w:p>
                  </w:sdtContent>
                </w:sdt>
              </w:tc>
            </w:tr>
            <w:tr w:rsidR="004A7542" w:rsidRPr="0089161C" w:rsidTr="00BC49CD">
              <w:trPr>
                <w:trHeight w:val="935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89161C" w:rsidRDefault="009C475D" w:rsidP="00346ED4">
                  <w:pPr>
                    <w:pStyle w:val="Naslov1"/>
                    <w:rPr>
                      <w:lang w:val="sr-Latn-CS"/>
                    </w:rPr>
                  </w:pPr>
                  <w:sdt>
                    <w:sdtPr>
                      <w:rPr>
                        <w:lang w:val="sr-Latn-CS"/>
                      </w:rPr>
                      <w:alias w:val="Iskustvo:"/>
                      <w:tag w:val="Iskustvo:"/>
                      <w:id w:val="1217937480"/>
                      <w:placeholder>
                        <w:docPart w:val="AB568E75046F409D8B731E6EA0CC8F1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89161C">
                        <w:rPr>
                          <w:lang w:val="sr-Latn-CS" w:bidi="sr-Latn-RS"/>
                        </w:rPr>
                        <w:t>Iskustvo</w:t>
                      </w:r>
                    </w:sdtContent>
                  </w:sdt>
                </w:p>
                <w:p w:rsidR="004A7542" w:rsidRPr="0089161C" w:rsidRDefault="009C475D" w:rsidP="00346ED4">
                  <w:pPr>
                    <w:pStyle w:val="Naslov2"/>
                    <w:rPr>
                      <w:lang w:val="sr-Latn-CS"/>
                    </w:rPr>
                  </w:pPr>
                  <w:sdt>
                    <w:sdtPr>
                      <w:rPr>
                        <w:lang w:val="sr-Latn-CS"/>
                      </w:rPr>
                      <w:alias w:val="Unesite 1. radno mesto:"/>
                      <w:tag w:val="Unesite radno mesto 1:"/>
                      <w:id w:val="287256568"/>
                      <w:placeholder>
                        <w:docPart w:val="B1CC44E53C094945B22EDD10EFD06D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89161C">
                        <w:rPr>
                          <w:lang w:val="sr-Latn-CS" w:bidi="sr-Latn-RS"/>
                        </w:rPr>
                        <w:t>Radno mesto</w:t>
                      </w:r>
                    </w:sdtContent>
                  </w:sdt>
                  <w:r w:rsidR="004A7542" w:rsidRPr="0089161C">
                    <w:rPr>
                      <w:lang w:val="sr-Latn-CS" w:bidi="sr-Latn-RS"/>
                    </w:rPr>
                    <w:t xml:space="preserve"> | </w:t>
                  </w:r>
                  <w:sdt>
                    <w:sdtPr>
                      <w:rPr>
                        <w:lang w:val="sr-Latn-CS"/>
                      </w:rPr>
                      <w:alias w:val="Unesite preduzeće 1:"/>
                      <w:tag w:val="Unesite preduzeće 1:"/>
                      <w:id w:val="1443026557"/>
                      <w:placeholder>
                        <w:docPart w:val="58188D4B62E74AA69221FF0690A6D0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89161C">
                        <w:rPr>
                          <w:lang w:val="sr-Latn-CS" w:bidi="sr-Latn-RS"/>
                        </w:rPr>
                        <w:t>Preduzeće</w:t>
                      </w:r>
                    </w:sdtContent>
                  </w:sdt>
                  <w:r w:rsidR="004A7542" w:rsidRPr="0089161C">
                    <w:rPr>
                      <w:lang w:val="sr-Latn-CS" w:bidi="sr-Latn-RS"/>
                    </w:rPr>
                    <w:t xml:space="preserve"> | </w:t>
                  </w:r>
                  <w:sdt>
                    <w:sdtPr>
                      <w:rPr>
                        <w:lang w:val="sr-Latn-CS"/>
                      </w:rPr>
                      <w:alias w:val="Unesite datume „Od“ za zaposlenje 1:"/>
                      <w:tag w:val="Unesite datume „Od“ za zaposlenje 1:"/>
                      <w:id w:val="500858531"/>
                      <w:placeholder>
                        <w:docPart w:val="8D71A0DBE4544370A7A690B5C1E1C2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89161C">
                        <w:rPr>
                          <w:lang w:val="sr-Latn-CS" w:bidi="sr-Latn-RS"/>
                        </w:rPr>
                        <w:t>Datumi od</w:t>
                      </w:r>
                    </w:sdtContent>
                  </w:sdt>
                  <w:r w:rsidR="004A7542" w:rsidRPr="0089161C">
                    <w:rPr>
                      <w:lang w:val="sr-Latn-CS" w:bidi="sr-Latn-RS"/>
                    </w:rPr>
                    <w:t xml:space="preserve"> – </w:t>
                  </w:r>
                  <w:sdt>
                    <w:sdtPr>
                      <w:rPr>
                        <w:lang w:val="sr-Latn-CS"/>
                      </w:rPr>
                      <w:alias w:val="Unesite datume „Do“ za zaposlenje 1:"/>
                      <w:tag w:val="Unesite datume „Do“ za zaposlenje 1:"/>
                      <w:id w:val="-1556002318"/>
                      <w:placeholder>
                        <w:docPart w:val="CBCBC6624EDD41349BA3DF15278386E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89161C">
                        <w:rPr>
                          <w:lang w:val="sr-Latn-CS" w:bidi="sr-Latn-RS"/>
                        </w:rPr>
                        <w:t>do</w:t>
                      </w:r>
                    </w:sdtContent>
                  </w:sdt>
                </w:p>
                <w:sdt>
                  <w:sdtPr>
                    <w:rPr>
                      <w:lang w:val="sr-Latn-CS"/>
                    </w:rPr>
                    <w:alias w:val="Unesite odgovornosti i dostignuća 1:"/>
                    <w:tag w:val="Unesite odgovornosti i dostignuća 1:"/>
                    <w:id w:val="564761840"/>
                    <w:placeholder>
                      <w:docPart w:val="E0A1FE990840401D94487BE2BF1718F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89161C" w:rsidRDefault="004A7542" w:rsidP="00346ED4">
                      <w:pPr>
                        <w:rPr>
                          <w:lang w:val="sr-Latn-CS"/>
                        </w:rPr>
                      </w:pPr>
                      <w:r w:rsidRPr="0089161C">
                        <w:rPr>
                          <w:lang w:val="sr-Latn-CS" w:bidi="sr-Latn-RS"/>
                        </w:rPr>
                        <w:t>Rezimirajte ključne dužnosti, vođstvo i najbolja dostignuća. Nemojte da navodite sve, već samo ono što je relevantno i uključite podatke koji pokazuju kakav ste uticaj izvršili.</w:t>
                      </w:r>
                    </w:p>
                  </w:sdtContent>
                </w:sdt>
                <w:p w:rsidR="004A7542" w:rsidRPr="0089161C" w:rsidRDefault="009C475D" w:rsidP="00346ED4">
                  <w:pPr>
                    <w:pStyle w:val="Naslov2"/>
                    <w:rPr>
                      <w:lang w:val="sr-Latn-CS"/>
                    </w:rPr>
                  </w:pPr>
                  <w:sdt>
                    <w:sdtPr>
                      <w:rPr>
                        <w:lang w:val="sr-Latn-CS"/>
                      </w:rPr>
                      <w:alias w:val="Unesite 2. radno mesto:"/>
                      <w:tag w:val="Unesite radno mesto 2:"/>
                      <w:id w:val="-1144666139"/>
                      <w:placeholder>
                        <w:docPart w:val="30D377BD4605412DA232266A6C44B17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89161C">
                        <w:rPr>
                          <w:lang w:val="sr-Latn-CS" w:bidi="sr-Latn-RS"/>
                        </w:rPr>
                        <w:t>Radno mesto</w:t>
                      </w:r>
                    </w:sdtContent>
                  </w:sdt>
                  <w:r w:rsidR="004A7542" w:rsidRPr="0089161C">
                    <w:rPr>
                      <w:lang w:val="sr-Latn-CS" w:bidi="sr-Latn-RS"/>
                    </w:rPr>
                    <w:t xml:space="preserve"> | </w:t>
                  </w:r>
                  <w:sdt>
                    <w:sdtPr>
                      <w:rPr>
                        <w:lang w:val="sr-Latn-CS"/>
                      </w:rPr>
                      <w:alias w:val="Unesite preduzeće 2:"/>
                      <w:tag w:val="Unesite preduzeće 2:"/>
                      <w:id w:val="376904949"/>
                      <w:placeholder>
                        <w:docPart w:val="A3D8DAA478CF4904A1D23601FF1438A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89161C">
                        <w:rPr>
                          <w:lang w:val="sr-Latn-CS" w:bidi="sr-Latn-RS"/>
                        </w:rPr>
                        <w:t>Preduzeće</w:t>
                      </w:r>
                    </w:sdtContent>
                  </w:sdt>
                  <w:r w:rsidR="004A7542" w:rsidRPr="0089161C">
                    <w:rPr>
                      <w:lang w:val="sr-Latn-CS" w:bidi="sr-Latn-RS"/>
                    </w:rPr>
                    <w:t xml:space="preserve"> | </w:t>
                  </w:r>
                  <w:sdt>
                    <w:sdtPr>
                      <w:rPr>
                        <w:lang w:val="sr-Latn-CS"/>
                      </w:rPr>
                      <w:alias w:val="Unesite datume „Od“ za zaposlenje 2:"/>
                      <w:tag w:val="Unesite datume „Od“ za zaposlenje 2:"/>
                      <w:id w:val="-979387077"/>
                      <w:placeholder>
                        <w:docPart w:val="B33D529409784E8EA0E68D040D5D29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89161C">
                        <w:rPr>
                          <w:lang w:val="sr-Latn-CS" w:bidi="sr-Latn-RS"/>
                        </w:rPr>
                        <w:t>Datumi od</w:t>
                      </w:r>
                    </w:sdtContent>
                  </w:sdt>
                  <w:r w:rsidR="004A7542" w:rsidRPr="0089161C">
                    <w:rPr>
                      <w:lang w:val="sr-Latn-CS" w:bidi="sr-Latn-RS"/>
                    </w:rPr>
                    <w:t xml:space="preserve"> – </w:t>
                  </w:r>
                  <w:sdt>
                    <w:sdtPr>
                      <w:rPr>
                        <w:lang w:val="sr-Latn-CS"/>
                      </w:rPr>
                      <w:alias w:val="Unesite datume „Do“ za zaposlenje 2:"/>
                      <w:tag w:val="Unesite datume „Do“ za zaposlenje 2:"/>
                      <w:id w:val="-506289195"/>
                      <w:placeholder>
                        <w:docPart w:val="EC41D4B215FB487FA1465EA9D035BBB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89161C">
                        <w:rPr>
                          <w:lang w:val="sr-Latn-CS" w:bidi="sr-Latn-RS"/>
                        </w:rPr>
                        <w:t>do</w:t>
                      </w:r>
                    </w:sdtContent>
                  </w:sdt>
                </w:p>
                <w:sdt>
                  <w:sdtPr>
                    <w:rPr>
                      <w:lang w:val="sr-Latn-CS"/>
                    </w:rPr>
                    <w:alias w:val="Unesite odgovornosti i dostignuća 2:"/>
                    <w:tag w:val="Unesite odgovornosti i dostignuća 2:"/>
                    <w:id w:val="763961407"/>
                    <w:placeholder>
                      <w:docPart w:val="DF284298E0334217BA6EFB95DDCA45D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89161C" w:rsidRDefault="004A7542" w:rsidP="00346ED4">
                      <w:pPr>
                        <w:rPr>
                          <w:lang w:val="sr-Latn-CS"/>
                        </w:rPr>
                      </w:pPr>
                      <w:r w:rsidRPr="0089161C">
                        <w:rPr>
                          <w:lang w:val="sr-Latn-CS" w:bidi="sr-Latn-RS"/>
                        </w:rPr>
                        <w:t>Razmislite o veličini tima koji ste vodili, broju projekata kojima ste upravljali ili broju članaka koje ste napisali.</w:t>
                      </w:r>
                    </w:p>
                  </w:sdtContent>
                </w:sdt>
                <w:p w:rsidR="004A7542" w:rsidRPr="0089161C" w:rsidRDefault="009C475D" w:rsidP="00346ED4">
                  <w:pPr>
                    <w:pStyle w:val="Naslov1"/>
                    <w:rPr>
                      <w:lang w:val="sr-Latn-CS"/>
                    </w:rPr>
                  </w:pPr>
                  <w:sdt>
                    <w:sdtPr>
                      <w:rPr>
                        <w:lang w:val="sr-Latn-CS"/>
                      </w:rPr>
                      <w:alias w:val="Obrazovanje:"/>
                      <w:tag w:val="Obrazovanje:"/>
                      <w:id w:val="1349516922"/>
                      <w:placeholder>
                        <w:docPart w:val="E3463F3AF65948C4ACC061AD7A41B87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89161C">
                        <w:rPr>
                          <w:lang w:val="sr-Latn-CS" w:bidi="sr-Latn-RS"/>
                        </w:rPr>
                        <w:t>Obrazovanje</w:t>
                      </w:r>
                    </w:sdtContent>
                  </w:sdt>
                </w:p>
                <w:p w:rsidR="004A7542" w:rsidRPr="0089161C" w:rsidRDefault="009C475D" w:rsidP="00346ED4">
                  <w:pPr>
                    <w:pStyle w:val="Naslov2"/>
                    <w:rPr>
                      <w:lang w:val="sr-Latn-CS"/>
                    </w:rPr>
                  </w:pPr>
                  <w:sdt>
                    <w:sdtPr>
                      <w:rPr>
                        <w:lang w:val="sr-Latn-CS"/>
                      </w:rPr>
                      <w:alias w:val="Unesite stepen obrazovanja:"/>
                      <w:tag w:val="Unesite stepen obrazovanja:"/>
                      <w:id w:val="634905938"/>
                      <w:placeholder>
                        <w:docPart w:val="F4B9664F0B644F3692450C34829C620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89161C">
                        <w:rPr>
                          <w:lang w:val="sr-Latn-CS" w:bidi="sr-Latn-RS"/>
                        </w:rPr>
                        <w:t>Stepen obrazovanja</w:t>
                      </w:r>
                    </w:sdtContent>
                  </w:sdt>
                  <w:r w:rsidR="004A7542" w:rsidRPr="0089161C">
                    <w:rPr>
                      <w:lang w:val="sr-Latn-CS" w:bidi="sr-Latn-RS"/>
                    </w:rPr>
                    <w:t xml:space="preserve"> | </w:t>
                  </w:r>
                  <w:sdt>
                    <w:sdtPr>
                      <w:rPr>
                        <w:lang w:val="sr-Latn-CS"/>
                      </w:rPr>
                      <w:alias w:val="Unesite datum sticanja:"/>
                      <w:tag w:val="Unesite datum sticanja:"/>
                      <w:id w:val="-719983892"/>
                      <w:placeholder>
                        <w:docPart w:val="5888A93D68864904B7D63B99D87015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89161C">
                        <w:rPr>
                          <w:lang w:val="sr-Latn-CS" w:bidi="sr-Latn-RS"/>
                        </w:rPr>
                        <w:t>Datum sticanja</w:t>
                      </w:r>
                    </w:sdtContent>
                  </w:sdt>
                  <w:r w:rsidR="004A7542" w:rsidRPr="0089161C">
                    <w:rPr>
                      <w:lang w:val="sr-Latn-CS" w:bidi="sr-Latn-RS"/>
                    </w:rPr>
                    <w:t xml:space="preserve"> | </w:t>
                  </w:r>
                  <w:sdt>
                    <w:sdtPr>
                      <w:rPr>
                        <w:lang w:val="sr-Latn-CS"/>
                      </w:rPr>
                      <w:alias w:val="Unesite školu:"/>
                      <w:tag w:val="Unesite školu:"/>
                      <w:id w:val="-104814593"/>
                      <w:placeholder>
                        <w:docPart w:val="52CCB09839CD463D9BCBD9AA547C1D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89161C">
                        <w:rPr>
                          <w:lang w:val="sr-Latn-CS" w:bidi="sr-Latn-RS"/>
                        </w:rPr>
                        <w:t>Škola</w:t>
                      </w:r>
                    </w:sdtContent>
                  </w:sdt>
                </w:p>
                <w:p w:rsidR="004A7542" w:rsidRPr="0089161C" w:rsidRDefault="009C475D" w:rsidP="00346ED4">
                  <w:pPr>
                    <w:rPr>
                      <w:lang w:val="sr-Latn-CS"/>
                    </w:rPr>
                  </w:pPr>
                  <w:sdt>
                    <w:sdtPr>
                      <w:rPr>
                        <w:lang w:val="sr-Latn-CS"/>
                      </w:rPr>
                      <w:alias w:val="Unesite detalje o obrazovanju:"/>
                      <w:tag w:val="Unesite detalje o obrazovanju:"/>
                      <w:id w:val="-670642327"/>
                      <w:placeholder>
                        <w:docPart w:val="1CDBBE8107A3425D9DB81CB6A0606B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89161C">
                        <w:rPr>
                          <w:lang w:val="sr-Latn-CS" w:bidi="sr-Latn-RS"/>
                        </w:rPr>
                        <w:t>Ovde bi trebalo da unesete svoju prosečnu ocenu, kao i rezime relevantnih kurseva, nagrada i priznanja.</w:t>
                      </w:r>
                    </w:sdtContent>
                  </w:sdt>
                </w:p>
                <w:p w:rsidR="004A7542" w:rsidRPr="0089161C" w:rsidRDefault="009C475D" w:rsidP="00346ED4">
                  <w:pPr>
                    <w:pStyle w:val="Naslov2"/>
                    <w:rPr>
                      <w:lang w:val="sr-Latn-CS"/>
                    </w:rPr>
                  </w:pPr>
                  <w:sdt>
                    <w:sdtPr>
                      <w:rPr>
                        <w:lang w:val="sr-Latn-CS"/>
                      </w:rPr>
                      <w:alias w:val="Unesite stepen obrazovanja:"/>
                      <w:tag w:val="Unesite stepen obrazovanja:"/>
                      <w:id w:val="-498652053"/>
                      <w:placeholder>
                        <w:docPart w:val="F86B74FE23334A7BAC3214738596210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89161C">
                        <w:rPr>
                          <w:lang w:val="sr-Latn-CS" w:bidi="sr-Latn-RS"/>
                        </w:rPr>
                        <w:t>Stepen obrazovanja</w:t>
                      </w:r>
                    </w:sdtContent>
                  </w:sdt>
                  <w:r w:rsidR="004A7542" w:rsidRPr="0089161C">
                    <w:rPr>
                      <w:lang w:val="sr-Latn-CS" w:bidi="sr-Latn-RS"/>
                    </w:rPr>
                    <w:t xml:space="preserve"> | </w:t>
                  </w:r>
                  <w:sdt>
                    <w:sdtPr>
                      <w:rPr>
                        <w:lang w:val="sr-Latn-CS"/>
                      </w:rPr>
                      <w:alias w:val="Unesite datum sticanja:"/>
                      <w:tag w:val="Unesite datum sticanja:"/>
                      <w:id w:val="1470554791"/>
                      <w:placeholder>
                        <w:docPart w:val="8FBAC59A461D4158953714352A5DCC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89161C">
                        <w:rPr>
                          <w:lang w:val="sr-Latn-CS" w:bidi="sr-Latn-RS"/>
                        </w:rPr>
                        <w:t>Datum sticanja</w:t>
                      </w:r>
                    </w:sdtContent>
                  </w:sdt>
                  <w:r w:rsidR="004A7542" w:rsidRPr="0089161C">
                    <w:rPr>
                      <w:lang w:val="sr-Latn-CS" w:bidi="sr-Latn-RS"/>
                    </w:rPr>
                    <w:t xml:space="preserve"> | </w:t>
                  </w:r>
                  <w:sdt>
                    <w:sdtPr>
                      <w:rPr>
                        <w:lang w:val="sr-Latn-CS"/>
                      </w:rPr>
                      <w:alias w:val="Unesite školu:"/>
                      <w:tag w:val="Unesite školu:"/>
                      <w:id w:val="2085479820"/>
                      <w:placeholder>
                        <w:docPart w:val="92EDE12002E147859EF72C88D6F498B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89161C">
                        <w:rPr>
                          <w:lang w:val="sr-Latn-CS" w:bidi="sr-Latn-RS"/>
                        </w:rPr>
                        <w:t>Škola</w:t>
                      </w:r>
                    </w:sdtContent>
                  </w:sdt>
                </w:p>
                <w:p w:rsidR="004A7542" w:rsidRPr="0089161C" w:rsidRDefault="009C475D" w:rsidP="00346ED4">
                  <w:pPr>
                    <w:rPr>
                      <w:lang w:val="sr-Latn-CS"/>
                    </w:rPr>
                  </w:pPr>
                  <w:sdt>
                    <w:sdtPr>
                      <w:rPr>
                        <w:lang w:val="sr-Latn-CS"/>
                      </w:rPr>
                      <w:alias w:val="Detalji o obrazovanju:"/>
                      <w:tag w:val="Detalji o obrazovanju:"/>
                      <w:id w:val="-1546364347"/>
                      <w:placeholder>
                        <w:docPart w:val="D3709251208040E8A96DC57E2878F6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89161C">
                        <w:rPr>
                          <w:lang w:val="sr-Latn-CS" w:bidi="sr-Latn-RS"/>
                        </w:rPr>
                        <w:t>Na kartici „Početak“ na traci pogledajte odeljak „Stilovi“ da biste samo jednim klikom primenili potrebno oblikovanje.</w:t>
                      </w:r>
                    </w:sdtContent>
                  </w:sdt>
                </w:p>
              </w:tc>
            </w:tr>
          </w:tbl>
          <w:p w:rsidR="004A7542" w:rsidRPr="0089161C" w:rsidRDefault="004A7542" w:rsidP="00346ED4">
            <w:pPr>
              <w:rPr>
                <w:lang w:val="sr-Latn-CS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Tabela rasporeda sa desne strane"/>
            </w:tblPr>
            <w:tblGrid>
              <w:gridCol w:w="4274"/>
            </w:tblGrid>
            <w:tr w:rsidR="004A7542" w:rsidRPr="0089161C" w:rsidTr="00BC49CD">
              <w:trPr>
                <w:trHeight w:hRule="exact" w:val="419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4A7542" w:rsidRPr="0089161C" w:rsidRDefault="009C475D" w:rsidP="00346ED4">
                  <w:pPr>
                    <w:pStyle w:val="Naslov1"/>
                    <w:rPr>
                      <w:lang w:val="sr-Latn-CS"/>
                    </w:rPr>
                  </w:pPr>
                  <w:sdt>
                    <w:sdtPr>
                      <w:rPr>
                        <w:lang w:val="sr-Latn-CS"/>
                      </w:rPr>
                      <w:alias w:val="Cilj:"/>
                      <w:tag w:val="Cilj:"/>
                      <w:id w:val="319159961"/>
                      <w:placeholder>
                        <w:docPart w:val="B34C7431B0D0418A947B0B82A7B7955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89161C">
                        <w:rPr>
                          <w:lang w:val="sr-Latn-CS" w:bidi="sr-Latn-RS"/>
                        </w:rPr>
                        <w:t>Cilj</w:t>
                      </w:r>
                    </w:sdtContent>
                  </w:sdt>
                </w:p>
                <w:sdt>
                  <w:sdtPr>
                    <w:rPr>
                      <w:lang w:val="sr-Latn-CS"/>
                    </w:rPr>
                    <w:alias w:val="Unesite cilj:"/>
                    <w:tag w:val="Unesite cilj:"/>
                    <w:id w:val="-1216425596"/>
                    <w:placeholder>
                      <w:docPart w:val="B87C7D62943D4B718819D4A120E7803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E10171" w:rsidRPr="0089161C" w:rsidRDefault="004A7542" w:rsidP="00346ED4">
                      <w:pPr>
                        <w:pStyle w:val="Naslov2"/>
                        <w:rPr>
                          <w:lang w:val="sr-Latn-CS"/>
                        </w:rPr>
                      </w:pPr>
                      <w:r w:rsidRPr="0089161C">
                        <w:rPr>
                          <w:lang w:val="sr-Latn-CS" w:bidi="sr-Latn-RS"/>
                        </w:rPr>
                        <w:t>Da biste započeli sa radom, kliknite na tekst čuvara mesta i počnite da kucate. Budite kratki: jedna ili dve rečenice.</w:t>
                      </w:r>
                    </w:p>
                    <w:p w:rsidR="00E10171" w:rsidRPr="0089161C" w:rsidRDefault="00E10171" w:rsidP="00FE5E5B">
                      <w:pPr>
                        <w:pStyle w:val="Naslov2"/>
                        <w:rPr>
                          <w:lang w:val="sr-Latn-CS"/>
                        </w:rPr>
                      </w:pPr>
                      <w:r w:rsidRPr="0089161C">
                        <w:rPr>
                          <w:lang w:val="sr-Latn-CS" w:bidi="sr-Latn-RS"/>
                        </w:rPr>
                        <w:t>Kliknite dvaput na stavku „Ime“ u zaglavlju da biste dodali svoje ime.</w:t>
                      </w:r>
                    </w:p>
                  </w:sdtContent>
                </w:sdt>
              </w:tc>
            </w:tr>
            <w:tr w:rsidR="004A7542" w:rsidRPr="0089161C" w:rsidTr="00346ED4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Tabela rasporeda kontakta"/>
                  </w:tblPr>
                  <w:tblGrid>
                    <w:gridCol w:w="1777"/>
                    <w:gridCol w:w="1777"/>
                  </w:tblGrid>
                  <w:tr w:rsidR="004A7542" w:rsidRPr="0089161C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89161C" w:rsidRDefault="004A7542" w:rsidP="00346ED4">
                        <w:pPr>
                          <w:pStyle w:val="Grafika"/>
                          <w:rPr>
                            <w:lang w:val="sr-Latn-CS"/>
                          </w:rPr>
                        </w:pPr>
                        <w:r w:rsidRPr="0089161C">
                          <w:rPr>
                            <w:noProof/>
                            <w:lang w:val="sr-Latn-CS" w:eastAsia="sr-Latn-CS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713B3C7C" wp14:editId="088C57D0">
                                  <wp:extent cx="329184" cy="329184"/>
                                  <wp:effectExtent l="0" t="0" r="0" b="0"/>
                                  <wp:docPr id="6" name="Grupa 322" title="Ikona „E-pošta“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Slobodni oblik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3AE5EE00" id="Grupa 322" o:spid="_x0000_s1026" alt="Naslov: Ikona „E-pošta“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">
                                  <v:oval id="Oval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Slobodni oblik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89161C" w:rsidRDefault="004A7542" w:rsidP="00346ED4">
                        <w:pPr>
                          <w:pStyle w:val="Grafika"/>
                          <w:rPr>
                            <w:lang w:val="sr-Latn-CS"/>
                          </w:rPr>
                        </w:pPr>
                        <w:r w:rsidRPr="0089161C">
                          <w:rPr>
                            <w:noProof/>
                            <w:lang w:val="sr-Latn-CS" w:eastAsia="sr-Latn-CS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B11764C" wp14:editId="37F3E9C6">
                                  <wp:extent cx="329184" cy="329184"/>
                                  <wp:effectExtent l="0" t="0" r="0" b="0"/>
                                  <wp:docPr id="304" name="Grupa 303" title="Ikona „Telefon“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Slobodni oblik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4806CA9A" id="Grupa 303" o:spid="_x0000_s1026" alt="Naslov: Ikona „Telefon“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1X8pMtgcAADpowAADgAAAAAAAAAAAAAAAAAuAgAAZHJzL2Uyb0RvYy54bWxQSwECLQAU&#10;AAYACAAAACEAaEcb0NgAAAADAQAADwAAAAAAAAAAAAAAAAAyHwAAZHJzL2Rvd25yZXYueG1sUEsF&#10;BgAAAAAEAAQA8wAAADcgAAAAAA==&#10;">
                                  <v:oval id="Oval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Slobodni oblik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89161C" w:rsidTr="00346ED4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89161C" w:rsidRDefault="009C475D" w:rsidP="00346ED4">
                        <w:pPr>
                          <w:rPr>
                            <w:lang w:val="sr-Latn-CS"/>
                          </w:rPr>
                        </w:pPr>
                        <w:sdt>
                          <w:sdtPr>
                            <w:rPr>
                              <w:lang w:val="sr-Latn-CS"/>
                            </w:rPr>
                            <w:alias w:val="Unesite adresu e-pošte:"/>
                            <w:tag w:val="Unesite adresu e-pošte:"/>
                            <w:id w:val="1159736844"/>
                            <w:placeholder>
                              <w:docPart w:val="D0A869BE858A4468BFA78A357D272E2C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89161C">
                              <w:rPr>
                                <w:lang w:val="sr-Latn-CS" w:bidi="sr-Latn-RS"/>
                              </w:rPr>
                              <w:t>Adresa e-pošte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89161C" w:rsidRDefault="009C475D" w:rsidP="00346ED4">
                        <w:pPr>
                          <w:rPr>
                            <w:lang w:val="sr-Latn-CS"/>
                          </w:rPr>
                        </w:pPr>
                        <w:sdt>
                          <w:sdtPr>
                            <w:rPr>
                              <w:lang w:val="sr-Latn-CS"/>
                            </w:rPr>
                            <w:alias w:val="Unesite telefon:"/>
                            <w:tag w:val="Unesite telefon:"/>
                            <w:id w:val="2067829428"/>
                            <w:placeholder>
                              <w:docPart w:val="5FDE69DDD86F44E9A2C52CFFA95412F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89161C">
                              <w:rPr>
                                <w:lang w:val="sr-Latn-CS" w:bidi="sr-Latn-RS"/>
                              </w:rPr>
                              <w:t>Telefon</w:t>
                            </w:r>
                          </w:sdtContent>
                        </w:sdt>
                      </w:p>
                    </w:tc>
                  </w:tr>
                  <w:tr w:rsidR="004A7542" w:rsidRPr="0089161C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89161C" w:rsidRDefault="004A7542" w:rsidP="00346ED4">
                        <w:pPr>
                          <w:pStyle w:val="Grafika"/>
                          <w:rPr>
                            <w:lang w:val="sr-Latn-CS"/>
                          </w:rPr>
                        </w:pPr>
                        <w:r w:rsidRPr="0089161C">
                          <w:rPr>
                            <w:noProof/>
                            <w:lang w:val="sr-Latn-CS" w:eastAsia="sr-Latn-CS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35C1232" wp14:editId="1E32C3A9">
                                  <wp:extent cx="329184" cy="329184"/>
                                  <wp:effectExtent l="0" t="0" r="0" b="0"/>
                                  <wp:docPr id="9" name="Grupa 321" title="Ikona „LinkedIn“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Oval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Slobodni oblik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364D0BF4" id="Grupa 321" o:spid="_x0000_s1026" alt="Naslov: Ikona „LinkedIn“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C2gziS/gAAAOEBAAATAAAAAAAAAAAAAAAAAAAA&#10;AABbQ29udGVudF9UeXBlc10ueG1sUEsBAi0AFAAGAAgAAAAhADj9If/WAAAAlAEAAAsAAAAAAAAA&#10;AAAAAAAALwEAAF9yZWxzLy5yZWxzUEsBAi0AFAAGAAgAAAAhAHiPXcq4EAAAgVEAAA4AAAAAAAAA&#10;AAAAAAAALgIAAGRycy9lMm9Eb2MueG1sUEsBAi0AFAAGAAgAAAAhAGhHG9DYAAAAAwEAAA8AAAAA&#10;AAAAAAAAAAAAEhMAAGRycy9kb3ducmV2LnhtbFBLBQYAAAAABAAEAPMAAAAXFAAAAAA=&#10;">
                                  <v:oval id="Oval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Slobodni oblik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89161C" w:rsidRDefault="004A7542" w:rsidP="00346ED4">
                        <w:pPr>
                          <w:pStyle w:val="Grafika"/>
                          <w:rPr>
                            <w:lang w:val="sr-Latn-CS"/>
                          </w:rPr>
                        </w:pPr>
                        <w:r w:rsidRPr="0089161C">
                          <w:rPr>
                            <w:noProof/>
                            <w:lang w:val="sr-Latn-CS" w:eastAsia="sr-Latn-CS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C88E66A" wp14:editId="4AFC36F1">
                                  <wp:extent cx="329184" cy="329184"/>
                                  <wp:effectExtent l="0" t="0" r="13970" b="13970"/>
                                  <wp:docPr id="1" name="Grupa 4" title="Ikona „Twitter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Slobodni oblik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Slobodni oblik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461945D7" id="Grupa 4" o:spid="_x0000_s1026" alt="Naslov: Ikona „Twitter“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C/+UnMuhIAAOhkAAAOAAAAAAAA&#10;AAAAAAAAAC4CAABkcnMvZTJvRG9jLnhtbFBLAQItABQABgAIAAAAIQBoRxvQ2AAAAAMBAAAPAAAA&#10;AAAAAAAAAAAAABQVAABkcnMvZG93bnJldi54bWxQSwUGAAAAAAQABADzAAAAGRYAAAAA&#10;">
                                  <o:lock v:ext="edit" aspectratio="t"/>
                                  <v:shape id="Slobodni oblik 4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Slobodni oblik 5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89161C" w:rsidTr="00346ED4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:rsidR="004A7542" w:rsidRPr="0089161C" w:rsidRDefault="009C475D" w:rsidP="00346ED4">
                        <w:pPr>
                          <w:rPr>
                            <w:lang w:val="sr-Latn-CS"/>
                          </w:rPr>
                        </w:pPr>
                        <w:sdt>
                          <w:sdtPr>
                            <w:rPr>
                              <w:lang w:val="sr-Latn-CS"/>
                            </w:rPr>
                            <w:alias w:val="Unesite URL sajta LinkedIn:"/>
                            <w:tag w:val="Unesite URL sajta LinkedIn:"/>
                            <w:id w:val="-1457020033"/>
                            <w:placeholder>
                              <w:docPart w:val="4CBB61225CAC48E5A950A3E0C207EBAD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89161C">
                              <w:rPr>
                                <w:lang w:val="sr-Latn-CS" w:bidi="sr-Latn-RS"/>
                              </w:rPr>
                              <w:t>URL sajta LinkedIn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lang w:val="sr-Latn-CS"/>
                        </w:rPr>
                        <w:alias w:val="Unesite Twitter regulator:"/>
                        <w:tag w:val="Unesite Twitter regulator:"/>
                        <w:id w:val="1478497653"/>
                        <w:placeholder>
                          <w:docPart w:val="3610DFB1C5BE4F8EA91CDE1EBD98620D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1847" w:type="dxa"/>
                            <w:tcMar>
                              <w:top w:w="0" w:type="dxa"/>
                              <w:bottom w:w="288" w:type="dxa"/>
                            </w:tcMar>
                          </w:tcPr>
                          <w:p w:rsidR="004A7542" w:rsidRPr="0089161C" w:rsidRDefault="004A7542" w:rsidP="00346ED4">
                            <w:pPr>
                              <w:rPr>
                                <w:lang w:val="sr-Latn-CS"/>
                              </w:rPr>
                            </w:pPr>
                            <w:r w:rsidRPr="0089161C">
                              <w:rPr>
                                <w:lang w:val="sr-Latn-CS" w:bidi="sr-Latn-RS"/>
                              </w:rPr>
                              <w:t>Regulator sajta Twitter</w:t>
                            </w:r>
                          </w:p>
                        </w:tc>
                      </w:sdtContent>
                    </w:sdt>
                  </w:tr>
                </w:tbl>
                <w:p w:rsidR="004A7542" w:rsidRPr="0089161C" w:rsidRDefault="009C475D" w:rsidP="00346ED4">
                  <w:pPr>
                    <w:rPr>
                      <w:lang w:val="sr-Latn-CS"/>
                    </w:rPr>
                  </w:pPr>
                  <w:sdt>
                    <w:sdtPr>
                      <w:rPr>
                        <w:lang w:val="sr-Latn-CS"/>
                      </w:rPr>
                      <w:alias w:val="Veza ka drugim svojstvima na mreži:"/>
                      <w:tag w:val="Veza ka drugim svojstvima na mreži:"/>
                      <w:id w:val="522055412"/>
                      <w:placeholder>
                        <w:docPart w:val="F943A65A8DF047E793C67FBA13FC599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89161C">
                        <w:rPr>
                          <w:lang w:val="sr-Latn-CS" w:bidi="sr-Latn-RS"/>
                        </w:rPr>
                        <w:t>Veza ka drugim svojstvima na mreži: Portfolio/Veb sajt/Blog</w:t>
                      </w:r>
                    </w:sdtContent>
                  </w:sdt>
                </w:p>
              </w:tc>
            </w:tr>
            <w:tr w:rsidR="004A7542" w:rsidRPr="0089161C" w:rsidTr="00346ED4">
              <w:trPr>
                <w:trHeight w:val="34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4A7542" w:rsidRPr="0089161C" w:rsidRDefault="009C475D" w:rsidP="004A7542">
                  <w:pPr>
                    <w:pStyle w:val="Naslov1"/>
                    <w:rPr>
                      <w:lang w:val="sr-Latn-CS"/>
                    </w:rPr>
                  </w:pPr>
                  <w:sdt>
                    <w:sdtPr>
                      <w:rPr>
                        <w:lang w:val="sr-Latn-CS"/>
                      </w:rPr>
                      <w:alias w:val="Volontersko iskustvo ili vođstvo:"/>
                      <w:tag w:val="Volontersko iskustvo ili vođstvo:"/>
                      <w:id w:val="-1093778966"/>
                      <w:placeholder>
                        <w:docPart w:val="2DA59284B9C048CD911D4AA0DCD23E5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89161C">
                        <w:rPr>
                          <w:lang w:val="sr-Latn-CS" w:bidi="sr-Latn-RS"/>
                        </w:rPr>
                        <w:t>Volontersko iskustvo ili vođstvo</w:t>
                      </w:r>
                    </w:sdtContent>
                  </w:sdt>
                </w:p>
                <w:sdt>
                  <w:sdtPr>
                    <w:rPr>
                      <w:lang w:val="sr-Latn-CS"/>
                    </w:rPr>
                    <w:alias w:val="Unesite volontersko iskustvo ili vođstvo:"/>
                    <w:tag w:val="Unesite volontersko iskustvo ili vođstvo:"/>
                    <w:id w:val="1952504710"/>
                    <w:placeholder>
                      <w:docPart w:val="4CF46273DD6041708812FBB296677A7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89161C" w:rsidRDefault="004A7542" w:rsidP="00346ED4">
                      <w:pPr>
                        <w:pStyle w:val="Naslov2"/>
                        <w:rPr>
                          <w:lang w:val="sr-Latn-CS"/>
                        </w:rPr>
                      </w:pPr>
                      <w:r w:rsidRPr="0089161C">
                        <w:rPr>
                          <w:lang w:val="sr-Latn-CS" w:bidi="sr-Latn-RS"/>
                        </w:rPr>
                        <w:t>Da li upravljate timom za svoj klub, vodite projekat u dobrotvorne svrhe po svom izboru ili uređujete školske novine? Nastavite i opišite iskustva koja prikazuju vaše sposobnosti vođstva.</w:t>
                      </w:r>
                    </w:p>
                  </w:sdtContent>
                </w:sdt>
              </w:tc>
            </w:tr>
          </w:tbl>
          <w:p w:rsidR="004A7542" w:rsidRPr="0089161C" w:rsidRDefault="004A7542" w:rsidP="00346ED4">
            <w:pPr>
              <w:rPr>
                <w:lang w:val="sr-Latn-CS"/>
              </w:rPr>
            </w:pPr>
          </w:p>
        </w:tc>
      </w:tr>
    </w:tbl>
    <w:p w:rsidR="00EC26A6" w:rsidRPr="0089161C" w:rsidRDefault="00EC26A6" w:rsidP="00EC26A6">
      <w:pPr>
        <w:pStyle w:val="Bezrazmaka"/>
        <w:rPr>
          <w:lang w:val="sr-Latn-CS"/>
        </w:rPr>
      </w:pPr>
    </w:p>
    <w:sectPr w:rsidR="00EC26A6" w:rsidRPr="0089161C" w:rsidSect="00BC4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50F" w:rsidRDefault="0026050F" w:rsidP="004A7542">
      <w:pPr>
        <w:spacing w:after="0" w:line="240" w:lineRule="auto"/>
      </w:pPr>
      <w:r>
        <w:separator/>
      </w:r>
    </w:p>
  </w:endnote>
  <w:endnote w:type="continuationSeparator" w:id="0">
    <w:p w:rsidR="0026050F" w:rsidRDefault="0026050F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5D" w:rsidRDefault="009C475D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sr-Latn-CS"/>
      </w:r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Pr="000629BA" w:rsidRDefault="002D075C" w:rsidP="00853CE2">
        <w:pPr>
          <w:pStyle w:val="Podnojestranice"/>
          <w:rPr>
            <w:lang w:val="sr-Latn-CS"/>
          </w:rPr>
        </w:pPr>
        <w:r w:rsidRPr="000629BA">
          <w:rPr>
            <w:lang w:val="sr-Latn-CS" w:bidi="sr-Latn-RS"/>
          </w:rPr>
          <w:fldChar w:fldCharType="begin"/>
        </w:r>
        <w:r w:rsidRPr="000629BA">
          <w:rPr>
            <w:lang w:val="sr-Latn-CS" w:bidi="sr-Latn-RS"/>
          </w:rPr>
          <w:instrText xml:space="preserve"> PAGE   \* MERGEFORMAT </w:instrText>
        </w:r>
        <w:r w:rsidRPr="000629BA">
          <w:rPr>
            <w:lang w:val="sr-Latn-CS" w:bidi="sr-Latn-RS"/>
          </w:rPr>
          <w:fldChar w:fldCharType="separate"/>
        </w:r>
        <w:r w:rsidR="000629BA">
          <w:rPr>
            <w:noProof/>
            <w:lang w:val="sr-Latn-CS" w:bidi="sr-Latn-RS"/>
          </w:rPr>
          <w:t>2</w:t>
        </w:r>
        <w:r w:rsidRPr="000629BA">
          <w:rPr>
            <w:noProof/>
            <w:lang w:val="sr-Latn-CS" w:bidi="sr-Latn-R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5D" w:rsidRPr="009C475D" w:rsidRDefault="009C475D">
    <w:pPr>
      <w:pStyle w:val="Podnojestranice"/>
      <w:rPr>
        <w:lang w:val="sr-Latn-CS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50F" w:rsidRDefault="0026050F" w:rsidP="004A7542">
      <w:pPr>
        <w:spacing w:after="0" w:line="240" w:lineRule="auto"/>
      </w:pPr>
      <w:r>
        <w:separator/>
      </w:r>
    </w:p>
  </w:footnote>
  <w:footnote w:type="continuationSeparator" w:id="0">
    <w:p w:rsidR="0026050F" w:rsidRDefault="0026050F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5D" w:rsidRDefault="009C475D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5D" w:rsidRPr="009C475D" w:rsidRDefault="009C475D">
    <w:pPr>
      <w:pStyle w:val="Zaglavljestranice"/>
      <w:rPr>
        <w:lang w:val="sr-Latn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sr-Latn-CS"/>
      </w:rPr>
      <w:alias w:val="Unesite svoje ime:"/>
      <w:tag w:val="Unesite svoje ime:"/>
      <w:id w:val="1764105439"/>
      <w:placeholder>
        <w:docPart w:val="4E062AC4A10D4C5A94C6C09DD74737A4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BD5EFB" w:rsidRPr="0089161C" w:rsidRDefault="006F77C5">
        <w:pPr>
          <w:pStyle w:val="Zaglavljestranice"/>
          <w:rPr>
            <w:lang w:val="sr-Latn-CS"/>
          </w:rPr>
        </w:pPr>
        <w:r w:rsidRPr="0089161C">
          <w:rPr>
            <w:lang w:val="sr-Latn-CS" w:bidi="sr-Latn-RS"/>
          </w:rPr>
          <w:t>Vaše ime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42"/>
    <w:rsid w:val="000629BA"/>
    <w:rsid w:val="001C292B"/>
    <w:rsid w:val="00242BAD"/>
    <w:rsid w:val="0026050F"/>
    <w:rsid w:val="002876BB"/>
    <w:rsid w:val="00293B83"/>
    <w:rsid w:val="002D075C"/>
    <w:rsid w:val="00454034"/>
    <w:rsid w:val="004A7542"/>
    <w:rsid w:val="005E7ABA"/>
    <w:rsid w:val="006A3CE7"/>
    <w:rsid w:val="006F77C5"/>
    <w:rsid w:val="00857F01"/>
    <w:rsid w:val="0089161C"/>
    <w:rsid w:val="009C475D"/>
    <w:rsid w:val="00A56873"/>
    <w:rsid w:val="00B90950"/>
    <w:rsid w:val="00BC49CD"/>
    <w:rsid w:val="00BE5F21"/>
    <w:rsid w:val="00E10171"/>
    <w:rsid w:val="00EC26A6"/>
    <w:rsid w:val="00EC7733"/>
    <w:rsid w:val="00ED1C71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sr-Latn-R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950"/>
  </w:style>
  <w:style w:type="paragraph" w:styleId="Naslov1">
    <w:name w:val="heading 1"/>
    <w:basedOn w:val="Normal"/>
    <w:next w:val="Normal"/>
    <w:link w:val="Naslov1Char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3Char">
    <w:name w:val="Naslov 3 Char"/>
    <w:basedOn w:val="Podrazumevanifontpasusa"/>
    <w:link w:val="Naslov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Naslov1Char">
    <w:name w:val="Naslov 1 Char"/>
    <w:basedOn w:val="Podrazumevanifontpasusa"/>
    <w:link w:val="Naslov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Zaglavljestranice">
    <w:name w:val="header"/>
    <w:basedOn w:val="Normal"/>
    <w:link w:val="Zaglavljestranice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Podnojestranice">
    <w:name w:val="footer"/>
    <w:basedOn w:val="Normal"/>
    <w:link w:val="PodnojestraniceChar"/>
    <w:uiPriority w:val="99"/>
    <w:unhideWhenUsed/>
    <w:rsid w:val="004A7542"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A7542"/>
  </w:style>
  <w:style w:type="paragraph" w:styleId="Bezrazmaka">
    <w:name w:val="No Spacing"/>
    <w:uiPriority w:val="11"/>
    <w:qFormat/>
    <w:rsid w:val="004A7542"/>
    <w:pPr>
      <w:spacing w:after="0" w:line="240" w:lineRule="auto"/>
    </w:pPr>
  </w:style>
  <w:style w:type="paragraph" w:customStyle="1" w:styleId="Grafika">
    <w:name w:val="Grafika"/>
    <w:basedOn w:val="Normal"/>
    <w:next w:val="Normal"/>
    <w:link w:val="Znakgrafike"/>
    <w:uiPriority w:val="10"/>
    <w:qFormat/>
    <w:rsid w:val="004A7542"/>
  </w:style>
  <w:style w:type="character" w:customStyle="1" w:styleId="Znakgrafike">
    <w:name w:val="Znak grafike"/>
    <w:basedOn w:val="Podrazumevanifontpasusa"/>
    <w:link w:val="Grafika"/>
    <w:uiPriority w:val="10"/>
    <w:rsid w:val="004A7542"/>
  </w:style>
  <w:style w:type="character" w:styleId="Tekstuvaramesta">
    <w:name w:val="Placeholder Text"/>
    <w:basedOn w:val="Podrazumevanifontpasusa"/>
    <w:uiPriority w:val="99"/>
    <w:semiHidden/>
    <w:rsid w:val="004A7542"/>
    <w:rPr>
      <w:color w:val="808080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2D075C"/>
    <w:rPr>
      <w:i/>
      <w:iCs/>
      <w:color w:val="806000" w:themeColor="accent4" w:themeShade="8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Podebljanitekst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2D075C"/>
    <w:rPr>
      <w:szCs w:val="16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D075C"/>
    <w:rPr>
      <w:rFonts w:ascii="Segoe UI" w:hAnsi="Segoe UI" w:cs="Segoe UI"/>
      <w:szCs w:val="18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2D075C"/>
    <w:rPr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2D075C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2D075C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2D075C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2D075C"/>
    <w:rPr>
      <w:b/>
      <w:bCs/>
      <w:szCs w:val="20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2D075C"/>
    <w:rPr>
      <w:rFonts w:ascii="Segoe UI" w:hAnsi="Segoe UI" w:cs="Segoe UI"/>
      <w:szCs w:val="16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2D075C"/>
    <w:rPr>
      <w:szCs w:val="20"/>
    </w:rPr>
  </w:style>
  <w:style w:type="paragraph" w:styleId="Povratadrnakoverti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2D075C"/>
    <w:rPr>
      <w:szCs w:val="20"/>
    </w:rPr>
  </w:style>
  <w:style w:type="character" w:styleId="HTMLkd">
    <w:name w:val="HTML Code"/>
    <w:basedOn w:val="Podrazumevanifontpasusa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tastatura">
    <w:name w:val="HTML Keyboard"/>
    <w:basedOn w:val="Podrazumevanifontpasusa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2D075C"/>
    <w:rPr>
      <w:rFonts w:ascii="Consolas" w:hAnsi="Consolas"/>
      <w:szCs w:val="20"/>
    </w:rPr>
  </w:style>
  <w:style w:type="character" w:styleId="HTMLpisaamaina">
    <w:name w:val="HTML Typewriter"/>
    <w:basedOn w:val="Podrazumevanifontpasusa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Tekstmakroa">
    <w:name w:val="macro"/>
    <w:link w:val="Tekstmakroa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2D075C"/>
    <w:rPr>
      <w:rFonts w:ascii="Consolas" w:hAnsi="Consolas"/>
      <w:szCs w:val="20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2D075C"/>
    <w:rPr>
      <w:rFonts w:ascii="Consolas" w:hAnsi="Consolas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B90950"/>
    <w:pPr>
      <w:outlineLvl w:val="9"/>
    </w:p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45E4D9DD3B4C3CBA69BC4C0700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C20EF-9C9D-4DF0-B9C0-F8DBBCDBBEC7}"/>
      </w:docPartPr>
      <w:docPartBody>
        <w:p w:rsidR="00340C97" w:rsidRDefault="00625968" w:rsidP="00625968">
          <w:pPr>
            <w:pStyle w:val="1945E4D9DD3B4C3CBA69BC4C070032E23"/>
          </w:pPr>
          <w:r w:rsidRPr="0089161C">
            <w:rPr>
              <w:lang w:val="sr-Latn-CS" w:bidi="sr-Latn-RS"/>
            </w:rPr>
            <w:t>Veštine</w:t>
          </w:r>
        </w:p>
      </w:docPartBody>
    </w:docPart>
    <w:docPart>
      <w:docPartPr>
        <w:name w:val="D4A69D810975478D9D3380F06340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8D44-EA5B-4643-898D-BD52AD38E7EF}"/>
      </w:docPartPr>
      <w:docPartBody>
        <w:p w:rsidR="00340C97" w:rsidRDefault="00625968" w:rsidP="00625968">
          <w:pPr>
            <w:pStyle w:val="D4A69D810975478D9D3380F063407E253"/>
          </w:pPr>
          <w:r w:rsidRPr="0089161C">
            <w:rPr>
              <w:lang w:val="sr-Latn-CS" w:bidi="sr-Latn-RS"/>
            </w:rPr>
            <w:t>Objasnite u čemu ste naročito dobri. Šta je ono što vas izdvaja od ostalih? Koristite sopstveni jezik, a ne žargon.</w:t>
          </w:r>
        </w:p>
      </w:docPartBody>
    </w:docPart>
    <w:docPart>
      <w:docPartPr>
        <w:name w:val="AB568E75046F409D8B731E6EA0CC8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C200-8888-4FC9-811E-8163AC7B6539}"/>
      </w:docPartPr>
      <w:docPartBody>
        <w:p w:rsidR="00340C97" w:rsidRDefault="00625968" w:rsidP="00625968">
          <w:pPr>
            <w:pStyle w:val="AB568E75046F409D8B731E6EA0CC8F163"/>
          </w:pPr>
          <w:r w:rsidRPr="0089161C">
            <w:rPr>
              <w:lang w:val="sr-Latn-CS" w:bidi="sr-Latn-RS"/>
            </w:rPr>
            <w:t>Iskustvo</w:t>
          </w:r>
        </w:p>
      </w:docPartBody>
    </w:docPart>
    <w:docPart>
      <w:docPartPr>
        <w:name w:val="B1CC44E53C094945B22EDD10EFD06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98C9-EDF8-411C-B3CE-6358DB914A7D}"/>
      </w:docPartPr>
      <w:docPartBody>
        <w:p w:rsidR="00340C97" w:rsidRDefault="00625968" w:rsidP="00625968">
          <w:pPr>
            <w:pStyle w:val="B1CC44E53C094945B22EDD10EFD06D2D3"/>
          </w:pPr>
          <w:r w:rsidRPr="0089161C">
            <w:rPr>
              <w:lang w:val="sr-Latn-CS" w:bidi="sr-Latn-RS"/>
            </w:rPr>
            <w:t>Radno mesto</w:t>
          </w:r>
        </w:p>
      </w:docPartBody>
    </w:docPart>
    <w:docPart>
      <w:docPartPr>
        <w:name w:val="58188D4B62E74AA69221FF0690A6D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DE78-0C07-431E-AE4D-62844ABB176B}"/>
      </w:docPartPr>
      <w:docPartBody>
        <w:p w:rsidR="00340C97" w:rsidRDefault="00625968" w:rsidP="00625968">
          <w:pPr>
            <w:pStyle w:val="58188D4B62E74AA69221FF0690A6D0E33"/>
          </w:pPr>
          <w:r w:rsidRPr="0089161C">
            <w:rPr>
              <w:lang w:val="sr-Latn-CS" w:bidi="sr-Latn-RS"/>
            </w:rPr>
            <w:t>Preduzeće</w:t>
          </w:r>
        </w:p>
      </w:docPartBody>
    </w:docPart>
    <w:docPart>
      <w:docPartPr>
        <w:name w:val="8D71A0DBE4544370A7A690B5C1E1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0FD9-A278-48A3-AB8C-D4E827E91505}"/>
      </w:docPartPr>
      <w:docPartBody>
        <w:p w:rsidR="00340C97" w:rsidRDefault="00625968" w:rsidP="00625968">
          <w:pPr>
            <w:pStyle w:val="8D71A0DBE4544370A7A690B5C1E1C2833"/>
          </w:pPr>
          <w:r w:rsidRPr="0089161C">
            <w:rPr>
              <w:lang w:val="sr-Latn-CS" w:bidi="sr-Latn-RS"/>
            </w:rPr>
            <w:t>Datumi od</w:t>
          </w:r>
        </w:p>
      </w:docPartBody>
    </w:docPart>
    <w:docPart>
      <w:docPartPr>
        <w:name w:val="CBCBC6624EDD41349BA3DF152783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74AE-7F23-458C-97D3-4097985C51C0}"/>
      </w:docPartPr>
      <w:docPartBody>
        <w:p w:rsidR="00340C97" w:rsidRDefault="00625968" w:rsidP="00625968">
          <w:pPr>
            <w:pStyle w:val="CBCBC6624EDD41349BA3DF15278386E23"/>
          </w:pPr>
          <w:r w:rsidRPr="0089161C">
            <w:rPr>
              <w:lang w:val="sr-Latn-CS" w:bidi="sr-Latn-RS"/>
            </w:rPr>
            <w:t>do</w:t>
          </w:r>
        </w:p>
      </w:docPartBody>
    </w:docPart>
    <w:docPart>
      <w:docPartPr>
        <w:name w:val="E0A1FE990840401D94487BE2BF17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6757-0957-4DF4-A1EC-494FE0DC3255}"/>
      </w:docPartPr>
      <w:docPartBody>
        <w:p w:rsidR="00340C97" w:rsidRDefault="00625968" w:rsidP="00625968">
          <w:pPr>
            <w:pStyle w:val="E0A1FE990840401D94487BE2BF1718F53"/>
          </w:pPr>
          <w:r w:rsidRPr="0089161C">
            <w:rPr>
              <w:lang w:val="sr-Latn-CS" w:bidi="sr-Latn-RS"/>
            </w:rPr>
            <w:t>Rezimirajte ključne dužnosti, vođstvo i najbolja dostignuća. Nemojte da navodite sve, već samo ono što je relevantno i uključite podatke koji pokazuju kakav ste uticaj izvršili.</w:t>
          </w:r>
        </w:p>
      </w:docPartBody>
    </w:docPart>
    <w:docPart>
      <w:docPartPr>
        <w:name w:val="30D377BD4605412DA232266A6C44B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8619-6268-44A3-AAD6-65D28A8E7349}"/>
      </w:docPartPr>
      <w:docPartBody>
        <w:p w:rsidR="00340C97" w:rsidRDefault="00625968" w:rsidP="00625968">
          <w:pPr>
            <w:pStyle w:val="30D377BD4605412DA232266A6C44B1783"/>
          </w:pPr>
          <w:r w:rsidRPr="0089161C">
            <w:rPr>
              <w:lang w:val="sr-Latn-CS" w:bidi="sr-Latn-RS"/>
            </w:rPr>
            <w:t>Radno mesto</w:t>
          </w:r>
        </w:p>
      </w:docPartBody>
    </w:docPart>
    <w:docPart>
      <w:docPartPr>
        <w:name w:val="A3D8DAA478CF4904A1D23601FF14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CCD55-C26A-4F06-B66D-801CE5175473}"/>
      </w:docPartPr>
      <w:docPartBody>
        <w:p w:rsidR="00340C97" w:rsidRDefault="00625968" w:rsidP="00625968">
          <w:pPr>
            <w:pStyle w:val="A3D8DAA478CF4904A1D23601FF1438AA3"/>
          </w:pPr>
          <w:r w:rsidRPr="0089161C">
            <w:rPr>
              <w:lang w:val="sr-Latn-CS" w:bidi="sr-Latn-RS"/>
            </w:rPr>
            <w:t>Preduzeće</w:t>
          </w:r>
        </w:p>
      </w:docPartBody>
    </w:docPart>
    <w:docPart>
      <w:docPartPr>
        <w:name w:val="B33D529409784E8EA0E68D040D5D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8F5F-F84B-41C3-A783-2C1650DCB546}"/>
      </w:docPartPr>
      <w:docPartBody>
        <w:p w:rsidR="00340C97" w:rsidRDefault="00625968" w:rsidP="00625968">
          <w:pPr>
            <w:pStyle w:val="B33D529409784E8EA0E68D040D5D29C23"/>
          </w:pPr>
          <w:r w:rsidRPr="0089161C">
            <w:rPr>
              <w:lang w:val="sr-Latn-CS" w:bidi="sr-Latn-RS"/>
            </w:rPr>
            <w:t>Datumi od</w:t>
          </w:r>
        </w:p>
      </w:docPartBody>
    </w:docPart>
    <w:docPart>
      <w:docPartPr>
        <w:name w:val="EC41D4B215FB487FA1465EA9D035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2D4B0-7727-400F-A0FC-2C96DE4BE326}"/>
      </w:docPartPr>
      <w:docPartBody>
        <w:p w:rsidR="00340C97" w:rsidRDefault="00625968" w:rsidP="00625968">
          <w:pPr>
            <w:pStyle w:val="EC41D4B215FB487FA1465EA9D035BBB73"/>
          </w:pPr>
          <w:r w:rsidRPr="0089161C">
            <w:rPr>
              <w:lang w:val="sr-Latn-CS" w:bidi="sr-Latn-RS"/>
            </w:rPr>
            <w:t>do</w:t>
          </w:r>
        </w:p>
      </w:docPartBody>
    </w:docPart>
    <w:docPart>
      <w:docPartPr>
        <w:name w:val="DF284298E0334217BA6EFB95DDCA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AC08-999B-4B40-B21D-B2EAD8C3ED0C}"/>
      </w:docPartPr>
      <w:docPartBody>
        <w:p w:rsidR="00340C97" w:rsidRDefault="00625968" w:rsidP="00625968">
          <w:pPr>
            <w:pStyle w:val="DF284298E0334217BA6EFB95DDCA45D83"/>
          </w:pPr>
          <w:r w:rsidRPr="0089161C">
            <w:rPr>
              <w:lang w:val="sr-Latn-CS" w:bidi="sr-Latn-RS"/>
            </w:rPr>
            <w:t>Razmislite o veličini tima koji ste vodili, broju projekata kojima ste upravljali ili broju članaka koje ste napisali.</w:t>
          </w:r>
        </w:p>
      </w:docPartBody>
    </w:docPart>
    <w:docPart>
      <w:docPartPr>
        <w:name w:val="E3463F3AF65948C4ACC061AD7A41B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241A3-5A1C-4D79-B352-7910D965B59E}"/>
      </w:docPartPr>
      <w:docPartBody>
        <w:p w:rsidR="00340C97" w:rsidRDefault="00625968" w:rsidP="00625968">
          <w:pPr>
            <w:pStyle w:val="E3463F3AF65948C4ACC061AD7A41B8703"/>
          </w:pPr>
          <w:r w:rsidRPr="0089161C">
            <w:rPr>
              <w:lang w:val="sr-Latn-CS" w:bidi="sr-Latn-RS"/>
            </w:rPr>
            <w:t>Obrazovanje</w:t>
          </w:r>
        </w:p>
      </w:docPartBody>
    </w:docPart>
    <w:docPart>
      <w:docPartPr>
        <w:name w:val="F4B9664F0B644F3692450C34829C6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9B70F-8236-40E4-8B73-355C1418ECDD}"/>
      </w:docPartPr>
      <w:docPartBody>
        <w:p w:rsidR="00340C97" w:rsidRDefault="00625968" w:rsidP="00625968">
          <w:pPr>
            <w:pStyle w:val="F4B9664F0B644F3692450C34829C62083"/>
          </w:pPr>
          <w:r w:rsidRPr="0089161C">
            <w:rPr>
              <w:lang w:val="sr-Latn-CS" w:bidi="sr-Latn-RS"/>
            </w:rPr>
            <w:t>Stepen obrazovanja</w:t>
          </w:r>
        </w:p>
      </w:docPartBody>
    </w:docPart>
    <w:docPart>
      <w:docPartPr>
        <w:name w:val="5888A93D68864904B7D63B99D8701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D1BF4-AE58-46AD-ABC2-DFE4778E0597}"/>
      </w:docPartPr>
      <w:docPartBody>
        <w:p w:rsidR="00340C97" w:rsidRDefault="00625968" w:rsidP="00625968">
          <w:pPr>
            <w:pStyle w:val="5888A93D68864904B7D63B99D87015E13"/>
          </w:pPr>
          <w:r w:rsidRPr="0089161C">
            <w:rPr>
              <w:lang w:val="sr-Latn-CS" w:bidi="sr-Latn-RS"/>
            </w:rPr>
            <w:t>Datum sticanja</w:t>
          </w:r>
        </w:p>
      </w:docPartBody>
    </w:docPart>
    <w:docPart>
      <w:docPartPr>
        <w:name w:val="52CCB09839CD463D9BCBD9AA547C1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FBF1-4F6A-4C6D-8E97-2228775946BE}"/>
      </w:docPartPr>
      <w:docPartBody>
        <w:p w:rsidR="00340C97" w:rsidRDefault="00625968" w:rsidP="00625968">
          <w:pPr>
            <w:pStyle w:val="52CCB09839CD463D9BCBD9AA547C1DF23"/>
          </w:pPr>
          <w:r w:rsidRPr="0089161C">
            <w:rPr>
              <w:lang w:val="sr-Latn-CS" w:bidi="sr-Latn-RS"/>
            </w:rPr>
            <w:t>Škola</w:t>
          </w:r>
        </w:p>
      </w:docPartBody>
    </w:docPart>
    <w:docPart>
      <w:docPartPr>
        <w:name w:val="1CDBBE8107A3425D9DB81CB6A0606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33DF-11C3-4C4A-A8B5-3C480DFD0D32}"/>
      </w:docPartPr>
      <w:docPartBody>
        <w:p w:rsidR="00340C97" w:rsidRDefault="00625968" w:rsidP="00625968">
          <w:pPr>
            <w:pStyle w:val="1CDBBE8107A3425D9DB81CB6A0606B6B3"/>
          </w:pPr>
          <w:r w:rsidRPr="0089161C">
            <w:rPr>
              <w:lang w:val="sr-Latn-CS" w:bidi="sr-Latn-RS"/>
            </w:rPr>
            <w:t>Ovde bi trebalo da unesete svoju prosečnu ocenu, kao i rezime relevantnih kurseva, nagrada i priznanja.</w:t>
          </w:r>
        </w:p>
      </w:docPartBody>
    </w:docPart>
    <w:docPart>
      <w:docPartPr>
        <w:name w:val="F86B74FE23334A7BAC3214738596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68B6-9C9D-4B24-8A3F-DBB70D79AF43}"/>
      </w:docPartPr>
      <w:docPartBody>
        <w:p w:rsidR="00340C97" w:rsidRDefault="00625968" w:rsidP="00625968">
          <w:pPr>
            <w:pStyle w:val="F86B74FE23334A7BAC321473859621043"/>
          </w:pPr>
          <w:r w:rsidRPr="0089161C">
            <w:rPr>
              <w:lang w:val="sr-Latn-CS" w:bidi="sr-Latn-RS"/>
            </w:rPr>
            <w:t>Stepen obrazovanja</w:t>
          </w:r>
        </w:p>
      </w:docPartBody>
    </w:docPart>
    <w:docPart>
      <w:docPartPr>
        <w:name w:val="8FBAC59A461D4158953714352A5DC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F4AB-743A-45C3-8AB5-4CA5A4AC25E6}"/>
      </w:docPartPr>
      <w:docPartBody>
        <w:p w:rsidR="00340C97" w:rsidRDefault="00625968" w:rsidP="00625968">
          <w:pPr>
            <w:pStyle w:val="8FBAC59A461D4158953714352A5DCC873"/>
          </w:pPr>
          <w:r w:rsidRPr="0089161C">
            <w:rPr>
              <w:lang w:val="sr-Latn-CS" w:bidi="sr-Latn-RS"/>
            </w:rPr>
            <w:t>Datum sticanja</w:t>
          </w:r>
        </w:p>
      </w:docPartBody>
    </w:docPart>
    <w:docPart>
      <w:docPartPr>
        <w:name w:val="92EDE12002E147859EF72C88D6F4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7901-E6EE-452C-80E3-FBB9B741280A}"/>
      </w:docPartPr>
      <w:docPartBody>
        <w:p w:rsidR="00340C97" w:rsidRDefault="00625968" w:rsidP="00625968">
          <w:pPr>
            <w:pStyle w:val="92EDE12002E147859EF72C88D6F498BB3"/>
          </w:pPr>
          <w:r w:rsidRPr="0089161C">
            <w:rPr>
              <w:lang w:val="sr-Latn-CS" w:bidi="sr-Latn-RS"/>
            </w:rPr>
            <w:t>Škola</w:t>
          </w:r>
        </w:p>
      </w:docPartBody>
    </w:docPart>
    <w:docPart>
      <w:docPartPr>
        <w:name w:val="D3709251208040E8A96DC57E2878F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18AF-F7CC-4474-A2FC-E7C27AEDC48F}"/>
      </w:docPartPr>
      <w:docPartBody>
        <w:p w:rsidR="00340C97" w:rsidRDefault="00625968" w:rsidP="00625968">
          <w:pPr>
            <w:pStyle w:val="D3709251208040E8A96DC57E2878F6203"/>
          </w:pPr>
          <w:r w:rsidRPr="0089161C">
            <w:rPr>
              <w:lang w:val="sr-Latn-CS" w:bidi="sr-Latn-RS"/>
            </w:rPr>
            <w:t>Na kartici „Početak“ na traci pogledajte odeljak „Stilovi“ da biste samo jednim klikom primenili potrebno oblikovanje.</w:t>
          </w:r>
        </w:p>
      </w:docPartBody>
    </w:docPart>
    <w:docPart>
      <w:docPartPr>
        <w:name w:val="B34C7431B0D0418A947B0B82A7B7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F037F-9F43-4CA4-A730-C0E7D034A2A2}"/>
      </w:docPartPr>
      <w:docPartBody>
        <w:p w:rsidR="00340C97" w:rsidRDefault="00625968" w:rsidP="00625968">
          <w:pPr>
            <w:pStyle w:val="B34C7431B0D0418A947B0B82A7B7955C3"/>
          </w:pPr>
          <w:r w:rsidRPr="0089161C">
            <w:rPr>
              <w:lang w:val="sr-Latn-CS" w:bidi="sr-Latn-RS"/>
            </w:rPr>
            <w:t>Cilj</w:t>
          </w:r>
        </w:p>
      </w:docPartBody>
    </w:docPart>
    <w:docPart>
      <w:docPartPr>
        <w:name w:val="B87C7D62943D4B718819D4A120E7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36EF-66E1-4DCC-B18A-D8951AAB1F84}"/>
      </w:docPartPr>
      <w:docPartBody>
        <w:p w:rsidR="00625968" w:rsidRPr="0089161C" w:rsidRDefault="00625968" w:rsidP="00346ED4">
          <w:pPr>
            <w:pStyle w:val="Naslov2"/>
            <w:rPr>
              <w:lang w:val="sr-Latn-CS"/>
            </w:rPr>
          </w:pPr>
          <w:r w:rsidRPr="0089161C">
            <w:rPr>
              <w:lang w:val="sr-Latn-CS" w:bidi="sr-Latn-RS"/>
            </w:rPr>
            <w:t>Da biste započeli sa radom, kliknite na tekst čuvara mesta i počnite da kucate. Budite kratki: jedna ili dve rečenice.</w:t>
          </w:r>
        </w:p>
        <w:p w:rsidR="00340C97" w:rsidRDefault="00625968" w:rsidP="00625968">
          <w:pPr>
            <w:pStyle w:val="B87C7D62943D4B718819D4A120E7803E3"/>
          </w:pPr>
          <w:r w:rsidRPr="0089161C">
            <w:rPr>
              <w:lang w:val="sr-Latn-CS" w:bidi="sr-Latn-RS"/>
            </w:rPr>
            <w:t>Kliknite dvaput na stavku „Ime“ u zaglavlju da biste dodali svoje ime.</w:t>
          </w:r>
        </w:p>
      </w:docPartBody>
    </w:docPart>
    <w:docPart>
      <w:docPartPr>
        <w:name w:val="D0A869BE858A4468BFA78A357D27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5A10-E8F0-4CC5-9D28-3710B1BBC13B}"/>
      </w:docPartPr>
      <w:docPartBody>
        <w:p w:rsidR="00340C97" w:rsidRDefault="00625968" w:rsidP="00625968">
          <w:pPr>
            <w:pStyle w:val="D0A869BE858A4468BFA78A357D272E2C3"/>
          </w:pPr>
          <w:r w:rsidRPr="0089161C">
            <w:rPr>
              <w:lang w:val="sr-Latn-CS" w:bidi="sr-Latn-RS"/>
            </w:rPr>
            <w:t>Adresa e-pošte</w:t>
          </w:r>
        </w:p>
      </w:docPartBody>
    </w:docPart>
    <w:docPart>
      <w:docPartPr>
        <w:name w:val="5FDE69DDD86F44E9A2C52CFFA9541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FE1F-636D-4D4C-B3E2-3BDD6DE7CC41}"/>
      </w:docPartPr>
      <w:docPartBody>
        <w:p w:rsidR="00340C97" w:rsidRDefault="00625968" w:rsidP="00625968">
          <w:pPr>
            <w:pStyle w:val="5FDE69DDD86F44E9A2C52CFFA95412F03"/>
          </w:pPr>
          <w:r w:rsidRPr="0089161C">
            <w:rPr>
              <w:lang w:val="sr-Latn-CS" w:bidi="sr-Latn-RS"/>
            </w:rPr>
            <w:t>Telefon</w:t>
          </w:r>
        </w:p>
      </w:docPartBody>
    </w:docPart>
    <w:docPart>
      <w:docPartPr>
        <w:name w:val="4CBB61225CAC48E5A950A3E0C207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D4E1-BAB0-4192-AA6E-A2D6913DB100}"/>
      </w:docPartPr>
      <w:docPartBody>
        <w:p w:rsidR="00340C97" w:rsidRDefault="00625968" w:rsidP="00625968">
          <w:pPr>
            <w:pStyle w:val="4CBB61225CAC48E5A950A3E0C207EBAD3"/>
          </w:pPr>
          <w:r w:rsidRPr="0089161C">
            <w:rPr>
              <w:lang w:val="sr-Latn-CS" w:bidi="sr-Latn-RS"/>
            </w:rPr>
            <w:t>URL sajta LinkedIn</w:t>
          </w:r>
        </w:p>
      </w:docPartBody>
    </w:docPart>
    <w:docPart>
      <w:docPartPr>
        <w:name w:val="3610DFB1C5BE4F8EA91CDE1EBD986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BCAD2-D8C8-4BFF-8C51-A0D0238C3E0E}"/>
      </w:docPartPr>
      <w:docPartBody>
        <w:p w:rsidR="00340C97" w:rsidRDefault="00625968" w:rsidP="00625968">
          <w:pPr>
            <w:pStyle w:val="3610DFB1C5BE4F8EA91CDE1EBD98620D3"/>
          </w:pPr>
          <w:r w:rsidRPr="0089161C">
            <w:rPr>
              <w:lang w:val="sr-Latn-CS" w:bidi="sr-Latn-RS"/>
            </w:rPr>
            <w:t>Regulator sajta Twitter</w:t>
          </w:r>
        </w:p>
      </w:docPartBody>
    </w:docPart>
    <w:docPart>
      <w:docPartPr>
        <w:name w:val="F943A65A8DF047E793C67FBA13FC5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0E977-80AD-402C-A259-EEB80BC7AA3C}"/>
      </w:docPartPr>
      <w:docPartBody>
        <w:p w:rsidR="00340C97" w:rsidRDefault="00625968" w:rsidP="00625968">
          <w:pPr>
            <w:pStyle w:val="F943A65A8DF047E793C67FBA13FC59923"/>
          </w:pPr>
          <w:r w:rsidRPr="0089161C">
            <w:rPr>
              <w:lang w:val="sr-Latn-CS" w:bidi="sr-Latn-RS"/>
            </w:rPr>
            <w:t>Veza ka drugim svojstvima na mreži: Portfolio/Veb sajt/Blog</w:t>
          </w:r>
        </w:p>
      </w:docPartBody>
    </w:docPart>
    <w:docPart>
      <w:docPartPr>
        <w:name w:val="2DA59284B9C048CD911D4AA0DCD2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E38E7-B785-4CF8-9144-3722CED85E67}"/>
      </w:docPartPr>
      <w:docPartBody>
        <w:p w:rsidR="00340C97" w:rsidRDefault="00625968" w:rsidP="00625968">
          <w:pPr>
            <w:pStyle w:val="2DA59284B9C048CD911D4AA0DCD23E583"/>
          </w:pPr>
          <w:r w:rsidRPr="0089161C">
            <w:rPr>
              <w:lang w:val="sr-Latn-CS" w:bidi="sr-Latn-RS"/>
            </w:rPr>
            <w:t>Volontersko iskustvo ili vođstvo</w:t>
          </w:r>
        </w:p>
      </w:docPartBody>
    </w:docPart>
    <w:docPart>
      <w:docPartPr>
        <w:name w:val="4CF46273DD6041708812FBB296677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630B8-D0EC-4C64-939E-93C2804D74BC}"/>
      </w:docPartPr>
      <w:docPartBody>
        <w:p w:rsidR="00340C97" w:rsidRDefault="00625968" w:rsidP="00625968">
          <w:pPr>
            <w:pStyle w:val="4CF46273DD6041708812FBB296677A723"/>
          </w:pPr>
          <w:r w:rsidRPr="0089161C">
            <w:rPr>
              <w:lang w:val="sr-Latn-CS" w:bidi="sr-Latn-RS"/>
            </w:rPr>
            <w:t>Da li upravljate timom za svoj klub, vodite projekat u dobrotvorne svrhe po svom izboru ili uređujete školske novine? Nastavite i opišite iskustva koja prikazuju vaše sposobnosti vođstva.</w:t>
          </w:r>
        </w:p>
      </w:docPartBody>
    </w:docPart>
    <w:docPart>
      <w:docPartPr>
        <w:name w:val="4E062AC4A10D4C5A94C6C09DD747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5AEFB-C92D-4D96-9ACF-32621A7E9CE9}"/>
      </w:docPartPr>
      <w:docPartBody>
        <w:p w:rsidR="00157B29" w:rsidRDefault="00625968" w:rsidP="00625968">
          <w:pPr>
            <w:pStyle w:val="4E062AC4A10D4C5A94C6C09DD74737A42"/>
          </w:pPr>
          <w:r w:rsidRPr="0089161C">
            <w:rPr>
              <w:lang w:val="sr-Latn-CS" w:bidi="sr-Latn-RS"/>
            </w:rPr>
            <w:t>Vaše 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54"/>
    <w:rsid w:val="000518C1"/>
    <w:rsid w:val="00157B29"/>
    <w:rsid w:val="00340C97"/>
    <w:rsid w:val="00350C54"/>
    <w:rsid w:val="00485DCF"/>
    <w:rsid w:val="0058168C"/>
    <w:rsid w:val="0061045F"/>
    <w:rsid w:val="00625968"/>
    <w:rsid w:val="0075473D"/>
    <w:rsid w:val="007934A6"/>
    <w:rsid w:val="009B4086"/>
    <w:rsid w:val="00B40506"/>
    <w:rsid w:val="00ED5DCA"/>
    <w:rsid w:val="00F2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25968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07ED3F74FD3245D89712909E18A5988D">
    <w:name w:val="07ED3F74FD3245D89712909E18A5988D"/>
    <w:rsid w:val="00350C54"/>
  </w:style>
  <w:style w:type="paragraph" w:customStyle="1" w:styleId="FF449C15539E4BF981CC24D851E8647B">
    <w:name w:val="FF449C15539E4BF981CC24D851E8647B"/>
    <w:rsid w:val="00350C54"/>
  </w:style>
  <w:style w:type="paragraph" w:customStyle="1" w:styleId="039E4F639B634BFD9DAFA6E97B46A58D">
    <w:name w:val="039E4F639B634BFD9DAFA6E97B46A58D"/>
    <w:rsid w:val="00350C54"/>
  </w:style>
  <w:style w:type="paragraph" w:customStyle="1" w:styleId="8C434F4C82EF4389A267656930931F95">
    <w:name w:val="8C434F4C82EF4389A267656930931F95"/>
    <w:rsid w:val="00350C54"/>
  </w:style>
  <w:style w:type="paragraph" w:customStyle="1" w:styleId="9559E1D834E642CF94F44B93EEE3481C">
    <w:name w:val="9559E1D834E642CF94F44B93EEE3481C"/>
    <w:rsid w:val="00350C54"/>
  </w:style>
  <w:style w:type="paragraph" w:customStyle="1" w:styleId="AAD491C338004C1C896688E4F7977168">
    <w:name w:val="AAD491C338004C1C896688E4F7977168"/>
    <w:rsid w:val="00350C54"/>
  </w:style>
  <w:style w:type="paragraph" w:customStyle="1" w:styleId="A6FFF2E36ABC48F98C8E34AE3A411B2A">
    <w:name w:val="A6FFF2E36ABC48F98C8E34AE3A411B2A"/>
    <w:rsid w:val="00350C54"/>
  </w:style>
  <w:style w:type="paragraph" w:customStyle="1" w:styleId="C2BFA75413754F48BC4128AE62258011">
    <w:name w:val="C2BFA75413754F48BC4128AE62258011"/>
    <w:rsid w:val="00350C54"/>
  </w:style>
  <w:style w:type="paragraph" w:customStyle="1" w:styleId="CEB1C5164C454EE89D9D38315E43299E">
    <w:name w:val="CEB1C5164C454EE89D9D38315E43299E"/>
    <w:rsid w:val="00350C54"/>
  </w:style>
  <w:style w:type="paragraph" w:customStyle="1" w:styleId="076E9F3F933B49599C9E3DEDA2CF1611">
    <w:name w:val="076E9F3F933B49599C9E3DEDA2CF1611"/>
    <w:rsid w:val="00350C54"/>
  </w:style>
  <w:style w:type="paragraph" w:customStyle="1" w:styleId="6390DBD34E154B9C9E009A08FAE4E3A6">
    <w:name w:val="6390DBD34E154B9C9E009A08FAE4E3A6"/>
    <w:rsid w:val="00350C54"/>
  </w:style>
  <w:style w:type="paragraph" w:customStyle="1" w:styleId="0AD8AA09DA1B4FFB9E0AADA0C22C6AFB">
    <w:name w:val="0AD8AA09DA1B4FFB9E0AADA0C22C6AFB"/>
    <w:rsid w:val="00350C54"/>
  </w:style>
  <w:style w:type="paragraph" w:customStyle="1" w:styleId="CA9DCFD7B77A4AD2AF92A5E013A1BDEC">
    <w:name w:val="CA9DCFD7B77A4AD2AF92A5E013A1BDEC"/>
    <w:rsid w:val="00350C54"/>
  </w:style>
  <w:style w:type="paragraph" w:customStyle="1" w:styleId="6A8E167E56BE41AB89CB2DF2CF59FE96">
    <w:name w:val="6A8E167E56BE41AB89CB2DF2CF59FE96"/>
    <w:rsid w:val="00350C54"/>
  </w:style>
  <w:style w:type="paragraph" w:customStyle="1" w:styleId="B4647C030C0B47F5A62C1B3F90C0DB73">
    <w:name w:val="B4647C030C0B47F5A62C1B3F90C0DB73"/>
    <w:rsid w:val="00350C54"/>
  </w:style>
  <w:style w:type="paragraph" w:customStyle="1" w:styleId="1945E4D9DD3B4C3CBA69BC4C070032E2">
    <w:name w:val="1945E4D9DD3B4C3CBA69BC4C070032E2"/>
    <w:rsid w:val="00350C54"/>
  </w:style>
  <w:style w:type="paragraph" w:customStyle="1" w:styleId="D4A69D810975478D9D3380F063407E25">
    <w:name w:val="D4A69D810975478D9D3380F063407E25"/>
    <w:rsid w:val="00350C54"/>
  </w:style>
  <w:style w:type="paragraph" w:customStyle="1" w:styleId="AB568E75046F409D8B731E6EA0CC8F16">
    <w:name w:val="AB568E75046F409D8B731E6EA0CC8F16"/>
    <w:rsid w:val="00350C54"/>
  </w:style>
  <w:style w:type="paragraph" w:customStyle="1" w:styleId="B1CC44E53C094945B22EDD10EFD06D2D">
    <w:name w:val="B1CC44E53C094945B22EDD10EFD06D2D"/>
    <w:rsid w:val="00350C54"/>
  </w:style>
  <w:style w:type="paragraph" w:customStyle="1" w:styleId="58188D4B62E74AA69221FF0690A6D0E3">
    <w:name w:val="58188D4B62E74AA69221FF0690A6D0E3"/>
    <w:rsid w:val="00350C54"/>
  </w:style>
  <w:style w:type="paragraph" w:customStyle="1" w:styleId="8D71A0DBE4544370A7A690B5C1E1C283">
    <w:name w:val="8D71A0DBE4544370A7A690B5C1E1C283"/>
    <w:rsid w:val="00350C54"/>
  </w:style>
  <w:style w:type="paragraph" w:customStyle="1" w:styleId="CBCBC6624EDD41349BA3DF15278386E2">
    <w:name w:val="CBCBC6624EDD41349BA3DF15278386E2"/>
    <w:rsid w:val="00350C54"/>
  </w:style>
  <w:style w:type="paragraph" w:customStyle="1" w:styleId="E0A1FE990840401D94487BE2BF1718F5">
    <w:name w:val="E0A1FE990840401D94487BE2BF1718F5"/>
    <w:rsid w:val="00350C54"/>
  </w:style>
  <w:style w:type="paragraph" w:customStyle="1" w:styleId="30D377BD4605412DA232266A6C44B178">
    <w:name w:val="30D377BD4605412DA232266A6C44B178"/>
    <w:rsid w:val="00350C54"/>
  </w:style>
  <w:style w:type="paragraph" w:customStyle="1" w:styleId="A3D8DAA478CF4904A1D23601FF1438AA">
    <w:name w:val="A3D8DAA478CF4904A1D23601FF1438AA"/>
    <w:rsid w:val="00350C54"/>
  </w:style>
  <w:style w:type="paragraph" w:customStyle="1" w:styleId="B33D529409784E8EA0E68D040D5D29C2">
    <w:name w:val="B33D529409784E8EA0E68D040D5D29C2"/>
    <w:rsid w:val="00350C54"/>
  </w:style>
  <w:style w:type="paragraph" w:customStyle="1" w:styleId="EC41D4B215FB487FA1465EA9D035BBB7">
    <w:name w:val="EC41D4B215FB487FA1465EA9D035BBB7"/>
    <w:rsid w:val="00350C54"/>
  </w:style>
  <w:style w:type="paragraph" w:customStyle="1" w:styleId="DF284298E0334217BA6EFB95DDCA45D8">
    <w:name w:val="DF284298E0334217BA6EFB95DDCA45D8"/>
    <w:rsid w:val="00350C54"/>
  </w:style>
  <w:style w:type="paragraph" w:customStyle="1" w:styleId="E3463F3AF65948C4ACC061AD7A41B870">
    <w:name w:val="E3463F3AF65948C4ACC061AD7A41B870"/>
    <w:rsid w:val="00350C54"/>
  </w:style>
  <w:style w:type="paragraph" w:customStyle="1" w:styleId="F4B9664F0B644F3692450C34829C6208">
    <w:name w:val="F4B9664F0B644F3692450C34829C6208"/>
    <w:rsid w:val="00350C54"/>
  </w:style>
  <w:style w:type="paragraph" w:customStyle="1" w:styleId="5888A93D68864904B7D63B99D87015E1">
    <w:name w:val="5888A93D68864904B7D63B99D87015E1"/>
    <w:rsid w:val="00350C54"/>
  </w:style>
  <w:style w:type="paragraph" w:customStyle="1" w:styleId="52CCB09839CD463D9BCBD9AA547C1DF2">
    <w:name w:val="52CCB09839CD463D9BCBD9AA547C1DF2"/>
    <w:rsid w:val="00350C54"/>
  </w:style>
  <w:style w:type="paragraph" w:customStyle="1" w:styleId="1CDBBE8107A3425D9DB81CB6A0606B6B">
    <w:name w:val="1CDBBE8107A3425D9DB81CB6A0606B6B"/>
    <w:rsid w:val="00350C54"/>
  </w:style>
  <w:style w:type="paragraph" w:customStyle="1" w:styleId="F86B74FE23334A7BAC32147385962104">
    <w:name w:val="F86B74FE23334A7BAC32147385962104"/>
    <w:rsid w:val="00350C54"/>
  </w:style>
  <w:style w:type="paragraph" w:customStyle="1" w:styleId="8FBAC59A461D4158953714352A5DCC87">
    <w:name w:val="8FBAC59A461D4158953714352A5DCC87"/>
    <w:rsid w:val="00350C54"/>
  </w:style>
  <w:style w:type="paragraph" w:customStyle="1" w:styleId="92EDE12002E147859EF72C88D6F498BB">
    <w:name w:val="92EDE12002E147859EF72C88D6F498BB"/>
    <w:rsid w:val="00350C54"/>
  </w:style>
  <w:style w:type="paragraph" w:customStyle="1" w:styleId="D3709251208040E8A96DC57E2878F620">
    <w:name w:val="D3709251208040E8A96DC57E2878F620"/>
    <w:rsid w:val="00350C54"/>
  </w:style>
  <w:style w:type="paragraph" w:customStyle="1" w:styleId="B34C7431B0D0418A947B0B82A7B7955C">
    <w:name w:val="B34C7431B0D0418A947B0B82A7B7955C"/>
    <w:rsid w:val="00350C54"/>
  </w:style>
  <w:style w:type="paragraph" w:customStyle="1" w:styleId="B87C7D62943D4B718819D4A120E7803E">
    <w:name w:val="B87C7D62943D4B718819D4A120E7803E"/>
    <w:rsid w:val="00350C54"/>
  </w:style>
  <w:style w:type="paragraph" w:customStyle="1" w:styleId="D0A869BE858A4468BFA78A357D272E2C">
    <w:name w:val="D0A869BE858A4468BFA78A357D272E2C"/>
    <w:rsid w:val="00350C54"/>
  </w:style>
  <w:style w:type="paragraph" w:customStyle="1" w:styleId="5FDE69DDD86F44E9A2C52CFFA95412F0">
    <w:name w:val="5FDE69DDD86F44E9A2C52CFFA95412F0"/>
    <w:rsid w:val="00350C54"/>
  </w:style>
  <w:style w:type="paragraph" w:customStyle="1" w:styleId="4CBB61225CAC48E5A950A3E0C207EBAD">
    <w:name w:val="4CBB61225CAC48E5A950A3E0C207EBAD"/>
    <w:rsid w:val="00350C54"/>
  </w:style>
  <w:style w:type="paragraph" w:customStyle="1" w:styleId="3610DFB1C5BE4F8EA91CDE1EBD98620D">
    <w:name w:val="3610DFB1C5BE4F8EA91CDE1EBD98620D"/>
    <w:rsid w:val="00350C54"/>
  </w:style>
  <w:style w:type="paragraph" w:customStyle="1" w:styleId="F943A65A8DF047E793C67FBA13FC5992">
    <w:name w:val="F943A65A8DF047E793C67FBA13FC5992"/>
    <w:rsid w:val="00350C54"/>
  </w:style>
  <w:style w:type="paragraph" w:customStyle="1" w:styleId="2DA59284B9C048CD911D4AA0DCD23E58">
    <w:name w:val="2DA59284B9C048CD911D4AA0DCD23E58"/>
    <w:rsid w:val="00350C54"/>
  </w:style>
  <w:style w:type="paragraph" w:customStyle="1" w:styleId="4CF46273DD6041708812FBB296677A72">
    <w:name w:val="4CF46273DD6041708812FBB296677A72"/>
    <w:rsid w:val="00350C54"/>
  </w:style>
  <w:style w:type="paragraph" w:customStyle="1" w:styleId="732B200EDEF84BE49ED2A0512F3FAEA2">
    <w:name w:val="732B200EDEF84BE49ED2A0512F3FAEA2"/>
    <w:rsid w:val="00350C54"/>
  </w:style>
  <w:style w:type="paragraph" w:customStyle="1" w:styleId="DDDA59BFEC3245ABACA519AA0705C058">
    <w:name w:val="DDDA59BFEC3245ABACA519AA0705C058"/>
    <w:rsid w:val="00350C54"/>
  </w:style>
  <w:style w:type="character" w:styleId="Tekstuvaramesta">
    <w:name w:val="Placeholder Text"/>
    <w:basedOn w:val="Podrazumevanifontpasusa"/>
    <w:uiPriority w:val="99"/>
    <w:semiHidden/>
    <w:rsid w:val="00625968"/>
    <w:rPr>
      <w:color w:val="808080"/>
    </w:rPr>
  </w:style>
  <w:style w:type="character" w:customStyle="1" w:styleId="Naslov2Char">
    <w:name w:val="Naslov 2 Char"/>
    <w:basedOn w:val="Podrazumevanifontpasusa"/>
    <w:link w:val="Naslov2"/>
    <w:uiPriority w:val="9"/>
    <w:rsid w:val="00625968"/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934A6"/>
    <w:pPr>
      <w:spacing w:after="0" w:line="240" w:lineRule="auto"/>
      <w:jc w:val="center"/>
    </w:pPr>
    <w:rPr>
      <w:rFonts w:eastAsiaTheme="minorHAnsi"/>
      <w:color w:val="44546A" w:themeColor="text2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7934A6"/>
    <w:rPr>
      <w:rFonts w:eastAsiaTheme="minorHAnsi"/>
      <w:color w:val="44546A" w:themeColor="text2"/>
      <w:szCs w:val="20"/>
    </w:rPr>
  </w:style>
  <w:style w:type="paragraph" w:customStyle="1" w:styleId="9BCCBB9493544759815F1A9A82A783F5">
    <w:name w:val="9BCCBB9493544759815F1A9A82A783F5"/>
    <w:rsid w:val="00F26C3F"/>
  </w:style>
  <w:style w:type="paragraph" w:customStyle="1" w:styleId="D948475726194628AF21F7D71AD7B099">
    <w:name w:val="D948475726194628AF21F7D71AD7B099"/>
    <w:rsid w:val="00F26C3F"/>
  </w:style>
  <w:style w:type="paragraph" w:customStyle="1" w:styleId="A18902C17950400FB269087BF745B7B9">
    <w:name w:val="A18902C17950400FB269087BF745B7B9"/>
    <w:rsid w:val="00F26C3F"/>
  </w:style>
  <w:style w:type="paragraph" w:customStyle="1" w:styleId="465A96F235A9403694396201DD3B4EE1">
    <w:name w:val="465A96F235A9403694396201DD3B4EE1"/>
    <w:rsid w:val="00F26C3F"/>
  </w:style>
  <w:style w:type="paragraph" w:customStyle="1" w:styleId="A59010C20E6048B2AF85CA49AEB7B65D">
    <w:name w:val="A59010C20E6048B2AF85CA49AEB7B65D"/>
    <w:rsid w:val="00B40506"/>
  </w:style>
  <w:style w:type="paragraph" w:customStyle="1" w:styleId="1945E4D9DD3B4C3CBA69BC4C070032E21">
    <w:name w:val="1945E4D9DD3B4C3CBA69BC4C070032E21"/>
    <w:rsid w:val="007934A6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D4A69D810975478D9D3380F063407E251">
    <w:name w:val="D4A69D810975478D9D3380F063407E251"/>
    <w:rsid w:val="007934A6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B568E75046F409D8B731E6EA0CC8F161">
    <w:name w:val="AB568E75046F409D8B731E6EA0CC8F161"/>
    <w:rsid w:val="007934A6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1CC44E53C094945B22EDD10EFD06D2D1">
    <w:name w:val="B1CC44E53C094945B22EDD10EFD06D2D1"/>
    <w:rsid w:val="007934A6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188D4B62E74AA69221FF0690A6D0E31">
    <w:name w:val="58188D4B62E74AA69221FF0690A6D0E31"/>
    <w:rsid w:val="007934A6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D71A0DBE4544370A7A690B5C1E1C2831">
    <w:name w:val="8D71A0DBE4544370A7A690B5C1E1C2831"/>
    <w:rsid w:val="007934A6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CBCBC6624EDD41349BA3DF15278386E21">
    <w:name w:val="CBCBC6624EDD41349BA3DF15278386E21"/>
    <w:rsid w:val="007934A6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0A1FE990840401D94487BE2BF1718F51">
    <w:name w:val="E0A1FE990840401D94487BE2BF1718F51"/>
    <w:rsid w:val="007934A6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0D377BD4605412DA232266A6C44B1781">
    <w:name w:val="30D377BD4605412DA232266A6C44B1781"/>
    <w:rsid w:val="007934A6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3D8DAA478CF4904A1D23601FF1438AA1">
    <w:name w:val="A3D8DAA478CF4904A1D23601FF1438AA1"/>
    <w:rsid w:val="007934A6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B33D529409784E8EA0E68D040D5D29C21">
    <w:name w:val="B33D529409784E8EA0E68D040D5D29C21"/>
    <w:rsid w:val="007934A6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C41D4B215FB487FA1465EA9D035BBB71">
    <w:name w:val="EC41D4B215FB487FA1465EA9D035BBB71"/>
    <w:rsid w:val="007934A6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F284298E0334217BA6EFB95DDCA45D81">
    <w:name w:val="DF284298E0334217BA6EFB95DDCA45D81"/>
    <w:rsid w:val="007934A6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E3463F3AF65948C4ACC061AD7A41B8701">
    <w:name w:val="E3463F3AF65948C4ACC061AD7A41B8701"/>
    <w:rsid w:val="007934A6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F4B9664F0B644F3692450C34829C62081">
    <w:name w:val="F4B9664F0B644F3692450C34829C62081"/>
    <w:rsid w:val="007934A6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88A93D68864904B7D63B99D87015E11">
    <w:name w:val="5888A93D68864904B7D63B99D87015E11"/>
    <w:rsid w:val="007934A6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2CCB09839CD463D9BCBD9AA547C1DF21">
    <w:name w:val="52CCB09839CD463D9BCBD9AA547C1DF21"/>
    <w:rsid w:val="007934A6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1CDBBE8107A3425D9DB81CB6A0606B6B1">
    <w:name w:val="1CDBBE8107A3425D9DB81CB6A0606B6B1"/>
    <w:rsid w:val="007934A6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86B74FE23334A7BAC321473859621041">
    <w:name w:val="F86B74FE23334A7BAC321473859621041"/>
    <w:rsid w:val="007934A6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FBAC59A461D4158953714352A5DCC871">
    <w:name w:val="8FBAC59A461D4158953714352A5DCC871"/>
    <w:rsid w:val="007934A6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92EDE12002E147859EF72C88D6F498BB1">
    <w:name w:val="92EDE12002E147859EF72C88D6F498BB1"/>
    <w:rsid w:val="007934A6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3709251208040E8A96DC57E2878F6201">
    <w:name w:val="D3709251208040E8A96DC57E2878F6201"/>
    <w:rsid w:val="007934A6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B34C7431B0D0418A947B0B82A7B7955C1">
    <w:name w:val="B34C7431B0D0418A947B0B82A7B7955C1"/>
    <w:rsid w:val="007934A6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87C7D62943D4B718819D4A120E7803E1">
    <w:name w:val="B87C7D62943D4B718819D4A120E7803E1"/>
    <w:rsid w:val="007934A6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0A869BE858A4468BFA78A357D272E2C1">
    <w:name w:val="D0A869BE858A4468BFA78A357D272E2C1"/>
    <w:rsid w:val="007934A6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5FDE69DDD86F44E9A2C52CFFA95412F01">
    <w:name w:val="5FDE69DDD86F44E9A2C52CFFA95412F01"/>
    <w:rsid w:val="007934A6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4CBB61225CAC48E5A950A3E0C207EBAD1">
    <w:name w:val="4CBB61225CAC48E5A950A3E0C207EBAD1"/>
    <w:rsid w:val="007934A6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610DFB1C5BE4F8EA91CDE1EBD98620D1">
    <w:name w:val="3610DFB1C5BE4F8EA91CDE1EBD98620D1"/>
    <w:rsid w:val="007934A6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943A65A8DF047E793C67FBA13FC59921">
    <w:name w:val="F943A65A8DF047E793C67FBA13FC59921"/>
    <w:rsid w:val="007934A6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2DA59284B9C048CD911D4AA0DCD23E581">
    <w:name w:val="2DA59284B9C048CD911D4AA0DCD23E581"/>
    <w:rsid w:val="007934A6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4CF46273DD6041708812FBB296677A721">
    <w:name w:val="4CF46273DD6041708812FBB296677A721"/>
    <w:rsid w:val="007934A6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4E062AC4A10D4C5A94C6C09DD74737A4">
    <w:name w:val="4E062AC4A10D4C5A94C6C09DD74737A4"/>
    <w:rsid w:val="007934A6"/>
    <w:pPr>
      <w:pBdr>
        <w:top w:val="single" w:sz="12" w:space="27" w:color="4472C4" w:themeColor="accent1"/>
        <w:left w:val="single" w:sz="12" w:space="4" w:color="4472C4" w:themeColor="accent1"/>
        <w:bottom w:val="single" w:sz="12" w:space="27" w:color="4472C4" w:themeColor="accent1"/>
        <w:right w:val="single" w:sz="12" w:space="4" w:color="4472C4" w:themeColor="accent1"/>
      </w:pBdr>
      <w:spacing w:after="240" w:line="240" w:lineRule="auto"/>
      <w:ind w:left="144" w:right="144"/>
      <w:contextualSpacing/>
      <w:jc w:val="center"/>
    </w:pPr>
    <w:rPr>
      <w:rFonts w:eastAsiaTheme="minorHAnsi"/>
      <w:caps/>
      <w:color w:val="404040" w:themeColor="text1" w:themeTint="BF"/>
      <w:spacing w:val="80"/>
      <w:sz w:val="46"/>
    </w:rPr>
  </w:style>
  <w:style w:type="paragraph" w:customStyle="1" w:styleId="1945E4D9DD3B4C3CBA69BC4C070032E22">
    <w:name w:val="1945E4D9DD3B4C3CBA69BC4C070032E22"/>
    <w:rsid w:val="0061045F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D4A69D810975478D9D3380F063407E252">
    <w:name w:val="D4A69D810975478D9D3380F063407E252"/>
    <w:rsid w:val="0061045F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B568E75046F409D8B731E6EA0CC8F162">
    <w:name w:val="AB568E75046F409D8B731E6EA0CC8F162"/>
    <w:rsid w:val="0061045F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1CC44E53C094945B22EDD10EFD06D2D2">
    <w:name w:val="B1CC44E53C094945B22EDD10EFD06D2D2"/>
    <w:rsid w:val="0061045F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188D4B62E74AA69221FF0690A6D0E32">
    <w:name w:val="58188D4B62E74AA69221FF0690A6D0E32"/>
    <w:rsid w:val="0061045F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D71A0DBE4544370A7A690B5C1E1C2832">
    <w:name w:val="8D71A0DBE4544370A7A690B5C1E1C2832"/>
    <w:rsid w:val="0061045F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CBCBC6624EDD41349BA3DF15278386E22">
    <w:name w:val="CBCBC6624EDD41349BA3DF15278386E22"/>
    <w:rsid w:val="0061045F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0A1FE990840401D94487BE2BF1718F52">
    <w:name w:val="E0A1FE990840401D94487BE2BF1718F52"/>
    <w:rsid w:val="0061045F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0D377BD4605412DA232266A6C44B1782">
    <w:name w:val="30D377BD4605412DA232266A6C44B1782"/>
    <w:rsid w:val="0061045F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3D8DAA478CF4904A1D23601FF1438AA2">
    <w:name w:val="A3D8DAA478CF4904A1D23601FF1438AA2"/>
    <w:rsid w:val="0061045F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B33D529409784E8EA0E68D040D5D29C22">
    <w:name w:val="B33D529409784E8EA0E68D040D5D29C22"/>
    <w:rsid w:val="0061045F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C41D4B215FB487FA1465EA9D035BBB72">
    <w:name w:val="EC41D4B215FB487FA1465EA9D035BBB72"/>
    <w:rsid w:val="0061045F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F284298E0334217BA6EFB95DDCA45D82">
    <w:name w:val="DF284298E0334217BA6EFB95DDCA45D82"/>
    <w:rsid w:val="0061045F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E3463F3AF65948C4ACC061AD7A41B8702">
    <w:name w:val="E3463F3AF65948C4ACC061AD7A41B8702"/>
    <w:rsid w:val="0061045F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F4B9664F0B644F3692450C34829C62082">
    <w:name w:val="F4B9664F0B644F3692450C34829C62082"/>
    <w:rsid w:val="0061045F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88A93D68864904B7D63B99D87015E12">
    <w:name w:val="5888A93D68864904B7D63B99D87015E12"/>
    <w:rsid w:val="0061045F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2CCB09839CD463D9BCBD9AA547C1DF22">
    <w:name w:val="52CCB09839CD463D9BCBD9AA547C1DF22"/>
    <w:rsid w:val="0061045F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1CDBBE8107A3425D9DB81CB6A0606B6B2">
    <w:name w:val="1CDBBE8107A3425D9DB81CB6A0606B6B2"/>
    <w:rsid w:val="0061045F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86B74FE23334A7BAC321473859621042">
    <w:name w:val="F86B74FE23334A7BAC321473859621042"/>
    <w:rsid w:val="0061045F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FBAC59A461D4158953714352A5DCC872">
    <w:name w:val="8FBAC59A461D4158953714352A5DCC872"/>
    <w:rsid w:val="0061045F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92EDE12002E147859EF72C88D6F498BB2">
    <w:name w:val="92EDE12002E147859EF72C88D6F498BB2"/>
    <w:rsid w:val="0061045F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3709251208040E8A96DC57E2878F6202">
    <w:name w:val="D3709251208040E8A96DC57E2878F6202"/>
    <w:rsid w:val="0061045F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B34C7431B0D0418A947B0B82A7B7955C2">
    <w:name w:val="B34C7431B0D0418A947B0B82A7B7955C2"/>
    <w:rsid w:val="0061045F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87C7D62943D4B718819D4A120E7803E2">
    <w:name w:val="B87C7D62943D4B718819D4A120E7803E2"/>
    <w:rsid w:val="0061045F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0A869BE858A4468BFA78A357D272E2C2">
    <w:name w:val="D0A869BE858A4468BFA78A357D272E2C2"/>
    <w:rsid w:val="0061045F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5FDE69DDD86F44E9A2C52CFFA95412F02">
    <w:name w:val="5FDE69DDD86F44E9A2C52CFFA95412F02"/>
    <w:rsid w:val="0061045F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4CBB61225CAC48E5A950A3E0C207EBAD2">
    <w:name w:val="4CBB61225CAC48E5A950A3E0C207EBAD2"/>
    <w:rsid w:val="0061045F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610DFB1C5BE4F8EA91CDE1EBD98620D2">
    <w:name w:val="3610DFB1C5BE4F8EA91CDE1EBD98620D2"/>
    <w:rsid w:val="0061045F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943A65A8DF047E793C67FBA13FC59922">
    <w:name w:val="F943A65A8DF047E793C67FBA13FC59922"/>
    <w:rsid w:val="0061045F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2DA59284B9C048CD911D4AA0DCD23E582">
    <w:name w:val="2DA59284B9C048CD911D4AA0DCD23E582"/>
    <w:rsid w:val="0061045F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4CF46273DD6041708812FBB296677A722">
    <w:name w:val="4CF46273DD6041708812FBB296677A722"/>
    <w:rsid w:val="0061045F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4E062AC4A10D4C5A94C6C09DD74737A41">
    <w:name w:val="4E062AC4A10D4C5A94C6C09DD74737A41"/>
    <w:rsid w:val="0061045F"/>
    <w:pPr>
      <w:pBdr>
        <w:top w:val="single" w:sz="12" w:space="27" w:color="4472C4" w:themeColor="accent1"/>
        <w:left w:val="single" w:sz="12" w:space="4" w:color="4472C4" w:themeColor="accent1"/>
        <w:bottom w:val="single" w:sz="12" w:space="27" w:color="4472C4" w:themeColor="accent1"/>
        <w:right w:val="single" w:sz="12" w:space="4" w:color="4472C4" w:themeColor="accent1"/>
      </w:pBdr>
      <w:spacing w:after="240" w:line="240" w:lineRule="auto"/>
      <w:ind w:left="144" w:right="144"/>
      <w:contextualSpacing/>
      <w:jc w:val="center"/>
    </w:pPr>
    <w:rPr>
      <w:rFonts w:eastAsiaTheme="minorHAnsi"/>
      <w:caps/>
      <w:color w:val="404040" w:themeColor="text1" w:themeTint="BF"/>
      <w:spacing w:val="80"/>
      <w:sz w:val="46"/>
    </w:rPr>
  </w:style>
  <w:style w:type="paragraph" w:customStyle="1" w:styleId="1945E4D9DD3B4C3CBA69BC4C070032E23">
    <w:name w:val="1945E4D9DD3B4C3CBA69BC4C070032E23"/>
    <w:rsid w:val="00625968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D4A69D810975478D9D3380F063407E253">
    <w:name w:val="D4A69D810975478D9D3380F063407E253"/>
    <w:rsid w:val="00625968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B568E75046F409D8B731E6EA0CC8F163">
    <w:name w:val="AB568E75046F409D8B731E6EA0CC8F163"/>
    <w:rsid w:val="00625968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1CC44E53C094945B22EDD10EFD06D2D3">
    <w:name w:val="B1CC44E53C094945B22EDD10EFD06D2D3"/>
    <w:rsid w:val="00625968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188D4B62E74AA69221FF0690A6D0E33">
    <w:name w:val="58188D4B62E74AA69221FF0690A6D0E33"/>
    <w:rsid w:val="00625968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D71A0DBE4544370A7A690B5C1E1C2833">
    <w:name w:val="8D71A0DBE4544370A7A690B5C1E1C2833"/>
    <w:rsid w:val="00625968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CBCBC6624EDD41349BA3DF15278386E23">
    <w:name w:val="CBCBC6624EDD41349BA3DF15278386E23"/>
    <w:rsid w:val="00625968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0A1FE990840401D94487BE2BF1718F53">
    <w:name w:val="E0A1FE990840401D94487BE2BF1718F53"/>
    <w:rsid w:val="00625968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0D377BD4605412DA232266A6C44B1783">
    <w:name w:val="30D377BD4605412DA232266A6C44B1783"/>
    <w:rsid w:val="00625968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A3D8DAA478CF4904A1D23601FF1438AA3">
    <w:name w:val="A3D8DAA478CF4904A1D23601FF1438AA3"/>
    <w:rsid w:val="00625968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B33D529409784E8EA0E68D040D5D29C23">
    <w:name w:val="B33D529409784E8EA0E68D040D5D29C23"/>
    <w:rsid w:val="00625968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EC41D4B215FB487FA1465EA9D035BBB73">
    <w:name w:val="EC41D4B215FB487FA1465EA9D035BBB73"/>
    <w:rsid w:val="00625968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F284298E0334217BA6EFB95DDCA45D83">
    <w:name w:val="DF284298E0334217BA6EFB95DDCA45D83"/>
    <w:rsid w:val="00625968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E3463F3AF65948C4ACC061AD7A41B8703">
    <w:name w:val="E3463F3AF65948C4ACC061AD7A41B8703"/>
    <w:rsid w:val="00625968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F4B9664F0B644F3692450C34829C62083">
    <w:name w:val="F4B9664F0B644F3692450C34829C62083"/>
    <w:rsid w:val="00625968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888A93D68864904B7D63B99D87015E13">
    <w:name w:val="5888A93D68864904B7D63B99D87015E13"/>
    <w:rsid w:val="00625968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52CCB09839CD463D9BCBD9AA547C1DF23">
    <w:name w:val="52CCB09839CD463D9BCBD9AA547C1DF23"/>
    <w:rsid w:val="00625968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1CDBBE8107A3425D9DB81CB6A0606B6B3">
    <w:name w:val="1CDBBE8107A3425D9DB81CB6A0606B6B3"/>
    <w:rsid w:val="00625968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86B74FE23334A7BAC321473859621043">
    <w:name w:val="F86B74FE23334A7BAC321473859621043"/>
    <w:rsid w:val="00625968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8FBAC59A461D4158953714352A5DCC873">
    <w:name w:val="8FBAC59A461D4158953714352A5DCC873"/>
    <w:rsid w:val="00625968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92EDE12002E147859EF72C88D6F498BB3">
    <w:name w:val="92EDE12002E147859EF72C88D6F498BB3"/>
    <w:rsid w:val="00625968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3709251208040E8A96DC57E2878F6203">
    <w:name w:val="D3709251208040E8A96DC57E2878F6203"/>
    <w:rsid w:val="00625968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B34C7431B0D0418A947B0B82A7B7955C3">
    <w:name w:val="B34C7431B0D0418A947B0B82A7B7955C3"/>
    <w:rsid w:val="00625968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B87C7D62943D4B718819D4A120E7803E3">
    <w:name w:val="B87C7D62943D4B718819D4A120E7803E3"/>
    <w:rsid w:val="00625968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D0A869BE858A4468BFA78A357D272E2C3">
    <w:name w:val="D0A869BE858A4468BFA78A357D272E2C3"/>
    <w:rsid w:val="00625968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5FDE69DDD86F44E9A2C52CFFA95412F03">
    <w:name w:val="5FDE69DDD86F44E9A2C52CFFA95412F03"/>
    <w:rsid w:val="00625968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4CBB61225CAC48E5A950A3E0C207EBAD3">
    <w:name w:val="4CBB61225CAC48E5A950A3E0C207EBAD3"/>
    <w:rsid w:val="00625968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3610DFB1C5BE4F8EA91CDE1EBD98620D3">
    <w:name w:val="3610DFB1C5BE4F8EA91CDE1EBD98620D3"/>
    <w:rsid w:val="00625968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F943A65A8DF047E793C67FBA13FC59923">
    <w:name w:val="F943A65A8DF047E793C67FBA13FC59923"/>
    <w:rsid w:val="00625968"/>
    <w:pPr>
      <w:spacing w:after="60"/>
      <w:jc w:val="center"/>
    </w:pPr>
    <w:rPr>
      <w:rFonts w:eastAsiaTheme="minorHAnsi"/>
      <w:color w:val="44546A" w:themeColor="text2"/>
    </w:rPr>
  </w:style>
  <w:style w:type="paragraph" w:customStyle="1" w:styleId="2DA59284B9C048CD911D4AA0DCD23E583">
    <w:name w:val="2DA59284B9C048CD911D4AA0DCD23E583"/>
    <w:rsid w:val="00625968"/>
    <w:pPr>
      <w:keepNext/>
      <w:keepLines/>
      <w:spacing w:before="360" w:after="6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44546A" w:themeColor="text2"/>
      <w:spacing w:val="50"/>
      <w:sz w:val="28"/>
      <w:szCs w:val="32"/>
    </w:rPr>
  </w:style>
  <w:style w:type="paragraph" w:customStyle="1" w:styleId="4CF46273DD6041708812FBB296677A723">
    <w:name w:val="4CF46273DD6041708812FBB296677A723"/>
    <w:rsid w:val="00625968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4E062AC4A10D4C5A94C6C09DD74737A42">
    <w:name w:val="4E062AC4A10D4C5A94C6C09DD74737A42"/>
    <w:rsid w:val="00625968"/>
    <w:pPr>
      <w:pBdr>
        <w:top w:val="single" w:sz="12" w:space="27" w:color="4472C4" w:themeColor="accent1"/>
        <w:left w:val="single" w:sz="12" w:space="4" w:color="4472C4" w:themeColor="accent1"/>
        <w:bottom w:val="single" w:sz="12" w:space="27" w:color="4472C4" w:themeColor="accent1"/>
        <w:right w:val="single" w:sz="12" w:space="4" w:color="4472C4" w:themeColor="accent1"/>
      </w:pBdr>
      <w:spacing w:after="240" w:line="240" w:lineRule="auto"/>
      <w:ind w:left="144" w:right="144"/>
      <w:contextualSpacing/>
      <w:jc w:val="center"/>
    </w:pPr>
    <w:rPr>
      <w:rFonts w:eastAsiaTheme="minorHAnsi"/>
      <w:caps/>
      <w:color w:val="404040" w:themeColor="text1" w:themeTint="BF"/>
      <w:spacing w:val="80"/>
      <w:sz w:val="4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Office_15426830_TF16392720</Template>
  <TotalTime>35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2017-01-14T05:48:00Z</dcterms:created>
  <dcterms:modified xsi:type="dcterms:W3CDTF">2017-09-04T09:26:00Z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