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4DB1" w14:textId="77777777" w:rsidR="00EF78BF" w:rsidRDefault="003A6EFE">
      <w:pPr>
        <w:pStyle w:val="Title"/>
      </w:pPr>
      <w:sdt>
        <w:sdtPr>
          <w:alias w:val="Unesite naslov događaja:"/>
          <w:tag w:val="Unesite naslov događaja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r-Latn-RS"/>
            </w:rPr>
            <w:t>Naslov</w:t>
          </w:r>
        </w:sdtContent>
      </w:sdt>
    </w:p>
    <w:p w14:paraId="6B3A558A" w14:textId="77777777" w:rsidR="00EF78BF" w:rsidRDefault="00427C7A">
      <w:r w:rsidRPr="00C81EA8">
        <w:rPr>
          <w:noProof/>
          <w:lang w:eastAsia="zh-CN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Slika 4" descr="Narandžasta i zelena stolica za plažu pod šarenim suncobranom na ob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Unesite tekst događaja:"/>
        <w:tag w:val="Unesite tekst događaja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sr-Latn-RS"/>
            </w:rPr>
            <w:t>Da biste odmah započeli rad, treba samo da dodirnete bilo koji tekst čuvara mesta (kao što je ovaj) i da počnete da kucate.</w:t>
          </w:r>
        </w:p>
      </w:sdtContent>
    </w:sdt>
    <w:sdt>
      <w:sdtPr>
        <w:alias w:val="Unesite tekst događaja:"/>
        <w:tag w:val="Unesite tekst događaja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sr-Latn-RS"/>
            </w:rPr>
            <w:t>Neki od uzoraka teksta u ovom dokumentu navode ime primenjenog stila, tako da možete lako ponovo da primenite isto oblikovanje.</w:t>
          </w:r>
        </w:p>
      </w:sdtContent>
    </w:sdt>
    <w:p w14:paraId="0E57CF51" w14:textId="7589D3EB" w:rsidR="00EF78BF" w:rsidRDefault="003A6EFE">
      <w:pPr>
        <w:pStyle w:val="Subtitle"/>
      </w:pPr>
      <w:sdt>
        <w:sdtPr>
          <w:alias w:val="Unesite svoje ime:"/>
          <w:tag w:val="Unesite svoje ime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r-Latn-RS"/>
            </w:rPr>
            <w:t>Vaše ime</w:t>
          </w:r>
        </w:sdtContent>
      </w:sdt>
      <w:r w:rsidR="00C81EA8">
        <w:t xml:space="preserve"> </w:t>
      </w:r>
      <w:r w:rsidR="00427C7A">
        <w:rPr>
          <w:lang w:bidi="sr-Latn-RS"/>
        </w:rPr>
        <w:t xml:space="preserve">: </w:t>
      </w:r>
      <w:sdt>
        <w:sdtPr>
          <w:alias w:val="Unesite telefon:"/>
          <w:tag w:val="Unesite telefon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r-Latn-RS"/>
            </w:rPr>
            <w:t>Telefon</w:t>
          </w:r>
        </w:sdtContent>
      </w:sdt>
      <w:r w:rsidR="00C81EA8">
        <w:t xml:space="preserve"> </w:t>
      </w:r>
      <w:bookmarkStart w:id="0" w:name="_GoBack"/>
      <w:bookmarkEnd w:id="0"/>
      <w:r w:rsidR="00427C7A">
        <w:rPr>
          <w:lang w:bidi="sr-Latn-RS"/>
        </w:rPr>
        <w:t xml:space="preserve">: </w:t>
      </w:r>
      <w:sdt>
        <w:sdtPr>
          <w:alias w:val="Unesite adresu e-pošte:"/>
          <w:tag w:val="Unesite adresu e-pošte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r-Latn-RS"/>
            </w:rPr>
            <w:t>Adresa e-pošte</w:t>
          </w:r>
        </w:sdtContent>
      </w:sdt>
    </w:p>
    <w:sectPr w:rsidR="00EF78BF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C3FD" w14:textId="77777777" w:rsidR="003A6EFE" w:rsidRDefault="003A6EFE">
      <w:pPr>
        <w:spacing w:after="0"/>
      </w:pPr>
      <w:r>
        <w:separator/>
      </w:r>
    </w:p>
  </w:endnote>
  <w:endnote w:type="continuationSeparator" w:id="0">
    <w:p w14:paraId="057CD0D1" w14:textId="77777777" w:rsidR="003A6EFE" w:rsidRDefault="003A6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074BE1BA" w:rsidR="00EF78BF" w:rsidRDefault="00427C7A">
        <w:pPr>
          <w:pStyle w:val="Footer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C81EA8">
          <w:rPr>
            <w:noProof/>
            <w:lang w:bidi="sr-Latn-RS"/>
          </w:rPr>
          <w:t>0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10517" w14:textId="77777777" w:rsidR="003A6EFE" w:rsidRDefault="003A6EFE">
      <w:pPr>
        <w:spacing w:after="0"/>
      </w:pPr>
      <w:r>
        <w:separator/>
      </w:r>
    </w:p>
  </w:footnote>
  <w:footnote w:type="continuationSeparator" w:id="0">
    <w:p w14:paraId="01604F03" w14:textId="77777777" w:rsidR="003A6EFE" w:rsidRDefault="003A6E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2018D4"/>
    <w:rsid w:val="00300A21"/>
    <w:rsid w:val="003A6EFE"/>
    <w:rsid w:val="00427C7A"/>
    <w:rsid w:val="00566FBC"/>
    <w:rsid w:val="006D712C"/>
    <w:rsid w:val="00957E31"/>
    <w:rsid w:val="00C81EA8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660CCE" w:rsidP="00660CCE">
          <w:pPr>
            <w:pStyle w:val="B4CE44929B9C4C24BBEBA96922BB13C2"/>
          </w:pPr>
          <w:r>
            <w:rPr>
              <w:lang w:bidi="sr-Latn-RS"/>
            </w:rPr>
            <w:t>Naslov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660CCE" w:rsidP="00660CCE">
          <w:pPr>
            <w:pStyle w:val="5DD8438530A146F3AEBD8FD1F685E30D"/>
          </w:pPr>
          <w:r>
            <w:rPr>
              <w:lang w:bidi="sr-Latn-RS"/>
            </w:rPr>
            <w:t>Da biste odmah započeli rad, treba samo da dodirnete bilo koji tekst čuvara mesta (kao što je ovaj) i da počnete da kucate.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660CCE" w:rsidP="00660CCE">
          <w:pPr>
            <w:pStyle w:val="B0AC7CD9063A47C492CFCD39D8C0950E"/>
          </w:pPr>
          <w:r>
            <w:rPr>
              <w:lang w:bidi="sr-Latn-RS"/>
            </w:rPr>
            <w:t>Neki od uzoraka teksta u ovom dokumentu navode ime primenjenog stila, tako da možete lako ponovo da primenite isto oblikovanje.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660CCE" w:rsidP="00660CCE">
          <w:pPr>
            <w:pStyle w:val="34F8EA452BD14CFAB528CE1B4FB128FB"/>
          </w:pPr>
          <w:r>
            <w:rPr>
              <w:lang w:bidi="sr-Latn-RS"/>
            </w:rPr>
            <w:t>Vaše ime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660CCE" w:rsidP="00660CCE">
          <w:pPr>
            <w:pStyle w:val="9504DB1EE0564ECCB4074209EB6F2ADB"/>
          </w:pPr>
          <w:r>
            <w:rPr>
              <w:lang w:bidi="sr-Latn-RS"/>
            </w:rPr>
            <w:t>Telefon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660CCE" w:rsidP="00660CCE">
          <w:pPr>
            <w:pStyle w:val="38A1059424A84C05B437D0F0317C9438"/>
          </w:pPr>
          <w:r>
            <w:rPr>
              <w:lang w:bidi="sr-Latn-RS"/>
            </w:rPr>
            <w:t>Adresa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2546EC"/>
    <w:rsid w:val="00632504"/>
    <w:rsid w:val="00660CCE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CCE"/>
    <w:rPr>
      <w:color w:val="808080"/>
    </w:rPr>
  </w:style>
  <w:style w:type="paragraph" w:customStyle="1" w:styleId="B4CE44929B9C4C24BBEBA96922BB13C2">
    <w:name w:val="B4CE44929B9C4C24BBEBA96922BB13C2"/>
    <w:rsid w:val="00660CCE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660CCE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660CCE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660CCE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660CCE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660CCE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Office_26544326_TF16392508</Template>
  <TotalTime>13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