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a za informacije o pošiljaocu unutar svetlosivog okvira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bookmarkStart w:id="0" w:name="_GoBack"/>
          <w:bookmarkEnd w:id="0"/>
          <w:p w:rsidR="00490BA5" w:rsidRPr="003833F7" w:rsidRDefault="00AC152A" w:rsidP="003833F7">
            <w:pPr>
              <w:pStyle w:val="Naslov"/>
            </w:pPr>
            <w:sdt>
              <w:sdtPr>
                <w:alias w:val="Unesite svoje ime:"/>
                <w:tag w:val="Unesite svoje ime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NaslovChar"/>
                    <w:b/>
                    <w:lang w:bidi="sr-Latn-RS"/>
                  </w:rPr>
                  <w:t>Vaše ime</w:t>
                </w:r>
              </w:sdtContent>
            </w:sdt>
          </w:p>
          <w:p w:rsidR="00490BA5" w:rsidRDefault="00AC152A" w:rsidP="005D2F2D">
            <w:pPr>
              <w:pStyle w:val="Kontaktinformacije"/>
              <w:rPr>
                <w:rStyle w:val="Znakzakontaktinformacije"/>
              </w:rPr>
            </w:pPr>
            <w:sdt>
              <w:sdtPr>
                <w:alias w:val="Unesite svoju ulicu i broj:"/>
                <w:tag w:val="Unesite svoju ulicu i broj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Znakzakontaktinformacije"/>
                </w:rPr>
              </w:sdtEndPr>
              <w:sdtContent>
                <w:r w:rsidR="004A57F8" w:rsidRPr="00377ED3">
                  <w:rPr>
                    <w:rStyle w:val="Znakzakontaktinformacije"/>
                    <w:lang w:bidi="sr-Latn-RS"/>
                  </w:rPr>
                  <w:t>Ulica i broj</w:t>
                </w:r>
              </w:sdtContent>
            </w:sdt>
          </w:p>
          <w:p w:rsidR="00164FBF" w:rsidRDefault="00AC152A" w:rsidP="005D2F2D">
            <w:pPr>
              <w:pStyle w:val="Kontaktinformacije"/>
            </w:pPr>
            <w:sdt>
              <w:sdtPr>
                <w:alias w:val="Unesite grad, državu i poštanski broj:"/>
                <w:tag w:val="Unesite grad, državu i poštanski broj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zakontaktinformacije"/>
                    <w:lang w:bidi="sr-Latn-RS"/>
                  </w:rPr>
                  <w:t>Grad, država i ZIP kôd</w:t>
                </w:r>
              </w:sdtContent>
            </w:sdt>
          </w:p>
          <w:p w:rsidR="00164FBF" w:rsidRDefault="00AC152A" w:rsidP="005D2F2D">
            <w:pPr>
              <w:pStyle w:val="Kontaktinformacije"/>
            </w:pPr>
            <w:sdt>
              <w:sdtPr>
                <w:alias w:val="Unesite broj telefona:"/>
                <w:tag w:val="Unesite broj telefona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zakontaktinformacije"/>
                    <w:lang w:bidi="sr-Latn-RS"/>
                  </w:rPr>
                  <w:t>Telefon</w:t>
                </w:r>
              </w:sdtContent>
            </w:sdt>
          </w:p>
          <w:p w:rsidR="00164FBF" w:rsidRDefault="00AC152A" w:rsidP="005D2F2D">
            <w:pPr>
              <w:pStyle w:val="Kontaktinformacije"/>
            </w:pPr>
            <w:sdt>
              <w:sdtPr>
                <w:alias w:val="Unesite adresu e-pošte:"/>
                <w:tag w:val="Unesite adresu e-pošte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zakontaktinformacije"/>
                    <w:lang w:bidi="sr-Latn-RS"/>
                  </w:rPr>
                  <w:t>Adresa e-pošte</w:t>
                </w:r>
              </w:sdtContent>
            </w:sdt>
          </w:p>
          <w:p w:rsidR="00A91C92" w:rsidRDefault="00AC152A" w:rsidP="005D2F2D">
            <w:pPr>
              <w:pStyle w:val="Kontaktinformacije"/>
            </w:pPr>
            <w:sdt>
              <w:sdtPr>
                <w:alias w:val="Unesite svoj veb sajt:"/>
                <w:tag w:val="Unesite svoj veb sajt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Znakzakontaktinformacije"/>
                    <w:lang w:bidi="sr-Latn-RS"/>
                  </w:rPr>
                  <w:t>Veb sajt</w:t>
                </w:r>
              </w:sdtContent>
            </w:sdt>
          </w:p>
        </w:tc>
      </w:tr>
    </w:tbl>
    <w:sdt>
      <w:sdtPr>
        <w:rPr>
          <w:rStyle w:val="Znakprimaoca"/>
          <w:b/>
          <w:noProof w:val="0"/>
          <w:color w:val="auto"/>
          <w:sz w:val="22"/>
        </w:rPr>
        <w:alias w:val="Unesite datum:"/>
        <w:tag w:val="Unesite datum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Znakprimaoca"/>
        </w:rPr>
      </w:sdtEndPr>
      <w:sdtContent>
        <w:p w:rsidR="00A91C92" w:rsidRPr="00F27D09" w:rsidRDefault="00F27D09" w:rsidP="00F27D09">
          <w:pPr>
            <w:pStyle w:val="Datum"/>
          </w:pPr>
          <w:r w:rsidRPr="00F27D09">
            <w:rPr>
              <w:lang w:bidi="sr-Latn-RS"/>
            </w:rPr>
            <w:t>Datum</w:t>
          </w:r>
        </w:p>
      </w:sdtContent>
    </w:sdt>
    <w:sdt>
      <w:sdtPr>
        <w:alias w:val="Unesite ime primaoca:"/>
        <w:tag w:val="Unesite ime primaoca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497BE8" w:rsidRPr="005652BE" w:rsidRDefault="005652BE" w:rsidP="005652BE">
          <w:pPr>
            <w:pStyle w:val="Primalac"/>
          </w:pPr>
          <w:r w:rsidRPr="005652BE">
            <w:rPr>
              <w:lang w:bidi="sr-Latn-RS"/>
            </w:rPr>
            <w:t>Ime primaoca</w:t>
          </w:r>
        </w:p>
      </w:sdtContent>
    </w:sdt>
    <w:p w:rsidR="00497BE8" w:rsidRDefault="00AC152A" w:rsidP="00497BE8">
      <w:pPr>
        <w:pStyle w:val="Kontaktinformacije"/>
      </w:pPr>
      <w:sdt>
        <w:sdtPr>
          <w:alias w:val="Unesite zvanje primaoca:"/>
          <w:tag w:val="Unesite radno mesto primaoca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sr-Latn-RS"/>
            </w:rPr>
            <w:t>Zvanje</w:t>
          </w:r>
        </w:sdtContent>
      </w:sdt>
    </w:p>
    <w:p w:rsidR="00497BE8" w:rsidRDefault="00AC152A" w:rsidP="00497BE8">
      <w:pPr>
        <w:pStyle w:val="Kontaktinformacije"/>
      </w:pPr>
      <w:sdt>
        <w:sdtPr>
          <w:alias w:val="Unesite ime preduzeća primaoca:"/>
          <w:tag w:val="Unesite ime preduzeća primaoca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zakontaktinformacije"/>
              <w:lang w:bidi="sr-Latn-RS"/>
            </w:rPr>
            <w:t>Ime preduzeća</w:t>
          </w:r>
        </w:sdtContent>
      </w:sdt>
    </w:p>
    <w:p w:rsidR="00497BE8" w:rsidRDefault="00AC152A" w:rsidP="00497BE8">
      <w:pPr>
        <w:pStyle w:val="Kontaktinformacije"/>
      </w:pPr>
      <w:sdt>
        <w:sdtPr>
          <w:alias w:val="Unesite ulicu i broj primaoca:"/>
          <w:tag w:val="Unesite ulicu i broj primaoca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zakontaktinformacije"/>
              <w:lang w:bidi="sr-Latn-RS"/>
            </w:rPr>
            <w:t>Ulica i broj</w:t>
          </w:r>
        </w:sdtContent>
      </w:sdt>
    </w:p>
    <w:p w:rsidR="00A91C92" w:rsidRDefault="00AC152A">
      <w:pPr>
        <w:rPr>
          <w:b/>
          <w:color w:val="404040" w:themeColor="text1" w:themeTint="BF"/>
        </w:rPr>
      </w:pPr>
      <w:sdt>
        <w:sdtPr>
          <w:alias w:val="Unesite grad, državu i poštanski broj primaoca:"/>
          <w:tag w:val="Unesite grad, državu i poštanski broj primaoca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zakontaktinformacije"/>
              <w:lang w:bidi="sr-Latn-RS"/>
            </w:rPr>
            <w:t>Grad, država i ZIP kôd</w:t>
          </w:r>
        </w:sdtContent>
      </w:sdt>
    </w:p>
    <w:p w:rsidR="00A91C92" w:rsidRPr="005652BE" w:rsidRDefault="004A57F8" w:rsidP="005652BE">
      <w:pPr>
        <w:pStyle w:val="Oslovljavanje"/>
      </w:pPr>
      <w:r w:rsidRPr="005652BE">
        <w:rPr>
          <w:lang w:bidi="sr-Latn-RS"/>
        </w:rPr>
        <w:t xml:space="preserve">Poštovani/a </w:t>
      </w:r>
      <w:sdt>
        <w:sdtPr>
          <w:alias w:val="Ime primaoca:"/>
          <w:tag w:val="Ime primaoca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Naglaeno"/>
            <w:b/>
            <w:bCs/>
          </w:rPr>
        </w:sdtEndPr>
        <w:sdtContent>
          <w:r w:rsidR="005652BE" w:rsidRPr="005652BE">
            <w:rPr>
              <w:rStyle w:val="Naglaeno"/>
              <w:lang w:bidi="sr-Latn-RS"/>
            </w:rPr>
            <w:t>Ime primaoca</w:t>
          </w:r>
        </w:sdtContent>
      </w:sdt>
      <w:r w:rsidRPr="005652BE">
        <w:rPr>
          <w:lang w:bidi="sr-Latn-RS"/>
        </w:rPr>
        <w:t>:</w:t>
      </w:r>
    </w:p>
    <w:p w:rsidR="006C3A91" w:rsidRDefault="00AC152A">
      <w:sdt>
        <w:sdtPr>
          <w:alias w:val="Unesite ime osobe koja daje referencu:"/>
          <w:tag w:val="Unesite ime osobe koja daje referencu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Ime osobe davaoca reference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r-Latn-RS"/>
            </w:rPr>
            <w:t>mi je predložio/la da vam se obratim u vezi sa upražnjenom pozicijom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radno mesto:"/>
          <w:tag w:val="Unesite radno mesto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radno mesto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r-Latn-RS"/>
            </w:rPr>
            <w:t>u preduzeću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ime preduzeća:"/>
          <w:tag w:val="Unesite ime preduzeća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Ime preduzeća</w:t>
          </w:r>
        </w:sdtContent>
      </w:sdt>
      <w:r w:rsidR="004A57F8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r-Latn-RS"/>
            </w:rPr>
            <w:t>Zahvaljujući obrazovanju u oblasti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oblast studija:"/>
          <w:tag w:val="Unesite oblast studija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oblast studija</w:t>
          </w:r>
        </w:sdtContent>
      </w:sdt>
      <w:r w:rsidR="004A57F8">
        <w:rPr>
          <w:lang w:bidi="sr-Latn-RS"/>
        </w:rPr>
        <w:t xml:space="preserve">, </w:t>
      </w:r>
      <w:sdt>
        <w:sdtPr>
          <w:alias w:val="Unesite tekst pisma:"/>
          <w:tag w:val="Unesite tekst pisma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r-Latn-RS"/>
            </w:rPr>
            <w:t>kao i profesionalnom iskustvu, smatram da sam savršen kandidat za ovo radno mesto.</w:t>
          </w:r>
        </w:sdtContent>
      </w:sdt>
    </w:p>
    <w:p w:rsidR="00A91C92" w:rsidRDefault="00AC152A">
      <w:sdt>
        <w:sdtPr>
          <w:alias w:val="Unesite tekst pisma:"/>
          <w:tag w:val="Unesite tekst pisma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103288">
            <w:rPr>
              <w:lang w:bidi="sr-Latn-RS"/>
            </w:rPr>
            <w:t xml:space="preserve">Kao što možete da vidite iz priložene biografije, imam više od </w:t>
          </w:r>
        </w:sdtContent>
      </w:sdt>
      <w:sdt>
        <w:sdtPr>
          <w:alias w:val="Unesite broj godina:"/>
          <w:tag w:val="Unesite broj godina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broj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r-Latn-RS"/>
            </w:rPr>
            <w:t xml:space="preserve">godina iskustva u oblasti 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oblast stručnog znanja:"/>
          <w:tag w:val="Unesite oblast stručnog znanja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oblast stručnog znanja</w:t>
          </w:r>
        </w:sdtContent>
      </w:sdt>
      <w:r w:rsidR="004A57F8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r-Latn-RS"/>
            </w:rPr>
            <w:t>U biografiji se vidi da redovno dobijam nagrade za trud, kao i unapređenja i veće odgovornosti. Te nagrade su direktan rezultat mog stručnog znanja iz</w:t>
          </w:r>
        </w:sdtContent>
      </w:sdt>
      <w:r w:rsidR="004A57F8">
        <w:rPr>
          <w:lang w:bidi="sr-Latn-RS"/>
        </w:rPr>
        <w:t xml:space="preserve"> </w:t>
      </w:r>
      <w:sdt>
        <w:sdtPr>
          <w:alias w:val="Unesite oblast stručnog znanja:"/>
          <w:tag w:val="Unesite oblast stručnog znanja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oblast stručnog znanja</w:t>
          </w:r>
        </w:sdtContent>
      </w:sdt>
      <w:r w:rsidR="004A57F8">
        <w:rPr>
          <w:lang w:bidi="sr-Latn-RS"/>
        </w:rPr>
        <w:t xml:space="preserve">, </w:t>
      </w:r>
      <w:sdt>
        <w:sdtPr>
          <w:alias w:val="Unesite tekst pisma:"/>
          <w:tag w:val="Unesite tekst pisma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r-Latn-RS"/>
            </w:rPr>
            <w:t>posvećenosti ličnom i profesionalnom napredovanju i izuzetnih sposobnosti pismene i usmene komunikacije.</w:t>
          </w:r>
        </w:sdtContent>
      </w:sdt>
    </w:p>
    <w:p w:rsidR="00A91C92" w:rsidRDefault="00AC152A">
      <w:sdt>
        <w:sdtPr>
          <w:alias w:val="Unesite tekst pisma:"/>
          <w:tag w:val="Unesite telo pisma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103288">
            <w:rPr>
              <w:lang w:bidi="sr-Latn-RS"/>
            </w:rPr>
            <w:t>Ako imate pitanja ili želite da zakažete intervju, obratite mi se na</w:t>
          </w:r>
        </w:sdtContent>
      </w:sdt>
      <w:r w:rsidR="00103288">
        <w:rPr>
          <w:rStyle w:val="Naglaeno"/>
          <w:lang w:bidi="sr-Latn-RS"/>
        </w:rPr>
        <w:t xml:space="preserve"> </w:t>
      </w:r>
      <w:sdt>
        <w:sdtPr>
          <w:alias w:val="Unesite broj telefona:"/>
          <w:tag w:val="Unesite broj telefona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broj telefona</w:t>
          </w:r>
        </w:sdtContent>
      </w:sdt>
      <w:r w:rsidR="004A57F8">
        <w:rPr>
          <w:lang w:bidi="sr-Latn-RS"/>
        </w:rPr>
        <w:t xml:space="preserve">. </w:t>
      </w:r>
      <w:sdt>
        <w:sdtPr>
          <w:alias w:val="Unesite telo pisma:"/>
          <w:tag w:val="Unesite tekst pisma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r-Latn-RS"/>
            </w:rPr>
            <w:t xml:space="preserve">Radujem se sastanku i razgovoru o mogućnostima zaposlenja u preduzeću </w:t>
          </w:r>
        </w:sdtContent>
      </w:sdt>
      <w:sdt>
        <w:sdtPr>
          <w:alias w:val="Unesite ime preduzeća:"/>
          <w:tag w:val="Unesite ime preduzeća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Naglaeno"/>
            <w:b/>
            <w:bCs/>
          </w:rPr>
        </w:sdtEndPr>
        <w:sdtContent>
          <w:r w:rsidR="004A57F8" w:rsidRPr="00B33E59">
            <w:rPr>
              <w:rStyle w:val="Naglaeno"/>
              <w:lang w:bidi="sr-Latn-RS"/>
            </w:rPr>
            <w:t>Ime preduzeća</w:t>
          </w:r>
        </w:sdtContent>
      </w:sdt>
      <w:r w:rsidR="004A57F8">
        <w:rPr>
          <w:lang w:bidi="sr-Latn-RS"/>
        </w:rPr>
        <w:t>.</w:t>
      </w:r>
    </w:p>
    <w:p w:rsidR="00A91C92" w:rsidRPr="007F4BFC" w:rsidRDefault="00AC152A" w:rsidP="007F4BFC">
      <w:pPr>
        <w:pStyle w:val="Krajpisma"/>
      </w:pPr>
      <w:sdt>
        <w:sdtPr>
          <w:alias w:val="S poštovanjem:"/>
          <w:tag w:val="S poštovanjem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r-Latn-RS"/>
            </w:rPr>
            <w:t>S poštovanjem</w:t>
          </w:r>
        </w:sdtContent>
      </w:sdt>
      <w:r w:rsidR="00FD581A">
        <w:rPr>
          <w:lang w:bidi="sr-Latn-RS"/>
        </w:rPr>
        <w:t>,</w:t>
      </w:r>
    </w:p>
    <w:p w:rsidR="00EA67B2" w:rsidRDefault="00AC152A" w:rsidP="007F4BFC">
      <w:pPr>
        <w:pStyle w:val="Potpis"/>
        <w:rPr>
          <w:rStyle w:val="PotpisChar"/>
          <w:b/>
        </w:rPr>
      </w:pPr>
      <w:sdt>
        <w:sdtPr>
          <w:rPr>
            <w:rStyle w:val="PotpisChar"/>
            <w:b/>
          </w:rPr>
          <w:alias w:val="Unesite svoje ime:"/>
          <w:tag w:val="Unesite svoje ime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PotpisChar"/>
          </w:rPr>
        </w:sdtEndPr>
        <w:sdtContent>
          <w:r w:rsidR="00EA67B2" w:rsidRPr="007F4BFC">
            <w:rPr>
              <w:rStyle w:val="PotpisChar"/>
              <w:b/>
              <w:lang w:bidi="sr-Latn-RS"/>
            </w:rPr>
            <w:t>Vaše ime</w:t>
          </w:r>
        </w:sdtContent>
      </w:sdt>
    </w:p>
    <w:sdt>
      <w:sdtPr>
        <w:alias w:val="Unesite dodatak:"/>
        <w:tag w:val="Unesite dodatak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PotpisChar"/>
          <w:b/>
        </w:rPr>
      </w:sdtEndPr>
      <w:sdtContent>
        <w:p w:rsidR="005D2F2D" w:rsidRDefault="00103288" w:rsidP="00103288">
          <w:r>
            <w:rPr>
              <w:lang w:bidi="sr-Latn-RS"/>
            </w:rPr>
            <w:t>Dodatak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5" w:rsidRDefault="00755985">
      <w:pPr>
        <w:spacing w:after="0" w:line="240" w:lineRule="auto"/>
      </w:pPr>
      <w:r>
        <w:separator/>
      </w:r>
    </w:p>
  </w:endnote>
  <w:endnote w:type="continuationSeparator" w:id="0">
    <w:p w:rsidR="00755985" w:rsidRDefault="007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F27D09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:rsidR="00755985" w:rsidRDefault="007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Zaglavljestranice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Pravougaonik 1" descr="Ivica od jednostruke linije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62183D4" id="Pravougaonik 1" o:spid="_x0000_s1026" alt="Ivica od jednostruke linije oko stranic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Zaglavljestranice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Pravougaonik 2" descr="Ivica od jednostruke linije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20208EC" id="Pravougaonik 2" o:spid="_x0000_s1026" alt="Ivica od jednostruke linije oko stranic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3F0909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AC152A"/>
    <w:rsid w:val="00B30176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ACF"/>
  </w:style>
  <w:style w:type="paragraph" w:styleId="Naslov1">
    <w:name w:val="heading 1"/>
    <w:basedOn w:val="Normal"/>
    <w:link w:val="Naslov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E593A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E593A"/>
  </w:style>
  <w:style w:type="paragraph" w:styleId="Podnojestranice">
    <w:name w:val="footer"/>
    <w:basedOn w:val="Normal"/>
    <w:link w:val="PodnojestraniceChar"/>
    <w:uiPriority w:val="99"/>
    <w:unhideWhenUsed/>
    <w:rsid w:val="005E593A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E593A"/>
  </w:style>
  <w:style w:type="paragraph" w:styleId="Bibliografija">
    <w:name w:val="Bibliography"/>
    <w:basedOn w:val="Normal"/>
    <w:next w:val="Normal"/>
    <w:uiPriority w:val="37"/>
    <w:semiHidden/>
    <w:unhideWhenUsed/>
    <w:rsid w:val="00F3381E"/>
  </w:style>
  <w:style w:type="character" w:styleId="Tekstuvaramesta">
    <w:name w:val="Placeholder Text"/>
    <w:basedOn w:val="Podrazumevanifontpasusa"/>
    <w:uiPriority w:val="99"/>
    <w:semiHidden/>
    <w:rsid w:val="00A91C92"/>
    <w:rPr>
      <w:color w:val="808080"/>
    </w:rPr>
  </w:style>
  <w:style w:type="paragraph" w:styleId="Podebljanitekst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61E00"/>
    <w:rPr>
      <w:rFonts w:ascii="Tahoma" w:hAnsi="Tahoma" w:cs="Tahoma"/>
      <w:szCs w:val="16"/>
    </w:rPr>
  </w:style>
  <w:style w:type="paragraph" w:customStyle="1" w:styleId="Primalac">
    <w:name w:val="Primalac"/>
    <w:basedOn w:val="Normal"/>
    <w:link w:val="Znakprimaoca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Znakprimaoca">
    <w:name w:val="Znak primaoca"/>
    <w:basedOn w:val="Podrazumevanifontpasusa"/>
    <w:link w:val="Primalac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Kontaktinformacije">
    <w:name w:val="Kontakt informacije"/>
    <w:basedOn w:val="Normal"/>
    <w:link w:val="Znakzakontaktinformacije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Znakzakontaktinformacije">
    <w:name w:val="Znak za kontakt informacije"/>
    <w:basedOn w:val="Podrazumevanifontpasusa"/>
    <w:link w:val="Kontaktinformacije"/>
    <w:uiPriority w:val="2"/>
    <w:rsid w:val="005F7112"/>
    <w:rPr>
      <w:color w:val="000000" w:themeColor="text1"/>
    </w:rPr>
  </w:style>
  <w:style w:type="paragraph" w:styleId="Potpis">
    <w:name w:val="Signature"/>
    <w:basedOn w:val="Normal"/>
    <w:link w:val="Potpis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PotpisChar">
    <w:name w:val="Potpis Char"/>
    <w:basedOn w:val="Podrazumevanifontpasusa"/>
    <w:link w:val="Potpis"/>
    <w:uiPriority w:val="8"/>
    <w:rsid w:val="005E593A"/>
    <w:rPr>
      <w:b/>
    </w:rPr>
  </w:style>
  <w:style w:type="paragraph" w:styleId="Datum">
    <w:name w:val="Date"/>
    <w:basedOn w:val="Normal"/>
    <w:next w:val="Normal"/>
    <w:link w:val="Datum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umChar">
    <w:name w:val="Datum Char"/>
    <w:basedOn w:val="Podrazumevanifontpasusa"/>
    <w:link w:val="Datum"/>
    <w:uiPriority w:val="3"/>
    <w:rsid w:val="005E593A"/>
    <w:rPr>
      <w:b/>
    </w:rPr>
  </w:style>
  <w:style w:type="paragraph" w:styleId="Naslov">
    <w:name w:val="Title"/>
    <w:basedOn w:val="Normal"/>
    <w:link w:val="Naslov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F3381E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F3381E"/>
  </w:style>
  <w:style w:type="paragraph" w:styleId="Teloteksta2">
    <w:name w:val="Body Text 2"/>
    <w:basedOn w:val="Normal"/>
    <w:link w:val="Teloteksta2Char"/>
    <w:uiPriority w:val="99"/>
    <w:semiHidden/>
    <w:unhideWhenUsed/>
    <w:rsid w:val="00F3381E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F3381E"/>
  </w:style>
  <w:style w:type="paragraph" w:styleId="Teloteksta3">
    <w:name w:val="Body Text 3"/>
    <w:basedOn w:val="Normal"/>
    <w:link w:val="Teloteksta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E61E00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F3381E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F3381E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F3381E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F3381E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F3381E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F3381E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F3381E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E61E00"/>
    <w:rPr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Krajpisma">
    <w:name w:val="Closing"/>
    <w:basedOn w:val="Normal"/>
    <w:next w:val="Potpis"/>
    <w:link w:val="KrajpismaChar"/>
    <w:uiPriority w:val="7"/>
    <w:qFormat/>
    <w:rsid w:val="007F4BFC"/>
    <w:pPr>
      <w:spacing w:after="96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7"/>
    <w:rsid w:val="005E593A"/>
  </w:style>
  <w:style w:type="table" w:styleId="Obojenakoordinatnamrea">
    <w:name w:val="Colorful Grid"/>
    <w:basedOn w:val="Normal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E61E0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E61E00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E61E0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E61E00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E61E00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F3381E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F3381E"/>
  </w:style>
  <w:style w:type="character" w:styleId="Referencaendnote">
    <w:name w:val="endnote reference"/>
    <w:basedOn w:val="Podrazumevanifontpasusa"/>
    <w:uiPriority w:val="99"/>
    <w:semiHidden/>
    <w:unhideWhenUsed/>
    <w:rsid w:val="00F3381E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E61E00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F3381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1E00"/>
    <w:rPr>
      <w:szCs w:val="20"/>
    </w:rPr>
  </w:style>
  <w:style w:type="table" w:styleId="Svetlatabelakoordinatnemree1">
    <w:name w:val="Grid Table 1 Light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F3381E"/>
  </w:style>
  <w:style w:type="paragraph" w:styleId="HTMLadresa">
    <w:name w:val="HTML Address"/>
    <w:basedOn w:val="Normal"/>
    <w:link w:val="HTMLadresa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F3381E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F3381E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F3381E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E61E00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F3381E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F3381E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F3381E"/>
  </w:style>
  <w:style w:type="paragraph" w:styleId="Lista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styleId="Svetlatabelaliste1">
    <w:name w:val="List Table 1 Light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E61E00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F3381E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F3381E"/>
  </w:style>
  <w:style w:type="character" w:styleId="Brojstranice">
    <w:name w:val="page number"/>
    <w:basedOn w:val="Podrazumevanifontpasusa"/>
    <w:uiPriority w:val="99"/>
    <w:semiHidden/>
    <w:unhideWhenUsed/>
    <w:rsid w:val="00F3381E"/>
  </w:style>
  <w:style w:type="table" w:styleId="Obinatabela1">
    <w:name w:val="Plain Table 1"/>
    <w:basedOn w:val="Normalnatabela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61E00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5"/>
    <w:qFormat/>
    <w:rsid w:val="00F3381E"/>
  </w:style>
  <w:style w:type="character" w:customStyle="1" w:styleId="OslovljavanjeChar">
    <w:name w:val="Oslovljavanje Char"/>
    <w:basedOn w:val="Podrazumevanifontpasusa"/>
    <w:link w:val="Oslovljavanje"/>
    <w:uiPriority w:val="5"/>
    <w:rsid w:val="005E593A"/>
  </w:style>
  <w:style w:type="character" w:styleId="Naglaeno">
    <w:name w:val="Strong"/>
    <w:basedOn w:val="Podrazumevanifontpasusa"/>
    <w:uiPriority w:val="6"/>
    <w:qFormat/>
    <w:rsid w:val="00F3381E"/>
    <w:rPr>
      <w:b/>
      <w:bCs/>
    </w:rPr>
  </w:style>
  <w:style w:type="table" w:styleId="3Defektizatabelu1">
    <w:name w:val="Table 3D effects 1"/>
    <w:basedOn w:val="Normalnatabela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F3381E"/>
    <w:pPr>
      <w:outlineLvl w:val="9"/>
    </w:pPr>
  </w:style>
  <w:style w:type="paragraph" w:styleId="Podnaslov">
    <w:name w:val="Subtitle"/>
    <w:basedOn w:val="Normal"/>
    <w:link w:val="Podnaslov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8D3382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D3382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sid w:val="008D3382"/>
    <w:rPr>
      <w:b/>
      <w:bCs/>
      <w:i/>
      <w:iCs/>
      <w:spacing w:val="0"/>
    </w:rPr>
  </w:style>
  <w:style w:type="character" w:styleId="Izrazitonaglaavanje">
    <w:name w:val="Intense Emphasis"/>
    <w:basedOn w:val="Podrazumevanifontpasusa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Naglaavanje">
    <w:name w:val="Emphasis"/>
    <w:basedOn w:val="Podrazumevanifontpasusa"/>
    <w:uiPriority w:val="20"/>
    <w:semiHidden/>
    <w:unhideWhenUsed/>
    <w:rsid w:val="004E3B86"/>
    <w:rPr>
      <w:i/>
      <w:iCs/>
    </w:rPr>
  </w:style>
  <w:style w:type="paragraph" w:styleId="Pasussalistom">
    <w:name w:val="List Paragraph"/>
    <w:basedOn w:val="Normal"/>
    <w:uiPriority w:val="34"/>
    <w:semiHidden/>
    <w:unhideWhenUsed/>
    <w:rsid w:val="004E3B86"/>
    <w:pPr>
      <w:ind w:left="720"/>
      <w:contextualSpacing/>
    </w:pPr>
  </w:style>
  <w:style w:type="paragraph" w:styleId="Bezrazmaka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Suptilnonaglaavanje">
    <w:name w:val="Subtle Emphasis"/>
    <w:basedOn w:val="Podrazumevanifontpasusa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383F1B" w:rsidP="00383F1B">
          <w:pPr>
            <w:pStyle w:val="0DD2432D53A74C6D9058FC9D2CDA543226"/>
          </w:pPr>
          <w:r w:rsidRPr="00377ED3">
            <w:rPr>
              <w:rStyle w:val="Znakzakontaktinformacije"/>
              <w:lang w:bidi="sr-Latn-RS"/>
            </w:rPr>
            <w:t>Ulica i broj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383F1B" w:rsidP="00383F1B">
          <w:pPr>
            <w:pStyle w:val="1ACB9BE01B354B5881A815360CF6F4AE26"/>
          </w:pPr>
          <w:r>
            <w:rPr>
              <w:rStyle w:val="Znakzakontaktinformacije"/>
              <w:lang w:bidi="sr-Latn-RS"/>
            </w:rPr>
            <w:t>Veb sajt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383F1B" w:rsidP="00383F1B">
          <w:pPr>
            <w:pStyle w:val="254403DEF8C243C2930CFA24E7FE26768"/>
          </w:pPr>
          <w:r w:rsidRPr="00497BE8">
            <w:rPr>
              <w:lang w:bidi="sr-Latn-RS"/>
            </w:rPr>
            <w:t>Zvanje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383F1B" w:rsidP="00383F1B">
          <w:pPr>
            <w:pStyle w:val="7871D74619E04B86BB4316B318A9886126"/>
          </w:pPr>
          <w:r>
            <w:rPr>
              <w:rStyle w:val="Znakzakontaktinformacije"/>
              <w:lang w:bidi="sr-Latn-RS"/>
            </w:rPr>
            <w:t>Ime preduzeća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383F1B" w:rsidP="00383F1B">
          <w:pPr>
            <w:pStyle w:val="D510CEAADA8C4175836EE8A5AF6E96F226"/>
          </w:pPr>
          <w:r>
            <w:rPr>
              <w:rStyle w:val="Znakzakontaktinformacije"/>
              <w:lang w:bidi="sr-Latn-RS"/>
            </w:rPr>
            <w:t>Ulica i broj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383F1B" w:rsidP="00383F1B">
          <w:pPr>
            <w:pStyle w:val="AF8BFC7796E1455AB7FA21E7CD77DDD726"/>
          </w:pPr>
          <w:r>
            <w:rPr>
              <w:rStyle w:val="Znakzakontaktinformacije"/>
              <w:lang w:bidi="sr-Latn-RS"/>
            </w:rPr>
            <w:t>Grad, država i ZIP kôd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383F1B" w:rsidP="00383F1B">
          <w:pPr>
            <w:pStyle w:val="42EA5600E91C4675BE95AB9978A6897826"/>
          </w:pPr>
          <w:r w:rsidRPr="00B33E59">
            <w:rPr>
              <w:rStyle w:val="Naglaeno"/>
              <w:lang w:bidi="sr-Latn-RS"/>
            </w:rPr>
            <w:t>Ime osobe davaoca reference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383F1B" w:rsidP="00383F1B">
          <w:pPr>
            <w:pStyle w:val="EC4A76648BE44F50A795A125B96F84BD26"/>
          </w:pPr>
          <w:r w:rsidRPr="00B33E59">
            <w:rPr>
              <w:rStyle w:val="Naglaeno"/>
              <w:lang w:bidi="sr-Latn-RS"/>
            </w:rPr>
            <w:t>radno mesto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383F1B" w:rsidP="00383F1B">
          <w:pPr>
            <w:pStyle w:val="08A0E5A50E134FD2B680C83D285B82BD26"/>
          </w:pPr>
          <w:r w:rsidRPr="00B33E59">
            <w:rPr>
              <w:rStyle w:val="Naglaeno"/>
              <w:lang w:bidi="sr-Latn-RS"/>
            </w:rPr>
            <w:t>Ime preduzeća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383F1B" w:rsidP="00383F1B">
          <w:pPr>
            <w:pStyle w:val="846A1AD80B2D4602B14DC2014840880B26"/>
          </w:pPr>
          <w:r w:rsidRPr="00B33E59">
            <w:rPr>
              <w:rStyle w:val="Naglaeno"/>
              <w:lang w:bidi="sr-Latn-RS"/>
            </w:rPr>
            <w:t>oblast studija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383F1B" w:rsidP="00383F1B">
          <w:pPr>
            <w:pStyle w:val="4CE952C1A8BB443AA989D7CA78F53C8E26"/>
          </w:pPr>
          <w:r w:rsidRPr="00B33E59">
            <w:rPr>
              <w:rStyle w:val="Naglaeno"/>
              <w:lang w:bidi="sr-Latn-RS"/>
            </w:rPr>
            <w:t>broj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383F1B" w:rsidP="00383F1B">
          <w:pPr>
            <w:pStyle w:val="608E2879FEDC48B0ABC45991EC45F09D26"/>
          </w:pPr>
          <w:r w:rsidRPr="00B33E59">
            <w:rPr>
              <w:rStyle w:val="Naglaeno"/>
              <w:lang w:bidi="sr-Latn-RS"/>
            </w:rPr>
            <w:t>oblast stručnog znanja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383F1B" w:rsidP="00383F1B">
          <w:pPr>
            <w:pStyle w:val="619E8282DAB64520B918E577032A13FD26"/>
          </w:pPr>
          <w:r w:rsidRPr="00B33E59">
            <w:rPr>
              <w:rStyle w:val="Naglaeno"/>
              <w:lang w:bidi="sr-Latn-RS"/>
            </w:rPr>
            <w:t>oblast stručnog znanja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383F1B" w:rsidP="00383F1B">
          <w:pPr>
            <w:pStyle w:val="C1F4713C52344C239FC116771F08FBF126"/>
          </w:pPr>
          <w:r w:rsidRPr="00B33E59">
            <w:rPr>
              <w:rStyle w:val="Naglaeno"/>
              <w:lang w:bidi="sr-Latn-RS"/>
            </w:rPr>
            <w:t>broj telefona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383F1B" w:rsidP="00383F1B">
          <w:pPr>
            <w:pStyle w:val="0803E912D25A40F48B10C41AEE12B38626"/>
          </w:pPr>
          <w:r w:rsidRPr="00B33E59">
            <w:rPr>
              <w:rStyle w:val="Naglaeno"/>
              <w:lang w:bidi="sr-Latn-RS"/>
            </w:rPr>
            <w:t>Ime preduzeća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383F1B" w:rsidP="00383F1B">
          <w:pPr>
            <w:pStyle w:val="B529496091824078855B1602628FC8AE22"/>
          </w:pPr>
          <w:r w:rsidRPr="003833F7">
            <w:rPr>
              <w:rStyle w:val="NaslovChar"/>
              <w:lang w:bidi="sr-Latn-RS"/>
            </w:rPr>
            <w:t>Vaše ime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383F1B" w:rsidP="00383F1B">
          <w:pPr>
            <w:pStyle w:val="60E02DFE146B469CBB1904A7A4EC8D9724"/>
          </w:pPr>
          <w:r w:rsidRPr="007F4BFC">
            <w:rPr>
              <w:rStyle w:val="PotpisChar"/>
              <w:lang w:bidi="sr-Latn-RS"/>
            </w:rPr>
            <w:t>Vaše ime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383F1B" w:rsidP="00383F1B">
          <w:pPr>
            <w:pStyle w:val="FBFB120D7C9046699867257CF7EA64302"/>
          </w:pPr>
          <w:r w:rsidRPr="005652BE">
            <w:rPr>
              <w:lang w:bidi="sr-Latn-RS"/>
            </w:rPr>
            <w:t>Ime primaoca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383F1B" w:rsidP="00383F1B">
          <w:pPr>
            <w:pStyle w:val="17A0E09E68744CD1A74E747D09661CB818"/>
          </w:pPr>
          <w:r w:rsidRPr="005652BE">
            <w:rPr>
              <w:rStyle w:val="Naglaeno"/>
              <w:lang w:bidi="sr-Latn-RS"/>
            </w:rPr>
            <w:t>Ime primaoca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383F1B" w:rsidP="00383F1B">
          <w:pPr>
            <w:pStyle w:val="0E817B58A2994437804AF27B845373422"/>
          </w:pPr>
          <w:r>
            <w:rPr>
              <w:lang w:bidi="sr-Latn-RS"/>
            </w:rPr>
            <w:t>mi je predložio/la da vam se obratim u vezi sa upražnjenom pozicijom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383F1B" w:rsidP="00383F1B">
          <w:pPr>
            <w:pStyle w:val="539CCAAA62D24E1EB30D77A31C9430F12"/>
          </w:pPr>
          <w:r>
            <w:rPr>
              <w:lang w:bidi="sr-Latn-RS"/>
            </w:rPr>
            <w:t>u preduzeću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383F1B" w:rsidP="00383F1B">
          <w:pPr>
            <w:pStyle w:val="E7BB3A29E6304960AF612EB2187420FA2"/>
          </w:pPr>
          <w:r>
            <w:rPr>
              <w:lang w:bidi="sr-Latn-RS"/>
            </w:rPr>
            <w:t>Zahvaljujući obrazovanju u oblasti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383F1B" w:rsidP="00383F1B">
          <w:pPr>
            <w:pStyle w:val="AAB7694E02194F9EAB5D512E4ECA6CE12"/>
          </w:pPr>
          <w:r>
            <w:rPr>
              <w:lang w:bidi="sr-Latn-RS"/>
            </w:rPr>
            <w:t>kao i profesionalnom iskustvu, smatram da sam savršen kandidat za ovo radno mesto.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383F1B" w:rsidP="00383F1B">
          <w:pPr>
            <w:pStyle w:val="794F48282D18438A9748D78D2D0CD32B2"/>
          </w:pPr>
          <w:r>
            <w:rPr>
              <w:lang w:bidi="sr-Latn-RS"/>
            </w:rPr>
            <w:t xml:space="preserve">Kao što možete da vidite iz priložene biografije, imam više od 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383F1B" w:rsidP="00383F1B">
          <w:pPr>
            <w:pStyle w:val="0F66B5C95D874A7299FF19A01A8FAFA72"/>
          </w:pPr>
          <w:r>
            <w:rPr>
              <w:lang w:bidi="sr-Latn-RS"/>
            </w:rPr>
            <w:t xml:space="preserve">godina iskustva u oblasti 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383F1B" w:rsidP="00383F1B">
          <w:pPr>
            <w:pStyle w:val="AD3CA1832DDA4A84892F1177AF3B470E2"/>
          </w:pPr>
          <w:r>
            <w:rPr>
              <w:lang w:bidi="sr-Latn-RS"/>
            </w:rPr>
            <w:t>U biografiji se vidi da redovno dobijam nagrade za trud, kao i unapređenja i veće odgovornosti. Te nagrade su direktan rezultat mog stručnog znanja iz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383F1B" w:rsidP="00383F1B">
          <w:pPr>
            <w:pStyle w:val="EB3BF3339C3B496FA8D62D9C0521218C2"/>
          </w:pPr>
          <w:r>
            <w:rPr>
              <w:lang w:bidi="sr-Latn-RS"/>
            </w:rPr>
            <w:t>posvećenosti ličnom i profesionalnom napredovanju i izuzetnih sposobnosti pismene i usmene komunikacije.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383F1B" w:rsidP="00383F1B">
          <w:pPr>
            <w:pStyle w:val="DB37C2B7AE404CCF8F5084A2829224B42"/>
          </w:pPr>
          <w:r>
            <w:rPr>
              <w:lang w:bidi="sr-Latn-RS"/>
            </w:rPr>
            <w:t>Ako imate pitanja ili želite da zakažete intervju, obratite mi se na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383F1B" w:rsidP="00383F1B">
          <w:pPr>
            <w:pStyle w:val="9E63F7482DFD46F688CF734C1B3DE3392"/>
          </w:pPr>
          <w:r>
            <w:rPr>
              <w:lang w:bidi="sr-Latn-RS"/>
            </w:rPr>
            <w:t xml:space="preserve">Radujem se sastanku i razgovoru o mogućnostima zaposlenja u preduzeću 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383F1B" w:rsidP="00383F1B">
          <w:pPr>
            <w:pStyle w:val="8A434139DF0248C08013B28C3B8B361F2"/>
          </w:pPr>
          <w:r>
            <w:rPr>
              <w:lang w:bidi="sr-Latn-RS"/>
            </w:rPr>
            <w:t>S poštovanjem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383F1B" w:rsidP="00383F1B">
          <w:pPr>
            <w:pStyle w:val="2359DA0971C74EC0AFDE637F7B66E1382"/>
          </w:pPr>
          <w:r>
            <w:rPr>
              <w:lang w:bidi="sr-Latn-RS"/>
            </w:rPr>
            <w:t>Dodatak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383F1B" w:rsidP="00383F1B">
          <w:pPr>
            <w:pStyle w:val="1D7655EC00B04ECE8E1AD469DC2363488"/>
          </w:pPr>
          <w:r>
            <w:rPr>
              <w:rStyle w:val="Znakzakontaktinformacije"/>
              <w:lang w:bidi="sr-Latn-RS"/>
            </w:rPr>
            <w:t>Adresa e-pošte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383F1B" w:rsidP="00383F1B">
          <w:pPr>
            <w:pStyle w:val="36362304D9584F75BE0BD9559FE3CB2C8"/>
          </w:pPr>
          <w:r>
            <w:rPr>
              <w:rStyle w:val="Znakzakontaktinformacije"/>
              <w:lang w:bidi="sr-Latn-RS"/>
            </w:rPr>
            <w:t>Telefon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383F1B" w:rsidP="00383F1B">
          <w:pPr>
            <w:pStyle w:val="CF21EB66F38941BEAFD382E190027ED98"/>
          </w:pPr>
          <w:r>
            <w:rPr>
              <w:rStyle w:val="Znakzakontaktinformacije"/>
              <w:lang w:bidi="sr-Latn-RS"/>
            </w:rPr>
            <w:t>Grad, država i ZIP kôd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383F1B" w:rsidP="00383F1B">
          <w:pPr>
            <w:pStyle w:val="D927AEF904EB471BB74CE85C9BB8C1603"/>
          </w:pPr>
          <w:r w:rsidRPr="00F27D09">
            <w:rPr>
              <w:lang w:bidi="sr-Latn-RS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383F1B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Podrazumevanifontpasusa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al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Podrazumevanifontpasusa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Tekstuvaramesta">
    <w:name w:val="Placeholder Text"/>
    <w:basedOn w:val="Podrazumevanifontpasusa"/>
    <w:uiPriority w:val="99"/>
    <w:semiHidden/>
    <w:rsid w:val="00383F1B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al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Podrazumevanifontpasusa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al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Podrazumevanifontpasusa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al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Podrazumevanifontpasusa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al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Podrazumevanifontpasusa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al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Podrazumevanifontpasusa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Potpis">
    <w:name w:val="Signature"/>
    <w:basedOn w:val="Normal"/>
    <w:link w:val="PotpisChar"/>
    <w:uiPriority w:val="8"/>
    <w:qFormat/>
    <w:rsid w:val="00383F1B"/>
    <w:pPr>
      <w:spacing w:after="0" w:line="240" w:lineRule="auto"/>
    </w:pPr>
    <w:rPr>
      <w:b/>
    </w:rPr>
  </w:style>
  <w:style w:type="character" w:customStyle="1" w:styleId="PotpisChar">
    <w:name w:val="Potpis Char"/>
    <w:basedOn w:val="Podrazumevanifontpasusa"/>
    <w:link w:val="Potpis"/>
    <w:uiPriority w:val="8"/>
    <w:rsid w:val="00383F1B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Naslov">
    <w:name w:val="Title"/>
    <w:basedOn w:val="Normal"/>
    <w:link w:val="NaslovChar"/>
    <w:uiPriority w:val="1"/>
    <w:qFormat/>
    <w:rsid w:val="00383F1B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383F1B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al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Podrazumevanifontpasusa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Naglaeno">
    <w:name w:val="Strong"/>
    <w:basedOn w:val="Podrazumevanifontpasusa"/>
    <w:uiPriority w:val="6"/>
    <w:qFormat/>
    <w:rsid w:val="00383F1B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383F1B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Kontaktinformacije">
    <w:name w:val="Kontakt informacije"/>
    <w:basedOn w:val="Normal"/>
    <w:link w:val="Znakzakontaktinformacije"/>
    <w:uiPriority w:val="2"/>
    <w:qFormat/>
    <w:rsid w:val="00383F1B"/>
    <w:pPr>
      <w:spacing w:after="0" w:line="240" w:lineRule="auto"/>
    </w:pPr>
    <w:rPr>
      <w:color w:val="000000" w:themeColor="text1"/>
    </w:rPr>
  </w:style>
  <w:style w:type="character" w:customStyle="1" w:styleId="Znakzakontaktinformacije">
    <w:name w:val="Znak za kontakt informacije"/>
    <w:basedOn w:val="Podrazumevanifontpasusa"/>
    <w:link w:val="Kontaktinformacije"/>
    <w:uiPriority w:val="2"/>
    <w:rsid w:val="00383F1B"/>
    <w:rPr>
      <w:color w:val="000000" w:themeColor="text1"/>
    </w:rPr>
  </w:style>
  <w:style w:type="paragraph" w:customStyle="1" w:styleId="0DD2432D53A74C6D9058FC9D2CDA543224">
    <w:name w:val="0DD2432D53A74C6D9058FC9D2CDA543224"/>
    <w:rsid w:val="00383F1B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383F1B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383F1B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383F1B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383F1B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383F1B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383F1B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383F1B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383F1B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383F1B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383F1B"/>
  </w:style>
  <w:style w:type="paragraph" w:customStyle="1" w:styleId="17A0E09E68744CD1A74E747D09661CB816">
    <w:name w:val="17A0E09E68744CD1A74E747D09661CB816"/>
    <w:rsid w:val="00383F1B"/>
  </w:style>
  <w:style w:type="paragraph" w:customStyle="1" w:styleId="42EA5600E91C4675BE95AB9978A6897824">
    <w:name w:val="42EA5600E91C4675BE95AB9978A6897824"/>
    <w:rsid w:val="00383F1B"/>
  </w:style>
  <w:style w:type="paragraph" w:customStyle="1" w:styleId="0E817B58A2994437804AF27B84537342">
    <w:name w:val="0E817B58A2994437804AF27B84537342"/>
    <w:rsid w:val="00383F1B"/>
  </w:style>
  <w:style w:type="paragraph" w:customStyle="1" w:styleId="EC4A76648BE44F50A795A125B96F84BD24">
    <w:name w:val="EC4A76648BE44F50A795A125B96F84BD24"/>
    <w:rsid w:val="00383F1B"/>
  </w:style>
  <w:style w:type="paragraph" w:customStyle="1" w:styleId="539CCAAA62D24E1EB30D77A31C9430F1">
    <w:name w:val="539CCAAA62D24E1EB30D77A31C9430F1"/>
    <w:rsid w:val="00383F1B"/>
  </w:style>
  <w:style w:type="paragraph" w:customStyle="1" w:styleId="08A0E5A50E134FD2B680C83D285B82BD24">
    <w:name w:val="08A0E5A50E134FD2B680C83D285B82BD24"/>
    <w:rsid w:val="00383F1B"/>
  </w:style>
  <w:style w:type="paragraph" w:customStyle="1" w:styleId="E7BB3A29E6304960AF612EB2187420FA">
    <w:name w:val="E7BB3A29E6304960AF612EB2187420FA"/>
    <w:rsid w:val="00383F1B"/>
  </w:style>
  <w:style w:type="paragraph" w:customStyle="1" w:styleId="846A1AD80B2D4602B14DC2014840880B24">
    <w:name w:val="846A1AD80B2D4602B14DC2014840880B24"/>
    <w:rsid w:val="00383F1B"/>
  </w:style>
  <w:style w:type="paragraph" w:customStyle="1" w:styleId="AAB7694E02194F9EAB5D512E4ECA6CE1">
    <w:name w:val="AAB7694E02194F9EAB5D512E4ECA6CE1"/>
    <w:rsid w:val="00383F1B"/>
  </w:style>
  <w:style w:type="paragraph" w:customStyle="1" w:styleId="794F48282D18438A9748D78D2D0CD32B">
    <w:name w:val="794F48282D18438A9748D78D2D0CD32B"/>
    <w:rsid w:val="00383F1B"/>
  </w:style>
  <w:style w:type="paragraph" w:customStyle="1" w:styleId="4CE952C1A8BB443AA989D7CA78F53C8E24">
    <w:name w:val="4CE952C1A8BB443AA989D7CA78F53C8E24"/>
    <w:rsid w:val="00383F1B"/>
  </w:style>
  <w:style w:type="paragraph" w:customStyle="1" w:styleId="0F66B5C95D874A7299FF19A01A8FAFA7">
    <w:name w:val="0F66B5C95D874A7299FF19A01A8FAFA7"/>
    <w:rsid w:val="00383F1B"/>
  </w:style>
  <w:style w:type="paragraph" w:customStyle="1" w:styleId="608E2879FEDC48B0ABC45991EC45F09D24">
    <w:name w:val="608E2879FEDC48B0ABC45991EC45F09D24"/>
    <w:rsid w:val="00383F1B"/>
  </w:style>
  <w:style w:type="paragraph" w:customStyle="1" w:styleId="AD3CA1832DDA4A84892F1177AF3B470E">
    <w:name w:val="AD3CA1832DDA4A84892F1177AF3B470E"/>
    <w:rsid w:val="00383F1B"/>
  </w:style>
  <w:style w:type="paragraph" w:customStyle="1" w:styleId="619E8282DAB64520B918E577032A13FD24">
    <w:name w:val="619E8282DAB64520B918E577032A13FD24"/>
    <w:rsid w:val="00383F1B"/>
  </w:style>
  <w:style w:type="paragraph" w:customStyle="1" w:styleId="EB3BF3339C3B496FA8D62D9C0521218C">
    <w:name w:val="EB3BF3339C3B496FA8D62D9C0521218C"/>
    <w:rsid w:val="00383F1B"/>
  </w:style>
  <w:style w:type="paragraph" w:customStyle="1" w:styleId="DB37C2B7AE404CCF8F5084A2829224B4">
    <w:name w:val="DB37C2B7AE404CCF8F5084A2829224B4"/>
    <w:rsid w:val="00383F1B"/>
  </w:style>
  <w:style w:type="paragraph" w:customStyle="1" w:styleId="C1F4713C52344C239FC116771F08FBF124">
    <w:name w:val="C1F4713C52344C239FC116771F08FBF124"/>
    <w:rsid w:val="00383F1B"/>
  </w:style>
  <w:style w:type="paragraph" w:customStyle="1" w:styleId="9E63F7482DFD46F688CF734C1B3DE339">
    <w:name w:val="9E63F7482DFD46F688CF734C1B3DE339"/>
    <w:rsid w:val="00383F1B"/>
  </w:style>
  <w:style w:type="paragraph" w:customStyle="1" w:styleId="0803E912D25A40F48B10C41AEE12B38624">
    <w:name w:val="0803E912D25A40F48B10C41AEE12B38624"/>
    <w:rsid w:val="00383F1B"/>
  </w:style>
  <w:style w:type="paragraph" w:customStyle="1" w:styleId="8A434139DF0248C08013B28C3B8B361F">
    <w:name w:val="8A434139DF0248C08013B28C3B8B361F"/>
    <w:rsid w:val="00383F1B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383F1B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383F1B"/>
  </w:style>
  <w:style w:type="paragraph" w:customStyle="1" w:styleId="B529496091824078855B1602628FC8AE21">
    <w:name w:val="B529496091824078855B1602628FC8AE21"/>
    <w:rsid w:val="00383F1B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5">
    <w:name w:val="0DD2432D53A74C6D9058FC9D2CDA543225"/>
    <w:rsid w:val="00383F1B"/>
    <w:pPr>
      <w:spacing w:after="0" w:line="240" w:lineRule="auto"/>
    </w:pPr>
    <w:rPr>
      <w:color w:val="000000" w:themeColor="text1"/>
    </w:rPr>
  </w:style>
  <w:style w:type="paragraph" w:customStyle="1" w:styleId="CF21EB66F38941BEAFD382E190027ED97">
    <w:name w:val="CF21EB66F38941BEAFD382E190027ED97"/>
    <w:rsid w:val="00383F1B"/>
    <w:pPr>
      <w:spacing w:after="0" w:line="240" w:lineRule="auto"/>
    </w:pPr>
    <w:rPr>
      <w:color w:val="000000" w:themeColor="text1"/>
    </w:rPr>
  </w:style>
  <w:style w:type="paragraph" w:customStyle="1" w:styleId="36362304D9584F75BE0BD9559FE3CB2C7">
    <w:name w:val="36362304D9584F75BE0BD9559FE3CB2C7"/>
    <w:rsid w:val="00383F1B"/>
    <w:pPr>
      <w:spacing w:after="0" w:line="240" w:lineRule="auto"/>
    </w:pPr>
    <w:rPr>
      <w:color w:val="000000" w:themeColor="text1"/>
    </w:rPr>
  </w:style>
  <w:style w:type="paragraph" w:customStyle="1" w:styleId="1D7655EC00B04ECE8E1AD469DC2363487">
    <w:name w:val="1D7655EC00B04ECE8E1AD469DC2363487"/>
    <w:rsid w:val="00383F1B"/>
    <w:pPr>
      <w:spacing w:after="0" w:line="240" w:lineRule="auto"/>
    </w:pPr>
    <w:rPr>
      <w:color w:val="000000" w:themeColor="text1"/>
    </w:rPr>
  </w:style>
  <w:style w:type="paragraph" w:customStyle="1" w:styleId="1ACB9BE01B354B5881A815360CF6F4AE25">
    <w:name w:val="1ACB9BE01B354B5881A815360CF6F4AE25"/>
    <w:rsid w:val="00383F1B"/>
    <w:pPr>
      <w:spacing w:after="0" w:line="240" w:lineRule="auto"/>
    </w:pPr>
    <w:rPr>
      <w:color w:val="000000" w:themeColor="text1"/>
    </w:rPr>
  </w:style>
  <w:style w:type="paragraph" w:customStyle="1" w:styleId="D927AEF904EB471BB74CE85C9BB8C1602">
    <w:name w:val="D927AEF904EB471BB74CE85C9BB8C1602"/>
    <w:rsid w:val="00383F1B"/>
    <w:pPr>
      <w:spacing w:before="360" w:after="360" w:line="240" w:lineRule="auto"/>
    </w:pPr>
    <w:rPr>
      <w:b/>
    </w:rPr>
  </w:style>
  <w:style w:type="paragraph" w:customStyle="1" w:styleId="FBFB120D7C9046699867257CF7EA64301">
    <w:name w:val="FBFB120D7C9046699867257CF7EA64301"/>
    <w:rsid w:val="00383F1B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7">
    <w:name w:val="254403DEF8C243C2930CFA24E7FE26767"/>
    <w:rsid w:val="00383F1B"/>
    <w:pPr>
      <w:spacing w:after="0" w:line="240" w:lineRule="auto"/>
    </w:pPr>
    <w:rPr>
      <w:color w:val="000000" w:themeColor="text1"/>
    </w:rPr>
  </w:style>
  <w:style w:type="paragraph" w:customStyle="1" w:styleId="7871D74619E04B86BB4316B318A9886125">
    <w:name w:val="7871D74619E04B86BB4316B318A9886125"/>
    <w:rsid w:val="00383F1B"/>
    <w:pPr>
      <w:spacing w:after="0" w:line="240" w:lineRule="auto"/>
    </w:pPr>
    <w:rPr>
      <w:color w:val="000000" w:themeColor="text1"/>
    </w:rPr>
  </w:style>
  <w:style w:type="paragraph" w:customStyle="1" w:styleId="D510CEAADA8C4175836EE8A5AF6E96F225">
    <w:name w:val="D510CEAADA8C4175836EE8A5AF6E96F225"/>
    <w:rsid w:val="00383F1B"/>
    <w:pPr>
      <w:spacing w:after="0" w:line="240" w:lineRule="auto"/>
    </w:pPr>
    <w:rPr>
      <w:color w:val="000000" w:themeColor="text1"/>
    </w:rPr>
  </w:style>
  <w:style w:type="paragraph" w:customStyle="1" w:styleId="AF8BFC7796E1455AB7FA21E7CD77DDD725">
    <w:name w:val="AF8BFC7796E1455AB7FA21E7CD77DDD725"/>
    <w:rsid w:val="00383F1B"/>
  </w:style>
  <w:style w:type="paragraph" w:customStyle="1" w:styleId="17A0E09E68744CD1A74E747D09661CB817">
    <w:name w:val="17A0E09E68744CD1A74E747D09661CB817"/>
    <w:rsid w:val="00383F1B"/>
  </w:style>
  <w:style w:type="paragraph" w:customStyle="1" w:styleId="42EA5600E91C4675BE95AB9978A6897825">
    <w:name w:val="42EA5600E91C4675BE95AB9978A6897825"/>
    <w:rsid w:val="00383F1B"/>
  </w:style>
  <w:style w:type="paragraph" w:customStyle="1" w:styleId="0E817B58A2994437804AF27B845373421">
    <w:name w:val="0E817B58A2994437804AF27B845373421"/>
    <w:rsid w:val="00383F1B"/>
  </w:style>
  <w:style w:type="paragraph" w:customStyle="1" w:styleId="EC4A76648BE44F50A795A125B96F84BD25">
    <w:name w:val="EC4A76648BE44F50A795A125B96F84BD25"/>
    <w:rsid w:val="00383F1B"/>
  </w:style>
  <w:style w:type="paragraph" w:customStyle="1" w:styleId="539CCAAA62D24E1EB30D77A31C9430F11">
    <w:name w:val="539CCAAA62D24E1EB30D77A31C9430F11"/>
    <w:rsid w:val="00383F1B"/>
  </w:style>
  <w:style w:type="paragraph" w:customStyle="1" w:styleId="08A0E5A50E134FD2B680C83D285B82BD25">
    <w:name w:val="08A0E5A50E134FD2B680C83D285B82BD25"/>
    <w:rsid w:val="00383F1B"/>
  </w:style>
  <w:style w:type="paragraph" w:customStyle="1" w:styleId="E7BB3A29E6304960AF612EB2187420FA1">
    <w:name w:val="E7BB3A29E6304960AF612EB2187420FA1"/>
    <w:rsid w:val="00383F1B"/>
  </w:style>
  <w:style w:type="paragraph" w:customStyle="1" w:styleId="846A1AD80B2D4602B14DC2014840880B25">
    <w:name w:val="846A1AD80B2D4602B14DC2014840880B25"/>
    <w:rsid w:val="00383F1B"/>
  </w:style>
  <w:style w:type="paragraph" w:customStyle="1" w:styleId="AAB7694E02194F9EAB5D512E4ECA6CE11">
    <w:name w:val="AAB7694E02194F9EAB5D512E4ECA6CE11"/>
    <w:rsid w:val="00383F1B"/>
  </w:style>
  <w:style w:type="paragraph" w:customStyle="1" w:styleId="794F48282D18438A9748D78D2D0CD32B1">
    <w:name w:val="794F48282D18438A9748D78D2D0CD32B1"/>
    <w:rsid w:val="00383F1B"/>
  </w:style>
  <w:style w:type="paragraph" w:customStyle="1" w:styleId="4CE952C1A8BB443AA989D7CA78F53C8E25">
    <w:name w:val="4CE952C1A8BB443AA989D7CA78F53C8E25"/>
    <w:rsid w:val="00383F1B"/>
  </w:style>
  <w:style w:type="paragraph" w:customStyle="1" w:styleId="0F66B5C95D874A7299FF19A01A8FAFA71">
    <w:name w:val="0F66B5C95D874A7299FF19A01A8FAFA71"/>
    <w:rsid w:val="00383F1B"/>
  </w:style>
  <w:style w:type="paragraph" w:customStyle="1" w:styleId="608E2879FEDC48B0ABC45991EC45F09D25">
    <w:name w:val="608E2879FEDC48B0ABC45991EC45F09D25"/>
    <w:rsid w:val="00383F1B"/>
  </w:style>
  <w:style w:type="paragraph" w:customStyle="1" w:styleId="AD3CA1832DDA4A84892F1177AF3B470E1">
    <w:name w:val="AD3CA1832DDA4A84892F1177AF3B470E1"/>
    <w:rsid w:val="00383F1B"/>
  </w:style>
  <w:style w:type="paragraph" w:customStyle="1" w:styleId="619E8282DAB64520B918E577032A13FD25">
    <w:name w:val="619E8282DAB64520B918E577032A13FD25"/>
    <w:rsid w:val="00383F1B"/>
  </w:style>
  <w:style w:type="paragraph" w:customStyle="1" w:styleId="EB3BF3339C3B496FA8D62D9C0521218C1">
    <w:name w:val="EB3BF3339C3B496FA8D62D9C0521218C1"/>
    <w:rsid w:val="00383F1B"/>
  </w:style>
  <w:style w:type="paragraph" w:customStyle="1" w:styleId="DB37C2B7AE404CCF8F5084A2829224B41">
    <w:name w:val="DB37C2B7AE404CCF8F5084A2829224B41"/>
    <w:rsid w:val="00383F1B"/>
  </w:style>
  <w:style w:type="paragraph" w:customStyle="1" w:styleId="C1F4713C52344C239FC116771F08FBF125">
    <w:name w:val="C1F4713C52344C239FC116771F08FBF125"/>
    <w:rsid w:val="00383F1B"/>
  </w:style>
  <w:style w:type="paragraph" w:customStyle="1" w:styleId="9E63F7482DFD46F688CF734C1B3DE3391">
    <w:name w:val="9E63F7482DFD46F688CF734C1B3DE3391"/>
    <w:rsid w:val="00383F1B"/>
  </w:style>
  <w:style w:type="paragraph" w:customStyle="1" w:styleId="0803E912D25A40F48B10C41AEE12B38625">
    <w:name w:val="0803E912D25A40F48B10C41AEE12B38625"/>
    <w:rsid w:val="00383F1B"/>
  </w:style>
  <w:style w:type="paragraph" w:customStyle="1" w:styleId="8A434139DF0248C08013B28C3B8B361F1">
    <w:name w:val="8A434139DF0248C08013B28C3B8B361F1"/>
    <w:rsid w:val="00383F1B"/>
    <w:pPr>
      <w:spacing w:after="960" w:line="240" w:lineRule="auto"/>
      <w:contextualSpacing/>
    </w:pPr>
  </w:style>
  <w:style w:type="paragraph" w:customStyle="1" w:styleId="60E02DFE146B469CBB1904A7A4EC8D9723">
    <w:name w:val="60E02DFE146B469CBB1904A7A4EC8D9723"/>
    <w:rsid w:val="00383F1B"/>
    <w:pPr>
      <w:spacing w:after="0" w:line="240" w:lineRule="auto"/>
    </w:pPr>
    <w:rPr>
      <w:b/>
    </w:rPr>
  </w:style>
  <w:style w:type="paragraph" w:customStyle="1" w:styleId="2359DA0971C74EC0AFDE637F7B66E1381">
    <w:name w:val="2359DA0971C74EC0AFDE637F7B66E1381"/>
    <w:rsid w:val="00383F1B"/>
  </w:style>
  <w:style w:type="paragraph" w:customStyle="1" w:styleId="B529496091824078855B1602628FC8AE22">
    <w:name w:val="B529496091824078855B1602628FC8AE22"/>
    <w:rsid w:val="00383F1B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6">
    <w:name w:val="0DD2432D53A74C6D9058FC9D2CDA543226"/>
    <w:rsid w:val="00383F1B"/>
    <w:pPr>
      <w:spacing w:after="0" w:line="240" w:lineRule="auto"/>
    </w:pPr>
    <w:rPr>
      <w:color w:val="000000" w:themeColor="text1"/>
    </w:rPr>
  </w:style>
  <w:style w:type="paragraph" w:customStyle="1" w:styleId="CF21EB66F38941BEAFD382E190027ED98">
    <w:name w:val="CF21EB66F38941BEAFD382E190027ED98"/>
    <w:rsid w:val="00383F1B"/>
    <w:pPr>
      <w:spacing w:after="0" w:line="240" w:lineRule="auto"/>
    </w:pPr>
    <w:rPr>
      <w:color w:val="000000" w:themeColor="text1"/>
    </w:rPr>
  </w:style>
  <w:style w:type="paragraph" w:customStyle="1" w:styleId="36362304D9584F75BE0BD9559FE3CB2C8">
    <w:name w:val="36362304D9584F75BE0BD9559FE3CB2C8"/>
    <w:rsid w:val="00383F1B"/>
    <w:pPr>
      <w:spacing w:after="0" w:line="240" w:lineRule="auto"/>
    </w:pPr>
    <w:rPr>
      <w:color w:val="000000" w:themeColor="text1"/>
    </w:rPr>
  </w:style>
  <w:style w:type="paragraph" w:customStyle="1" w:styleId="1D7655EC00B04ECE8E1AD469DC2363488">
    <w:name w:val="1D7655EC00B04ECE8E1AD469DC2363488"/>
    <w:rsid w:val="00383F1B"/>
    <w:pPr>
      <w:spacing w:after="0" w:line="240" w:lineRule="auto"/>
    </w:pPr>
    <w:rPr>
      <w:color w:val="000000" w:themeColor="text1"/>
    </w:rPr>
  </w:style>
  <w:style w:type="paragraph" w:customStyle="1" w:styleId="1ACB9BE01B354B5881A815360CF6F4AE26">
    <w:name w:val="1ACB9BE01B354B5881A815360CF6F4AE26"/>
    <w:rsid w:val="00383F1B"/>
    <w:pPr>
      <w:spacing w:after="0" w:line="240" w:lineRule="auto"/>
    </w:pPr>
    <w:rPr>
      <w:color w:val="000000" w:themeColor="text1"/>
    </w:rPr>
  </w:style>
  <w:style w:type="paragraph" w:customStyle="1" w:styleId="D927AEF904EB471BB74CE85C9BB8C1603">
    <w:name w:val="D927AEF904EB471BB74CE85C9BB8C1603"/>
    <w:rsid w:val="00383F1B"/>
    <w:pPr>
      <w:spacing w:before="360" w:after="360" w:line="240" w:lineRule="auto"/>
    </w:pPr>
    <w:rPr>
      <w:b/>
    </w:rPr>
  </w:style>
  <w:style w:type="paragraph" w:customStyle="1" w:styleId="FBFB120D7C9046699867257CF7EA64302">
    <w:name w:val="FBFB120D7C9046699867257CF7EA64302"/>
    <w:rsid w:val="00383F1B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8">
    <w:name w:val="254403DEF8C243C2930CFA24E7FE26768"/>
    <w:rsid w:val="00383F1B"/>
    <w:pPr>
      <w:spacing w:after="0" w:line="240" w:lineRule="auto"/>
    </w:pPr>
    <w:rPr>
      <w:color w:val="000000" w:themeColor="text1"/>
    </w:rPr>
  </w:style>
  <w:style w:type="paragraph" w:customStyle="1" w:styleId="7871D74619E04B86BB4316B318A9886126">
    <w:name w:val="7871D74619E04B86BB4316B318A9886126"/>
    <w:rsid w:val="00383F1B"/>
    <w:pPr>
      <w:spacing w:after="0" w:line="240" w:lineRule="auto"/>
    </w:pPr>
    <w:rPr>
      <w:color w:val="000000" w:themeColor="text1"/>
    </w:rPr>
  </w:style>
  <w:style w:type="paragraph" w:customStyle="1" w:styleId="D510CEAADA8C4175836EE8A5AF6E96F226">
    <w:name w:val="D510CEAADA8C4175836EE8A5AF6E96F226"/>
    <w:rsid w:val="00383F1B"/>
    <w:pPr>
      <w:spacing w:after="0" w:line="240" w:lineRule="auto"/>
    </w:pPr>
    <w:rPr>
      <w:color w:val="000000" w:themeColor="text1"/>
    </w:rPr>
  </w:style>
  <w:style w:type="paragraph" w:customStyle="1" w:styleId="AF8BFC7796E1455AB7FA21E7CD77DDD726">
    <w:name w:val="AF8BFC7796E1455AB7FA21E7CD77DDD726"/>
    <w:rsid w:val="00383F1B"/>
  </w:style>
  <w:style w:type="paragraph" w:customStyle="1" w:styleId="17A0E09E68744CD1A74E747D09661CB818">
    <w:name w:val="17A0E09E68744CD1A74E747D09661CB818"/>
    <w:rsid w:val="00383F1B"/>
  </w:style>
  <w:style w:type="paragraph" w:customStyle="1" w:styleId="42EA5600E91C4675BE95AB9978A6897826">
    <w:name w:val="42EA5600E91C4675BE95AB9978A6897826"/>
    <w:rsid w:val="00383F1B"/>
  </w:style>
  <w:style w:type="paragraph" w:customStyle="1" w:styleId="0E817B58A2994437804AF27B845373422">
    <w:name w:val="0E817B58A2994437804AF27B845373422"/>
    <w:rsid w:val="00383F1B"/>
  </w:style>
  <w:style w:type="paragraph" w:customStyle="1" w:styleId="EC4A76648BE44F50A795A125B96F84BD26">
    <w:name w:val="EC4A76648BE44F50A795A125B96F84BD26"/>
    <w:rsid w:val="00383F1B"/>
  </w:style>
  <w:style w:type="paragraph" w:customStyle="1" w:styleId="539CCAAA62D24E1EB30D77A31C9430F12">
    <w:name w:val="539CCAAA62D24E1EB30D77A31C9430F12"/>
    <w:rsid w:val="00383F1B"/>
  </w:style>
  <w:style w:type="paragraph" w:customStyle="1" w:styleId="08A0E5A50E134FD2B680C83D285B82BD26">
    <w:name w:val="08A0E5A50E134FD2B680C83D285B82BD26"/>
    <w:rsid w:val="00383F1B"/>
  </w:style>
  <w:style w:type="paragraph" w:customStyle="1" w:styleId="E7BB3A29E6304960AF612EB2187420FA2">
    <w:name w:val="E7BB3A29E6304960AF612EB2187420FA2"/>
    <w:rsid w:val="00383F1B"/>
  </w:style>
  <w:style w:type="paragraph" w:customStyle="1" w:styleId="846A1AD80B2D4602B14DC2014840880B26">
    <w:name w:val="846A1AD80B2D4602B14DC2014840880B26"/>
    <w:rsid w:val="00383F1B"/>
  </w:style>
  <w:style w:type="paragraph" w:customStyle="1" w:styleId="AAB7694E02194F9EAB5D512E4ECA6CE12">
    <w:name w:val="AAB7694E02194F9EAB5D512E4ECA6CE12"/>
    <w:rsid w:val="00383F1B"/>
  </w:style>
  <w:style w:type="paragraph" w:customStyle="1" w:styleId="794F48282D18438A9748D78D2D0CD32B2">
    <w:name w:val="794F48282D18438A9748D78D2D0CD32B2"/>
    <w:rsid w:val="00383F1B"/>
  </w:style>
  <w:style w:type="paragraph" w:customStyle="1" w:styleId="4CE952C1A8BB443AA989D7CA78F53C8E26">
    <w:name w:val="4CE952C1A8BB443AA989D7CA78F53C8E26"/>
    <w:rsid w:val="00383F1B"/>
  </w:style>
  <w:style w:type="paragraph" w:customStyle="1" w:styleId="0F66B5C95D874A7299FF19A01A8FAFA72">
    <w:name w:val="0F66B5C95D874A7299FF19A01A8FAFA72"/>
    <w:rsid w:val="00383F1B"/>
  </w:style>
  <w:style w:type="paragraph" w:customStyle="1" w:styleId="608E2879FEDC48B0ABC45991EC45F09D26">
    <w:name w:val="608E2879FEDC48B0ABC45991EC45F09D26"/>
    <w:rsid w:val="00383F1B"/>
  </w:style>
  <w:style w:type="paragraph" w:customStyle="1" w:styleId="AD3CA1832DDA4A84892F1177AF3B470E2">
    <w:name w:val="AD3CA1832DDA4A84892F1177AF3B470E2"/>
    <w:rsid w:val="00383F1B"/>
  </w:style>
  <w:style w:type="paragraph" w:customStyle="1" w:styleId="619E8282DAB64520B918E577032A13FD26">
    <w:name w:val="619E8282DAB64520B918E577032A13FD26"/>
    <w:rsid w:val="00383F1B"/>
  </w:style>
  <w:style w:type="paragraph" w:customStyle="1" w:styleId="EB3BF3339C3B496FA8D62D9C0521218C2">
    <w:name w:val="EB3BF3339C3B496FA8D62D9C0521218C2"/>
    <w:rsid w:val="00383F1B"/>
  </w:style>
  <w:style w:type="paragraph" w:customStyle="1" w:styleId="DB37C2B7AE404CCF8F5084A2829224B42">
    <w:name w:val="DB37C2B7AE404CCF8F5084A2829224B42"/>
    <w:rsid w:val="00383F1B"/>
  </w:style>
  <w:style w:type="paragraph" w:customStyle="1" w:styleId="C1F4713C52344C239FC116771F08FBF126">
    <w:name w:val="C1F4713C52344C239FC116771F08FBF126"/>
    <w:rsid w:val="00383F1B"/>
  </w:style>
  <w:style w:type="paragraph" w:customStyle="1" w:styleId="9E63F7482DFD46F688CF734C1B3DE3392">
    <w:name w:val="9E63F7482DFD46F688CF734C1B3DE3392"/>
    <w:rsid w:val="00383F1B"/>
  </w:style>
  <w:style w:type="paragraph" w:customStyle="1" w:styleId="0803E912D25A40F48B10C41AEE12B38626">
    <w:name w:val="0803E912D25A40F48B10C41AEE12B38626"/>
    <w:rsid w:val="00383F1B"/>
  </w:style>
  <w:style w:type="paragraph" w:customStyle="1" w:styleId="8A434139DF0248C08013B28C3B8B361F2">
    <w:name w:val="8A434139DF0248C08013B28C3B8B361F2"/>
    <w:rsid w:val="00383F1B"/>
    <w:pPr>
      <w:spacing w:after="960" w:line="240" w:lineRule="auto"/>
      <w:contextualSpacing/>
    </w:pPr>
  </w:style>
  <w:style w:type="paragraph" w:customStyle="1" w:styleId="60E02DFE146B469CBB1904A7A4EC8D9724">
    <w:name w:val="60E02DFE146B469CBB1904A7A4EC8D9724"/>
    <w:rsid w:val="00383F1B"/>
    <w:pPr>
      <w:spacing w:after="0" w:line="240" w:lineRule="auto"/>
    </w:pPr>
    <w:rPr>
      <w:b/>
    </w:rPr>
  </w:style>
  <w:style w:type="paragraph" w:customStyle="1" w:styleId="2359DA0971C74EC0AFDE637F7B66E1382">
    <w:name w:val="2359DA0971C74EC0AFDE637F7B66E1382"/>
    <w:rsid w:val="00383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Office_28017797_TF10378274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sr-Latn-RS</cp:lastModifiedBy>
  <cp:revision>4</cp:revision>
  <dcterms:created xsi:type="dcterms:W3CDTF">2019-01-20T12:00:00Z</dcterms:created>
  <dcterms:modified xsi:type="dcterms:W3CDTF">2019-01-21T11:11:00Z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