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binatabela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Prva tabela je predviđena za vaše ime, druga za kontakt informacije, a treća je glavni deo rezimea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A702F1" w:rsidP="004F54F0">
            <w:pPr>
              <w:pStyle w:val="Naslov"/>
            </w:pPr>
            <w:sdt>
              <w:sdtPr>
                <w:alias w:val="Unesite svoje ime:"/>
                <w:tag w:val="Unesite svoje ime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sr-Latn-RS"/>
                  </w:rPr>
                  <w:t>Vaše ime</w:t>
                </w:r>
              </w:sdtContent>
            </w:sdt>
          </w:p>
        </w:tc>
      </w:tr>
    </w:tbl>
    <w:tbl>
      <w:tblPr>
        <w:tblStyle w:val="Svetla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Prva tabela je predviđena za vaše ime, druga za kontakt informacije, a treća je glavni deo rezimea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A702F1" w:rsidP="00F14524">
            <w:pPr>
              <w:pStyle w:val="Kontaktinformacije"/>
            </w:pPr>
            <w:sdt>
              <w:sdtPr>
                <w:alias w:val="Unesite telefon:"/>
                <w:tag w:val="Unesite telefon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Znakzakontaktinformacije"/>
                  <w:b w:val="0"/>
                </w:rPr>
              </w:sdtEndPr>
              <w:sdtContent>
                <w:r w:rsidR="004513B2" w:rsidRPr="00F14524">
                  <w:rPr>
                    <w:rStyle w:val="Znakzakontaktinformacije"/>
                    <w:b/>
                    <w:lang w:bidi="sr-Latn-RS"/>
                  </w:rPr>
                  <w:t>Telefon</w:t>
                </w:r>
              </w:sdtContent>
            </w:sdt>
          </w:p>
          <w:p w:rsidR="00910CBB" w:rsidRDefault="00A702F1" w:rsidP="00F14524">
            <w:pPr>
              <w:pStyle w:val="Kontaktinformacije"/>
            </w:pPr>
            <w:sdt>
              <w:sdtPr>
                <w:alias w:val="Unesite ulicu i broj, grad, poštanski broj:"/>
                <w:tag w:val="Unesite ulicu i broj, grad, poštanski broj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sr-Latn-RS"/>
                  </w:rPr>
                  <w:t xml:space="preserve">Ulica i broj, grad, </w:t>
                </w:r>
                <w:r w:rsidR="004513B2" w:rsidRPr="00F14524">
                  <w:rPr>
                    <w:lang w:bidi="sr-Latn-RS"/>
                  </w:rPr>
                  <w:t>poštanski broj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A702F1" w:rsidP="00F14524">
            <w:pPr>
              <w:pStyle w:val="Kontaktinformacijedesno"/>
            </w:pPr>
            <w:sdt>
              <w:sdtPr>
                <w:alias w:val="Unesite adresu e-pošte:"/>
                <w:tag w:val="Unesite adresu e-pošte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sr-Latn-RS"/>
                  </w:rPr>
                  <w:t>Adr</w:t>
                </w:r>
                <w:r w:rsidR="004513B2" w:rsidRPr="00F14524">
                  <w:rPr>
                    <w:lang w:bidi="sr-Latn-RS"/>
                  </w:rPr>
                  <w:t>esa e-pošte</w:t>
                </w:r>
              </w:sdtContent>
            </w:sdt>
          </w:p>
          <w:p w:rsidR="00910CBB" w:rsidRDefault="00A702F1" w:rsidP="00F14524">
            <w:pPr>
              <w:pStyle w:val="Kontaktinformacijedesno"/>
            </w:pPr>
            <w:sdt>
              <w:sdtPr>
                <w:alias w:val="Unesite veb sajt:"/>
                <w:tag w:val="Unesite veb sajt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sr-Latn-RS"/>
                  </w:rPr>
                  <w:t>Veb sajt</w:t>
                </w:r>
              </w:sdtContent>
            </w:sdt>
          </w:p>
        </w:tc>
      </w:tr>
    </w:tbl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rva tabela je predviđena za vaše ime, druga za kontakt informacije, a treća je glavni deo rezimea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A702F1" w:rsidP="002B7E4E">
            <w:pPr>
              <w:pStyle w:val="Naslov1"/>
            </w:pPr>
            <w:sdt>
              <w:sdtPr>
                <w:alias w:val="Cilj:"/>
                <w:tag w:val="Cilj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sr-Latn-RS"/>
                  </w:rPr>
                  <w:t>Cilj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A702F1" w:rsidP="006E1E22">
            <w:sdt>
              <w:sdtPr>
                <w:alias w:val="Unesite cilj:"/>
                <w:tag w:val="Unesite cilj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sr-Latn-RS"/>
                  </w:rPr>
                  <w:t xml:space="preserve">Pogledajte nekoliko brzih saveta ispod koji će vam pomoći da počnete sa radom. Da biste zamenili tekst bilo kog saveta sopstvenim, samo ga </w:t>
                </w:r>
                <w:r w:rsidR="00D13586">
                  <w:rPr>
                    <w:lang w:bidi="sr-Latn-RS"/>
                  </w:rPr>
                  <w:t>izaberite</w:t>
                </w:r>
                <w:r w:rsidR="00D13586" w:rsidRPr="00D13586">
                  <w:rPr>
                    <w:lang w:bidi="sr-Latn-RS"/>
                  </w:rPr>
                  <w:t xml:space="preserve"> i počnite da kucate.</w:t>
                </w:r>
              </w:sdtContent>
            </w:sdt>
          </w:p>
        </w:tc>
      </w:tr>
      <w:tr w:rsidR="00910CBB" w:rsidTr="00D22188">
        <w:sdt>
          <w:sdtPr>
            <w:alias w:val="Veštine i sposobnosti:"/>
            <w:tag w:val="Veštine i sposobnosti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Naslov1"/>
                </w:pPr>
                <w:r>
                  <w:rPr>
                    <w:lang w:bidi="sr-Latn-RS"/>
                  </w:rPr>
                  <w:t>Veštine i sposobnosti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A702F1" w:rsidP="00D13586">
            <w:sdt>
              <w:sdtPr>
                <w:alias w:val="Unesite veštine i sposobnosti:"/>
                <w:tag w:val="Unesite veštine i sposobnosti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sr-Latn-RS"/>
                  </w:rPr>
                  <w:t>Na kartici „Dizajn“ na traci isprobajte galerije „Teme“, „Boje“ i „Fontovi“ da biste postigli prilagođeni izgled pomoću samo jednog klika.</w:t>
                </w:r>
              </w:sdtContent>
            </w:sdt>
          </w:p>
        </w:tc>
      </w:tr>
      <w:tr w:rsidR="00910CBB" w:rsidTr="00D22188">
        <w:sdt>
          <w:sdtPr>
            <w:alias w:val="Iskustvo:"/>
            <w:tag w:val="Iskustvo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Naslov1"/>
                </w:pPr>
                <w:r>
                  <w:rPr>
                    <w:lang w:bidi="sr-Latn-RS"/>
                  </w:rPr>
                  <w:t>Iskustvo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A702F1" w:rsidP="00AE7A54">
            <w:pPr>
              <w:pStyle w:val="Naslov2"/>
            </w:pPr>
            <w:sdt>
              <w:sdtPr>
                <w:alias w:val="Unesite datum početka za 1. posao:"/>
                <w:tag w:val="Unesite datum početka za 1. posao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sr-Latn-RS"/>
                  </w:rPr>
                  <w:t>1. posao, datum početka</w:t>
                </w:r>
              </w:sdtContent>
            </w:sdt>
            <w:r w:rsidR="00EE0B8D">
              <w:rPr>
                <w:lang w:bidi="sr-Latn-RS"/>
              </w:rPr>
              <w:t xml:space="preserve"> – </w:t>
            </w:r>
            <w:sdt>
              <w:sdtPr>
                <w:alias w:val="Unesite datum završetka za 1. posao:"/>
                <w:tag w:val="Unesite datum završetka za 1. posao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sr-Latn-RS"/>
                  </w:rPr>
                  <w:t>datum završetka</w:t>
                </w:r>
              </w:sdtContent>
            </w:sdt>
          </w:p>
          <w:p w:rsidR="00D13586" w:rsidRDefault="00A702F1" w:rsidP="001A2DAF">
            <w:sdt>
              <w:sdtPr>
                <w:alias w:val="Unesite 1. radno mesto:"/>
                <w:tag w:val="Unesite 1. radno mesto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sr-Latn-RS"/>
                  </w:rPr>
                  <w:t>1.</w:t>
                </w:r>
                <w:r w:rsidR="00D13586">
                  <w:rPr>
                    <w:lang w:bidi="sr-Latn-RS"/>
                  </w:rPr>
                  <w:t xml:space="preserve"> radno mesto</w:t>
                </w:r>
              </w:sdtContent>
            </w:sdt>
            <w:r w:rsidR="004513B2" w:rsidRPr="001A2DAF">
              <w:rPr>
                <w:lang w:bidi="sr-Latn-RS"/>
              </w:rPr>
              <w:t xml:space="preserve">, </w:t>
            </w:r>
            <w:sdt>
              <w:sdtPr>
                <w:alias w:val="Unesite ime 1. preduzeća:"/>
                <w:tag w:val="Unesite ime 1. preduzeća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sr-Latn-RS"/>
                  </w:rPr>
                  <w:t>Ime</w:t>
                </w:r>
                <w:r w:rsidR="00D13586">
                  <w:rPr>
                    <w:lang w:bidi="sr-Latn-RS"/>
                  </w:rPr>
                  <w:t xml:space="preserve"> 1. preduzeća</w:t>
                </w:r>
              </w:sdtContent>
            </w:sdt>
          </w:p>
          <w:p w:rsidR="00910CBB" w:rsidRDefault="00A702F1" w:rsidP="00D13586">
            <w:pPr>
              <w:pStyle w:val="Znakzanabrajanjenalisti"/>
            </w:pPr>
            <w:sdt>
              <w:sdtPr>
                <w:alias w:val="Unesite rezime 1. iskustva:"/>
                <w:tag w:val="Unesite rezime 1. iskustva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sr-Latn-RS"/>
                  </w:rPr>
                  <w:t>Ovo je mesto za kratak rezime ključnih odgovornosti i najboljih dostignuća</w:t>
                </w:r>
                <w:r w:rsidR="00D13586">
                  <w:rPr>
                    <w:lang w:bidi="sr-Latn-RS"/>
                  </w:rPr>
                  <w:t xml:space="preserve"> u 1. preduzeću</w:t>
                </w:r>
                <w:r w:rsidR="00D13586" w:rsidRPr="00D13586">
                  <w:rPr>
                    <w:lang w:bidi="sr-Latn-RS"/>
                  </w:rPr>
                  <w:t>.</w:t>
                </w:r>
              </w:sdtContent>
            </w:sdt>
          </w:p>
          <w:p w:rsidR="00D13586" w:rsidRPr="001A2DAF" w:rsidRDefault="00A702F1" w:rsidP="00D13586">
            <w:pPr>
              <w:pStyle w:val="Znakzanabrajanjenalisti"/>
            </w:pPr>
            <w:sdt>
              <w:sdtPr>
                <w:alias w:val="Unesite 1. dostignuće u 1. preduzeću:"/>
                <w:tag w:val="Unesite 1. dostignuće u 1. preduzeću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74099E">
                  <w:rPr>
                    <w:lang w:bidi="sr-Latn-RS"/>
                  </w:rPr>
                  <w:t>1</w:t>
                </w:r>
                <w:r w:rsidR="00B71752">
                  <w:rPr>
                    <w:lang w:bidi="sr-Latn-RS"/>
                  </w:rPr>
                  <w:t>.</w:t>
                </w:r>
                <w:r w:rsidR="00D13586" w:rsidRPr="00D13586">
                  <w:rPr>
                    <w:lang w:bidi="sr-Latn-RS"/>
                  </w:rPr>
                  <w:t xml:space="preserve"> dostignu</w:t>
                </w:r>
                <w:r w:rsidR="0048154B">
                  <w:rPr>
                    <w:lang w:bidi="sr-Latn-RS"/>
                  </w:rPr>
                  <w:t>će</w:t>
                </w:r>
              </w:sdtContent>
            </w:sdt>
          </w:p>
          <w:p w:rsidR="00D13586" w:rsidRPr="00AE7A54" w:rsidRDefault="00A702F1" w:rsidP="00EE0B8D">
            <w:pPr>
              <w:pStyle w:val="Naslov2"/>
            </w:pPr>
            <w:sdt>
              <w:sdtPr>
                <w:alias w:val="Unesite datum početka za 2. posao:"/>
                <w:tag w:val="Unesite datum početka za 2. posao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sr-Latn-RS"/>
                  </w:rPr>
                  <w:t>2. posao</w:t>
                </w:r>
                <w:r w:rsidR="00EE0B8D">
                  <w:rPr>
                    <w:lang w:bidi="sr-Latn-RS"/>
                  </w:rPr>
                  <w:t>, datum početka</w:t>
                </w:r>
              </w:sdtContent>
            </w:sdt>
            <w:r w:rsidR="00EE0B8D">
              <w:rPr>
                <w:lang w:bidi="sr-Latn-RS"/>
              </w:rPr>
              <w:t xml:space="preserve"> – </w:t>
            </w:r>
            <w:sdt>
              <w:sdtPr>
                <w:alias w:val="Unesite datum završetka za 2. posao:"/>
                <w:tag w:val="Unesite datum završetka za 2. posao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sr-Latn-RS"/>
                  </w:rPr>
                  <w:t>datum završetka</w:t>
                </w:r>
              </w:sdtContent>
            </w:sdt>
            <w:bookmarkStart w:id="0" w:name="_GoBack"/>
            <w:bookmarkEnd w:id="0"/>
          </w:p>
          <w:p w:rsidR="00D13586" w:rsidRDefault="00A702F1" w:rsidP="00D13586">
            <w:pPr>
              <w:tabs>
                <w:tab w:val="left" w:pos="1891"/>
              </w:tabs>
            </w:pPr>
            <w:sdt>
              <w:sdtPr>
                <w:alias w:val="Unesite 2. radno mesto:"/>
                <w:tag w:val="Unesite 2. radno mesto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sr-Latn-RS"/>
                  </w:rPr>
                  <w:t>2.</w:t>
                </w:r>
                <w:r w:rsidR="00D13586">
                  <w:rPr>
                    <w:lang w:bidi="sr-Latn-RS"/>
                  </w:rPr>
                  <w:t xml:space="preserve"> radno mesto</w:t>
                </w:r>
              </w:sdtContent>
            </w:sdt>
            <w:r w:rsidR="00D13586">
              <w:rPr>
                <w:lang w:bidi="sr-Latn-RS"/>
              </w:rPr>
              <w:t xml:space="preserve">, </w:t>
            </w:r>
            <w:sdt>
              <w:sdtPr>
                <w:alias w:val="Unesite ime 2. preduzeća:"/>
                <w:tag w:val="Unesite ime 2. preduzeća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sr-Latn-RS"/>
                  </w:rPr>
                  <w:t>ime</w:t>
                </w:r>
                <w:r w:rsidR="00D13586">
                  <w:rPr>
                    <w:lang w:bidi="sr-Latn-RS"/>
                  </w:rPr>
                  <w:t xml:space="preserve"> 2. preduzeća</w:t>
                </w:r>
              </w:sdtContent>
            </w:sdt>
          </w:p>
          <w:p w:rsidR="00910CBB" w:rsidRDefault="00A702F1" w:rsidP="00B656B9">
            <w:pPr>
              <w:pStyle w:val="Znakzanabrajanjenalisti"/>
            </w:pPr>
            <w:sdt>
              <w:sdtPr>
                <w:alias w:val="Unesite rezime 2. iskustva:"/>
                <w:tag w:val="Unesite rezime 2. iskustva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sr-Latn-RS"/>
                  </w:rPr>
                  <w:t>Ovo je mesto za kratak rezime ključnih odgovornosti i najboljih dostignuća</w:t>
                </w:r>
                <w:r w:rsidR="00D13586">
                  <w:rPr>
                    <w:lang w:bidi="sr-Latn-RS"/>
                  </w:rPr>
                  <w:t xml:space="preserve"> u 2. preduzeću</w:t>
                </w:r>
                <w:r w:rsidR="00D13586" w:rsidRPr="00D13586">
                  <w:rPr>
                    <w:lang w:bidi="sr-Latn-RS"/>
                  </w:rPr>
                  <w:t>.</w:t>
                </w:r>
              </w:sdtContent>
            </w:sdt>
          </w:p>
          <w:p w:rsidR="00B656B9" w:rsidRPr="001A2DAF" w:rsidRDefault="00A702F1" w:rsidP="00B656B9">
            <w:pPr>
              <w:pStyle w:val="Znakzanabrajanjenalisti"/>
            </w:pPr>
            <w:sdt>
              <w:sdtPr>
                <w:alias w:val="Unesite 2. dostignuće u 2. preduzeću:"/>
                <w:tag w:val="Unesite 2. dostignuće u 2. preduzeću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sr-Latn-RS"/>
                  </w:rPr>
                  <w:t>2. dostignuće</w:t>
                </w:r>
              </w:sdtContent>
            </w:sdt>
          </w:p>
        </w:tc>
      </w:tr>
      <w:tr w:rsidR="00910CBB" w:rsidTr="00D22188">
        <w:sdt>
          <w:sdtPr>
            <w:alias w:val="Obrazovanje:"/>
            <w:tag w:val="Obrazovanje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Naslov1"/>
                </w:pPr>
                <w:r w:rsidRPr="00024E30">
                  <w:rPr>
                    <w:lang w:bidi="sr-Latn-RS"/>
                  </w:rPr>
                  <w:t>Obrazovanje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A702F1" w:rsidP="00B656B9">
            <w:pPr>
              <w:pStyle w:val="Naslov2"/>
            </w:pPr>
            <w:sdt>
              <w:sdtPr>
                <w:alias w:val="Unesite ime škole:"/>
                <w:tag w:val="Unesite naziv škole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sr-Latn-RS"/>
                  </w:rPr>
                  <w:t>Ime škole</w:t>
                </w:r>
              </w:sdtContent>
            </w:sdt>
            <w:r w:rsidR="00B656B9">
              <w:rPr>
                <w:lang w:bidi="sr-Latn-RS"/>
              </w:rPr>
              <w:t xml:space="preserve"> – </w:t>
            </w:r>
            <w:sdt>
              <w:sdtPr>
                <w:alias w:val="Unesite mesto:"/>
                <w:tag w:val="Unesite mesto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sr-Latn-RS"/>
                  </w:rPr>
                  <w:t>lokacija</w:t>
                </w:r>
              </w:sdtContent>
            </w:sdt>
            <w:r w:rsidR="00B656B9">
              <w:rPr>
                <w:lang w:bidi="sr-Latn-RS"/>
              </w:rPr>
              <w:t xml:space="preserve"> – </w:t>
            </w:r>
            <w:sdt>
              <w:sdtPr>
                <w:alias w:val="Unesite stepen obrazovanja:"/>
                <w:tag w:val="Unesite stručnu spremu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sr-Latn-RS"/>
                  </w:rPr>
                  <w:t>stručna sprema</w:t>
                </w:r>
              </w:sdtContent>
            </w:sdt>
          </w:p>
          <w:sdt>
            <w:sdtPr>
              <w:alias w:val="Unesite datum diplomiranja:"/>
              <w:tag w:val="Unesite datum diplomiranja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sr-Latn-RS"/>
                  </w:rPr>
                  <w:t>Datum diplomiranja</w:t>
                </w:r>
              </w:p>
            </w:sdtContent>
          </w:sdt>
          <w:sdt>
            <w:sdtPr>
              <w:alias w:val="Unesite detalje o obrazovanju:"/>
              <w:tag w:val="Unesite detalje o obrazovanju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sr-Latn-RS"/>
                  </w:rPr>
                  <w:t>Možda biste ovde mogli da unesete i prosek ocena, kao i kratak rezime relevantnih radova, nagrada i priznanja.</w:t>
                </w:r>
              </w:p>
            </w:sdtContent>
          </w:sdt>
        </w:tc>
      </w:tr>
      <w:tr w:rsidR="00B656B9" w:rsidTr="00D22188">
        <w:sdt>
          <w:sdtPr>
            <w:alias w:val="Komunikacija:"/>
            <w:tag w:val="Komunikacija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Naslov1"/>
                </w:pPr>
                <w:r>
                  <w:rPr>
                    <w:lang w:bidi="sr-Latn-RS"/>
                  </w:rPr>
                  <w:t>Komunikacija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A702F1" w:rsidP="001A2DAF">
            <w:sdt>
              <w:sdtPr>
                <w:alias w:val="Unesite detalje o komunikaciji:"/>
                <w:tag w:val="Unesite detalje o komunikaciji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sr-Latn-RS"/>
                  </w:rPr>
                  <w:t>Održali ste tu veliku prezentaciju i pobrali odlične kritike. Nemojte sad da se stidite zbog toga! Ovo je mesto na kom treba da pokažete koliko dobro radite i slažete se sa drugima.</w:t>
                </w:r>
              </w:sdtContent>
            </w:sdt>
          </w:p>
        </w:tc>
      </w:tr>
      <w:tr w:rsidR="00B656B9" w:rsidTr="00D22188">
        <w:sdt>
          <w:sdtPr>
            <w:alias w:val="Liderstvo:"/>
            <w:tag w:val="Vođstvo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Naslov1"/>
                </w:pPr>
                <w:r>
                  <w:rPr>
                    <w:lang w:bidi="sr-Latn-RS"/>
                  </w:rPr>
                  <w:t>Vođstvo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A702F1" w:rsidP="001A2DAF">
            <w:sdt>
              <w:sdtPr>
                <w:alias w:val="Unesite detalje o liderstvu:"/>
                <w:tag w:val="Unesite detalje o liderstvu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sr-Latn-RS"/>
                  </w:rPr>
                  <w:t>Da li ste predsednik svoje studentske organizacije, šef kondominijuma ili vođa tima omiljenog dobrotvornog društva? Vi ste rođeni vođa – pokažite to!</w:t>
                </w:r>
              </w:sdtContent>
            </w:sdt>
          </w:p>
        </w:tc>
      </w:tr>
      <w:tr w:rsidR="00910CBB" w:rsidTr="00D22188">
        <w:sdt>
          <w:sdtPr>
            <w:alias w:val="Preporuke:"/>
            <w:tag w:val="Preporuke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Naslov1"/>
                </w:pPr>
                <w:r w:rsidRPr="00024E30">
                  <w:rPr>
                    <w:lang w:bidi="sr-Latn-RS"/>
                  </w:rPr>
                  <w:t>Preporuke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Unesite ime osobe koja vas preporučuje:"/>
              <w:tag w:val="Unesite ime osobe koja vas preporučuje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p w:rsidR="00B656B9" w:rsidRPr="00B656B9" w:rsidRDefault="00B656B9" w:rsidP="00B656B9">
                <w:pPr>
                  <w:pStyle w:val="Naslov2"/>
                </w:pPr>
                <w:r>
                  <w:rPr>
                    <w:lang w:bidi="sr-Latn-RS"/>
                  </w:rPr>
                  <w:t>Ime osobe koja vas preporučuje</w:t>
                </w:r>
              </w:p>
            </w:sdtContent>
          </w:sdt>
          <w:p w:rsidR="00B656B9" w:rsidRDefault="00A702F1" w:rsidP="00B656B9">
            <w:sdt>
              <w:sdtPr>
                <w:alias w:val="Unesite radno mesto i preduzeće osobe koja vas preporučuje:"/>
                <w:tag w:val="Unesite radno mesto i preduzeće osobe koja vas preporučuje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sr-Latn-RS"/>
                  </w:rPr>
                  <w:t>Radno mesto, preduzeće</w:t>
                </w:r>
              </w:sdtContent>
            </w:sdt>
          </w:p>
          <w:p w:rsidR="00910CBB" w:rsidRDefault="00A702F1" w:rsidP="00B656B9">
            <w:sdt>
              <w:sdtPr>
                <w:alias w:val="Unesite kontakt informacije osobe koja vas preporučuje:"/>
                <w:tag w:val="Unesite kontakt informacije osobe koja vas preporučuje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sr-Latn-RS"/>
                  </w:rPr>
                  <w:t>Kontakt informacije</w:t>
                </w:r>
              </w:sdtContent>
            </w:sdt>
          </w:p>
        </w:tc>
      </w:tr>
    </w:tbl>
    <w:p w:rsidR="007A2648" w:rsidRDefault="007A2648" w:rsidP="007A2648">
      <w:pPr>
        <w:pStyle w:val="Bezrazmaka"/>
      </w:pPr>
    </w:p>
    <w:sectPr w:rsidR="007A2648" w:rsidSect="0074099E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F1" w:rsidRDefault="00A702F1">
      <w:r>
        <w:separator/>
      </w:r>
    </w:p>
  </w:endnote>
  <w:endnote w:type="continuationSeparator" w:id="0">
    <w:p w:rsidR="00A702F1" w:rsidRDefault="00A7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74099E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F1" w:rsidRDefault="00A702F1">
      <w:r>
        <w:separator/>
      </w:r>
    </w:p>
  </w:footnote>
  <w:footnote w:type="continuationSeparator" w:id="0">
    <w:p w:rsidR="00A702F1" w:rsidRDefault="00A7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Zaglavljestranice"/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Pravougaonik 2" descr="Ivica od jednostruke linije oko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41AE624" id="Pravougaonik 2" o:spid="_x0000_s1026" alt="Ivica od jednostruke linije oko stranic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Zaglavljestranice"/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Pravougaonik 3" descr="Ivica od jednostruke linije oko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6612638" id="Pravougaonik 3" o:spid="_x0000_s1026" alt="Ivica od jednostruke linije oko stranic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Znakzanabrajanjenalisti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4099E"/>
    <w:rsid w:val="007A2648"/>
    <w:rsid w:val="008F1622"/>
    <w:rsid w:val="00910CBB"/>
    <w:rsid w:val="00923D54"/>
    <w:rsid w:val="00933AC4"/>
    <w:rsid w:val="009F50CC"/>
    <w:rsid w:val="00A702F1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9D"/>
  </w:style>
  <w:style w:type="paragraph" w:styleId="Naslov1">
    <w:name w:val="heading 1"/>
    <w:basedOn w:val="Normal"/>
    <w:link w:val="Naslov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8321E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8321E"/>
  </w:style>
  <w:style w:type="paragraph" w:styleId="Podnojestranice">
    <w:name w:val="footer"/>
    <w:basedOn w:val="Normal"/>
    <w:link w:val="PodnojestraniceChar"/>
    <w:uiPriority w:val="99"/>
    <w:unhideWhenUsed/>
    <w:rsid w:val="0058321E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8321E"/>
  </w:style>
  <w:style w:type="character" w:styleId="Tekstuvaramesta">
    <w:name w:val="Placeholder Text"/>
    <w:basedOn w:val="Podrazumevanifontpasusa"/>
    <w:uiPriority w:val="99"/>
    <w:semiHidden/>
    <w:rsid w:val="003105DA"/>
    <w:rPr>
      <w:color w:val="595959" w:themeColor="text1" w:themeTint="A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10CBB"/>
    <w:rPr>
      <w:rFonts w:ascii="Tahoma" w:hAnsi="Tahoma" w:cs="Tahoma"/>
      <w:szCs w:val="16"/>
    </w:rPr>
  </w:style>
  <w:style w:type="paragraph" w:customStyle="1" w:styleId="Kontaktinformacije">
    <w:name w:val="Kontakt informacije"/>
    <w:basedOn w:val="Normal"/>
    <w:link w:val="Znakzakontaktinformacije"/>
    <w:uiPriority w:val="2"/>
    <w:qFormat/>
    <w:rsid w:val="00910CBB"/>
    <w:rPr>
      <w:b/>
      <w:color w:val="262626" w:themeColor="text1" w:themeTint="D9"/>
    </w:rPr>
  </w:style>
  <w:style w:type="character" w:customStyle="1" w:styleId="Znakzakontaktinformacije">
    <w:name w:val="Znak za kontakt informacije"/>
    <w:basedOn w:val="Podrazumevanifontpasusa"/>
    <w:link w:val="Kontaktinformacije"/>
    <w:uiPriority w:val="2"/>
    <w:rsid w:val="00C23BE0"/>
    <w:rPr>
      <w:b/>
      <w:color w:val="262626" w:themeColor="text1" w:themeTint="D9"/>
    </w:rPr>
  </w:style>
  <w:style w:type="paragraph" w:customStyle="1" w:styleId="Kontaktinformacijedesno">
    <w:name w:val="Kontakt informacije_desno"/>
    <w:basedOn w:val="Normal"/>
    <w:link w:val="Kontaktinformacijeznakdesno"/>
    <w:uiPriority w:val="3"/>
    <w:qFormat/>
    <w:rsid w:val="00910CBB"/>
    <w:pPr>
      <w:jc w:val="right"/>
    </w:pPr>
    <w:rPr>
      <w:b/>
    </w:rPr>
  </w:style>
  <w:style w:type="character" w:customStyle="1" w:styleId="Kontaktinformacijeznakdesno">
    <w:name w:val="Kontakt informacije_znak desno"/>
    <w:basedOn w:val="Podrazumevanifontpasusa"/>
    <w:link w:val="Kontaktinformacijedesno"/>
    <w:uiPriority w:val="3"/>
    <w:rsid w:val="00C23BE0"/>
    <w:rPr>
      <w:b/>
    </w:rPr>
  </w:style>
  <w:style w:type="paragraph" w:styleId="Bezrazmaka">
    <w:name w:val="No Spacing"/>
    <w:uiPriority w:val="14"/>
    <w:qFormat/>
    <w:rsid w:val="00923D54"/>
  </w:style>
  <w:style w:type="paragraph" w:styleId="Bibliografija">
    <w:name w:val="Bibliography"/>
    <w:basedOn w:val="Normal"/>
    <w:next w:val="Normal"/>
    <w:uiPriority w:val="37"/>
    <w:semiHidden/>
    <w:unhideWhenUsed/>
    <w:rsid w:val="00673C26"/>
  </w:style>
  <w:style w:type="paragraph" w:styleId="Podebljaniteks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673C26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73C26"/>
  </w:style>
  <w:style w:type="paragraph" w:styleId="Teloteksta3">
    <w:name w:val="Body Text 3"/>
    <w:basedOn w:val="Normal"/>
    <w:link w:val="Teloteksta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73C26"/>
    <w:rPr>
      <w:szCs w:val="16"/>
    </w:rPr>
  </w:style>
  <w:style w:type="paragraph" w:styleId="Uvlprpasutekstu">
    <w:name w:val="Body Text First Indent"/>
    <w:basedOn w:val="Normal"/>
    <w:link w:val="UvlprpasutekstuChar"/>
    <w:uiPriority w:val="99"/>
    <w:semiHidden/>
    <w:unhideWhenUsed/>
    <w:rsid w:val="00D207B5"/>
    <w:pPr>
      <w:spacing w:after="200"/>
      <w:ind w:firstLine="360"/>
    </w:pPr>
  </w:style>
  <w:style w:type="character" w:customStyle="1" w:styleId="UvlprpasutekstuChar">
    <w:name w:val="Uvl. pr. pas. u tekstu Char"/>
    <w:basedOn w:val="Podrazumevanifontpasusa"/>
    <w:link w:val="Uvlprpasutekstu"/>
    <w:uiPriority w:val="99"/>
    <w:semiHidden/>
    <w:rsid w:val="00D207B5"/>
    <w:rPr>
      <w:color w:val="404040" w:themeColor="text1" w:themeTint="BF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73C26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73C26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73C26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73C26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73C26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73C26"/>
    <w:rPr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673C26"/>
    <w:pPr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73C26"/>
  </w:style>
  <w:style w:type="table" w:styleId="Obojenakoordinatnamrea">
    <w:name w:val="Colorful Grid"/>
    <w:basedOn w:val="Normalnatabel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73C26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3C26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73C26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73C2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73C26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73C26"/>
  </w:style>
  <w:style w:type="character" w:customStyle="1" w:styleId="DatumChar">
    <w:name w:val="Datum Char"/>
    <w:basedOn w:val="Podrazumevanifontpasusa"/>
    <w:link w:val="Datum"/>
    <w:uiPriority w:val="99"/>
    <w:semiHidden/>
    <w:rsid w:val="00673C26"/>
  </w:style>
  <w:style w:type="paragraph" w:styleId="Mapadokumenta">
    <w:name w:val="Document Map"/>
    <w:basedOn w:val="Normal"/>
    <w:link w:val="Mapadokumenta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73C26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73C26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73C26"/>
  </w:style>
  <w:style w:type="character" w:styleId="Referencaendnote">
    <w:name w:val="endnote reference"/>
    <w:basedOn w:val="Podrazumevanifontpasusa"/>
    <w:uiPriority w:val="99"/>
    <w:semiHidden/>
    <w:unhideWhenUsed/>
    <w:rsid w:val="00673C26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73C26"/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73C26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73C2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73C26"/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73C26"/>
    <w:rPr>
      <w:szCs w:val="20"/>
    </w:rPr>
  </w:style>
  <w:style w:type="table" w:styleId="Svetlatabelakoordinatnemree1">
    <w:name w:val="Grid Table 1 Light"/>
    <w:basedOn w:val="Normalnatabela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Char">
    <w:name w:val="Naslov 1 Char"/>
    <w:basedOn w:val="Podrazumevanifontpasusa"/>
    <w:link w:val="Naslov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673C26"/>
  </w:style>
  <w:style w:type="paragraph" w:styleId="HTMLadresa">
    <w:name w:val="HTML Address"/>
    <w:basedOn w:val="Normal"/>
    <w:link w:val="HTMLadresaChar"/>
    <w:uiPriority w:val="99"/>
    <w:semiHidden/>
    <w:unhideWhenUsed/>
    <w:rsid w:val="00673C26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73C26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73C26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73C26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73C26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73C26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673C26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73C26"/>
  </w:style>
  <w:style w:type="paragraph" w:styleId="Lista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Znakzanabrajanjenalisti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Brojnalisti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Svetlatabelaliste1">
    <w:name w:val="List Table 1 Light"/>
    <w:basedOn w:val="Normalnatabel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73C26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73C26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73C26"/>
  </w:style>
  <w:style w:type="character" w:styleId="Brojstranice">
    <w:name w:val="page number"/>
    <w:basedOn w:val="Podrazumevanifontpasusa"/>
    <w:uiPriority w:val="99"/>
    <w:semiHidden/>
    <w:unhideWhenUsed/>
    <w:rsid w:val="00673C26"/>
  </w:style>
  <w:style w:type="table" w:styleId="Obinatabela1">
    <w:name w:val="Plain Table 1"/>
    <w:basedOn w:val="Normalnatabela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73C26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73C26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73C26"/>
  </w:style>
  <w:style w:type="paragraph" w:styleId="Potpis">
    <w:name w:val="Signature"/>
    <w:basedOn w:val="Normal"/>
    <w:link w:val="PotpisChar"/>
    <w:uiPriority w:val="99"/>
    <w:semiHidden/>
    <w:unhideWhenUsed/>
    <w:rsid w:val="00673C26"/>
    <w:pPr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73C26"/>
  </w:style>
  <w:style w:type="table" w:styleId="3Defektizatabelu1">
    <w:name w:val="Table 3D effects 1"/>
    <w:basedOn w:val="Normalnatabela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73C26"/>
  </w:style>
  <w:style w:type="table" w:styleId="Profesionalnatabela">
    <w:name w:val="Table Professional"/>
    <w:basedOn w:val="Normalnatabela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673C26"/>
    <w:pPr>
      <w:outlineLvl w:val="9"/>
    </w:pPr>
  </w:style>
  <w:style w:type="paragraph" w:styleId="Naslov">
    <w:name w:val="Title"/>
    <w:basedOn w:val="Normal"/>
    <w:link w:val="Naslov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zrazitonaglaavanje">
    <w:name w:val="Intense Emphasis"/>
    <w:basedOn w:val="Podrazumevanifontpasusa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3105DA"/>
    <w:rPr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3105DA"/>
    <w:rPr>
      <w:i/>
      <w:iCs/>
      <w:color w:val="365F91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Naslovknjige">
    <w:name w:val="Book Title"/>
    <w:basedOn w:val="Podrazumevanifontpasusa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slov">
    <w:name w:val="Subtitle"/>
    <w:basedOn w:val="Naslov"/>
    <w:link w:val="Podnaslov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A37B4C" w:rsidP="00A37B4C">
          <w:pPr>
            <w:pStyle w:val="109B27422ECC406FA7DC0788098716FE33"/>
          </w:pPr>
          <w:r w:rsidRPr="00F14524">
            <w:rPr>
              <w:rStyle w:val="Znakzakontaktinformacije"/>
              <w:lang w:bidi="sr-Latn-RS"/>
            </w:rPr>
            <w:t>Telefon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A37B4C" w:rsidP="00A37B4C">
          <w:pPr>
            <w:pStyle w:val="E67229D321E340A7869429212BC423102"/>
          </w:pPr>
          <w:r>
            <w:rPr>
              <w:lang w:bidi="sr-Latn-RS"/>
            </w:rPr>
            <w:t xml:space="preserve">Ulica i broj, grad, </w:t>
          </w:r>
          <w:r w:rsidRPr="00F14524">
            <w:rPr>
              <w:lang w:bidi="sr-Latn-RS"/>
            </w:rPr>
            <w:t>poštanski broj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A37B4C" w:rsidP="00A37B4C">
          <w:pPr>
            <w:pStyle w:val="B460925612964018AFE85875CE5BFDD22"/>
          </w:pPr>
          <w:r>
            <w:rPr>
              <w:lang w:bidi="sr-Latn-RS"/>
            </w:rPr>
            <w:t>Adr</w:t>
          </w:r>
          <w:r w:rsidRPr="00F14524">
            <w:rPr>
              <w:lang w:bidi="sr-Latn-RS"/>
            </w:rPr>
            <w:t>esa e-pošte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A37B4C" w:rsidP="00A37B4C">
          <w:pPr>
            <w:pStyle w:val="AE01D123AA62422283B36839784E18612"/>
          </w:pPr>
          <w:r w:rsidRPr="00F14524">
            <w:rPr>
              <w:lang w:bidi="sr-Latn-RS"/>
            </w:rPr>
            <w:t>Veb sajt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A37B4C" w:rsidP="00A37B4C">
          <w:pPr>
            <w:pStyle w:val="486EF954F8524C96A6DA2719022B18A52"/>
          </w:pPr>
          <w:r>
            <w:rPr>
              <w:lang w:bidi="sr-Latn-RS"/>
            </w:rPr>
            <w:t>Veštine i sposobnosti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A37B4C" w:rsidP="00A37B4C">
          <w:pPr>
            <w:pStyle w:val="E5F040AF3EAA411893588D52A94511F67"/>
          </w:pPr>
          <w:r w:rsidRPr="00D13586">
            <w:rPr>
              <w:lang w:bidi="sr-Latn-RS"/>
            </w:rPr>
            <w:t>Na kartici „Dizajn“ na traci isprobajte galerije „Teme“, „Boje“ i „Fontovi“ da biste postigli prilagođeni izgled pomoću samo jednog klika.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A37B4C" w:rsidP="00A37B4C">
          <w:pPr>
            <w:pStyle w:val="01D4D0F9CF0249EBAFD82B6708C8263B2"/>
          </w:pPr>
          <w:r>
            <w:rPr>
              <w:lang w:bidi="sr-Latn-RS"/>
            </w:rPr>
            <w:t>Iskustvo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A37B4C" w:rsidP="00A37B4C">
          <w:pPr>
            <w:pStyle w:val="CECDC4BAE9AB4A979B75AF176F3A5FFE15"/>
          </w:pPr>
          <w:r w:rsidRPr="001A2DAF">
            <w:rPr>
              <w:lang w:bidi="sr-Latn-RS"/>
            </w:rPr>
            <w:t>1.</w:t>
          </w:r>
          <w:r>
            <w:rPr>
              <w:lang w:bidi="sr-Latn-RS"/>
            </w:rPr>
            <w:t xml:space="preserve"> radno mesto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A37B4C" w:rsidP="00A37B4C">
          <w:pPr>
            <w:pStyle w:val="1F1331AB27EA46708AC94E7C4A77E7A47"/>
          </w:pPr>
          <w:r w:rsidRPr="001A2DAF">
            <w:rPr>
              <w:lang w:bidi="sr-Latn-RS"/>
            </w:rPr>
            <w:t>Ime</w:t>
          </w:r>
          <w:r>
            <w:rPr>
              <w:lang w:bidi="sr-Latn-RS"/>
            </w:rPr>
            <w:t xml:space="preserve"> 1. preduzeća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A37B4C" w:rsidP="00A37B4C">
          <w:pPr>
            <w:pStyle w:val="E4B40BE2ED6E4897BD89218E95C2A7037"/>
          </w:pPr>
          <w:r w:rsidRPr="00D13586">
            <w:rPr>
              <w:lang w:bidi="sr-Latn-RS"/>
            </w:rPr>
            <w:t>Ovo je mesto za kratak rezime ključnih odgovornosti i najboljih dostignuća</w:t>
          </w:r>
          <w:r>
            <w:rPr>
              <w:lang w:bidi="sr-Latn-RS"/>
            </w:rPr>
            <w:t xml:space="preserve"> u 1. preduzeću</w:t>
          </w:r>
          <w:r w:rsidRPr="00D13586">
            <w:rPr>
              <w:lang w:bidi="sr-Latn-RS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A37B4C" w:rsidP="00A37B4C">
          <w:pPr>
            <w:pStyle w:val="526BBEC34A594B5CAC603BCDE9BFC6222"/>
          </w:pPr>
          <w:r w:rsidRPr="00024E30">
            <w:rPr>
              <w:lang w:bidi="sr-Latn-RS"/>
            </w:rPr>
            <w:t>Obrazovanje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A37B4C" w:rsidP="00A37B4C">
          <w:pPr>
            <w:pStyle w:val="9D8EFCD428C4440E88C5590A956CDF017"/>
          </w:pPr>
          <w:r w:rsidRPr="001A2DAF">
            <w:rPr>
              <w:lang w:bidi="sr-Latn-RS"/>
            </w:rPr>
            <w:t>stručna sprema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A37B4C" w:rsidP="00A37B4C">
          <w:pPr>
            <w:pStyle w:val="D08CD431E8524AB5B88F439487FA1A872"/>
          </w:pPr>
          <w:r w:rsidRPr="00024E30">
            <w:rPr>
              <w:lang w:bidi="sr-Latn-RS"/>
            </w:rPr>
            <w:t>Preporuke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A37B4C" w:rsidP="00A37B4C">
          <w:pPr>
            <w:pStyle w:val="88612BEEA9D94CCDAB707F0D2B381F592"/>
          </w:pPr>
          <w:r>
            <w:rPr>
              <w:lang w:bidi="sr-Latn-RS"/>
            </w:rPr>
            <w:t>Cilj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A37B4C" w:rsidP="00A37B4C">
          <w:pPr>
            <w:pStyle w:val="09A955C56B6243B5ABF8E508567CEE788"/>
          </w:pPr>
          <w:r w:rsidRPr="00D13586">
            <w:rPr>
              <w:lang w:bidi="sr-Latn-RS"/>
            </w:rPr>
            <w:t xml:space="preserve">Pogledajte nekoliko brzih saveta ispod koji će vam pomoći da počnete sa radom. Da biste zamenili tekst bilo kog saveta sopstvenim, samo ga </w:t>
          </w:r>
          <w:r>
            <w:rPr>
              <w:lang w:bidi="sr-Latn-RS"/>
            </w:rPr>
            <w:t>izaberite</w:t>
          </w:r>
          <w:r w:rsidRPr="00D13586">
            <w:rPr>
              <w:lang w:bidi="sr-Latn-RS"/>
            </w:rPr>
            <w:t xml:space="preserve"> i počnite da kucate.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A37B4C" w:rsidP="00A37B4C">
          <w:pPr>
            <w:pStyle w:val="063EA9C4313147E7B9D92ADEDE4149671"/>
          </w:pPr>
          <w:r>
            <w:rPr>
              <w:lang w:bidi="sr-Latn-RS"/>
            </w:rPr>
            <w:t>1. posao, datum početka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A37B4C" w:rsidP="00A37B4C">
          <w:pPr>
            <w:pStyle w:val="BBEA9266E07A4A9DB84534D0281D5A431"/>
          </w:pPr>
          <w:r w:rsidRPr="001A2DAF">
            <w:rPr>
              <w:lang w:bidi="sr-Latn-RS"/>
            </w:rPr>
            <w:t>Datum diplomiranja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A37B4C" w:rsidP="00A37B4C">
          <w:pPr>
            <w:pStyle w:val="C60BB8021CE64C7F8EA5AE9A635A0E712"/>
          </w:pPr>
          <w:r w:rsidRPr="00384F21">
            <w:rPr>
              <w:lang w:bidi="sr-Latn-RS"/>
            </w:rPr>
            <w:t>Vaše ime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A37B4C" w:rsidP="00A37B4C">
          <w:pPr>
            <w:pStyle w:val="A850A07E04F543A684105BE07E35506E2"/>
          </w:pPr>
          <w:r>
            <w:rPr>
              <w:lang w:bidi="sr-Latn-RS"/>
            </w:rPr>
            <w:t>2. posao, datum početka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A37B4C" w:rsidP="00A37B4C">
          <w:pPr>
            <w:pStyle w:val="44B00D28F80742F3824A61ED6B6D0D2B2"/>
          </w:pPr>
          <w:r w:rsidRPr="001A2DAF">
            <w:rPr>
              <w:lang w:bidi="sr-Latn-RS"/>
            </w:rPr>
            <w:t>2.</w:t>
          </w:r>
          <w:r>
            <w:rPr>
              <w:lang w:bidi="sr-Latn-RS"/>
            </w:rPr>
            <w:t xml:space="preserve"> radno mesto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A37B4C" w:rsidP="00A37B4C">
          <w:pPr>
            <w:pStyle w:val="4F68FE78CB9E48729634A3E2FA45BBDD2"/>
          </w:pPr>
          <w:r w:rsidRPr="001A2DAF">
            <w:rPr>
              <w:lang w:bidi="sr-Latn-RS"/>
            </w:rPr>
            <w:t>ime</w:t>
          </w:r>
          <w:r>
            <w:rPr>
              <w:lang w:bidi="sr-Latn-RS"/>
            </w:rPr>
            <w:t xml:space="preserve"> 2. preduzeća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A37B4C" w:rsidP="00A37B4C">
          <w:pPr>
            <w:pStyle w:val="73D17F490CE04B2194A103FB9377AEBC2"/>
          </w:pPr>
          <w:r w:rsidRPr="00D13586">
            <w:rPr>
              <w:lang w:bidi="sr-Latn-RS"/>
            </w:rPr>
            <w:t>Ovo je mesto za kratak rezime ključnih odgovornosti i najboljih dostignuća</w:t>
          </w:r>
          <w:r>
            <w:rPr>
              <w:lang w:bidi="sr-Latn-RS"/>
            </w:rPr>
            <w:t xml:space="preserve"> u 2. preduzeću</w:t>
          </w:r>
          <w:r w:rsidRPr="00D13586">
            <w:rPr>
              <w:lang w:bidi="sr-Latn-RS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A37B4C" w:rsidP="00A37B4C">
          <w:pPr>
            <w:pStyle w:val="AE8F1447BD1A42C8A2A8E4203E7E40EB2"/>
          </w:pPr>
          <w:r>
            <w:rPr>
              <w:lang w:bidi="sr-Latn-RS"/>
            </w:rPr>
            <w:t>1.</w:t>
          </w:r>
          <w:r w:rsidRPr="00D13586">
            <w:rPr>
              <w:lang w:bidi="sr-Latn-RS"/>
            </w:rPr>
            <w:t xml:space="preserve"> dostignu</w:t>
          </w:r>
          <w:r>
            <w:rPr>
              <w:lang w:bidi="sr-Latn-RS"/>
            </w:rPr>
            <w:t>će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A37B4C" w:rsidP="00A37B4C">
          <w:pPr>
            <w:pStyle w:val="7B4F1685916148F6BB04D7EBE91EE2152"/>
          </w:pPr>
          <w:r>
            <w:rPr>
              <w:lang w:bidi="sr-Latn-RS"/>
            </w:rPr>
            <w:t>2. dostignuće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A37B4C" w:rsidP="00A37B4C">
          <w:pPr>
            <w:pStyle w:val="483DFDB925894144A5C92D6B4081E2812"/>
          </w:pPr>
          <w:r>
            <w:rPr>
              <w:lang w:bidi="sr-Latn-RS"/>
            </w:rPr>
            <w:t>Komunikacija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A37B4C" w:rsidP="00A37B4C">
          <w:pPr>
            <w:pStyle w:val="11B2C113C7ED4E74B68E9D9EF724BA622"/>
          </w:pPr>
          <w:r>
            <w:rPr>
              <w:lang w:bidi="sr-Latn-RS"/>
            </w:rPr>
            <w:t>Vođstvo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A37B4C" w:rsidP="00A37B4C">
          <w:pPr>
            <w:pStyle w:val="449CE6CB07B348A38A04E4DA71A5C04A2"/>
          </w:pPr>
          <w:r w:rsidRPr="00B656B9">
            <w:rPr>
              <w:lang w:bidi="sr-Latn-RS"/>
            </w:rPr>
            <w:t>Održali ste tu veliku prezentaciju i pobrali odlične kritike. Nemojte sad da se stidite zbog toga! Ovo je mesto na kom treba da pokažete koliko dobro radite i slažete se sa drugima.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A37B4C" w:rsidP="00A37B4C">
          <w:pPr>
            <w:pStyle w:val="E1BDE96F07C54F2EB9E7487EAC4322682"/>
          </w:pPr>
          <w:r w:rsidRPr="00B656B9">
            <w:rPr>
              <w:lang w:bidi="sr-Latn-RS"/>
            </w:rPr>
            <w:t>Da li ste predsednik svoje studentske organizacije, šef kondominijuma ili vođa tima omiljenog dobrotvornog društva? Vi ste rođeni vođa – pokažite to!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A37B4C" w:rsidP="00A37B4C">
          <w:pPr>
            <w:pStyle w:val="458071D49AC0474CA2FD8422BF8298F02"/>
          </w:pPr>
          <w:r>
            <w:rPr>
              <w:lang w:bidi="sr-Latn-RS"/>
            </w:rPr>
            <w:t>Ime osobe koja vas preporučuje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A37B4C" w:rsidP="00A37B4C">
          <w:pPr>
            <w:pStyle w:val="F1281C549C94466A9DA1361D5A438E242"/>
          </w:pPr>
          <w:r>
            <w:rPr>
              <w:lang w:bidi="sr-Latn-RS"/>
            </w:rPr>
            <w:t>Radno mesto, preduzeće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A37B4C" w:rsidP="00A37B4C">
          <w:pPr>
            <w:pStyle w:val="C28C2A1C536C455D9026333AFE68B1642"/>
          </w:pPr>
          <w:r>
            <w:rPr>
              <w:lang w:bidi="sr-Latn-RS"/>
            </w:rPr>
            <w:t>Kontakt informacije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A37B4C" w:rsidP="00A37B4C">
          <w:pPr>
            <w:pStyle w:val="BACC218799DF4FCE93DA6778450D90FC2"/>
          </w:pPr>
          <w:r w:rsidRPr="001A2DAF">
            <w:rPr>
              <w:lang w:bidi="sr-Latn-RS"/>
            </w:rPr>
            <w:t>Ime škole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A37B4C" w:rsidP="00A37B4C">
          <w:pPr>
            <w:pStyle w:val="77302600269A475BBBD2F2BFC22CD6A12"/>
          </w:pPr>
          <w:r>
            <w:rPr>
              <w:lang w:bidi="sr-Latn-RS"/>
            </w:rPr>
            <w:t>lokacija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A37B4C" w:rsidP="00A37B4C">
          <w:pPr>
            <w:pStyle w:val="1245C115810A4B8D8FFCB487FC64FF202"/>
          </w:pPr>
          <w:r w:rsidRPr="00B656B9">
            <w:rPr>
              <w:lang w:bidi="sr-Latn-RS"/>
            </w:rPr>
            <w:t>Možda biste ovde mogli da unesete i prosek ocena, kao i kratak rezime relevantnih radova, nagrada i priznanja.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A37B4C" w:rsidP="00A37B4C">
          <w:pPr>
            <w:pStyle w:val="5C0F59382D2E48999A0C05E9F50188F62"/>
          </w:pPr>
          <w:r>
            <w:rPr>
              <w:lang w:bidi="sr-Latn-RS"/>
            </w:rPr>
            <w:t>datum završetka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A37B4C" w:rsidP="00A37B4C">
          <w:pPr>
            <w:pStyle w:val="B951F0C815A545E39227106183467BF11"/>
          </w:pPr>
          <w:r>
            <w:rPr>
              <w:lang w:bidi="sr-Latn-RS"/>
            </w:rPr>
            <w:t>datum završetka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410650"/>
    <w:rsid w:val="00462DB0"/>
    <w:rsid w:val="0048024A"/>
    <w:rsid w:val="005032FD"/>
    <w:rsid w:val="00527548"/>
    <w:rsid w:val="005C3A47"/>
    <w:rsid w:val="005E63A6"/>
    <w:rsid w:val="005F549E"/>
    <w:rsid w:val="007243DB"/>
    <w:rsid w:val="00842981"/>
    <w:rsid w:val="00856C50"/>
    <w:rsid w:val="00864D8C"/>
    <w:rsid w:val="009657B8"/>
    <w:rsid w:val="009800C4"/>
    <w:rsid w:val="009A5ADF"/>
    <w:rsid w:val="009D38B6"/>
    <w:rsid w:val="00A37B4C"/>
    <w:rsid w:val="00A422BB"/>
    <w:rsid w:val="00B93E14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5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Normal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Podrazumevanifontpasusa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Tekstuvaramesta">
    <w:name w:val="Placeholder Text"/>
    <w:basedOn w:val="Podrazumevanifontpasusa"/>
    <w:uiPriority w:val="99"/>
    <w:semiHidden/>
    <w:rsid w:val="00A37B4C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Normal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Podrazumevanifontpasusa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Normal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Podrazumevanifontpasusa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A37B4C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Kontaktinformacije">
    <w:name w:val="Kontakt informacije"/>
    <w:basedOn w:val="Normal"/>
    <w:link w:val="Znakzakontaktinformacije"/>
    <w:uiPriority w:val="2"/>
    <w:qFormat/>
    <w:rsid w:val="00A37B4C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Znakzakontaktinformacije">
    <w:name w:val="Znak za kontakt informacije"/>
    <w:basedOn w:val="Podrazumevanifontpasusa"/>
    <w:link w:val="Kontaktinformacije"/>
    <w:uiPriority w:val="2"/>
    <w:rsid w:val="00A37B4C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A37B4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A37B4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A37B4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A37B4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A37B4C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A37B4C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A37B4C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A37B4C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A37B4C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A37B4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A37B4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A37B4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A37B4C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A37B4C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A37B4C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A37B4C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A37B4C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A37B4C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A37B4C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A37B4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A37B4C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Office_15458618_TF10378272</Template>
  <TotalTime>22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2017-07-13T18:46:00Z</dcterms:created>
  <dcterms:modified xsi:type="dcterms:W3CDTF">2017-08-29T18:25:00Z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