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AF" w:rsidRDefault="00843D3E">
      <w:r>
        <w:rPr>
          <w:noProof/>
        </w:rPr>
        <w:pict>
          <v:rect id="_x0000_s1036" style="position:absolute;margin-left:-1in;margin-top:256.6pt;width:69.85pt;height:56.9pt;z-index:251654656;mso-position-horizontal-relative:margin;mso-position-vertical-relative:margin" o:regroupid="2" fillcolor="#b8cce4 [1300]" stroked="f">
            <v:textbox style="mso-next-textbox:#_x0000_s1036" inset="0,0,0,0">
              <w:txbxContent>
                <w:p w:rsidR="00C24F78" w:rsidRPr="0000485E" w:rsidRDefault="004E648C" w:rsidP="0000485E">
                  <w:pPr>
                    <w:pStyle w:val="Godina"/>
                  </w:pPr>
                  <w:r>
                    <w:rPr>
                      <w:lang w:val="sr-Latn-CS"/>
                    </w:rPr>
                    <w:t>2010.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40" style="position:absolute;margin-left:-1in;margin-top:336.8pt;width:69.85pt;height:315pt;z-index:251658752;mso-position-horizontal-relative:margin;mso-position-vertical-relative:margin" o:regroupid="2" fillcolor="#b8cce4 [1300]" stroked="f">
            <v:textbox style="layout-flow:vertical;mso-layout-flow-alt:bottom-to-top;mso-next-textbox:#_x0000_s1040" inset="5.76pt,0,0,0">
              <w:txbxContent>
                <w:p w:rsidR="00C24F78" w:rsidRPr="00DF008B" w:rsidRDefault="00C24F78" w:rsidP="00ED5244">
                  <w:pPr>
                    <w:pStyle w:val="Mesec"/>
                  </w:pPr>
                  <w:r w:rsidRPr="00DF008B">
                    <w:rPr>
                      <w:lang w:val="sr-Latn-CS"/>
                    </w:rPr>
                    <w:t>Februar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39" style="position:absolute;margin-left:-1in;margin-top:647.85pt;width:69.85pt;height:56.9pt;z-index:251657728;mso-position-horizontal-relative:margin;mso-position-vertical-relative:margin" o:regroupid="2" fillcolor="#b8cce4 [1300]" stroked="f">
            <v:textbox style="mso-next-textbox:#_x0000_s1039" inset="0,0,0,0">
              <w:txbxContent>
                <w:p w:rsidR="00C24F78" w:rsidRPr="00D861A7" w:rsidRDefault="004E648C" w:rsidP="0000485E">
                  <w:pPr>
                    <w:pStyle w:val="Godina"/>
                  </w:pPr>
                  <w:r>
                    <w:rPr>
                      <w:lang w:val="sr-Latn-CS"/>
                    </w:rPr>
                    <w:t>2010.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38" style="position:absolute;margin-left:-1.5pt;margin-top:336.6pt;width:505.5pt;height:369pt;z-index:251656704;mso-position-horizontal-relative:margin;mso-position-vertical-relative:margin" o:regroupid="2" filled="f" stroked="f">
            <v:textbox style="mso-next-textbox:#_x0000_s1038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68"/>
                  </w:tblGrid>
                  <w:tr w:rsidR="004E648C" w:rsidTr="00196477">
                    <w:trPr>
                      <w:trHeight w:hRule="exact"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Po</w:t>
                        </w:r>
                        <w:r w:rsidRPr="00DF008B">
                          <w:rPr>
                            <w:lang w:val="sr-Latn-CS"/>
                          </w:rPr>
                          <w:t>n.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Ut.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Sr.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Čet.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Pet.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Sub.</w:t>
                        </w:r>
                      </w:p>
                    </w:tc>
                    <w:tc>
                      <w:tcPr>
                        <w:tcW w:w="1468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Ned.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0265F7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6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7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0265F7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13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14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0265F7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20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21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0265F7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27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28</w:t>
                        </w:r>
                      </w:p>
                    </w:tc>
                  </w:tr>
                  <w:tr w:rsidR="001151CB" w:rsidRPr="008638C1" w:rsidTr="000D1E32">
                    <w:trPr>
                      <w:trHeight w:val="2294"/>
                    </w:trPr>
                    <w:tc>
                      <w:tcPr>
                        <w:tcW w:w="10108" w:type="dxa"/>
                        <w:gridSpan w:val="7"/>
                      </w:tcPr>
                      <w:p w:rsidR="001151CB" w:rsidRPr="008638C1" w:rsidRDefault="001151CB" w:rsidP="00DF008B">
                        <w:pPr>
                          <w:pStyle w:val="2naslov"/>
                        </w:pPr>
                      </w:p>
                    </w:tc>
                  </w:tr>
                </w:tbl>
                <w:p w:rsidR="00C24F78" w:rsidRPr="008638C1" w:rsidRDefault="00C24F78" w:rsidP="00DF008B">
                  <w:pPr>
                    <w:pStyle w:val="Mesec"/>
                  </w:pP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37" style="position:absolute;margin-left:-1in;margin-top:-55.5pt;width:69.85pt;height:315pt;z-index:251655680;mso-position-horizontal-relative:margin;mso-position-vertical-relative:margin" o:regroupid="2" fillcolor="#b8cce4 [1300]" stroked="f">
            <v:textbox style="layout-flow:vertical;mso-layout-flow-alt:bottom-to-top;mso-next-textbox:#_x0000_s1037" inset="5.76pt,0,0,0">
              <w:txbxContent>
                <w:p w:rsidR="00C24F78" w:rsidRPr="00DF008B" w:rsidRDefault="00C24F78" w:rsidP="00DF008B">
                  <w:pPr>
                    <w:pStyle w:val="Mesec"/>
                  </w:pPr>
                  <w:r>
                    <w:rPr>
                      <w:lang w:val="sr-Latn-CS"/>
                    </w:rPr>
                    <w:t>Januar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35" style="position:absolute;margin-left:-1.5pt;margin-top:-55.5pt;width:7in;height:369pt;z-index:251653632;mso-position-horizontal-relative:margin;mso-position-vertical-relative:margin" o:regroupid="2" filled="f" stroked="f">
            <v:textbox style="mso-next-textbox:#_x0000_s1035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</w:tblGrid>
                  <w:tr w:rsidR="00C24F78" w:rsidRPr="00996BD8" w:rsidTr="00196477">
                    <w:trPr>
                      <w:trHeight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C24F78" w:rsidRPr="00DF008B" w:rsidRDefault="004E648C" w:rsidP="00DF008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Po</w:t>
                        </w:r>
                        <w:r w:rsidR="00C24F78" w:rsidRPr="00DF008B">
                          <w:rPr>
                            <w:lang w:val="sr-Latn-CS"/>
                          </w:rPr>
                          <w:t>n.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24F78" w:rsidRPr="00DF008B" w:rsidRDefault="004E648C" w:rsidP="00DF008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Ut.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24F78" w:rsidRPr="00DF008B" w:rsidRDefault="004E648C" w:rsidP="00DF008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Sr.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24F78" w:rsidRPr="00DF008B" w:rsidRDefault="004E648C" w:rsidP="00DF008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Čet.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24F78" w:rsidRPr="00DF008B" w:rsidRDefault="004E648C" w:rsidP="00DF008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Pet.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24F78" w:rsidRPr="00DF008B" w:rsidRDefault="004E648C" w:rsidP="00DF008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Sub.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24F78" w:rsidRPr="00DF008B" w:rsidRDefault="004E648C" w:rsidP="00DF008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Ned.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996BD8" w:rsidRDefault="00C24F78" w:rsidP="00DF008B">
                        <w:pPr>
                          <w:pStyle w:val="2naslov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C24F78" w:rsidP="00DF008B">
                        <w:pPr>
                          <w:pStyle w:val="2naslov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C24F78" w:rsidP="00DF008B">
                        <w:pPr>
                          <w:pStyle w:val="2naslov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C24F78" w:rsidP="00DF008B">
                        <w:pPr>
                          <w:pStyle w:val="2naslov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3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10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17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24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31</w:t>
                        </w:r>
                      </w:p>
                    </w:tc>
                  </w:tr>
                  <w:tr w:rsidR="001151CB" w:rsidRPr="00996BD8" w:rsidTr="00C848F4">
                    <w:trPr>
                      <w:trHeight w:hRule="exact" w:val="1152"/>
                    </w:trPr>
                    <w:tc>
                      <w:tcPr>
                        <w:tcW w:w="10080" w:type="dxa"/>
                        <w:gridSpan w:val="7"/>
                      </w:tcPr>
                      <w:p w:rsidR="001151CB" w:rsidRPr="00996BD8" w:rsidRDefault="001151CB" w:rsidP="00DF008B">
                        <w:pPr>
                          <w:pStyle w:val="2naslov"/>
                        </w:pPr>
                      </w:p>
                    </w:tc>
                  </w:tr>
                </w:tbl>
                <w:p w:rsidR="00C24F78" w:rsidRPr="00996BD8" w:rsidRDefault="00C24F78" w:rsidP="00DF008B">
                  <w:pPr>
                    <w:pStyle w:val="Mesec"/>
                  </w:pPr>
                </w:p>
              </w:txbxContent>
            </v:textbox>
            <w10:wrap anchorx="margin" anchory="margin"/>
          </v:rect>
        </w:pict>
      </w:r>
      <w:r w:rsidR="006714AF">
        <w:br w:type="page"/>
      </w:r>
      <w:r>
        <w:rPr>
          <w:noProof/>
        </w:rPr>
        <w:lastRenderedPageBreak/>
        <w:pict>
          <v:rect id="_x0000_s1043" style="position:absolute;margin-left:-1in;margin-top:255.85pt;width:69.85pt;height:56.9pt;z-index:251664896;mso-position-horizontal-relative:margin;mso-position-vertical-relative:margin" o:regroupid="3" fillcolor="#b8cce4 [1300]" stroked="f">
            <v:textbox style="mso-next-textbox:#_x0000_s1043" inset="0,0,0,0">
              <w:txbxContent>
                <w:p w:rsidR="00C24F78" w:rsidRPr="00D861A7" w:rsidRDefault="004E648C" w:rsidP="0000485E">
                  <w:pPr>
                    <w:pStyle w:val="Godina"/>
                  </w:pPr>
                  <w:r>
                    <w:rPr>
                      <w:lang w:val="sr-Latn-CS"/>
                    </w:rPr>
                    <w:t>2010.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47" style="position:absolute;margin-left:-1in;margin-top:336.05pt;width:69.85pt;height:315pt;z-index:251668992;mso-position-horizontal-relative:margin;mso-position-vertical-relative:margin" o:regroupid="3" fillcolor="#b8cce4 [1300]" stroked="f">
            <v:textbox style="layout-flow:vertical;mso-layout-flow-alt:bottom-to-top;mso-next-textbox:#_x0000_s1047" inset="5.76pt,0,0,0">
              <w:txbxContent>
                <w:p w:rsidR="00C24F78" w:rsidRPr="00DF008B" w:rsidRDefault="00C24F78" w:rsidP="00ED5244">
                  <w:pPr>
                    <w:pStyle w:val="Mesec"/>
                  </w:pPr>
                  <w:r w:rsidRPr="00DF008B">
                    <w:rPr>
                      <w:lang w:val="sr-Latn-CS"/>
                    </w:rPr>
                    <w:t>April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46" style="position:absolute;margin-left:-1in;margin-top:647.1pt;width:69.85pt;height:56.9pt;z-index:251667968;mso-position-horizontal-relative:margin;mso-position-vertical-relative:margin" o:regroupid="3" fillcolor="#b8cce4 [1300]" stroked="f">
            <v:textbox style="mso-next-textbox:#_x0000_s1046" inset="0,0,0,0">
              <w:txbxContent>
                <w:p w:rsidR="00C24F78" w:rsidRPr="00D861A7" w:rsidRDefault="004E648C" w:rsidP="0000485E">
                  <w:pPr>
                    <w:pStyle w:val="Godina"/>
                  </w:pPr>
                  <w:r>
                    <w:rPr>
                      <w:lang w:val="sr-Latn-CS"/>
                    </w:rPr>
                    <w:t>2010.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45" style="position:absolute;margin-left:-1.5pt;margin-top:335.85pt;width:505.5pt;height:369pt;z-index:251666944;mso-position-horizontal-relative:margin;mso-position-vertical-relative:margin" o:regroupid="3" filled="f" stroked="f">
            <v:textbox style="mso-next-textbox:#_x0000_s1045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68"/>
                  </w:tblGrid>
                  <w:tr w:rsidR="004E648C" w:rsidTr="00196477">
                    <w:trPr>
                      <w:trHeight w:hRule="exact"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Po</w:t>
                        </w:r>
                        <w:r w:rsidRPr="00DF008B">
                          <w:rPr>
                            <w:lang w:val="sr-Latn-CS"/>
                          </w:rPr>
                          <w:t>n.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Ut.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Sr.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Čet.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Pet.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Sub.</w:t>
                        </w:r>
                      </w:p>
                    </w:tc>
                    <w:tc>
                      <w:tcPr>
                        <w:tcW w:w="1468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Ned.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0265F7" w:rsidRDefault="00C24F78" w:rsidP="00DF008B">
                        <w:pPr>
                          <w:pStyle w:val="2naslov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C24F78" w:rsidP="00DF008B">
                        <w:pPr>
                          <w:pStyle w:val="2naslov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C24F78" w:rsidP="00DF008B">
                        <w:pPr>
                          <w:pStyle w:val="2naslov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3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4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10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11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17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18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24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25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C24F78" w:rsidP="00DF008B">
                        <w:pPr>
                          <w:pStyle w:val="2naslov"/>
                        </w:pPr>
                      </w:p>
                    </w:tc>
                    <w:tc>
                      <w:tcPr>
                        <w:tcW w:w="1468" w:type="dxa"/>
                      </w:tcPr>
                      <w:p w:rsidR="00C24F78" w:rsidRPr="008638C1" w:rsidRDefault="00C24F78" w:rsidP="00DF008B">
                        <w:pPr>
                          <w:pStyle w:val="2naslov"/>
                        </w:pPr>
                      </w:p>
                    </w:tc>
                  </w:tr>
                  <w:tr w:rsidR="001151CB" w:rsidRPr="008638C1" w:rsidTr="006506E3">
                    <w:trPr>
                      <w:trHeight w:hRule="exact" w:val="1152"/>
                    </w:trPr>
                    <w:tc>
                      <w:tcPr>
                        <w:tcW w:w="10108" w:type="dxa"/>
                        <w:gridSpan w:val="7"/>
                      </w:tcPr>
                      <w:p w:rsidR="001151CB" w:rsidRPr="008638C1" w:rsidRDefault="001151CB" w:rsidP="00DF008B">
                        <w:pPr>
                          <w:pStyle w:val="2naslov"/>
                        </w:pPr>
                      </w:p>
                    </w:tc>
                  </w:tr>
                </w:tbl>
                <w:p w:rsidR="00C24F78" w:rsidRPr="008638C1" w:rsidRDefault="00C24F78" w:rsidP="00DF008B">
                  <w:pPr>
                    <w:pStyle w:val="Mesec"/>
                  </w:pP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44" style="position:absolute;margin-left:-1in;margin-top:-56.25pt;width:69.85pt;height:315pt;z-index:251665920;mso-position-horizontal-relative:margin;mso-position-vertical-relative:margin" o:regroupid="3" fillcolor="#b8cce4 [1300]" stroked="f">
            <v:textbox style="layout-flow:vertical;mso-layout-flow-alt:bottom-to-top;mso-next-textbox:#_x0000_s1044" inset="5.76pt,0,0,0">
              <w:txbxContent>
                <w:p w:rsidR="00C24F78" w:rsidRPr="00DF008B" w:rsidRDefault="00C24F78" w:rsidP="00DF008B">
                  <w:pPr>
                    <w:pStyle w:val="Mesec"/>
                  </w:pPr>
                  <w:r>
                    <w:rPr>
                      <w:lang w:val="sr-Latn-CS"/>
                    </w:rPr>
                    <w:t>Mart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42" style="position:absolute;margin-left:-1.5pt;margin-top:-56.25pt;width:7in;height:369pt;z-index:251663872;mso-position-horizontal-relative:margin;mso-position-vertical-relative:margin" o:regroupid="3" filled="f" stroked="f">
            <v:textbox style="mso-next-textbox:#_x0000_s1042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</w:tblGrid>
                  <w:tr w:rsidR="004E648C" w:rsidRPr="00996BD8" w:rsidTr="00196477">
                    <w:trPr>
                      <w:trHeight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Po</w:t>
                        </w:r>
                        <w:r w:rsidRPr="00DF008B">
                          <w:rPr>
                            <w:lang w:val="sr-Latn-CS"/>
                          </w:rPr>
                          <w:t>n.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Ut.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Sr.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Čet.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Pet.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Sub.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Ned.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7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0265F7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14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0265F7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21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0265F7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28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0265F7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31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C24F78" w:rsidP="00DF008B">
                        <w:pPr>
                          <w:pStyle w:val="2naslov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C24F78" w:rsidP="00DF008B">
                        <w:pPr>
                          <w:pStyle w:val="2naslov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C24F78" w:rsidP="00DF008B">
                        <w:pPr>
                          <w:pStyle w:val="2naslov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C24F78" w:rsidP="00DF008B">
                        <w:pPr>
                          <w:pStyle w:val="2naslov"/>
                        </w:pPr>
                      </w:p>
                    </w:tc>
                  </w:tr>
                  <w:tr w:rsidR="001151CB" w:rsidRPr="00996BD8" w:rsidTr="00102DFD">
                    <w:trPr>
                      <w:trHeight w:hRule="exact" w:val="1152"/>
                    </w:trPr>
                    <w:tc>
                      <w:tcPr>
                        <w:tcW w:w="10080" w:type="dxa"/>
                        <w:gridSpan w:val="7"/>
                      </w:tcPr>
                      <w:p w:rsidR="001151CB" w:rsidRPr="00996BD8" w:rsidRDefault="001151CB" w:rsidP="00DF008B">
                        <w:pPr>
                          <w:pStyle w:val="2naslov"/>
                        </w:pPr>
                      </w:p>
                    </w:tc>
                  </w:tr>
                </w:tbl>
                <w:p w:rsidR="00C24F78" w:rsidRPr="00996BD8" w:rsidRDefault="00C24F78" w:rsidP="00DF008B">
                  <w:pPr>
                    <w:pStyle w:val="Mesec"/>
                  </w:pPr>
                  <w:r>
                    <w:tab/>
                  </w: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6714AF">
        <w:br w:type="page"/>
      </w:r>
      <w:r>
        <w:rPr>
          <w:noProof/>
        </w:rPr>
        <w:pict>
          <v:rect id="_x0000_s1050" style="position:absolute;margin-left:-71.25pt;margin-top:256.6pt;width:69.85pt;height:56.9pt;z-index:251671040;mso-position-horizontal-relative:margin;mso-position-vertical-relative:margin" o:regroupid="4" fillcolor="#b8cce4 [1300]" stroked="f">
            <v:textbox style="mso-next-textbox:#_x0000_s1050" inset="0,0,0,0">
              <w:txbxContent>
                <w:p w:rsidR="00C24F78" w:rsidRPr="00D861A7" w:rsidRDefault="004E648C" w:rsidP="0000485E">
                  <w:pPr>
                    <w:pStyle w:val="Godina"/>
                  </w:pPr>
                  <w:r>
                    <w:rPr>
                      <w:lang w:val="sr-Latn-CS"/>
                    </w:rPr>
                    <w:t>2010.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54" style="position:absolute;margin-left:-71.25pt;margin-top:336.8pt;width:69.85pt;height:315pt;z-index:251675136;mso-position-horizontal-relative:margin;mso-position-vertical-relative:margin" o:regroupid="4" fillcolor="#b8cce4 [1300]" stroked="f">
            <v:textbox style="layout-flow:vertical;mso-layout-flow-alt:bottom-to-top;mso-next-textbox:#_x0000_s1054" inset="5.76pt,0,0,0">
              <w:txbxContent>
                <w:p w:rsidR="00C24F78" w:rsidRPr="00DF008B" w:rsidRDefault="00C24F78" w:rsidP="00DF008B">
                  <w:pPr>
                    <w:pStyle w:val="Mesec"/>
                  </w:pPr>
                  <w:r w:rsidRPr="00DF008B">
                    <w:rPr>
                      <w:lang w:val="sr-Latn-CS"/>
                    </w:rPr>
                    <w:t>Jun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53" style="position:absolute;margin-left:-71.25pt;margin-top:647.85pt;width:69.85pt;height:56.9pt;z-index:251674112;mso-position-horizontal-relative:margin;mso-position-vertical-relative:margin" o:regroupid="4" fillcolor="#b8cce4 [1300]" stroked="f">
            <v:textbox style="mso-next-textbox:#_x0000_s1053" inset="0,0,0,0">
              <w:txbxContent>
                <w:p w:rsidR="00C24F78" w:rsidRPr="00D861A7" w:rsidRDefault="004E648C" w:rsidP="0000485E">
                  <w:pPr>
                    <w:pStyle w:val="Godina"/>
                  </w:pPr>
                  <w:r>
                    <w:rPr>
                      <w:lang w:val="sr-Latn-CS"/>
                    </w:rPr>
                    <w:t>2010.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52" style="position:absolute;margin-left:-.75pt;margin-top:336.6pt;width:505.5pt;height:369pt;z-index:251673088;mso-position-horizontal-relative:margin;mso-position-vertical-relative:margin" o:regroupid="4" filled="f" stroked="f">
            <v:textbox style="mso-next-textbox:#_x0000_s1052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68"/>
                  </w:tblGrid>
                  <w:tr w:rsidR="004E648C" w:rsidTr="00196477">
                    <w:trPr>
                      <w:trHeight w:hRule="exact"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Po</w:t>
                        </w:r>
                        <w:r w:rsidRPr="00DF008B">
                          <w:rPr>
                            <w:lang w:val="sr-Latn-CS"/>
                          </w:rPr>
                          <w:t>n.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Ut.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Sr.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Čet.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Pet.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Sub.</w:t>
                        </w:r>
                      </w:p>
                    </w:tc>
                    <w:tc>
                      <w:tcPr>
                        <w:tcW w:w="1468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Ned.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0265F7" w:rsidRDefault="00C24F78" w:rsidP="00DF008B">
                        <w:pPr>
                          <w:pStyle w:val="2naslov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5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6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0265F7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12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13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0265F7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19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20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0265F7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26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27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0265F7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C24F78" w:rsidP="00DF008B">
                        <w:pPr>
                          <w:pStyle w:val="2naslov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C24F78" w:rsidP="00DF008B">
                        <w:pPr>
                          <w:pStyle w:val="2naslov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C24F78" w:rsidP="00DF008B">
                        <w:pPr>
                          <w:pStyle w:val="2naslov"/>
                        </w:pPr>
                      </w:p>
                    </w:tc>
                    <w:tc>
                      <w:tcPr>
                        <w:tcW w:w="1468" w:type="dxa"/>
                      </w:tcPr>
                      <w:p w:rsidR="00C24F78" w:rsidRPr="008638C1" w:rsidRDefault="00C24F78" w:rsidP="00DF008B">
                        <w:pPr>
                          <w:pStyle w:val="2naslov"/>
                        </w:pPr>
                      </w:p>
                    </w:tc>
                  </w:tr>
                  <w:tr w:rsidR="001151CB" w:rsidRPr="008638C1" w:rsidTr="00951A53">
                    <w:trPr>
                      <w:trHeight w:hRule="exact" w:val="1152"/>
                    </w:trPr>
                    <w:tc>
                      <w:tcPr>
                        <w:tcW w:w="10108" w:type="dxa"/>
                        <w:gridSpan w:val="7"/>
                      </w:tcPr>
                      <w:p w:rsidR="001151CB" w:rsidRPr="008638C1" w:rsidRDefault="001151CB" w:rsidP="00DF008B">
                        <w:pPr>
                          <w:pStyle w:val="2naslov"/>
                        </w:pPr>
                      </w:p>
                    </w:tc>
                  </w:tr>
                </w:tbl>
                <w:p w:rsidR="00C24F78" w:rsidRPr="008638C1" w:rsidRDefault="00C24F78" w:rsidP="00DF008B">
                  <w:pPr>
                    <w:pStyle w:val="Mesec"/>
                  </w:pP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51" style="position:absolute;margin-left:-71.25pt;margin-top:-55.5pt;width:69.85pt;height:315pt;z-index:251672064;mso-position-horizontal-relative:margin;mso-position-vertical-relative:margin" o:regroupid="4" fillcolor="#b8cce4 [1300]" stroked="f">
            <v:textbox style="layout-flow:vertical;mso-layout-flow-alt:bottom-to-top;mso-next-textbox:#_x0000_s1051" inset="5.76pt,0,0,0">
              <w:txbxContent>
                <w:p w:rsidR="00C24F78" w:rsidRPr="00DF008B" w:rsidRDefault="00C24F78" w:rsidP="00DF008B">
                  <w:pPr>
                    <w:pStyle w:val="Mesec"/>
                  </w:pPr>
                  <w:r w:rsidRPr="00DF008B">
                    <w:rPr>
                      <w:lang w:val="sr-Latn-CS"/>
                    </w:rPr>
                    <w:t>Maj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49" style="position:absolute;margin-left:-.75pt;margin-top:-55.5pt;width:7in;height:369pt;z-index:251670016;mso-position-horizontal-relative:margin;mso-position-vertical-relative:margin" o:regroupid="4" filled="f" stroked="f">
            <v:textbox style="mso-next-textbox:#_x0000_s1049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</w:tblGrid>
                  <w:tr w:rsidR="004E648C" w:rsidRPr="00996BD8" w:rsidTr="00196477">
                    <w:trPr>
                      <w:trHeight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Po</w:t>
                        </w:r>
                        <w:r w:rsidRPr="00DF008B">
                          <w:rPr>
                            <w:lang w:val="sr-Latn-CS"/>
                          </w:rPr>
                          <w:t>n.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Ut.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Sr.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Čet.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Pet.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Sub.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Ned.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996BD8" w:rsidRDefault="00C24F78" w:rsidP="00DF008B">
                        <w:pPr>
                          <w:pStyle w:val="2naslov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C24F78" w:rsidP="00DF008B">
                        <w:pPr>
                          <w:pStyle w:val="2naslov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C24F78" w:rsidP="00DF008B">
                        <w:pPr>
                          <w:pStyle w:val="2naslov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C24F78" w:rsidP="00DF008B">
                        <w:pPr>
                          <w:pStyle w:val="2naslov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C24F78" w:rsidP="00DF008B">
                        <w:pPr>
                          <w:pStyle w:val="2naslov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9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16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23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30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31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C24F78" w:rsidP="00DF008B">
                        <w:pPr>
                          <w:pStyle w:val="2naslov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C24F78" w:rsidP="00DF008B">
                        <w:pPr>
                          <w:pStyle w:val="2naslov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C24F78" w:rsidP="00DF008B">
                        <w:pPr>
                          <w:pStyle w:val="2naslov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C24F78" w:rsidP="00DF008B">
                        <w:pPr>
                          <w:pStyle w:val="2naslov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C24F78" w:rsidP="00DF008B">
                        <w:pPr>
                          <w:pStyle w:val="2naslov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C24F78" w:rsidP="00DF008B">
                        <w:pPr>
                          <w:pStyle w:val="2naslov"/>
                        </w:pPr>
                      </w:p>
                    </w:tc>
                  </w:tr>
                </w:tbl>
                <w:p w:rsidR="00C24F78" w:rsidRPr="00996BD8" w:rsidRDefault="00C24F78" w:rsidP="00DF008B">
                  <w:pPr>
                    <w:pStyle w:val="Mesec"/>
                  </w:pPr>
                </w:p>
              </w:txbxContent>
            </v:textbox>
            <w10:wrap anchorx="margin" anchory="margin"/>
          </v:rect>
        </w:pict>
      </w:r>
      <w:r w:rsidR="006714AF">
        <w:br w:type="page"/>
      </w:r>
      <w:r>
        <w:rPr>
          <w:noProof/>
        </w:rPr>
        <w:pict>
          <v:rect id="_x0000_s1057" style="position:absolute;margin-left:-72.75pt;margin-top:256.75pt;width:69.85pt;height:56.9pt;z-index:251677184;mso-position-horizontal-relative:margin;mso-position-vertical-relative:margin" o:regroupid="5" fillcolor="#b8cce4 [1300]" stroked="f">
            <v:textbox style="mso-next-textbox:#_x0000_s1057" inset="0,0,0,0">
              <w:txbxContent>
                <w:p w:rsidR="00C24F78" w:rsidRPr="00D861A7" w:rsidRDefault="004E648C" w:rsidP="0000485E">
                  <w:pPr>
                    <w:pStyle w:val="Godina"/>
                  </w:pPr>
                  <w:r>
                    <w:rPr>
                      <w:lang w:val="sr-Latn-CS"/>
                    </w:rPr>
                    <w:t>2010.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61" style="position:absolute;margin-left:-72.75pt;margin-top:336.95pt;width:69.85pt;height:315pt;z-index:251681280;mso-position-horizontal-relative:margin;mso-position-vertical-relative:margin" o:regroupid="5" fillcolor="#b8cce4 [1300]" stroked="f">
            <v:textbox style="layout-flow:vertical;mso-layout-flow-alt:bottom-to-top;mso-next-textbox:#_x0000_s1061" inset="5.76pt,0,0,0">
              <w:txbxContent>
                <w:p w:rsidR="00C24F78" w:rsidRPr="00DF008B" w:rsidRDefault="00C24F78" w:rsidP="00DF008B">
                  <w:pPr>
                    <w:pStyle w:val="Mesec"/>
                  </w:pPr>
                  <w:r w:rsidRPr="00DF008B">
                    <w:rPr>
                      <w:lang w:val="sr-Latn-CS"/>
                    </w:rPr>
                    <w:t>Avgust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60" style="position:absolute;margin-left:-72.75pt;margin-top:9in;width:69.85pt;height:56.9pt;z-index:251680256;mso-position-horizontal-relative:margin;mso-position-vertical-relative:margin" o:regroupid="5" fillcolor="#b8cce4 [1300]" stroked="f">
            <v:textbox style="mso-next-textbox:#_x0000_s1060" inset="0,0,0,0">
              <w:txbxContent>
                <w:p w:rsidR="00C24F78" w:rsidRPr="00D861A7" w:rsidRDefault="004E648C" w:rsidP="0000485E">
                  <w:pPr>
                    <w:pStyle w:val="Godina"/>
                  </w:pPr>
                  <w:r>
                    <w:rPr>
                      <w:lang w:val="sr-Latn-CS"/>
                    </w:rPr>
                    <w:t>2010.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59" style="position:absolute;margin-left:-2.25pt;margin-top:336.75pt;width:505.5pt;height:369pt;z-index:251679232;mso-position-horizontal-relative:margin;mso-position-vertical-relative:margin" o:regroupid="5" filled="f" stroked="f">
            <v:textbox style="mso-next-textbox:#_x0000_s1059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68"/>
                  </w:tblGrid>
                  <w:tr w:rsidR="004E648C" w:rsidTr="00196477">
                    <w:trPr>
                      <w:trHeight w:hRule="exact"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Po</w:t>
                        </w:r>
                        <w:r w:rsidRPr="00DF008B">
                          <w:rPr>
                            <w:lang w:val="sr-Latn-CS"/>
                          </w:rPr>
                          <w:t>n.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Ut.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Sr.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Čet.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Pet.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Sub.</w:t>
                        </w:r>
                      </w:p>
                    </w:tc>
                    <w:tc>
                      <w:tcPr>
                        <w:tcW w:w="1468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Ned.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0265F7" w:rsidRDefault="00C24F78" w:rsidP="00DF008B">
                        <w:pPr>
                          <w:pStyle w:val="2naslov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C24F78" w:rsidP="00DF008B">
                        <w:pPr>
                          <w:pStyle w:val="2naslov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C24F78" w:rsidP="00DF008B">
                        <w:pPr>
                          <w:pStyle w:val="2naslov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C24F78" w:rsidP="00DF008B">
                        <w:pPr>
                          <w:pStyle w:val="2naslov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C24F78" w:rsidP="00DF008B">
                        <w:pPr>
                          <w:pStyle w:val="2naslov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C24F78" w:rsidP="00DF008B">
                        <w:pPr>
                          <w:pStyle w:val="2naslov"/>
                        </w:pPr>
                      </w:p>
                    </w:tc>
                    <w:tc>
                      <w:tcPr>
                        <w:tcW w:w="1468" w:type="dxa"/>
                      </w:tcPr>
                      <w:p w:rsidR="00C24F78" w:rsidRPr="000265F7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7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0265F7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8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14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0265F7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15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21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0265F7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22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28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29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0265F7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31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C24F78" w:rsidP="00DF008B">
                        <w:pPr>
                          <w:pStyle w:val="2naslov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C24F78" w:rsidP="00DF008B">
                        <w:pPr>
                          <w:pStyle w:val="2naslov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C24F78" w:rsidP="00DF008B">
                        <w:pPr>
                          <w:pStyle w:val="2naslov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C24F78" w:rsidP="00DF008B">
                        <w:pPr>
                          <w:pStyle w:val="2naslov"/>
                        </w:pPr>
                      </w:p>
                    </w:tc>
                    <w:tc>
                      <w:tcPr>
                        <w:tcW w:w="1468" w:type="dxa"/>
                      </w:tcPr>
                      <w:p w:rsidR="00C24F78" w:rsidRPr="008638C1" w:rsidRDefault="00C24F78" w:rsidP="00DF008B">
                        <w:pPr>
                          <w:pStyle w:val="2naslov"/>
                        </w:pPr>
                      </w:p>
                    </w:tc>
                  </w:tr>
                </w:tbl>
                <w:p w:rsidR="00C24F78" w:rsidRPr="008638C1" w:rsidRDefault="00C24F78" w:rsidP="00DF008B">
                  <w:pPr>
                    <w:pStyle w:val="Mesec"/>
                  </w:pP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58" style="position:absolute;margin-left:-72.75pt;margin-top:-55.35pt;width:69.85pt;height:315pt;z-index:251678208;mso-position-horizontal-relative:margin;mso-position-vertical-relative:margin" o:regroupid="5" fillcolor="#b8cce4 [1300]" stroked="f">
            <v:textbox style="layout-flow:vertical;mso-layout-flow-alt:bottom-to-top;mso-next-textbox:#_x0000_s1058" inset="5.76pt,0,0,0">
              <w:txbxContent>
                <w:p w:rsidR="00C24F78" w:rsidRPr="00DF008B" w:rsidRDefault="00C24F78" w:rsidP="00DF008B">
                  <w:pPr>
                    <w:pStyle w:val="Mesec"/>
                  </w:pPr>
                  <w:r w:rsidRPr="00DF008B">
                    <w:rPr>
                      <w:lang w:val="sr-Latn-CS"/>
                    </w:rPr>
                    <w:t>Jul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56" style="position:absolute;margin-left:-2.25pt;margin-top:-55.35pt;width:7in;height:369pt;z-index:251676160;mso-position-horizontal-relative:margin;mso-position-vertical-relative:margin" o:regroupid="5" filled="f" stroked="f">
            <v:textbox style="mso-next-textbox:#_x0000_s1056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</w:tblGrid>
                  <w:tr w:rsidR="004E648C" w:rsidRPr="00996BD8" w:rsidTr="00196477">
                    <w:trPr>
                      <w:trHeight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Po</w:t>
                        </w:r>
                        <w:r w:rsidRPr="00DF008B">
                          <w:rPr>
                            <w:lang w:val="sr-Latn-CS"/>
                          </w:rPr>
                          <w:t>n.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Ut.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Sr.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Čet.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Pet.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Sub.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Ned.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996BD8" w:rsidRDefault="00C24F78" w:rsidP="00DF008B">
                        <w:pPr>
                          <w:pStyle w:val="2naslov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C24F78" w:rsidP="00DF008B">
                        <w:pPr>
                          <w:pStyle w:val="2naslov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C24F78" w:rsidP="00DF008B">
                        <w:pPr>
                          <w:pStyle w:val="2naslov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4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0265F7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11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0265F7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18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0265F7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25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0265F7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31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C24F78" w:rsidP="00DF008B">
                        <w:pPr>
                          <w:pStyle w:val="2naslov"/>
                        </w:pPr>
                      </w:p>
                    </w:tc>
                  </w:tr>
                  <w:tr w:rsidR="001151CB" w:rsidRPr="00996BD8" w:rsidTr="0087248A">
                    <w:trPr>
                      <w:trHeight w:hRule="exact" w:val="1152"/>
                    </w:trPr>
                    <w:tc>
                      <w:tcPr>
                        <w:tcW w:w="10080" w:type="dxa"/>
                        <w:gridSpan w:val="7"/>
                      </w:tcPr>
                      <w:p w:rsidR="001151CB" w:rsidRPr="00996BD8" w:rsidRDefault="001151CB" w:rsidP="00DF008B">
                        <w:pPr>
                          <w:pStyle w:val="2naslov"/>
                        </w:pPr>
                      </w:p>
                    </w:tc>
                  </w:tr>
                </w:tbl>
                <w:p w:rsidR="00C24F78" w:rsidRPr="00996BD8" w:rsidRDefault="00C24F78" w:rsidP="00DF008B">
                  <w:pPr>
                    <w:pStyle w:val="Mesec"/>
                  </w:pPr>
                </w:p>
              </w:txbxContent>
            </v:textbox>
            <w10:wrap anchorx="margin" anchory="margin"/>
          </v:rect>
        </w:pict>
      </w:r>
      <w:r w:rsidR="006714AF">
        <w:br w:type="page"/>
      </w:r>
      <w:r>
        <w:rPr>
          <w:noProof/>
        </w:rPr>
        <w:pict>
          <v:rect id="_x0000_s1064" style="position:absolute;margin-left:-1in;margin-top:256.75pt;width:69.85pt;height:56.9pt;z-index:251683328;mso-position-horizontal-relative:margin;mso-position-vertical-relative:margin" o:regroupid="6" fillcolor="#b8cce4 [1300]" stroked="f">
            <v:textbox style="mso-next-textbox:#_x0000_s1064" inset="0,0,0,0">
              <w:txbxContent>
                <w:p w:rsidR="00C24F78" w:rsidRPr="00D861A7" w:rsidRDefault="004E648C" w:rsidP="0000485E">
                  <w:pPr>
                    <w:pStyle w:val="Godina"/>
                  </w:pPr>
                  <w:r>
                    <w:rPr>
                      <w:lang w:val="sr-Latn-CS"/>
                    </w:rPr>
                    <w:t>2010.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68" style="position:absolute;margin-left:-1in;margin-top:336.95pt;width:69.85pt;height:315pt;z-index:251687424;mso-position-horizontal-relative:margin;mso-position-vertical-relative:margin" o:regroupid="6" fillcolor="#b8cce4 [1300]" stroked="f">
            <v:textbox style="layout-flow:vertical;mso-layout-flow-alt:bottom-to-top;mso-next-textbox:#_x0000_s1068" inset="5.76pt,0,0,0">
              <w:txbxContent>
                <w:p w:rsidR="00C24F78" w:rsidRPr="00DF008B" w:rsidRDefault="00C24F78" w:rsidP="00DF008B">
                  <w:pPr>
                    <w:pStyle w:val="Mesec"/>
                  </w:pPr>
                  <w:r w:rsidRPr="00DF008B">
                    <w:rPr>
                      <w:lang w:val="sr-Latn-CS"/>
                    </w:rPr>
                    <w:t>Oktobar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67" style="position:absolute;margin-left:-1in;margin-top:9in;width:69.85pt;height:56.9pt;z-index:251686400;mso-position-horizontal-relative:margin;mso-position-vertical-relative:margin" o:regroupid="6" fillcolor="#b8cce4 [1300]" stroked="f">
            <v:textbox style="mso-next-textbox:#_x0000_s1067" inset="0,0,0,0">
              <w:txbxContent>
                <w:p w:rsidR="00C24F78" w:rsidRPr="00D861A7" w:rsidRDefault="004E648C" w:rsidP="0000485E">
                  <w:pPr>
                    <w:pStyle w:val="Godina"/>
                  </w:pPr>
                  <w:r>
                    <w:rPr>
                      <w:lang w:val="sr-Latn-CS"/>
                    </w:rPr>
                    <w:t>2010.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66" style="position:absolute;margin-left:-1.5pt;margin-top:336.75pt;width:505.5pt;height:369pt;z-index:251685376;mso-position-horizontal-relative:margin;mso-position-vertical-relative:margin" o:regroupid="6" filled="f" stroked="f">
            <v:textbox style="mso-next-textbox:#_x0000_s1066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68"/>
                  </w:tblGrid>
                  <w:tr w:rsidR="004E648C" w:rsidTr="00196477">
                    <w:trPr>
                      <w:trHeight w:hRule="exact"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Po</w:t>
                        </w:r>
                        <w:r w:rsidRPr="00DF008B">
                          <w:rPr>
                            <w:lang w:val="sr-Latn-CS"/>
                          </w:rPr>
                          <w:t>n.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Ut.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Sr.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Čet.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Pet.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Sub.</w:t>
                        </w:r>
                      </w:p>
                    </w:tc>
                    <w:tc>
                      <w:tcPr>
                        <w:tcW w:w="1468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Ned.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996BD8" w:rsidRDefault="00C24F78" w:rsidP="00DF008B">
                        <w:pPr>
                          <w:pStyle w:val="2naslov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C24F78" w:rsidP="00DF008B">
                        <w:pPr>
                          <w:pStyle w:val="2naslov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C24F78" w:rsidP="00DF008B">
                        <w:pPr>
                          <w:pStyle w:val="2naslov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C24F78" w:rsidP="00DF008B">
                        <w:pPr>
                          <w:pStyle w:val="2naslov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3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9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10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16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17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23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24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30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31</w:t>
                        </w:r>
                      </w:p>
                    </w:tc>
                  </w:tr>
                  <w:tr w:rsidR="001151CB" w:rsidRPr="008638C1" w:rsidTr="00621BD1">
                    <w:trPr>
                      <w:trHeight w:hRule="exact" w:val="1152"/>
                    </w:trPr>
                    <w:tc>
                      <w:tcPr>
                        <w:tcW w:w="10108" w:type="dxa"/>
                        <w:gridSpan w:val="7"/>
                      </w:tcPr>
                      <w:p w:rsidR="001151CB" w:rsidRPr="00996BD8" w:rsidRDefault="001151CB" w:rsidP="00DF008B">
                        <w:pPr>
                          <w:pStyle w:val="2naslov"/>
                        </w:pPr>
                      </w:p>
                    </w:tc>
                  </w:tr>
                </w:tbl>
                <w:p w:rsidR="00C24F78" w:rsidRPr="008638C1" w:rsidRDefault="00C24F78" w:rsidP="00DF008B">
                  <w:pPr>
                    <w:pStyle w:val="Mesec"/>
                  </w:pP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65" style="position:absolute;margin-left:-1in;margin-top:-55.35pt;width:69.85pt;height:315pt;z-index:251684352;mso-position-horizontal-relative:margin;mso-position-vertical-relative:margin" o:regroupid="6" fillcolor="#b8cce4 [1300]" stroked="f">
            <v:textbox style="layout-flow:vertical;mso-layout-flow-alt:bottom-to-top;mso-next-textbox:#_x0000_s1065" inset="5.76pt,0,0,0">
              <w:txbxContent>
                <w:p w:rsidR="00C24F78" w:rsidRPr="00DF008B" w:rsidRDefault="00C24F78" w:rsidP="00DF008B">
                  <w:pPr>
                    <w:pStyle w:val="Mesec"/>
                  </w:pPr>
                  <w:r w:rsidRPr="00DF008B">
                    <w:rPr>
                      <w:lang w:val="sr-Latn-CS"/>
                    </w:rPr>
                    <w:t>Septembar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63" style="position:absolute;margin-left:-1.5pt;margin-top:-55.35pt;width:7in;height:369pt;z-index:251682304;mso-position-horizontal-relative:margin;mso-position-vertical-relative:margin" o:regroupid="6" filled="f" stroked="f">
            <v:textbox style="mso-next-textbox:#_x0000_s1063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</w:tblGrid>
                  <w:tr w:rsidR="004E648C" w:rsidRPr="00996BD8" w:rsidTr="00196477">
                    <w:trPr>
                      <w:trHeight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Po</w:t>
                        </w:r>
                        <w:r w:rsidRPr="00DF008B">
                          <w:rPr>
                            <w:lang w:val="sr-Latn-CS"/>
                          </w:rPr>
                          <w:t>n.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Ut.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Sr.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Čet.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Pet.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Sub.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Ned.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996BD8" w:rsidRDefault="00C24F78" w:rsidP="00DF008B">
                        <w:pPr>
                          <w:pStyle w:val="2naslov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C24F78" w:rsidP="00DF008B">
                        <w:pPr>
                          <w:pStyle w:val="2naslov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0265F7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5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12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19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26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C24F78" w:rsidP="00DF008B">
                        <w:pPr>
                          <w:pStyle w:val="2naslov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C24F78" w:rsidP="00DF008B">
                        <w:pPr>
                          <w:pStyle w:val="2naslov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C24F78" w:rsidP="00DF008B">
                        <w:pPr>
                          <w:pStyle w:val="2naslov"/>
                        </w:pPr>
                      </w:p>
                    </w:tc>
                  </w:tr>
                  <w:tr w:rsidR="001151CB" w:rsidRPr="00996BD8" w:rsidTr="008D5522">
                    <w:trPr>
                      <w:trHeight w:hRule="exact" w:val="1152"/>
                    </w:trPr>
                    <w:tc>
                      <w:tcPr>
                        <w:tcW w:w="10080" w:type="dxa"/>
                        <w:gridSpan w:val="7"/>
                      </w:tcPr>
                      <w:p w:rsidR="001151CB" w:rsidRPr="00996BD8" w:rsidRDefault="001151CB" w:rsidP="00DF008B">
                        <w:pPr>
                          <w:pStyle w:val="2naslov"/>
                        </w:pPr>
                      </w:p>
                    </w:tc>
                  </w:tr>
                </w:tbl>
                <w:p w:rsidR="00C24F78" w:rsidRPr="00996BD8" w:rsidRDefault="00C24F78" w:rsidP="00DF008B">
                  <w:pPr>
                    <w:pStyle w:val="Mesec"/>
                  </w:pPr>
                </w:p>
              </w:txbxContent>
            </v:textbox>
            <w10:wrap anchorx="margin" anchory="margin"/>
          </v:rect>
        </w:pict>
      </w:r>
      <w:r w:rsidR="006714AF">
        <w:br w:type="page"/>
      </w:r>
      <w:r>
        <w:rPr>
          <w:noProof/>
        </w:rPr>
        <w:pict>
          <v:rect id="_x0000_s1028" style="position:absolute;margin-left:-1in;margin-top:256.6pt;width:69.85pt;height:56.9pt;z-index:251689472;mso-position-horizontal-relative:margin;mso-position-vertical-relative:margin" o:regroupid="7" fillcolor="#b8cce4 [1300]" stroked="f">
            <v:textbox style="mso-next-textbox:#_x0000_s1028" inset="0,0,0,0">
              <w:txbxContent>
                <w:p w:rsidR="00C24F78" w:rsidRPr="00D861A7" w:rsidRDefault="004E648C" w:rsidP="0000485E">
                  <w:pPr>
                    <w:pStyle w:val="Godina"/>
                  </w:pPr>
                  <w:r>
                    <w:rPr>
                      <w:lang w:val="sr-Latn-CS"/>
                    </w:rPr>
                    <w:t>2010.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32" style="position:absolute;margin-left:-1in;margin-top:336.8pt;width:69.85pt;height:315pt;z-index:251693568;mso-position-horizontal-relative:margin;mso-position-vertical-relative:margin" o:regroupid="7" fillcolor="#b8cce4 [1300]" stroked="f">
            <v:textbox style="layout-flow:vertical;mso-layout-flow-alt:bottom-to-top;mso-next-textbox:#_x0000_s1032" inset="5.76pt,0,0,0">
              <w:txbxContent>
                <w:p w:rsidR="00C24F78" w:rsidRPr="00DF008B" w:rsidRDefault="00C24F78" w:rsidP="00ED5244">
                  <w:pPr>
                    <w:pStyle w:val="Mesec"/>
                  </w:pPr>
                  <w:r w:rsidRPr="00DF008B">
                    <w:rPr>
                      <w:lang w:val="sr-Latn-CS"/>
                    </w:rPr>
                    <w:t>Decembar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31" style="position:absolute;margin-left:-1in;margin-top:647.85pt;width:69.85pt;height:56.9pt;z-index:251692544;mso-position-horizontal-relative:margin;mso-position-vertical-relative:margin" o:regroupid="7" fillcolor="#b8cce4 [1300]" stroked="f">
            <v:textbox style="mso-next-textbox:#_x0000_s1031" inset="0,0,0,0">
              <w:txbxContent>
                <w:p w:rsidR="00C24F78" w:rsidRPr="00D861A7" w:rsidRDefault="004E648C" w:rsidP="0000485E">
                  <w:pPr>
                    <w:pStyle w:val="Godina"/>
                  </w:pPr>
                  <w:r>
                    <w:rPr>
                      <w:lang w:val="sr-Latn-CS"/>
                    </w:rPr>
                    <w:t>2010.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30" style="position:absolute;margin-left:-1.5pt;margin-top:336.6pt;width:505.5pt;height:369pt;z-index:251691520;mso-position-horizontal-relative:margin;mso-position-vertical-relative:margin" o:regroupid="7" filled="f" stroked="f">
            <v:textbox style="mso-next-textbox:#_x0000_s1030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68"/>
                  </w:tblGrid>
                  <w:tr w:rsidR="004E648C" w:rsidTr="00196477">
                    <w:trPr>
                      <w:trHeight w:hRule="exact"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Po</w:t>
                        </w:r>
                        <w:r w:rsidRPr="00DF008B">
                          <w:rPr>
                            <w:lang w:val="sr-Latn-CS"/>
                          </w:rPr>
                          <w:t>n.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Ut.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Sr.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Čet.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Pet.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Sub.</w:t>
                        </w:r>
                      </w:p>
                    </w:tc>
                    <w:tc>
                      <w:tcPr>
                        <w:tcW w:w="1468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Ned.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DF008B" w:rsidRDefault="00C24F78" w:rsidP="00DF008B">
                        <w:pPr>
                          <w:pStyle w:val="2naslov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DF008B" w:rsidRDefault="00C24F78" w:rsidP="00DF008B">
                        <w:pPr>
                          <w:pStyle w:val="2naslov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DF008B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DF008B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DF008B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DF008B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4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DF008B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5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DF008B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DF008B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DF008B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DF008B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DF008B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DF008B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11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DF008B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12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DF008B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DF008B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DF008B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DF008B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DF008B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DF008B" w:rsidRDefault="001151CB" w:rsidP="001151C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18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DF008B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19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DF008B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DF008B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DF008B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DF008B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DF008B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DF008B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25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DF008B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26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DF008B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DF008B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DF008B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DF008B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DF008B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31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DF008B" w:rsidRDefault="00C24F78" w:rsidP="00DF008B">
                        <w:pPr>
                          <w:pStyle w:val="2naslov"/>
                        </w:pPr>
                      </w:p>
                    </w:tc>
                    <w:tc>
                      <w:tcPr>
                        <w:tcW w:w="1468" w:type="dxa"/>
                      </w:tcPr>
                      <w:p w:rsidR="00C24F78" w:rsidRPr="00DF008B" w:rsidRDefault="00C24F78" w:rsidP="00DF008B">
                        <w:pPr>
                          <w:pStyle w:val="2naslov"/>
                        </w:pPr>
                      </w:p>
                    </w:tc>
                  </w:tr>
                  <w:tr w:rsidR="001151CB" w:rsidRPr="008638C1" w:rsidTr="004E304C">
                    <w:trPr>
                      <w:trHeight w:hRule="exact" w:val="1152"/>
                    </w:trPr>
                    <w:tc>
                      <w:tcPr>
                        <w:tcW w:w="10108" w:type="dxa"/>
                        <w:gridSpan w:val="7"/>
                      </w:tcPr>
                      <w:p w:rsidR="001151CB" w:rsidRPr="00DF008B" w:rsidRDefault="001151CB" w:rsidP="00DF008B">
                        <w:pPr>
                          <w:pStyle w:val="2naslov"/>
                        </w:pPr>
                      </w:p>
                    </w:tc>
                  </w:tr>
                </w:tbl>
                <w:p w:rsidR="00C24F78" w:rsidRPr="008638C1" w:rsidRDefault="00C24F78" w:rsidP="00DF008B">
                  <w:pPr>
                    <w:pStyle w:val="Mesec"/>
                  </w:pP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29" style="position:absolute;margin-left:-1in;margin-top:-55.5pt;width:69.85pt;height:315pt;z-index:251690496;mso-position-horizontal-relative:margin;mso-position-vertical-relative:margin" o:regroupid="7" fillcolor="#b8cce4 [1300]" stroked="f">
            <v:textbox style="layout-flow:vertical;mso-layout-flow-alt:bottom-to-top;mso-next-textbox:#_x0000_s1029" inset="5.76pt,0,0,0">
              <w:txbxContent>
                <w:p w:rsidR="00C24F78" w:rsidRPr="00DF008B" w:rsidRDefault="00C24F78" w:rsidP="00DF008B">
                  <w:pPr>
                    <w:pStyle w:val="Mesec"/>
                  </w:pPr>
                  <w:r w:rsidRPr="00DF008B">
                    <w:rPr>
                      <w:lang w:val="sr-Latn-CS"/>
                    </w:rPr>
                    <w:t>Novembar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27" style="position:absolute;margin-left:-1.5pt;margin-top:-55.5pt;width:7in;height:369pt;z-index:251688448;mso-position-horizontal-relative:margin;mso-position-vertical-relative:margin" o:regroupid="7" filled="f" stroked="f">
            <v:textbox style="mso-next-textbox:#_x0000_s1027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</w:tblGrid>
                  <w:tr w:rsidR="004E648C" w:rsidRPr="00996BD8" w:rsidTr="00196477">
                    <w:trPr>
                      <w:trHeight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Po</w:t>
                        </w:r>
                        <w:r w:rsidRPr="00DF008B">
                          <w:rPr>
                            <w:lang w:val="sr-Latn-CS"/>
                          </w:rPr>
                          <w:t>n.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Ut.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Sr.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Čet.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Pet.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Sub.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Daniusedmici"/>
                        </w:pPr>
                        <w:r>
                          <w:rPr>
                            <w:lang w:val="sr-Latn-CS"/>
                          </w:rPr>
                          <w:t>Ned.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7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0265F7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14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0265F7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21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0265F7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28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0265F7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2naslov"/>
                        </w:pPr>
                        <w:r>
                          <w:rPr>
                            <w:lang w:val="sr-Latn-CS"/>
                          </w:rP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C24F78" w:rsidP="00DF008B">
                        <w:pPr>
                          <w:pStyle w:val="2naslov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C24F78" w:rsidP="00DF008B">
                        <w:pPr>
                          <w:pStyle w:val="2naslov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C24F78" w:rsidP="00DF008B">
                        <w:pPr>
                          <w:pStyle w:val="2naslov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C24F78" w:rsidP="00DF008B">
                        <w:pPr>
                          <w:pStyle w:val="2naslov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C24F78" w:rsidP="00DF008B">
                        <w:pPr>
                          <w:pStyle w:val="2naslov"/>
                        </w:pPr>
                      </w:p>
                    </w:tc>
                  </w:tr>
                  <w:tr w:rsidR="001151CB" w:rsidRPr="00996BD8" w:rsidTr="00E60EB2">
                    <w:trPr>
                      <w:trHeight w:hRule="exact" w:val="1152"/>
                    </w:trPr>
                    <w:tc>
                      <w:tcPr>
                        <w:tcW w:w="10080" w:type="dxa"/>
                        <w:gridSpan w:val="7"/>
                      </w:tcPr>
                      <w:p w:rsidR="001151CB" w:rsidRPr="00996BD8" w:rsidRDefault="001151CB" w:rsidP="00DF008B">
                        <w:pPr>
                          <w:pStyle w:val="2naslov"/>
                        </w:pPr>
                      </w:p>
                    </w:tc>
                  </w:tr>
                </w:tbl>
                <w:p w:rsidR="00C24F78" w:rsidRPr="00996BD8" w:rsidRDefault="00C24F78" w:rsidP="00DF008B">
                  <w:pPr>
                    <w:pStyle w:val="Mesec"/>
                  </w:pPr>
                </w:p>
              </w:txbxContent>
            </v:textbox>
            <w10:wrap anchorx="margin" anchory="margin"/>
          </v:rect>
        </w:pict>
      </w:r>
    </w:p>
    <w:sectPr w:rsidR="006714AF" w:rsidSect="00247C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84C" w:rsidRDefault="0001484C" w:rsidP="0001484C">
      <w:r>
        <w:separator/>
      </w:r>
    </w:p>
  </w:endnote>
  <w:endnote w:type="continuationSeparator" w:id="0">
    <w:p w:rsidR="0001484C" w:rsidRDefault="0001484C" w:rsidP="00014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84C" w:rsidRDefault="0001484C" w:rsidP="0001484C">
      <w:r>
        <w:separator/>
      </w:r>
    </w:p>
  </w:footnote>
  <w:footnote w:type="continuationSeparator" w:id="0">
    <w:p w:rsidR="0001484C" w:rsidRDefault="0001484C" w:rsidP="000148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noPunctuationKerning/>
  <w:characterSpacingControl w:val="doNotCompress"/>
  <w:savePreviewPicture/>
  <w:hdrShapeDefaults>
    <o:shapedefaults v:ext="edit" spidmax="4097" style="mso-position-horizontal-relative:margin;mso-position-vertical-relative:margin" fillcolor="#f3c" stroke="f">
      <v:fill color="#f3c"/>
      <v:stroke on="f"/>
      <v:textbox style="layout-flow:vertical;mso-layout-flow-alt:bottom-to-top" inset="0,0,0,0"/>
      <o:colormru v:ext="edit" colors="#b5cbd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16D92"/>
    <w:rsid w:val="0000485E"/>
    <w:rsid w:val="00005F29"/>
    <w:rsid w:val="0001484C"/>
    <w:rsid w:val="00040F4C"/>
    <w:rsid w:val="000F5FEA"/>
    <w:rsid w:val="001151CB"/>
    <w:rsid w:val="00196477"/>
    <w:rsid w:val="00247CC6"/>
    <w:rsid w:val="002D5A68"/>
    <w:rsid w:val="00364EF5"/>
    <w:rsid w:val="00376CB7"/>
    <w:rsid w:val="003B61D6"/>
    <w:rsid w:val="004E648C"/>
    <w:rsid w:val="00616D92"/>
    <w:rsid w:val="00660521"/>
    <w:rsid w:val="006606E2"/>
    <w:rsid w:val="006714AF"/>
    <w:rsid w:val="00692463"/>
    <w:rsid w:val="0070381B"/>
    <w:rsid w:val="00843D3E"/>
    <w:rsid w:val="0087282C"/>
    <w:rsid w:val="009575A6"/>
    <w:rsid w:val="00A26530"/>
    <w:rsid w:val="00A70BF5"/>
    <w:rsid w:val="00AA7279"/>
    <w:rsid w:val="00B253F8"/>
    <w:rsid w:val="00B51D77"/>
    <w:rsid w:val="00B954A3"/>
    <w:rsid w:val="00C24F78"/>
    <w:rsid w:val="00C7430B"/>
    <w:rsid w:val="00DE113C"/>
    <w:rsid w:val="00DF008B"/>
    <w:rsid w:val="00ED5244"/>
    <w:rsid w:val="00F7350F"/>
    <w:rsid w:val="00FB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margin;mso-position-vertical-relative:margin" fillcolor="#f3c" stroke="f">
      <v:fill color="#f3c"/>
      <v:stroke on="f"/>
      <v:textbox style="layout-flow:vertical;mso-layout-flow-alt:bottom-to-top" inset="0,0,0,0"/>
      <o:colormru v:ext="edit" colors="#b5cbd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4EF5"/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naslov">
    <w:name w:val="1. naslov"/>
    <w:basedOn w:val="Normal"/>
    <w:next w:val="Normal"/>
    <w:link w:val="Znak1naslova"/>
    <w:qFormat/>
    <w:rsid w:val="00364E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naslov">
    <w:name w:val="2. naslov"/>
    <w:aliases w:val="Dates"/>
    <w:basedOn w:val="Mesec"/>
    <w:next w:val="Normal"/>
    <w:qFormat/>
    <w:rsid w:val="00364EF5"/>
    <w:pPr>
      <w:jc w:val="right"/>
      <w:outlineLvl w:val="1"/>
    </w:pPr>
    <w:rPr>
      <w:rFonts w:asciiTheme="minorHAnsi" w:hAnsiTheme="minorHAnsi" w:cs="Tahoma"/>
      <w:b w:val="0"/>
      <w:sz w:val="32"/>
      <w:szCs w:val="32"/>
    </w:rPr>
  </w:style>
  <w:style w:type="paragraph" w:customStyle="1" w:styleId="Daniusedmici">
    <w:name w:val="Dani u sedmici"/>
    <w:basedOn w:val="Normal"/>
    <w:rsid w:val="00DF008B"/>
    <w:pPr>
      <w:jc w:val="center"/>
    </w:pPr>
    <w:rPr>
      <w:rFonts w:cs="Tahoma"/>
      <w:b/>
      <w:noProof/>
      <w:sz w:val="28"/>
      <w:szCs w:val="28"/>
    </w:rPr>
  </w:style>
  <w:style w:type="paragraph" w:customStyle="1" w:styleId="Mesec">
    <w:name w:val="Mesec"/>
    <w:basedOn w:val="Normal"/>
    <w:next w:val="Normal"/>
    <w:rsid w:val="00364EF5"/>
    <w:pPr>
      <w:jc w:val="center"/>
    </w:pPr>
    <w:rPr>
      <w:rFonts w:asciiTheme="majorHAnsi" w:hAnsiTheme="majorHAnsi"/>
      <w:b/>
      <w:noProof/>
      <w:sz w:val="72"/>
      <w:szCs w:val="72"/>
    </w:rPr>
  </w:style>
  <w:style w:type="paragraph" w:customStyle="1" w:styleId="Godina">
    <w:name w:val="Godina"/>
    <w:rsid w:val="009575A6"/>
    <w:pPr>
      <w:shd w:val="clear" w:color="auto" w:fill="B8CCE4" w:themeFill="accent1" w:themeFillTint="66"/>
      <w:spacing w:before="240"/>
      <w:jc w:val="center"/>
    </w:pPr>
    <w:rPr>
      <w:rFonts w:asciiTheme="majorHAnsi" w:hAnsiTheme="majorHAnsi" w:cs="Tahoma"/>
      <w:b/>
      <w:noProof/>
      <w:sz w:val="40"/>
      <w:szCs w:val="40"/>
    </w:rPr>
  </w:style>
  <w:style w:type="character" w:customStyle="1" w:styleId="referencazaobjanjenje">
    <w:name w:val="referenca za objašnjenje"/>
    <w:basedOn w:val="DefaultParagraphFont"/>
    <w:semiHidden/>
    <w:rsid w:val="00005F29"/>
    <w:rPr>
      <w:sz w:val="16"/>
      <w:szCs w:val="16"/>
    </w:rPr>
  </w:style>
  <w:style w:type="paragraph" w:customStyle="1" w:styleId="tekstobjanjenja">
    <w:name w:val="tekst objašnjenja"/>
    <w:basedOn w:val="Normal"/>
    <w:semiHidden/>
    <w:rsid w:val="00005F29"/>
    <w:rPr>
      <w:sz w:val="20"/>
      <w:szCs w:val="20"/>
    </w:rPr>
  </w:style>
  <w:style w:type="paragraph" w:customStyle="1" w:styleId="temaobjanjenja">
    <w:name w:val="tema objašnjenja"/>
    <w:basedOn w:val="tekstobjanjenja"/>
    <w:next w:val="tekstobjanjenja"/>
    <w:semiHidden/>
    <w:rsid w:val="00005F29"/>
    <w:rPr>
      <w:b/>
      <w:bCs/>
    </w:rPr>
  </w:style>
  <w:style w:type="paragraph" w:customStyle="1" w:styleId="Tekstubaloniu">
    <w:name w:val="Tekst u balončiću"/>
    <w:basedOn w:val="Normal"/>
    <w:semiHidden/>
    <w:rsid w:val="00005F29"/>
    <w:rPr>
      <w:rFonts w:cs="Tahoma"/>
      <w:sz w:val="16"/>
      <w:szCs w:val="16"/>
    </w:rPr>
  </w:style>
  <w:style w:type="character" w:customStyle="1" w:styleId="Znak1naslova">
    <w:name w:val="Znak 1. naslova"/>
    <w:basedOn w:val="DefaultParagraphFont"/>
    <w:link w:val="1naslov"/>
    <w:rsid w:val="00364E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0148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1484C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rsid w:val="000148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1484C"/>
    <w:rPr>
      <w:rFonts w:asciiTheme="minorHAnsi" w:hAnsi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etStart xmlns="b7eaa704-8282-4e7f-93d1-7f7bd3a7d29a">2010-02-22T11:14:48+00:00</AssetStart>
    <BugNumber xmlns="b7eaa704-8282-4e7f-93d1-7f7bd3a7d29a" xsi:nil="true"/>
    <MarketSpecific xmlns="b7eaa704-8282-4e7f-93d1-7f7bd3a7d29a">false</MarketSpecific>
    <TPLaunchHelpLinkType xmlns="b7eaa704-8282-4e7f-93d1-7f7bd3a7d29a" xsi:nil="true"/>
    <Milestone xmlns="b7eaa704-8282-4e7f-93d1-7f7bd3a7d29a" xsi:nil="true"/>
    <BusinessGroup xmlns="b7eaa704-8282-4e7f-93d1-7f7bd3a7d29a" xsi:nil="true"/>
    <SourceTitle xmlns="b7eaa704-8282-4e7f-93d1-7f7bd3a7d29a">2010 calendar with blue border (6-pp, Mon-Sun)</SourceTitle>
    <TemplateTemplateType xmlns="b7eaa704-8282-4e7f-93d1-7f7bd3a7d29a">Word 2007 Default</TemplateTemplateType>
    <CSXSubmissionMarket xmlns="b7eaa704-8282-4e7f-93d1-7f7bd3a7d29a" xsi:nil="true"/>
    <IsDeleted xmlns="b7eaa704-8282-4e7f-93d1-7f7bd3a7d29a">false</IsDeleted>
    <HandoffToMSDN xmlns="b7eaa704-8282-4e7f-93d1-7f7bd3a7d29a">2010-04-22T11:54:00+00:00</HandoffToMSDN>
    <OriginalSourceMarket xmlns="b7eaa704-8282-4e7f-93d1-7f7bd3a7d29a">english</OriginalSourceMarket>
    <PublishTargets xmlns="b7eaa704-8282-4e7f-93d1-7f7bd3a7d29a">OfficeOnline</PublishTargets>
    <TrustLevel xmlns="b7eaa704-8282-4e7f-93d1-7f7bd3a7d29a">1 Microsoft Managed Content</TrustLevel>
    <CSXHash xmlns="b7eaa704-8282-4e7f-93d1-7f7bd3a7d29a" xsi:nil="true"/>
    <IntlLangReviewDate xmlns="b7eaa704-8282-4e7f-93d1-7f7bd3a7d29a">2010-04-22T11:54:00+00:00</IntlLangReviewDate>
    <APEditor xmlns="b7eaa704-8282-4e7f-93d1-7f7bd3a7d29a">
      <UserInfo>
        <DisplayName>REDMOND\v-luannv</DisplayName>
        <AccountId>180</AccountId>
        <AccountType/>
      </UserInfo>
    </APEditor>
    <PrimaryImageGen xmlns="b7eaa704-8282-4e7f-93d1-7f7bd3a7d29a">true</PrimaryImageGen>
    <MachineTranslated xmlns="b7eaa704-8282-4e7f-93d1-7f7bd3a7d29a">false</MachineTranslated>
    <OOCacheId xmlns="b7eaa704-8282-4e7f-93d1-7f7bd3a7d29a" xsi:nil="true"/>
    <PolicheckWords xmlns="b7eaa704-8282-4e7f-93d1-7f7bd3a7d29a" xsi:nil="true"/>
    <ClipArtFilename xmlns="b7eaa704-8282-4e7f-93d1-7f7bd3a7d29a" xsi:nil="true"/>
    <TPComponent xmlns="b7eaa704-8282-4e7f-93d1-7f7bd3a7d29a">WORDFiles</TPComponent>
    <CrawlForDependencies xmlns="b7eaa704-8282-4e7f-93d1-7f7bd3a7d29a">false</CrawlForDependencies>
    <LastPublishResultLookup xmlns="b7eaa704-8282-4e7f-93d1-7f7bd3a7d29a" xsi:nil="true"/>
    <LegacyData xmlns="b7eaa704-8282-4e7f-93d1-7f7bd3a7d29a">ListingID:;Manager:;BuildStatus:Publish Pending;MockupPath:</LegacyData>
    <UANotes xmlns="b7eaa704-8282-4e7f-93d1-7f7bd3a7d29a" xsi:nil="true"/>
    <ArtSampleDocs xmlns="b7eaa704-8282-4e7f-93d1-7f7bd3a7d29a" xsi:nil="true"/>
    <UALocRecommendation xmlns="b7eaa704-8282-4e7f-93d1-7f7bd3a7d29a">Localize</UALocRecommendation>
    <TPApplication xmlns="b7eaa704-8282-4e7f-93d1-7f7bd3a7d29a">Word</TPApplication>
    <AssetExpire xmlns="b7eaa704-8282-4e7f-93d1-7f7bd3a7d29a">2100-01-01T00:00:00+00:00</AssetExpire>
    <TPClientViewer xmlns="b7eaa704-8282-4e7f-93d1-7f7bd3a7d29a" xsi:nil="true"/>
    <APAuthor xmlns="b7eaa704-8282-4e7f-93d1-7f7bd3a7d29a">
      <UserInfo>
        <DisplayName>REDMOND\cynvey</DisplayName>
        <AccountId>204</AccountId>
        <AccountType/>
      </UserInfo>
    </APAuthor>
    <LastModifiedDateTime xmlns="b7eaa704-8282-4e7f-93d1-7f7bd3a7d29a">2010-04-22T11:54:00+00:00</LastModifiedDateTime>
    <Providers xmlns="b7eaa704-8282-4e7f-93d1-7f7bd3a7d29a" xsi:nil="true"/>
    <TimesCloned xmlns="b7eaa704-8282-4e7f-93d1-7f7bd3a7d29a" xsi:nil="true"/>
    <VoteCount xmlns="b7eaa704-8282-4e7f-93d1-7f7bd3a7d29a" xsi:nil="true"/>
    <AcquiredFrom xmlns="b7eaa704-8282-4e7f-93d1-7f7bd3a7d29a">Community</AcquiredFrom>
    <IsSearchable xmlns="b7eaa704-8282-4e7f-93d1-7f7bd3a7d29a">false</IsSearchable>
    <Downloads xmlns="b7eaa704-8282-4e7f-93d1-7f7bd3a7d29a">0</Downloads>
    <OriginAsset xmlns="b7eaa704-8282-4e7f-93d1-7f7bd3a7d29a" xsi:nil="true"/>
    <ThumbnailAssetId xmlns="b7eaa704-8282-4e7f-93d1-7f7bd3a7d29a" xsi:nil="true"/>
    <IntlLangReview xmlns="b7eaa704-8282-4e7f-93d1-7f7bd3a7d29a" xsi:nil="true"/>
    <Manager xmlns="b7eaa704-8282-4e7f-93d1-7f7bd3a7d29a" xsi:nil="true"/>
    <ParentAssetId xmlns="b7eaa704-8282-4e7f-93d1-7f7bd3a7d29a" xsi:nil="true"/>
    <SubmitterId xmlns="b7eaa704-8282-4e7f-93d1-7f7bd3a7d29a" xsi:nil="true"/>
    <TPCommandLine xmlns="b7eaa704-8282-4e7f-93d1-7f7bd3a7d29a">{WD} /f {FilePath}</TPCommandLine>
    <OpenTemplate xmlns="b7eaa704-8282-4e7f-93d1-7f7bd3a7d29a">true</OpenTemplate>
    <UAProjectedTotalWords xmlns="b7eaa704-8282-4e7f-93d1-7f7bd3a7d29a" xsi:nil="true"/>
    <Provider xmlns="b7eaa704-8282-4e7f-93d1-7f7bd3a7d29a">EY006220130</Provider>
    <CSXSubmissionDate xmlns="b7eaa704-8282-4e7f-93d1-7f7bd3a7d29a" xsi:nil="true"/>
    <ApprovalLog xmlns="b7eaa704-8282-4e7f-93d1-7f7bd3a7d29a" xsi:nil="true"/>
    <EditorialTags xmlns="b7eaa704-8282-4e7f-93d1-7f7bd3a7d29a" xsi:nil="true"/>
    <TPExecutable xmlns="b7eaa704-8282-4e7f-93d1-7f7bd3a7d29a" xsi:nil="true"/>
    <TPNamespace xmlns="b7eaa704-8282-4e7f-93d1-7f7bd3a7d29a" xsi:nil="true"/>
    <TPAppVersion xmlns="b7eaa704-8282-4e7f-93d1-7f7bd3a7d29a">12</TPAppVersion>
    <ContentItem xmlns="b7eaa704-8282-4e7f-93d1-7f7bd3a7d29a" xsi:nil="true"/>
    <Markets xmlns="b7eaa704-8282-4e7f-93d1-7f7bd3a7d29a"/>
    <ShowIn xmlns="b7eaa704-8282-4e7f-93d1-7f7bd3a7d29a">Show everywhere</ShowIn>
    <AssetType xmlns="b7eaa704-8282-4e7f-93d1-7f7bd3a7d29a">TP</AssetType>
    <TPFriendlyName xmlns="b7eaa704-8282-4e7f-93d1-7f7bd3a7d29a">Kalendar za 2010. godinu sa plavom ivicom (6 str.)</TPFriendlyName>
    <TPInstallLocation xmlns="b7eaa704-8282-4e7f-93d1-7f7bd3a7d29a">{My Templates}</TPInstallLocation>
    <NumericId xmlns="b7eaa704-8282-4e7f-93d1-7f7bd3a7d29a">-1</NumericId>
    <OutputCachingOn xmlns="b7eaa704-8282-4e7f-93d1-7f7bd3a7d29a">false</OutputCachingOn>
    <TemplateStatus xmlns="b7eaa704-8282-4e7f-93d1-7f7bd3a7d29a" xsi:nil="true"/>
    <CSXUpdate xmlns="b7eaa704-8282-4e7f-93d1-7f7bd3a7d29a">false</CSXUpdate>
    <APDescription xmlns="b7eaa704-8282-4e7f-93d1-7f7bd3a7d29a" xsi:nil="true"/>
    <IntlLangReviewer xmlns="b7eaa704-8282-4e7f-93d1-7f7bd3a7d29a" xsi:nil="true"/>
    <ApprovalStatus xmlns="b7eaa704-8282-4e7f-93d1-7f7bd3a7d29a">InProgress</ApprovalStatus>
    <FriendlyTitle xmlns="b7eaa704-8282-4e7f-93d1-7f7bd3a7d29a" xsi:nil="true"/>
    <LastHandOff xmlns="b7eaa704-8282-4e7f-93d1-7f7bd3a7d29a" xsi:nil="true"/>
    <TPLaunchHelpLink xmlns="b7eaa704-8282-4e7f-93d1-7f7bd3a7d29a" xsi:nil="true"/>
    <PublishStatusLookup xmlns="b7eaa704-8282-4e7f-93d1-7f7bd3a7d29a">
      <Value>140509</Value>
      <Value>205408</Value>
    </PublishStatusLookup>
    <EditorialStatus xmlns="b7eaa704-8282-4e7f-93d1-7f7bd3a7d29a" xsi:nil="true"/>
    <UALocComments xmlns="b7eaa704-8282-4e7f-93d1-7f7bd3a7d29a" xsi:nil="true"/>
    <UACurrentWords xmlns="b7eaa704-8282-4e7f-93d1-7f7bd3a7d29a">0</UACurrentWords>
    <AssetId xmlns="b7eaa704-8282-4e7f-93d1-7f7bd3a7d29a">TP010365167</AssetId>
    <DirectSourceMarket xmlns="b7eaa704-8282-4e7f-93d1-7f7bd3a7d29a">english</DirectSourceMarket>
    <DSATActionTaken xmlns="b7eaa704-8282-4e7f-93d1-7f7bd3a7d29a">Best Bets</DSATActionTaken>
    <PlannedPubDate xmlns="b7eaa704-8282-4e7f-93d1-7f7bd3a7d29a">2010-04-22T11:54:00+00:00</PlannedPubDate>
    <IntlLocPriority xmlns="b7eaa704-8282-4e7f-93d1-7f7bd3a7d29a" xsi:nil="true"/>
    <BlockPublish xmlns="b7eaa704-8282-4e7f-93d1-7f7bd3a7d29a" xsi:nil="true"/>
    <LocComments xmlns="b7eaa704-8282-4e7f-93d1-7f7bd3a7d29a" xsi:nil="true"/>
    <LocManualTestRequired xmlns="b7eaa704-8282-4e7f-93d1-7f7bd3a7d29a" xsi:nil="true"/>
    <LocProcessedForMarketsLookup xmlns="b7eaa704-8282-4e7f-93d1-7f7bd3a7d29a" xsi:nil="true"/>
    <LocPublishedDependentAssetsLookup xmlns="b7eaa704-8282-4e7f-93d1-7f7bd3a7d29a" xsi:nil="true"/>
    <LocOverallLocStatusLookup xmlns="b7eaa704-8282-4e7f-93d1-7f7bd3a7d29a" xsi:nil="true"/>
    <RecommendationsModifier xmlns="b7eaa704-8282-4e7f-93d1-7f7bd3a7d29a" xsi:nil="true"/>
    <LocProcessedForHandoffsLookup xmlns="b7eaa704-8282-4e7f-93d1-7f7bd3a7d29a" xsi:nil="true"/>
    <ScenarioTagsTaxHTField0 xmlns="b7eaa704-8282-4e7f-93d1-7f7bd3a7d29a">
      <Terms xmlns="http://schemas.microsoft.com/office/infopath/2007/PartnerControls"/>
    </ScenarioTagsTaxHTField0>
    <LocNewPublishedVersionLookup xmlns="b7eaa704-8282-4e7f-93d1-7f7bd3a7d29a" xsi:nil="true"/>
    <InternalTagsTaxHTField0 xmlns="b7eaa704-8282-4e7f-93d1-7f7bd3a7d29a">
      <Terms xmlns="http://schemas.microsoft.com/office/infopath/2007/PartnerControls"/>
    </InternalTagsTaxHTField0>
    <LocRecommendedHandoff xmlns="b7eaa704-8282-4e7f-93d1-7f7bd3a7d29a" xsi:nil="true"/>
    <LocOverallHandbackStatusLookup xmlns="b7eaa704-8282-4e7f-93d1-7f7bd3a7d29a" xsi:nil="true"/>
    <CampaignTagsTaxHTField0 xmlns="b7eaa704-8282-4e7f-93d1-7f7bd3a7d29a">
      <Terms xmlns="http://schemas.microsoft.com/office/infopath/2007/PartnerControls"/>
    </CampaignTagsTaxHTField0>
    <LocalizationTagsTaxHTField0 xmlns="b7eaa704-8282-4e7f-93d1-7f7bd3a7d29a">
      <Terms xmlns="http://schemas.microsoft.com/office/infopath/2007/PartnerControls"/>
    </LocalizationTagsTaxHTField0>
    <LocLastLocAttemptVersionLookup xmlns="b7eaa704-8282-4e7f-93d1-7f7bd3a7d29a">21727</LocLastLocAttemptVersionLookup>
    <LocLastLocAttemptVersionTypeLookup xmlns="b7eaa704-8282-4e7f-93d1-7f7bd3a7d29a" xsi:nil="true"/>
    <FeatureTagsTaxHTField0 xmlns="b7eaa704-8282-4e7f-93d1-7f7bd3a7d29a">
      <Terms xmlns="http://schemas.microsoft.com/office/infopath/2007/PartnerControls"/>
    </FeatureTagsTaxHTField0>
    <LocOverallPreviewStatusLookup xmlns="b7eaa704-8282-4e7f-93d1-7f7bd3a7d29a" xsi:nil="true"/>
    <LocOverallPublishStatusLookup xmlns="b7eaa704-8282-4e7f-93d1-7f7bd3a7d29a" xsi:nil="true"/>
    <LocPublishedLinkedAssetsLookup xmlns="b7eaa704-8282-4e7f-93d1-7f7bd3a7d29a" xsi:nil="true"/>
    <TaxCatchAll xmlns="b7eaa704-8282-4e7f-93d1-7f7bd3a7d29a"/>
    <OriginalRelease xmlns="b7eaa704-8282-4e7f-93d1-7f7bd3a7d29a">14</OriginalRelease>
    <LocMarketGroupTiers2 xmlns="b7eaa704-8282-4e7f-93d1-7f7bd3a7d29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D94015EC833884A9172D1FEF9686517040055434A063F21C84898617D820CDA8502" ma:contentTypeVersion="54" ma:contentTypeDescription="Create a new document." ma:contentTypeScope="" ma:versionID="f5987bb8dd3071348cc90c419789dfac">
  <xsd:schema xmlns:xsd="http://www.w3.org/2001/XMLSchema" xmlns:xs="http://www.w3.org/2001/XMLSchema" xmlns:p="http://schemas.microsoft.com/office/2006/metadata/properties" xmlns:ns2="b7eaa704-8282-4e7f-93d1-7f7bd3a7d29a" targetNamespace="http://schemas.microsoft.com/office/2006/metadata/properties" ma:root="true" ma:fieldsID="cce270480f2b42ec63949d7312d24dd7" ns2:_="">
    <xsd:import namespace="b7eaa704-8282-4e7f-93d1-7f7bd3a7d29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aa704-8282-4e7f-93d1-7f7bd3a7d29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61cfe16-98e1-4475-a589-4d8e0ceac69a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ADF036B2-B38B-4CC5-8784-3E3FB34E95F8}" ma:internalName="CSXSubmissionMarket" ma:readOnly="false" ma:showField="MarketName" ma:web="b7eaa704-8282-4e7f-93d1-7f7bd3a7d29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a5cb5a08-7e4a-4bea-80e9-898155f3abcc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E7E2F91-3F28-4BB0-9FFA-B965F71718BE}" ma:internalName="InProjectListLookup" ma:readOnly="true" ma:showField="InProjectList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1df7c8c-b615-43fc-8a20-82fb3b80fd75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E7E2F91-3F28-4BB0-9FFA-B965F71718BE}" ma:internalName="LastCompleteVersionLookup" ma:readOnly="true" ma:showField="LastCompleteVersion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E7E2F91-3F28-4BB0-9FFA-B965F71718BE}" ma:internalName="LastPreviewErrorLookup" ma:readOnly="true" ma:showField="LastPreviewError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E7E2F91-3F28-4BB0-9FFA-B965F71718BE}" ma:internalName="LastPreviewResultLookup" ma:readOnly="true" ma:showField="LastPreviewResult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E7E2F91-3F28-4BB0-9FFA-B965F71718BE}" ma:internalName="LastPreviewAttemptDateLookup" ma:readOnly="true" ma:showField="LastPreviewAttemptDat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E7E2F91-3F28-4BB0-9FFA-B965F71718BE}" ma:internalName="LastPreviewedByLookup" ma:readOnly="true" ma:showField="LastPreviewedBy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E7E2F91-3F28-4BB0-9FFA-B965F71718BE}" ma:internalName="LastPreviewTimeLookup" ma:readOnly="true" ma:showField="LastPreviewTim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E7E2F91-3F28-4BB0-9FFA-B965F71718BE}" ma:internalName="LastPreviewVersionLookup" ma:readOnly="true" ma:showField="LastPreviewVersion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E7E2F91-3F28-4BB0-9FFA-B965F71718BE}" ma:internalName="LastPublishErrorLookup" ma:readOnly="true" ma:showField="LastPublishError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E7E2F91-3F28-4BB0-9FFA-B965F71718BE}" ma:internalName="LastPublishResultLookup" ma:readOnly="true" ma:showField="LastPublishResult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E7E2F91-3F28-4BB0-9FFA-B965F71718BE}" ma:internalName="LastPublishAttemptDateLookup" ma:readOnly="true" ma:showField="LastPublishAttemptDat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E7E2F91-3F28-4BB0-9FFA-B965F71718BE}" ma:internalName="LastPublishedByLookup" ma:readOnly="true" ma:showField="LastPublishedBy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E7E2F91-3F28-4BB0-9FFA-B965F71718BE}" ma:internalName="LastPublishTimeLookup" ma:readOnly="true" ma:showField="LastPublishTim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E7E2F91-3F28-4BB0-9FFA-B965F71718BE}" ma:internalName="LastPublishVersionLookup" ma:readOnly="true" ma:showField="LastPublishVersion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3D714EB-28FB-4E97-95EA-F1584DAE02B3}" ma:internalName="LocLastLocAttemptVersionLookup" ma:readOnly="false" ma:showField="LastLocAttemptVersion" ma:web="b7eaa704-8282-4e7f-93d1-7f7bd3a7d29a">
      <xsd:simpleType>
        <xsd:restriction base="dms:Lookup"/>
      </xsd:simpleType>
    </xsd:element>
    <xsd:element name="LocLastLocAttemptVersionTypeLookup" ma:index="71" nillable="true" ma:displayName="Loc Last Loc Attempt Version Type" ma:default="" ma:list="{23D714EB-28FB-4E97-95EA-F1584DAE02B3}" ma:internalName="LocLastLocAttemptVersionTypeLookup" ma:readOnly="true" ma:showField="LastLocAttemptVersionType" ma:web="b7eaa704-8282-4e7f-93d1-7f7bd3a7d29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3D714EB-28FB-4E97-95EA-F1584DAE02B3}" ma:internalName="LocNewPublishedVersionLookup" ma:readOnly="true" ma:showField="NewPublishedVersion" ma:web="b7eaa704-8282-4e7f-93d1-7f7bd3a7d29a">
      <xsd:simpleType>
        <xsd:restriction base="dms:Lookup"/>
      </xsd:simpleType>
    </xsd:element>
    <xsd:element name="LocOverallHandbackStatusLookup" ma:index="75" nillable="true" ma:displayName="Loc Overall Handback Status" ma:default="" ma:list="{23D714EB-28FB-4E97-95EA-F1584DAE02B3}" ma:internalName="LocOverallHandbackStatusLookup" ma:readOnly="true" ma:showField="OverallHandbackStatus" ma:web="b7eaa704-8282-4e7f-93d1-7f7bd3a7d29a">
      <xsd:simpleType>
        <xsd:restriction base="dms:Lookup"/>
      </xsd:simpleType>
    </xsd:element>
    <xsd:element name="LocOverallLocStatusLookup" ma:index="76" nillable="true" ma:displayName="Loc Overall Localize Status" ma:default="" ma:list="{23D714EB-28FB-4E97-95EA-F1584DAE02B3}" ma:internalName="LocOverallLocStatusLookup" ma:readOnly="true" ma:showField="OverallLocStatus" ma:web="b7eaa704-8282-4e7f-93d1-7f7bd3a7d29a">
      <xsd:simpleType>
        <xsd:restriction base="dms:Lookup"/>
      </xsd:simpleType>
    </xsd:element>
    <xsd:element name="LocOverallPreviewStatusLookup" ma:index="77" nillable="true" ma:displayName="Loc Overall Preview Status" ma:default="" ma:list="{23D714EB-28FB-4E97-95EA-F1584DAE02B3}" ma:internalName="LocOverallPreviewStatusLookup" ma:readOnly="true" ma:showField="OverallPreviewStatus" ma:web="b7eaa704-8282-4e7f-93d1-7f7bd3a7d29a">
      <xsd:simpleType>
        <xsd:restriction base="dms:Lookup"/>
      </xsd:simpleType>
    </xsd:element>
    <xsd:element name="LocOverallPublishStatusLookup" ma:index="78" nillable="true" ma:displayName="Loc Overall Publish Status" ma:default="" ma:list="{23D714EB-28FB-4E97-95EA-F1584DAE02B3}" ma:internalName="LocOverallPublishStatusLookup" ma:readOnly="true" ma:showField="OverallPublishStatus" ma:web="b7eaa704-8282-4e7f-93d1-7f7bd3a7d29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3D714EB-28FB-4E97-95EA-F1584DAE02B3}" ma:internalName="LocProcessedForHandoffsLookup" ma:readOnly="true" ma:showField="ProcessedForHandoffs" ma:web="b7eaa704-8282-4e7f-93d1-7f7bd3a7d29a">
      <xsd:simpleType>
        <xsd:restriction base="dms:Lookup"/>
      </xsd:simpleType>
    </xsd:element>
    <xsd:element name="LocProcessedForMarketsLookup" ma:index="81" nillable="true" ma:displayName="Loc Processed For Markets" ma:default="" ma:list="{23D714EB-28FB-4E97-95EA-F1584DAE02B3}" ma:internalName="LocProcessedForMarketsLookup" ma:readOnly="true" ma:showField="ProcessedForMarkets" ma:web="b7eaa704-8282-4e7f-93d1-7f7bd3a7d29a">
      <xsd:simpleType>
        <xsd:restriction base="dms:Lookup"/>
      </xsd:simpleType>
    </xsd:element>
    <xsd:element name="LocPublishedDependentAssetsLookup" ma:index="82" nillable="true" ma:displayName="Loc Published Dependent Assets" ma:default="" ma:list="{23D714EB-28FB-4E97-95EA-F1584DAE02B3}" ma:internalName="LocPublishedDependentAssetsLookup" ma:readOnly="true" ma:showField="PublishedDependentAssets" ma:web="b7eaa704-8282-4e7f-93d1-7f7bd3a7d29a">
      <xsd:simpleType>
        <xsd:restriction base="dms:Lookup"/>
      </xsd:simpleType>
    </xsd:element>
    <xsd:element name="LocPublishedLinkedAssetsLookup" ma:index="83" nillable="true" ma:displayName="Loc Published Linked Assets" ma:default="" ma:list="{23D714EB-28FB-4E97-95EA-F1584DAE02B3}" ma:internalName="LocPublishedLinkedAssetsLookup" ma:readOnly="true" ma:showField="PublishedLinkedAssets" ma:web="b7eaa704-8282-4e7f-93d1-7f7bd3a7d29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93c2c96-d70b-48aa-8861-75900da9754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ADF036B2-B38B-4CC5-8784-3E3FB34E95F8}" ma:internalName="Markets" ma:readOnly="false" ma:showField="MarketNam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E7E2F91-3F28-4BB0-9FFA-B965F71718BE}" ma:internalName="NumOfRatingsLookup" ma:readOnly="true" ma:showField="NumOfRatings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E7E2F91-3F28-4BB0-9FFA-B965F71718BE}" ma:internalName="PublishStatusLookup" ma:readOnly="false" ma:showField="PublishStatus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28742065-e7c4-4048-8d3f-85bb424c7d9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f9c56e3f-bac9-45b0-8e08-96186cbb8706}" ma:internalName="TaxCatchAll" ma:showField="CatchAllData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f9c56e3f-bac9-45b0-8e08-96186cbb8706}" ma:internalName="TaxCatchAllLabel" ma:readOnly="true" ma:showField="CatchAllDataLabel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797A0D6-B9AB-465B-BC62-4DDC4205224D}"/>
</file>

<file path=customXml/itemProps2.xml><?xml version="1.0" encoding="utf-8"?>
<ds:datastoreItem xmlns:ds="http://schemas.openxmlformats.org/officeDocument/2006/customXml" ds:itemID="{2F5598F0-B05A-407D-9A60-0C4E09C774D1}"/>
</file>

<file path=customXml/itemProps3.xml><?xml version="1.0" encoding="utf-8"?>
<ds:datastoreItem xmlns:ds="http://schemas.openxmlformats.org/officeDocument/2006/customXml" ds:itemID="{02BBBD19-D31C-4D67-B0DF-B8A7F02783CB}"/>
</file>

<file path=docProps/app.xml><?xml version="1.0" encoding="utf-8"?>
<Properties xmlns="http://schemas.openxmlformats.org/officeDocument/2006/extended-properties" xmlns:vt="http://schemas.openxmlformats.org/officeDocument/2006/docPropsVTypes">
  <Template>2010cal_2mopage_MonSun_TP10365167.dotx</Template>
  <TotalTime>5</TotalTime>
  <Pages>6</Pages>
  <Words>0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AnnY</cp:lastModifiedBy>
  <cp:revision>3</cp:revision>
  <cp:lastPrinted>2005-04-28T18:37:00Z</cp:lastPrinted>
  <dcterms:created xsi:type="dcterms:W3CDTF">2009-04-04T00:37:00Z</dcterms:created>
  <dcterms:modified xsi:type="dcterms:W3CDTF">2009-08-14T08:14:00Z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TC101945282074</vt:lpwstr>
  </property>
  <property fmtid="{D5CDD505-2E9C-101B-9397-08002B2CF9AE}" pid="3" name="ContentTypeId">
    <vt:lpwstr>0x0101003D94015EC833884A9172D1FEF9686517040055434A063F21C84898617D820CDA8502</vt:lpwstr>
  </property>
  <property fmtid="{D5CDD505-2E9C-101B-9397-08002B2CF9AE}" pid="4" name="Applications">
    <vt:lpwstr>83;#Word 12;#67;#Template 12;#436;#Word 14</vt:lpwstr>
  </property>
  <property fmtid="{D5CDD505-2E9C-101B-9397-08002B2CF9AE}" pid="5" name="Order">
    <vt:r8>3408100</vt:r8>
  </property>
</Properties>
</file>