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RPr="007D7644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Pr="007D7644" w:rsidRDefault="007E66D4" w:rsidP="002B3B30">
            <w:pPr>
              <w:rPr>
                <w:lang w:val="sr-Latn-CS"/>
              </w:rPr>
            </w:pPr>
            <w:r w:rsidRPr="007D7644">
              <w:rPr>
                <w:lang w:val="sr-Latn-CS" w:eastAsia="ja-JP" w:bidi="kn-IN"/>
              </w:rPr>
              <w:drawing>
                <wp:anchor distT="0" distB="0" distL="114300" distR="114300" simplePos="0" relativeHeight="251678712" behindDoc="0" locked="0" layoutInCell="0" allowOverlap="1">
                  <wp:simplePos x="0" y="0"/>
                  <wp:positionH relativeFrom="page">
                    <wp:posOffset>7239000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5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D7644">
              <w:rPr>
                <w:lang w:val="sr-Latn-CS" w:eastAsia="ja-JP" w:bidi="kn-IN"/>
              </w:rPr>
              <w:drawing>
                <wp:anchor distT="0" distB="0" distL="114300" distR="114300" simplePos="0" relativeHeight="251677688" behindDoc="0" locked="0" layoutInCell="0" allowOverlap="1">
                  <wp:simplePos x="0" y="0"/>
                  <wp:positionH relativeFrom="page">
                    <wp:posOffset>7200900</wp:posOffset>
                  </wp:positionH>
                  <wp:positionV relativeFrom="page">
                    <wp:posOffset>4581525</wp:posOffset>
                  </wp:positionV>
                  <wp:extent cx="713740" cy="711835"/>
                  <wp:effectExtent l="57150" t="19050" r="105410" b="31115"/>
                  <wp:wrapNone/>
                  <wp:docPr id="8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7D7644">
              <w:rPr>
                <w:lang w:val="sr-Latn-CS" w:eastAsia="ja-JP" w:bidi="kn-IN"/>
              </w:rPr>
              <w:drawing>
                <wp:anchor distT="0" distB="0" distL="114300" distR="114300" simplePos="0" relativeHeight="251674614" behindDoc="0" locked="0" layoutInCell="0" allowOverlap="1">
                  <wp:simplePos x="0" y="0"/>
                  <wp:positionH relativeFrom="page">
                    <wp:posOffset>2219325</wp:posOffset>
                  </wp:positionH>
                  <wp:positionV relativeFrom="page">
                    <wp:posOffset>4772025</wp:posOffset>
                  </wp:positionV>
                  <wp:extent cx="619125" cy="333375"/>
                  <wp:effectExtent l="0" t="0" r="0" b="0"/>
                  <wp:wrapNone/>
                  <wp:docPr id="1" name="Picture 0" descr="ha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t_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9298775"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17" w:rsidRPr="007D7644">
              <w:rPr>
                <w:lang w:val="sr-Latn-CS" w:eastAsia="ja-JP" w:bidi="kn-IN"/>
              </w:rPr>
              <w:drawing>
                <wp:anchor distT="0" distB="0" distL="114300" distR="114300" simplePos="0" relativeHeight="251676664" behindDoc="0" locked="0" layoutInCell="0" allowOverlap="1">
                  <wp:simplePos x="0" y="0"/>
                  <wp:positionH relativeFrom="page">
                    <wp:posOffset>5536565</wp:posOffset>
                  </wp:positionH>
                  <wp:positionV relativeFrom="page">
                    <wp:posOffset>4406265</wp:posOffset>
                  </wp:positionV>
                  <wp:extent cx="3992880" cy="2845435"/>
                  <wp:effectExtent l="19050" t="0" r="7620" b="0"/>
                  <wp:wrapNone/>
                  <wp:docPr id="19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284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4B17" w:rsidRPr="007D7644">
              <w:rPr>
                <w:lang w:val="sr-Latn-CS" w:eastAsia="ja-JP" w:bidi="kn-IN"/>
              </w:rPr>
              <w:drawing>
                <wp:anchor distT="0" distB="0" distL="114300" distR="114300" simplePos="0" relativeHeight="251672566" behindDoc="0" locked="0" layoutInCell="0" allowOverlap="1">
                  <wp:simplePos x="0" y="0"/>
                  <wp:positionH relativeFrom="page">
                    <wp:posOffset>515620</wp:posOffset>
                  </wp:positionH>
                  <wp:positionV relativeFrom="page">
                    <wp:posOffset>4406265</wp:posOffset>
                  </wp:positionV>
                  <wp:extent cx="3989705" cy="2843530"/>
                  <wp:effectExtent l="19050" t="0" r="0" b="0"/>
                  <wp:wrapNone/>
                  <wp:docPr id="23" name="Picture 1" descr="note_card_b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e_card_border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28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5B4" w:rsidRPr="007D7644">
              <w:rPr>
                <w:lang w:val="sr-Latn-CS" w:eastAsia="ja-JP" w:bidi="kn-IN"/>
              </w:rPr>
              <w:drawing>
                <wp:anchor distT="0" distB="0" distL="114300" distR="114300" simplePos="0" relativeHeight="251673590" behindDoc="0" locked="0" layoutInCell="0" allowOverlap="1">
                  <wp:simplePos x="0" y="0"/>
                  <wp:positionH relativeFrom="page">
                    <wp:posOffset>2177415</wp:posOffset>
                  </wp:positionH>
                  <wp:positionV relativeFrom="page">
                    <wp:posOffset>4582795</wp:posOffset>
                  </wp:positionV>
                  <wp:extent cx="713740" cy="711835"/>
                  <wp:effectExtent l="57150" t="19050" r="105410" b="31115"/>
                  <wp:wrapNone/>
                  <wp:docPr id="21" name="Picture 15" descr="gridlines_grey_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lines_grey_2.png"/>
                          <pic:cNvPicPr preferRelativeResize="0"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1835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50800" h="50800"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  <w:r w:rsidR="000B74D0" w:rsidRPr="007D7644">
              <w:rPr>
                <w:lang w:val="sr-Latn-C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8" type="#_x0000_t202" style="position:absolute;left:0;text-align:left;margin-left:550.55pt;margin-top:555.6pt;width:83.7pt;height:17.75pt;z-index:251706368;mso-position-horizontal-relative:page;mso-position-vertical-relative:page" o:allowincell="f" fillcolor="white [3212]" stroked="f">
                  <v:textbox style="mso-next-textbox:#_x0000_s1128;mso-fit-shape-to-text:t" inset="3.6pt,,3.6pt">
                    <w:txbxContent>
                      <w:p w:rsidR="005B0677" w:rsidRPr="00153E2E" w:rsidRDefault="00153E2E" w:rsidP="009807DA">
                        <w:pPr>
                          <w:pStyle w:val="GENERACIJA"/>
                        </w:pPr>
                        <w:r w:rsidRPr="00153E2E">
                          <w:rPr>
                            <w:lang w:val="sr-Latn-CS"/>
                          </w:rPr>
                          <w:t>GENERACIJA 2008.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B74D0" w:rsidRPr="007D7644">
              <w:rPr>
                <w:lang w:val="sr-Latn-CS"/>
              </w:rPr>
              <w:pict>
                <v:shape id="_x0000_s1138" type="#_x0000_t202" style="position:absolute;left:0;text-align:left;margin-left:155.8pt;margin-top:555.6pt;width:83.7pt;height:17.75pt;z-index:251715584;mso-position-horizontal-relative:page;mso-position-vertical-relative:page" o:allowincell="f" fillcolor="white [3212]" stroked="f">
                  <v:textbox style="mso-next-textbox:#_x0000_s1138;mso-fit-shape-to-text:t" inset="3.6pt,,3.6pt">
                    <w:txbxContent>
                      <w:p w:rsidR="00BD01A1" w:rsidRPr="00153E2E" w:rsidRDefault="00BD01A1" w:rsidP="009807DA">
                        <w:pPr>
                          <w:pStyle w:val="GENERACIJA"/>
                        </w:pPr>
                        <w:r w:rsidRPr="00153E2E">
                          <w:rPr>
                            <w:lang w:val="sr-Latn-CS"/>
                          </w:rPr>
                          <w:t xml:space="preserve">GENERACIJA </w:t>
                        </w:r>
                        <w:r w:rsidRPr="00153E2E">
                          <w:rPr>
                            <w:lang w:val="sr-Latn-CS"/>
                          </w:rPr>
                          <w:t>2008.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B74D0" w:rsidRPr="007D7644">
              <w:rPr>
                <w:lang w:val="sr-Latn-CS"/>
              </w:rPr>
              <w:pict>
                <v:shape id="_x0000_s1139" type="#_x0000_t202" style="position:absolute;left:0;text-align:left;margin-left:75.1pt;margin-top:473.95pt;width:245.2pt;height:49.45pt;z-index:251716608;mso-position-horizontal-relative:page;mso-position-vertical-relative:page;v-text-anchor:middle" o:allowincell="f" filled="f" fillcolor="white [3212]" stroked="f">
                  <v:textbox style="mso-next-textbox:#_x0000_s1139;mso-fit-shape-to-text:t" inset="3.6pt,,3.6pt">
                    <w:txbxContent>
                      <w:p w:rsidR="00BD01A1" w:rsidRPr="00153E2E" w:rsidRDefault="00E61FC5" w:rsidP="00941C4E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h</w:t>
                        </w:r>
                        <w:r w:rsidR="00BD01A1" w:rsidRPr="00153E2E">
                          <w:rPr>
                            <w:lang w:val="sr-Latn-CS"/>
                          </w:rPr>
                          <w:t>vala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0B74D0" w:rsidRPr="007D7644">
              <w:rPr>
                <w:lang w:val="sr-Latn-CS"/>
              </w:rPr>
              <w:pict>
                <v:shape id="_x0000_s1133" type="#_x0000_t202" style="position:absolute;left:0;text-align:left;margin-left:469.85pt;margin-top:473.95pt;width:245.2pt;height:49.45pt;z-index:251711488;mso-position-horizontal-relative:page;mso-position-vertical-relative:page;v-text-anchor:middle" o:allowincell="f" filled="f" fillcolor="white [3212]" stroked="f">
                  <v:textbox style="mso-next-textbox:#_x0000_s1133;mso-fit-shape-to-text:t" inset="3.6pt,,3.6pt">
                    <w:txbxContent>
                      <w:p w:rsidR="00153E2E" w:rsidRPr="00941C4E" w:rsidRDefault="004351CC" w:rsidP="00941C4E">
                        <w:pPr>
                          <w:pStyle w:val="naslov1"/>
                        </w:pPr>
                        <w:r>
                          <w:rPr>
                            <w:lang w:val="sr-Latn-CS"/>
                          </w:rPr>
                          <w:t>hvala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Pr="007D7644" w:rsidRDefault="00CF7178">
            <w:pPr>
              <w:rPr>
                <w:lang w:val="sr-Latn-CS"/>
              </w:rPr>
            </w:pPr>
          </w:p>
        </w:tc>
        <w:tc>
          <w:tcPr>
            <w:tcW w:w="6480" w:type="dxa"/>
            <w:vAlign w:val="center"/>
          </w:tcPr>
          <w:p w:rsidR="00CF7178" w:rsidRPr="007D7644" w:rsidRDefault="00CF7178" w:rsidP="002B3B30">
            <w:pPr>
              <w:rPr>
                <w:lang w:val="sr-Latn-CS"/>
              </w:rPr>
            </w:pPr>
          </w:p>
          <w:p w:rsidR="00C1662F" w:rsidRPr="007D7644" w:rsidRDefault="00C1662F" w:rsidP="002B3B30">
            <w:pPr>
              <w:rPr>
                <w:lang w:val="sr-Latn-CS"/>
              </w:rPr>
            </w:pPr>
          </w:p>
        </w:tc>
      </w:tr>
    </w:tbl>
    <w:p w:rsidR="00CF7178" w:rsidRPr="007D7644" w:rsidRDefault="00CF7178">
      <w:pPr>
        <w:rPr>
          <w:lang w:val="sr-Latn-CS"/>
        </w:rPr>
      </w:pPr>
    </w:p>
    <w:p w:rsidR="00CF7178" w:rsidRPr="007D7644" w:rsidRDefault="00C57160">
      <w:pPr>
        <w:rPr>
          <w:lang w:val="sr-Latn-CS"/>
        </w:rPr>
      </w:pPr>
      <w:r w:rsidRPr="007D7644">
        <w:rPr>
          <w:lang w:val="sr-Latn-CS"/>
        </w:rPr>
        <w:lastRenderedPageBreak/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1440"/>
        <w:gridCol w:w="6480"/>
      </w:tblGrid>
      <w:tr w:rsidR="00CF7178" w:rsidRPr="007D7644" w:rsidTr="004F3F75">
        <w:trPr>
          <w:cantSplit/>
          <w:trHeight w:hRule="exact" w:val="4680"/>
        </w:trPr>
        <w:tc>
          <w:tcPr>
            <w:tcW w:w="6480" w:type="dxa"/>
            <w:vAlign w:val="center"/>
          </w:tcPr>
          <w:p w:rsidR="00CF7178" w:rsidRPr="007D7644" w:rsidRDefault="000B74D0" w:rsidP="009807DA">
            <w:pPr>
              <w:pStyle w:val="Unutranjitekst"/>
              <w:rPr>
                <w:lang w:val="sr-Latn-CS"/>
              </w:rPr>
            </w:pPr>
            <w:r w:rsidRPr="007D7644">
              <w:rPr>
                <w:lang w:val="sr-Latn-CS"/>
              </w:rPr>
              <w:pict>
                <v:shape id="_x0000_s1142" type="#_x0000_t202" style="position:absolute;left:0;text-align:left;margin-left:36.3pt;margin-top:342.5pt;width:323.7pt;height:232.85pt;z-index:251718656;mso-position-horizontal-relative:page;mso-position-vertical-relative:page;v-text-anchor:middle" o:allowincell="f" filled="f" fillcolor="white [3212]" stroked="f">
                  <v:textbox style="mso-next-textbox:#_x0000_s1142" inset="1in,1in,1in,1in">
                    <w:txbxContent>
                      <w:p w:rsidR="00571401" w:rsidRPr="004351CC" w:rsidRDefault="00571401" w:rsidP="00571401">
                        <w:pPr>
                          <w:pStyle w:val="Unutranjitekst"/>
                          <w:rPr>
                            <w:lang w:val="pl-PL"/>
                          </w:rPr>
                        </w:pPr>
                        <w:r w:rsidRPr="009807DA">
                          <w:rPr>
                            <w:lang w:val="sr-Latn-CS"/>
                          </w:rPr>
                          <w:t>Unesite ovde svoju poruku</w:t>
                        </w:r>
                        <w:r>
                          <w:rPr>
                            <w:lang w:val="sr-Latn-CS"/>
                          </w:rPr>
                          <w:t xml:space="preserve"> ili izbrišite ovaj tekst za poruku pisanu rukom</w:t>
                        </w:r>
                        <w:r w:rsidRPr="009807DA">
                          <w:rPr>
                            <w:lang w:val="sr-Latn-CS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7D7644">
              <w:rPr>
                <w:lang w:val="sr-Latn-CS"/>
              </w:rPr>
              <w:pict>
                <v:shape id="_x0000_s1141" type="#_x0000_t202" style="position:absolute;left:0;text-align:left;margin-left:6in;margin-top:342.5pt;width:323.7pt;height:232.85pt;z-index:251717632;mso-position-horizontal-relative:page;mso-position-vertical-relative:page;v-text-anchor:middle" o:allowincell="f" filled="f" fillcolor="white [3212]" stroked="f">
                  <v:textbox style="mso-next-textbox:#_x0000_s1141" inset="1in,1in,1in,1in">
                    <w:txbxContent>
                      <w:p w:rsidR="00571401" w:rsidRPr="004351CC" w:rsidRDefault="00571401" w:rsidP="00571401">
                        <w:pPr>
                          <w:pStyle w:val="Unutranjitekst"/>
                          <w:rPr>
                            <w:lang w:val="pl-PL"/>
                          </w:rPr>
                        </w:pPr>
                        <w:r w:rsidRPr="009807DA">
                          <w:rPr>
                            <w:lang w:val="sr-Latn-CS"/>
                          </w:rPr>
                          <w:t>Unesite ovde svoju poruku</w:t>
                        </w:r>
                        <w:r>
                          <w:rPr>
                            <w:lang w:val="sr-Latn-CS"/>
                          </w:rPr>
                          <w:t xml:space="preserve"> ili izbrišite ovaj tekst za poruku pisanu rukom</w:t>
                        </w:r>
                        <w:r w:rsidRPr="009807DA">
                          <w:rPr>
                            <w:lang w:val="sr-Latn-CS"/>
                          </w:rPr>
                          <w:t>.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440" w:type="dxa"/>
            <w:vAlign w:val="center"/>
          </w:tcPr>
          <w:p w:rsidR="00CF7178" w:rsidRPr="007D7644" w:rsidRDefault="00CF7178" w:rsidP="009F61E2">
            <w:pPr>
              <w:rPr>
                <w:lang w:val="sr-Latn-CS"/>
              </w:rPr>
            </w:pPr>
          </w:p>
        </w:tc>
        <w:tc>
          <w:tcPr>
            <w:tcW w:w="6480" w:type="dxa"/>
            <w:vAlign w:val="center"/>
          </w:tcPr>
          <w:p w:rsidR="00CF7178" w:rsidRPr="007D7644" w:rsidRDefault="00CF7178" w:rsidP="009807DA">
            <w:pPr>
              <w:pStyle w:val="Unutranjitekst"/>
              <w:rPr>
                <w:lang w:val="sr-Latn-CS"/>
              </w:rPr>
            </w:pPr>
          </w:p>
        </w:tc>
      </w:tr>
    </w:tbl>
    <w:p w:rsidR="00CF7178" w:rsidRPr="007D7644" w:rsidRDefault="00CF7178">
      <w:pPr>
        <w:rPr>
          <w:lang w:val="sr-Latn-CS"/>
        </w:rPr>
      </w:pPr>
    </w:p>
    <w:p w:rsidR="003A55EF" w:rsidRPr="007D7644" w:rsidRDefault="003A55EF">
      <w:pPr>
        <w:rPr>
          <w:lang w:val="sr-Latn-CS"/>
        </w:rPr>
      </w:pPr>
    </w:p>
    <w:sectPr w:rsidR="003A55EF" w:rsidRPr="007D7644" w:rsidSect="007D7644">
      <w:pgSz w:w="16839" w:h="11907" w:orient="landscape" w:code="9"/>
      <w:pgMar w:top="6840" w:right="0" w:bottom="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proofState w:spelling="clean" w:grammar="clean"/>
  <w:stylePaneFormatFilter w:val="3F01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savePreviewPicture/>
  <w:compat/>
  <w:docVars>
    <w:docVar w:name="PrintPreview" w:val="1"/>
  </w:docVars>
  <w:rsids>
    <w:rsidRoot w:val="000A5A9D"/>
    <w:rsid w:val="00012110"/>
    <w:rsid w:val="000727F9"/>
    <w:rsid w:val="00074131"/>
    <w:rsid w:val="000A25B4"/>
    <w:rsid w:val="000A5A9D"/>
    <w:rsid w:val="000B64A1"/>
    <w:rsid w:val="000B74D0"/>
    <w:rsid w:val="000E3123"/>
    <w:rsid w:val="00153E2E"/>
    <w:rsid w:val="001B732A"/>
    <w:rsid w:val="001C3985"/>
    <w:rsid w:val="00227201"/>
    <w:rsid w:val="00227C17"/>
    <w:rsid w:val="00281B93"/>
    <w:rsid w:val="002968B4"/>
    <w:rsid w:val="002B3B30"/>
    <w:rsid w:val="003317CA"/>
    <w:rsid w:val="003620E7"/>
    <w:rsid w:val="003A55EF"/>
    <w:rsid w:val="003C003E"/>
    <w:rsid w:val="004012E7"/>
    <w:rsid w:val="004351CC"/>
    <w:rsid w:val="00482D79"/>
    <w:rsid w:val="004A4A48"/>
    <w:rsid w:val="004A78A6"/>
    <w:rsid w:val="004B5CB7"/>
    <w:rsid w:val="004F3F75"/>
    <w:rsid w:val="004F59F0"/>
    <w:rsid w:val="00571401"/>
    <w:rsid w:val="005B0677"/>
    <w:rsid w:val="005D3643"/>
    <w:rsid w:val="005F65DD"/>
    <w:rsid w:val="00691126"/>
    <w:rsid w:val="006C1CFB"/>
    <w:rsid w:val="006D5903"/>
    <w:rsid w:val="00746CB2"/>
    <w:rsid w:val="00771607"/>
    <w:rsid w:val="0077751B"/>
    <w:rsid w:val="007B3626"/>
    <w:rsid w:val="007D7644"/>
    <w:rsid w:val="007E66D4"/>
    <w:rsid w:val="00807D7D"/>
    <w:rsid w:val="0085055F"/>
    <w:rsid w:val="00896F14"/>
    <w:rsid w:val="00897AC3"/>
    <w:rsid w:val="008E7445"/>
    <w:rsid w:val="008F3866"/>
    <w:rsid w:val="00915723"/>
    <w:rsid w:val="00922276"/>
    <w:rsid w:val="00923D2F"/>
    <w:rsid w:val="0092681C"/>
    <w:rsid w:val="00933F44"/>
    <w:rsid w:val="00941C4E"/>
    <w:rsid w:val="00950525"/>
    <w:rsid w:val="0096168E"/>
    <w:rsid w:val="00970E8D"/>
    <w:rsid w:val="009807DA"/>
    <w:rsid w:val="009B579E"/>
    <w:rsid w:val="009E0D17"/>
    <w:rsid w:val="009F61E2"/>
    <w:rsid w:val="00A33AF5"/>
    <w:rsid w:val="00A679C6"/>
    <w:rsid w:val="00AA419E"/>
    <w:rsid w:val="00AD1766"/>
    <w:rsid w:val="00AE14D4"/>
    <w:rsid w:val="00AE7FDF"/>
    <w:rsid w:val="00B1182C"/>
    <w:rsid w:val="00B54B17"/>
    <w:rsid w:val="00B74CBF"/>
    <w:rsid w:val="00B93562"/>
    <w:rsid w:val="00BB50B0"/>
    <w:rsid w:val="00BD01A1"/>
    <w:rsid w:val="00C1662F"/>
    <w:rsid w:val="00C50ECA"/>
    <w:rsid w:val="00C55878"/>
    <w:rsid w:val="00C57160"/>
    <w:rsid w:val="00CF7178"/>
    <w:rsid w:val="00D1287E"/>
    <w:rsid w:val="00D837F8"/>
    <w:rsid w:val="00D9306B"/>
    <w:rsid w:val="00DF6D1C"/>
    <w:rsid w:val="00E16C63"/>
    <w:rsid w:val="00E4775B"/>
    <w:rsid w:val="00E61FC5"/>
    <w:rsid w:val="00E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5EF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qFormat/>
    <w:rsid w:val="00941C4E"/>
    <w:pPr>
      <w:outlineLvl w:val="0"/>
    </w:pPr>
    <w:rPr>
      <w:color w:val="262626" w:themeColor="text1" w:themeTint="D9"/>
      <w:sz w:val="80"/>
      <w:szCs w:val="80"/>
    </w:rPr>
  </w:style>
  <w:style w:type="paragraph" w:customStyle="1" w:styleId="GENERACIJA">
    <w:name w:val="GENERACIJA"/>
    <w:basedOn w:val="Normal"/>
    <w:qFormat/>
    <w:rsid w:val="00B54B17"/>
    <w:rPr>
      <w:rFonts w:asciiTheme="minorHAnsi" w:hAnsiTheme="minorHAnsi"/>
      <w:color w:val="4F81BD" w:themeColor="accent1"/>
      <w:sz w:val="18"/>
      <w:szCs w:val="18"/>
    </w:rPr>
  </w:style>
  <w:style w:type="paragraph" w:customStyle="1" w:styleId="Unutranjitekst">
    <w:name w:val="Unutrašnji tekst"/>
    <w:basedOn w:val="Normal"/>
    <w:qFormat/>
    <w:rsid w:val="009807DA"/>
    <w:pPr>
      <w:spacing w:after="120"/>
    </w:pPr>
    <w:rPr>
      <w:rFonts w:asciiTheme="minorHAnsi" w:hAnsiTheme="minorHAnsi"/>
      <w:color w:val="262626" w:themeColor="text1" w:themeTint="D9"/>
      <w:sz w:val="18"/>
    </w:rPr>
  </w:style>
  <w:style w:type="character" w:customStyle="1" w:styleId="Znaknaslova1">
    <w:name w:val="Znak naslova 1"/>
    <w:basedOn w:val="DefaultParagraphFont"/>
    <w:link w:val="naslov1"/>
    <w:rsid w:val="00941C4E"/>
    <w:rPr>
      <w:rFonts w:asciiTheme="majorHAnsi" w:hAnsiTheme="majorHAnsi"/>
      <w:color w:val="262626" w:themeColor="text1" w:themeTint="D9"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D94015EC833884A9172D1FEF9686517040055434A063F21C84898617D820CDA8502" ma:contentTypeVersion="54" ma:contentTypeDescription="Create a new document." ma:contentTypeScope="" ma:versionID="f5987bb8dd3071348cc90c419789dfac">
  <xsd:schema xmlns:xsd="http://www.w3.org/2001/XMLSchema" xmlns:xs="http://www.w3.org/2001/XMLSchema" xmlns:p="http://schemas.microsoft.com/office/2006/metadata/properties" xmlns:ns2="b7eaa704-8282-4e7f-93d1-7f7bd3a7d29a" targetNamespace="http://schemas.microsoft.com/office/2006/metadata/properties" ma:root="true" ma:fieldsID="cce270480f2b42ec63949d7312d24dd7" ns2:_="">
    <xsd:import namespace="b7eaa704-8282-4e7f-93d1-7f7bd3a7d29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a704-8282-4e7f-93d1-7f7bd3a7d29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1cfe16-98e1-4475-a589-4d8e0ceac69a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F036B2-B38B-4CC5-8784-3E3FB34E95F8}" ma:internalName="CSXSubmissionMarket" ma:readOnly="false" ma:showField="MarketName" ma:web="b7eaa704-8282-4e7f-93d1-7f7bd3a7d29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a5cb5a08-7e4a-4bea-80e9-898155f3abcc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E7E2F91-3F28-4BB0-9FFA-B965F71718BE}" ma:internalName="InProjectListLookup" ma:readOnly="true" ma:showField="InProjectLis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df7c8c-b615-43fc-8a20-82fb3b80fd7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E7E2F91-3F28-4BB0-9FFA-B965F71718BE}" ma:internalName="LastCompleteVersionLookup" ma:readOnly="true" ma:showField="LastComplete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E7E2F91-3F28-4BB0-9FFA-B965F71718BE}" ma:internalName="LastPreviewErrorLookup" ma:readOnly="true" ma:showField="LastPreview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E7E2F91-3F28-4BB0-9FFA-B965F71718BE}" ma:internalName="LastPreviewResultLookup" ma:readOnly="true" ma:showField="LastPreview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E7E2F91-3F28-4BB0-9FFA-B965F71718BE}" ma:internalName="LastPreviewAttemptDateLookup" ma:readOnly="true" ma:showField="LastPreview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E7E2F91-3F28-4BB0-9FFA-B965F71718BE}" ma:internalName="LastPreviewedByLookup" ma:readOnly="true" ma:showField="LastPreview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E7E2F91-3F28-4BB0-9FFA-B965F71718BE}" ma:internalName="LastPreviewTimeLookup" ma:readOnly="true" ma:showField="LastPreview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E7E2F91-3F28-4BB0-9FFA-B965F71718BE}" ma:internalName="LastPreviewVersionLookup" ma:readOnly="true" ma:showField="LastPreview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E7E2F91-3F28-4BB0-9FFA-B965F71718BE}" ma:internalName="LastPublishErrorLookup" ma:readOnly="true" ma:showField="LastPublishError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E7E2F91-3F28-4BB0-9FFA-B965F71718BE}" ma:internalName="LastPublishResultLookup" ma:readOnly="true" ma:showField="LastPublishResult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E7E2F91-3F28-4BB0-9FFA-B965F71718BE}" ma:internalName="LastPublishAttemptDateLookup" ma:readOnly="true" ma:showField="LastPublishAttemptDat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E7E2F91-3F28-4BB0-9FFA-B965F71718BE}" ma:internalName="LastPublishedByLookup" ma:readOnly="true" ma:showField="LastPublishedBy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E7E2F91-3F28-4BB0-9FFA-B965F71718BE}" ma:internalName="LastPublishTimeLookup" ma:readOnly="true" ma:showField="LastPublishTi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E7E2F91-3F28-4BB0-9FFA-B965F71718BE}" ma:internalName="LastPublishVersionLookup" ma:readOnly="true" ma:showField="LastPublishVersion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D714EB-28FB-4E97-95EA-F1584DAE02B3}" ma:internalName="LocLastLocAttemptVersionLookup" ma:readOnly="false" ma:showField="LastLocAttemptVersion" ma:web="b7eaa704-8282-4e7f-93d1-7f7bd3a7d29a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D714EB-28FB-4E97-95EA-F1584DAE02B3}" ma:internalName="LocLastLocAttemptVersionTypeLookup" ma:readOnly="true" ma:showField="LastLocAttemptVersionType" ma:web="b7eaa704-8282-4e7f-93d1-7f7bd3a7d29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D714EB-28FB-4E97-95EA-F1584DAE02B3}" ma:internalName="LocNewPublishedVersionLookup" ma:readOnly="true" ma:showField="NewPublishedVersion" ma:web="b7eaa704-8282-4e7f-93d1-7f7bd3a7d29a">
      <xsd:simpleType>
        <xsd:restriction base="dms:Lookup"/>
      </xsd:simpleType>
    </xsd:element>
    <xsd:element name="LocOverallHandbackStatusLookup" ma:index="75" nillable="true" ma:displayName="Loc Overall Handback Status" ma:default="" ma:list="{23D714EB-28FB-4E97-95EA-F1584DAE02B3}" ma:internalName="LocOverallHandbackStatusLookup" ma:readOnly="true" ma:showField="OverallHandbackStatus" ma:web="b7eaa704-8282-4e7f-93d1-7f7bd3a7d29a">
      <xsd:simpleType>
        <xsd:restriction base="dms:Lookup"/>
      </xsd:simpleType>
    </xsd:element>
    <xsd:element name="LocOverallLocStatusLookup" ma:index="76" nillable="true" ma:displayName="Loc Overall Localize Status" ma:default="" ma:list="{23D714EB-28FB-4E97-95EA-F1584DAE02B3}" ma:internalName="LocOverallLocStatusLookup" ma:readOnly="true" ma:showField="OverallLocStatus" ma:web="b7eaa704-8282-4e7f-93d1-7f7bd3a7d29a">
      <xsd:simpleType>
        <xsd:restriction base="dms:Lookup"/>
      </xsd:simpleType>
    </xsd:element>
    <xsd:element name="LocOverallPreviewStatusLookup" ma:index="77" nillable="true" ma:displayName="Loc Overall Preview Status" ma:default="" ma:list="{23D714EB-28FB-4E97-95EA-F1584DAE02B3}" ma:internalName="LocOverallPreviewStatusLookup" ma:readOnly="true" ma:showField="OverallPreviewStatus" ma:web="b7eaa704-8282-4e7f-93d1-7f7bd3a7d29a">
      <xsd:simpleType>
        <xsd:restriction base="dms:Lookup"/>
      </xsd:simpleType>
    </xsd:element>
    <xsd:element name="LocOverallPublishStatusLookup" ma:index="78" nillable="true" ma:displayName="Loc Overall Publish Status" ma:default="" ma:list="{23D714EB-28FB-4E97-95EA-F1584DAE02B3}" ma:internalName="LocOverallPublishStatusLookup" ma:readOnly="true" ma:showField="OverallPublishStatus" ma:web="b7eaa704-8282-4e7f-93d1-7f7bd3a7d29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D714EB-28FB-4E97-95EA-F1584DAE02B3}" ma:internalName="LocProcessedForHandoffsLookup" ma:readOnly="true" ma:showField="ProcessedForHandoffs" ma:web="b7eaa704-8282-4e7f-93d1-7f7bd3a7d29a">
      <xsd:simpleType>
        <xsd:restriction base="dms:Lookup"/>
      </xsd:simpleType>
    </xsd:element>
    <xsd:element name="LocProcessedForMarketsLookup" ma:index="81" nillable="true" ma:displayName="Loc Processed For Markets" ma:default="" ma:list="{23D714EB-28FB-4E97-95EA-F1584DAE02B3}" ma:internalName="LocProcessedForMarketsLookup" ma:readOnly="true" ma:showField="ProcessedForMarkets" ma:web="b7eaa704-8282-4e7f-93d1-7f7bd3a7d29a">
      <xsd:simpleType>
        <xsd:restriction base="dms:Lookup"/>
      </xsd:simpleType>
    </xsd:element>
    <xsd:element name="LocPublishedDependentAssetsLookup" ma:index="82" nillable="true" ma:displayName="Loc Published Dependent Assets" ma:default="" ma:list="{23D714EB-28FB-4E97-95EA-F1584DAE02B3}" ma:internalName="LocPublishedDependentAssetsLookup" ma:readOnly="true" ma:showField="PublishedDependentAssets" ma:web="b7eaa704-8282-4e7f-93d1-7f7bd3a7d29a">
      <xsd:simpleType>
        <xsd:restriction base="dms:Lookup"/>
      </xsd:simpleType>
    </xsd:element>
    <xsd:element name="LocPublishedLinkedAssetsLookup" ma:index="83" nillable="true" ma:displayName="Loc Published Linked Assets" ma:default="" ma:list="{23D714EB-28FB-4E97-95EA-F1584DAE02B3}" ma:internalName="LocPublishedLinkedAssetsLookup" ma:readOnly="true" ma:showField="PublishedLinkedAssets" ma:web="b7eaa704-8282-4e7f-93d1-7f7bd3a7d29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3c2c96-d70b-48aa-8861-75900da9754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F036B2-B38B-4CC5-8784-3E3FB34E95F8}" ma:internalName="Markets" ma:readOnly="false" ma:showField="MarketName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E7E2F91-3F28-4BB0-9FFA-B965F71718BE}" ma:internalName="NumOfRatingsLookup" ma:readOnly="true" ma:showField="NumOfRating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E7E2F91-3F28-4BB0-9FFA-B965F71718BE}" ma:internalName="PublishStatusLookup" ma:readOnly="false" ma:showField="PublishStatus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28742065-e7c4-4048-8d3f-85bb424c7d9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9c56e3f-bac9-45b0-8e08-96186cbb8706}" ma:internalName="TaxCatchAll" ma:showField="CatchAllData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9c56e3f-bac9-45b0-8e08-96186cbb8706}" ma:internalName="TaxCatchAllLabel" ma:readOnly="true" ma:showField="CatchAllDataLabel" ma:web="b7eaa704-8282-4e7f-93d1-7f7bd3a7d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b7eaa704-8282-4e7f-93d1-7f7bd3a7d29a">english</DirectSourceMarket>
    <MarketSpecific xmlns="b7eaa704-8282-4e7f-93d1-7f7bd3a7d29a" xsi:nil="true"/>
    <ApprovalStatus xmlns="b7eaa704-8282-4e7f-93d1-7f7bd3a7d29a">InProgress</ApprovalStatus>
    <PrimaryImageGen xmlns="b7eaa704-8282-4e7f-93d1-7f7bd3a7d29a">true</PrimaryImageGen>
    <ThumbnailAssetId xmlns="b7eaa704-8282-4e7f-93d1-7f7bd3a7d29a" xsi:nil="true"/>
    <NumericId xmlns="b7eaa704-8282-4e7f-93d1-7f7bd3a7d29a">-1</NumericId>
    <TPFriendlyName xmlns="b7eaa704-8282-4e7f-93d1-7f7bd3a7d29a">Zahvalnica povodom diplomiranja (formalni dizajn)</TPFriendlyName>
    <BusinessGroup xmlns="b7eaa704-8282-4e7f-93d1-7f7bd3a7d29a" xsi:nil="true"/>
    <APEditor xmlns="b7eaa704-8282-4e7f-93d1-7f7bd3a7d29a">
      <UserInfo>
        <DisplayName>REDMOND\v-luannv</DisplayName>
        <AccountId>180</AccountId>
        <AccountType/>
      </UserInfo>
    </APEditor>
    <SourceTitle xmlns="b7eaa704-8282-4e7f-93d1-7f7bd3a7d29a">Graduation thank you card (Formal design)</SourceTitle>
    <OpenTemplate xmlns="b7eaa704-8282-4e7f-93d1-7f7bd3a7d29a">true</OpenTemplate>
    <UALocComments xmlns="b7eaa704-8282-4e7f-93d1-7f7bd3a7d29a" xsi:nil="true"/>
    <ParentAssetId xmlns="b7eaa704-8282-4e7f-93d1-7f7bd3a7d29a" xsi:nil="true"/>
    <IntlLangReviewDate xmlns="b7eaa704-8282-4e7f-93d1-7f7bd3a7d29a" xsi:nil="true"/>
    <PublishStatusLookup xmlns="b7eaa704-8282-4e7f-93d1-7f7bd3a7d29a">
      <Value>44121</Value>
      <Value>205221</Value>
    </PublishStatusLookup>
    <LastPublishResultLookup xmlns="b7eaa704-8282-4e7f-93d1-7f7bd3a7d29a" xsi:nil="true"/>
    <MachineTranslated xmlns="b7eaa704-8282-4e7f-93d1-7f7bd3a7d29a">false</MachineTranslated>
    <OriginalSourceMarket xmlns="b7eaa704-8282-4e7f-93d1-7f7bd3a7d29a">english</OriginalSourceMarket>
    <TPInstallLocation xmlns="b7eaa704-8282-4e7f-93d1-7f7bd3a7d29a">{My Templates}</TPInstallLocation>
    <ClipArtFilename xmlns="b7eaa704-8282-4e7f-93d1-7f7bd3a7d29a" xsi:nil="true"/>
    <ContentItem xmlns="b7eaa704-8282-4e7f-93d1-7f7bd3a7d29a" xsi:nil="true"/>
    <APDescription xmlns="b7eaa704-8282-4e7f-93d1-7f7bd3a7d29a" xsi:nil="true"/>
    <EditorialStatus xmlns="b7eaa704-8282-4e7f-93d1-7f7bd3a7d29a" xsi:nil="true"/>
    <PublishTargets xmlns="b7eaa704-8282-4e7f-93d1-7f7bd3a7d29a">OfficeOnline</PublishTargets>
    <TPLaunchHelpLinkType xmlns="b7eaa704-8282-4e7f-93d1-7f7bd3a7d29a">Template</TPLaunchHelpLinkType>
    <TimesCloned xmlns="b7eaa704-8282-4e7f-93d1-7f7bd3a7d29a" xsi:nil="true"/>
    <LastModifiedDateTime xmlns="b7eaa704-8282-4e7f-93d1-7f7bd3a7d29a" xsi:nil="true"/>
    <Provider xmlns="b7eaa704-8282-4e7f-93d1-7f7bd3a7d29a">EY006220130</Provider>
    <AssetStart xmlns="b7eaa704-8282-4e7f-93d1-7f7bd3a7d29a">2009-01-02T00:00:00+00:00</AssetStart>
    <AcquiredFrom xmlns="b7eaa704-8282-4e7f-93d1-7f7bd3a7d29a" xsi:nil="true"/>
    <LastHandOff xmlns="b7eaa704-8282-4e7f-93d1-7f7bd3a7d29a" xsi:nil="true"/>
    <TPClientViewer xmlns="b7eaa704-8282-4e7f-93d1-7f7bd3a7d29a">Microsoft Office Word</TPClientViewer>
    <ArtSampleDocs xmlns="b7eaa704-8282-4e7f-93d1-7f7bd3a7d29a" xsi:nil="true"/>
    <UACurrentWords xmlns="b7eaa704-8282-4e7f-93d1-7f7bd3a7d29a">0</UACurrentWords>
    <UALocRecommendation xmlns="b7eaa704-8282-4e7f-93d1-7f7bd3a7d29a">Localize</UALocRecommendation>
    <IsDeleted xmlns="b7eaa704-8282-4e7f-93d1-7f7bd3a7d29a">false</IsDeleted>
    <ShowIn xmlns="b7eaa704-8282-4e7f-93d1-7f7bd3a7d29a" xsi:nil="true"/>
    <UANotes xmlns="b7eaa704-8282-4e7f-93d1-7f7bd3a7d29a" xsi:nil="true"/>
    <TemplateStatus xmlns="b7eaa704-8282-4e7f-93d1-7f7bd3a7d29a" xsi:nil="true"/>
    <CSXHash xmlns="b7eaa704-8282-4e7f-93d1-7f7bd3a7d29a" xsi:nil="true"/>
    <VoteCount xmlns="b7eaa704-8282-4e7f-93d1-7f7bd3a7d29a" xsi:nil="true"/>
    <CSXSubmissionMarket xmlns="b7eaa704-8282-4e7f-93d1-7f7bd3a7d29a" xsi:nil="true"/>
    <AssetExpire xmlns="b7eaa704-8282-4e7f-93d1-7f7bd3a7d29a">2029-05-12T00:00:00+00:00</AssetExpire>
    <DSATActionTaken xmlns="b7eaa704-8282-4e7f-93d1-7f7bd3a7d29a" xsi:nil="true"/>
    <SubmitterId xmlns="b7eaa704-8282-4e7f-93d1-7f7bd3a7d29a" xsi:nil="true"/>
    <TPExecutable xmlns="b7eaa704-8282-4e7f-93d1-7f7bd3a7d29a" xsi:nil="true"/>
    <AssetType xmlns="b7eaa704-8282-4e7f-93d1-7f7bd3a7d29a">TP</AssetType>
    <BugNumber xmlns="b7eaa704-8282-4e7f-93d1-7f7bd3a7d29a" xsi:nil="true"/>
    <CSXSubmissionDate xmlns="b7eaa704-8282-4e7f-93d1-7f7bd3a7d29a" xsi:nil="true"/>
    <ApprovalLog xmlns="b7eaa704-8282-4e7f-93d1-7f7bd3a7d29a" xsi:nil="true"/>
    <CSXUpdate xmlns="b7eaa704-8282-4e7f-93d1-7f7bd3a7d29a">false</CSXUpdate>
    <Milestone xmlns="b7eaa704-8282-4e7f-93d1-7f7bd3a7d29a" xsi:nil="true"/>
    <TPComponent xmlns="b7eaa704-8282-4e7f-93d1-7f7bd3a7d29a">WORDFiles</TPComponent>
    <OriginAsset xmlns="b7eaa704-8282-4e7f-93d1-7f7bd3a7d29a" xsi:nil="true"/>
    <AssetId xmlns="b7eaa704-8282-4e7f-93d1-7f7bd3a7d29a">TP010275335</AssetId>
    <TPApplication xmlns="b7eaa704-8282-4e7f-93d1-7f7bd3a7d29a">Word</TPApplication>
    <TPLaunchHelpLink xmlns="b7eaa704-8282-4e7f-93d1-7f7bd3a7d29a" xsi:nil="true"/>
    <IntlLocPriority xmlns="b7eaa704-8282-4e7f-93d1-7f7bd3a7d29a" xsi:nil="true"/>
    <IntlLangReviewer xmlns="b7eaa704-8282-4e7f-93d1-7f7bd3a7d29a" xsi:nil="true"/>
    <PlannedPubDate xmlns="b7eaa704-8282-4e7f-93d1-7f7bd3a7d29a" xsi:nil="true"/>
    <HandoffToMSDN xmlns="b7eaa704-8282-4e7f-93d1-7f7bd3a7d29a" xsi:nil="true"/>
    <CrawlForDependencies xmlns="b7eaa704-8282-4e7f-93d1-7f7bd3a7d29a">false</CrawlForDependencies>
    <TrustLevel xmlns="b7eaa704-8282-4e7f-93d1-7f7bd3a7d29a">1 Microsoft Managed Content</TrustLevel>
    <IsSearchable xmlns="b7eaa704-8282-4e7f-93d1-7f7bd3a7d29a">false</IsSearchable>
    <TPNamespace xmlns="b7eaa704-8282-4e7f-93d1-7f7bd3a7d29a">WINWORD</TPNamespace>
    <Markets xmlns="b7eaa704-8282-4e7f-93d1-7f7bd3a7d29a"/>
    <IntlLangReview xmlns="b7eaa704-8282-4e7f-93d1-7f7bd3a7d29a" xsi:nil="true"/>
    <UAProjectedTotalWords xmlns="b7eaa704-8282-4e7f-93d1-7f7bd3a7d29a" xsi:nil="true"/>
    <OutputCachingOn xmlns="b7eaa704-8282-4e7f-93d1-7f7bd3a7d29a">false</OutputCachingOn>
    <APAuthor xmlns="b7eaa704-8282-4e7f-93d1-7f7bd3a7d29a">
      <UserInfo>
        <DisplayName>REDMOND\cynvey</DisplayName>
        <AccountId>204</AccountId>
        <AccountType/>
      </UserInfo>
    </APAuthor>
    <TPAppVersion xmlns="b7eaa704-8282-4e7f-93d1-7f7bd3a7d29a">12</TPAppVersion>
    <TPCommandLine xmlns="b7eaa704-8282-4e7f-93d1-7f7bd3a7d29a">{WD} /f {FilePath}</TPCommandLine>
    <TemplateTemplateType xmlns="b7eaa704-8282-4e7f-93d1-7f7bd3a7d29a">Word 2007 Default</TemplateTemplateType>
    <OOCacheId xmlns="b7eaa704-8282-4e7f-93d1-7f7bd3a7d29a" xsi:nil="true"/>
    <PolicheckWords xmlns="b7eaa704-8282-4e7f-93d1-7f7bd3a7d29a" xsi:nil="true"/>
    <LegacyData xmlns="b7eaa704-8282-4e7f-93d1-7f7bd3a7d29a" xsi:nil="true"/>
    <Providers xmlns="b7eaa704-8282-4e7f-93d1-7f7bd3a7d29a" xsi:nil="true"/>
    <Downloads xmlns="b7eaa704-8282-4e7f-93d1-7f7bd3a7d29a">0</Downloads>
    <Manager xmlns="b7eaa704-8282-4e7f-93d1-7f7bd3a7d29a" xsi:nil="true"/>
    <EditorialTags xmlns="b7eaa704-8282-4e7f-93d1-7f7bd3a7d29a" xsi:nil="true"/>
    <FriendlyTitle xmlns="b7eaa704-8282-4e7f-93d1-7f7bd3a7d29a" xsi:nil="true"/>
    <BlockPublish xmlns="b7eaa704-8282-4e7f-93d1-7f7bd3a7d29a" xsi:nil="true"/>
    <LocComments xmlns="b7eaa704-8282-4e7f-93d1-7f7bd3a7d29a" xsi:nil="true"/>
    <LocManualTestRequired xmlns="b7eaa704-8282-4e7f-93d1-7f7bd3a7d29a" xsi:nil="true"/>
    <LocProcessedForMarketsLookup xmlns="b7eaa704-8282-4e7f-93d1-7f7bd3a7d29a" xsi:nil="true"/>
    <LocPublishedDependentAssetsLookup xmlns="b7eaa704-8282-4e7f-93d1-7f7bd3a7d29a" xsi:nil="true"/>
    <LocOverallLocStatusLookup xmlns="b7eaa704-8282-4e7f-93d1-7f7bd3a7d29a" xsi:nil="true"/>
    <RecommendationsModifier xmlns="b7eaa704-8282-4e7f-93d1-7f7bd3a7d29a" xsi:nil="true"/>
    <LocProcessedForHandoffsLookup xmlns="b7eaa704-8282-4e7f-93d1-7f7bd3a7d29a" xsi:nil="true"/>
    <ScenarioTagsTaxHTField0 xmlns="b7eaa704-8282-4e7f-93d1-7f7bd3a7d29a">
      <Terms xmlns="http://schemas.microsoft.com/office/infopath/2007/PartnerControls"/>
    </ScenarioTagsTaxHTField0>
    <LocNewPublishedVersionLookup xmlns="b7eaa704-8282-4e7f-93d1-7f7bd3a7d29a" xsi:nil="true"/>
    <InternalTagsTaxHTField0 xmlns="b7eaa704-8282-4e7f-93d1-7f7bd3a7d29a">
      <Terms xmlns="http://schemas.microsoft.com/office/infopath/2007/PartnerControls"/>
    </InternalTagsTaxHTField0>
    <LocRecommendedHandoff xmlns="b7eaa704-8282-4e7f-93d1-7f7bd3a7d29a" xsi:nil="true"/>
    <LocOverallHandbackStatusLookup xmlns="b7eaa704-8282-4e7f-93d1-7f7bd3a7d29a" xsi:nil="true"/>
    <CampaignTagsTaxHTField0 xmlns="b7eaa704-8282-4e7f-93d1-7f7bd3a7d29a">
      <Terms xmlns="http://schemas.microsoft.com/office/infopath/2007/PartnerControls"/>
    </CampaignTagsTaxHTField0>
    <LocalizationTagsTaxHTField0 xmlns="b7eaa704-8282-4e7f-93d1-7f7bd3a7d29a">
      <Terms xmlns="http://schemas.microsoft.com/office/infopath/2007/PartnerControls"/>
    </LocalizationTagsTaxHTField0>
    <LocLastLocAttemptVersionLookup xmlns="b7eaa704-8282-4e7f-93d1-7f7bd3a7d29a">19419</LocLastLocAttemptVersionLookup>
    <LocLastLocAttemptVersionTypeLookup xmlns="b7eaa704-8282-4e7f-93d1-7f7bd3a7d29a" xsi:nil="true"/>
    <FeatureTagsTaxHTField0 xmlns="b7eaa704-8282-4e7f-93d1-7f7bd3a7d29a">
      <Terms xmlns="http://schemas.microsoft.com/office/infopath/2007/PartnerControls"/>
    </FeatureTagsTaxHTField0>
    <LocOverallPreviewStatusLookup xmlns="b7eaa704-8282-4e7f-93d1-7f7bd3a7d29a" xsi:nil="true"/>
    <LocOverallPublishStatusLookup xmlns="b7eaa704-8282-4e7f-93d1-7f7bd3a7d29a" xsi:nil="true"/>
    <LocPublishedLinkedAssetsLookup xmlns="b7eaa704-8282-4e7f-93d1-7f7bd3a7d29a" xsi:nil="true"/>
    <TaxCatchAll xmlns="b7eaa704-8282-4e7f-93d1-7f7bd3a7d29a"/>
    <OriginalRelease xmlns="b7eaa704-8282-4e7f-93d1-7f7bd3a7d29a">14</OriginalRelease>
    <LocMarketGroupTiers2 xmlns="b7eaa704-8282-4e7f-93d1-7f7bd3a7d29a" xsi:nil="true"/>
  </documentManagement>
</p:properties>
</file>

<file path=customXml/itemProps1.xml><?xml version="1.0" encoding="utf-8"?>
<ds:datastoreItem xmlns:ds="http://schemas.openxmlformats.org/officeDocument/2006/customXml" ds:itemID="{B8B4B44C-C485-4483-A9D2-68E8EB92C943}"/>
</file>

<file path=customXml/itemProps2.xml><?xml version="1.0" encoding="utf-8"?>
<ds:datastoreItem xmlns:ds="http://schemas.openxmlformats.org/officeDocument/2006/customXml" ds:itemID="{0C2F2817-5B95-45F0-BE80-FFDC83D51290}"/>
</file>

<file path=customXml/itemProps3.xml><?xml version="1.0" encoding="utf-8"?>
<ds:datastoreItem xmlns:ds="http://schemas.openxmlformats.org/officeDocument/2006/customXml" ds:itemID="{41B5360E-5775-4FBD-A6D4-355C881553C3}"/>
</file>

<file path=docProps/app.xml><?xml version="1.0" encoding="utf-8"?>
<Properties xmlns="http://schemas.openxmlformats.org/officeDocument/2006/extended-properties" xmlns:vt="http://schemas.openxmlformats.org/officeDocument/2006/docPropsVTypes">
  <Template>GraduationThankYouCard2_TP10275335.dotx</Template>
  <TotalTime>2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thank you card (Formal design)</dc:title>
  <dc:creator/>
  <cp:lastModifiedBy>Pavel Hlavaty</cp:lastModifiedBy>
  <cp:revision>4</cp:revision>
  <cp:lastPrinted>2008-04-30T17:15:00Z</cp:lastPrinted>
  <dcterms:created xsi:type="dcterms:W3CDTF">2008-05-08T23:48:00Z</dcterms:created>
  <dcterms:modified xsi:type="dcterms:W3CDTF">2008-10-16T09:11:00Z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TC010128862074</vt:lpwstr>
  </property>
  <property fmtid="{D5CDD505-2E9C-101B-9397-08002B2CF9AE}" pid="3" name="ContentTypeId">
    <vt:lpwstr>0x0101003D94015EC833884A9172D1FEF9686517040055434A063F21C84898617D820CDA8502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2237300</vt:r8>
  </property>
</Properties>
</file>