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a za unos imena, adrese i detalja o kontaktu autora i broja reči"/>
      </w:tblPr>
      <w:tblGrid>
        <w:gridCol w:w="6065"/>
        <w:gridCol w:w="2961"/>
      </w:tblGrid>
      <w:tr w:rsidR="00867576" w14:paraId="279F73C9" w14:textId="77777777" w:rsidTr="00624FED">
        <w:trPr>
          <w:cantSplit/>
          <w:trHeight w:hRule="exact" w:val="6394"/>
        </w:trPr>
        <w:tc>
          <w:tcPr>
            <w:tcW w:w="6295" w:type="dxa"/>
          </w:tcPr>
          <w:bookmarkStart w:id="0" w:name="_GoBack"/>
          <w:bookmarkEnd w:id="0"/>
          <w:p w14:paraId="756F2B85" w14:textId="4D71FA4B" w:rsidR="00867576" w:rsidRDefault="00B20E98">
            <w:pPr>
              <w:pStyle w:val="Bezrazmaka"/>
            </w:pPr>
            <w:sdt>
              <w:sdtPr>
                <w:alias w:val="Unesite svoje ime:"/>
                <w:tag w:val="Unesite svoje ime:"/>
                <w:id w:val="-435133713"/>
                <w:placeholder>
                  <w:docPart w:val="A483D3DE76B04434BCC1DDF8E10A1F4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234DD3">
                  <w:rPr>
                    <w:lang w:bidi="sr-Latn-RS"/>
                  </w:rPr>
                  <w:t>Ime</w:t>
                </w:r>
                <w:r w:rsidR="00F10F8F">
                  <w:rPr>
                    <w:lang w:bidi="sr-Latn-RS"/>
                  </w:rPr>
                  <w:t xml:space="preserve"> </w:t>
                </w:r>
              </w:sdtContent>
            </w:sdt>
            <w:sdt>
              <w:sdtPr>
                <w:alias w:val="Unesite svoje prezime:"/>
                <w:tag w:val=""/>
                <w:id w:val="758651699"/>
                <w:placeholder>
                  <w:docPart w:val="74E2EE97428B449F868E24233D0FBA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  <w15:appearance w15:val="hidden"/>
              </w:sdtPr>
              <w:sdtEndPr/>
              <w:sdtContent>
                <w:r w:rsidR="00234DD3">
                  <w:rPr>
                    <w:lang w:bidi="sr-Latn-RS"/>
                  </w:rPr>
                  <w:t>Prezime</w:t>
                </w:r>
              </w:sdtContent>
            </w:sdt>
          </w:p>
          <w:sdt>
            <w:sdtPr>
              <w:alias w:val="Unesite ulicu i broj:"/>
              <w:tag w:val="Unesite ulicu i broj:"/>
              <w:id w:val="-1790809420"/>
              <w:placeholder>
                <w:docPart w:val="5558B939FE5549FC8AD1D318E003A5E4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4E58A99" w14:textId="6B809659" w:rsidR="00867576" w:rsidRDefault="00F10F8F">
                <w:pPr>
                  <w:pStyle w:val="Bezrazmaka"/>
                </w:pPr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Unesite grad, državu i ZIP kôd:"/>
              <w:tag w:val="Unesite grad, državu i ZIP kôd:"/>
              <w:id w:val="-670648556"/>
              <w:placeholder>
                <w:docPart w:val="E0715062A25B4DAAAF75A5DB8FEA26FF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3502DE08" w14:textId="71CFAB60" w:rsidR="00867576" w:rsidRDefault="00F10F8F">
                <w:pPr>
                  <w:pStyle w:val="Bezrazmaka"/>
                </w:pPr>
                <w:r>
                  <w:rPr>
                    <w:lang w:bidi="sr-Latn-RS"/>
                  </w:rPr>
                  <w:t>Grad, država, ZIP kôd</w:t>
                </w:r>
              </w:p>
            </w:sdtContent>
          </w:sdt>
          <w:sdt>
            <w:sdtPr>
              <w:alias w:val="Unesite telefon:"/>
              <w:tag w:val="Unesite telefon:"/>
              <w:id w:val="1236202148"/>
              <w:placeholder>
                <w:docPart w:val="A1AEBEF3C77E4F47A996B7B9936B717A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A0CB990" w14:textId="461B155C" w:rsidR="00867576" w:rsidRDefault="00F10F8F">
                <w:pPr>
                  <w:pStyle w:val="Bezrazmaka"/>
                </w:pPr>
                <w:r>
                  <w:rPr>
                    <w:lang w:bidi="sr-Latn-RS"/>
                  </w:rPr>
                  <w:t>Broj telefona</w:t>
                </w:r>
              </w:p>
            </w:sdtContent>
          </w:sdt>
          <w:sdt>
            <w:sdtPr>
              <w:alias w:val="Unesite adresu e-pošte:"/>
              <w:tag w:val="Unesite adresu e-pošte:"/>
              <w:id w:val="-315190760"/>
              <w:placeholder>
                <w:docPart w:val="FE3BC34C528B457EACF34687367EA317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6537AF4A" w14:textId="1B5EBFAA" w:rsidR="00867576" w:rsidRDefault="00F10F8F">
                <w:pPr>
                  <w:pStyle w:val="Bezrazmaka"/>
                </w:pPr>
                <w:r>
                  <w:rPr>
                    <w:lang w:bidi="sr-Latn-RS"/>
                  </w:rPr>
                  <w:t>Adresa e-pošte</w:t>
                </w:r>
              </w:p>
            </w:sdtContent>
          </w:sdt>
        </w:tc>
        <w:tc>
          <w:tcPr>
            <w:tcW w:w="3055" w:type="dxa"/>
          </w:tcPr>
          <w:p w14:paraId="244C8BE4" w14:textId="27431E44" w:rsidR="00867576" w:rsidRDefault="00B20E98">
            <w:pPr>
              <w:pStyle w:val="Bezrazmaka"/>
              <w:jc w:val="right"/>
            </w:pPr>
            <w:sdt>
              <w:sdtPr>
                <w:alias w:val="Osnovni podaci:"/>
                <w:tag w:val="Osnovni podaci:"/>
                <w:id w:val="-738409649"/>
                <w:placeholder>
                  <w:docPart w:val="460F2BC181244C6C800432E16F55AEB4"/>
                </w:placeholder>
                <w:showingPlcHdr/>
                <w15:appearance w15:val="hidden"/>
                <w:text/>
                <w15:appearance w15:val="hidden"/>
              </w:sdtPr>
              <w:sdtEndPr/>
              <w:sdtContent>
                <w:r w:rsidR="00624FED">
                  <w:rPr>
                    <w:lang w:bidi="sr-Latn-RS"/>
                  </w:rPr>
                  <w:t>Osnovni podaci</w:t>
                </w:r>
              </w:sdtContent>
            </w:sdt>
            <w:r w:rsidR="00624FED">
              <w:rPr>
                <w:lang w:bidi="sr-Latn-RS"/>
              </w:rPr>
              <w:t xml:space="preserve"> </w:t>
            </w:r>
            <w:sdt>
              <w:sdtPr>
                <w:alias w:val="Unesite približan broj reči, zaokružen na najbližu stotinu:"/>
                <w:tag w:val="Unesite približan broj reči, zaokružen na najbližu stotinu:"/>
                <w:id w:val="2125496397"/>
                <w:placeholder>
                  <w:docPart w:val="61A7EC1897214F35B2372DB8684282A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10F8F">
                  <w:rPr>
                    <w:lang w:bidi="sr-Latn-RS"/>
                  </w:rPr>
                  <w:t>Broj</w:t>
                </w:r>
              </w:sdtContent>
            </w:sdt>
            <w:r w:rsidR="00624FED">
              <w:rPr>
                <w:lang w:bidi="sr-Latn-RS"/>
              </w:rPr>
              <w:t xml:space="preserve"> </w:t>
            </w:r>
            <w:sdt>
              <w:sdtPr>
                <w:alias w:val="Reči:"/>
                <w:tag w:val="Reči:"/>
                <w:id w:val="1380892922"/>
                <w:placeholder>
                  <w:docPart w:val="1D59E2A224DC4CD58DB61D5A43DC5C3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624FED">
                  <w:rPr>
                    <w:lang w:bidi="sr-Latn-RS"/>
                  </w:rPr>
                  <w:t>reči</w:t>
                </w:r>
              </w:sdtContent>
            </w:sdt>
          </w:p>
        </w:tc>
      </w:tr>
    </w:tbl>
    <w:p w14:paraId="2B29A436" w14:textId="3369679F" w:rsidR="00867576" w:rsidRDefault="00B20E98">
      <w:pPr>
        <w:pStyle w:val="Naslov1"/>
      </w:pPr>
      <w:sdt>
        <w:sdtPr>
          <w:alias w:val="Unesite naslov:"/>
          <w:tag w:val=""/>
          <w:id w:val="970166931"/>
          <w:placeholder>
            <w:docPart w:val="C18C07A1262E41DA825230DC869B30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  <w15:appearance w15:val="hidden"/>
        </w:sdtPr>
        <w:sdtEndPr/>
        <w:sdtContent>
          <w:r w:rsidR="00234DD3">
            <w:rPr>
              <w:lang w:bidi="sr-Latn-RS"/>
            </w:rPr>
            <w:t>naslov</w:t>
          </w:r>
        </w:sdtContent>
      </w:sdt>
    </w:p>
    <w:p w14:paraId="778D7C50" w14:textId="6D44FCCC" w:rsidR="00867576" w:rsidRDefault="00B20E98">
      <w:pPr>
        <w:pStyle w:val="Naslov2"/>
      </w:pPr>
      <w:sdt>
        <w:sdtPr>
          <w:alias w:val="Autor:"/>
          <w:tag w:val="Autor:"/>
          <w:id w:val="-95938124"/>
          <w:placeholder>
            <w:docPart w:val="E9864CBEC3F44A48986FA2FDE4174AB1"/>
          </w:placeholder>
          <w:showingPlcHdr/>
          <w15:appearance w15:val="hidden"/>
          <w15:appearance w15:val="hidden"/>
        </w:sdtPr>
        <w:sdtEndPr/>
        <w:sdtContent>
          <w:r w:rsidR="005B66C2">
            <w:rPr>
              <w:lang w:bidi="sr-Latn-RS"/>
            </w:rPr>
            <w:t>Autor</w:t>
          </w:r>
        </w:sdtContent>
      </w:sdt>
      <w:r w:rsidR="005B66C2">
        <w:rPr>
          <w:lang w:bidi="sr-Latn-RS"/>
        </w:rPr>
        <w:t xml:space="preserve"> </w:t>
      </w:r>
      <w:sdt>
        <w:sdtPr>
          <w:alias w:val="Unesite svoje ime ili pseudonim:"/>
          <w:tag w:val="Unesite svoje ime ili pseudonim:"/>
          <w:id w:val="1191340153"/>
          <w:placeholder>
            <w:docPart w:val="7FE604146430423DB11370C9690E1AF5"/>
          </w:placeholder>
          <w:temporary/>
          <w:showingPlcHdr/>
          <w15:appearance w15:val="hidden"/>
          <w15:appearance w15:val="hidden"/>
        </w:sdtPr>
        <w:sdtEndPr/>
        <w:sdtContent>
          <w:r w:rsidR="00F10F8F">
            <w:rPr>
              <w:lang w:bidi="sr-Latn-RS"/>
            </w:rPr>
            <w:t>Vaše ime ili pseudonim</w:t>
          </w:r>
        </w:sdtContent>
      </w:sdt>
    </w:p>
    <w:p w14:paraId="63324B7A" w14:textId="747D8147" w:rsidR="00867576" w:rsidRDefault="00B20E98" w:rsidP="00133850">
      <w:sdt>
        <w:sdtPr>
          <w:alias w:val="Unesite opis:"/>
          <w:tag w:val="Unesite opis:"/>
          <w:id w:val="-2033799503"/>
          <w:placeholder>
            <w:docPart w:val="42205D4D49834A36A1F13799592FE80B"/>
          </w:placeholder>
          <w:temporary/>
          <w:showingPlcHdr/>
          <w15:appearance w15:val="hidden"/>
          <w15:appearance w15:val="hidden"/>
        </w:sdtPr>
        <w:sdtEndPr/>
        <w:sdtContent>
          <w:r w:rsidR="00F10F8F">
            <w:rPr>
              <w:lang w:bidi="sr-Latn-RS"/>
            </w:rPr>
            <w:t>Ovaj predložak je oblikovan za prosleđivanje rukopisa izdavaču. Stilovi su napravljeni tako da se oblikovanja fonta i razmaka na odgovarajući način primenjuju na tekst</w:t>
          </w:r>
          <w:r w:rsidR="00F61C33">
            <w:rPr>
              <w:lang w:bidi="sr-Latn-RS"/>
            </w:rPr>
            <w:t>.</w:t>
          </w:r>
        </w:sdtContent>
      </w:sdt>
      <w:r w:rsidR="00F61C33">
        <w:rPr>
          <w:lang w:bidi="sr-Latn-RS"/>
        </w:rPr>
        <w:t xml:space="preserve"> </w:t>
      </w:r>
      <w:sdt>
        <w:sdtPr>
          <w:alias w:val="Unesite opis:"/>
          <w:tag w:val="Unesite opis:"/>
          <w:id w:val="-145973411"/>
          <w:placeholder>
            <w:docPart w:val="4F96F75547E146F6A69CCB6DAF9033A0"/>
          </w:placeholder>
          <w:temporary/>
          <w:showingPlcHdr/>
          <w15:appearance w15:val="hidden"/>
          <w15:appearance w15:val="hidden"/>
        </w:sdtPr>
        <w:sdtEndPr/>
        <w:sdtContent>
          <w:r w:rsidR="00F61C33">
            <w:rPr>
              <w:lang w:bidi="sr-Latn-RS"/>
            </w:rPr>
            <w:t>Stranice imaju margine od jednog inča sa svake strane, a tekst je sa dvostrukim proredom.  Pasusima je uvučen prvi red za pola inča sa leve strane.</w:t>
          </w:r>
        </w:sdtContent>
      </w:sdt>
    </w:p>
    <w:p w14:paraId="012C04BF" w14:textId="36F954B4" w:rsidR="00133850" w:rsidRDefault="00B20E98" w:rsidP="00133850">
      <w:sdt>
        <w:sdtPr>
          <w:alias w:val="Unesite opis:"/>
          <w:tag w:val="Unesite opis:"/>
          <w:id w:val="-770781125"/>
          <w:placeholder>
            <w:docPart w:val="FB7417274C744221820A528EE85090C5"/>
          </w:placeholder>
          <w:temporary/>
          <w:showingPlcHdr/>
          <w15:appearance w15:val="hidden"/>
          <w15:appearance w15:val="hidden"/>
        </w:sdtPr>
        <w:sdtEndPr/>
        <w:sdtContent>
          <w:r w:rsidR="00133850">
            <w:rPr>
              <w:lang w:bidi="sr-Latn-RS"/>
            </w:rPr>
            <w:t xml:space="preserve">Rukopis treba da prosledite sa približnim brojem reči u gornjem </w:t>
          </w:r>
          <w:r w:rsidR="00234DD3">
            <w:rPr>
              <w:lang w:bidi="sr-Latn-RS"/>
            </w:rPr>
            <w:t>desnom</w:t>
          </w:r>
          <w:r w:rsidR="00133850">
            <w:rPr>
              <w:lang w:bidi="sr-Latn-RS"/>
            </w:rPr>
            <w:t xml:space="preserve"> uglu prve stranice (zaokruženim na najbližu stotinu reči).</w:t>
          </w:r>
        </w:sdtContent>
      </w:sdt>
      <w:r w:rsidR="00F61C33">
        <w:rPr>
          <w:lang w:bidi="sr-Latn-RS"/>
        </w:rPr>
        <w:t xml:space="preserve"> </w:t>
      </w:r>
      <w:sdt>
        <w:sdtPr>
          <w:alias w:val="Unesite opis:"/>
          <w:tag w:val="Unesite opis:"/>
          <w:id w:val="-81760651"/>
          <w:placeholder>
            <w:docPart w:val="3A608C9BB75046ED8037F6B534E25AD3"/>
          </w:placeholder>
          <w:temporary/>
          <w:showingPlcHdr/>
          <w15:appearance w15:val="hidden"/>
          <w15:appearance w15:val="hidden"/>
        </w:sdtPr>
        <w:sdtEndPr/>
        <w:sdtContent>
          <w:r w:rsidR="00F61C33">
            <w:rPr>
              <w:lang w:bidi="sr-Latn-RS"/>
            </w:rPr>
            <w:t>Možete da koristite praktičnu funkciju za prebrojavanje reči programa Word da biste dobili taj broj tako što ćete otići na karticu „Redigovanje“ na traci i izabrati stavku „Broj reči“ (ili ga jednostavno potražiti na statusnoj traci na dnu ekrana).</w:t>
          </w:r>
        </w:sdtContent>
      </w:sdt>
    </w:p>
    <w:p w14:paraId="38DA07E2" w14:textId="2B414B47" w:rsidR="00133850" w:rsidRDefault="00B20E98" w:rsidP="00133850">
      <w:sdt>
        <w:sdtPr>
          <w:alias w:val="Unesite opis:"/>
          <w:tag w:val="Unesite opis:"/>
          <w:id w:val="700825745"/>
          <w:placeholder>
            <w:docPart w:val="DF4AE656001B47C9BBCDA3D2877D3B81"/>
          </w:placeholder>
          <w:temporary/>
          <w:showingPlcHdr/>
          <w15:appearance w15:val="hidden"/>
          <w15:appearance w15:val="hidden"/>
        </w:sdtPr>
        <w:sdtEndPr/>
        <w:sdtContent>
          <w:r w:rsidR="00133850">
            <w:rPr>
              <w:lang w:bidi="sr-Latn-RS"/>
            </w:rPr>
            <w:t>Dok pišete rukopis, imajte na umu da bi brojeve trebalo da pišete rečima i da ne stavljate crticu u rečima koje obično ne sadrže crticu.</w:t>
          </w:r>
        </w:sdtContent>
      </w:sdt>
      <w:r w:rsidR="008547BD">
        <w:rPr>
          <w:lang w:bidi="sr-Latn-RS"/>
        </w:rPr>
        <w:t xml:space="preserve"> </w:t>
      </w:r>
      <w:sdt>
        <w:sdtPr>
          <w:alias w:val="Unesite opis:"/>
          <w:tag w:val="Unesite opis:"/>
          <w:id w:val="435718805"/>
          <w:placeholder>
            <w:docPart w:val="CE4B9C8212B3445B99B1356743B96B06"/>
          </w:placeholder>
          <w:temporary/>
          <w:showingPlcHdr/>
          <w15:appearance w15:val="hidden"/>
          <w15:appearance w15:val="hidden"/>
        </w:sdtPr>
        <w:sdtEndPr/>
        <w:sdtContent>
          <w:r w:rsidR="008547BD">
            <w:rPr>
              <w:lang w:bidi="sr-Latn-RS"/>
            </w:rPr>
            <w:t>Podvlačenje bi obično trebalo da koristite umesto kurziva, ali ako niste sigurni, pogledajte uputstva za prosleđivanje.</w:t>
          </w:r>
        </w:sdtContent>
      </w:sdt>
    </w:p>
    <w:sdt>
      <w:sdtPr>
        <w:alias w:val="Unesite opis:"/>
        <w:tag w:val="Unesite opis:"/>
        <w:id w:val="-2049596605"/>
        <w:placeholder>
          <w:docPart w:val="9BE50A15D0DB49AB8AA75E308B3223DA"/>
        </w:placeholder>
        <w:temporary/>
        <w:showingPlcHdr/>
        <w15:appearance w15:val="hidden"/>
        <w15:appearance w15:val="hidden"/>
      </w:sdtPr>
      <w:sdtEndPr/>
      <w:sdtContent>
        <w:p w14:paraId="661068FE" w14:textId="77777777" w:rsidR="00133850" w:rsidRDefault="00133850" w:rsidP="00133850">
          <w:r>
            <w:rPr>
              <w:lang w:bidi="sr-Latn-RS"/>
            </w:rPr>
            <w:t>Crtu treba da kucate pomoću dve crtice bez razmaka oko njih.</w:t>
          </w:r>
        </w:p>
        <w:p w14:paraId="1FBF607D" w14:textId="2AB0405A" w:rsidR="00133850" w:rsidRDefault="00AC03AB" w:rsidP="00133850">
          <w:r>
            <w:rPr>
              <w:lang w:bidi="sr-Latn-RS"/>
            </w:rPr>
            <w:t>Prezime, ime i naslov automatski se ažuriraju u zaglavlju kada ih otkucate na prvoj stranici.</w:t>
          </w:r>
        </w:p>
      </w:sdtContent>
    </w:sdt>
    <w:p w14:paraId="1B86619D" w14:textId="6F3CB2D1" w:rsidR="00867576" w:rsidRDefault="00B20E98">
      <w:pPr>
        <w:pStyle w:val="Naslov2"/>
      </w:pPr>
      <w:sdt>
        <w:sdtPr>
          <w:alias w:val="Pauza scene:"/>
          <w:tag w:val="Pauza scene:"/>
          <w:id w:val="1941722102"/>
          <w:placeholder>
            <w:docPart w:val="7A07B19A2BC14A1B8A0CF050E23AC61F"/>
          </w:placeholder>
          <w:temporary/>
          <w:showingPlcHdr/>
          <w15:appearance w15:val="hidden"/>
          <w15:appearance w15:val="hidden"/>
        </w:sdtPr>
        <w:sdtEndPr/>
        <w:sdtContent>
          <w:r w:rsidR="003C57F8" w:rsidRPr="003C57F8">
            <w:t>#</w:t>
          </w:r>
        </w:sdtContent>
      </w:sdt>
    </w:p>
    <w:sdt>
      <w:sdtPr>
        <w:alias w:val="Unesite opis:"/>
        <w:tag w:val="Unesite opis:"/>
        <w:id w:val="-943607694"/>
        <w:placeholder>
          <w:docPart w:val="B41E9A9C305B475BB7DA56586C40757D"/>
        </w:placeholder>
        <w:temporary/>
        <w:showingPlcHdr/>
        <w15:appearance w15:val="hidden"/>
        <w15:appearance w15:val="hidden"/>
      </w:sdtPr>
      <w:sdtEndPr/>
      <w:sdtContent>
        <w:p w14:paraId="0D5B72CB" w14:textId="77777777" w:rsidR="00867576" w:rsidRDefault="00F10F8F">
          <w:r>
            <w:rPr>
              <w:lang w:bidi="sr-Latn-RS"/>
            </w:rPr>
            <w:t>Postavite znak „#“ u sredinu praznog reda da biste označili pauzu scene. Da biste označili kraj rukopisa, postavite reč „Kraj“ u sredinu poslednjeg reda.</w:t>
          </w:r>
        </w:p>
      </w:sdtContent>
    </w:sdt>
    <w:p w14:paraId="65EE911F" w14:textId="2B7F3CD3" w:rsidR="00847C57" w:rsidRDefault="00B20E98">
      <w:pPr>
        <w:pStyle w:val="Naslov2"/>
      </w:pPr>
      <w:sdt>
        <w:sdtPr>
          <w:alias w:val="Kraj:"/>
          <w:tag w:val="Kraj:"/>
          <w:id w:val="-1340991933"/>
          <w:placeholder>
            <w:docPart w:val="8A831134A0BF404B8BA4BB2935F4804D"/>
          </w:placeholder>
          <w:temporary/>
          <w:showingPlcHdr/>
          <w15:appearance w15:val="hidden"/>
          <w15:appearance w15:val="hidden"/>
        </w:sdtPr>
        <w:sdtEndPr/>
        <w:sdtContent>
          <w:r w:rsidR="00234DD3">
            <w:rPr>
              <w:lang w:bidi="sr-Latn-RS"/>
            </w:rPr>
            <w:t>Kraj</w:t>
          </w:r>
        </w:sdtContent>
      </w:sdt>
    </w:p>
    <w:sectPr w:rsidR="00847C57" w:rsidSect="009F2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8D477" w14:textId="77777777" w:rsidR="00B20E98" w:rsidRDefault="00B20E98">
      <w:pPr>
        <w:spacing w:line="240" w:lineRule="auto"/>
      </w:pPr>
      <w:r>
        <w:separator/>
      </w:r>
    </w:p>
  </w:endnote>
  <w:endnote w:type="continuationSeparator" w:id="0">
    <w:p w14:paraId="442060DE" w14:textId="77777777" w:rsidR="00B20E98" w:rsidRDefault="00B20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060E" w14:textId="77777777" w:rsidR="003D4421" w:rsidRDefault="003D4421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F7F99" w14:textId="77777777" w:rsidR="003D4421" w:rsidRDefault="003D4421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09F87" w14:textId="77777777" w:rsidR="003D4421" w:rsidRDefault="003D4421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F6E0D" w14:textId="77777777" w:rsidR="00B20E98" w:rsidRDefault="00B20E98">
      <w:pPr>
        <w:spacing w:line="240" w:lineRule="auto"/>
      </w:pPr>
      <w:r>
        <w:separator/>
      </w:r>
    </w:p>
  </w:footnote>
  <w:footnote w:type="continuationSeparator" w:id="0">
    <w:p w14:paraId="0AE7D587" w14:textId="77777777" w:rsidR="00B20E98" w:rsidRDefault="00B20E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0C8C4" w14:textId="77777777" w:rsidR="003D4421" w:rsidRDefault="003D4421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DB52" w14:textId="0EE12DC5" w:rsidR="00867576" w:rsidRDefault="00B20E98" w:rsidP="00234DD3">
    <w:pPr>
      <w:pStyle w:val="Zaglavljestranice"/>
    </w:pPr>
    <w:sdt>
      <w:sdtPr>
        <w:alias w:val="Prezime autora:"/>
        <w:tag w:val=""/>
        <w:id w:val="1826322251"/>
        <w:placeholder>
          <w:docPart w:val="CA6AA4BA00134690B4B7B524DBBFBB7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F61C33">
          <w:rPr>
            <w:lang w:bidi="sr-Latn-RS"/>
          </w:rPr>
          <w:t>Prezime autora</w:t>
        </w:r>
      </w:sdtContent>
    </w:sdt>
    <w:r w:rsidR="00F10F8F">
      <w:rPr>
        <w:lang w:bidi="sr-Latn-RS"/>
      </w:rPr>
      <w:t xml:space="preserve"> </w:t>
    </w:r>
    <w:r w:rsidR="00F10F8F">
      <w:rPr>
        <w:lang w:bidi="sr-Latn-RS"/>
      </w:rPr>
      <w:t xml:space="preserve">/ </w:t>
    </w:r>
    <w:sdt>
      <w:sdtPr>
        <w:alias w:val="Naslov:"/>
        <w:tag w:val=""/>
        <w:id w:val="-345250406"/>
        <w:placeholder>
          <w:docPart w:val="CB0ED033CE0047DAA4E83E6C0739F6A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r w:rsidR="00F61C33">
          <w:rPr>
            <w:lang w:bidi="sr-Latn-RS"/>
          </w:rPr>
          <w:t>N</w:t>
        </w:r>
        <w:r w:rsidR="00234DD3">
          <w:rPr>
            <w:lang w:bidi="sr-Latn-RS"/>
          </w:rPr>
          <w:t>aslov</w:t>
        </w:r>
      </w:sdtContent>
    </w:sdt>
    <w:r w:rsidR="00F10F8F">
      <w:rPr>
        <w:lang w:bidi="sr-Latn-RS"/>
      </w:rPr>
      <w:t xml:space="preserve"> / </w:t>
    </w:r>
    <w:r w:rsidR="00F10F8F">
      <w:rPr>
        <w:lang w:bidi="sr-Latn-RS"/>
      </w:rPr>
      <w:fldChar w:fldCharType="begin"/>
    </w:r>
    <w:r w:rsidR="00F10F8F">
      <w:rPr>
        <w:lang w:bidi="sr-Latn-RS"/>
      </w:rPr>
      <w:instrText xml:space="preserve"> PAGE   \* MERGEFORMAT </w:instrText>
    </w:r>
    <w:r w:rsidR="00F10F8F">
      <w:rPr>
        <w:lang w:bidi="sr-Latn-RS"/>
      </w:rPr>
      <w:fldChar w:fldCharType="separate"/>
    </w:r>
    <w:r w:rsidR="00D82555">
      <w:rPr>
        <w:noProof/>
        <w:lang w:bidi="sr-Latn-RS"/>
      </w:rPr>
      <w:t>2</w:t>
    </w:r>
    <w:r w:rsidR="00F10F8F">
      <w:rPr>
        <w:noProof/>
        <w:lang w:bidi="sr-Latn-R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438D1" w14:textId="77777777" w:rsidR="003D4421" w:rsidRDefault="003D4421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F43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C67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1009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C8C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0D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728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C06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A6E9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84D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C2B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76"/>
    <w:rsid w:val="000646B0"/>
    <w:rsid w:val="00133850"/>
    <w:rsid w:val="00200FF5"/>
    <w:rsid w:val="00234DD3"/>
    <w:rsid w:val="003427C3"/>
    <w:rsid w:val="003C5682"/>
    <w:rsid w:val="003C57F8"/>
    <w:rsid w:val="003D4421"/>
    <w:rsid w:val="005B66C2"/>
    <w:rsid w:val="006223C4"/>
    <w:rsid w:val="00624FED"/>
    <w:rsid w:val="006E49A4"/>
    <w:rsid w:val="006F1537"/>
    <w:rsid w:val="00847C57"/>
    <w:rsid w:val="008547BD"/>
    <w:rsid w:val="00867576"/>
    <w:rsid w:val="008F4A0F"/>
    <w:rsid w:val="0095106D"/>
    <w:rsid w:val="009B0A02"/>
    <w:rsid w:val="009F2C7A"/>
    <w:rsid w:val="00AC03AB"/>
    <w:rsid w:val="00AF7F76"/>
    <w:rsid w:val="00B20E98"/>
    <w:rsid w:val="00B41D63"/>
    <w:rsid w:val="00C93C79"/>
    <w:rsid w:val="00CE41AC"/>
    <w:rsid w:val="00D2631D"/>
    <w:rsid w:val="00D75948"/>
    <w:rsid w:val="00D82555"/>
    <w:rsid w:val="00F10F8F"/>
    <w:rsid w:val="00F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D62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r-Latn-R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537"/>
  </w:style>
  <w:style w:type="paragraph" w:styleId="Naslov1">
    <w:name w:val="heading 1"/>
    <w:basedOn w:val="Normal"/>
    <w:next w:val="Normal"/>
    <w:link w:val="Naslov1Char"/>
    <w:uiPriority w:val="1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caps/>
    </w:rPr>
  </w:style>
  <w:style w:type="paragraph" w:styleId="Naslov2">
    <w:name w:val="heading 2"/>
    <w:basedOn w:val="Normal"/>
    <w:next w:val="Normal"/>
    <w:link w:val="Naslov2Char"/>
    <w:uiPriority w:val="1"/>
    <w:qFormat/>
    <w:pPr>
      <w:keepNext/>
      <w:keepLines/>
      <w:ind w:firstLine="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F15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F15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F15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F153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sid w:val="006F1537"/>
    <w:rPr>
      <w:color w:val="595959" w:themeColor="text1" w:themeTint="A6"/>
    </w:rPr>
  </w:style>
  <w:style w:type="character" w:customStyle="1" w:styleId="Naslov1Char">
    <w:name w:val="Naslov 1 Char"/>
    <w:basedOn w:val="Podrazumevanifontpasusa"/>
    <w:link w:val="Naslov1"/>
    <w:uiPriority w:val="1"/>
    <w:rPr>
      <w:rFonts w:asciiTheme="majorHAnsi" w:eastAsiaTheme="majorEastAsia" w:hAnsiTheme="majorHAnsi" w:cstheme="majorBidi"/>
      <w:caps/>
    </w:rPr>
  </w:style>
  <w:style w:type="character" w:customStyle="1" w:styleId="Naslov2Char">
    <w:name w:val="Naslov 2 Char"/>
    <w:basedOn w:val="Podrazumevanifontpasusa"/>
    <w:link w:val="Naslov2"/>
    <w:uiPriority w:val="1"/>
    <w:rPr>
      <w:rFonts w:asciiTheme="majorHAnsi" w:eastAsiaTheme="majorEastAsia" w:hAnsiTheme="majorHAnsi" w:cstheme="majorBidi"/>
    </w:rPr>
  </w:style>
  <w:style w:type="paragraph" w:styleId="Bezrazmaka">
    <w:name w:val="No Spacing"/>
    <w:uiPriority w:val="1"/>
    <w:qFormat/>
    <w:pPr>
      <w:spacing w:line="240" w:lineRule="auto"/>
      <w:ind w:firstLine="0"/>
    </w:pPr>
  </w:style>
  <w:style w:type="character" w:customStyle="1" w:styleId="Naslov3Char">
    <w:name w:val="Naslov 3 Char"/>
    <w:basedOn w:val="Podrazumevanifontpasusa"/>
    <w:link w:val="Naslov3"/>
    <w:uiPriority w:val="9"/>
    <w:semiHidden/>
    <w:rPr>
      <w:rFonts w:asciiTheme="majorHAnsi" w:eastAsiaTheme="majorEastAsia" w:hAnsiTheme="majorHAnsi" w:cstheme="majorBidi"/>
    </w:rPr>
  </w:style>
  <w:style w:type="paragraph" w:styleId="Zaglavljestranice">
    <w:name w:val="header"/>
    <w:basedOn w:val="Normal"/>
    <w:link w:val="ZaglavljestraniceChar"/>
    <w:uiPriority w:val="99"/>
    <w:unhideWhenUsed/>
    <w:pPr>
      <w:tabs>
        <w:tab w:val="center" w:pos="4680"/>
        <w:tab w:val="right" w:pos="9360"/>
      </w:tabs>
      <w:spacing w:line="240" w:lineRule="auto"/>
      <w:ind w:firstLine="0"/>
      <w:jc w:val="right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character" w:styleId="Naglaavanje">
    <w:name w:val="Emphasis"/>
    <w:basedOn w:val="Podrazumevanifontpasusa"/>
    <w:uiPriority w:val="7"/>
    <w:qFormat/>
    <w:rPr>
      <w:i w:val="0"/>
      <w:iCs w:val="0"/>
      <w:u w:val="single"/>
    </w:rPr>
  </w:style>
  <w:style w:type="paragraph" w:styleId="Podnojestranice">
    <w:name w:val="footer"/>
    <w:basedOn w:val="Normal"/>
    <w:link w:val="PodnojestraniceChar"/>
    <w:uiPriority w:val="99"/>
    <w:unhideWhenUsed/>
    <w:rsid w:val="009B0A02"/>
    <w:pPr>
      <w:tabs>
        <w:tab w:val="center" w:pos="4513"/>
        <w:tab w:val="right" w:pos="9026"/>
      </w:tabs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B0A02"/>
  </w:style>
  <w:style w:type="character" w:customStyle="1" w:styleId="Naslov4Char">
    <w:name w:val="Naslov 4 Char"/>
    <w:basedOn w:val="Podrazumevanifontpasusa"/>
    <w:link w:val="Naslov4"/>
    <w:uiPriority w:val="9"/>
    <w:semiHidden/>
    <w:rsid w:val="006F15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6F15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6F15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6F15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6F1537"/>
    <w:rPr>
      <w:i/>
      <w:iCs/>
      <w:color w:val="2E74B5" w:themeColor="accent1" w:themeShade="BF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6F1537"/>
    <w:rPr>
      <w:b/>
      <w:bCs/>
      <w:caps w:val="0"/>
      <w:smallCaps/>
      <w:color w:val="2E74B5" w:themeColor="accent1" w:themeShade="BF"/>
      <w:spacing w:val="5"/>
    </w:rPr>
  </w:style>
  <w:style w:type="paragraph" w:styleId="Podebljanitekst">
    <w:name w:val="Block Text"/>
    <w:basedOn w:val="Normal"/>
    <w:uiPriority w:val="99"/>
    <w:semiHidden/>
    <w:unhideWhenUsed/>
    <w:rsid w:val="006F153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6F153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58B939FE5549FC8AD1D318E003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4D6E-8CC0-463C-9A57-64968EDB270A}"/>
      </w:docPartPr>
      <w:docPartBody>
        <w:p w:rsidR="00102F2C" w:rsidRDefault="00A53E87" w:rsidP="00A53E87">
          <w:pPr>
            <w:pStyle w:val="5558B939FE5549FC8AD1D318E003A5E41"/>
          </w:pPr>
          <w:r>
            <w:rPr>
              <w:lang w:bidi="sr-Latn-RS"/>
            </w:rPr>
            <w:t>Ulica i broj</w:t>
          </w:r>
        </w:p>
      </w:docPartBody>
    </w:docPart>
    <w:docPart>
      <w:docPartPr>
        <w:name w:val="E0715062A25B4DAAAF75A5DB8FEA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6221-772D-4AF5-930E-0F97F37ECB6F}"/>
      </w:docPartPr>
      <w:docPartBody>
        <w:p w:rsidR="00102F2C" w:rsidRDefault="00A53E87" w:rsidP="00A53E87">
          <w:pPr>
            <w:pStyle w:val="E0715062A25B4DAAAF75A5DB8FEA26FF1"/>
          </w:pPr>
          <w:r>
            <w:rPr>
              <w:lang w:bidi="sr-Latn-RS"/>
            </w:rPr>
            <w:t>Grad, država, ZIP kôd</w:t>
          </w:r>
        </w:p>
      </w:docPartBody>
    </w:docPart>
    <w:docPart>
      <w:docPartPr>
        <w:name w:val="A1AEBEF3C77E4F47A996B7B9936B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9278-C188-4C76-B88F-049BA2BA4DDC}"/>
      </w:docPartPr>
      <w:docPartBody>
        <w:p w:rsidR="00102F2C" w:rsidRDefault="00A53E87" w:rsidP="00A53E87">
          <w:pPr>
            <w:pStyle w:val="A1AEBEF3C77E4F47A996B7B9936B717A1"/>
          </w:pPr>
          <w:r>
            <w:rPr>
              <w:lang w:bidi="sr-Latn-RS"/>
            </w:rPr>
            <w:t>Broj telefona</w:t>
          </w:r>
        </w:p>
      </w:docPartBody>
    </w:docPart>
    <w:docPart>
      <w:docPartPr>
        <w:name w:val="FE3BC34C528B457EACF34687367E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F7F4-51A5-4926-B45A-9386F2EC3B45}"/>
      </w:docPartPr>
      <w:docPartBody>
        <w:p w:rsidR="00102F2C" w:rsidRDefault="00A53E87" w:rsidP="00A53E87">
          <w:pPr>
            <w:pStyle w:val="FE3BC34C528B457EACF34687367EA3171"/>
          </w:pPr>
          <w:r>
            <w:rPr>
              <w:lang w:bidi="sr-Latn-RS"/>
            </w:rPr>
            <w:t>Adresa e-pošte</w:t>
          </w:r>
        </w:p>
      </w:docPartBody>
    </w:docPart>
    <w:docPart>
      <w:docPartPr>
        <w:name w:val="61A7EC1897214F35B2372DB868428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4016-B8BD-4FC6-8D0A-A2657DFA04C5}"/>
      </w:docPartPr>
      <w:docPartBody>
        <w:p w:rsidR="00102F2C" w:rsidRDefault="00A53E87" w:rsidP="00A53E87">
          <w:pPr>
            <w:pStyle w:val="61A7EC1897214F35B2372DB8684282AF1"/>
          </w:pPr>
          <w:r>
            <w:rPr>
              <w:lang w:bidi="sr-Latn-RS"/>
            </w:rPr>
            <w:t>Broj</w:t>
          </w:r>
        </w:p>
      </w:docPartBody>
    </w:docPart>
    <w:docPart>
      <w:docPartPr>
        <w:name w:val="A483D3DE76B04434BCC1DDF8E10A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2BDF-3DB5-4820-9A7D-A5F777A3FFCE}"/>
      </w:docPartPr>
      <w:docPartBody>
        <w:p w:rsidR="00102F2C" w:rsidRDefault="00A53E87" w:rsidP="00A53E87">
          <w:pPr>
            <w:pStyle w:val="A483D3DE76B04434BCC1DDF8E10A1F431"/>
          </w:pPr>
          <w:r>
            <w:rPr>
              <w:lang w:bidi="sr-Latn-RS"/>
            </w:rPr>
            <w:t xml:space="preserve">Ime </w:t>
          </w:r>
        </w:p>
      </w:docPartBody>
    </w:docPart>
    <w:docPart>
      <w:docPartPr>
        <w:name w:val="7FE604146430423DB11370C9690E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B330-980E-4F71-9A2C-56BEC57102D2}"/>
      </w:docPartPr>
      <w:docPartBody>
        <w:p w:rsidR="00102F2C" w:rsidRDefault="00A53E87" w:rsidP="00A53E87">
          <w:pPr>
            <w:pStyle w:val="7FE604146430423DB11370C9690E1AF51"/>
          </w:pPr>
          <w:r>
            <w:rPr>
              <w:lang w:bidi="sr-Latn-RS"/>
            </w:rPr>
            <w:t>Vaše ime ili pseudonim</w:t>
          </w:r>
        </w:p>
      </w:docPartBody>
    </w:docPart>
    <w:docPart>
      <w:docPartPr>
        <w:name w:val="42205D4D49834A36A1F13799592F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D117-05A5-484B-AC4D-0FA59A24876E}"/>
      </w:docPartPr>
      <w:docPartBody>
        <w:p w:rsidR="00102F2C" w:rsidRDefault="00A53E87" w:rsidP="00A53E87">
          <w:pPr>
            <w:pStyle w:val="42205D4D49834A36A1F13799592FE80B1"/>
          </w:pPr>
          <w:r>
            <w:rPr>
              <w:lang w:bidi="sr-Latn-RS"/>
            </w:rPr>
            <w:t>Ovaj predložak je oblikovan za prosleđivanje rukopisa izdavaču. Stilovi su napravljeni tako da se oblikovanja fonta i razmaka na odgovarajući način primenjuju na tekst.</w:t>
          </w:r>
        </w:p>
      </w:docPartBody>
    </w:docPart>
    <w:docPart>
      <w:docPartPr>
        <w:name w:val="B41E9A9C305B475BB7DA56586C40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371B0-6F7F-4BBB-9D68-7256B9DD5C37}"/>
      </w:docPartPr>
      <w:docPartBody>
        <w:p w:rsidR="00102F2C" w:rsidRDefault="00A53E87" w:rsidP="00A53E87">
          <w:pPr>
            <w:pStyle w:val="B41E9A9C305B475BB7DA56586C40757D1"/>
          </w:pPr>
          <w:r>
            <w:rPr>
              <w:lang w:bidi="sr-Latn-RS"/>
            </w:rPr>
            <w:t>Postavite znak „#“ u sredinu praznog reda da biste označili pauzu scene. Da biste označili kraj rukopisa, postavite reč „Kraj“ u sredinu poslednjeg reda.</w:t>
          </w:r>
        </w:p>
      </w:docPartBody>
    </w:docPart>
    <w:docPart>
      <w:docPartPr>
        <w:name w:val="460F2BC181244C6C800432E16F55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7E7B-1444-4E63-8137-A449455C30FD}"/>
      </w:docPartPr>
      <w:docPartBody>
        <w:p w:rsidR="00BF3BCD" w:rsidRDefault="00A53E87" w:rsidP="00A53E87">
          <w:pPr>
            <w:pStyle w:val="460F2BC181244C6C800432E16F55AEB41"/>
          </w:pPr>
          <w:r>
            <w:rPr>
              <w:lang w:bidi="sr-Latn-RS"/>
            </w:rPr>
            <w:t>Osnovni podaci</w:t>
          </w:r>
        </w:p>
      </w:docPartBody>
    </w:docPart>
    <w:docPart>
      <w:docPartPr>
        <w:name w:val="1D59E2A224DC4CD58DB61D5A43DC5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B6064-E970-48C7-ABA2-32A4EE7DCA98}"/>
      </w:docPartPr>
      <w:docPartBody>
        <w:p w:rsidR="00BF3BCD" w:rsidRDefault="00A53E87" w:rsidP="00A53E87">
          <w:pPr>
            <w:pStyle w:val="1D59E2A224DC4CD58DB61D5A43DC5C351"/>
          </w:pPr>
          <w:r>
            <w:rPr>
              <w:lang w:bidi="sr-Latn-RS"/>
            </w:rPr>
            <w:t>reči</w:t>
          </w:r>
        </w:p>
      </w:docPartBody>
    </w:docPart>
    <w:docPart>
      <w:docPartPr>
        <w:name w:val="E9864CBEC3F44A48986FA2FDE417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0FD0-8CD0-4F7A-96BF-13980A2996FD}"/>
      </w:docPartPr>
      <w:docPartBody>
        <w:p w:rsidR="00BF3BCD" w:rsidRDefault="00A53E87" w:rsidP="00A53E87">
          <w:pPr>
            <w:pStyle w:val="E9864CBEC3F44A48986FA2FDE4174AB11"/>
          </w:pPr>
          <w:r>
            <w:rPr>
              <w:lang w:bidi="sr-Latn-RS"/>
            </w:rPr>
            <w:t>Autor</w:t>
          </w:r>
        </w:p>
      </w:docPartBody>
    </w:docPart>
    <w:docPart>
      <w:docPartPr>
        <w:name w:val="FB7417274C744221820A528EE850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6917-01BC-44CA-9920-A8FD8A3F0E19}"/>
      </w:docPartPr>
      <w:docPartBody>
        <w:p w:rsidR="00BF3BCD" w:rsidRDefault="00A53E87" w:rsidP="00A53E87">
          <w:pPr>
            <w:pStyle w:val="FB7417274C744221820A528EE85090C51"/>
          </w:pPr>
          <w:r>
            <w:rPr>
              <w:lang w:bidi="sr-Latn-RS"/>
            </w:rPr>
            <w:t>Rukopis treba da prosledite sa približnim brojem reči u gornjem desnom uglu prve stranice (zaokruženim na najbližu stotinu reči).</w:t>
          </w:r>
        </w:p>
      </w:docPartBody>
    </w:docPart>
    <w:docPart>
      <w:docPartPr>
        <w:name w:val="DF4AE656001B47C9BBCDA3D2877D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6DDA-AEA5-414E-BC2D-998171875FD3}"/>
      </w:docPartPr>
      <w:docPartBody>
        <w:p w:rsidR="00BF3BCD" w:rsidRDefault="00A53E87" w:rsidP="00A53E87">
          <w:pPr>
            <w:pStyle w:val="DF4AE656001B47C9BBCDA3D2877D3B811"/>
          </w:pPr>
          <w:r>
            <w:rPr>
              <w:lang w:bidi="sr-Latn-RS"/>
            </w:rPr>
            <w:t>Dok pišete rukopis, imajte na umu da bi brojeve trebalo da pišete rečima i da ne stavljate crticu u rečima koje obično ne sadrže crticu.</w:t>
          </w:r>
        </w:p>
      </w:docPartBody>
    </w:docPart>
    <w:docPart>
      <w:docPartPr>
        <w:name w:val="9BE50A15D0DB49AB8AA75E308B32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CBA9B-C7E7-4C2F-A0BE-DDF9615EC923}"/>
      </w:docPartPr>
      <w:docPartBody>
        <w:p w:rsidR="00A53E87" w:rsidRDefault="00A53E87" w:rsidP="00133850">
          <w:r>
            <w:rPr>
              <w:lang w:bidi="sr-Latn-RS"/>
            </w:rPr>
            <w:t>Crtu treba da kucate pomoću dve crtice bez razmaka oko njih.</w:t>
          </w:r>
        </w:p>
        <w:p w:rsidR="00BF3BCD" w:rsidRDefault="00A53E87" w:rsidP="00A53E87">
          <w:pPr>
            <w:pStyle w:val="9BE50A15D0DB49AB8AA75E308B3223DA1"/>
          </w:pPr>
          <w:r>
            <w:rPr>
              <w:lang w:bidi="sr-Latn-RS"/>
            </w:rPr>
            <w:t>Prezime, ime i naslov automatski se ažuriraju u zaglavlju kada ih otkucate na prvoj stranici.</w:t>
          </w:r>
        </w:p>
      </w:docPartBody>
    </w:docPart>
    <w:docPart>
      <w:docPartPr>
        <w:name w:val="7A07B19A2BC14A1B8A0CF050E23A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A8F3-27F7-45CA-A923-E0F3323A03FA}"/>
      </w:docPartPr>
      <w:docPartBody>
        <w:p w:rsidR="00BF3BCD" w:rsidRDefault="00A53E87">
          <w:r w:rsidRPr="003C57F8">
            <w:t>#</w:t>
          </w:r>
        </w:p>
      </w:docPartBody>
    </w:docPart>
    <w:docPart>
      <w:docPartPr>
        <w:name w:val="C18C07A1262E41DA825230DC869B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8474-B45A-4AE8-9A78-60D809E66CBA}"/>
      </w:docPartPr>
      <w:docPartBody>
        <w:p w:rsidR="00BF3BCD" w:rsidRDefault="00A53E87" w:rsidP="00A53E87">
          <w:pPr>
            <w:pStyle w:val="C18C07A1262E41DA825230DC869B30761"/>
          </w:pPr>
          <w:r>
            <w:rPr>
              <w:lang w:bidi="sr-Latn-RS"/>
            </w:rPr>
            <w:t>naslov</w:t>
          </w:r>
        </w:p>
      </w:docPartBody>
    </w:docPart>
    <w:docPart>
      <w:docPartPr>
        <w:name w:val="CB0ED033CE0047DAA4E83E6C0739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042E-7FE8-4965-994C-E49C86B4F4D2}"/>
      </w:docPartPr>
      <w:docPartBody>
        <w:p w:rsidR="00BF3BCD" w:rsidRDefault="00A53E87" w:rsidP="00A53E87">
          <w:pPr>
            <w:pStyle w:val="CB0ED033CE0047DAA4E83E6C0739F6AA2"/>
          </w:pPr>
          <w:r>
            <w:rPr>
              <w:lang w:bidi="sr-Latn-RS"/>
            </w:rPr>
            <w:t>Naslov</w:t>
          </w:r>
        </w:p>
      </w:docPartBody>
    </w:docPart>
    <w:docPart>
      <w:docPartPr>
        <w:name w:val="74E2EE97428B449F868E24233D0F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5969-6932-4373-B44E-D996965ED17D}"/>
      </w:docPartPr>
      <w:docPartBody>
        <w:p w:rsidR="00BF3BCD" w:rsidRDefault="00A53E87" w:rsidP="00A53E87">
          <w:pPr>
            <w:pStyle w:val="74E2EE97428B449F868E24233D0FBA9C1"/>
          </w:pPr>
          <w:r>
            <w:rPr>
              <w:lang w:bidi="sr-Latn-RS"/>
            </w:rPr>
            <w:t>Prezime</w:t>
          </w:r>
        </w:p>
      </w:docPartBody>
    </w:docPart>
    <w:docPart>
      <w:docPartPr>
        <w:name w:val="CA6AA4BA00134690B4B7B524DBBF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8A66-35B5-4821-BC8C-709A50503019}"/>
      </w:docPartPr>
      <w:docPartBody>
        <w:p w:rsidR="00BF3BCD" w:rsidRDefault="00A53E87" w:rsidP="00A53E87">
          <w:pPr>
            <w:pStyle w:val="CA6AA4BA00134690B4B7B524DBBFBB7E2"/>
          </w:pPr>
          <w:r>
            <w:rPr>
              <w:lang w:bidi="sr-Latn-RS"/>
            </w:rPr>
            <w:t>Prezime autora</w:t>
          </w:r>
        </w:p>
      </w:docPartBody>
    </w:docPart>
    <w:docPart>
      <w:docPartPr>
        <w:name w:val="4F96F75547E146F6A69CCB6DAF90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314E7-9730-4795-995F-D87154C0D326}"/>
      </w:docPartPr>
      <w:docPartBody>
        <w:p w:rsidR="00BF3BCD" w:rsidRDefault="00A53E87" w:rsidP="00A53E87">
          <w:pPr>
            <w:pStyle w:val="4F96F75547E146F6A69CCB6DAF9033A01"/>
          </w:pPr>
          <w:r>
            <w:rPr>
              <w:lang w:bidi="sr-Latn-RS"/>
            </w:rPr>
            <w:t>Stranice imaju margine od jednog inča sa svake strane, a tekst je sa dvostrukim proredom.  Pasusima je uvučen prvi red za pola inča sa leve strane.</w:t>
          </w:r>
        </w:p>
      </w:docPartBody>
    </w:docPart>
    <w:docPart>
      <w:docPartPr>
        <w:name w:val="3A608C9BB75046ED8037F6B534E2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B018-CC79-489C-A686-A8BC4F4EE3F9}"/>
      </w:docPartPr>
      <w:docPartBody>
        <w:p w:rsidR="00BF3BCD" w:rsidRDefault="00A53E87" w:rsidP="00A53E87">
          <w:pPr>
            <w:pStyle w:val="3A608C9BB75046ED8037F6B534E25AD31"/>
          </w:pPr>
          <w:r>
            <w:rPr>
              <w:lang w:bidi="sr-Latn-RS"/>
            </w:rPr>
            <w:t>Možete da koristite praktičnu funkciju za prebrojavanje reči programa Word da biste dobili taj broj tako što ćete otići na karticu „Redigovanje“ na traci i izabrati stavku „Broj reči“ (ili ga jednostavno potražiti na statusnoj traci na dnu ekrana).</w:t>
          </w:r>
        </w:p>
      </w:docPartBody>
    </w:docPart>
    <w:docPart>
      <w:docPartPr>
        <w:name w:val="8A831134A0BF404B8BA4BB2935F4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BC73-0955-43B3-97A7-B46F25D5C0CA}"/>
      </w:docPartPr>
      <w:docPartBody>
        <w:p w:rsidR="00BF3BCD" w:rsidRDefault="00A53E87" w:rsidP="00A53E87">
          <w:pPr>
            <w:pStyle w:val="8A831134A0BF404B8BA4BB2935F4804D1"/>
          </w:pPr>
          <w:r>
            <w:rPr>
              <w:lang w:bidi="sr-Latn-RS"/>
            </w:rPr>
            <w:t>Kraj</w:t>
          </w:r>
        </w:p>
      </w:docPartBody>
    </w:docPart>
    <w:docPart>
      <w:docPartPr>
        <w:name w:val="CE4B9C8212B3445B99B1356743B9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660F-6193-4627-9A84-E6AD20281898}"/>
      </w:docPartPr>
      <w:docPartBody>
        <w:p w:rsidR="00F866CF" w:rsidRDefault="00A53E87" w:rsidP="00A53E87">
          <w:pPr>
            <w:pStyle w:val="CE4B9C8212B3445B99B1356743B96B061"/>
          </w:pPr>
          <w:r>
            <w:rPr>
              <w:lang w:bidi="sr-Latn-RS"/>
            </w:rPr>
            <w:t>Podvlačenje bi obično trebalo da koristite umesto kurziva, ali ako niste sigurni, pogledajte uputstva za prosleđivanje.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2C"/>
    <w:rsid w:val="00102F2C"/>
    <w:rsid w:val="0022758D"/>
    <w:rsid w:val="00305740"/>
    <w:rsid w:val="003A6D40"/>
    <w:rsid w:val="003F245A"/>
    <w:rsid w:val="00403AAC"/>
    <w:rsid w:val="00420F4C"/>
    <w:rsid w:val="004A719B"/>
    <w:rsid w:val="007600EA"/>
    <w:rsid w:val="00A53E87"/>
    <w:rsid w:val="00B95E43"/>
    <w:rsid w:val="00BF3BCD"/>
    <w:rsid w:val="00DA3D9D"/>
    <w:rsid w:val="00F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A53E87"/>
    <w:rPr>
      <w:color w:val="595959" w:themeColor="text1" w:themeTint="A6"/>
    </w:rPr>
  </w:style>
  <w:style w:type="paragraph" w:customStyle="1" w:styleId="7FE604146430423DB11370C9690E1AF54">
    <w:name w:val="7FE604146430423DB11370C9690E1AF54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kern w:val="0"/>
      <w:sz w:val="24"/>
      <w:szCs w:val="24"/>
      <w14:ligatures w14:val="none"/>
    </w:rPr>
  </w:style>
  <w:style w:type="paragraph" w:customStyle="1" w:styleId="CB0ED033CE0047DAA4E83E6C0739F6AA">
    <w:name w:val="CB0ED033CE0047DAA4E83E6C0739F6AA"/>
    <w:rsid w:val="007600EA"/>
    <w:rPr>
      <w:kern w:val="0"/>
      <w:lang w:val="en-IN" w:eastAsia="en-IN"/>
      <w14:ligatures w14:val="none"/>
    </w:rPr>
  </w:style>
  <w:style w:type="paragraph" w:customStyle="1" w:styleId="CA6AA4BA00134690B4B7B524DBBFBB7E">
    <w:name w:val="CA6AA4BA00134690B4B7B524DBBFBB7E"/>
    <w:rsid w:val="007600EA"/>
    <w:rPr>
      <w:kern w:val="0"/>
      <w:lang w:val="en-IN" w:eastAsia="en-IN"/>
      <w14:ligatures w14:val="none"/>
    </w:rPr>
  </w:style>
  <w:style w:type="paragraph" w:customStyle="1" w:styleId="A483D3DE76B04434BCC1DDF8E10A1F43">
    <w:name w:val="A483D3DE76B04434BCC1DDF8E10A1F43"/>
    <w:rsid w:val="00A53E87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4E2EE97428B449F868E24233D0FBA9C">
    <w:name w:val="74E2EE97428B449F868E24233D0FBA9C"/>
    <w:rsid w:val="00A53E87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5558B939FE5549FC8AD1D318E003A5E4">
    <w:name w:val="5558B939FE5549FC8AD1D318E003A5E4"/>
    <w:rsid w:val="00A53E87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E0715062A25B4DAAAF75A5DB8FEA26FF">
    <w:name w:val="E0715062A25B4DAAAF75A5DB8FEA26FF"/>
    <w:rsid w:val="00A53E87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1AEBEF3C77E4F47A996B7B9936B717A">
    <w:name w:val="A1AEBEF3C77E4F47A996B7B9936B717A"/>
    <w:rsid w:val="00A53E87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FE3BC34C528B457EACF34687367EA317">
    <w:name w:val="FE3BC34C528B457EACF34687367EA317"/>
    <w:rsid w:val="00A53E87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60F2BC181244C6C800432E16F55AEB4">
    <w:name w:val="460F2BC181244C6C800432E16F55AEB4"/>
    <w:rsid w:val="00A53E87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1A7EC1897214F35B2372DB8684282AF">
    <w:name w:val="61A7EC1897214F35B2372DB8684282AF"/>
    <w:rsid w:val="00A53E87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D59E2A224DC4CD58DB61D5A43DC5C35">
    <w:name w:val="1D59E2A224DC4CD58DB61D5A43DC5C35"/>
    <w:rsid w:val="00A53E87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18C07A1262E41DA825230DC869B3076">
    <w:name w:val="C18C07A1262E41DA825230DC869B3076"/>
    <w:rsid w:val="00A53E87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caps/>
      <w:kern w:val="0"/>
      <w:sz w:val="24"/>
      <w:szCs w:val="24"/>
      <w:lang w:eastAsia="ja-JP"/>
      <w14:ligatures w14:val="none"/>
    </w:rPr>
  </w:style>
  <w:style w:type="paragraph" w:customStyle="1" w:styleId="E9864CBEC3F44A48986FA2FDE4174AB1">
    <w:name w:val="E9864CBEC3F44A48986FA2FDE4174AB1"/>
    <w:rsid w:val="00A53E87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7FE604146430423DB11370C9690E1AF5">
    <w:name w:val="7FE604146430423DB11370C9690E1AF5"/>
    <w:rsid w:val="00A53E87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42205D4D49834A36A1F13799592FE80B">
    <w:name w:val="42205D4D49834A36A1F13799592FE80B"/>
    <w:rsid w:val="00A53E87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4F96F75547E146F6A69CCB6DAF9033A0">
    <w:name w:val="4F96F75547E146F6A69CCB6DAF9033A0"/>
    <w:rsid w:val="00A53E87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FB7417274C744221820A528EE85090C5">
    <w:name w:val="FB7417274C744221820A528EE85090C5"/>
    <w:rsid w:val="00A53E87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3A608C9BB75046ED8037F6B534E25AD3">
    <w:name w:val="3A608C9BB75046ED8037F6B534E25AD3"/>
    <w:rsid w:val="00A53E87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DF4AE656001B47C9BBCDA3D2877D3B81">
    <w:name w:val="DF4AE656001B47C9BBCDA3D2877D3B81"/>
    <w:rsid w:val="00A53E87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CE4B9C8212B3445B99B1356743B96B06">
    <w:name w:val="CE4B9C8212B3445B99B1356743B96B06"/>
    <w:rsid w:val="00A53E87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9BE50A15D0DB49AB8AA75E308B3223DA">
    <w:name w:val="9BE50A15D0DB49AB8AA75E308B3223DA"/>
    <w:rsid w:val="00A53E87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B41E9A9C305B475BB7DA56586C40757D">
    <w:name w:val="B41E9A9C305B475BB7DA56586C40757D"/>
    <w:rsid w:val="00A53E87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8A831134A0BF404B8BA4BB2935F4804D">
    <w:name w:val="8A831134A0BF404B8BA4BB2935F4804D"/>
    <w:rsid w:val="00A53E87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CA6AA4BA00134690B4B7B524DBBFBB7E1">
    <w:name w:val="CA6AA4BA00134690B4B7B524DBBFBB7E1"/>
    <w:rsid w:val="00A53E87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CB0ED033CE0047DAA4E83E6C0739F6AA1">
    <w:name w:val="CB0ED033CE0047DAA4E83E6C0739F6AA1"/>
    <w:rsid w:val="00A53E87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A483D3DE76B04434BCC1DDF8E10A1F431">
    <w:name w:val="A483D3DE76B04434BCC1DDF8E10A1F431"/>
    <w:rsid w:val="00A53E87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4E2EE97428B449F868E24233D0FBA9C1">
    <w:name w:val="74E2EE97428B449F868E24233D0FBA9C1"/>
    <w:rsid w:val="00A53E87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5558B939FE5549FC8AD1D318E003A5E41">
    <w:name w:val="5558B939FE5549FC8AD1D318E003A5E41"/>
    <w:rsid w:val="00A53E87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E0715062A25B4DAAAF75A5DB8FEA26FF1">
    <w:name w:val="E0715062A25B4DAAAF75A5DB8FEA26FF1"/>
    <w:rsid w:val="00A53E87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1AEBEF3C77E4F47A996B7B9936B717A1">
    <w:name w:val="A1AEBEF3C77E4F47A996B7B9936B717A1"/>
    <w:rsid w:val="00A53E87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FE3BC34C528B457EACF34687367EA3171">
    <w:name w:val="FE3BC34C528B457EACF34687367EA3171"/>
    <w:rsid w:val="00A53E87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60F2BC181244C6C800432E16F55AEB41">
    <w:name w:val="460F2BC181244C6C800432E16F55AEB41"/>
    <w:rsid w:val="00A53E87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1A7EC1897214F35B2372DB8684282AF1">
    <w:name w:val="61A7EC1897214F35B2372DB8684282AF1"/>
    <w:rsid w:val="00A53E87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D59E2A224DC4CD58DB61D5A43DC5C351">
    <w:name w:val="1D59E2A224DC4CD58DB61D5A43DC5C351"/>
    <w:rsid w:val="00A53E87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18C07A1262E41DA825230DC869B30761">
    <w:name w:val="C18C07A1262E41DA825230DC869B30761"/>
    <w:rsid w:val="00A53E87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caps/>
      <w:kern w:val="0"/>
      <w:sz w:val="24"/>
      <w:szCs w:val="24"/>
      <w:lang w:eastAsia="ja-JP"/>
      <w14:ligatures w14:val="none"/>
    </w:rPr>
  </w:style>
  <w:style w:type="paragraph" w:customStyle="1" w:styleId="E9864CBEC3F44A48986FA2FDE4174AB11">
    <w:name w:val="E9864CBEC3F44A48986FA2FDE4174AB11"/>
    <w:rsid w:val="00A53E87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7FE604146430423DB11370C9690E1AF51">
    <w:name w:val="7FE604146430423DB11370C9690E1AF51"/>
    <w:rsid w:val="00A53E87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42205D4D49834A36A1F13799592FE80B1">
    <w:name w:val="42205D4D49834A36A1F13799592FE80B1"/>
    <w:rsid w:val="00A53E87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4F96F75547E146F6A69CCB6DAF9033A01">
    <w:name w:val="4F96F75547E146F6A69CCB6DAF9033A01"/>
    <w:rsid w:val="00A53E87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FB7417274C744221820A528EE85090C51">
    <w:name w:val="FB7417274C744221820A528EE85090C51"/>
    <w:rsid w:val="00A53E87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3A608C9BB75046ED8037F6B534E25AD31">
    <w:name w:val="3A608C9BB75046ED8037F6B534E25AD31"/>
    <w:rsid w:val="00A53E87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DF4AE656001B47C9BBCDA3D2877D3B811">
    <w:name w:val="DF4AE656001B47C9BBCDA3D2877D3B811"/>
    <w:rsid w:val="00A53E87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CE4B9C8212B3445B99B1356743B96B061">
    <w:name w:val="CE4B9C8212B3445B99B1356743B96B061"/>
    <w:rsid w:val="00A53E87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9BE50A15D0DB49AB8AA75E308B3223DA1">
    <w:name w:val="9BE50A15D0DB49AB8AA75E308B3223DA1"/>
    <w:rsid w:val="00A53E87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B41E9A9C305B475BB7DA56586C40757D1">
    <w:name w:val="B41E9A9C305B475BB7DA56586C40757D1"/>
    <w:rsid w:val="00A53E87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8A831134A0BF404B8BA4BB2935F4804D1">
    <w:name w:val="8A831134A0BF404B8BA4BB2935F4804D1"/>
    <w:rsid w:val="00A53E87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CA6AA4BA00134690B4B7B524DBBFBB7E2">
    <w:name w:val="CA6AA4BA00134690B4B7B524DBBFBB7E2"/>
    <w:rsid w:val="00A53E87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CB0ED033CE0047DAA4E83E6C0739F6AA2">
    <w:name w:val="CB0ED033CE0047DAA4E83E6C0739F6AA2"/>
    <w:rsid w:val="00A53E87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ory manuscrip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anuscrip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TF04022105</Template>
  <TotalTime>50</TotalTime>
  <Pages>2</Pages>
  <Words>216</Words>
  <Characters>1235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dcterms:created xsi:type="dcterms:W3CDTF">2018-04-07T03:26:00Z</dcterms:created>
  <dcterms:modified xsi:type="dcterms:W3CDTF">2018-09-12T07:05:00Z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