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Tabela rasporeda pozivnica za događaj"/>
      </w:tblPr>
      <w:tblGrid>
        <w:gridCol w:w="5377"/>
        <w:gridCol w:w="5377"/>
      </w:tblGrid>
      <w:tr w:rsidR="001B0E83" w:rsidTr="00247839">
        <w:trPr>
          <w:cantSplit/>
          <w:trHeight w:hRule="exact" w:val="6293"/>
        </w:trPr>
        <w:tc>
          <w:tcPr>
            <w:tcW w:w="5544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p w:rsidR="001B0E83" w:rsidRPr="00730CA0" w:rsidRDefault="008A0D51" w:rsidP="00730CA0">
            <w:pPr>
              <w:pStyle w:val="Naslov"/>
            </w:pPr>
            <w:sdt>
              <w:sdtPr>
                <w:alias w:val="Unesite ime događaja:"/>
                <w:tag w:val="Unesite ime događaja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B0E83" w:rsidRPr="00730CA0">
                  <w:rPr>
                    <w:lang w:bidi="sr-Latn-RS"/>
                  </w:rPr>
                  <w:t>IME DOGAĐAJA</w:t>
                </w:r>
              </w:sdtContent>
            </w:sdt>
          </w:p>
          <w:sdt>
            <w:sdtPr>
              <w:alias w:val="Unesite datum:"/>
              <w:tag w:val="Unesite datum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:"/>
              <w:tag w:val="Unesite vreme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Vreme</w:t>
                </w:r>
              </w:p>
            </w:sdtContent>
          </w:sdt>
          <w:p w:rsidR="00381EBD" w:rsidRDefault="008A0D51" w:rsidP="00381EBD">
            <w:sdt>
              <w:sdtPr>
                <w:alias w:val="Unesite opis događaja:"/>
                <w:tag w:val="Unesite opis događaja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sr-Latn-RS"/>
                  </w:rPr>
                  <w:t>Recite više o svom događaju ovde. Možete da delite informacije o organizaciji, planovima koje pravite za događaj ili stavkama koje učesnici treba da ponesu. Izbrišite ovaj tekst ako ne treba da unosite dodatne informacije o događaju.</w:t>
                </w:r>
              </w:sdtContent>
            </w:sdt>
          </w:p>
          <w:sdt>
            <w:sdtPr>
              <w:alias w:val="Unesite ulicu i broj, grad, državu:"/>
              <w:tag w:val="Unesite ulicu i broj, grad, državu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a"/>
                </w:pPr>
                <w:r>
                  <w:rPr>
                    <w:lang w:bidi="sr-Latn-RS"/>
                  </w:rPr>
                  <w:t>Ulica i broj | Grad, država</w:t>
                </w:r>
              </w:p>
            </w:sdtContent>
          </w:sdt>
          <w:p w:rsidR="00381EBD" w:rsidRPr="00381EBD" w:rsidRDefault="008A0D51" w:rsidP="00381EBD">
            <w:pPr>
              <w:pStyle w:val="Naslov2"/>
            </w:pPr>
            <w:sdt>
              <w:sdtPr>
                <w:alias w:val="Unesite ime preduzeća:"/>
                <w:tag w:val="Unesite ime preduzeća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1B0E83">
                  <w:rPr>
                    <w:lang w:bidi="sr-Latn-RS"/>
                  </w:rPr>
                  <w:t>Ime preduzeća</w:t>
                </w:r>
              </w:sdtContent>
            </w:sdt>
          </w:p>
        </w:tc>
        <w:tc>
          <w:tcPr>
            <w:tcW w:w="5544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Default="008A0D51" w:rsidP="00730CA0">
            <w:pPr>
              <w:pStyle w:val="Naslov"/>
            </w:pPr>
            <w:sdt>
              <w:sdtPr>
                <w:alias w:val="Unesite ime događaja:"/>
                <w:tag w:val="Unesite ime događaja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47839" w:rsidRPr="00730CA0">
                  <w:rPr>
                    <w:lang w:bidi="sr-Latn-RS"/>
                  </w:rPr>
                  <w:t>IME DOGAĐAJA</w:t>
                </w:r>
              </w:sdtContent>
            </w:sdt>
          </w:p>
          <w:sdt>
            <w:sdtPr>
              <w:alias w:val="Unesite datum:"/>
              <w:tag w:val="Unesite datum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:"/>
              <w:tag w:val="Unesite vreme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Vreme</w:t>
                </w:r>
              </w:p>
            </w:sdtContent>
          </w:sdt>
          <w:p w:rsidR="001B0E83" w:rsidRDefault="008A0D51">
            <w:sdt>
              <w:sdtPr>
                <w:alias w:val="Unesite opis događaja:"/>
                <w:tag w:val="Unesite opis događaja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247839">
                  <w:rPr>
                    <w:lang w:bidi="sr-Latn-RS"/>
                  </w:rPr>
                  <w:t>Recite više o svom događaju ovde. Možete da delite informacije o organizaciji, planovima koje pravite za događaj ili stavkama koje učesnici treba da ponesu. Izbrišite ovaj tekst ako ne treba da unosite dodatne informacije o događaju.</w:t>
                </w:r>
              </w:sdtContent>
            </w:sdt>
          </w:p>
          <w:sdt>
            <w:sdtPr>
              <w:alias w:val="Unesite ulicu i broj, grad, državu:"/>
              <w:tag w:val="Unesite ulicu i broj, grad, državu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247839">
                <w:pPr>
                  <w:pStyle w:val="Adresa"/>
                </w:pPr>
                <w:r>
                  <w:rPr>
                    <w:lang w:bidi="sr-Latn-RS"/>
                  </w:rPr>
                  <w:t>Ulica i broj | Grad, država</w:t>
                </w:r>
              </w:p>
            </w:sdtContent>
          </w:sdt>
          <w:sdt>
            <w:sdtPr>
              <w:alias w:val="Unesite ime preduzeća:"/>
              <w:tag w:val="Unesite ime preduzeća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Naslov2"/>
                </w:pPr>
                <w:r>
                  <w:rPr>
                    <w:lang w:bidi="sr-Latn-RS"/>
                  </w:rPr>
                  <w:t>Ime preduzeća</w:t>
                </w:r>
              </w:p>
            </w:sdtContent>
          </w:sdt>
        </w:tc>
        <w:bookmarkStart w:id="0" w:name="_GoBack"/>
        <w:bookmarkEnd w:id="0"/>
      </w:tr>
      <w:tr w:rsidR="001B0E83" w:rsidTr="00247839">
        <w:trPr>
          <w:cantSplit/>
          <w:trHeight w:hRule="exact" w:val="7313"/>
        </w:trPr>
        <w:tc>
          <w:tcPr>
            <w:tcW w:w="5544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alias w:val="Unesite ime događaja:"/>
              <w:tag w:val="Unesite ime događaja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Default="001B0E83" w:rsidP="00730CA0">
                <w:pPr>
                  <w:pStyle w:val="Naslov"/>
                </w:pPr>
                <w:r w:rsidRPr="00730CA0">
                  <w:rPr>
                    <w:lang w:bidi="sr-Latn-RS"/>
                  </w:rPr>
                  <w:t>IME DOGAĐAJA</w:t>
                </w:r>
              </w:p>
            </w:sdtContent>
          </w:sdt>
          <w:sdt>
            <w:sdtPr>
              <w:alias w:val="Unesite datum:"/>
              <w:tag w:val="Unesite datum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:"/>
              <w:tag w:val="Unesite vreme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Vreme</w:t>
                </w:r>
              </w:p>
            </w:sdtContent>
          </w:sdt>
          <w:p w:rsidR="001B0E83" w:rsidRDefault="008A0D51">
            <w:sdt>
              <w:sdtPr>
                <w:alias w:val="Unesite opis događaja:"/>
                <w:tag w:val="Unesite opis događaja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sr-Latn-RS"/>
                  </w:rPr>
                  <w:t>Recite više o svom događaju ovde. Možete da delite informacije o organizaciji, planovima koje pravite za događaj ili stavkama koje učesnici treba da ponesu. Izbrišite ovaj tekst ako ne treba da unosite dodatne informacije o događaju.</w:t>
                </w:r>
              </w:sdtContent>
            </w:sdt>
          </w:p>
          <w:sdt>
            <w:sdtPr>
              <w:alias w:val="Unesite ulicu i broj, grad, državu:"/>
              <w:tag w:val="Unesite ulicu i broj, grad, državu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a"/>
                </w:pPr>
                <w:r>
                  <w:rPr>
                    <w:lang w:bidi="sr-Latn-RS"/>
                  </w:rPr>
                  <w:t>Ulica i broj | Grad, država</w:t>
                </w:r>
              </w:p>
            </w:sdtContent>
          </w:sdt>
          <w:sdt>
            <w:sdtPr>
              <w:alias w:val="Unesite ime preduzeća:"/>
              <w:tag w:val="Unesite ime preduzeća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381EBD" w:rsidRDefault="001B0E83" w:rsidP="00381EBD">
                <w:pPr>
                  <w:pStyle w:val="Naslov2"/>
                </w:pPr>
                <w:r>
                  <w:rPr>
                    <w:lang w:bidi="sr-Latn-RS"/>
                  </w:rPr>
                  <w:t>Ime preduzeća</w:t>
                </w:r>
              </w:p>
            </w:sdtContent>
          </w:sdt>
        </w:tc>
        <w:tc>
          <w:tcPr>
            <w:tcW w:w="5544" w:type="dxa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alias w:val="Unesite ime događaja:"/>
              <w:tag w:val="Unesite ime događaja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"/>
                </w:pPr>
                <w:r w:rsidRPr="00730CA0">
                  <w:rPr>
                    <w:lang w:bidi="sr-Latn-RS"/>
                  </w:rPr>
                  <w:t>IME DOGAĐAJA</w:t>
                </w:r>
              </w:p>
            </w:sdtContent>
          </w:sdt>
          <w:sdt>
            <w:sdtPr>
              <w:alias w:val="Unesite datum:"/>
              <w:tag w:val="Unesite datum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:"/>
              <w:tag w:val="Unesite vreme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slov1"/>
                </w:pPr>
                <w:r w:rsidRPr="00730CA0">
                  <w:rPr>
                    <w:lang w:bidi="sr-Latn-RS"/>
                  </w:rPr>
                  <w:t>Vreme</w:t>
                </w:r>
              </w:p>
            </w:sdtContent>
          </w:sdt>
          <w:p w:rsidR="001B0E83" w:rsidRDefault="008A0D51">
            <w:sdt>
              <w:sdtPr>
                <w:alias w:val="Unesite opis događaja:"/>
                <w:tag w:val="Unesite opis događaja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sr-Latn-RS"/>
                  </w:rPr>
                  <w:t>Recite više o svom događaju ovde. Možete da delite informacije o organizaciji, planovima koje pravite za događaj ili stavkama koje učesnici treba da ponesu. Izbrišite ovaj tekst ako ne treba da unosite dodatne informacije o događaju.</w:t>
                </w:r>
              </w:sdtContent>
            </w:sdt>
          </w:p>
          <w:sdt>
            <w:sdtPr>
              <w:alias w:val="Unesite ulicu i broj, grad, državu:"/>
              <w:tag w:val="Unesite ulicu i broj, grad, državu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a"/>
                </w:pPr>
                <w:r>
                  <w:rPr>
                    <w:lang w:bidi="sr-Latn-RS"/>
                  </w:rPr>
                  <w:t>Ulica i broj | Grad, država</w:t>
                </w:r>
              </w:p>
            </w:sdtContent>
          </w:sdt>
          <w:sdt>
            <w:sdtPr>
              <w:alias w:val="Unesite ime preduzeća:"/>
              <w:tag w:val="Unesite ime preduzeća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Naslov2"/>
                </w:pPr>
                <w:r>
                  <w:rPr>
                    <w:lang w:bidi="sr-Latn-RS"/>
                  </w:rPr>
                  <w:t>Ime preduzeća</w:t>
                </w:r>
              </w:p>
            </w:sdtContent>
          </w:sdt>
        </w:tc>
      </w:tr>
    </w:tbl>
    <w:p w:rsidR="00492EAD" w:rsidRPr="00492EAD" w:rsidRDefault="00492EAD" w:rsidP="00492EAD">
      <w:pPr>
        <w:pStyle w:val="Bezrazmaka"/>
      </w:pPr>
    </w:p>
    <w:sectPr w:rsidR="00492EAD" w:rsidRPr="00492EAD" w:rsidSect="00247839">
      <w:headerReference w:type="default" r:id="rId8"/>
      <w:pgSz w:w="11906" w:h="16838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51" w:rsidRDefault="008A0D51">
      <w:r>
        <w:separator/>
      </w:r>
    </w:p>
  </w:endnote>
  <w:endnote w:type="continuationSeparator" w:id="0">
    <w:p w:rsidR="008A0D51" w:rsidRDefault="008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51" w:rsidRDefault="008A0D51">
      <w:r>
        <w:separator/>
      </w:r>
    </w:p>
  </w:footnote>
  <w:footnote w:type="continuationSeparator" w:id="0">
    <w:p w:rsidR="008A0D51" w:rsidRDefault="008A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06" w:rsidRDefault="00E92A06">
    <w:pPr>
      <w:pStyle w:val="Zaglavljestranice"/>
    </w:pPr>
    <w:r>
      <w:rPr>
        <w:noProof/>
        <w:sz w:val="6"/>
        <w:szCs w:val="6"/>
        <w:lang w:val="sr-Latn-CS" w:eastAsia="sr-Latn-C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317736"/>
              <wp:effectExtent l="0" t="0" r="0" b="0"/>
              <wp:wrapNone/>
              <wp:docPr id="4659" name="Grupa 4659" title="Ukrasni okvir let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856" cy="9317736"/>
                        <a:chOff x="0" y="0"/>
                        <a:chExt cx="6853126" cy="9317767"/>
                      </a:xfrm>
                    </wpg:grpSpPr>
                    <wpg:grpSp>
                      <wpg:cNvPr id="2" name="Grupa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Slobodni oblik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Slobodni oblik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Slobodni oblik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Slobodni oblik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Slobodni oblik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Slobodni oblik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Slobodni oblik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Slobodni oblik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Slobodni oblik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Slobodni oblik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Slobodni oblik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Slobodni oblik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Slobodni oblik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Slobodni oblik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Slobodni oblik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Slobodni oblik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Slobodni oblik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Slobodni oblik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Slobodni oblik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Slobodni oblik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Slobodni oblik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Slobodni oblik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Slobodni oblik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Slobodni oblik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Slobodni oblik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Slobodni oblik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Slobodni oblik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Slobodni oblik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Slobodni oblik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Slobodni oblik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Slobodni oblik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Slobodni oblik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Slobodni oblik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Slobodni oblik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Slobodni oblik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Slobodni oblik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Slobodni oblik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Slobodni oblik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Slobodni oblik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Slobodni oblik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Slobodni oblik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Slobodni oblik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Slobodni oblik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Slobodni oblik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Slobodni oblik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Slobodni oblik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Slobodni oblik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Slobodni oblik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Slobodni oblik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Slobodni oblik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Slobodni oblik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Slobodni oblik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Slobodni oblik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Slobodni oblik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Slobodni oblik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Slobodni oblik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Grupa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Slobodni oblik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Slobodni oblik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Slobodni oblik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Slobodni oblik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Slobodni oblik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Slobodni oblik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Slobodni oblik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Slobodni oblik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Slobodni oblik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Slobodni oblik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Slobodni oblik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Slobodni oblik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Slobodni oblik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Slobodni oblik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Slobodni oblik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Slobodni oblik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Slobodni oblik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Slobodni oblik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Slobodni oblik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Slobodni oblik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Slobodni oblik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Slobodni oblik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Slobodni oblik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Slobodni oblik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Slobodni oblik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Slobodni oblik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Slobodni oblik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Slobodni oblik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Slobodni oblik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Slobodni oblik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Slobodni oblik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Slobodni oblik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Slobodni oblik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Slobodni oblik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Slobodni oblik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Slobodni oblik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Slobodni oblik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Slobodni oblik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Slobodni oblik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Slobodni oblik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Slobodni oblik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Slobodni oblik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Slobodni oblik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Slobodni oblik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Slobodni oblik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Slobodni oblik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Slobodni oblik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Slobodni oblik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Slobodni oblik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Slobodni oblik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Slobodni oblik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Slobodni oblik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Slobodni oblik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Slobodni oblik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Slobodni oblik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Slobodni oblik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Grupa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Slobodni oblik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Slobodni oblik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Slobodni oblik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Slobodni oblik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Slobodni oblik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Slobodni oblik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Slobodni oblik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Slobodni oblik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Slobodni oblik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Slobodni oblik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Slobodni oblik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Slobodni oblik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Slobodni oblik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Slobodni oblik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Slobodni oblik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Slobodni oblik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Slobodni oblik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Slobodni oblik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Slobodni oblik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Slobodni oblik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Slobodni oblik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Slobodni oblik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Slobodni oblik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Slobodni oblik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Slobodni oblik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Slobodni oblik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Slobodni oblik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Slobodni oblik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Slobodni oblik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Slobodni oblik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Slobodni oblik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Slobodni oblik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Slobodni oblik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Slobodni oblik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Slobodni oblik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Slobodni oblik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Slobodni oblik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Slobodni oblik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Slobodni oblik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Slobodni oblik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Slobodni oblik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Slobodni oblik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Slobodni oblik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Slobodni oblik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Slobodni oblik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Slobodni oblik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Slobodni oblik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Slobodni oblik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Slobodni oblik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Slobodni oblik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Slobodni oblik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Slobodni oblik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Slobodni oblik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Slobodni oblik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Slobodni oblik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Slobodni oblik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Grupa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Slobodni oblik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Slobodni oblik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Slobodni oblik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Slobodni oblik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Slobodni oblik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Slobodni oblik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Slobodni oblik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Slobodni oblik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Slobodni oblik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Slobodni oblik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Slobodni oblik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Slobodni oblik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Slobodni oblik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Slobodni oblik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Slobodni oblik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Slobodni oblik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Slobodni oblik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Slobodni oblik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Slobodni oblik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Slobodni oblik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Slobodni oblik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Slobodni oblik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Slobodni oblik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Slobodni oblik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Slobodni oblik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Slobodni oblik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Slobodni oblik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Slobodni oblik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Slobodni oblik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Slobodni oblik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Slobodni oblik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Slobodni oblik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Slobodni oblik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Slobodni oblik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Slobodni oblik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Slobodni oblik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Slobodni oblik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Slobodni oblik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Slobodni oblik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Slobodni oblik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Slobodni oblik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Slobodni oblik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Slobodni oblik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Slobodni oblik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Slobodni oblik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Slobodni oblik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Slobodni oblik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Slobodni oblik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Slobodni oblik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Slobodni oblik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Slobodni oblik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Slobodni oblik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Slobodni oblik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Slobodni oblik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Slobodni oblik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Slobodni oblik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7DD2EEC7" id="Grupa 4659" o:spid="_x0000_s1026" alt="Naslov: Ukrasni okvir letka" style="position:absolute;margin-left:0;margin-top:0;width:539.3pt;height:733.7pt;z-index:-251657216;mso-width-percent:880;mso-height-percent:926;mso-position-horizontal:center;mso-position-horizontal-relative:page;mso-position-vertical:center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">
              <v:group id="Grupa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Slobodni oblik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Slobodni oblik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Slobodni oblik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Slobodni oblik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Slobodni oblik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Slobodni oblik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Slobodni oblik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Slobodni oblik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Slobodni oblik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Slobodni oblik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Slobodni oblik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Slobodni oblik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Slobodni oblik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Slobodni oblik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Slobodni oblik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Slobodni oblik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Slobodni oblik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Slobodni oblik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Slobodni oblik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Slobodni oblik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Slobodni oblik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Slobodni oblik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Slobodni oblik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Slobodni oblik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Slobodni oblik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Slobodni oblik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Slobodni oblik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Slobodni oblik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Slobodni oblik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Slobodni oblik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Slobodni oblik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Slobodni oblik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Slobodni oblik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Slobodni oblik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Slobodni oblik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Slobodni oblik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Slobodni oblik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Slobodni oblik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Slobodni oblik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Slobodni oblik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Slobodni oblik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Slobodni oblik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Slobodni oblik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Slobodni oblik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Slobodni oblik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Slobodni oblik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Slobodni oblik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Slobodni oblik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Slobodni oblik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Slobodni oblik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Slobodni oblik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Slobodni oblik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Slobodni oblik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Slobodni oblik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Slobodni oblik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Slobodni oblik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a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Slobodni oblik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Slobodni oblik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Slobodni oblik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Slobodni oblik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Slobodni oblik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Slobodni oblik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Slobodni oblik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Slobodni oblik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Slobodni oblik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Slobodni oblik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Slobodni oblik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Slobodni oblik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Slobodni oblik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Slobodni oblik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Slobodni oblik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Slobodni oblik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Slobodni oblik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Slobodni oblik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Slobodni oblik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Slobodni oblik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Slobodni oblik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Slobodni oblik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Slobodni oblik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Slobodni oblik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Slobodni oblik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Slobodni oblik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Slobodni oblik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Slobodni oblik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Slobodni oblik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Slobodni oblik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Slobodni oblik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Slobodni oblik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Slobodni oblik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Slobodni oblik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Slobodni oblik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Slobodni oblik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Slobodni oblik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Slobodni oblik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Slobodni oblik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Slobodni oblik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Slobodni oblik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Slobodni oblik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Slobodni oblik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Slobodni oblik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Slobodni oblik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Slobodni oblik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Slobodni oblik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Slobodni oblik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Slobodni oblik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Slobodni oblik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Slobodni oblik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Slobodni oblik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Slobodni oblik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Slobodni oblik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Slobodni oblik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Slobodni oblik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a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Slobodni oblik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Slobodni oblik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Slobodni oblik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Slobodni oblik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Slobodni oblik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Slobodni oblik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Slobodni oblik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Slobodni oblik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Slobodni oblik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Slobodni oblik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Slobodni oblik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Slobodni oblik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Slobodni oblik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Slobodni oblik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Slobodni oblik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Slobodni oblik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Slobodni oblik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Slobodni oblik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Slobodni oblik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Slobodni oblik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Slobodni oblik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Slobodni oblik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Slobodni oblik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Slobodni oblik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Slobodni oblik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Slobodni oblik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Slobodni oblik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Slobodni oblik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Slobodni oblik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Slobodni oblik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Slobodni oblik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Slobodni oblik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Slobodni oblik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Slobodni oblik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Slobodni oblik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Slobodni oblik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Slobodni oblik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Slobodni oblik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Slobodni oblik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Slobodni oblik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Slobodni oblik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Slobodni oblik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Slobodni oblik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Slobodni oblik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Slobodni oblik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Slobodni oblik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Slobodni oblik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Slobodni oblik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Slobodni oblik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Slobodni oblik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Slobodni oblik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Slobodni oblik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Slobodni oblik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Slobodni oblik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Slobodni oblik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Slobodni oblik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a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Slobodni oblik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Slobodni oblik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Slobodni oblik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Slobodni oblik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Slobodni oblik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Slobodni oblik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Slobodni oblik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Slobodni oblik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Slobodni oblik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Slobodni oblik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Slobodni oblik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Slobodni oblik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Slobodni oblik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Slobodni oblik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Slobodni oblik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Slobodni oblik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Slobodni oblik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Slobodni oblik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Slobodni oblik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Slobodni oblik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Slobodni oblik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Slobodni oblik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Slobodni oblik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Slobodni oblik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Slobodni oblik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Slobodni oblik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Slobodni oblik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Slobodni oblik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Slobodni oblik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Slobodni oblik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Slobodni oblik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Slobodni oblik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Slobodni oblik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Slobodni oblik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Slobodni oblik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Slobodni oblik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Slobodni oblik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Slobodni oblik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Slobodni oblik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Slobodni oblik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Slobodni oblik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Slobodni oblik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Slobodni oblik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Slobodni oblik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Slobodni oblik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Slobodni oblik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Slobodni oblik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Slobodni oblik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Slobodni oblik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Slobodni oblik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Slobodni oblik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Slobodni oblik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Slobodni oblik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Slobodni oblik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Slobodni oblik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Slobodni oblik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E"/>
    <w:rsid w:val="001079A2"/>
    <w:rsid w:val="00154BDD"/>
    <w:rsid w:val="00165572"/>
    <w:rsid w:val="001B02CA"/>
    <w:rsid w:val="001B0E83"/>
    <w:rsid w:val="00242EF9"/>
    <w:rsid w:val="00247839"/>
    <w:rsid w:val="00250B9E"/>
    <w:rsid w:val="00262AAB"/>
    <w:rsid w:val="00293430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30CA0"/>
    <w:rsid w:val="007B7591"/>
    <w:rsid w:val="008009D7"/>
    <w:rsid w:val="00860B3E"/>
    <w:rsid w:val="00880FF7"/>
    <w:rsid w:val="008A0D51"/>
    <w:rsid w:val="008B5027"/>
    <w:rsid w:val="00905415"/>
    <w:rsid w:val="0091776E"/>
    <w:rsid w:val="00946C5B"/>
    <w:rsid w:val="009D109B"/>
    <w:rsid w:val="00A910AA"/>
    <w:rsid w:val="00AB1898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E1FFE"/>
    <w:rsid w:val="00DC5344"/>
    <w:rsid w:val="00DF7693"/>
    <w:rsid w:val="00E526B0"/>
    <w:rsid w:val="00E77DF1"/>
    <w:rsid w:val="00E92A06"/>
    <w:rsid w:val="00ED23D4"/>
    <w:rsid w:val="00EE1597"/>
    <w:rsid w:val="00EE7D24"/>
    <w:rsid w:val="00F05B96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sr-Latn-RS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18"/>
  </w:style>
  <w:style w:type="paragraph" w:styleId="Naslov1">
    <w:name w:val="heading 1"/>
    <w:basedOn w:val="Normal"/>
    <w:link w:val="Naslov1Char"/>
    <w:uiPriority w:val="9"/>
    <w:qFormat/>
    <w:rsid w:val="00AF2B18"/>
    <w:pPr>
      <w:spacing w:after="200" w:line="312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Naslov2">
    <w:name w:val="heading 2"/>
    <w:basedOn w:val="Normal"/>
    <w:link w:val="Naslov2Char"/>
    <w:uiPriority w:val="9"/>
    <w:unhideWhenUsed/>
    <w:qFormat/>
    <w:rsid w:val="00381EBD"/>
    <w:pPr>
      <w:keepNext/>
      <w:keepLines/>
      <w:contextualSpacing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rsid w:val="0088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Tekstuvaramesta">
    <w:name w:val="Placeholder Text"/>
    <w:basedOn w:val="Podrazumevanifontpasusa"/>
    <w:uiPriority w:val="99"/>
    <w:semiHidden/>
    <w:rPr>
      <w:color w:val="808080"/>
      <w:sz w:val="2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dresa">
    <w:name w:val="Adresa"/>
    <w:basedOn w:val="Normal"/>
    <w:link w:val="Znakadrese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Znakadrese">
    <w:name w:val="Znak adrese"/>
    <w:basedOn w:val="Podrazumevanifontpasusa"/>
    <w:link w:val="Adresa"/>
    <w:uiPriority w:val="10"/>
    <w:rsid w:val="00EE1597"/>
    <w:rPr>
      <w:i/>
      <w:iCs/>
      <w:color w:val="595959" w:themeColor="text1" w:themeTint="A6"/>
    </w:rPr>
  </w:style>
  <w:style w:type="paragraph" w:styleId="Zaglavljestranice">
    <w:name w:val="header"/>
    <w:basedOn w:val="Normal"/>
    <w:link w:val="ZaglavljestraniceChar"/>
    <w:uiPriority w:val="99"/>
    <w:unhideWhenUsed/>
    <w:rsid w:val="00E526B0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526B0"/>
    <w:rPr>
      <w:color w:val="306785" w:themeColor="accent1" w:themeShade="BF"/>
      <w:sz w:val="22"/>
      <w:szCs w:val="18"/>
    </w:rPr>
  </w:style>
  <w:style w:type="paragraph" w:styleId="Podnojestranice">
    <w:name w:val="footer"/>
    <w:basedOn w:val="Normal"/>
    <w:link w:val="PodnojestraniceChar"/>
    <w:uiPriority w:val="99"/>
    <w:unhideWhenUsed/>
    <w:rsid w:val="00E526B0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526B0"/>
    <w:rPr>
      <w:color w:val="306785" w:themeColor="accent1" w:themeShade="BF"/>
      <w:sz w:val="22"/>
      <w:szCs w:val="18"/>
    </w:rPr>
  </w:style>
  <w:style w:type="character" w:styleId="Hiperveza">
    <w:name w:val="Hyperlink"/>
    <w:basedOn w:val="Podrazumevanifontpasusa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079A2"/>
    <w:rPr>
      <w:i/>
      <w:iCs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Podebljanitekst">
    <w:name w:val="Block Text"/>
    <w:basedOn w:val="Normal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Bibliografija">
    <w:name w:val="Bibliography"/>
    <w:basedOn w:val="Normal"/>
    <w:next w:val="Normal"/>
    <w:uiPriority w:val="37"/>
    <w:semiHidden/>
    <w:unhideWhenUsed/>
    <w:rsid w:val="003831A0"/>
  </w:style>
  <w:style w:type="paragraph" w:styleId="Teloteksta">
    <w:name w:val="Body Text"/>
    <w:basedOn w:val="Normal"/>
    <w:link w:val="TelotekstaChar"/>
    <w:uiPriority w:val="99"/>
    <w:semiHidden/>
    <w:unhideWhenUsed/>
    <w:rsid w:val="003831A0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3831A0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3831A0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3831A0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3831A0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3831A0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Krajpisma">
    <w:name w:val="Closing"/>
    <w:basedOn w:val="Normal"/>
    <w:link w:val="KrajpismaChar"/>
    <w:uiPriority w:val="99"/>
    <w:semiHidden/>
    <w:unhideWhenUsed/>
    <w:rsid w:val="003831A0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831A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31A0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831A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3831A0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Naglaavanje">
    <w:name w:val="Emphasis"/>
    <w:basedOn w:val="Podrazumevanifontpasusa"/>
    <w:uiPriority w:val="20"/>
    <w:semiHidden/>
    <w:unhideWhenUsed/>
    <w:qFormat/>
    <w:rsid w:val="003831A0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3831A0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831A0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3831A0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31A0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3831A0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3831A0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HTMLcitat">
    <w:name w:val="HTML Cite"/>
    <w:basedOn w:val="Podrazumevanifontpasusa"/>
    <w:uiPriority w:val="99"/>
    <w:semiHidden/>
    <w:unhideWhenUsed/>
    <w:rsid w:val="003831A0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3831A0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3831A0"/>
    <w:rPr>
      <w:i/>
      <w:iCs/>
      <w:sz w:val="22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831A0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831A0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831A0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831A0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831A0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831A0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831A0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831A0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831A0"/>
    <w:pPr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3831A0"/>
    <w:rPr>
      <w:sz w:val="22"/>
    </w:rPr>
  </w:style>
  <w:style w:type="paragraph" w:styleId="Lista">
    <w:name w:val="List"/>
    <w:basedOn w:val="Normal"/>
    <w:uiPriority w:val="99"/>
    <w:semiHidden/>
    <w:unhideWhenUsed/>
    <w:rsid w:val="003831A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831A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831A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831A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831A0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3831A0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3831A0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3831A0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3831A0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3831A0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3831A0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e2">
    <w:name w:val="List Table 2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e3">
    <w:name w:val="List Table 3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Bezrazmaka">
    <w:name w:val="No Spacing"/>
    <w:uiPriority w:val="36"/>
    <w:qFormat/>
    <w:rsid w:val="00EE1597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3831A0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3831A0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Brojstranice">
    <w:name w:val="page number"/>
    <w:basedOn w:val="Podrazumevanifontpasusa"/>
    <w:uiPriority w:val="99"/>
    <w:semiHidden/>
    <w:unhideWhenUsed/>
    <w:rsid w:val="003831A0"/>
    <w:rPr>
      <w:sz w:val="22"/>
    </w:rPr>
  </w:style>
  <w:style w:type="table" w:styleId="Obinatabela1">
    <w:name w:val="Plain Table 1"/>
    <w:basedOn w:val="Normalnatabela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3831A0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Potpis">
    <w:name w:val="Signature"/>
    <w:basedOn w:val="Normal"/>
    <w:link w:val="PotpisChar"/>
    <w:uiPriority w:val="99"/>
    <w:semiHidden/>
    <w:unhideWhenUsed/>
    <w:rsid w:val="003831A0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Naglaeno">
    <w:name w:val="Strong"/>
    <w:basedOn w:val="Podrazumevanifontpasusa"/>
    <w:uiPriority w:val="22"/>
    <w:semiHidden/>
    <w:unhideWhenUsed/>
    <w:qFormat/>
    <w:rsid w:val="003831A0"/>
    <w:rPr>
      <w:b/>
      <w:bCs/>
      <w:sz w:val="22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EE1597"/>
    <w:rPr>
      <w:color w:val="5A5A5A" w:themeColor="text1" w:themeTint="A5"/>
    </w:rPr>
  </w:style>
  <w:style w:type="character" w:styleId="Suptilnonaglaavanje">
    <w:name w:val="Subtle Emphasis"/>
    <w:basedOn w:val="Podrazumevanifontpasusa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3831A0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3831A0"/>
  </w:style>
  <w:style w:type="table" w:styleId="Profesionalnatabela">
    <w:name w:val="Table Professional"/>
    <w:basedOn w:val="Normalnatabela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381EBD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831A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831A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831A0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831A0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831A0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831A0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831A0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831A0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831A0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Naslov2Char">
    <w:name w:val="Naslov 2 Char"/>
    <w:basedOn w:val="Podrazumevanifontpasusa"/>
    <w:link w:val="Naslov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E6743E" w:rsidP="00E6743E">
          <w:pPr>
            <w:pStyle w:val="1840482C85124835A19C910AE1EE2C0C1"/>
          </w:pPr>
          <w:r w:rsidRPr="00730CA0">
            <w:rPr>
              <w:lang w:bidi="sr-Latn-RS"/>
            </w:rPr>
            <w:t>IME DOGAĐAJA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E6743E" w:rsidP="00E6743E">
          <w:pPr>
            <w:pStyle w:val="F2BAB45D4B6A4005A97E88247F5473654"/>
          </w:pPr>
          <w:r w:rsidRPr="00730CA0">
            <w:rPr>
              <w:lang w:bidi="sr-Latn-RS"/>
            </w:rPr>
            <w:t>Datum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E6743E" w:rsidP="00E6743E">
          <w:pPr>
            <w:pStyle w:val="B2F3C73D7C224381941E6CB31E0D79644"/>
          </w:pPr>
          <w:r w:rsidRPr="00730CA0">
            <w:rPr>
              <w:lang w:bidi="sr-Latn-RS"/>
            </w:rPr>
            <w:t>Vreme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E6743E" w:rsidP="00E6743E">
          <w:pPr>
            <w:pStyle w:val="1911332BA05F415D95B1C2AE48DCE19A1"/>
          </w:pPr>
          <w:r>
            <w:rPr>
              <w:lang w:bidi="sr-Latn-RS"/>
            </w:rPr>
            <w:t>Recite više o svom događaju ovde. Možete da delite informacije o organizaciji, planovima koje pravite za događaj ili stavkama koje učesnici treba da ponesu. Izbrišite ovaj tekst ako ne treba da unosite dodatne informacije o događaju.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E6743E" w:rsidP="00E6743E">
          <w:pPr>
            <w:pStyle w:val="D9843C7A9ECF40C48A208B3520C045501"/>
          </w:pPr>
          <w:r>
            <w:rPr>
              <w:lang w:bidi="sr-Latn-RS"/>
            </w:rPr>
            <w:t>Ulica i broj | Grad, država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E6743E" w:rsidP="00E6743E">
          <w:pPr>
            <w:pStyle w:val="90D32CB38579417A9F9980A8EFF286CE1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E6743E" w:rsidP="00E6743E">
          <w:pPr>
            <w:pStyle w:val="FD4A38470004442FAF00D8E8AE3052371"/>
          </w:pPr>
          <w:r w:rsidRPr="00730CA0">
            <w:rPr>
              <w:lang w:bidi="sr-Latn-RS"/>
            </w:rPr>
            <w:t>IME DOGAĐAJA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E6743E" w:rsidP="00E6743E">
          <w:pPr>
            <w:pStyle w:val="DD22CC5F6C70428EAAAE2AEA74FCF8324"/>
          </w:pPr>
          <w:r w:rsidRPr="00730CA0">
            <w:rPr>
              <w:lang w:bidi="sr-Latn-RS"/>
            </w:rPr>
            <w:t>Datum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E6743E" w:rsidP="00E6743E">
          <w:pPr>
            <w:pStyle w:val="6C56A6CAFAC54D728366C67C351A70DC4"/>
          </w:pPr>
          <w:r w:rsidRPr="00730CA0">
            <w:rPr>
              <w:lang w:bidi="sr-Latn-RS"/>
            </w:rPr>
            <w:t>Vreme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E6743E" w:rsidP="00E6743E">
          <w:pPr>
            <w:pStyle w:val="DED76D56EDA54EC5965849053AC7EC841"/>
          </w:pPr>
          <w:r>
            <w:rPr>
              <w:lang w:bidi="sr-Latn-RS"/>
            </w:rPr>
            <w:t>Recite više o svom događaju ovde. Možete da delite informacije o organizaciji, planovima koje pravite za događaj ili stavkama koje učesnici treba da ponesu. Izbrišite ovaj tekst ako ne treba da unosite dodatne informacije o događaju.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E6743E" w:rsidP="00E6743E">
          <w:pPr>
            <w:pStyle w:val="8BE2791428B14B64B2285D4C3E98EFA81"/>
          </w:pPr>
          <w:r>
            <w:rPr>
              <w:lang w:bidi="sr-Latn-RS"/>
            </w:rPr>
            <w:t>Ulica i broj | Grad, država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E6743E" w:rsidP="00E6743E">
          <w:pPr>
            <w:pStyle w:val="F09F78B6AC2545AA9A2CB4739D6103B01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E6743E" w:rsidP="00E6743E">
          <w:pPr>
            <w:pStyle w:val="E91F1470DCD245DF801D043145E42D5E1"/>
          </w:pPr>
          <w:r w:rsidRPr="00730CA0">
            <w:rPr>
              <w:lang w:bidi="sr-Latn-RS"/>
            </w:rPr>
            <w:t>IME DOGAĐAJA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E6743E" w:rsidP="00E6743E">
          <w:pPr>
            <w:pStyle w:val="04A087C5DD504656A825C986BB5718C21"/>
          </w:pPr>
          <w:r w:rsidRPr="00730CA0">
            <w:rPr>
              <w:lang w:bidi="sr-Latn-RS"/>
            </w:rPr>
            <w:t>Datum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E6743E" w:rsidP="00E6743E">
          <w:pPr>
            <w:pStyle w:val="7336384E14A84F1ABC77251EF2408FC33"/>
          </w:pPr>
          <w:r w:rsidRPr="00730CA0">
            <w:rPr>
              <w:lang w:bidi="sr-Latn-RS"/>
            </w:rPr>
            <w:t>Vreme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E6743E" w:rsidP="00E6743E">
          <w:pPr>
            <w:pStyle w:val="5A70E9DA16B642C691CB90C557F2369C1"/>
          </w:pPr>
          <w:r>
            <w:rPr>
              <w:lang w:bidi="sr-Latn-RS"/>
            </w:rPr>
            <w:t>Recite više o svom događaju ovde. Možete da delite informacije o organizaciji, planovima koje pravite za događaj ili stavkama koje učesnici treba da ponesu. Izbrišite ovaj tekst ako ne treba da unosite dodatne informacije o događaju.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E6743E" w:rsidP="00E6743E">
          <w:pPr>
            <w:pStyle w:val="86EB3B6502D54DC6A01A40EE6768F7611"/>
          </w:pPr>
          <w:r>
            <w:rPr>
              <w:lang w:bidi="sr-Latn-RS"/>
            </w:rPr>
            <w:t>Ulica i broj | Grad, država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E6743E" w:rsidP="00E6743E">
          <w:pPr>
            <w:pStyle w:val="81ACAC9EE7FD4D3E9DEED3FB45D730B91"/>
          </w:pPr>
          <w:r w:rsidRPr="001B0E83">
            <w:rPr>
              <w:lang w:bidi="sr-Latn-RS"/>
            </w:rPr>
            <w:t>Ime preduzeća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E6743E" w:rsidP="00E6743E">
          <w:pPr>
            <w:pStyle w:val="0251F8A10402401AB6BCBF4E732E61C23"/>
          </w:pPr>
          <w:r w:rsidRPr="00730CA0">
            <w:rPr>
              <w:lang w:bidi="sr-Latn-RS"/>
            </w:rPr>
            <w:t>Datum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E6743E" w:rsidP="00E6743E">
          <w:pPr>
            <w:pStyle w:val="021CFC53C266421FB72463ABAB0555A13"/>
          </w:pPr>
          <w:r w:rsidRPr="00730CA0">
            <w:rPr>
              <w:lang w:bidi="sr-Latn-RS"/>
            </w:rPr>
            <w:t>Vreme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E6743E" w:rsidP="00E6743E">
          <w:pPr>
            <w:pStyle w:val="845DC0B690A8463DBC9FB0837BEDF4AA1"/>
          </w:pPr>
          <w:r>
            <w:rPr>
              <w:lang w:bidi="sr-Latn-RS"/>
            </w:rPr>
            <w:t>Ime preduzeća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6"/>
    <w:rsid w:val="00014741"/>
    <w:rsid w:val="00086FBC"/>
    <w:rsid w:val="00195019"/>
    <w:rsid w:val="00216CD6"/>
    <w:rsid w:val="002E6D8F"/>
    <w:rsid w:val="00450164"/>
    <w:rsid w:val="0046628D"/>
    <w:rsid w:val="004D5422"/>
    <w:rsid w:val="005B075E"/>
    <w:rsid w:val="005B58BB"/>
    <w:rsid w:val="006C5505"/>
    <w:rsid w:val="008F5676"/>
    <w:rsid w:val="00A51D94"/>
    <w:rsid w:val="00B13118"/>
    <w:rsid w:val="00B53D02"/>
    <w:rsid w:val="00E6743E"/>
    <w:rsid w:val="00E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4"/>
      <w:szCs w:val="24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6743E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91F1470DCD245DF801D043145E42D5E1">
    <w:name w:val="E91F1470DCD245DF801D043145E42D5E1"/>
    <w:rsid w:val="00E6743E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1">
    <w:name w:val="04A087C5DD504656A825C986BB5718C21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3">
    <w:name w:val="7336384E14A84F1ABC77251EF2408FC33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1">
    <w:name w:val="5A70E9DA16B642C691CB90C557F2369C1"/>
    <w:rsid w:val="00E6743E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1">
    <w:name w:val="86EB3B6502D54DC6A01A40EE6768F7611"/>
    <w:rsid w:val="00E6743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1">
    <w:name w:val="81ACAC9EE7FD4D3E9DEED3FB45D730B91"/>
    <w:rsid w:val="00E6743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3">
    <w:name w:val="0251F8A10402401AB6BCBF4E732E61C23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3">
    <w:name w:val="021CFC53C266421FB72463ABAB0555A13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1">
    <w:name w:val="845DC0B690A8463DBC9FB0837BEDF4AA1"/>
    <w:rsid w:val="00E6743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1">
    <w:name w:val="1840482C85124835A19C910AE1EE2C0C1"/>
    <w:rsid w:val="00E6743E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4">
    <w:name w:val="F2BAB45D4B6A4005A97E88247F5473654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4">
    <w:name w:val="B2F3C73D7C224381941E6CB31E0D79644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1">
    <w:name w:val="1911332BA05F415D95B1C2AE48DCE19A1"/>
    <w:rsid w:val="00E6743E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1">
    <w:name w:val="D9843C7A9ECF40C48A208B3520C045501"/>
    <w:rsid w:val="00E6743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1">
    <w:name w:val="90D32CB38579417A9F9980A8EFF286CE1"/>
    <w:rsid w:val="00E6743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1">
    <w:name w:val="FD4A38470004442FAF00D8E8AE3052371"/>
    <w:rsid w:val="00E6743E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4">
    <w:name w:val="DD22CC5F6C70428EAAAE2AEA74FCF8324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4">
    <w:name w:val="6C56A6CAFAC54D728366C67C351A70DC4"/>
    <w:rsid w:val="00E6743E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1">
    <w:name w:val="DED76D56EDA54EC5965849053AC7EC841"/>
    <w:rsid w:val="00E6743E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1">
    <w:name w:val="8BE2791428B14B64B2285D4C3E98EFA81"/>
    <w:rsid w:val="00E6743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1">
    <w:name w:val="F09F78B6AC2545AA9A2CB4739D6103B01"/>
    <w:rsid w:val="00E6743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Office_15303514_TF03991843</Template>
  <TotalTime>394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testera</cp:lastModifiedBy>
  <cp:revision>2</cp:revision>
  <cp:lastPrinted>2012-09-13T23:06:00Z</cp:lastPrinted>
  <dcterms:created xsi:type="dcterms:W3CDTF">2012-09-13T22:13:00Z</dcterms:created>
  <dcterms:modified xsi:type="dcterms:W3CDTF">2017-08-10T17:25:00Z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