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C" w:rsidRPr="00A20344" w:rsidRDefault="00F534F6">
      <w:pPr>
        <w:pStyle w:val="Naslov1"/>
      </w:pPr>
      <w:sdt>
        <w:sdtPr>
          <w:alias w:val="Dnevni red:"/>
          <w:tag w:val="Dnevni red:"/>
          <w:id w:val="-278417491"/>
          <w:placeholder>
            <w:docPart w:val="E85EBB156A57496C8AECCD6890847C1E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bidi="sr-Latn-RS"/>
            </w:rPr>
            <w:t>dnevni red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Prva tabela sadrži naslov sastanka, datum i vreme, druga tabela sadrži detalje o sastanku, a treća tabela sadrži opis aktivnosti sastanka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sdt>
            <w:sdtPr>
              <w:alias w:val="Unesite naslov sastanka:"/>
              <w:tag w:val="Unesite naslov sastanka:"/>
              <w:id w:val="-753287332"/>
              <w:placeholder>
                <w:docPart w:val="F7E1644E27FE4948A016FD3368300518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CD75B8">
                <w:pPr>
                  <w:pStyle w:val="Naslov2"/>
                </w:pPr>
                <w:r w:rsidRPr="00A20344">
                  <w:rPr>
                    <w:lang w:bidi="sr-Latn-RS"/>
                  </w:rPr>
                  <w:t>Naslov sastanka</w:t>
                </w:r>
              </w:p>
            </w:sdtContent>
          </w:sdt>
        </w:tc>
        <w:tc>
          <w:tcPr>
            <w:tcW w:w="3736" w:type="dxa"/>
          </w:tcPr>
          <w:p w:rsidR="00A20344" w:rsidRPr="00A20344" w:rsidRDefault="00F534F6" w:rsidP="001F1E06">
            <w:pPr>
              <w:pStyle w:val="Datum"/>
            </w:pPr>
            <w:sdt>
              <w:sdtPr>
                <w:alias w:val="Unesite datum:"/>
                <w:tag w:val="Unesite datum:"/>
                <w:id w:val="-1805846920"/>
                <w:placeholder>
                  <w:docPart w:val="F45140D2A5A34EECBF976F519EACD159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A20344">
                  <w:rPr>
                    <w:lang w:bidi="sr-Latn-RS"/>
                  </w:rPr>
                  <w:t>Datum</w:t>
                </w:r>
              </w:sdtContent>
            </w:sdt>
          </w:p>
          <w:p w:rsidR="000A092C" w:rsidRPr="00A20344" w:rsidRDefault="00F534F6" w:rsidP="009A1291">
            <w:pPr>
              <w:pStyle w:val="Naslov3"/>
            </w:pPr>
            <w:sdt>
              <w:sdtPr>
                <w:alias w:val="Unesite vreme početka sastanka:"/>
                <w:tag w:val="Unesite vreme početka sastanka:"/>
                <w:id w:val="707305488"/>
                <w:placeholder>
                  <w:docPart w:val="730678ECECCF463FAA86942C36AE77CC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r-Latn-RS"/>
                  </w:rPr>
                  <w:t>Vreme početka</w:t>
                </w:r>
              </w:sdtContent>
            </w:sdt>
            <w:r w:rsidR="001F1E06">
              <w:rPr>
                <w:lang w:bidi="sr-Latn-RS"/>
              </w:rPr>
              <w:t xml:space="preserve"> – </w:t>
            </w:r>
            <w:sdt>
              <w:sdtPr>
                <w:alias w:val="Unesite vreme završetka sastanka:"/>
                <w:tag w:val="Unesite vreme završetka sastanka:"/>
                <w:id w:val="-239415510"/>
                <w:placeholder>
                  <w:docPart w:val="FEA7C8AE33DD4C3180ADFA6EC81CDD0C"/>
                </w:placeholder>
                <w:temporary/>
                <w:showingPlcHdr/>
                <w15:appearance w15:val="hidden"/>
              </w:sdtPr>
              <w:sdtEndPr/>
              <w:sdtContent>
                <w:r w:rsidR="009A1291">
                  <w:rPr>
                    <w:lang w:bidi="sr-Latn-RS"/>
                  </w:rPr>
                  <w:t>vreme završetka</w:t>
                </w:r>
              </w:sdtContent>
            </w:sdt>
          </w:p>
        </w:tc>
      </w:tr>
    </w:tbl>
    <w:tbl>
      <w:tblPr>
        <w:tblStyle w:val="Svetla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Prva tabela sadrži naslov sastanka, datum i vreme, druga tabela sadrži detalje o sastanku, a treća tabela sadrži opis aktivnosti sastanka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F534F6" w:rsidP="00A20344">
            <w:pPr>
              <w:pStyle w:val="Naslov3"/>
              <w:outlineLvl w:val="2"/>
            </w:pPr>
            <w:sdt>
              <w:sdtPr>
                <w:alias w:val="Sastanak organizuje:"/>
                <w:tag w:val="Sastanak organizuje:"/>
                <w:id w:val="-1511293198"/>
                <w:placeholder>
                  <w:docPart w:val="5370536E16CD45778F732BAF2253AB3E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r-Latn-RS"/>
                  </w:rPr>
                  <w:t>Sastanak organizuje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F534F6" w:rsidP="00A20344">
            <w:pPr>
              <w:spacing w:after="40"/>
            </w:pPr>
            <w:sdt>
              <w:sdtPr>
                <w:alias w:val="Unesite ime:"/>
                <w:tag w:val="Unesite ime:"/>
                <w:id w:val="1991357961"/>
                <w:placeholder>
                  <w:docPart w:val="09B9518EBE604EE9B40D001C87F8D76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r-Latn-RS"/>
                  </w:rPr>
                  <w:t>Ime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F534F6" w:rsidP="00A20344">
            <w:pPr>
              <w:pStyle w:val="Naslov3"/>
              <w:outlineLvl w:val="2"/>
            </w:pPr>
            <w:sdt>
              <w:sdtPr>
                <w:alias w:val="Učesnici:"/>
                <w:tag w:val="Učesnici:"/>
                <w:id w:val="-390809338"/>
                <w:placeholder>
                  <w:docPart w:val="47C32102AA134E18AFEC200DB21B23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r-Latn-RS"/>
                  </w:rPr>
                  <w:t>Učesnici: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F534F6" w:rsidP="00A20344">
            <w:pPr>
              <w:spacing w:after="40"/>
            </w:pPr>
            <w:sdt>
              <w:sdtPr>
                <w:alias w:val="Unesite listu učesnika:"/>
                <w:tag w:val="Unesite listu učesnika:"/>
                <w:id w:val="1274680349"/>
                <w:placeholder>
                  <w:docPart w:val="B368CF7152194545902D5E0C63CB5A2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r-Latn-RS"/>
                  </w:rPr>
                  <w:t>Lista učesnika</w:t>
                </w:r>
              </w:sdtContent>
            </w:sdt>
          </w:p>
        </w:tc>
      </w:tr>
      <w:tr w:rsidR="000A092C" w:rsidRPr="00A20344" w:rsidTr="001F1E06">
        <w:sdt>
          <w:sdtPr>
            <w:alias w:val="Potrebno je pročitati:"/>
            <w:tag w:val="Potrebno je pročitati:"/>
            <w:id w:val="-958563197"/>
            <w:placeholder>
              <w:docPart w:val="1B6FFCB7536644118415A9C184EEC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Naslov3"/>
                  <w:outlineLvl w:val="2"/>
                </w:pPr>
                <w:r w:rsidRPr="00A20344">
                  <w:rPr>
                    <w:lang w:bidi="sr-Latn-RS"/>
                  </w:rPr>
                  <w:t>Potrebno je pročitati: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F534F6" w:rsidP="00A20344">
            <w:pPr>
              <w:spacing w:after="40"/>
            </w:pPr>
            <w:sdt>
              <w:sdtPr>
                <w:alias w:val="Unesite listu za čitanje:"/>
                <w:tag w:val="Unesite listu za čitanje:"/>
                <w:id w:val="189720857"/>
                <w:placeholder>
                  <w:docPart w:val="124F69D808A14259AE348CFC54AB7677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r-Latn-RS"/>
                  </w:rPr>
                  <w:t>Lista za čitanje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F534F6" w:rsidP="00A20344">
            <w:pPr>
              <w:pStyle w:val="Naslov3"/>
              <w:outlineLvl w:val="2"/>
            </w:pPr>
            <w:sdt>
              <w:sdtPr>
                <w:alias w:val="Potrebno je poneti:"/>
                <w:tag w:val="Potrebno je poneti:"/>
                <w:id w:val="-440913018"/>
                <w:placeholder>
                  <w:docPart w:val="BE275FDA74684D2AB4C5CE68D42EC3B8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r-Latn-RS"/>
                  </w:rPr>
                  <w:t>Potrebno je poneti: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F534F6" w:rsidP="00A20344">
            <w:pPr>
              <w:spacing w:after="40"/>
            </w:pPr>
            <w:sdt>
              <w:sdtPr>
                <w:alias w:val="Unesite listu zaliha:"/>
                <w:tag w:val="Unesite listu zaliha:"/>
                <w:id w:val="-833674995"/>
                <w:placeholder>
                  <w:docPart w:val="23D0F190A9A641A382B4C2D532CF6C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r-Latn-RS"/>
                  </w:rPr>
                  <w:t>Lista zaliha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Prva tabela sadrži naslov sastanka, datum i vreme, druga tabela sadrži detalje o sastanku, a treća tabela sadrži opis aktivnosti sastanka"/>
      </w:tblPr>
      <w:tblGrid>
        <w:gridCol w:w="2629"/>
        <w:gridCol w:w="5343"/>
        <w:gridCol w:w="2206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F534F6" w:rsidP="00B91837">
            <w:pPr>
              <w:pStyle w:val="Naslov3"/>
            </w:pPr>
            <w:sdt>
              <w:sdtPr>
                <w:alias w:val="Unesite vreme početka:"/>
                <w:tag w:val="Unesite vreme početka:"/>
                <w:id w:val="-1397812891"/>
                <w:placeholder>
                  <w:docPart w:val="051B1FC90D6147AC8F3F151216EBFAB7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r-Latn-RS"/>
                  </w:rPr>
                  <w:t>Vreme početka</w:t>
                </w:r>
              </w:sdtContent>
            </w:sdt>
            <w:r w:rsidR="00473C52" w:rsidRPr="00A20344">
              <w:rPr>
                <w:lang w:bidi="sr-Latn-RS"/>
              </w:rPr>
              <w:t xml:space="preserve"> – </w:t>
            </w:r>
            <w:sdt>
              <w:sdtPr>
                <w:alias w:val="Unesite vreme završetka:"/>
                <w:tag w:val="Unesite vreme završetka:"/>
                <w:id w:val="-1851632688"/>
                <w:placeholder>
                  <w:docPart w:val="B23EAA9A299C4CE980482DD6BF90DDD6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r-Latn-RS"/>
                  </w:rPr>
                  <w:t>vreme završetka</w:t>
                </w:r>
              </w:sdtContent>
            </w:sdt>
          </w:p>
        </w:tc>
        <w:tc>
          <w:tcPr>
            <w:tcW w:w="5670" w:type="dxa"/>
            <w:tcMar>
              <w:top w:w="331" w:type="dxa"/>
            </w:tcMar>
          </w:tcPr>
          <w:p w:rsidR="000A092C" w:rsidRPr="00A20344" w:rsidRDefault="00F534F6">
            <w:pPr>
              <w:pStyle w:val="Naslov3"/>
            </w:pPr>
            <w:sdt>
              <w:sdtPr>
                <w:alias w:val="Unesite aktivnost 1:"/>
                <w:tag w:val="Unesite aktivnost 1:"/>
                <w:id w:val="1761566002"/>
                <w:placeholder>
                  <w:docPart w:val="7214B6280953462FAC9772D4437B527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r-Latn-RS"/>
                  </w:rPr>
                  <w:t>Aktivnost</w:t>
                </w:r>
              </w:sdtContent>
            </w:sdt>
          </w:p>
          <w:p w:rsidR="000A092C" w:rsidRPr="00A20344" w:rsidRDefault="00F534F6" w:rsidP="00F92B9B">
            <w:sdt>
              <w:sdtPr>
                <w:alias w:val="Unesite aktivnost 1, stavku predmeta 1:"/>
                <w:tag w:val="Unesite aktivnost 1, stavku predmeta 1:"/>
                <w:id w:val="-1914612150"/>
                <w:placeholder>
                  <w:docPart w:val="9BEB59DC968B4E789D988F586997691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Stavka predmeta 1</w:t>
                </w:r>
              </w:sdtContent>
            </w:sdt>
            <w:r w:rsidR="00F92B9B" w:rsidRPr="00A20344">
              <w:rPr>
                <w:lang w:bidi="sr-Latn-RS"/>
              </w:rPr>
              <w:t xml:space="preserve"> | </w:t>
            </w:r>
            <w:sdt>
              <w:sdtPr>
                <w:alias w:val="Unesite aktivnost 1, izlagača 1:"/>
                <w:tag w:val="Unesite aktivnost 1, izlagača 1:"/>
                <w:id w:val="-660844727"/>
                <w:placeholder>
                  <w:docPart w:val="D679FDF82A70447CB518F7EFCD2EC37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Izlagač</w:t>
                </w:r>
              </w:sdtContent>
            </w:sdt>
          </w:p>
          <w:p w:rsidR="00F92B9B" w:rsidRPr="00A20344" w:rsidRDefault="00F534F6" w:rsidP="00F92B9B">
            <w:sdt>
              <w:sdtPr>
                <w:alias w:val="Unesite aktivnost 1, stavku predmeta 2:"/>
                <w:tag w:val="Unesite aktivnost 1, stavku predmeta 2:"/>
                <w:id w:val="1806425980"/>
                <w:placeholder>
                  <w:docPart w:val="72DC59E8C5204ADFBD4A0E69147594D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Stavka predmeta 2</w:t>
                </w:r>
              </w:sdtContent>
            </w:sdt>
            <w:r w:rsidR="00F92B9B" w:rsidRPr="00A20344">
              <w:rPr>
                <w:lang w:bidi="sr-Latn-RS"/>
              </w:rPr>
              <w:t xml:space="preserve"> | </w:t>
            </w:r>
            <w:sdt>
              <w:sdtPr>
                <w:alias w:val="Unesite aktivnost 1, izlagača 2:"/>
                <w:tag w:val="Unesite aktivnost 1, izlagača 2:"/>
                <w:id w:val="262275738"/>
                <w:placeholder>
                  <w:docPart w:val="143A1686F09E45B997B40E10FC0C410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Izlagač</w:t>
                </w:r>
              </w:sdtContent>
            </w:sdt>
          </w:p>
          <w:p w:rsidR="00F92B9B" w:rsidRPr="00A20344" w:rsidRDefault="00F534F6" w:rsidP="00F92B9B">
            <w:sdt>
              <w:sdtPr>
                <w:alias w:val="Unesite aktivnost 1, stavku predmeta 3:"/>
                <w:tag w:val="Unesite aktivnost 1, stavku predmeta 3:"/>
                <w:id w:val="-968895164"/>
                <w:placeholder>
                  <w:docPart w:val="9EDFF0BC66FD4ED7AA9224DA0E30EB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Stavka predmeta 3</w:t>
                </w:r>
              </w:sdtContent>
            </w:sdt>
            <w:r w:rsidR="00F92B9B" w:rsidRPr="00A20344">
              <w:rPr>
                <w:lang w:bidi="sr-Latn-RS"/>
              </w:rPr>
              <w:t xml:space="preserve"> | </w:t>
            </w:r>
            <w:sdt>
              <w:sdtPr>
                <w:alias w:val="Unesite aktivnost 1, izlagača 3:"/>
                <w:tag w:val="Unesite aktivnost 1, izlagača 3:"/>
                <w:id w:val="37638501"/>
                <w:placeholder>
                  <w:docPart w:val="504C013C6B354778856DAF61EC3E6C9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Izlagač</w:t>
                </w:r>
              </w:sdtContent>
            </w:sdt>
          </w:p>
        </w:tc>
        <w:tc>
          <w:tcPr>
            <w:tcW w:w="2340" w:type="dxa"/>
            <w:tcMar>
              <w:top w:w="331" w:type="dxa"/>
            </w:tcMar>
          </w:tcPr>
          <w:sdt>
            <w:sdtPr>
              <w:alias w:val="Unesite lokaciju aktivnosti 1:"/>
              <w:tag w:val="Unesite lokaciju aktivnosti 1:"/>
              <w:id w:val="1012574883"/>
              <w:placeholder>
                <w:docPart w:val="A0A4D2C7F4254BE2986B741252B1C9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9A1291">
                <w:pPr>
                  <w:pStyle w:val="Naslov3"/>
                </w:pPr>
                <w:r>
                  <w:rPr>
                    <w:lang w:bidi="sr-Latn-RS"/>
                  </w:rPr>
                  <w:t>Lokacija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F534F6" w:rsidP="00B91837">
            <w:pPr>
              <w:pStyle w:val="Naslov3"/>
            </w:pPr>
            <w:sdt>
              <w:sdtPr>
                <w:alias w:val="Unesite vreme početka:"/>
                <w:tag w:val="Unesite vreme početka:"/>
                <w:id w:val="592596744"/>
                <w:placeholder>
                  <w:docPart w:val="240DAD82F78D447DADC01FBC035D425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r-Latn-RS"/>
                  </w:rPr>
                  <w:t>Vreme početka</w:t>
                </w:r>
              </w:sdtContent>
            </w:sdt>
            <w:r w:rsidR="007A0EE1" w:rsidRPr="00A20344">
              <w:rPr>
                <w:lang w:bidi="sr-Latn-RS"/>
              </w:rPr>
              <w:t xml:space="preserve"> – </w:t>
            </w:r>
            <w:sdt>
              <w:sdtPr>
                <w:alias w:val="Unesite vreme završetka:"/>
                <w:tag w:val="Unesite vreme završetka:"/>
                <w:id w:val="-73511693"/>
                <w:placeholder>
                  <w:docPart w:val="119D5A4B03064DA6B2670BFCF308FEEA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r-Latn-RS"/>
                  </w:rPr>
                  <w:t>vreme završetka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F534F6" w:rsidP="007A0EE1">
            <w:pPr>
              <w:pStyle w:val="Naslov3"/>
            </w:pPr>
            <w:sdt>
              <w:sdtPr>
                <w:alias w:val="Unesite aktivnost 2:"/>
                <w:tag w:val="Unesite aktivnost 2:"/>
                <w:id w:val="-1120982443"/>
                <w:placeholder>
                  <w:docPart w:val="6EB0A85C16E345C1BB56214FB140223D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sr-Latn-RS"/>
                  </w:rPr>
                  <w:t>Aktivnost</w:t>
                </w:r>
              </w:sdtContent>
            </w:sdt>
          </w:p>
          <w:p w:rsidR="00F92B9B" w:rsidRPr="00A20344" w:rsidRDefault="00F534F6" w:rsidP="00F92B9B">
            <w:sdt>
              <w:sdtPr>
                <w:alias w:val="Unesite aktivnost 2, stavku predmeta 1:"/>
                <w:tag w:val="Unesite aktivnost 2, stavku predmeta 1:"/>
                <w:id w:val="-1596703446"/>
                <w:placeholder>
                  <w:docPart w:val="AFF2407F23C846239F9AAC56DB503FD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Stavka predmeta 1</w:t>
                </w:r>
              </w:sdtContent>
            </w:sdt>
            <w:r w:rsidR="00F92B9B" w:rsidRPr="00A20344">
              <w:rPr>
                <w:lang w:bidi="sr-Latn-RS"/>
              </w:rPr>
              <w:t xml:space="preserve"> | </w:t>
            </w:r>
            <w:sdt>
              <w:sdtPr>
                <w:alias w:val="Unesite aktivnost 2, izlagača 1:"/>
                <w:tag w:val="Unesite aktivnost 2, izlagača 1:"/>
                <w:id w:val="-918322871"/>
                <w:placeholder>
                  <w:docPart w:val="231248809A8F4F058005F87DCDC5C63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Izlagač</w:t>
                </w:r>
              </w:sdtContent>
            </w:sdt>
          </w:p>
          <w:p w:rsidR="00F92B9B" w:rsidRPr="00A20344" w:rsidRDefault="00F534F6" w:rsidP="00F92B9B">
            <w:sdt>
              <w:sdtPr>
                <w:alias w:val="Unesite aktivnost 2, stavku predmeta 2:"/>
                <w:tag w:val="Unesite aktivnost 2, stavku predmeta 2:"/>
                <w:id w:val="662052344"/>
                <w:placeholder>
                  <w:docPart w:val="D46BA866175349DEAE21CA15084D97A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Stavka predmeta 2</w:t>
                </w:r>
              </w:sdtContent>
            </w:sdt>
            <w:r w:rsidR="00F92B9B" w:rsidRPr="00A20344">
              <w:rPr>
                <w:lang w:bidi="sr-Latn-RS"/>
              </w:rPr>
              <w:t xml:space="preserve"> | </w:t>
            </w:r>
            <w:sdt>
              <w:sdtPr>
                <w:alias w:val="Unesite aktivnost 2, izlagača 2:"/>
                <w:tag w:val="Unesite aktivnost 2, izlagača 2:"/>
                <w:id w:val="157270921"/>
                <w:placeholder>
                  <w:docPart w:val="CA7239AB15794B7C81F0CE11EE10A6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Izlagač</w:t>
                </w:r>
              </w:sdtContent>
            </w:sdt>
          </w:p>
          <w:p w:rsidR="000A092C" w:rsidRPr="00A20344" w:rsidRDefault="00F534F6" w:rsidP="007A0EE1">
            <w:sdt>
              <w:sdtPr>
                <w:alias w:val="Unesite aktivnost 2, stavku predmeta 3:"/>
                <w:tag w:val="Unesite aktivnost 2, stavku predmeta 3:"/>
                <w:id w:val="-886177310"/>
                <w:placeholder>
                  <w:docPart w:val="79DFF0E603054556AEEBDD5F8324498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Stavka predmeta 3</w:t>
                </w:r>
              </w:sdtContent>
            </w:sdt>
            <w:r w:rsidR="00F92B9B" w:rsidRPr="00A20344">
              <w:rPr>
                <w:lang w:bidi="sr-Latn-RS"/>
              </w:rPr>
              <w:t xml:space="preserve"> | </w:t>
            </w:r>
            <w:sdt>
              <w:sdtPr>
                <w:alias w:val="Unesite aktivnost 2, izlagača 3:"/>
                <w:tag w:val="Unesite aktivnost 2, izlagača 3:"/>
                <w:id w:val="2002233430"/>
                <w:placeholder>
                  <w:docPart w:val="CAB59E8D2F3C4071BE9AA7375EA79C8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Izlagač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Unesite lokaciju aktivnosti 2:"/>
              <w:tag w:val="Unesite lokaciju aktivnosti 2:"/>
              <w:id w:val="-332611180"/>
              <w:placeholder>
                <w:docPart w:val="DA04770DF6D34D6A9E185D3FE573DD04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Naslov3"/>
                </w:pPr>
                <w:r w:rsidRPr="00A20344">
                  <w:rPr>
                    <w:lang w:bidi="sr-Latn-RS"/>
                  </w:rPr>
                  <w:t>Lokacija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F534F6" w:rsidP="00B91837">
            <w:pPr>
              <w:pStyle w:val="Naslov3"/>
            </w:pPr>
            <w:sdt>
              <w:sdtPr>
                <w:alias w:val="Unesite vreme početka:"/>
                <w:tag w:val="Unesite vreme početka:"/>
                <w:id w:val="1652400192"/>
                <w:placeholder>
                  <w:docPart w:val="8DEB929427F844B1BF09C4AF82CCD03D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r-Latn-RS"/>
                  </w:rPr>
                  <w:t>Vreme početka</w:t>
                </w:r>
              </w:sdtContent>
            </w:sdt>
            <w:r w:rsidR="007A0EE1" w:rsidRPr="00A20344">
              <w:rPr>
                <w:lang w:bidi="sr-Latn-RS"/>
              </w:rPr>
              <w:t xml:space="preserve"> – </w:t>
            </w:r>
            <w:sdt>
              <w:sdtPr>
                <w:alias w:val="Unesite vreme završetka:"/>
                <w:tag w:val="Unesite vreme završetka:"/>
                <w:id w:val="1970392150"/>
                <w:placeholder>
                  <w:docPart w:val="2BFCF3C0285943BB9ED04FC2B3ABF354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r-Latn-RS"/>
                  </w:rPr>
                  <w:t>vreme završetka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F534F6" w:rsidP="007A0EE1">
            <w:pPr>
              <w:pStyle w:val="Naslov3"/>
            </w:pPr>
            <w:sdt>
              <w:sdtPr>
                <w:alias w:val="Unesite aktivnost 3:"/>
                <w:tag w:val="Unesite aktivnost 3:"/>
                <w:id w:val="-1139495836"/>
                <w:placeholder>
                  <w:docPart w:val="748260E2390F4CD8B032E8067E2ADDC0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sr-Latn-RS"/>
                  </w:rPr>
                  <w:t>Aktivnost</w:t>
                </w:r>
              </w:sdtContent>
            </w:sdt>
          </w:p>
          <w:p w:rsidR="00F92B9B" w:rsidRPr="00A20344" w:rsidRDefault="00F534F6" w:rsidP="00F92B9B">
            <w:sdt>
              <w:sdtPr>
                <w:alias w:val="Unesite aktivnost 3, stavku predmeta 1:"/>
                <w:tag w:val="Unesite aktivnost 3, stavku predmeta 1:"/>
                <w:id w:val="782688903"/>
                <w:placeholder>
                  <w:docPart w:val="FBCCB8CB48BD45A995BB5D521A866B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Stavka predmeta 1</w:t>
                </w:r>
              </w:sdtContent>
            </w:sdt>
            <w:r w:rsidR="00F92B9B" w:rsidRPr="00A20344">
              <w:rPr>
                <w:lang w:bidi="sr-Latn-RS"/>
              </w:rPr>
              <w:t xml:space="preserve"> | </w:t>
            </w:r>
            <w:sdt>
              <w:sdtPr>
                <w:alias w:val="Unesite aktivnost 3, izlagača 1:"/>
                <w:tag w:val="Unesite aktivnost 3, izlagača 1:"/>
                <w:id w:val="-1042826914"/>
                <w:placeholder>
                  <w:docPart w:val="C7FCC18C0EF042BA90BBF1D0FBBCBE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Izlagač</w:t>
                </w:r>
              </w:sdtContent>
            </w:sdt>
          </w:p>
          <w:p w:rsidR="00F92B9B" w:rsidRPr="00A20344" w:rsidRDefault="00F534F6" w:rsidP="00F92B9B">
            <w:sdt>
              <w:sdtPr>
                <w:alias w:val="Unesite aktivnost 3, stavku predmeta 2:"/>
                <w:tag w:val="Unesite aktivnost 3, stavku predmeta 2:"/>
                <w:id w:val="-1635407372"/>
                <w:placeholder>
                  <w:docPart w:val="29AE9DA7C832468B9B0DDC3AC73013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Stavka predmeta 2</w:t>
                </w:r>
              </w:sdtContent>
            </w:sdt>
            <w:r w:rsidR="00F92B9B" w:rsidRPr="00A20344">
              <w:rPr>
                <w:lang w:bidi="sr-Latn-RS"/>
              </w:rPr>
              <w:t xml:space="preserve"> | </w:t>
            </w:r>
            <w:sdt>
              <w:sdtPr>
                <w:alias w:val="Unesite aktivnost 3, izlagača 2:"/>
                <w:tag w:val="Unesite aktivnost 3, izlagača 2:"/>
                <w:id w:val="1489434213"/>
                <w:placeholder>
                  <w:docPart w:val="118A8B9013A74D168201B8799BCB560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Izlagač</w:t>
                </w:r>
              </w:sdtContent>
            </w:sdt>
          </w:p>
          <w:p w:rsidR="000A092C" w:rsidRPr="00A20344" w:rsidRDefault="00F534F6" w:rsidP="007A0EE1">
            <w:sdt>
              <w:sdtPr>
                <w:alias w:val="Unesite aktivnost 3, stavku predmeta 3:"/>
                <w:tag w:val="Unesite aktivnost 3, stavku predmeta 3:"/>
                <w:id w:val="-310795406"/>
                <w:placeholder>
                  <w:docPart w:val="26A7329A52274773BFDC99A96C69667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Stavka predmeta 3</w:t>
                </w:r>
              </w:sdtContent>
            </w:sdt>
            <w:r w:rsidR="00F92B9B" w:rsidRPr="00A20344">
              <w:rPr>
                <w:lang w:bidi="sr-Latn-RS"/>
              </w:rPr>
              <w:t xml:space="preserve"> | </w:t>
            </w:r>
            <w:sdt>
              <w:sdtPr>
                <w:alias w:val="Unesite aktivnost 3, izlagača 3:"/>
                <w:tag w:val="Unesite aktivnost 3, izlagača 3:"/>
                <w:id w:val="-1637099255"/>
                <w:placeholder>
                  <w:docPart w:val="41E3BB76480D4FE9A8FEABA1B67DA9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Izlagač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Unesite lokaciju aktivnosti 3:"/>
              <w:tag w:val="Unesite lokaciju aktivnosti 3:"/>
              <w:id w:val="-860661083"/>
              <w:placeholder>
                <w:docPart w:val="E9D22677E7B44C7C905BA4F8D65646F3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Naslov3"/>
                </w:pPr>
                <w:r w:rsidRPr="00A20344">
                  <w:rPr>
                    <w:lang w:bidi="sr-Latn-RS"/>
                  </w:rPr>
                  <w:t>Lokacija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F534F6" w:rsidP="00B91837">
            <w:pPr>
              <w:pStyle w:val="Naslov3"/>
            </w:pPr>
            <w:sdt>
              <w:sdtPr>
                <w:alias w:val="Unesite vreme početka:"/>
                <w:tag w:val="Unesite vreme početka:"/>
                <w:id w:val="1616410477"/>
                <w:placeholder>
                  <w:docPart w:val="F850C475949741B0851A88FA5609E77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r-Latn-RS"/>
                  </w:rPr>
                  <w:t>Vreme početka</w:t>
                </w:r>
              </w:sdtContent>
            </w:sdt>
            <w:r w:rsidR="007A0EE1" w:rsidRPr="00A20344">
              <w:rPr>
                <w:lang w:bidi="sr-Latn-RS"/>
              </w:rPr>
              <w:t xml:space="preserve"> – </w:t>
            </w:r>
            <w:sdt>
              <w:sdtPr>
                <w:alias w:val="Unesite vreme završetka:"/>
                <w:tag w:val="Unesite vreme završetka:"/>
                <w:id w:val="-1582671261"/>
                <w:placeholder>
                  <w:docPart w:val="65AE498EEA6342E583621B4BA54D06A9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r-Latn-RS"/>
                  </w:rPr>
                  <w:t>vreme završetka</w:t>
                </w:r>
              </w:sdtContent>
            </w:sdt>
          </w:p>
        </w:tc>
        <w:tc>
          <w:tcPr>
            <w:tcW w:w="5670" w:type="dxa"/>
            <w:tcMar>
              <w:bottom w:w="302" w:type="dxa"/>
            </w:tcMar>
          </w:tcPr>
          <w:p w:rsidR="007A0EE1" w:rsidRPr="00A20344" w:rsidRDefault="00F534F6" w:rsidP="007A0EE1">
            <w:pPr>
              <w:pStyle w:val="Naslov3"/>
            </w:pPr>
            <w:sdt>
              <w:sdtPr>
                <w:alias w:val="Unesite aktivnost 4:"/>
                <w:tag w:val="Unesite aktivnost 4:"/>
                <w:id w:val="-885323354"/>
                <w:placeholder>
                  <w:docPart w:val="F177833860864F66AF58BD29856AF4B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sr-Latn-RS"/>
                  </w:rPr>
                  <w:t>Aktivnost</w:t>
                </w:r>
              </w:sdtContent>
            </w:sdt>
          </w:p>
          <w:p w:rsidR="00F92B9B" w:rsidRPr="00A20344" w:rsidRDefault="00F534F6" w:rsidP="00F92B9B">
            <w:sdt>
              <w:sdtPr>
                <w:alias w:val="Unesite aktivnost 4, stavku predmeta 1:"/>
                <w:tag w:val="Unesite aktivnost 4, stavku predmeta 1:"/>
                <w:id w:val="-1063637483"/>
                <w:placeholder>
                  <w:docPart w:val="50C7D4EEAE6F4F53A6F94E89FABE26F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Stavka predmeta 1</w:t>
                </w:r>
              </w:sdtContent>
            </w:sdt>
            <w:r w:rsidR="00F92B9B" w:rsidRPr="00A20344">
              <w:rPr>
                <w:lang w:bidi="sr-Latn-RS"/>
              </w:rPr>
              <w:t xml:space="preserve"> | </w:t>
            </w:r>
            <w:sdt>
              <w:sdtPr>
                <w:alias w:val="Unesite aktivnost 4, izlagača 1:"/>
                <w:tag w:val="Unesite aktivnost 4, izlagača 1:"/>
                <w:id w:val="949056952"/>
                <w:placeholder>
                  <w:docPart w:val="045A62CA9B32474BB29D4B60A3FB62C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Izlagač</w:t>
                </w:r>
              </w:sdtContent>
            </w:sdt>
          </w:p>
          <w:p w:rsidR="00F92B9B" w:rsidRPr="00A20344" w:rsidRDefault="00F534F6" w:rsidP="00F92B9B">
            <w:sdt>
              <w:sdtPr>
                <w:alias w:val="Unesite aktivnost 4, stavku predmeta 2:"/>
                <w:tag w:val="Unesite aktivnost 4, stavku predmeta 2:"/>
                <w:id w:val="1632059669"/>
                <w:placeholder>
                  <w:docPart w:val="F041476587AD4813AF584258BA9DC9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Stavka predmeta 2</w:t>
                </w:r>
              </w:sdtContent>
            </w:sdt>
            <w:r w:rsidR="00F92B9B" w:rsidRPr="00A20344">
              <w:rPr>
                <w:lang w:bidi="sr-Latn-RS"/>
              </w:rPr>
              <w:t xml:space="preserve"> | </w:t>
            </w:r>
            <w:sdt>
              <w:sdtPr>
                <w:alias w:val="Unesite aktivnost 4, izlagača 2:"/>
                <w:tag w:val="Unesite aktivnost 4, izlagača 2:"/>
                <w:id w:val="333494338"/>
                <w:placeholder>
                  <w:docPart w:val="A0D62CD9CDC6405E9A3ED9424A5C7C7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Izlagač</w:t>
                </w:r>
              </w:sdtContent>
            </w:sdt>
          </w:p>
          <w:p w:rsidR="000A092C" w:rsidRPr="00A20344" w:rsidRDefault="00F534F6" w:rsidP="007A0EE1">
            <w:sdt>
              <w:sdtPr>
                <w:alias w:val="Unesite aktivnost 4, stavku predmeta 3:"/>
                <w:tag w:val="Unesite aktivnost 4, stavku predmeta 3:"/>
                <w:id w:val="470569655"/>
                <w:placeholder>
                  <w:docPart w:val="81835B17F30848F393C0447CA427BE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Stavka predmeta 3</w:t>
                </w:r>
              </w:sdtContent>
            </w:sdt>
            <w:r w:rsidR="00F92B9B" w:rsidRPr="00A20344">
              <w:rPr>
                <w:lang w:bidi="sr-Latn-RS"/>
              </w:rPr>
              <w:t xml:space="preserve"> | </w:t>
            </w:r>
            <w:sdt>
              <w:sdtPr>
                <w:alias w:val="Unesite aktivnost 4, izlagača 3:"/>
                <w:tag w:val="Unesite aktivnost 4, izlagača 3:"/>
                <w:id w:val="-1668243257"/>
                <w:placeholder>
                  <w:docPart w:val="7B5DF420C161491FB84D562566B31FF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r-Latn-RS"/>
                  </w:rPr>
                  <w:t>Izlagač</w:t>
                </w:r>
              </w:sdtContent>
            </w:sdt>
          </w:p>
        </w:tc>
        <w:tc>
          <w:tcPr>
            <w:tcW w:w="2340" w:type="dxa"/>
            <w:tcMar>
              <w:bottom w:w="302" w:type="dxa"/>
            </w:tcMar>
          </w:tcPr>
          <w:sdt>
            <w:sdtPr>
              <w:alias w:val="Unesite lokaciju aktivnosti 4:"/>
              <w:tag w:val="Unesite lokaciju aktivnosti 4:"/>
              <w:id w:val="2033151400"/>
              <w:placeholder>
                <w:docPart w:val="87D5556C0A5345C7B2C37E46078C4D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Naslov3"/>
                </w:pPr>
                <w:r w:rsidRPr="00A20344">
                  <w:rPr>
                    <w:lang w:bidi="sr-Latn-RS"/>
                  </w:rPr>
                  <w:t>Lokacija</w:t>
                </w:r>
              </w:p>
            </w:sdtContent>
          </w:sdt>
        </w:tc>
      </w:tr>
    </w:tbl>
    <w:p w:rsidR="000A092C" w:rsidRPr="00A20344" w:rsidRDefault="00F534F6">
      <w:pPr>
        <w:pStyle w:val="Naslov2"/>
      </w:pPr>
      <w:sdt>
        <w:sdtPr>
          <w:alias w:val="Dodatna uputstva:"/>
          <w:tag w:val="Dodatna uputstva:"/>
          <w:id w:val="-1872839191"/>
          <w:placeholder>
            <w:docPart w:val="09D7A860E44E43C98247689DD84F42F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sr-Latn-RS"/>
            </w:rPr>
            <w:t>Dodatna uputstva:</w:t>
          </w:r>
        </w:sdtContent>
      </w:sdt>
    </w:p>
    <w:p w:rsidR="00E40A6B" w:rsidRDefault="00F534F6">
      <w:sdt>
        <w:sdtPr>
          <w:alias w:val="Unesite uputstva, komentare ili putokaze:"/>
          <w:tag w:val="Unesite uputstva, komentare ili putokaze:"/>
          <w:id w:val="1200751678"/>
          <w:placeholder>
            <w:docPart w:val="099A32516BF74F548CB29E8CEA32EB9F"/>
          </w:placeholder>
          <w:temporary/>
          <w:showingPlcHdr/>
          <w15:appearance w15:val="hidden"/>
        </w:sdtPr>
        <w:sdtEndPr/>
        <w:sdtContent>
          <w:bookmarkStart w:id="0" w:name="_GoBack"/>
          <w:r w:rsidR="00CD75B8" w:rsidRPr="00A20344">
            <w:rPr>
              <w:lang w:bidi="sr-Latn-RS"/>
            </w:rPr>
            <w:t>Koristite ovaj odeljak za dodatna uputstva, komentare ili putokaze.</w:t>
          </w:r>
          <w:bookmarkEnd w:id="0"/>
        </w:sdtContent>
      </w:sdt>
    </w:p>
    <w:sectPr w:rsidR="00E40A6B" w:rsidSect="008F7829">
      <w:footerReference w:type="default" r:id="rId7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F6" w:rsidRDefault="00F534F6">
      <w:pPr>
        <w:spacing w:after="0"/>
      </w:pPr>
      <w:r>
        <w:separator/>
      </w:r>
    </w:p>
  </w:endnote>
  <w:endnote w:type="continuationSeparator" w:id="0">
    <w:p w:rsidR="00F534F6" w:rsidRDefault="00F53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Podnojestranice"/>
    </w:pPr>
    <w:r>
      <w:rPr>
        <w:lang w:bidi="sr-Latn-RS"/>
      </w:rPr>
      <w:t xml:space="preserve">Stranica |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8F7829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F6" w:rsidRDefault="00F534F6">
      <w:pPr>
        <w:spacing w:after="0"/>
      </w:pPr>
      <w:r>
        <w:separator/>
      </w:r>
    </w:p>
  </w:footnote>
  <w:footnote w:type="continuationSeparator" w:id="0">
    <w:p w:rsidR="00F534F6" w:rsidRDefault="00F534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C"/>
    <w:rsid w:val="000249A1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E0C20"/>
    <w:rsid w:val="00473C52"/>
    <w:rsid w:val="004A70C6"/>
    <w:rsid w:val="004C1FF3"/>
    <w:rsid w:val="004E2C7C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C4DF9"/>
    <w:rsid w:val="00826C85"/>
    <w:rsid w:val="00830E41"/>
    <w:rsid w:val="0087638A"/>
    <w:rsid w:val="008B1237"/>
    <w:rsid w:val="008C79E3"/>
    <w:rsid w:val="008D366D"/>
    <w:rsid w:val="008F7829"/>
    <w:rsid w:val="00905D41"/>
    <w:rsid w:val="00930FFC"/>
    <w:rsid w:val="00946B11"/>
    <w:rsid w:val="00957536"/>
    <w:rsid w:val="00976058"/>
    <w:rsid w:val="009939C3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534F6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Naslov1">
    <w:name w:val="heading 1"/>
    <w:basedOn w:val="Normal"/>
    <w:link w:val="Naslov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Naslov2">
    <w:name w:val="heading 2"/>
    <w:basedOn w:val="Normal"/>
    <w:link w:val="Naslov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Naslov2Char">
    <w:name w:val="Naslov 2 Char"/>
    <w:basedOn w:val="Podrazumevanifontpasusa"/>
    <w:link w:val="Naslov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FC6D97"/>
    <w:rPr>
      <w:color w:val="595959" w:themeColor="text1" w:themeTint="A6"/>
    </w:rPr>
  </w:style>
  <w:style w:type="paragraph" w:styleId="Podnojestranice">
    <w:name w:val="footer"/>
    <w:basedOn w:val="Normal"/>
    <w:link w:val="PodnojestraniceChar"/>
    <w:uiPriority w:val="99"/>
    <w:rsid w:val="000832C3"/>
    <w:pPr>
      <w:spacing w:after="0"/>
      <w:jc w:val="center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E2C7C"/>
  </w:style>
  <w:style w:type="table" w:styleId="Svetlakoordinatnamreatabele">
    <w:name w:val="Grid Table Light"/>
    <w:basedOn w:val="Normalnatabela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0832C3"/>
    <w:pPr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832C3"/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F009B0"/>
    <w:rPr>
      <w:i/>
      <w:iCs/>
      <w:color w:val="404040" w:themeColor="text1" w:themeTint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737C01"/>
    <w:rPr>
      <w:i/>
      <w:iCs/>
      <w:color w:val="1F4E79" w:themeColor="accent1" w:themeShade="80"/>
    </w:rPr>
  </w:style>
  <w:style w:type="paragraph" w:styleId="Naslov">
    <w:name w:val="Title"/>
    <w:basedOn w:val="Normal"/>
    <w:link w:val="Naslov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aslov1"/>
    <w:link w:val="Podnaslov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A4EC2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EA4EC2"/>
  </w:style>
  <w:style w:type="paragraph" w:styleId="Podebljaniteks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EA4EC2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EA4EC2"/>
  </w:style>
  <w:style w:type="paragraph" w:styleId="Teloteksta2">
    <w:name w:val="Body Text 2"/>
    <w:basedOn w:val="Normal"/>
    <w:link w:val="Teloteksta2Char"/>
    <w:uiPriority w:val="99"/>
    <w:semiHidden/>
    <w:unhideWhenUsed/>
    <w:rsid w:val="00EA4EC2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EA4EC2"/>
  </w:style>
  <w:style w:type="paragraph" w:styleId="Teloteksta3">
    <w:name w:val="Body Text 3"/>
    <w:basedOn w:val="Normal"/>
    <w:link w:val="Teloteksta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EA4EC2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EA4EC2"/>
    <w:pPr>
      <w:spacing w:after="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EA4EC2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EA4EC2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EA4EC2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EA4EC2"/>
    <w:pPr>
      <w:spacing w:after="4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EA4EC2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EA4EC2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EA4EC2"/>
    <w:rPr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EA4EC2"/>
    <w:pPr>
      <w:spacing w:after="0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EA4EC2"/>
  </w:style>
  <w:style w:type="table" w:styleId="Obojenakoordinatnamrea">
    <w:name w:val="Colorful Grid"/>
    <w:basedOn w:val="Normalnatabe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EA4EC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4EC2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EA4EC2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EA4EC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EA4EC2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link w:val="Datum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umChar">
    <w:name w:val="Datum Char"/>
    <w:basedOn w:val="Podrazumevanifontpasusa"/>
    <w:link w:val="Datum"/>
    <w:uiPriority w:val="10"/>
    <w:rsid w:val="001F1E06"/>
    <w:rPr>
      <w:b/>
      <w:color w:val="1F4E79" w:themeColor="accent1" w:themeShade="80"/>
      <w:sz w:val="24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EA4EC2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EA4EC2"/>
    <w:pPr>
      <w:spacing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EA4EC2"/>
  </w:style>
  <w:style w:type="character" w:styleId="Naglaavanje">
    <w:name w:val="Emphasis"/>
    <w:basedOn w:val="Podrazumevanifontpasusa"/>
    <w:uiPriority w:val="20"/>
    <w:semiHidden/>
    <w:unhideWhenUsed/>
    <w:qFormat/>
    <w:rsid w:val="00EA4EC2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EA4EC2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EA4EC2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EA4EC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A4EC2"/>
    <w:rPr>
      <w:szCs w:val="20"/>
    </w:rPr>
  </w:style>
  <w:style w:type="table" w:styleId="Svetlatabelakoordinatnemree1">
    <w:name w:val="Grid Table 1 Light"/>
    <w:basedOn w:val="Normalnatabe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4Char">
    <w:name w:val="Naslov 4 Char"/>
    <w:basedOn w:val="Podrazumevanifontpasusa"/>
    <w:link w:val="Naslov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EA4EC2"/>
  </w:style>
  <w:style w:type="paragraph" w:styleId="HTMLadresa">
    <w:name w:val="HTML Address"/>
    <w:basedOn w:val="Normal"/>
    <w:link w:val="HTMLadresa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EA4EC2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EA4EC2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EA4EC2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EA4EC2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EA4EC2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Svetlakoordinatnamrea">
    <w:name w:val="Light Grid"/>
    <w:basedOn w:val="Normalnatabe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EA4EC2"/>
  </w:style>
  <w:style w:type="paragraph" w:styleId="Lista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2">
    <w:name w:val="List Table 2"/>
    <w:basedOn w:val="Normal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3">
    <w:name w:val="List Table 3"/>
    <w:basedOn w:val="Normal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EA4EC2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EA4EC2"/>
    <w:pPr>
      <w:spacing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EA4EC2"/>
  </w:style>
  <w:style w:type="character" w:styleId="Brojstranice">
    <w:name w:val="page number"/>
    <w:basedOn w:val="Podrazumevanifontpasusa"/>
    <w:uiPriority w:val="99"/>
    <w:semiHidden/>
    <w:unhideWhenUsed/>
    <w:rsid w:val="00EA4EC2"/>
  </w:style>
  <w:style w:type="table" w:styleId="Obinatabela1">
    <w:name w:val="Plain Table 1"/>
    <w:basedOn w:val="Normalnatabela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EA4EC2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EA4EC2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EA4EC2"/>
  </w:style>
  <w:style w:type="paragraph" w:styleId="Potpis">
    <w:name w:val="Signature"/>
    <w:basedOn w:val="Normal"/>
    <w:link w:val="PotpisChar"/>
    <w:uiPriority w:val="99"/>
    <w:semiHidden/>
    <w:unhideWhenUsed/>
    <w:rsid w:val="00EA4EC2"/>
    <w:pPr>
      <w:spacing w:after="0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EA4EC2"/>
  </w:style>
  <w:style w:type="character" w:styleId="Naglaeno">
    <w:name w:val="Strong"/>
    <w:basedOn w:val="Podrazumevanifontpasusa"/>
    <w:uiPriority w:val="22"/>
    <w:semiHidden/>
    <w:unhideWhenUsed/>
    <w:rsid w:val="00EA4EC2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1">
    <w:name w:val="Table List 1"/>
    <w:basedOn w:val="Normalnatabela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Naslovsadraja">
    <w:name w:val="TOC Heading"/>
    <w:basedOn w:val="Naslov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D076EA" w:rsidP="00D076EA">
          <w:pPr>
            <w:pStyle w:val="F7E1644E27FE4948A016FD3368300518"/>
          </w:pPr>
          <w:r w:rsidRPr="00A20344">
            <w:rPr>
              <w:lang w:bidi="sr-Latn-RS"/>
            </w:rPr>
            <w:t>Naslov sastanka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D076EA" w:rsidP="00D076EA">
          <w:pPr>
            <w:pStyle w:val="B368CF7152194545902D5E0C63CB5A2A"/>
          </w:pPr>
          <w:r w:rsidRPr="00A20344">
            <w:rPr>
              <w:lang w:bidi="sr-Latn-RS"/>
            </w:rPr>
            <w:t>Lista učesnika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D076EA" w:rsidP="00D076EA">
          <w:pPr>
            <w:pStyle w:val="124F69D808A14259AE348CFC54AB7677"/>
          </w:pPr>
          <w:r w:rsidRPr="00A20344">
            <w:rPr>
              <w:lang w:bidi="sr-Latn-RS"/>
            </w:rPr>
            <w:t>Lista za čitanje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D076EA" w:rsidP="00D076EA">
          <w:pPr>
            <w:pStyle w:val="23D0F190A9A641A382B4C2D532CF6C1D"/>
          </w:pPr>
          <w:r w:rsidRPr="00A20344">
            <w:rPr>
              <w:lang w:bidi="sr-Latn-RS"/>
            </w:rPr>
            <w:t>Lista zaliha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D076EA" w:rsidP="00D076EA">
          <w:pPr>
            <w:pStyle w:val="09B9518EBE604EE9B40D001C87F8D76D"/>
          </w:pPr>
          <w:r w:rsidRPr="00A20344">
            <w:rPr>
              <w:lang w:bidi="sr-Latn-RS"/>
            </w:rPr>
            <w:t>Ime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D076EA" w:rsidP="00D076EA">
          <w:pPr>
            <w:pStyle w:val="099A32516BF74F548CB29E8CEA32EB9F"/>
          </w:pPr>
          <w:r w:rsidRPr="00A20344">
            <w:rPr>
              <w:lang w:bidi="sr-Latn-RS"/>
            </w:rPr>
            <w:t>Koristite ovaj odeljak za dodatna uputstva, komentare ili putokaze.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D076EA" w:rsidP="00D076EA">
          <w:pPr>
            <w:pStyle w:val="09D7A860E44E43C98247689DD84F42FF1"/>
          </w:pPr>
          <w:r w:rsidRPr="00A20344">
            <w:rPr>
              <w:lang w:bidi="sr-Latn-RS"/>
            </w:rPr>
            <w:t>Dodatna uputstva: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D076EA" w:rsidP="00D076EA">
          <w:pPr>
            <w:pStyle w:val="7214B6280953462FAC9772D4437B527B"/>
          </w:pPr>
          <w:r w:rsidRPr="00A20344">
            <w:rPr>
              <w:lang w:bidi="sr-Latn-RS"/>
            </w:rPr>
            <w:t>Aktivnost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D076EA" w:rsidP="00D076EA">
          <w:pPr>
            <w:pStyle w:val="A0A4D2C7F4254BE2986B741252B1C999"/>
          </w:pPr>
          <w:r>
            <w:rPr>
              <w:lang w:bidi="sr-Latn-RS"/>
            </w:rPr>
            <w:t>Lokacija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D076EA" w:rsidP="00D076EA">
          <w:pPr>
            <w:pStyle w:val="051B1FC90D6147AC8F3F151216EBFAB7"/>
          </w:pPr>
          <w:r>
            <w:rPr>
              <w:lang w:bidi="sr-Latn-RS"/>
            </w:rPr>
            <w:t>Vreme početka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D076EA" w:rsidP="00D076EA">
          <w:pPr>
            <w:pStyle w:val="E85EBB156A57496C8AECCD6890847C1E13"/>
          </w:pPr>
          <w:r w:rsidRPr="00A20344">
            <w:rPr>
              <w:lang w:bidi="sr-Latn-RS"/>
            </w:rPr>
            <w:t>dnevni red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D076EA" w:rsidP="00D076EA">
          <w:pPr>
            <w:pStyle w:val="5370536E16CD45778F732BAF2253AB3E"/>
          </w:pPr>
          <w:r w:rsidRPr="00A20344">
            <w:rPr>
              <w:lang w:bidi="sr-Latn-RS"/>
            </w:rPr>
            <w:t>Sastanak organizuje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D076EA" w:rsidP="00D076EA">
          <w:pPr>
            <w:pStyle w:val="47C32102AA134E18AFEC200DB21B231C"/>
          </w:pPr>
          <w:r w:rsidRPr="00A20344">
            <w:rPr>
              <w:lang w:bidi="sr-Latn-RS"/>
            </w:rPr>
            <w:t>Učesnici: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D076EA" w:rsidP="00D076EA">
          <w:pPr>
            <w:pStyle w:val="1B6FFCB7536644118415A9C184EEC566"/>
          </w:pPr>
          <w:r w:rsidRPr="00A20344">
            <w:rPr>
              <w:lang w:bidi="sr-Latn-RS"/>
            </w:rPr>
            <w:t>Potrebno je pročitati: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D076EA" w:rsidP="00D076EA">
          <w:pPr>
            <w:pStyle w:val="BE275FDA74684D2AB4C5CE68D42EC3B8"/>
          </w:pPr>
          <w:r w:rsidRPr="00A20344">
            <w:rPr>
              <w:lang w:bidi="sr-Latn-RS"/>
            </w:rPr>
            <w:t>Potrebno je poneti: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D076EA" w:rsidP="00D076EA">
          <w:pPr>
            <w:pStyle w:val="240DAD82F78D447DADC01FBC035D42541"/>
          </w:pPr>
          <w:r>
            <w:rPr>
              <w:lang w:bidi="sr-Latn-RS"/>
            </w:rPr>
            <w:t>Vreme početka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D076EA" w:rsidP="00D076EA">
          <w:pPr>
            <w:pStyle w:val="8DEB929427F844B1BF09C4AF82CCD03D1"/>
          </w:pPr>
          <w:r>
            <w:rPr>
              <w:lang w:bidi="sr-Latn-RS"/>
            </w:rPr>
            <w:t>Vreme početka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D076EA" w:rsidP="00D076EA">
          <w:pPr>
            <w:pStyle w:val="F850C475949741B0851A88FA5609E7741"/>
          </w:pPr>
          <w:r>
            <w:rPr>
              <w:lang w:bidi="sr-Latn-RS"/>
            </w:rPr>
            <w:t>Vreme početka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D076EA" w:rsidP="00D076EA">
          <w:pPr>
            <w:pStyle w:val="6EB0A85C16E345C1BB56214FB140223D1"/>
          </w:pPr>
          <w:r w:rsidRPr="00A20344">
            <w:rPr>
              <w:lang w:bidi="sr-Latn-RS"/>
            </w:rPr>
            <w:t>Aktivnost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D076EA" w:rsidP="00D076EA">
          <w:pPr>
            <w:pStyle w:val="748260E2390F4CD8B032E8067E2ADDC01"/>
          </w:pPr>
          <w:r w:rsidRPr="00A20344">
            <w:rPr>
              <w:lang w:bidi="sr-Latn-RS"/>
            </w:rPr>
            <w:t>Aktivnost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D076EA" w:rsidP="00D076EA">
          <w:pPr>
            <w:pStyle w:val="F177833860864F66AF58BD29856AF4BF1"/>
          </w:pPr>
          <w:r w:rsidRPr="00A20344">
            <w:rPr>
              <w:lang w:bidi="sr-Latn-RS"/>
            </w:rPr>
            <w:t>Aktivnost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D076EA" w:rsidP="00D076EA">
          <w:pPr>
            <w:pStyle w:val="DA04770DF6D34D6A9E185D3FE573DD041"/>
          </w:pPr>
          <w:r w:rsidRPr="00A20344">
            <w:rPr>
              <w:lang w:bidi="sr-Latn-RS"/>
            </w:rPr>
            <w:t>Lokacija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D076EA" w:rsidP="00D076EA">
          <w:pPr>
            <w:pStyle w:val="E9D22677E7B44C7C905BA4F8D65646F31"/>
          </w:pPr>
          <w:r w:rsidRPr="00A20344">
            <w:rPr>
              <w:lang w:bidi="sr-Latn-RS"/>
            </w:rPr>
            <w:t>Lokacija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D076EA" w:rsidP="00D076EA">
          <w:pPr>
            <w:pStyle w:val="87D5556C0A5345C7B2C37E46078C4D991"/>
          </w:pPr>
          <w:r w:rsidRPr="00A20344">
            <w:rPr>
              <w:lang w:bidi="sr-Latn-RS"/>
            </w:rPr>
            <w:t>Lokacija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D076EA" w:rsidP="00D076EA">
          <w:pPr>
            <w:pStyle w:val="9BEB59DC968B4E789D988F586997691D"/>
          </w:pPr>
          <w:r w:rsidRPr="00A20344">
            <w:rPr>
              <w:lang w:bidi="sr-Latn-RS"/>
            </w:rPr>
            <w:t>Stavka predmeta 1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D076EA" w:rsidP="00D076EA">
          <w:pPr>
            <w:pStyle w:val="D679FDF82A70447CB518F7EFCD2EC378"/>
          </w:pPr>
          <w:r w:rsidRPr="00A20344">
            <w:rPr>
              <w:lang w:bidi="sr-Latn-RS"/>
            </w:rPr>
            <w:t>Izlagač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D076EA" w:rsidP="00D076EA">
          <w:pPr>
            <w:pStyle w:val="72DC59E8C5204ADFBD4A0E69147594DE1"/>
          </w:pPr>
          <w:r w:rsidRPr="00A20344">
            <w:rPr>
              <w:lang w:bidi="sr-Latn-RS"/>
            </w:rPr>
            <w:t>Stavka predmeta 2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D076EA" w:rsidP="00D076EA">
          <w:pPr>
            <w:pStyle w:val="143A1686F09E45B997B40E10FC0C41081"/>
          </w:pPr>
          <w:r w:rsidRPr="00A20344">
            <w:rPr>
              <w:lang w:bidi="sr-Latn-RS"/>
            </w:rPr>
            <w:t>Izlagač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D076EA" w:rsidP="00D076EA">
          <w:pPr>
            <w:pStyle w:val="9EDFF0BC66FD4ED7AA9224DA0E30EBD61"/>
          </w:pPr>
          <w:r w:rsidRPr="00A20344">
            <w:rPr>
              <w:lang w:bidi="sr-Latn-RS"/>
            </w:rPr>
            <w:t>Stavka predmeta 3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D076EA" w:rsidP="00D076EA">
          <w:pPr>
            <w:pStyle w:val="504C013C6B354778856DAF61EC3E6C9D1"/>
          </w:pPr>
          <w:r w:rsidRPr="00A20344">
            <w:rPr>
              <w:lang w:bidi="sr-Latn-RS"/>
            </w:rPr>
            <w:t>Izlagač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D076EA" w:rsidP="00D076EA">
          <w:pPr>
            <w:pStyle w:val="AFF2407F23C846239F9AAC56DB503FD31"/>
          </w:pPr>
          <w:r w:rsidRPr="00A20344">
            <w:rPr>
              <w:lang w:bidi="sr-Latn-RS"/>
            </w:rPr>
            <w:t>Stavka predmeta 1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D076EA" w:rsidP="00D076EA">
          <w:pPr>
            <w:pStyle w:val="231248809A8F4F058005F87DCDC5C63B1"/>
          </w:pPr>
          <w:r w:rsidRPr="00A20344">
            <w:rPr>
              <w:lang w:bidi="sr-Latn-RS"/>
            </w:rPr>
            <w:t>Izlagač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D076EA" w:rsidP="00D076EA">
          <w:pPr>
            <w:pStyle w:val="D46BA866175349DEAE21CA15084D97A31"/>
          </w:pPr>
          <w:r w:rsidRPr="00A20344">
            <w:rPr>
              <w:lang w:bidi="sr-Latn-RS"/>
            </w:rPr>
            <w:t>Stavka predmeta 2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D076EA" w:rsidP="00D076EA">
          <w:pPr>
            <w:pStyle w:val="CA7239AB15794B7C81F0CE11EE10A6241"/>
          </w:pPr>
          <w:r w:rsidRPr="00A20344">
            <w:rPr>
              <w:lang w:bidi="sr-Latn-RS"/>
            </w:rPr>
            <w:t>Izlagač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D076EA" w:rsidP="00D076EA">
          <w:pPr>
            <w:pStyle w:val="79DFF0E603054556AEEBDD5F832449871"/>
          </w:pPr>
          <w:r w:rsidRPr="00A20344">
            <w:rPr>
              <w:lang w:bidi="sr-Latn-RS"/>
            </w:rPr>
            <w:t>Stavka predmeta 3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D076EA" w:rsidP="00D076EA">
          <w:pPr>
            <w:pStyle w:val="CAB59E8D2F3C4071BE9AA7375EA79C8E1"/>
          </w:pPr>
          <w:r w:rsidRPr="00A20344">
            <w:rPr>
              <w:lang w:bidi="sr-Latn-RS"/>
            </w:rPr>
            <w:t>Izlagač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D076EA" w:rsidP="00D076EA">
          <w:pPr>
            <w:pStyle w:val="FBCCB8CB48BD45A995BB5D521A866B0A1"/>
          </w:pPr>
          <w:r w:rsidRPr="00A20344">
            <w:rPr>
              <w:lang w:bidi="sr-Latn-RS"/>
            </w:rPr>
            <w:t>Stavka predmeta 1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D076EA" w:rsidP="00D076EA">
          <w:pPr>
            <w:pStyle w:val="C7FCC18C0EF042BA90BBF1D0FBBCBED61"/>
          </w:pPr>
          <w:r w:rsidRPr="00A20344">
            <w:rPr>
              <w:lang w:bidi="sr-Latn-RS"/>
            </w:rPr>
            <w:t>Izlagač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D076EA" w:rsidP="00D076EA">
          <w:pPr>
            <w:pStyle w:val="29AE9DA7C832468B9B0DDC3AC730130A1"/>
          </w:pPr>
          <w:r w:rsidRPr="00A20344">
            <w:rPr>
              <w:lang w:bidi="sr-Latn-RS"/>
            </w:rPr>
            <w:t>Stavka predmeta 2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D076EA" w:rsidP="00D076EA">
          <w:pPr>
            <w:pStyle w:val="118A8B9013A74D168201B8799BCB56001"/>
          </w:pPr>
          <w:r w:rsidRPr="00A20344">
            <w:rPr>
              <w:lang w:bidi="sr-Latn-RS"/>
            </w:rPr>
            <w:t>Izlagač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D076EA" w:rsidP="00D076EA">
          <w:pPr>
            <w:pStyle w:val="26A7329A52274773BFDC99A96C6966741"/>
          </w:pPr>
          <w:r w:rsidRPr="00A20344">
            <w:rPr>
              <w:lang w:bidi="sr-Latn-RS"/>
            </w:rPr>
            <w:t>Stavka predmeta 3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D076EA" w:rsidP="00D076EA">
          <w:pPr>
            <w:pStyle w:val="41E3BB76480D4FE9A8FEABA1B67DA9A21"/>
          </w:pPr>
          <w:r w:rsidRPr="00A20344">
            <w:rPr>
              <w:lang w:bidi="sr-Latn-RS"/>
            </w:rPr>
            <w:t>Izlagač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D076EA" w:rsidP="00D076EA">
          <w:pPr>
            <w:pStyle w:val="50C7D4EEAE6F4F53A6F94E89FABE26FC1"/>
          </w:pPr>
          <w:r w:rsidRPr="00A20344">
            <w:rPr>
              <w:lang w:bidi="sr-Latn-RS"/>
            </w:rPr>
            <w:t>Stavka predmeta 1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D076EA" w:rsidP="00D076EA">
          <w:pPr>
            <w:pStyle w:val="045A62CA9B32474BB29D4B60A3FB62C01"/>
          </w:pPr>
          <w:r w:rsidRPr="00A20344">
            <w:rPr>
              <w:lang w:bidi="sr-Latn-RS"/>
            </w:rPr>
            <w:t>Izlagač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D076EA" w:rsidP="00D076EA">
          <w:pPr>
            <w:pStyle w:val="F041476587AD4813AF584258BA9DC9981"/>
          </w:pPr>
          <w:r w:rsidRPr="00A20344">
            <w:rPr>
              <w:lang w:bidi="sr-Latn-RS"/>
            </w:rPr>
            <w:t>Stavka predmeta 2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D076EA" w:rsidP="00D076EA">
          <w:pPr>
            <w:pStyle w:val="A0D62CD9CDC6405E9A3ED9424A5C7C721"/>
          </w:pPr>
          <w:r w:rsidRPr="00A20344">
            <w:rPr>
              <w:lang w:bidi="sr-Latn-RS"/>
            </w:rPr>
            <w:t>Izlagač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D076EA" w:rsidP="00D076EA">
          <w:pPr>
            <w:pStyle w:val="81835B17F30848F393C0447CA427BE281"/>
          </w:pPr>
          <w:r w:rsidRPr="00A20344">
            <w:rPr>
              <w:lang w:bidi="sr-Latn-RS"/>
            </w:rPr>
            <w:t>Stavka predmeta 3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D076EA" w:rsidP="00D076EA">
          <w:pPr>
            <w:pStyle w:val="7B5DF420C161491FB84D562566B31FFF1"/>
          </w:pPr>
          <w:r w:rsidRPr="00A20344">
            <w:rPr>
              <w:lang w:bidi="sr-Latn-RS"/>
            </w:rPr>
            <w:t>Izlagač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D076EA" w:rsidP="00D076EA">
          <w:pPr>
            <w:pStyle w:val="F45140D2A5A34EECBF976F519EACD1591"/>
          </w:pPr>
          <w:r w:rsidRPr="00A20344">
            <w:rPr>
              <w:lang w:bidi="sr-Latn-RS"/>
            </w:rPr>
            <w:t>Datum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D076EA" w:rsidP="00D076EA">
          <w:pPr>
            <w:pStyle w:val="730678ECECCF463FAA86942C36AE77CC1"/>
          </w:pPr>
          <w:r>
            <w:rPr>
              <w:lang w:bidi="sr-Latn-RS"/>
            </w:rPr>
            <w:t>Vreme početka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D076EA" w:rsidP="00D076EA">
          <w:pPr>
            <w:pStyle w:val="119D5A4B03064DA6B2670BFCF308FEEA1"/>
          </w:pPr>
          <w:r>
            <w:rPr>
              <w:lang w:bidi="sr-Latn-RS"/>
            </w:rPr>
            <w:t>vreme završetka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D076EA" w:rsidP="00D076EA">
          <w:pPr>
            <w:pStyle w:val="2BFCF3C0285943BB9ED04FC2B3ABF3541"/>
          </w:pPr>
          <w:r>
            <w:rPr>
              <w:lang w:bidi="sr-Latn-RS"/>
            </w:rPr>
            <w:t>vreme završetka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D076EA" w:rsidP="00D076EA">
          <w:pPr>
            <w:pStyle w:val="65AE498EEA6342E583621B4BA54D06A91"/>
          </w:pPr>
          <w:r>
            <w:rPr>
              <w:lang w:bidi="sr-Latn-RS"/>
            </w:rPr>
            <w:t>vreme završetka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D076EA" w:rsidP="00D076EA">
          <w:pPr>
            <w:pStyle w:val="B23EAA9A299C4CE980482DD6BF90DDD6"/>
          </w:pPr>
          <w:r>
            <w:rPr>
              <w:lang w:bidi="sr-Latn-RS"/>
            </w:rPr>
            <w:t>vreme završetka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D076EA" w:rsidP="00D076EA">
          <w:pPr>
            <w:pStyle w:val="FEA7C8AE33DD4C3180ADFA6EC81CDD0C"/>
          </w:pPr>
          <w:r>
            <w:rPr>
              <w:lang w:bidi="sr-Latn-RS"/>
            </w:rPr>
            <w:t>vreme završetka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pStyle w:val="Pasussalistom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5"/>
    <w:rsid w:val="000154A4"/>
    <w:rsid w:val="000157F3"/>
    <w:rsid w:val="000B6803"/>
    <w:rsid w:val="00220031"/>
    <w:rsid w:val="00341DD4"/>
    <w:rsid w:val="00474C76"/>
    <w:rsid w:val="004D21C3"/>
    <w:rsid w:val="005042FB"/>
    <w:rsid w:val="005F1BF6"/>
    <w:rsid w:val="00605622"/>
    <w:rsid w:val="00667635"/>
    <w:rsid w:val="00925677"/>
    <w:rsid w:val="00AB5C7A"/>
    <w:rsid w:val="00B3549F"/>
    <w:rsid w:val="00BE5591"/>
    <w:rsid w:val="00CE6FF4"/>
    <w:rsid w:val="00D076EA"/>
    <w:rsid w:val="00D92E04"/>
    <w:rsid w:val="00EB1E5F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Naslov2">
    <w:name w:val="heading 2"/>
    <w:basedOn w:val="Normal"/>
    <w:next w:val="Normal"/>
    <w:link w:val="Naslov2Char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Naslov3">
    <w:name w:val="heading 3"/>
    <w:basedOn w:val="Normal"/>
    <w:next w:val="Normal"/>
    <w:link w:val="Naslov3Char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D076EA"/>
    <w:rPr>
      <w:color w:val="595959" w:themeColor="text1" w:themeTint="A6"/>
    </w:rPr>
  </w:style>
  <w:style w:type="character" w:styleId="Naglaeno">
    <w:name w:val="Strong"/>
    <w:basedOn w:val="Podrazumevanifontpasusa"/>
    <w:uiPriority w:val="1"/>
    <w:qFormat/>
    <w:rPr>
      <w:b/>
      <w:bCs/>
    </w:rPr>
  </w:style>
  <w:style w:type="character" w:customStyle="1" w:styleId="Naslov2Char">
    <w:name w:val="Naslov 2 Char"/>
    <w:basedOn w:val="Podrazumevanifontpasusa"/>
    <w:link w:val="Naslov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Pasussalistom">
    <w:name w:val="List Paragraph"/>
    <w:basedOn w:val="Normal"/>
    <w:link w:val="PasussalistomChar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Naslov3Char">
    <w:name w:val="Naslov 3 Char"/>
    <w:basedOn w:val="Podrazumevanifontpasusa"/>
    <w:link w:val="Naslov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PasussalistomChar">
    <w:name w:val="Pasus sa listom Char"/>
    <w:basedOn w:val="Podrazumevanifontpasusa"/>
    <w:link w:val="Pasussalistom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  <w:style w:type="paragraph" w:customStyle="1" w:styleId="E85EBB156A57496C8AECCD6890847C1E13">
    <w:name w:val="E85EBB156A57496C8AECCD6890847C1E13"/>
    <w:rsid w:val="00D076EA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">
    <w:name w:val="F7E1644E27FE4948A016FD3368300518"/>
    <w:rsid w:val="00D076E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1">
    <w:name w:val="F45140D2A5A34EECBF976F519EACD1591"/>
    <w:rsid w:val="00D076EA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1">
    <w:name w:val="730678ECECCF463FAA86942C36AE77CC1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">
    <w:name w:val="FEA7C8AE33DD4C3180ADFA6EC81CDD0C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">
    <w:name w:val="5370536E16CD45778F732BAF2253AB3E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">
    <w:name w:val="09B9518EBE604EE9B40D001C87F8D76D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">
    <w:name w:val="47C32102AA134E18AFEC200DB21B231C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">
    <w:name w:val="B368CF7152194545902D5E0C63CB5A2A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">
    <w:name w:val="1B6FFCB7536644118415A9C184EEC566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">
    <w:name w:val="124F69D808A14259AE348CFC54AB7677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">
    <w:name w:val="BE275FDA74684D2AB4C5CE68D42EC3B8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">
    <w:name w:val="23D0F190A9A641A382B4C2D532CF6C1D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">
    <w:name w:val="051B1FC90D6147AC8F3F151216EBFAB7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">
    <w:name w:val="B23EAA9A299C4CE980482DD6BF90DDD6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">
    <w:name w:val="7214B6280953462FAC9772D4437B527B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">
    <w:name w:val="9BEB59DC968B4E789D988F586997691D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">
    <w:name w:val="D679FDF82A70447CB518F7EFCD2EC378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1">
    <w:name w:val="72DC59E8C5204ADFBD4A0E69147594DE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1">
    <w:name w:val="143A1686F09E45B997B40E10FC0C4108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1">
    <w:name w:val="9EDFF0BC66FD4ED7AA9224DA0E30EBD6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1">
    <w:name w:val="504C013C6B354778856DAF61EC3E6C9D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">
    <w:name w:val="A0A4D2C7F4254BE2986B741252B1C999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1">
    <w:name w:val="240DAD82F78D447DADC01FBC035D42541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1">
    <w:name w:val="119D5A4B03064DA6B2670BFCF308FEEA1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1">
    <w:name w:val="6EB0A85C16E345C1BB56214FB140223D1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1">
    <w:name w:val="AFF2407F23C846239F9AAC56DB503FD3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1">
    <w:name w:val="231248809A8F4F058005F87DCDC5C63B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1">
    <w:name w:val="D46BA866175349DEAE21CA15084D97A3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1">
    <w:name w:val="CA7239AB15794B7C81F0CE11EE10A624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1">
    <w:name w:val="79DFF0E603054556AEEBDD5F83244987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1">
    <w:name w:val="CAB59E8D2F3C4071BE9AA7375EA79C8E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1">
    <w:name w:val="DA04770DF6D34D6A9E185D3FE573DD041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1">
    <w:name w:val="8DEB929427F844B1BF09C4AF82CCD03D1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1">
    <w:name w:val="2BFCF3C0285943BB9ED04FC2B3ABF3541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1">
    <w:name w:val="748260E2390F4CD8B032E8067E2ADDC01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1">
    <w:name w:val="FBCCB8CB48BD45A995BB5D521A866B0A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1">
    <w:name w:val="C7FCC18C0EF042BA90BBF1D0FBBCBED6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1">
    <w:name w:val="29AE9DA7C832468B9B0DDC3AC730130A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1">
    <w:name w:val="118A8B9013A74D168201B8799BCB5600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1">
    <w:name w:val="26A7329A52274773BFDC99A96C696674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1">
    <w:name w:val="41E3BB76480D4FE9A8FEABA1B67DA9A2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1">
    <w:name w:val="E9D22677E7B44C7C905BA4F8D65646F31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1">
    <w:name w:val="F850C475949741B0851A88FA5609E7741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1">
    <w:name w:val="65AE498EEA6342E583621B4BA54D06A91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1">
    <w:name w:val="F177833860864F66AF58BD29856AF4BF1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1">
    <w:name w:val="50C7D4EEAE6F4F53A6F94E89FABE26FC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1">
    <w:name w:val="045A62CA9B32474BB29D4B60A3FB62C0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1">
    <w:name w:val="F041476587AD4813AF584258BA9DC998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1">
    <w:name w:val="A0D62CD9CDC6405E9A3ED9424A5C7C72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1">
    <w:name w:val="81835B17F30848F393C0447CA427BE28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1">
    <w:name w:val="7B5DF420C161491FB84D562566B31FFF1"/>
    <w:rsid w:val="00D076E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1">
    <w:name w:val="87D5556C0A5345C7B2C37E46078C4D991"/>
    <w:rsid w:val="00D076E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1">
    <w:name w:val="09D7A860E44E43C98247689DD84F42FF1"/>
    <w:rsid w:val="00D076E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">
    <w:name w:val="099A32516BF74F548CB29E8CEA32EB9F"/>
    <w:rsid w:val="00D076EA"/>
    <w:pPr>
      <w:spacing w:after="8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Office_15069237_TF03991830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4</cp:revision>
  <cp:lastPrinted>2017-08-01T08:50:00Z</cp:lastPrinted>
  <dcterms:created xsi:type="dcterms:W3CDTF">2017-08-01T08:50:00Z</dcterms:created>
  <dcterms:modified xsi:type="dcterms:W3CDTF">2017-08-01T08:51:00Z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