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vetlatabelakoordinatnemre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ela za opšti raspored letka"/>
      </w:tblPr>
      <w:tblGrid>
        <w:gridCol w:w="7380"/>
        <w:gridCol w:w="3420"/>
      </w:tblGrid>
      <w:tr w:rsidR="00880783" w:rsidRPr="00AA4794" w14:paraId="33D5B400"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8A2613A" w14:textId="77777777" w:rsidR="005C61E4" w:rsidRPr="00AA4794" w:rsidRDefault="005C61E4" w:rsidP="005C61E4">
            <w:pPr>
              <w:spacing w:after="160" w:line="312" w:lineRule="auto"/>
            </w:pPr>
            <w:bookmarkStart w:id="0" w:name="_GoBack"/>
            <w:bookmarkEnd w:id="0"/>
            <w:r w:rsidRPr="00AA4794">
              <w:rPr>
                <w:noProof/>
                <w:lang w:eastAsia="sr-Latn-RS"/>
              </w:rPr>
              <w:drawing>
                <wp:inline distT="0" distB="0" distL="0" distR="0" wp14:anchorId="1A7A4144" wp14:editId="5F2681ED">
                  <wp:extent cx="4571365" cy="4572000"/>
                  <wp:effectExtent l="0" t="0" r="635" b="0"/>
                  <wp:docPr id="2" name="Slika 2" descr="Svetlo obojena dva korneta sladoleda sa čokoladnim mrvicama koje ispruženim rukama nude devojčice u kupaćim kostim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14:paraId="0878DC12" w14:textId="00B546BC" w:rsidR="005C61E4" w:rsidRPr="00AA4794" w:rsidRDefault="009F407C" w:rsidP="005C61E4">
            <w:pPr>
              <w:pStyle w:val="Datum"/>
            </w:pPr>
            <w:sdt>
              <w:sdtPr>
                <w:alias w:val="Unesite datum:"/>
                <w:tag w:val="Unesite datum:"/>
                <w:id w:val="-1419474777"/>
                <w:placeholder>
                  <w:docPart w:val="8BFC4F99108243B9A5054D4AB507CC38"/>
                </w:placeholder>
                <w:temporary/>
                <w:showingPlcHdr/>
                <w15:appearance w15:val="hidden"/>
                <w:text/>
              </w:sdtPr>
              <w:sdtEndPr/>
              <w:sdtContent>
                <w:r>
                  <w:rPr>
                    <w:lang w:bidi="sr-Latn-RS"/>
                  </w:rPr>
                  <w:t>OVDE</w:t>
                </w:r>
              </w:sdtContent>
            </w:sdt>
          </w:p>
          <w:p w14:paraId="1F9F4488" w14:textId="0A1F11AE" w:rsidR="005C61E4" w:rsidRPr="00AA4794" w:rsidRDefault="009F407C" w:rsidP="005C61E4">
            <w:pPr>
              <w:pStyle w:val="Naslov"/>
            </w:pPr>
            <w:sdt>
              <w:sdtPr>
                <w:alias w:val="Ovde unesite naslov događaja:"/>
                <w:tag w:val="Ovde unesite naslov događaja:"/>
                <w:id w:val="-957177044"/>
                <w:placeholder>
                  <w:docPart w:val="E6EB2C24E2924E9DAC8EBB0B33A34A9D"/>
                </w:placeholder>
                <w:temporary/>
                <w:showingPlcHdr/>
                <w15:appearance w15:val="hidden"/>
                <w:text w:multiLine="1"/>
              </w:sdtPr>
              <w:sdtEndPr/>
              <w:sdtContent>
                <w:r>
                  <w:rPr>
                    <w:lang w:bidi="sr-Latn-RS"/>
                  </w:rPr>
                  <w:t>NAVEDITE</w:t>
                </w:r>
                <w:r w:rsidR="005C61E4" w:rsidRPr="00AA4794">
                  <w:rPr>
                    <w:lang w:bidi="sr-Latn-RS"/>
                  </w:rPr>
                  <w:br/>
                </w:r>
                <w:r>
                  <w:rPr>
                    <w:lang w:bidi="sr-Latn-RS"/>
                  </w:rPr>
                  <w:t>NASLOV DOGAĐAJA</w:t>
                </w:r>
              </w:sdtContent>
            </w:sdt>
          </w:p>
          <w:sdt>
            <w:sdtPr>
              <w:alias w:val="Unesite naslov opisa događaja:"/>
              <w:tag w:val="Unesite naslov opisa događaja:"/>
              <w:id w:val="941967304"/>
              <w:placeholder>
                <w:docPart w:val="7D23DB4AAF4C474CBE0809647ADF2E0A"/>
              </w:placeholder>
              <w:temporary/>
              <w:showingPlcHdr/>
              <w15:appearance w15:val="hidden"/>
              <w:text/>
            </w:sdtPr>
            <w:sdtEndPr/>
            <w:sdtContent>
              <w:p w14:paraId="3C14CC67" w14:textId="77777777" w:rsidR="005C61E4" w:rsidRPr="00AA4794" w:rsidRDefault="005C61E4" w:rsidP="005C61E4">
                <w:pPr>
                  <w:pStyle w:val="Naslov1"/>
                  <w:outlineLvl w:val="0"/>
                </w:pPr>
                <w:r w:rsidRPr="00AA4794">
                  <w:rPr>
                    <w:lang w:bidi="sr-Latn-RS"/>
                  </w:rPr>
                  <w:t>Naslov opisa događaja</w:t>
                </w:r>
              </w:p>
            </w:sdtContent>
          </w:sdt>
          <w:sdt>
            <w:sdtPr>
              <w:alias w:val="Unesite telo teksta:"/>
              <w:tag w:val="Unesite telo teksta:"/>
              <w:id w:val="320469029"/>
              <w:placeholder>
                <w:docPart w:val="CAFA5EDB677448D8A9475C7720AFA762"/>
              </w:placeholder>
              <w:temporary/>
              <w:showingPlcHdr/>
              <w15:appearance w15:val="hidden"/>
              <w:text/>
            </w:sdtPr>
            <w:sdtEndPr/>
            <w:sdtContent>
              <w:p w14:paraId="04F271B3" w14:textId="77777777" w:rsidR="005C61E4" w:rsidRPr="00AA4794" w:rsidRDefault="005C61E4" w:rsidP="005C61E4">
                <w:pPr>
                  <w:spacing w:after="160" w:line="312" w:lineRule="auto"/>
                </w:pPr>
                <w:r w:rsidRPr="00AA4794">
                  <w:rPr>
                    <w:lang w:bidi="sr-Latn-RS"/>
                  </w:rPr>
                  <w:t>Da biste odmah započeli rad, treba samo da dodirnete bilo koji tekst čuvara mesta (kao što je ovaj) i da počnete da kucate kako biste ga zamenili svojim tekstom. Želite da umetnete sliku iz datoteka ili da dodate oblik, okvir za tekst ili tabelu? Nema problema! Treba samo da izaberete željenu opciju na kartici „Umetanje“ na traci.</w:t>
                </w:r>
              </w:p>
            </w:sdtContent>
          </w:sdt>
          <w:p w14:paraId="6400912E" w14:textId="77777777" w:rsidR="00880783" w:rsidRPr="00AA4794" w:rsidRDefault="005C61E4" w:rsidP="00AA4794">
            <w:pPr>
              <w:spacing w:after="160" w:line="312" w:lineRule="auto"/>
            </w:pPr>
            <w:r w:rsidRPr="00AA4794">
              <w:rPr>
                <w:noProof/>
                <w:lang w:eastAsia="sr-Latn-RS"/>
              </w:rPr>
              <w:drawing>
                <wp:inline distT="0" distB="0" distL="0" distR="0" wp14:anchorId="63535216" wp14:editId="0E8112E7">
                  <wp:extent cx="914400" cy="460800"/>
                  <wp:effectExtent l="0" t="0" r="0" b="0"/>
                  <wp:docPr id="3" name="Slika 3" descr="Čuvar mesta 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20" w:type="dxa"/>
          </w:tcPr>
          <w:p w14:paraId="04CE718C" w14:textId="77777777" w:rsidR="005C61E4" w:rsidRPr="00AA4794" w:rsidRDefault="009F407C" w:rsidP="005C61E4">
            <w:pPr>
              <w:pStyle w:val="Naslov2"/>
              <w:outlineLvl w:val="1"/>
            </w:pPr>
            <w:sdt>
              <w:sdtPr>
                <w:alias w:val="Unesite naslov 2:"/>
                <w:tag w:val="Unesite naslov 2:"/>
                <w:id w:val="2068918032"/>
                <w:placeholder>
                  <w:docPart w:val="BAEE85AA5643441C970F8B9AC14DED9F"/>
                </w:placeholder>
                <w:temporary/>
                <w:showingPlcHdr/>
                <w15:appearance w15:val="hidden"/>
                <w:text/>
              </w:sdtPr>
              <w:sdtEndPr/>
              <w:sdtContent>
                <w:r w:rsidR="005C61E4" w:rsidRPr="00AA4794">
                  <w:rPr>
                    <w:lang w:bidi="sr-Latn-RS"/>
                  </w:rPr>
                  <w:t>Ovde dodajte ključne informacije o događaju!</w:t>
                </w:r>
              </w:sdtContent>
            </w:sdt>
          </w:p>
          <w:p w14:paraId="7EE6C78B" w14:textId="77777777" w:rsidR="005C61E4" w:rsidRPr="00AA4794" w:rsidRDefault="009F407C" w:rsidP="005C61E4">
            <w:pPr>
              <w:pStyle w:val="Naslov2"/>
              <w:outlineLvl w:val="1"/>
            </w:pPr>
            <w:sdt>
              <w:sdtPr>
                <w:alias w:val="Grafika razdelne linije:"/>
                <w:tag w:val="Grafika razdelne linije:"/>
                <w:id w:val="-909312545"/>
                <w:placeholder>
                  <w:docPart w:val="116C10C8C5A644EA8DC739971131E4A9"/>
                </w:placeholder>
                <w:temporary/>
                <w:showingPlcHdr/>
                <w15:appearance w15:val="hidden"/>
                <w:text/>
              </w:sdtPr>
              <w:sdtEndPr/>
              <w:sdtContent>
                <w:r w:rsidR="005C61E4" w:rsidRPr="00AA4794">
                  <w:rPr>
                    <w:lang w:bidi="sr-Latn-RS"/>
                  </w:rPr>
                  <w:t>────</w:t>
                </w:r>
              </w:sdtContent>
            </w:sdt>
          </w:p>
          <w:p w14:paraId="76822ED5" w14:textId="198C5517" w:rsidR="005C61E4" w:rsidRPr="00AA4794" w:rsidRDefault="009F407C" w:rsidP="005C61E4">
            <w:pPr>
              <w:pStyle w:val="Naslov2"/>
              <w:outlineLvl w:val="1"/>
            </w:pPr>
            <w:sdt>
              <w:sdtPr>
                <w:alias w:val="Unesite naslov 2:"/>
                <w:tag w:val="Unesite naslov 2:"/>
                <w:id w:val="-619531705"/>
                <w:placeholder>
                  <w:docPart w:val="11B20FDC60424F6F92F4D9A0A8F93425"/>
                </w:placeholder>
                <w:temporary/>
                <w:showingPlcHdr/>
                <w15:appearance w15:val="hidden"/>
                <w:text/>
              </w:sdtPr>
              <w:sdtEndPr/>
              <w:sdtContent>
                <w:r>
                  <w:rPr>
                    <w:lang w:bidi="sr-Latn-RS"/>
                  </w:rPr>
                  <w:t>Ne budite stidljivi – r</w:t>
                </w:r>
                <w:r w:rsidR="005C61E4" w:rsidRPr="00AA4794">
                  <w:rPr>
                    <w:lang w:bidi="sr-Latn-RS"/>
                  </w:rPr>
                  <w:t>ecite im zašto ga ne smeju propustiti!</w:t>
                </w:r>
              </w:sdtContent>
            </w:sdt>
          </w:p>
          <w:p w14:paraId="7B4B8DA6" w14:textId="77777777" w:rsidR="005C61E4" w:rsidRPr="00AA4794" w:rsidRDefault="009F407C" w:rsidP="005C61E4">
            <w:pPr>
              <w:pStyle w:val="Naslov2"/>
              <w:outlineLvl w:val="1"/>
            </w:pPr>
            <w:sdt>
              <w:sdtPr>
                <w:alias w:val="Grafika razdelne linije:"/>
                <w:tag w:val="Grafika razdelne linije:"/>
                <w:id w:val="1193575528"/>
                <w:placeholder>
                  <w:docPart w:val="C9C13C754C934D6DA87506B864918551"/>
                </w:placeholder>
                <w:temporary/>
                <w:showingPlcHdr/>
                <w15:appearance w15:val="hidden"/>
                <w:text/>
              </w:sdtPr>
              <w:sdtEndPr/>
              <w:sdtContent>
                <w:r w:rsidR="005C61E4" w:rsidRPr="00AA4794">
                  <w:rPr>
                    <w:lang w:bidi="sr-Latn-RS"/>
                  </w:rPr>
                  <w:t>────</w:t>
                </w:r>
              </w:sdtContent>
            </w:sdt>
          </w:p>
          <w:p w14:paraId="1C860547" w14:textId="6E409F77" w:rsidR="005C61E4" w:rsidRPr="00AA4794" w:rsidRDefault="009F407C" w:rsidP="005C61E4">
            <w:pPr>
              <w:pStyle w:val="Naslov2"/>
              <w:outlineLvl w:val="1"/>
            </w:pPr>
            <w:sdt>
              <w:sdtPr>
                <w:alias w:val="Unesite naslov 2:"/>
                <w:tag w:val="Unesite naslov 2:"/>
                <w:id w:val="-273402092"/>
                <w:placeholder>
                  <w:docPart w:val="8A4F2950C4504F33835DF012F04FABD2"/>
                </w:placeholder>
                <w:temporary/>
                <w:showingPlcHdr/>
                <w15:appearance w15:val="hidden"/>
                <w:text/>
              </w:sdtPr>
              <w:sdtEndPr/>
              <w:sdtContent>
                <w:r>
                  <w:rPr>
                    <w:lang w:bidi="sr-Latn-RS"/>
                  </w:rPr>
                  <w:t>Ovde navedite još jedan argument!</w:t>
                </w:r>
              </w:sdtContent>
            </w:sdt>
          </w:p>
          <w:p w14:paraId="5C8544E4" w14:textId="77777777" w:rsidR="005C61E4" w:rsidRPr="00AA4794" w:rsidRDefault="009F407C" w:rsidP="005C61E4">
            <w:pPr>
              <w:pStyle w:val="Naslov2"/>
              <w:outlineLvl w:val="1"/>
            </w:pPr>
            <w:sdt>
              <w:sdtPr>
                <w:alias w:val="Grafika razdelne linije:"/>
                <w:tag w:val="Grafika razdelne linije:"/>
                <w:id w:val="-59171642"/>
                <w:placeholder>
                  <w:docPart w:val="08972AD1394B45C98F8C227660C1A93D"/>
                </w:placeholder>
                <w:temporary/>
                <w:showingPlcHdr/>
                <w15:appearance w15:val="hidden"/>
                <w:text/>
              </w:sdtPr>
              <w:sdtEndPr/>
              <w:sdtContent>
                <w:r w:rsidR="005C61E4" w:rsidRPr="00AA4794">
                  <w:rPr>
                    <w:lang w:bidi="sr-Latn-RS"/>
                  </w:rPr>
                  <w:t>────</w:t>
                </w:r>
              </w:sdtContent>
            </w:sdt>
          </w:p>
          <w:p w14:paraId="7FB0BF55" w14:textId="77777777" w:rsidR="005C61E4" w:rsidRPr="00AA4794" w:rsidRDefault="009F407C" w:rsidP="005C61E4">
            <w:pPr>
              <w:pStyle w:val="Naslov2"/>
              <w:outlineLvl w:val="1"/>
            </w:pPr>
            <w:sdt>
              <w:sdtPr>
                <w:alias w:val="Unesite naslov 2:"/>
                <w:tag w:val="Unesite naslov 2:"/>
                <w:id w:val="-1987855617"/>
                <w:placeholder>
                  <w:docPart w:val="910915D6CB584ADFA3F6576A8C6C3FA5"/>
                </w:placeholder>
                <w:temporary/>
                <w:showingPlcHdr/>
                <w15:appearance w15:val="hidden"/>
                <w:text/>
              </w:sdtPr>
              <w:sdtEndPr/>
              <w:sdtContent>
                <w:r w:rsidR="005C61E4" w:rsidRPr="00AA4794">
                  <w:rPr>
                    <w:lang w:bidi="sr-Latn-RS"/>
                  </w:rPr>
                  <w:t>Ovde dodajte još sjajnih informacija!</w:t>
                </w:r>
              </w:sdtContent>
            </w:sdt>
          </w:p>
          <w:p w14:paraId="3AA91E49" w14:textId="77777777" w:rsidR="005C61E4" w:rsidRPr="00AA4794" w:rsidRDefault="009F407C" w:rsidP="005C61E4">
            <w:pPr>
              <w:pStyle w:val="Naslov2"/>
              <w:outlineLvl w:val="1"/>
            </w:pPr>
            <w:sdt>
              <w:sdtPr>
                <w:alias w:val="Grafika razdelne linije:"/>
                <w:tag w:val="Grafika razdelne linije:"/>
                <w:id w:val="1319850249"/>
                <w:placeholder>
                  <w:docPart w:val="B31F38BBEF44469AAE7BE067C03B644B"/>
                </w:placeholder>
                <w:temporary/>
                <w:showingPlcHdr/>
                <w15:appearance w15:val="hidden"/>
                <w:text/>
              </w:sdtPr>
              <w:sdtEndPr/>
              <w:sdtContent>
                <w:r w:rsidR="005C61E4" w:rsidRPr="00AA4794">
                  <w:rPr>
                    <w:lang w:bidi="sr-Latn-RS"/>
                  </w:rPr>
                  <w:t>────</w:t>
                </w:r>
              </w:sdtContent>
            </w:sdt>
          </w:p>
          <w:p w14:paraId="04FB9A7C" w14:textId="6ED55A3D" w:rsidR="00AA4794" w:rsidRPr="00AA4794" w:rsidRDefault="009F407C" w:rsidP="005C61E4">
            <w:pPr>
              <w:pStyle w:val="Naslov2"/>
              <w:outlineLvl w:val="1"/>
            </w:pPr>
            <w:sdt>
              <w:sdtPr>
                <w:alias w:val="Unesite naslov 2:"/>
                <w:tag w:val="Unesite naslov 2:"/>
                <w:id w:val="-1271386467"/>
                <w:placeholder>
                  <w:docPart w:val="D30A51D585724A988DEE462EF5D7FB4A"/>
                </w:placeholder>
                <w:temporary/>
                <w:showingPlcHdr/>
                <w15:appearance w15:val="hidden"/>
                <w:text/>
              </w:sdtPr>
              <w:sdtEndPr/>
              <w:sdtContent>
                <w:r>
                  <w:rPr>
                    <w:lang w:bidi="sr-Latn-RS"/>
                  </w:rPr>
                  <w:t>Ovde imate prostora za još nešto!</w:t>
                </w:r>
              </w:sdtContent>
            </w:sdt>
          </w:p>
          <w:p w14:paraId="436230DB" w14:textId="77777777" w:rsidR="005C61E4" w:rsidRPr="00AA4794" w:rsidRDefault="009F407C" w:rsidP="005C61E4">
            <w:pPr>
              <w:pStyle w:val="Naslov3"/>
              <w:outlineLvl w:val="2"/>
            </w:pPr>
            <w:sdt>
              <w:sdtPr>
                <w:alias w:val="Unesite ime preduzeća:"/>
                <w:tag w:val="Unesite ime preduzeća:"/>
                <w:id w:val="2037618065"/>
                <w:placeholder>
                  <w:docPart w:val="5927B448739948DDB4B7C0E8AF810A33"/>
                </w:placeholder>
                <w:temporary/>
                <w:showingPlcHdr/>
                <w15:appearance w15:val="hidden"/>
                <w:text/>
              </w:sdtPr>
              <w:sdtEndPr/>
              <w:sdtContent>
                <w:r w:rsidR="005C61E4" w:rsidRPr="00AA4794">
                  <w:rPr>
                    <w:lang w:bidi="sr-Latn-RS"/>
                  </w:rPr>
                  <w:t>Ime preduzeća</w:t>
                </w:r>
              </w:sdtContent>
            </w:sdt>
          </w:p>
          <w:p w14:paraId="28F92909" w14:textId="77777777" w:rsidR="005C61E4" w:rsidRPr="00AA4794" w:rsidRDefault="009F407C" w:rsidP="00AA4794">
            <w:pPr>
              <w:pStyle w:val="Kontaktinformacije"/>
              <w:spacing w:line="312" w:lineRule="auto"/>
            </w:pPr>
            <w:sdt>
              <w:sdtPr>
                <w:alias w:val="Unesite adresu, grad, državu i poštanski broj:"/>
                <w:tag w:val="Unesite adresu, grad, državu i poštanski broj:"/>
                <w:id w:val="857003158"/>
                <w:placeholder>
                  <w:docPart w:val="8421C1C5AC4B4140AB8F520E936AFD5D"/>
                </w:placeholder>
                <w:showingPlcHdr/>
                <w15:appearance w15:val="hidden"/>
                <w:text w:multiLine="1"/>
              </w:sdtPr>
              <w:sdtEndPr/>
              <w:sdtContent>
                <w:r w:rsidR="005C61E4" w:rsidRPr="00AA4794">
                  <w:rPr>
                    <w:lang w:bidi="sr-Latn-RS"/>
                  </w:rPr>
                  <w:t>Ulica i broj</w:t>
                </w:r>
                <w:r w:rsidR="005C61E4" w:rsidRPr="00AA4794">
                  <w:rPr>
                    <w:lang w:bidi="sr-Latn-RS"/>
                  </w:rPr>
                  <w:br/>
                  <w:t>Grad, država, poštanski broj</w:t>
                </w:r>
              </w:sdtContent>
            </w:sdt>
          </w:p>
          <w:p w14:paraId="79A81230" w14:textId="77777777" w:rsidR="005C61E4" w:rsidRPr="00AA4794" w:rsidRDefault="009F407C" w:rsidP="00AA4794">
            <w:pPr>
              <w:pStyle w:val="Kontaktinformacije"/>
              <w:spacing w:line="312" w:lineRule="auto"/>
            </w:pPr>
            <w:sdt>
              <w:sdtPr>
                <w:alias w:val="Unesite telefon:"/>
                <w:tag w:val="Unesite telefon:"/>
                <w:id w:val="-1673945644"/>
                <w:placeholder>
                  <w:docPart w:val="65BF7B29BADF4DAE86388B49AF074A67"/>
                </w:placeholder>
                <w:temporary/>
                <w:showingPlcHdr/>
                <w15:appearance w15:val="hidden"/>
              </w:sdtPr>
              <w:sdtEndPr/>
              <w:sdtContent>
                <w:r w:rsidR="005C61E4" w:rsidRPr="00AA4794">
                  <w:rPr>
                    <w:lang w:bidi="sr-Latn-RS"/>
                  </w:rPr>
                  <w:t>Telefon</w:t>
                </w:r>
              </w:sdtContent>
            </w:sdt>
          </w:p>
          <w:p w14:paraId="3FCEA610" w14:textId="77777777" w:rsidR="005C61E4" w:rsidRPr="00AA4794" w:rsidRDefault="009F407C" w:rsidP="00AA4794">
            <w:pPr>
              <w:pStyle w:val="Kontaktinformacije"/>
              <w:spacing w:line="312" w:lineRule="auto"/>
            </w:pPr>
            <w:sdt>
              <w:sdtPr>
                <w:alias w:val="Unesite veb adresu:"/>
                <w:tag w:val="Unesite veb adresu:"/>
                <w:id w:val="-1267527076"/>
                <w:placeholder>
                  <w:docPart w:val="22A1B641D3F342B1BE544B1FEA2BAC69"/>
                </w:placeholder>
                <w:temporary/>
                <w:showingPlcHdr/>
                <w15:appearance w15:val="hidden"/>
                <w:text w:multiLine="1"/>
              </w:sdtPr>
              <w:sdtEndPr/>
              <w:sdtContent>
                <w:r w:rsidR="005C61E4" w:rsidRPr="00AA4794">
                  <w:rPr>
                    <w:lang w:bidi="sr-Latn-RS"/>
                  </w:rPr>
                  <w:t>Veb adresa</w:t>
                </w:r>
              </w:sdtContent>
            </w:sdt>
          </w:p>
          <w:p w14:paraId="75C57991" w14:textId="77777777" w:rsidR="005C61E4" w:rsidRPr="00AA4794" w:rsidRDefault="009F407C" w:rsidP="00AA4794">
            <w:pPr>
              <w:pStyle w:val="Kontaktinformacije"/>
              <w:spacing w:line="312" w:lineRule="auto"/>
            </w:pPr>
            <w:sdt>
              <w:sdtPr>
                <w:alias w:val="Unesite datume i vremena:"/>
                <w:tag w:val="Unesite datume i vremena:"/>
                <w:id w:val="1558429644"/>
                <w:placeholder>
                  <w:docPart w:val="2958EEE9383F4C8BA7BEF94D504BF072"/>
                </w:placeholder>
                <w:temporary/>
                <w:showingPlcHdr/>
                <w15:appearance w15:val="hidden"/>
                <w:text w:multiLine="1"/>
              </w:sdtPr>
              <w:sdtEndPr/>
              <w:sdtContent>
                <w:r w:rsidR="005C61E4" w:rsidRPr="00AA4794">
                  <w:rPr>
                    <w:lang w:bidi="sr-Latn-RS"/>
                  </w:rPr>
                  <w:t>Datumi i vremena</w:t>
                </w:r>
              </w:sdtContent>
            </w:sdt>
          </w:p>
        </w:tc>
      </w:tr>
    </w:tbl>
    <w:p w14:paraId="28673573" w14:textId="77777777" w:rsidR="005C61E4" w:rsidRPr="00076F31" w:rsidRDefault="005C61E4" w:rsidP="00AA4794">
      <w:pPr>
        <w:pStyle w:val="Bezrazmaka"/>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CC55" w14:textId="77777777" w:rsidR="007B5354" w:rsidRDefault="007B5354" w:rsidP="005F5D5F">
      <w:pPr>
        <w:spacing w:after="0" w:line="240" w:lineRule="auto"/>
      </w:pPr>
      <w:r>
        <w:separator/>
      </w:r>
    </w:p>
  </w:endnote>
  <w:endnote w:type="continuationSeparator" w:id="0">
    <w:p w14:paraId="0D614AA4" w14:textId="77777777" w:rsidR="007B5354" w:rsidRDefault="007B5354"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B0F2" w14:textId="77777777" w:rsidR="007B5354" w:rsidRDefault="007B5354" w:rsidP="005F5D5F">
      <w:pPr>
        <w:spacing w:after="0" w:line="240" w:lineRule="auto"/>
      </w:pPr>
      <w:r>
        <w:separator/>
      </w:r>
    </w:p>
  </w:footnote>
  <w:footnote w:type="continuationSeparator" w:id="0">
    <w:p w14:paraId="53408748" w14:textId="77777777" w:rsidR="007B5354" w:rsidRDefault="007B5354"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asabrojevima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asabrojevima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asabrojevima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asabrojevima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asaznakovimazanabrajanj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asaznakovimazanabrajanj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asaznakovimazanabrajanj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asaznakovimazanabrajanj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Brojnalisti"/>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Znakzanabrajanjenalist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EE"/>
    <w:rsid w:val="000168C0"/>
    <w:rsid w:val="000427C6"/>
    <w:rsid w:val="00076F31"/>
    <w:rsid w:val="00171CDD"/>
    <w:rsid w:val="00175521"/>
    <w:rsid w:val="00181FB9"/>
    <w:rsid w:val="00251739"/>
    <w:rsid w:val="00261A78"/>
    <w:rsid w:val="003B6A17"/>
    <w:rsid w:val="00411532"/>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9F407C"/>
    <w:rsid w:val="00A03450"/>
    <w:rsid w:val="00A14742"/>
    <w:rsid w:val="00A97C88"/>
    <w:rsid w:val="00AA4794"/>
    <w:rsid w:val="00AB3068"/>
    <w:rsid w:val="00AB58F4"/>
    <w:rsid w:val="00AF32DC"/>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626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sr-Latn-RS" w:eastAsia="ja-JP"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58F4"/>
  </w:style>
  <w:style w:type="paragraph" w:styleId="Naslov1">
    <w:name w:val="heading 1"/>
    <w:basedOn w:val="Normal"/>
    <w:next w:val="Normal"/>
    <w:link w:val="Naslov1Char"/>
    <w:uiPriority w:val="3"/>
    <w:qFormat/>
    <w:pPr>
      <w:keepNext/>
      <w:keepLines/>
      <w:spacing w:before="280" w:after="120" w:line="240" w:lineRule="auto"/>
      <w:contextualSpacing/>
      <w:outlineLvl w:val="0"/>
    </w:pPr>
    <w:rPr>
      <w:b/>
      <w:bCs/>
      <w:sz w:val="28"/>
      <w:szCs w:val="28"/>
    </w:rPr>
  </w:style>
  <w:style w:type="paragraph" w:styleId="Naslov2">
    <w:name w:val="heading 2"/>
    <w:basedOn w:val="Normal"/>
    <w:link w:val="Naslov2Char"/>
    <w:uiPriority w:val="3"/>
    <w:unhideWhenUsed/>
    <w:qFormat/>
    <w:rsid w:val="00A14742"/>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6"/>
      <w:szCs w:val="28"/>
    </w:rPr>
  </w:style>
  <w:style w:type="paragraph" w:styleId="Naslov3">
    <w:name w:val="heading 3"/>
    <w:basedOn w:val="Normal"/>
    <w:link w:val="Naslov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Naslov4">
    <w:name w:val="heading 4"/>
    <w:basedOn w:val="Normal"/>
    <w:next w:val="Normal"/>
    <w:link w:val="Naslov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Naslov5">
    <w:name w:val="heading 5"/>
    <w:basedOn w:val="Normal"/>
    <w:next w:val="Normal"/>
    <w:link w:val="Naslov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Naslov6">
    <w:name w:val="heading 6"/>
    <w:basedOn w:val="Normal"/>
    <w:next w:val="Normal"/>
    <w:link w:val="Naslov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Naslov7">
    <w:name w:val="heading 7"/>
    <w:basedOn w:val="Normal"/>
    <w:next w:val="Normal"/>
    <w:link w:val="Naslov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Naslov8">
    <w:name w:val="heading 8"/>
    <w:basedOn w:val="Normal"/>
    <w:next w:val="Normal"/>
    <w:link w:val="Naslov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Naslov9">
    <w:name w:val="heading 9"/>
    <w:basedOn w:val="Normal"/>
    <w:next w:val="Normal"/>
    <w:link w:val="Naslov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NaslovChar">
    <w:name w:val="Naslov Char"/>
    <w:basedOn w:val="Podrazumevanifontpasusa"/>
    <w:link w:val="Naslov"/>
    <w:uiPriority w:val="2"/>
    <w:rsid w:val="008D17FF"/>
    <w:rPr>
      <w:rFonts w:asciiTheme="majorHAnsi" w:eastAsiaTheme="majorEastAsia" w:hAnsiTheme="majorHAnsi" w:cstheme="majorBidi"/>
      <w:caps/>
      <w:kern w:val="28"/>
      <w:sz w:val="80"/>
      <w:szCs w:val="80"/>
    </w:rPr>
  </w:style>
  <w:style w:type="character" w:customStyle="1" w:styleId="Naslov1Char">
    <w:name w:val="Naslov 1 Char"/>
    <w:basedOn w:val="Podrazumevanifontpasusa"/>
    <w:link w:val="Naslov1"/>
    <w:uiPriority w:val="3"/>
    <w:rPr>
      <w:b/>
      <w:bCs/>
      <w:sz w:val="28"/>
      <w:szCs w:val="28"/>
    </w:rPr>
  </w:style>
  <w:style w:type="character" w:styleId="Tekstuvaramesta">
    <w:name w:val="Placeholder Text"/>
    <w:basedOn w:val="Podrazumevanifontpasusa"/>
    <w:uiPriority w:val="99"/>
    <w:semiHidden/>
    <w:rsid w:val="00A97C88"/>
    <w:rPr>
      <w:color w:val="262626" w:themeColor="text1" w:themeTint="D9"/>
    </w:rPr>
  </w:style>
  <w:style w:type="character" w:customStyle="1" w:styleId="Naslov2Char">
    <w:name w:val="Naslov 2 Char"/>
    <w:basedOn w:val="Podrazumevanifontpasusa"/>
    <w:link w:val="Naslov2"/>
    <w:uiPriority w:val="3"/>
    <w:rsid w:val="00A14742"/>
    <w:rPr>
      <w:rFonts w:asciiTheme="majorHAnsi" w:eastAsiaTheme="majorEastAsia" w:hAnsiTheme="majorHAnsi" w:cstheme="majorBidi"/>
      <w:color w:val="FFFFFF" w:themeColor="background1"/>
      <w:sz w:val="26"/>
      <w:szCs w:val="28"/>
      <w:shd w:val="clear" w:color="auto" w:fill="4B651C" w:themeFill="accent2" w:themeFillShade="80"/>
    </w:rPr>
  </w:style>
  <w:style w:type="paragraph" w:styleId="Bezrazmaka">
    <w:name w:val="No Spacing"/>
    <w:uiPriority w:val="98"/>
    <w:qFormat/>
    <w:rsid w:val="00AA4794"/>
    <w:pPr>
      <w:spacing w:after="0" w:line="240" w:lineRule="auto"/>
    </w:pPr>
  </w:style>
  <w:style w:type="character" w:customStyle="1" w:styleId="Naslov3Char">
    <w:name w:val="Naslov 3 Char"/>
    <w:basedOn w:val="Podrazumevanifontpasusa"/>
    <w:link w:val="Naslov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Kontaktinformacije">
    <w:name w:val="Kontakt informacije"/>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um">
    <w:name w:val="Date"/>
    <w:basedOn w:val="Normal"/>
    <w:link w:val="Datum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umChar">
    <w:name w:val="Datum Char"/>
    <w:basedOn w:val="Podrazumevanifontpasusa"/>
    <w:link w:val="Datum"/>
    <w:uiPriority w:val="1"/>
    <w:rsid w:val="00FB2003"/>
    <w:rPr>
      <w:rFonts w:asciiTheme="majorHAnsi" w:hAnsiTheme="majorHAnsi"/>
      <w:caps/>
      <w:color w:val="E03177" w:themeColor="accent1"/>
      <w:kern w:val="28"/>
      <w:sz w:val="80"/>
    </w:rPr>
  </w:style>
  <w:style w:type="paragraph" w:styleId="Tekstubaloniu">
    <w:name w:val="Balloon Text"/>
    <w:basedOn w:val="Normal"/>
    <w:link w:val="TekstubaloniuChar"/>
    <w:uiPriority w:val="99"/>
    <w:semiHidden/>
    <w:unhideWhenUsed/>
    <w:pPr>
      <w:spacing w:after="0" w:line="240" w:lineRule="auto"/>
    </w:pPr>
    <w:rPr>
      <w:rFonts w:ascii="Segoe UI" w:hAnsi="Segoe UI" w:cs="Segoe UI"/>
      <w:sz w:val="22"/>
      <w:szCs w:val="18"/>
    </w:rPr>
  </w:style>
  <w:style w:type="character" w:customStyle="1" w:styleId="TekstubaloniuChar">
    <w:name w:val="Tekst u balončiću Char"/>
    <w:basedOn w:val="Podrazumevanifontpasusa"/>
    <w:link w:val="Tekstubaloniu"/>
    <w:uiPriority w:val="99"/>
    <w:semiHidden/>
    <w:rPr>
      <w:rFonts w:ascii="Segoe UI" w:hAnsi="Segoe UI" w:cs="Segoe UI"/>
      <w:sz w:val="22"/>
      <w:szCs w:val="18"/>
    </w:rPr>
  </w:style>
  <w:style w:type="character" w:customStyle="1" w:styleId="Naslov4Char">
    <w:name w:val="Naslov 4 Char"/>
    <w:basedOn w:val="Podrazumevanifontpasusa"/>
    <w:link w:val="Naslov4"/>
    <w:uiPriority w:val="3"/>
    <w:semiHidden/>
    <w:rsid w:val="00A97C88"/>
    <w:rPr>
      <w:rFonts w:asciiTheme="majorHAnsi" w:eastAsiaTheme="majorEastAsia" w:hAnsiTheme="majorHAnsi" w:cstheme="majorBidi"/>
      <w:color w:val="77123A" w:themeColor="accent1" w:themeShade="80"/>
    </w:rPr>
  </w:style>
  <w:style w:type="paragraph" w:styleId="Bibliografija">
    <w:name w:val="Bibliography"/>
    <w:basedOn w:val="Normal"/>
    <w:next w:val="Normal"/>
    <w:uiPriority w:val="37"/>
    <w:semiHidden/>
    <w:unhideWhenUsed/>
    <w:rsid w:val="006E5B0F"/>
  </w:style>
  <w:style w:type="paragraph" w:styleId="Podebljaniteks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Teloteksta">
    <w:name w:val="Body Text"/>
    <w:basedOn w:val="Normal"/>
    <w:link w:val="TelotekstaChar"/>
    <w:uiPriority w:val="99"/>
    <w:semiHidden/>
    <w:unhideWhenUsed/>
    <w:qFormat/>
    <w:rsid w:val="006E5B0F"/>
    <w:pPr>
      <w:spacing w:after="120"/>
    </w:pPr>
  </w:style>
  <w:style w:type="character" w:customStyle="1" w:styleId="TelotekstaChar">
    <w:name w:val="Telo teksta Char"/>
    <w:basedOn w:val="Podrazumevanifontpasusa"/>
    <w:link w:val="Teloteksta"/>
    <w:uiPriority w:val="99"/>
    <w:semiHidden/>
    <w:rsid w:val="006E5B0F"/>
  </w:style>
  <w:style w:type="paragraph" w:styleId="Teloteksta2">
    <w:name w:val="Body Text 2"/>
    <w:basedOn w:val="Normal"/>
    <w:link w:val="Teloteksta2Char"/>
    <w:uiPriority w:val="99"/>
    <w:semiHidden/>
    <w:unhideWhenUsed/>
    <w:rsid w:val="006E5B0F"/>
    <w:pPr>
      <w:spacing w:after="120" w:line="480" w:lineRule="auto"/>
    </w:pPr>
  </w:style>
  <w:style w:type="character" w:customStyle="1" w:styleId="Teloteksta2Char">
    <w:name w:val="Telo teksta 2 Char"/>
    <w:basedOn w:val="Podrazumevanifontpasusa"/>
    <w:link w:val="Teloteksta2"/>
    <w:uiPriority w:val="99"/>
    <w:semiHidden/>
    <w:rsid w:val="006E5B0F"/>
  </w:style>
  <w:style w:type="paragraph" w:styleId="Teloteksta3">
    <w:name w:val="Body Text 3"/>
    <w:basedOn w:val="Normal"/>
    <w:link w:val="Teloteksta3Char"/>
    <w:uiPriority w:val="99"/>
    <w:semiHidden/>
    <w:unhideWhenUsed/>
    <w:rsid w:val="006E5B0F"/>
    <w:pPr>
      <w:spacing w:after="120"/>
    </w:pPr>
    <w:rPr>
      <w:sz w:val="22"/>
      <w:szCs w:val="16"/>
    </w:rPr>
  </w:style>
  <w:style w:type="character" w:customStyle="1" w:styleId="Teloteksta3Char">
    <w:name w:val="Telo teksta 3 Char"/>
    <w:basedOn w:val="Podrazumevanifontpasusa"/>
    <w:link w:val="Teloteksta3"/>
    <w:uiPriority w:val="99"/>
    <w:semiHidden/>
    <w:rsid w:val="006E5B0F"/>
    <w:rPr>
      <w:sz w:val="22"/>
      <w:szCs w:val="16"/>
    </w:rPr>
  </w:style>
  <w:style w:type="paragraph" w:styleId="Uvlprpasutekstu">
    <w:name w:val="Body Text First Indent"/>
    <w:basedOn w:val="Teloteksta"/>
    <w:link w:val="UvlprpasutekstuChar"/>
    <w:uiPriority w:val="99"/>
    <w:semiHidden/>
    <w:unhideWhenUsed/>
    <w:rsid w:val="006E5B0F"/>
    <w:pPr>
      <w:spacing w:after="160"/>
      <w:ind w:firstLine="360"/>
    </w:pPr>
  </w:style>
  <w:style w:type="character" w:customStyle="1" w:styleId="UvlprpasutekstuChar">
    <w:name w:val="Uvl. pr. pas. u tekstu Char"/>
    <w:basedOn w:val="TelotekstaChar"/>
    <w:link w:val="Uvlprpasutekstu"/>
    <w:uiPriority w:val="99"/>
    <w:semiHidden/>
    <w:rsid w:val="006E5B0F"/>
  </w:style>
  <w:style w:type="paragraph" w:styleId="Uvlaenjetelateksta">
    <w:name w:val="Body Text Indent"/>
    <w:basedOn w:val="Normal"/>
    <w:link w:val="UvlaenjetelatekstaChar"/>
    <w:uiPriority w:val="99"/>
    <w:semiHidden/>
    <w:unhideWhenUsed/>
    <w:rsid w:val="006E5B0F"/>
    <w:pPr>
      <w:spacing w:after="120"/>
      <w:ind w:left="360"/>
    </w:pPr>
  </w:style>
  <w:style w:type="character" w:customStyle="1" w:styleId="UvlaenjetelatekstaChar">
    <w:name w:val="Uvlačenje tela teksta Char"/>
    <w:basedOn w:val="Podrazumevanifontpasusa"/>
    <w:link w:val="Uvlaenjetelateksta"/>
    <w:uiPriority w:val="99"/>
    <w:semiHidden/>
    <w:rsid w:val="006E5B0F"/>
  </w:style>
  <w:style w:type="paragraph" w:styleId="Uvlprpasuteks2">
    <w:name w:val="Body Text First Indent 2"/>
    <w:basedOn w:val="Uvlaenjetelateksta"/>
    <w:link w:val="Uvlprpasuteks2Char"/>
    <w:uiPriority w:val="99"/>
    <w:semiHidden/>
    <w:unhideWhenUsed/>
    <w:rsid w:val="006E5B0F"/>
    <w:pPr>
      <w:spacing w:after="160"/>
      <w:ind w:firstLine="360"/>
    </w:pPr>
  </w:style>
  <w:style w:type="character" w:customStyle="1" w:styleId="Uvlprpasuteks2Char">
    <w:name w:val="Uvl. pr. pas. u teks. 2 Char"/>
    <w:basedOn w:val="UvlaenjetelatekstaChar"/>
    <w:link w:val="Uvlprpasuteks2"/>
    <w:uiPriority w:val="99"/>
    <w:semiHidden/>
    <w:rsid w:val="006E5B0F"/>
  </w:style>
  <w:style w:type="paragraph" w:styleId="Uvlaenjetelateksta2">
    <w:name w:val="Body Text Indent 2"/>
    <w:basedOn w:val="Normal"/>
    <w:link w:val="Uvlaenjetelateksta2Char"/>
    <w:uiPriority w:val="99"/>
    <w:semiHidden/>
    <w:unhideWhenUsed/>
    <w:rsid w:val="006E5B0F"/>
    <w:pPr>
      <w:spacing w:after="120" w:line="480" w:lineRule="auto"/>
      <w:ind w:left="360"/>
    </w:pPr>
  </w:style>
  <w:style w:type="character" w:customStyle="1" w:styleId="Uvlaenjetelateksta2Char">
    <w:name w:val="Uvlačenje tela teksta 2 Char"/>
    <w:basedOn w:val="Podrazumevanifontpasusa"/>
    <w:link w:val="Uvlaenjetelateksta2"/>
    <w:uiPriority w:val="99"/>
    <w:semiHidden/>
    <w:rsid w:val="006E5B0F"/>
  </w:style>
  <w:style w:type="paragraph" w:styleId="Uvlaenjetelateksta3">
    <w:name w:val="Body Text Indent 3"/>
    <w:basedOn w:val="Normal"/>
    <w:link w:val="Uvlaenjetelateksta3Char"/>
    <w:uiPriority w:val="99"/>
    <w:semiHidden/>
    <w:unhideWhenUsed/>
    <w:rsid w:val="006E5B0F"/>
    <w:pPr>
      <w:spacing w:after="120"/>
      <w:ind w:left="360"/>
    </w:pPr>
    <w:rPr>
      <w:sz w:val="22"/>
      <w:szCs w:val="16"/>
    </w:rPr>
  </w:style>
  <w:style w:type="character" w:customStyle="1" w:styleId="Uvlaenjetelateksta3Char">
    <w:name w:val="Uvlačenje tela teksta 3 Char"/>
    <w:basedOn w:val="Podrazumevanifontpasusa"/>
    <w:link w:val="Uvlaenjetelateksta3"/>
    <w:uiPriority w:val="99"/>
    <w:semiHidden/>
    <w:rsid w:val="006E5B0F"/>
    <w:rPr>
      <w:sz w:val="22"/>
      <w:szCs w:val="16"/>
    </w:rPr>
  </w:style>
  <w:style w:type="character" w:styleId="Naslovknjige">
    <w:name w:val="Book Title"/>
    <w:basedOn w:val="Podrazumevanifontpasusa"/>
    <w:uiPriority w:val="33"/>
    <w:semiHidden/>
    <w:unhideWhenUsed/>
    <w:qFormat/>
    <w:rsid w:val="006E5B0F"/>
    <w:rPr>
      <w:b/>
      <w:bCs/>
      <w:i/>
      <w:iCs/>
      <w:spacing w:val="5"/>
    </w:rPr>
  </w:style>
  <w:style w:type="paragraph" w:styleId="Natpis">
    <w:name w:val="caption"/>
    <w:basedOn w:val="Normal"/>
    <w:next w:val="Normal"/>
    <w:uiPriority w:val="35"/>
    <w:semiHidden/>
    <w:unhideWhenUsed/>
    <w:qFormat/>
    <w:rsid w:val="006E5B0F"/>
    <w:pPr>
      <w:spacing w:after="200" w:line="240" w:lineRule="auto"/>
    </w:pPr>
    <w:rPr>
      <w:i/>
      <w:iCs/>
      <w:sz w:val="22"/>
      <w:szCs w:val="18"/>
    </w:rPr>
  </w:style>
  <w:style w:type="paragraph" w:styleId="Krajpisma">
    <w:name w:val="Closing"/>
    <w:basedOn w:val="Normal"/>
    <w:link w:val="KrajpismaChar"/>
    <w:uiPriority w:val="99"/>
    <w:semiHidden/>
    <w:unhideWhenUsed/>
    <w:rsid w:val="006E5B0F"/>
    <w:pPr>
      <w:spacing w:after="0" w:line="240" w:lineRule="auto"/>
      <w:ind w:left="4320"/>
    </w:pPr>
  </w:style>
  <w:style w:type="character" w:customStyle="1" w:styleId="KrajpismaChar">
    <w:name w:val="Kraj pisma Char"/>
    <w:basedOn w:val="Podrazumevanifontpasusa"/>
    <w:link w:val="Krajpisma"/>
    <w:uiPriority w:val="99"/>
    <w:semiHidden/>
    <w:rsid w:val="006E5B0F"/>
  </w:style>
  <w:style w:type="table" w:styleId="Obojenakoordinatnamrea">
    <w:name w:val="Colorful Grid"/>
    <w:basedOn w:val="Normalnatabel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enakoordinatnamreanaglaavanje1">
    <w:name w:val="Colorful Grid Accent 1"/>
    <w:basedOn w:val="Normalnatabel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Obojenakoordinatnamreanaglaavanje2">
    <w:name w:val="Colorful Grid Accent 2"/>
    <w:basedOn w:val="Normalnatabel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Obojenakoordinatnamreanaglaavanje3">
    <w:name w:val="Colorful Grid Accent 3"/>
    <w:basedOn w:val="Normalnatabel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Obojenakoordinatnamreanaglaavanje4">
    <w:name w:val="Colorful Grid Accent 4"/>
    <w:basedOn w:val="Normalnatabel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Obojenakoordinatnamreanaglaavanje5">
    <w:name w:val="Colorful Grid Accent 5"/>
    <w:basedOn w:val="Normalnatabel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Obojenakoordinatnamreanaglaavanje6">
    <w:name w:val="Colorful Grid Accent 6"/>
    <w:basedOn w:val="Normalnatabel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Obojenalista">
    <w:name w:val="Colorful List"/>
    <w:basedOn w:val="Normalnatabela"/>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enalistanaglaavanje1">
    <w:name w:val="Colorful List Accent 1"/>
    <w:basedOn w:val="Normalnatabela"/>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Obojenalistanaglaavanje2">
    <w:name w:val="Colorful List Accent 2"/>
    <w:basedOn w:val="Normalnatabela"/>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Obojenalistanaglaavanje3">
    <w:name w:val="Colorful List Accent 3"/>
    <w:basedOn w:val="Normalnatabela"/>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Obojenalistanaglaavanje4">
    <w:name w:val="Colorful List Accent 4"/>
    <w:basedOn w:val="Normalnatabela"/>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Obojenalistanaglaavanje5">
    <w:name w:val="Colorful List Accent 5"/>
    <w:basedOn w:val="Normalnatabela"/>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Obojenalistanaglaavanje6">
    <w:name w:val="Colorful List Accent 6"/>
    <w:basedOn w:val="Normalnatabela"/>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Obojenosenenje">
    <w:name w:val="Colorful Shading"/>
    <w:basedOn w:val="Normalnatabela"/>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enosenenjenaglaavanje1">
    <w:name w:val="Colorful Shading Accent 1"/>
    <w:basedOn w:val="Normalnatabela"/>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Obojenosenenjenaglaavanje2">
    <w:name w:val="Colorful Shading Accent 2"/>
    <w:basedOn w:val="Normalnatabela"/>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Obojenosenenjenaglaavanje3">
    <w:name w:val="Colorful Shading Accent 3"/>
    <w:basedOn w:val="Normalnatabela"/>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Obojenosenenjenaglaavanje4">
    <w:name w:val="Colorful Shading Accent 4"/>
    <w:basedOn w:val="Normalnatabela"/>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Obojenosenenjenaglaavanje5">
    <w:name w:val="Colorful Shading Accent 5"/>
    <w:basedOn w:val="Normalnatabela"/>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Obojenosenenjenaglaavanje6">
    <w:name w:val="Colorful Shading Accent 6"/>
    <w:basedOn w:val="Normalnatabela"/>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Referencakomentara">
    <w:name w:val="annotation reference"/>
    <w:basedOn w:val="Podrazumevanifontpasusa"/>
    <w:uiPriority w:val="99"/>
    <w:semiHidden/>
    <w:unhideWhenUsed/>
    <w:rsid w:val="006E5B0F"/>
    <w:rPr>
      <w:sz w:val="22"/>
      <w:szCs w:val="16"/>
    </w:rPr>
  </w:style>
  <w:style w:type="paragraph" w:styleId="Tekstkomentara">
    <w:name w:val="annotation text"/>
    <w:basedOn w:val="Normal"/>
    <w:link w:val="TekstkomentaraChar"/>
    <w:uiPriority w:val="99"/>
    <w:semiHidden/>
    <w:unhideWhenUsed/>
    <w:rsid w:val="006E5B0F"/>
    <w:pPr>
      <w:spacing w:line="240" w:lineRule="auto"/>
    </w:pPr>
    <w:rPr>
      <w:sz w:val="22"/>
      <w:szCs w:val="20"/>
    </w:rPr>
  </w:style>
  <w:style w:type="character" w:customStyle="1" w:styleId="TekstkomentaraChar">
    <w:name w:val="Tekst komentara Char"/>
    <w:basedOn w:val="Podrazumevanifontpasusa"/>
    <w:link w:val="Tekstkomentara"/>
    <w:uiPriority w:val="99"/>
    <w:semiHidden/>
    <w:rsid w:val="006E5B0F"/>
    <w:rPr>
      <w:sz w:val="22"/>
      <w:szCs w:val="20"/>
    </w:rPr>
  </w:style>
  <w:style w:type="paragraph" w:styleId="Temakomentara">
    <w:name w:val="annotation subject"/>
    <w:basedOn w:val="Tekstkomentara"/>
    <w:next w:val="Tekstkomentara"/>
    <w:link w:val="TemakomentaraChar"/>
    <w:uiPriority w:val="99"/>
    <w:semiHidden/>
    <w:unhideWhenUsed/>
    <w:rsid w:val="006E5B0F"/>
    <w:rPr>
      <w:b/>
      <w:bCs/>
    </w:rPr>
  </w:style>
  <w:style w:type="character" w:customStyle="1" w:styleId="TemakomentaraChar">
    <w:name w:val="Tema komentara Char"/>
    <w:basedOn w:val="TekstkomentaraChar"/>
    <w:link w:val="Temakomentara"/>
    <w:uiPriority w:val="99"/>
    <w:semiHidden/>
    <w:rsid w:val="006E5B0F"/>
    <w:rPr>
      <w:b/>
      <w:bCs/>
      <w:sz w:val="22"/>
      <w:szCs w:val="20"/>
    </w:rPr>
  </w:style>
  <w:style w:type="table" w:styleId="Tamnalista">
    <w:name w:val="Dark List"/>
    <w:basedOn w:val="Normalnatabela"/>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alistanaglaavanje1">
    <w:name w:val="Dark List Accent 1"/>
    <w:basedOn w:val="Normalnatabela"/>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Tamnalistanaglaavanje2">
    <w:name w:val="Dark List Accent 2"/>
    <w:basedOn w:val="Normalnatabela"/>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Tamnalistanaglaavanje3">
    <w:name w:val="Dark List Accent 3"/>
    <w:basedOn w:val="Normalnatabela"/>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Tamnalistanaglaavanje4">
    <w:name w:val="Dark List Accent 4"/>
    <w:basedOn w:val="Normalnatabela"/>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Tamnalistanaglaavanje5">
    <w:name w:val="Dark List Accent 5"/>
    <w:basedOn w:val="Normalnatabela"/>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Tamnalistanaglaavanje6">
    <w:name w:val="Dark List Accent 6"/>
    <w:basedOn w:val="Normalnatabela"/>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Mapadokumenta">
    <w:name w:val="Document Map"/>
    <w:basedOn w:val="Normal"/>
    <w:link w:val="MapadokumentaChar"/>
    <w:uiPriority w:val="99"/>
    <w:semiHidden/>
    <w:unhideWhenUsed/>
    <w:rsid w:val="006E5B0F"/>
    <w:pPr>
      <w:spacing w:after="0" w:line="240" w:lineRule="auto"/>
    </w:pPr>
    <w:rPr>
      <w:rFonts w:ascii="Segoe UI" w:hAnsi="Segoe UI" w:cs="Segoe UI"/>
      <w:sz w:val="22"/>
      <w:szCs w:val="16"/>
    </w:rPr>
  </w:style>
  <w:style w:type="character" w:customStyle="1" w:styleId="MapadokumentaChar">
    <w:name w:val="Mapa dokumenta Char"/>
    <w:basedOn w:val="Podrazumevanifontpasusa"/>
    <w:link w:val="Mapadokumenta"/>
    <w:uiPriority w:val="99"/>
    <w:semiHidden/>
    <w:rsid w:val="006E5B0F"/>
    <w:rPr>
      <w:rFonts w:ascii="Segoe UI" w:hAnsi="Segoe UI" w:cs="Segoe UI"/>
      <w:sz w:val="22"/>
      <w:szCs w:val="16"/>
    </w:rPr>
  </w:style>
  <w:style w:type="paragraph" w:styleId="Potpiszae-potu">
    <w:name w:val="E-mail Signature"/>
    <w:basedOn w:val="Normal"/>
    <w:link w:val="Potpiszae-potuChar"/>
    <w:uiPriority w:val="99"/>
    <w:semiHidden/>
    <w:unhideWhenUsed/>
    <w:rsid w:val="006E5B0F"/>
    <w:pPr>
      <w:spacing w:after="0" w:line="240" w:lineRule="auto"/>
    </w:pPr>
  </w:style>
  <w:style w:type="character" w:customStyle="1" w:styleId="Potpiszae-potuChar">
    <w:name w:val="Potpis za e-poštu Char"/>
    <w:basedOn w:val="Podrazumevanifontpasusa"/>
    <w:link w:val="Potpiszae-potu"/>
    <w:uiPriority w:val="99"/>
    <w:semiHidden/>
    <w:rsid w:val="006E5B0F"/>
  </w:style>
  <w:style w:type="character" w:styleId="Naglaavanje">
    <w:name w:val="Emphasis"/>
    <w:basedOn w:val="Podrazumevanifontpasusa"/>
    <w:uiPriority w:val="20"/>
    <w:semiHidden/>
    <w:unhideWhenUsed/>
    <w:qFormat/>
    <w:rsid w:val="006E5B0F"/>
    <w:rPr>
      <w:i/>
      <w:iCs/>
    </w:rPr>
  </w:style>
  <w:style w:type="character" w:styleId="Referencaendnote">
    <w:name w:val="endnote reference"/>
    <w:basedOn w:val="Podrazumevanifontpasusa"/>
    <w:uiPriority w:val="99"/>
    <w:semiHidden/>
    <w:unhideWhenUsed/>
    <w:rsid w:val="006E5B0F"/>
    <w:rPr>
      <w:vertAlign w:val="superscript"/>
    </w:rPr>
  </w:style>
  <w:style w:type="paragraph" w:styleId="Tekstendnote">
    <w:name w:val="endnote text"/>
    <w:basedOn w:val="Normal"/>
    <w:link w:val="TekstendnoteChar"/>
    <w:uiPriority w:val="99"/>
    <w:semiHidden/>
    <w:unhideWhenUsed/>
    <w:rsid w:val="006E5B0F"/>
    <w:pPr>
      <w:spacing w:after="0" w:line="240" w:lineRule="auto"/>
    </w:pPr>
    <w:rPr>
      <w:sz w:val="22"/>
      <w:szCs w:val="20"/>
    </w:rPr>
  </w:style>
  <w:style w:type="character" w:customStyle="1" w:styleId="TekstendnoteChar">
    <w:name w:val="Tekst endnote Char"/>
    <w:basedOn w:val="Podrazumevanifontpasusa"/>
    <w:link w:val="Tekstendnote"/>
    <w:uiPriority w:val="99"/>
    <w:semiHidden/>
    <w:rsid w:val="006E5B0F"/>
    <w:rPr>
      <w:sz w:val="22"/>
      <w:szCs w:val="20"/>
    </w:rPr>
  </w:style>
  <w:style w:type="paragraph" w:styleId="Adresanakoverti">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Povratadrnakoverti">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Ispraenahiperveza">
    <w:name w:val="FollowedHyperlink"/>
    <w:basedOn w:val="Podrazumevanifontpasusa"/>
    <w:uiPriority w:val="99"/>
    <w:semiHidden/>
    <w:unhideWhenUsed/>
    <w:rsid w:val="006E5B0F"/>
    <w:rPr>
      <w:color w:val="7458AB" w:themeColor="followedHyperlink"/>
      <w:u w:val="single"/>
    </w:rPr>
  </w:style>
  <w:style w:type="paragraph" w:styleId="Podnojestranice">
    <w:name w:val="footer"/>
    <w:basedOn w:val="Normal"/>
    <w:link w:val="PodnojestraniceChar"/>
    <w:uiPriority w:val="99"/>
    <w:unhideWhenUsed/>
    <w:rsid w:val="00411532"/>
    <w:pPr>
      <w:spacing w:after="0" w:line="240" w:lineRule="auto"/>
    </w:pPr>
  </w:style>
  <w:style w:type="character" w:customStyle="1" w:styleId="PodnojestraniceChar">
    <w:name w:val="Podnožje stranice Char"/>
    <w:basedOn w:val="Podrazumevanifontpasusa"/>
    <w:link w:val="Podnojestranice"/>
    <w:uiPriority w:val="99"/>
    <w:rsid w:val="00411532"/>
  </w:style>
  <w:style w:type="character" w:styleId="Referencafusnote">
    <w:name w:val="footnote reference"/>
    <w:basedOn w:val="Podrazumevanifontpasusa"/>
    <w:uiPriority w:val="99"/>
    <w:semiHidden/>
    <w:unhideWhenUsed/>
    <w:rsid w:val="006E5B0F"/>
    <w:rPr>
      <w:vertAlign w:val="superscript"/>
    </w:rPr>
  </w:style>
  <w:style w:type="paragraph" w:styleId="Tekstfusnote">
    <w:name w:val="footnote text"/>
    <w:basedOn w:val="Normal"/>
    <w:link w:val="TekstfusnoteChar"/>
    <w:uiPriority w:val="99"/>
    <w:semiHidden/>
    <w:unhideWhenUsed/>
    <w:rsid w:val="006E5B0F"/>
    <w:pPr>
      <w:spacing w:after="0" w:line="240" w:lineRule="auto"/>
    </w:pPr>
    <w:rPr>
      <w:sz w:val="22"/>
      <w:szCs w:val="20"/>
    </w:rPr>
  </w:style>
  <w:style w:type="character" w:customStyle="1" w:styleId="TekstfusnoteChar">
    <w:name w:val="Tekst fusnote Char"/>
    <w:basedOn w:val="Podrazumevanifontpasusa"/>
    <w:link w:val="Tekstfusnote"/>
    <w:uiPriority w:val="99"/>
    <w:semiHidden/>
    <w:rsid w:val="006E5B0F"/>
    <w:rPr>
      <w:sz w:val="22"/>
      <w:szCs w:val="20"/>
    </w:rPr>
  </w:style>
  <w:style w:type="table" w:styleId="Svetlatabelakoordinatnemree1">
    <w:name w:val="Grid Table 1 Light"/>
    <w:basedOn w:val="Normalnatabela"/>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etlatabelakoordinatnemree1akcenat1">
    <w:name w:val="Grid Table 1 Light Accent 1"/>
    <w:basedOn w:val="Normalnatabela"/>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Svetlatabelakoordinatnemree1akcenat2">
    <w:name w:val="Grid Table 1 Light Accent 2"/>
    <w:basedOn w:val="Normalnatabela"/>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Svetlatabelakoordinatnemree1akcenat3">
    <w:name w:val="Grid Table 1 Light Accent 3"/>
    <w:basedOn w:val="Normalnatabela"/>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Svetlatabelakoordinatnemree1akcenat4">
    <w:name w:val="Grid Table 1 Light Accent 4"/>
    <w:basedOn w:val="Normalnatabela"/>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Svetlatabelakoordinatnemree1akcenat5">
    <w:name w:val="Grid Table 1 Light Accent 5"/>
    <w:basedOn w:val="Normalnatabela"/>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Svetlatabelakoordinatnemree1akcenat6">
    <w:name w:val="Grid Table 1 Light Accent 6"/>
    <w:basedOn w:val="Normalnatabela"/>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Tabelakoordinatnemree2">
    <w:name w:val="Grid Table 2"/>
    <w:basedOn w:val="Normalnatabela"/>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koordinatnemree2akcenat1">
    <w:name w:val="Grid Table 2 Accent 1"/>
    <w:basedOn w:val="Normalnatabela"/>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koordinatnemree2akcenat2">
    <w:name w:val="Grid Table 2 Accent 2"/>
    <w:basedOn w:val="Normalnatabela"/>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koordinatnemree2akcenat3">
    <w:name w:val="Grid Table 2 Accent 3"/>
    <w:basedOn w:val="Normalnatabela"/>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koordinatnemree2akcenat4">
    <w:name w:val="Grid Table 2 Accent 4"/>
    <w:basedOn w:val="Normalnatabela"/>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koordinatnemree2akcenat5">
    <w:name w:val="Grid Table 2 Accent 5"/>
    <w:basedOn w:val="Normalnatabela"/>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koordinatnemree2akcenat6">
    <w:name w:val="Grid Table 2 Accent 6"/>
    <w:basedOn w:val="Normalnatabela"/>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koordinatnemree3">
    <w:name w:val="Grid Table 3"/>
    <w:basedOn w:val="Normalnatabela"/>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koordinatnemree3akcenat1">
    <w:name w:val="Grid Table 3 Accent 1"/>
    <w:basedOn w:val="Normalnatabela"/>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Tabelakoordinatnemree3akcenat2">
    <w:name w:val="Grid Table 3 Accent 2"/>
    <w:basedOn w:val="Normalnatabela"/>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Tabelakoordinatnemree3akcenat3">
    <w:name w:val="Grid Table 3 Accent 3"/>
    <w:basedOn w:val="Normalnatabela"/>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Tabelakoordinatnemree3akcenat4">
    <w:name w:val="Grid Table 3 Accent 4"/>
    <w:basedOn w:val="Normalnatabela"/>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Tabelakoordinatnemree3akcenat5">
    <w:name w:val="Grid Table 3 Accent 5"/>
    <w:basedOn w:val="Normalnatabela"/>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Tabelakoordinatnemree3akcenat6">
    <w:name w:val="Grid Table 3 Accent 6"/>
    <w:basedOn w:val="Normalnatabela"/>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Tabelakoordinatnemree4">
    <w:name w:val="Grid Table 4"/>
    <w:basedOn w:val="Normalnatabela"/>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koordinatnemree4akcenat1">
    <w:name w:val="Grid Table 4 Accent 1"/>
    <w:basedOn w:val="Normalnatabela"/>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koordinatnemree4akcenat2">
    <w:name w:val="Grid Table 4 Accent 2"/>
    <w:basedOn w:val="Normalnatabela"/>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koordinatnemree4akcenat3">
    <w:name w:val="Grid Table 4 Accent 3"/>
    <w:basedOn w:val="Normalnatabela"/>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koordinatnemree4akcenat4">
    <w:name w:val="Grid Table 4 Accent 4"/>
    <w:basedOn w:val="Normalnatabela"/>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koordinatnemree4akcenat5">
    <w:name w:val="Grid Table 4 Accent 5"/>
    <w:basedOn w:val="Normalnatabela"/>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koordinatnemree4akcenat6">
    <w:name w:val="Grid Table 4 Accent 6"/>
    <w:basedOn w:val="Normalnatabela"/>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mnatabelakoordinatnemree5">
    <w:name w:val="Grid Table 5 Dark"/>
    <w:basedOn w:val="Normalnatabel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elakoordinatnemree5akcenat1">
    <w:name w:val="Grid Table 5 Dark Accent 1"/>
    <w:basedOn w:val="Normalnatabel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Tamnatabelakoordinatnemree5akcenat2">
    <w:name w:val="Grid Table 5 Dark Accent 2"/>
    <w:basedOn w:val="Normalnatabel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Tamnatabelakoordinatnemree5akcenat3">
    <w:name w:val="Grid Table 5 Dark Accent 3"/>
    <w:basedOn w:val="Normalnatabel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Tamnatabelakoordinatnemree5akcenat4">
    <w:name w:val="Grid Table 5 Dark Accent 4"/>
    <w:basedOn w:val="Normalnatabel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Tamnatabelakoordinatnemree5akcenat5">
    <w:name w:val="Grid Table 5 Dark Accent 5"/>
    <w:basedOn w:val="Normalnatabel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Tamnatabelakoordinatnemree5akcenat6">
    <w:name w:val="Grid Table 5 Dark Accent 6"/>
    <w:basedOn w:val="Normalnatabel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arenatabelakoordinatnemree6">
    <w:name w:val="Grid Table 6 Colorful"/>
    <w:basedOn w:val="Normalnatabela"/>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renatabelakoordinatnemree6akcenat1">
    <w:name w:val="Grid Table 6 Colorful Accent 1"/>
    <w:basedOn w:val="Normalnatabela"/>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arenatabelakoordinatnemree6akcenat2">
    <w:name w:val="Grid Table 6 Colorful Accent 2"/>
    <w:basedOn w:val="Normalnatabela"/>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arenatabelakoordinatnemree6akcenat3">
    <w:name w:val="Grid Table 6 Colorful Accent 3"/>
    <w:basedOn w:val="Normalnatabela"/>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arenatabelakoordinatnemree6akcenat4">
    <w:name w:val="Grid Table 6 Colorful Accent 4"/>
    <w:basedOn w:val="Normalnatabela"/>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arenatabelakoordinatnemree6akcenat5">
    <w:name w:val="Grid Table 6 Colorful Accent 5"/>
    <w:basedOn w:val="Normalnatabela"/>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arenatabelakoordinatnemree6akcenat6">
    <w:name w:val="Grid Table 6 Colorful Accent 6"/>
    <w:basedOn w:val="Normalnatabela"/>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arenatabelakoordinatnemree7">
    <w:name w:val="Grid Table 7 Colorful"/>
    <w:basedOn w:val="Normalnatabela"/>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arenatabelakoordinatnemree7akcenat1">
    <w:name w:val="Grid Table 7 Colorful Accent 1"/>
    <w:basedOn w:val="Normalnatabela"/>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arenatabelakoordinatnemree7akcenat2">
    <w:name w:val="Grid Table 7 Colorful Accent 2"/>
    <w:basedOn w:val="Normalnatabela"/>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arenatabelakoordinatnemree7akcenat3">
    <w:name w:val="Grid Table 7 Colorful Accent 3"/>
    <w:basedOn w:val="Normalnatabela"/>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arenatabelakoordinatnemree7akcenat4">
    <w:name w:val="Grid Table 7 Colorful Accent 4"/>
    <w:basedOn w:val="Normalnatabela"/>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arenatabelakoordinatnemree7akcenat5">
    <w:name w:val="Grid Table 7 Colorful Accent 5"/>
    <w:basedOn w:val="Normalnatabela"/>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arenatabelakoordinatnemree7akcenat6">
    <w:name w:val="Grid Table 7 Colorful Accent 6"/>
    <w:basedOn w:val="Normalnatabela"/>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Zaglavljestranice">
    <w:name w:val="header"/>
    <w:basedOn w:val="Normal"/>
    <w:link w:val="ZaglavljestraniceChar"/>
    <w:uiPriority w:val="99"/>
    <w:unhideWhenUsed/>
    <w:rsid w:val="00411532"/>
    <w:pPr>
      <w:spacing w:after="0" w:line="240" w:lineRule="auto"/>
    </w:pPr>
  </w:style>
  <w:style w:type="character" w:customStyle="1" w:styleId="ZaglavljestraniceChar">
    <w:name w:val="Zaglavlje stranice Char"/>
    <w:basedOn w:val="Podrazumevanifontpasusa"/>
    <w:link w:val="Zaglavljestranice"/>
    <w:uiPriority w:val="99"/>
    <w:rsid w:val="00411532"/>
  </w:style>
  <w:style w:type="character" w:customStyle="1" w:styleId="Naslov5Char">
    <w:name w:val="Naslov 5 Char"/>
    <w:basedOn w:val="Podrazumevanifontpasusa"/>
    <w:link w:val="Naslov5"/>
    <w:uiPriority w:val="3"/>
    <w:semiHidden/>
    <w:rsid w:val="008D17FF"/>
    <w:rPr>
      <w:rFonts w:asciiTheme="majorHAnsi" w:eastAsiaTheme="majorEastAsia" w:hAnsiTheme="majorHAnsi" w:cstheme="majorBidi"/>
      <w:color w:val="B11A57" w:themeColor="accent1" w:themeShade="BF"/>
    </w:rPr>
  </w:style>
  <w:style w:type="character" w:customStyle="1" w:styleId="Naslov6Char">
    <w:name w:val="Naslov 6 Char"/>
    <w:basedOn w:val="Podrazumevanifontpasusa"/>
    <w:link w:val="Naslov6"/>
    <w:uiPriority w:val="3"/>
    <w:semiHidden/>
    <w:rsid w:val="008D17FF"/>
    <w:rPr>
      <w:rFonts w:asciiTheme="majorHAnsi" w:eastAsiaTheme="majorEastAsia" w:hAnsiTheme="majorHAnsi" w:cstheme="majorBidi"/>
      <w:color w:val="751139" w:themeColor="accent1" w:themeShade="7F"/>
    </w:rPr>
  </w:style>
  <w:style w:type="character" w:customStyle="1" w:styleId="Naslov7Char">
    <w:name w:val="Naslov 7 Char"/>
    <w:basedOn w:val="Podrazumevanifontpasusa"/>
    <w:link w:val="Naslov7"/>
    <w:uiPriority w:val="3"/>
    <w:semiHidden/>
    <w:rsid w:val="008D17FF"/>
    <w:rPr>
      <w:rFonts w:asciiTheme="majorHAnsi" w:eastAsiaTheme="majorEastAsia" w:hAnsiTheme="majorHAnsi" w:cstheme="majorBidi"/>
      <w:i/>
      <w:iCs/>
      <w:color w:val="751139" w:themeColor="accent1" w:themeShade="7F"/>
    </w:rPr>
  </w:style>
  <w:style w:type="character" w:customStyle="1" w:styleId="Naslov8Char">
    <w:name w:val="Naslov 8 Char"/>
    <w:basedOn w:val="Podrazumevanifontpasusa"/>
    <w:link w:val="Naslov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Naslov9Char">
    <w:name w:val="Naslov 9 Char"/>
    <w:basedOn w:val="Podrazumevanifontpasusa"/>
    <w:link w:val="Naslov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kronim">
    <w:name w:val="HTML Acronym"/>
    <w:basedOn w:val="Podrazumevanifontpasusa"/>
    <w:uiPriority w:val="99"/>
    <w:semiHidden/>
    <w:unhideWhenUsed/>
    <w:rsid w:val="006E5B0F"/>
  </w:style>
  <w:style w:type="paragraph" w:styleId="HTMLadresa">
    <w:name w:val="HTML Address"/>
    <w:basedOn w:val="Normal"/>
    <w:link w:val="HTMLadresaChar"/>
    <w:uiPriority w:val="99"/>
    <w:semiHidden/>
    <w:unhideWhenUsed/>
    <w:rsid w:val="006E5B0F"/>
    <w:pPr>
      <w:spacing w:after="0" w:line="240" w:lineRule="auto"/>
    </w:pPr>
    <w:rPr>
      <w:i/>
      <w:iCs/>
    </w:rPr>
  </w:style>
  <w:style w:type="character" w:customStyle="1" w:styleId="HTMLadresaChar">
    <w:name w:val="HTML adresa Char"/>
    <w:basedOn w:val="Podrazumevanifontpasusa"/>
    <w:link w:val="HTMLadresa"/>
    <w:uiPriority w:val="99"/>
    <w:semiHidden/>
    <w:rsid w:val="006E5B0F"/>
    <w:rPr>
      <w:i/>
      <w:iCs/>
    </w:rPr>
  </w:style>
  <w:style w:type="character" w:styleId="HTMLcitat">
    <w:name w:val="HTML Cite"/>
    <w:basedOn w:val="Podrazumevanifontpasusa"/>
    <w:uiPriority w:val="99"/>
    <w:semiHidden/>
    <w:unhideWhenUsed/>
    <w:rsid w:val="006E5B0F"/>
    <w:rPr>
      <w:i/>
      <w:iCs/>
    </w:rPr>
  </w:style>
  <w:style w:type="character" w:styleId="HTMLkd">
    <w:name w:val="HTML Code"/>
    <w:basedOn w:val="Podrazumevanifontpasusa"/>
    <w:uiPriority w:val="99"/>
    <w:semiHidden/>
    <w:unhideWhenUsed/>
    <w:rsid w:val="006E5B0F"/>
    <w:rPr>
      <w:rFonts w:ascii="Consolas" w:hAnsi="Consolas"/>
      <w:sz w:val="22"/>
      <w:szCs w:val="20"/>
    </w:rPr>
  </w:style>
  <w:style w:type="character" w:styleId="HTMLdefinicija">
    <w:name w:val="HTML Definition"/>
    <w:basedOn w:val="Podrazumevanifontpasusa"/>
    <w:uiPriority w:val="99"/>
    <w:semiHidden/>
    <w:unhideWhenUsed/>
    <w:rsid w:val="006E5B0F"/>
    <w:rPr>
      <w:i/>
      <w:iCs/>
    </w:rPr>
  </w:style>
  <w:style w:type="character" w:styleId="HTMLtastatura">
    <w:name w:val="HTML Keyboard"/>
    <w:basedOn w:val="Podrazumevanifontpasusa"/>
    <w:uiPriority w:val="99"/>
    <w:semiHidden/>
    <w:unhideWhenUsed/>
    <w:rsid w:val="006E5B0F"/>
    <w:rPr>
      <w:rFonts w:ascii="Consolas" w:hAnsi="Consolas"/>
      <w:sz w:val="22"/>
      <w:szCs w:val="20"/>
    </w:rPr>
  </w:style>
  <w:style w:type="paragraph" w:styleId="VeoblikovaniHTML">
    <w:name w:val="HTML Preformatted"/>
    <w:basedOn w:val="Normal"/>
    <w:link w:val="VeoblikovaniHTMLChar"/>
    <w:uiPriority w:val="99"/>
    <w:semiHidden/>
    <w:unhideWhenUsed/>
    <w:rsid w:val="006E5B0F"/>
    <w:pPr>
      <w:spacing w:after="0" w:line="240" w:lineRule="auto"/>
    </w:pPr>
    <w:rPr>
      <w:rFonts w:ascii="Consolas" w:hAnsi="Consolas"/>
      <w:sz w:val="22"/>
      <w:szCs w:val="20"/>
    </w:rPr>
  </w:style>
  <w:style w:type="character" w:customStyle="1" w:styleId="VeoblikovaniHTMLChar">
    <w:name w:val="Već oblikovani HTML Char"/>
    <w:basedOn w:val="Podrazumevanifontpasusa"/>
    <w:link w:val="VeoblikovaniHTML"/>
    <w:uiPriority w:val="99"/>
    <w:semiHidden/>
    <w:rsid w:val="006E5B0F"/>
    <w:rPr>
      <w:rFonts w:ascii="Consolas" w:hAnsi="Consolas"/>
      <w:sz w:val="22"/>
      <w:szCs w:val="20"/>
    </w:rPr>
  </w:style>
  <w:style w:type="character" w:styleId="HTMLuzorak">
    <w:name w:val="HTML Sample"/>
    <w:basedOn w:val="Podrazumevanifontpasusa"/>
    <w:uiPriority w:val="99"/>
    <w:semiHidden/>
    <w:unhideWhenUsed/>
    <w:rsid w:val="006E5B0F"/>
    <w:rPr>
      <w:rFonts w:ascii="Consolas" w:hAnsi="Consolas"/>
      <w:sz w:val="24"/>
      <w:szCs w:val="24"/>
    </w:rPr>
  </w:style>
  <w:style w:type="character" w:styleId="HTMLpisaamaina">
    <w:name w:val="HTML Typewriter"/>
    <w:basedOn w:val="Podrazumevanifontpasusa"/>
    <w:uiPriority w:val="99"/>
    <w:semiHidden/>
    <w:unhideWhenUsed/>
    <w:rsid w:val="006E5B0F"/>
    <w:rPr>
      <w:rFonts w:ascii="Consolas" w:hAnsi="Consolas"/>
      <w:sz w:val="22"/>
      <w:szCs w:val="20"/>
    </w:rPr>
  </w:style>
  <w:style w:type="character" w:styleId="HTMLpromenljiva">
    <w:name w:val="HTML Variable"/>
    <w:basedOn w:val="Podrazumevanifontpasusa"/>
    <w:uiPriority w:val="99"/>
    <w:semiHidden/>
    <w:unhideWhenUsed/>
    <w:rsid w:val="006E5B0F"/>
    <w:rPr>
      <w:i/>
      <w:iCs/>
    </w:rPr>
  </w:style>
  <w:style w:type="character" w:styleId="Hiperveza">
    <w:name w:val="Hyperlink"/>
    <w:basedOn w:val="Podrazumevanifontpasusa"/>
    <w:uiPriority w:val="99"/>
    <w:semiHidden/>
    <w:unhideWhenUsed/>
    <w:rsid w:val="00A97C88"/>
    <w:rPr>
      <w:color w:val="125266" w:themeColor="accent6" w:themeShade="80"/>
      <w:u w:val="single"/>
    </w:rPr>
  </w:style>
  <w:style w:type="paragraph" w:styleId="Indeks1">
    <w:name w:val="index 1"/>
    <w:basedOn w:val="Normal"/>
    <w:next w:val="Normal"/>
    <w:autoRedefine/>
    <w:uiPriority w:val="99"/>
    <w:semiHidden/>
    <w:unhideWhenUsed/>
    <w:rsid w:val="006E5B0F"/>
    <w:pPr>
      <w:spacing w:after="0" w:line="240" w:lineRule="auto"/>
      <w:ind w:left="240" w:hanging="240"/>
    </w:pPr>
  </w:style>
  <w:style w:type="paragraph" w:styleId="Indeks2">
    <w:name w:val="index 2"/>
    <w:basedOn w:val="Normal"/>
    <w:next w:val="Normal"/>
    <w:autoRedefine/>
    <w:uiPriority w:val="99"/>
    <w:semiHidden/>
    <w:unhideWhenUsed/>
    <w:rsid w:val="006E5B0F"/>
    <w:pPr>
      <w:spacing w:after="0" w:line="240" w:lineRule="auto"/>
      <w:ind w:left="480" w:hanging="240"/>
    </w:pPr>
  </w:style>
  <w:style w:type="paragraph" w:styleId="Indeks3">
    <w:name w:val="index 3"/>
    <w:basedOn w:val="Normal"/>
    <w:next w:val="Normal"/>
    <w:autoRedefine/>
    <w:uiPriority w:val="99"/>
    <w:semiHidden/>
    <w:unhideWhenUsed/>
    <w:rsid w:val="006E5B0F"/>
    <w:pPr>
      <w:spacing w:after="0" w:line="240" w:lineRule="auto"/>
      <w:ind w:left="720" w:hanging="240"/>
    </w:pPr>
  </w:style>
  <w:style w:type="paragraph" w:styleId="Indeks4">
    <w:name w:val="index 4"/>
    <w:basedOn w:val="Normal"/>
    <w:next w:val="Normal"/>
    <w:autoRedefine/>
    <w:uiPriority w:val="99"/>
    <w:semiHidden/>
    <w:unhideWhenUsed/>
    <w:rsid w:val="006E5B0F"/>
    <w:pPr>
      <w:spacing w:after="0" w:line="240" w:lineRule="auto"/>
      <w:ind w:left="960" w:hanging="240"/>
    </w:pPr>
  </w:style>
  <w:style w:type="paragraph" w:styleId="Indeks5">
    <w:name w:val="index 5"/>
    <w:basedOn w:val="Normal"/>
    <w:next w:val="Normal"/>
    <w:autoRedefine/>
    <w:uiPriority w:val="99"/>
    <w:semiHidden/>
    <w:unhideWhenUsed/>
    <w:rsid w:val="006E5B0F"/>
    <w:pPr>
      <w:spacing w:after="0" w:line="240" w:lineRule="auto"/>
      <w:ind w:left="1200" w:hanging="240"/>
    </w:pPr>
  </w:style>
  <w:style w:type="paragraph" w:styleId="Indeks6">
    <w:name w:val="index 6"/>
    <w:basedOn w:val="Normal"/>
    <w:next w:val="Normal"/>
    <w:autoRedefine/>
    <w:uiPriority w:val="99"/>
    <w:semiHidden/>
    <w:unhideWhenUsed/>
    <w:rsid w:val="006E5B0F"/>
    <w:pPr>
      <w:spacing w:after="0" w:line="240" w:lineRule="auto"/>
      <w:ind w:left="1440" w:hanging="240"/>
    </w:pPr>
  </w:style>
  <w:style w:type="paragraph" w:styleId="Indeks7">
    <w:name w:val="index 7"/>
    <w:basedOn w:val="Normal"/>
    <w:next w:val="Normal"/>
    <w:autoRedefine/>
    <w:uiPriority w:val="99"/>
    <w:semiHidden/>
    <w:unhideWhenUsed/>
    <w:rsid w:val="006E5B0F"/>
    <w:pPr>
      <w:spacing w:after="0" w:line="240" w:lineRule="auto"/>
      <w:ind w:left="1680" w:hanging="240"/>
    </w:pPr>
  </w:style>
  <w:style w:type="paragraph" w:styleId="Indeks8">
    <w:name w:val="index 8"/>
    <w:basedOn w:val="Normal"/>
    <w:next w:val="Normal"/>
    <w:autoRedefine/>
    <w:uiPriority w:val="99"/>
    <w:semiHidden/>
    <w:unhideWhenUsed/>
    <w:rsid w:val="006E5B0F"/>
    <w:pPr>
      <w:spacing w:after="0" w:line="240" w:lineRule="auto"/>
      <w:ind w:left="1920" w:hanging="240"/>
    </w:pPr>
  </w:style>
  <w:style w:type="paragraph" w:styleId="Indeks9">
    <w:name w:val="index 9"/>
    <w:basedOn w:val="Normal"/>
    <w:next w:val="Normal"/>
    <w:autoRedefine/>
    <w:uiPriority w:val="99"/>
    <w:semiHidden/>
    <w:unhideWhenUsed/>
    <w:rsid w:val="006E5B0F"/>
    <w:pPr>
      <w:spacing w:after="0" w:line="240" w:lineRule="auto"/>
      <w:ind w:left="2160" w:hanging="240"/>
    </w:pPr>
  </w:style>
  <w:style w:type="paragraph" w:styleId="Naslovindeksa">
    <w:name w:val="index heading"/>
    <w:basedOn w:val="Normal"/>
    <w:next w:val="Indeks1"/>
    <w:uiPriority w:val="99"/>
    <w:semiHidden/>
    <w:unhideWhenUsed/>
    <w:rsid w:val="006E5B0F"/>
    <w:rPr>
      <w:rFonts w:asciiTheme="majorHAnsi" w:eastAsiaTheme="majorEastAsia" w:hAnsiTheme="majorHAnsi" w:cstheme="majorBidi"/>
      <w:b/>
      <w:bCs/>
    </w:rPr>
  </w:style>
  <w:style w:type="character" w:styleId="Izrazitonaglaavanje">
    <w:name w:val="Intense Emphasis"/>
    <w:basedOn w:val="Podrazumevanifontpasusa"/>
    <w:uiPriority w:val="21"/>
    <w:semiHidden/>
    <w:unhideWhenUsed/>
    <w:qFormat/>
    <w:rsid w:val="00171CDD"/>
    <w:rPr>
      <w:i/>
      <w:iCs/>
      <w:color w:val="B11A57" w:themeColor="accent1" w:themeShade="BF"/>
    </w:rPr>
  </w:style>
  <w:style w:type="paragraph" w:styleId="Podebljaninavodnici">
    <w:name w:val="Intense Quote"/>
    <w:basedOn w:val="Normal"/>
    <w:next w:val="Normal"/>
    <w:link w:val="Podebljaninavodnici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PodebljaninavodniciChar">
    <w:name w:val="Podebljani navodnici Char"/>
    <w:basedOn w:val="Podrazumevanifontpasusa"/>
    <w:link w:val="Podebljaninavodnici"/>
    <w:uiPriority w:val="30"/>
    <w:semiHidden/>
    <w:rsid w:val="00171CDD"/>
    <w:rPr>
      <w:i/>
      <w:iCs/>
      <w:color w:val="B11A57" w:themeColor="accent1" w:themeShade="BF"/>
    </w:rPr>
  </w:style>
  <w:style w:type="character" w:styleId="Izrazitareferenca">
    <w:name w:val="Intense Reference"/>
    <w:basedOn w:val="Podrazumevanifontpasusa"/>
    <w:uiPriority w:val="32"/>
    <w:semiHidden/>
    <w:unhideWhenUsed/>
    <w:qFormat/>
    <w:rsid w:val="00A97C88"/>
    <w:rPr>
      <w:b/>
      <w:bCs/>
      <w:caps w:val="0"/>
      <w:smallCaps/>
      <w:color w:val="77123A" w:themeColor="accent1" w:themeShade="80"/>
      <w:spacing w:val="5"/>
    </w:rPr>
  </w:style>
  <w:style w:type="table" w:styleId="Svetlakoordinatnamrea">
    <w:name w:val="Light Grid"/>
    <w:basedOn w:val="Normalnatabela"/>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koordinatnamreanaglaavanje1">
    <w:name w:val="Light Grid Accent 1"/>
    <w:basedOn w:val="Normalnatabela"/>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Svetlakoordinatnamreanaglaavanje2">
    <w:name w:val="Light Grid Accent 2"/>
    <w:basedOn w:val="Normalnatabela"/>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Svetlakoordinatnamreanaglaavanje3">
    <w:name w:val="Light Grid Accent 3"/>
    <w:basedOn w:val="Normalnatabela"/>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Svetlakoordinatnamreanaglaavanje4">
    <w:name w:val="Light Grid Accent 4"/>
    <w:basedOn w:val="Normalnatabela"/>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Svetlakoordinatnamreanaglaavanje5">
    <w:name w:val="Light Grid Accent 5"/>
    <w:basedOn w:val="Normalnatabela"/>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Svetlakoordinatnamreanaglaavanje6">
    <w:name w:val="Light Grid Accent 6"/>
    <w:basedOn w:val="Normalnatabela"/>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Svetlalista">
    <w:name w:val="Light List"/>
    <w:basedOn w:val="Normalnatabela"/>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alistanaglaavanje1">
    <w:name w:val="Light List Accent 1"/>
    <w:basedOn w:val="Normalnatabela"/>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Svetlalistanaglaavanje2">
    <w:name w:val="Light List Accent 2"/>
    <w:basedOn w:val="Normalnatabela"/>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Svetlalistanaglaavanje3">
    <w:name w:val="Light List Accent 3"/>
    <w:basedOn w:val="Normalnatabela"/>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Svetlalistanaglaavanje4">
    <w:name w:val="Light List Accent 4"/>
    <w:basedOn w:val="Normalnatabela"/>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Svetlalistanaglaavanje5">
    <w:name w:val="Light List Accent 5"/>
    <w:basedOn w:val="Normalnatabela"/>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Svetlalistanaglaavanje6">
    <w:name w:val="Light List Accent 6"/>
    <w:basedOn w:val="Normalnatabela"/>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Svetlosenenje">
    <w:name w:val="Light Shading"/>
    <w:basedOn w:val="Normalnatabela"/>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naglaavanje1">
    <w:name w:val="Light Shading Accent 1"/>
    <w:basedOn w:val="Normalnatabela"/>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Svetlosenenjenaglaavanje2">
    <w:name w:val="Light Shading Accent 2"/>
    <w:basedOn w:val="Normalnatabela"/>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Svetlosenenjenaglaavanje3">
    <w:name w:val="Light Shading Accent 3"/>
    <w:basedOn w:val="Normalnatabela"/>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Svetlosenenjenaglaavanje4">
    <w:name w:val="Light Shading Accent 4"/>
    <w:basedOn w:val="Normalnatabela"/>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Svetlosenenjenaglaavanje5">
    <w:name w:val="Light Shading Accent 5"/>
    <w:basedOn w:val="Normalnatabela"/>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Svetlosenenjenaglaavanje6">
    <w:name w:val="Light Shading Accent 6"/>
    <w:basedOn w:val="Normalnatabela"/>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Brojreda">
    <w:name w:val="line number"/>
    <w:basedOn w:val="Podrazumevanifontpasusa"/>
    <w:uiPriority w:val="99"/>
    <w:semiHidden/>
    <w:unhideWhenUsed/>
    <w:rsid w:val="006E5B0F"/>
  </w:style>
  <w:style w:type="paragraph" w:styleId="Lista">
    <w:name w:val="List"/>
    <w:basedOn w:val="Normal"/>
    <w:uiPriority w:val="99"/>
    <w:semiHidden/>
    <w:unhideWhenUsed/>
    <w:rsid w:val="006E5B0F"/>
    <w:pPr>
      <w:ind w:left="360" w:hanging="360"/>
      <w:contextualSpacing/>
    </w:pPr>
  </w:style>
  <w:style w:type="paragraph" w:styleId="Lista2">
    <w:name w:val="List 2"/>
    <w:basedOn w:val="Normal"/>
    <w:uiPriority w:val="99"/>
    <w:semiHidden/>
    <w:unhideWhenUsed/>
    <w:rsid w:val="006E5B0F"/>
    <w:pPr>
      <w:ind w:left="720" w:hanging="360"/>
      <w:contextualSpacing/>
    </w:pPr>
  </w:style>
  <w:style w:type="paragraph" w:styleId="Lista3">
    <w:name w:val="List 3"/>
    <w:basedOn w:val="Normal"/>
    <w:uiPriority w:val="99"/>
    <w:semiHidden/>
    <w:unhideWhenUsed/>
    <w:rsid w:val="006E5B0F"/>
    <w:pPr>
      <w:ind w:left="1080" w:hanging="360"/>
      <w:contextualSpacing/>
    </w:pPr>
  </w:style>
  <w:style w:type="paragraph" w:styleId="Lista4">
    <w:name w:val="List 4"/>
    <w:basedOn w:val="Normal"/>
    <w:uiPriority w:val="99"/>
    <w:semiHidden/>
    <w:unhideWhenUsed/>
    <w:rsid w:val="006E5B0F"/>
    <w:pPr>
      <w:ind w:left="1440" w:hanging="360"/>
      <w:contextualSpacing/>
    </w:pPr>
  </w:style>
  <w:style w:type="paragraph" w:styleId="Lista5">
    <w:name w:val="List 5"/>
    <w:basedOn w:val="Normal"/>
    <w:uiPriority w:val="99"/>
    <w:semiHidden/>
    <w:unhideWhenUsed/>
    <w:rsid w:val="006E5B0F"/>
    <w:pPr>
      <w:ind w:left="1800" w:hanging="360"/>
      <w:contextualSpacing/>
    </w:pPr>
  </w:style>
  <w:style w:type="paragraph" w:styleId="Znakzanabrajanjenalisti">
    <w:name w:val="List Bullet"/>
    <w:basedOn w:val="Normal"/>
    <w:uiPriority w:val="99"/>
    <w:semiHidden/>
    <w:unhideWhenUsed/>
    <w:rsid w:val="006E5B0F"/>
    <w:pPr>
      <w:numPr>
        <w:numId w:val="1"/>
      </w:numPr>
      <w:contextualSpacing/>
    </w:pPr>
  </w:style>
  <w:style w:type="paragraph" w:styleId="Listasaznakovimazanabrajanje2">
    <w:name w:val="List Bullet 2"/>
    <w:basedOn w:val="Normal"/>
    <w:uiPriority w:val="99"/>
    <w:semiHidden/>
    <w:unhideWhenUsed/>
    <w:rsid w:val="006E5B0F"/>
    <w:pPr>
      <w:numPr>
        <w:numId w:val="2"/>
      </w:numPr>
      <w:contextualSpacing/>
    </w:pPr>
  </w:style>
  <w:style w:type="paragraph" w:styleId="Listasaznakovimazanabrajanje3">
    <w:name w:val="List Bullet 3"/>
    <w:basedOn w:val="Normal"/>
    <w:uiPriority w:val="99"/>
    <w:semiHidden/>
    <w:unhideWhenUsed/>
    <w:rsid w:val="006E5B0F"/>
    <w:pPr>
      <w:numPr>
        <w:numId w:val="3"/>
      </w:numPr>
      <w:contextualSpacing/>
    </w:pPr>
  </w:style>
  <w:style w:type="paragraph" w:styleId="Listasaznakovimazanabrajanje4">
    <w:name w:val="List Bullet 4"/>
    <w:basedOn w:val="Normal"/>
    <w:uiPriority w:val="99"/>
    <w:semiHidden/>
    <w:unhideWhenUsed/>
    <w:rsid w:val="006E5B0F"/>
    <w:pPr>
      <w:numPr>
        <w:numId w:val="4"/>
      </w:numPr>
      <w:contextualSpacing/>
    </w:pPr>
  </w:style>
  <w:style w:type="paragraph" w:styleId="Listasaznakovimazanabrajanje5">
    <w:name w:val="List Bullet 5"/>
    <w:basedOn w:val="Normal"/>
    <w:uiPriority w:val="99"/>
    <w:semiHidden/>
    <w:unhideWhenUsed/>
    <w:rsid w:val="006E5B0F"/>
    <w:pPr>
      <w:numPr>
        <w:numId w:val="5"/>
      </w:numPr>
      <w:contextualSpacing/>
    </w:pPr>
  </w:style>
  <w:style w:type="paragraph" w:styleId="Nastavakliste">
    <w:name w:val="List Continue"/>
    <w:basedOn w:val="Normal"/>
    <w:uiPriority w:val="99"/>
    <w:semiHidden/>
    <w:unhideWhenUsed/>
    <w:rsid w:val="006E5B0F"/>
    <w:pPr>
      <w:spacing w:after="120"/>
      <w:ind w:left="360"/>
      <w:contextualSpacing/>
    </w:pPr>
  </w:style>
  <w:style w:type="paragraph" w:styleId="Nastavakliste2">
    <w:name w:val="List Continue 2"/>
    <w:basedOn w:val="Normal"/>
    <w:uiPriority w:val="99"/>
    <w:semiHidden/>
    <w:unhideWhenUsed/>
    <w:rsid w:val="006E5B0F"/>
    <w:pPr>
      <w:spacing w:after="120"/>
      <w:ind w:left="720"/>
      <w:contextualSpacing/>
    </w:pPr>
  </w:style>
  <w:style w:type="paragraph" w:styleId="Nastavakliste3">
    <w:name w:val="List Continue 3"/>
    <w:basedOn w:val="Normal"/>
    <w:uiPriority w:val="99"/>
    <w:semiHidden/>
    <w:unhideWhenUsed/>
    <w:rsid w:val="006E5B0F"/>
    <w:pPr>
      <w:spacing w:after="120"/>
      <w:ind w:left="1080"/>
      <w:contextualSpacing/>
    </w:pPr>
  </w:style>
  <w:style w:type="paragraph" w:styleId="Nastavakliste4">
    <w:name w:val="List Continue 4"/>
    <w:basedOn w:val="Normal"/>
    <w:uiPriority w:val="99"/>
    <w:semiHidden/>
    <w:unhideWhenUsed/>
    <w:rsid w:val="006E5B0F"/>
    <w:pPr>
      <w:spacing w:after="120"/>
      <w:ind w:left="1440"/>
      <w:contextualSpacing/>
    </w:pPr>
  </w:style>
  <w:style w:type="paragraph" w:styleId="Nastavakliste5">
    <w:name w:val="List Continue 5"/>
    <w:basedOn w:val="Normal"/>
    <w:uiPriority w:val="99"/>
    <w:semiHidden/>
    <w:unhideWhenUsed/>
    <w:rsid w:val="006E5B0F"/>
    <w:pPr>
      <w:spacing w:after="120"/>
      <w:ind w:left="1800"/>
      <w:contextualSpacing/>
    </w:pPr>
  </w:style>
  <w:style w:type="paragraph" w:styleId="Brojnalisti">
    <w:name w:val="List Number"/>
    <w:basedOn w:val="Normal"/>
    <w:uiPriority w:val="99"/>
    <w:semiHidden/>
    <w:unhideWhenUsed/>
    <w:rsid w:val="006E5B0F"/>
    <w:pPr>
      <w:numPr>
        <w:numId w:val="6"/>
      </w:numPr>
      <w:contextualSpacing/>
    </w:pPr>
  </w:style>
  <w:style w:type="paragraph" w:styleId="Listasabrojevima2">
    <w:name w:val="List Number 2"/>
    <w:basedOn w:val="Normal"/>
    <w:uiPriority w:val="99"/>
    <w:semiHidden/>
    <w:unhideWhenUsed/>
    <w:rsid w:val="006E5B0F"/>
    <w:pPr>
      <w:numPr>
        <w:numId w:val="7"/>
      </w:numPr>
      <w:contextualSpacing/>
    </w:pPr>
  </w:style>
  <w:style w:type="paragraph" w:styleId="Listasabrojevima3">
    <w:name w:val="List Number 3"/>
    <w:basedOn w:val="Normal"/>
    <w:uiPriority w:val="99"/>
    <w:semiHidden/>
    <w:unhideWhenUsed/>
    <w:rsid w:val="006E5B0F"/>
    <w:pPr>
      <w:numPr>
        <w:numId w:val="8"/>
      </w:numPr>
      <w:contextualSpacing/>
    </w:pPr>
  </w:style>
  <w:style w:type="paragraph" w:styleId="Listasabrojevima4">
    <w:name w:val="List Number 4"/>
    <w:basedOn w:val="Normal"/>
    <w:uiPriority w:val="99"/>
    <w:semiHidden/>
    <w:unhideWhenUsed/>
    <w:rsid w:val="006E5B0F"/>
    <w:pPr>
      <w:numPr>
        <w:numId w:val="9"/>
      </w:numPr>
      <w:contextualSpacing/>
    </w:pPr>
  </w:style>
  <w:style w:type="paragraph" w:styleId="Listasabrojevima5">
    <w:name w:val="List Number 5"/>
    <w:basedOn w:val="Normal"/>
    <w:uiPriority w:val="99"/>
    <w:semiHidden/>
    <w:unhideWhenUsed/>
    <w:rsid w:val="006E5B0F"/>
    <w:pPr>
      <w:numPr>
        <w:numId w:val="10"/>
      </w:numPr>
      <w:contextualSpacing/>
    </w:pPr>
  </w:style>
  <w:style w:type="paragraph" w:styleId="Pasussalistom">
    <w:name w:val="List Paragraph"/>
    <w:basedOn w:val="Normal"/>
    <w:uiPriority w:val="34"/>
    <w:semiHidden/>
    <w:unhideWhenUsed/>
    <w:qFormat/>
    <w:rsid w:val="006E5B0F"/>
    <w:pPr>
      <w:ind w:left="720"/>
      <w:contextualSpacing/>
    </w:pPr>
  </w:style>
  <w:style w:type="table" w:styleId="Svetlatabelaliste1">
    <w:name w:val="List Table 1 Light"/>
    <w:basedOn w:val="Normalnatabela"/>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etlatabelaliste1akcenat1">
    <w:name w:val="List Table 1 Light Accent 1"/>
    <w:basedOn w:val="Normalnatabela"/>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Svetlatabelaliste1akcenat2">
    <w:name w:val="List Table 1 Light Accent 2"/>
    <w:basedOn w:val="Normalnatabela"/>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Svetlatabelaliste1akcenat3">
    <w:name w:val="List Table 1 Light Accent 3"/>
    <w:basedOn w:val="Normalnatabela"/>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Svetlatabelaliste1akcenat4">
    <w:name w:val="List Table 1 Light Accent 4"/>
    <w:basedOn w:val="Normalnatabela"/>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Svetlatabelaliste1akcenat5">
    <w:name w:val="List Table 1 Light Accent 5"/>
    <w:basedOn w:val="Normalnatabela"/>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Svetlatabelaliste1akcenat6">
    <w:name w:val="List Table 1 Light Accent 6"/>
    <w:basedOn w:val="Normalnatabela"/>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liste2">
    <w:name w:val="List Table 2"/>
    <w:basedOn w:val="Normalnatabela"/>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e2akcenat1">
    <w:name w:val="List Table 2 Accent 1"/>
    <w:basedOn w:val="Normalnatabela"/>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liste2akcenat2">
    <w:name w:val="List Table 2 Accent 2"/>
    <w:basedOn w:val="Normalnatabela"/>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liste2akcenat3">
    <w:name w:val="List Table 2 Accent 3"/>
    <w:basedOn w:val="Normalnatabela"/>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liste2akcenat4">
    <w:name w:val="List Table 2 Accent 4"/>
    <w:basedOn w:val="Normalnatabela"/>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liste2akcenat5">
    <w:name w:val="List Table 2 Accent 5"/>
    <w:basedOn w:val="Normalnatabela"/>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liste2akcenat6">
    <w:name w:val="List Table 2 Accent 6"/>
    <w:basedOn w:val="Normalnatabela"/>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liste3">
    <w:name w:val="List Table 3"/>
    <w:basedOn w:val="Normalnatabela"/>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e3akcenat1">
    <w:name w:val="List Table 3 Accent 1"/>
    <w:basedOn w:val="Normalnatabela"/>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Tabelaliste3akcenat2">
    <w:name w:val="List Table 3 Accent 2"/>
    <w:basedOn w:val="Normalnatabela"/>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Tabelaliste3akcenat3">
    <w:name w:val="List Table 3 Accent 3"/>
    <w:basedOn w:val="Normalnatabela"/>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Tabelaliste3akcenat4">
    <w:name w:val="List Table 3 Accent 4"/>
    <w:basedOn w:val="Normalnatabela"/>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Tabelaliste3akcenat5">
    <w:name w:val="List Table 3 Accent 5"/>
    <w:basedOn w:val="Normalnatabela"/>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Tabelaliste3akcenat6">
    <w:name w:val="List Table 3 Accent 6"/>
    <w:basedOn w:val="Normalnatabela"/>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Tabelaliste4">
    <w:name w:val="List Table 4"/>
    <w:basedOn w:val="Normalnatabela"/>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e4akcenat1">
    <w:name w:val="List Table 4 Accent 1"/>
    <w:basedOn w:val="Normalnatabela"/>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liste4akcenat2">
    <w:name w:val="List Table 4 Accent 2"/>
    <w:basedOn w:val="Normalnatabela"/>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liste4akcenat3">
    <w:name w:val="List Table 4 Accent 3"/>
    <w:basedOn w:val="Normalnatabela"/>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liste4akcenat4">
    <w:name w:val="List Table 4 Accent 4"/>
    <w:basedOn w:val="Normalnatabela"/>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liste4akcenat5">
    <w:name w:val="List Table 4 Accent 5"/>
    <w:basedOn w:val="Normalnatabela"/>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liste4akcenat6">
    <w:name w:val="List Table 4 Accent 6"/>
    <w:basedOn w:val="Normalnatabela"/>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mnatabelaliste5">
    <w:name w:val="List Table 5 Dark"/>
    <w:basedOn w:val="Normalnatabela"/>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1">
    <w:name w:val="List Table 5 Dark Accent 1"/>
    <w:basedOn w:val="Normalnatabela"/>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2">
    <w:name w:val="List Table 5 Dark Accent 2"/>
    <w:basedOn w:val="Normalnatabela"/>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3">
    <w:name w:val="List Table 5 Dark Accent 3"/>
    <w:basedOn w:val="Normalnatabela"/>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4">
    <w:name w:val="List Table 5 Dark Accent 4"/>
    <w:basedOn w:val="Normalnatabela"/>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5">
    <w:name w:val="List Table 5 Dark Accent 5"/>
    <w:basedOn w:val="Normalnatabela"/>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6">
    <w:name w:val="List Table 5 Dark Accent 6"/>
    <w:basedOn w:val="Normalnatabela"/>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arenatabelaliste6">
    <w:name w:val="List Table 6 Colorful"/>
    <w:basedOn w:val="Normalnatabela"/>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renatabelaliste6akcenat1">
    <w:name w:val="List Table 6 Colorful Accent 1"/>
    <w:basedOn w:val="Normalnatabela"/>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arenatabelaliste6akcenat2">
    <w:name w:val="List Table 6 Colorful Accent 2"/>
    <w:basedOn w:val="Normalnatabela"/>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arenatabelaliste6akcenat3">
    <w:name w:val="List Table 6 Colorful Accent 3"/>
    <w:basedOn w:val="Normalnatabela"/>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arenatabelaliste6akcenat4">
    <w:name w:val="List Table 6 Colorful Accent 4"/>
    <w:basedOn w:val="Normalnatabela"/>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arenatabelaliste6akcenat5">
    <w:name w:val="List Table 6 Colorful Accent 5"/>
    <w:basedOn w:val="Normalnatabela"/>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arenatabelaliste6akcenat6">
    <w:name w:val="List Table 6 Colorful Accent 6"/>
    <w:basedOn w:val="Normalnatabela"/>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arenatabelaliste7">
    <w:name w:val="List Table 7 Colorful"/>
    <w:basedOn w:val="Normalnatabela"/>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1">
    <w:name w:val="List Table 7 Colorful Accent 1"/>
    <w:basedOn w:val="Normalnatabela"/>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2">
    <w:name w:val="List Table 7 Colorful Accent 2"/>
    <w:basedOn w:val="Normalnatabela"/>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3">
    <w:name w:val="List Table 7 Colorful Accent 3"/>
    <w:basedOn w:val="Normalnatabela"/>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4">
    <w:name w:val="List Table 7 Colorful Accent 4"/>
    <w:basedOn w:val="Normalnatabela"/>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5">
    <w:name w:val="List Table 7 Colorful Accent 5"/>
    <w:basedOn w:val="Normalnatabela"/>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6">
    <w:name w:val="List Table 7 Colorful Accent 6"/>
    <w:basedOn w:val="Normalnatabela"/>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oa">
    <w:name w:val="macro"/>
    <w:link w:val="Tekstmakroa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kstmakroaChar">
    <w:name w:val="Tekst makroa Char"/>
    <w:basedOn w:val="Podrazumevanifontpasusa"/>
    <w:link w:val="Tekstmakroa"/>
    <w:uiPriority w:val="99"/>
    <w:semiHidden/>
    <w:rsid w:val="006E5B0F"/>
    <w:rPr>
      <w:rFonts w:ascii="Consolas" w:hAnsi="Consolas"/>
      <w:sz w:val="22"/>
      <w:szCs w:val="20"/>
    </w:rPr>
  </w:style>
  <w:style w:type="table" w:styleId="Srednjakoordinatnamrea1">
    <w:name w:val="Medium Grid 1"/>
    <w:basedOn w:val="Normalnatabela"/>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koordinatnamrea1naglaavanje1">
    <w:name w:val="Medium Grid 1 Accent 1"/>
    <w:basedOn w:val="Normalnatabela"/>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Srednjakoordinatnamrea1naglaavanje2">
    <w:name w:val="Medium Grid 1 Accent 2"/>
    <w:basedOn w:val="Normalnatabela"/>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Srednjakoordinatnamrea1naglaavanje3">
    <w:name w:val="Medium Grid 1 Accent 3"/>
    <w:basedOn w:val="Normalnatabela"/>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Srednjakoordinatnamrea1naglaavanje4">
    <w:name w:val="Medium Grid 1 Accent 4"/>
    <w:basedOn w:val="Normalnatabela"/>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Srednjakoordinatnamrea1naglaavanje5">
    <w:name w:val="Medium Grid 1 Accent 5"/>
    <w:basedOn w:val="Normalnatabela"/>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Srednjakoordinatnamrea1naglaavanje6">
    <w:name w:val="Medium Grid 1 Accent 6"/>
    <w:basedOn w:val="Normalnatabela"/>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Srednjakoordinatnamrea2">
    <w:name w:val="Medium Grid 2"/>
    <w:basedOn w:val="Normalnatabel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koordinatnamrea2naglaavanje1">
    <w:name w:val="Medium Grid 2 Accent 1"/>
    <w:basedOn w:val="Normalnatabel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Srednjakoordinatnamrea2naglaavanje2">
    <w:name w:val="Medium Grid 2 Accent 2"/>
    <w:basedOn w:val="Normalnatabel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Srednjakoordinatnamrea2naglaavanje3">
    <w:name w:val="Medium Grid 2 Accent 3"/>
    <w:basedOn w:val="Normalnatabel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Srednjakoordinatnamrea2naglaavanje4">
    <w:name w:val="Medium Grid 2 Accent 4"/>
    <w:basedOn w:val="Normalnatabel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Srednjakoordinatnamrea2naglaavanje5">
    <w:name w:val="Medium Grid 2 Accent 5"/>
    <w:basedOn w:val="Normalnatabel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Srednjakoordinatnamrea2naglaavanje6">
    <w:name w:val="Medium Grid 2 Accent 6"/>
    <w:basedOn w:val="Normalnatabel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Srednjakoordinatnamrea3">
    <w:name w:val="Medium Grid 3"/>
    <w:basedOn w:val="Normalnatabel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koordinatnamrea3naglaavanje1">
    <w:name w:val="Medium Grid 3 Accent 1"/>
    <w:basedOn w:val="Normalnatabel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Srednjakoordinatnamrea3naglaavanje2">
    <w:name w:val="Medium Grid 3 Accent 2"/>
    <w:basedOn w:val="Normalnatabel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Srednjakoordinatnamrea3naglaavanje3">
    <w:name w:val="Medium Grid 3 Accent 3"/>
    <w:basedOn w:val="Normalnatabel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Srednjakoordinatnamrea3naglaavanje4">
    <w:name w:val="Medium Grid 3 Accent 4"/>
    <w:basedOn w:val="Normalnatabel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Srednjakoordinatnamrea3naglaavanje5">
    <w:name w:val="Medium Grid 3 Accent 5"/>
    <w:basedOn w:val="Normalnatabel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Srednjakoordinatnamrea3naglaavanje6">
    <w:name w:val="Medium Grid 3 Accent 6"/>
    <w:basedOn w:val="Normalnatabel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Srednjalista1">
    <w:name w:val="Medium List 1"/>
    <w:basedOn w:val="Normalnatabela"/>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alista1naglaavanje1">
    <w:name w:val="Medium List 1 Accent 1"/>
    <w:basedOn w:val="Normalnatabela"/>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Srednjalista1naglaavanje2">
    <w:name w:val="Medium List 1 Accent 2"/>
    <w:basedOn w:val="Normalnatabela"/>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Srednjalista1naglaavanje3">
    <w:name w:val="Medium List 1 Accent 3"/>
    <w:basedOn w:val="Normalnatabela"/>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Srednjalista1naglaavanje4">
    <w:name w:val="Medium List 1 Accent 4"/>
    <w:basedOn w:val="Normalnatabela"/>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Srednjalista1naglaavanje5">
    <w:name w:val="Medium List 1 Accent 5"/>
    <w:basedOn w:val="Normalnatabela"/>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Srednjalista1naglaavanje6">
    <w:name w:val="Medium List 1 Accent 6"/>
    <w:basedOn w:val="Normalnatabela"/>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Srednjalista2">
    <w:name w:val="Medium List 2"/>
    <w:basedOn w:val="Normalnatabel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1">
    <w:name w:val="Medium List 2 Accent 1"/>
    <w:basedOn w:val="Normalnatabel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2">
    <w:name w:val="Medium List 2 Accent 2"/>
    <w:basedOn w:val="Normalnatabel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3">
    <w:name w:val="Medium List 2 Accent 3"/>
    <w:basedOn w:val="Normalnatabel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4">
    <w:name w:val="Medium List 2 Accent 4"/>
    <w:basedOn w:val="Normalnatabel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5">
    <w:name w:val="Medium List 2 Accent 5"/>
    <w:basedOn w:val="Normalnatabel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6">
    <w:name w:val="Medium List 2 Accent 6"/>
    <w:basedOn w:val="Normalnatabel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ormalnatabela"/>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naglaavanje1">
    <w:name w:val="Medium Shading 1 Accent 1"/>
    <w:basedOn w:val="Normalnatabela"/>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Srednjesenenje1naglaavanje2">
    <w:name w:val="Medium Shading 1 Accent 2"/>
    <w:basedOn w:val="Normalnatabela"/>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Srednjesenenje1naglaavanje3">
    <w:name w:val="Medium Shading 1 Accent 3"/>
    <w:basedOn w:val="Normalnatabela"/>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Srednjesenenje1naglaavanje4">
    <w:name w:val="Medium Shading 1 Accent 4"/>
    <w:basedOn w:val="Normalnatabela"/>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Srednjesenenje1naglaavanje5">
    <w:name w:val="Medium Shading 1 Accent 5"/>
    <w:basedOn w:val="Normalnatabela"/>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Srednjesenenje1naglaavanje6">
    <w:name w:val="Medium Shading 1 Accent 6"/>
    <w:basedOn w:val="Normalnatabela"/>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Srednjesenenje2">
    <w:name w:val="Medium Shading 2"/>
    <w:basedOn w:val="Normalnatabel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1">
    <w:name w:val="Medium Shading 2 Accent 1"/>
    <w:basedOn w:val="Normalnatabel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2">
    <w:name w:val="Medium Shading 2 Accent 2"/>
    <w:basedOn w:val="Normalnatabel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3">
    <w:name w:val="Medium Shading 2 Accent 3"/>
    <w:basedOn w:val="Normalnatabel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4">
    <w:name w:val="Medium Shading 2 Accent 4"/>
    <w:basedOn w:val="Normalnatabel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5">
    <w:name w:val="Medium Shading 2 Accent 5"/>
    <w:basedOn w:val="Normalnatabel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6">
    <w:name w:val="Medium Shading 2 Accent 6"/>
    <w:basedOn w:val="Normalnatabel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aglavljeporuke">
    <w:name w:val="Message Header"/>
    <w:basedOn w:val="Normal"/>
    <w:link w:val="Zaglavljeporuke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ZaglavljeporukeChar">
    <w:name w:val="Zaglavlje poruke Char"/>
    <w:basedOn w:val="Podrazumevanifontpasusa"/>
    <w:link w:val="Zaglavljeporuke"/>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nouvlapasusa">
    <w:name w:val="Normal Indent"/>
    <w:basedOn w:val="Normal"/>
    <w:uiPriority w:val="99"/>
    <w:semiHidden/>
    <w:unhideWhenUsed/>
    <w:rsid w:val="006E5B0F"/>
    <w:pPr>
      <w:ind w:left="720"/>
    </w:pPr>
  </w:style>
  <w:style w:type="paragraph" w:styleId="Naslovnapomene">
    <w:name w:val="Note Heading"/>
    <w:basedOn w:val="Normal"/>
    <w:next w:val="Normal"/>
    <w:link w:val="NaslovnapomeneChar"/>
    <w:uiPriority w:val="99"/>
    <w:semiHidden/>
    <w:unhideWhenUsed/>
    <w:rsid w:val="006E5B0F"/>
    <w:pPr>
      <w:spacing w:after="0" w:line="240" w:lineRule="auto"/>
    </w:pPr>
  </w:style>
  <w:style w:type="character" w:customStyle="1" w:styleId="NaslovnapomeneChar">
    <w:name w:val="Naslov napomene Char"/>
    <w:basedOn w:val="Podrazumevanifontpasusa"/>
    <w:link w:val="Naslovnapomene"/>
    <w:uiPriority w:val="99"/>
    <w:semiHidden/>
    <w:rsid w:val="006E5B0F"/>
  </w:style>
  <w:style w:type="character" w:styleId="Brojstranice">
    <w:name w:val="page number"/>
    <w:basedOn w:val="Podrazumevanifontpasusa"/>
    <w:uiPriority w:val="99"/>
    <w:semiHidden/>
    <w:unhideWhenUsed/>
    <w:rsid w:val="006E5B0F"/>
  </w:style>
  <w:style w:type="table" w:styleId="Obinatabela1">
    <w:name w:val="Plain Table 1"/>
    <w:basedOn w:val="Normalnatabela"/>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ela2">
    <w:name w:val="Plain Table 2"/>
    <w:basedOn w:val="Normalnatabela"/>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ela3">
    <w:name w:val="Plain Table 3"/>
    <w:basedOn w:val="Normalnatabela"/>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ela4">
    <w:name w:val="Plain Table 4"/>
    <w:basedOn w:val="Normalnatabela"/>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ela5">
    <w:name w:val="Plain Table 5"/>
    <w:basedOn w:val="Normalnatabela"/>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stitekst">
    <w:name w:val="Plain Text"/>
    <w:basedOn w:val="Normal"/>
    <w:link w:val="istitekstChar"/>
    <w:uiPriority w:val="99"/>
    <w:semiHidden/>
    <w:unhideWhenUsed/>
    <w:rsid w:val="006E5B0F"/>
    <w:pPr>
      <w:spacing w:after="0" w:line="240" w:lineRule="auto"/>
    </w:pPr>
    <w:rPr>
      <w:rFonts w:ascii="Consolas" w:hAnsi="Consolas"/>
      <w:sz w:val="22"/>
      <w:szCs w:val="21"/>
    </w:rPr>
  </w:style>
  <w:style w:type="character" w:customStyle="1" w:styleId="istitekstChar">
    <w:name w:val="Čisti tekst Char"/>
    <w:basedOn w:val="Podrazumevanifontpasusa"/>
    <w:link w:val="istitekst"/>
    <w:uiPriority w:val="99"/>
    <w:semiHidden/>
    <w:rsid w:val="006E5B0F"/>
    <w:rPr>
      <w:rFonts w:ascii="Consolas" w:hAnsi="Consolas"/>
      <w:sz w:val="22"/>
      <w:szCs w:val="21"/>
    </w:rPr>
  </w:style>
  <w:style w:type="paragraph" w:styleId="Navoenje">
    <w:name w:val="Quote"/>
    <w:basedOn w:val="Normal"/>
    <w:next w:val="Normal"/>
    <w:link w:val="NavoenjeChar"/>
    <w:uiPriority w:val="29"/>
    <w:semiHidden/>
    <w:unhideWhenUsed/>
    <w:qFormat/>
    <w:rsid w:val="006E5B0F"/>
    <w:pPr>
      <w:spacing w:before="200"/>
      <w:ind w:left="864" w:right="864"/>
      <w:jc w:val="center"/>
    </w:pPr>
    <w:rPr>
      <w:i/>
      <w:iCs/>
      <w:color w:val="404040" w:themeColor="text1" w:themeTint="BF"/>
    </w:rPr>
  </w:style>
  <w:style w:type="character" w:customStyle="1" w:styleId="NavoenjeChar">
    <w:name w:val="Navođenje Char"/>
    <w:basedOn w:val="Podrazumevanifontpasusa"/>
    <w:link w:val="Navoenje"/>
    <w:uiPriority w:val="29"/>
    <w:semiHidden/>
    <w:rsid w:val="006E5B0F"/>
    <w:rPr>
      <w:i/>
      <w:iCs/>
      <w:color w:val="404040" w:themeColor="text1" w:themeTint="BF"/>
    </w:rPr>
  </w:style>
  <w:style w:type="paragraph" w:styleId="Oslovljavanje">
    <w:name w:val="Salutation"/>
    <w:basedOn w:val="Normal"/>
    <w:next w:val="Normal"/>
    <w:link w:val="OslovljavanjeChar"/>
    <w:uiPriority w:val="99"/>
    <w:semiHidden/>
    <w:unhideWhenUsed/>
    <w:rsid w:val="006E5B0F"/>
  </w:style>
  <w:style w:type="character" w:customStyle="1" w:styleId="OslovljavanjeChar">
    <w:name w:val="Oslovljavanje Char"/>
    <w:basedOn w:val="Podrazumevanifontpasusa"/>
    <w:link w:val="Oslovljavanje"/>
    <w:uiPriority w:val="99"/>
    <w:semiHidden/>
    <w:rsid w:val="006E5B0F"/>
  </w:style>
  <w:style w:type="paragraph" w:styleId="Potpis">
    <w:name w:val="Signature"/>
    <w:basedOn w:val="Normal"/>
    <w:link w:val="PotpisChar"/>
    <w:uiPriority w:val="99"/>
    <w:semiHidden/>
    <w:unhideWhenUsed/>
    <w:rsid w:val="006E5B0F"/>
    <w:pPr>
      <w:spacing w:after="0" w:line="240" w:lineRule="auto"/>
      <w:ind w:left="4320"/>
    </w:pPr>
  </w:style>
  <w:style w:type="character" w:customStyle="1" w:styleId="PotpisChar">
    <w:name w:val="Potpis Char"/>
    <w:basedOn w:val="Podrazumevanifontpasusa"/>
    <w:link w:val="Potpis"/>
    <w:uiPriority w:val="99"/>
    <w:semiHidden/>
    <w:rsid w:val="006E5B0F"/>
  </w:style>
  <w:style w:type="character" w:styleId="Naglaeno">
    <w:name w:val="Strong"/>
    <w:basedOn w:val="Podrazumevanifontpasusa"/>
    <w:uiPriority w:val="22"/>
    <w:semiHidden/>
    <w:unhideWhenUsed/>
    <w:qFormat/>
    <w:rsid w:val="006E5B0F"/>
    <w:rPr>
      <w:b/>
      <w:bCs/>
    </w:rPr>
  </w:style>
  <w:style w:type="character" w:styleId="Suptilnonaglaavanje">
    <w:name w:val="Subtle Emphasis"/>
    <w:basedOn w:val="Podrazumevanifontpasusa"/>
    <w:uiPriority w:val="19"/>
    <w:semiHidden/>
    <w:unhideWhenUsed/>
    <w:qFormat/>
    <w:rsid w:val="006E5B0F"/>
    <w:rPr>
      <w:i/>
      <w:iCs/>
      <w:color w:val="404040" w:themeColor="text1" w:themeTint="BF"/>
    </w:rPr>
  </w:style>
  <w:style w:type="character" w:styleId="Suptilnareferenca">
    <w:name w:val="Subtle Reference"/>
    <w:basedOn w:val="Podrazumevanifontpasusa"/>
    <w:uiPriority w:val="31"/>
    <w:semiHidden/>
    <w:unhideWhenUsed/>
    <w:qFormat/>
    <w:rsid w:val="006E5B0F"/>
    <w:rPr>
      <w:smallCaps/>
      <w:color w:val="5A5A5A" w:themeColor="text1" w:themeTint="A5"/>
    </w:rPr>
  </w:style>
  <w:style w:type="table" w:styleId="3Defektizatabelu1">
    <w:name w:val="Table 3D effects 1"/>
    <w:basedOn w:val="Normalnatabela"/>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izatabelu2">
    <w:name w:val="Table 3D effects 2"/>
    <w:basedOn w:val="Normalnatabela"/>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izatabelu3">
    <w:name w:val="Table 3D effects 3"/>
    <w:basedOn w:val="Normalnatabela"/>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ela1">
    <w:name w:val="Table Classic 1"/>
    <w:basedOn w:val="Normalnatabela"/>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ela2">
    <w:name w:val="Table Classic 2"/>
    <w:basedOn w:val="Normalnatabela"/>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ela3">
    <w:name w:val="Table Classic 3"/>
    <w:basedOn w:val="Normalnatabela"/>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ela4">
    <w:name w:val="Table Classic 4"/>
    <w:basedOn w:val="Normalnatabela"/>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enatabela1">
    <w:name w:val="Table Colorful 1"/>
    <w:basedOn w:val="Normalnatabela"/>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enatabela2">
    <w:name w:val="Table Colorful 2"/>
    <w:basedOn w:val="Normalnatabela"/>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enatabela3">
    <w:name w:val="Table Colorful 3"/>
    <w:basedOn w:val="Normalnatabela"/>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etabele1">
    <w:name w:val="Table Columns 1"/>
    <w:basedOn w:val="Normalnatabela"/>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etabele2">
    <w:name w:val="Table Columns 2"/>
    <w:basedOn w:val="Normalnatabela"/>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etabele3">
    <w:name w:val="Table Columns 3"/>
    <w:basedOn w:val="Normalnatabela"/>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etabele4">
    <w:name w:val="Table Columns 4"/>
    <w:basedOn w:val="Normalnatabela"/>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etabele5">
    <w:name w:val="Table Columns 5"/>
    <w:basedOn w:val="Normalnatabela"/>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avremenatabela">
    <w:name w:val="Table Contemporary"/>
    <w:basedOn w:val="Normalnatabela"/>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ela">
    <w:name w:val="Table Elegant"/>
    <w:basedOn w:val="Normalnatabela"/>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ordinatnamreatabele1">
    <w:name w:val="Table Grid 1"/>
    <w:basedOn w:val="Normalnatabela"/>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ordinatnamreatabele2">
    <w:name w:val="Table Grid 2"/>
    <w:basedOn w:val="Normalnatabela"/>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ordinatnamreatabele3">
    <w:name w:val="Table Grid 3"/>
    <w:basedOn w:val="Normalnatabela"/>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ordinatnamreatabele4">
    <w:name w:val="Table Grid 4"/>
    <w:basedOn w:val="Normalnatabela"/>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ordinatnamreatabele5">
    <w:name w:val="Table Grid 5"/>
    <w:basedOn w:val="Normalnatabel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ordinatnamreatabele6">
    <w:name w:val="Table Grid 6"/>
    <w:basedOn w:val="Normalnatabel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ordinatnamreatabele7">
    <w:name w:val="Table Grid 7"/>
    <w:basedOn w:val="Normalnatabela"/>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ordinatnamreatabele8">
    <w:name w:val="Table Grid 8"/>
    <w:basedOn w:val="Normalnatabela"/>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etlakoordinatnamreatabele">
    <w:name w:val="Grid Table Light"/>
    <w:basedOn w:val="Normalnatabela"/>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tabele1">
    <w:name w:val="Table List 1"/>
    <w:basedOn w:val="Normalnatabela"/>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tabele2">
    <w:name w:val="Table List 2"/>
    <w:basedOn w:val="Normalnatabela"/>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tabele3">
    <w:name w:val="Table List 3"/>
    <w:basedOn w:val="Normalnatabela"/>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tabele4">
    <w:name w:val="Table List 4"/>
    <w:basedOn w:val="Normalnatabel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tabele5">
    <w:name w:val="Table List 5"/>
    <w:basedOn w:val="Normalnatabela"/>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tabele6">
    <w:name w:val="Table List 6"/>
    <w:basedOn w:val="Normalnatabela"/>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tabele7">
    <w:name w:val="Table List 7"/>
    <w:basedOn w:val="Normalnatabela"/>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tabele8">
    <w:name w:val="Table List 8"/>
    <w:basedOn w:val="Normalnatabela"/>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aizvora">
    <w:name w:val="table of authorities"/>
    <w:basedOn w:val="Normal"/>
    <w:next w:val="Normal"/>
    <w:uiPriority w:val="99"/>
    <w:semiHidden/>
    <w:unhideWhenUsed/>
    <w:rsid w:val="006E5B0F"/>
    <w:pPr>
      <w:spacing w:after="0"/>
      <w:ind w:left="240" w:hanging="240"/>
    </w:pPr>
  </w:style>
  <w:style w:type="paragraph" w:styleId="Tabelailustracija">
    <w:name w:val="table of figures"/>
    <w:basedOn w:val="Normal"/>
    <w:next w:val="Normal"/>
    <w:uiPriority w:val="99"/>
    <w:semiHidden/>
    <w:unhideWhenUsed/>
    <w:rsid w:val="006E5B0F"/>
    <w:pPr>
      <w:spacing w:after="0"/>
    </w:pPr>
  </w:style>
  <w:style w:type="table" w:styleId="Profesionalnatabela">
    <w:name w:val="Table Professional"/>
    <w:basedOn w:val="Normalnatabela"/>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ela1">
    <w:name w:val="Table Simple 1"/>
    <w:basedOn w:val="Normalnatabela"/>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ela2">
    <w:name w:val="Table Simple 2"/>
    <w:basedOn w:val="Normalnatabela"/>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ela3">
    <w:name w:val="Table Simple 3"/>
    <w:basedOn w:val="Normalnatabel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atabela1">
    <w:name w:val="Table Subtle 1"/>
    <w:basedOn w:val="Normalnatabela"/>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atabela2">
    <w:name w:val="Table Subtle 2"/>
    <w:basedOn w:val="Normalnatabela"/>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e">
    <w:name w:val="Table Theme"/>
    <w:basedOn w:val="Normalnatabela"/>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veb1">
    <w:name w:val="Table Web 1"/>
    <w:basedOn w:val="Normalnatabela"/>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veb2">
    <w:name w:val="Table Web 2"/>
    <w:basedOn w:val="Normalnatabela"/>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veb3">
    <w:name w:val="Table Web 3"/>
    <w:basedOn w:val="Normalnatabela"/>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naslov">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SADRAJ1">
    <w:name w:val="toc 1"/>
    <w:basedOn w:val="Normal"/>
    <w:next w:val="Normal"/>
    <w:autoRedefine/>
    <w:uiPriority w:val="39"/>
    <w:semiHidden/>
    <w:unhideWhenUsed/>
    <w:rsid w:val="006E5B0F"/>
    <w:pPr>
      <w:spacing w:after="100"/>
    </w:pPr>
  </w:style>
  <w:style w:type="paragraph" w:styleId="SADRAJ2">
    <w:name w:val="toc 2"/>
    <w:basedOn w:val="Normal"/>
    <w:next w:val="Normal"/>
    <w:autoRedefine/>
    <w:uiPriority w:val="39"/>
    <w:semiHidden/>
    <w:unhideWhenUsed/>
    <w:rsid w:val="006E5B0F"/>
    <w:pPr>
      <w:spacing w:after="100"/>
      <w:ind w:left="240"/>
    </w:pPr>
  </w:style>
  <w:style w:type="paragraph" w:styleId="SADRAJ3">
    <w:name w:val="toc 3"/>
    <w:basedOn w:val="Normal"/>
    <w:next w:val="Normal"/>
    <w:autoRedefine/>
    <w:uiPriority w:val="39"/>
    <w:semiHidden/>
    <w:unhideWhenUsed/>
    <w:rsid w:val="006E5B0F"/>
    <w:pPr>
      <w:spacing w:after="100"/>
      <w:ind w:left="480"/>
    </w:pPr>
  </w:style>
  <w:style w:type="paragraph" w:styleId="SADRAJ4">
    <w:name w:val="toc 4"/>
    <w:basedOn w:val="Normal"/>
    <w:next w:val="Normal"/>
    <w:autoRedefine/>
    <w:uiPriority w:val="39"/>
    <w:semiHidden/>
    <w:unhideWhenUsed/>
    <w:rsid w:val="006E5B0F"/>
    <w:pPr>
      <w:spacing w:after="100"/>
      <w:ind w:left="720"/>
    </w:pPr>
  </w:style>
  <w:style w:type="paragraph" w:styleId="SADRAJ5">
    <w:name w:val="toc 5"/>
    <w:basedOn w:val="Normal"/>
    <w:next w:val="Normal"/>
    <w:autoRedefine/>
    <w:uiPriority w:val="39"/>
    <w:semiHidden/>
    <w:unhideWhenUsed/>
    <w:rsid w:val="006E5B0F"/>
    <w:pPr>
      <w:spacing w:after="100"/>
      <w:ind w:left="960"/>
    </w:pPr>
  </w:style>
  <w:style w:type="paragraph" w:styleId="SADRAJ6">
    <w:name w:val="toc 6"/>
    <w:basedOn w:val="Normal"/>
    <w:next w:val="Normal"/>
    <w:autoRedefine/>
    <w:uiPriority w:val="39"/>
    <w:semiHidden/>
    <w:unhideWhenUsed/>
    <w:rsid w:val="006E5B0F"/>
    <w:pPr>
      <w:spacing w:after="100"/>
      <w:ind w:left="1200"/>
    </w:pPr>
  </w:style>
  <w:style w:type="paragraph" w:styleId="SADRAJ7">
    <w:name w:val="toc 7"/>
    <w:basedOn w:val="Normal"/>
    <w:next w:val="Normal"/>
    <w:autoRedefine/>
    <w:uiPriority w:val="39"/>
    <w:semiHidden/>
    <w:unhideWhenUsed/>
    <w:rsid w:val="006E5B0F"/>
    <w:pPr>
      <w:spacing w:after="100"/>
      <w:ind w:left="1440"/>
    </w:pPr>
  </w:style>
  <w:style w:type="paragraph" w:styleId="SADRAJ8">
    <w:name w:val="toc 8"/>
    <w:basedOn w:val="Normal"/>
    <w:next w:val="Normal"/>
    <w:autoRedefine/>
    <w:uiPriority w:val="39"/>
    <w:semiHidden/>
    <w:unhideWhenUsed/>
    <w:rsid w:val="006E5B0F"/>
    <w:pPr>
      <w:spacing w:after="100"/>
      <w:ind w:left="1680"/>
    </w:pPr>
  </w:style>
  <w:style w:type="paragraph" w:styleId="SADRAJ9">
    <w:name w:val="toc 9"/>
    <w:basedOn w:val="Normal"/>
    <w:next w:val="Normal"/>
    <w:autoRedefine/>
    <w:uiPriority w:val="39"/>
    <w:semiHidden/>
    <w:unhideWhenUsed/>
    <w:rsid w:val="006E5B0F"/>
    <w:pPr>
      <w:spacing w:after="100"/>
      <w:ind w:left="1920"/>
    </w:pPr>
  </w:style>
  <w:style w:type="paragraph" w:styleId="Naslovsadraja">
    <w:name w:val="TOC Heading"/>
    <w:basedOn w:val="Naslov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E85AA5643441C970F8B9AC14DED9F"/>
        <w:category>
          <w:name w:val="General"/>
          <w:gallery w:val="placeholder"/>
        </w:category>
        <w:types>
          <w:type w:val="bbPlcHdr"/>
        </w:types>
        <w:behaviors>
          <w:behavior w:val="content"/>
        </w:behaviors>
        <w:guid w:val="{C0443C0F-54DF-4602-ADDA-D5731D10E6D4}"/>
      </w:docPartPr>
      <w:docPartBody>
        <w:p w:rsidR="00890AA3" w:rsidRDefault="0083632F" w:rsidP="0083632F">
          <w:pPr>
            <w:pStyle w:val="BAEE85AA5643441C970F8B9AC14DED9F"/>
          </w:pPr>
          <w:r w:rsidRPr="00AA4794">
            <w:rPr>
              <w:lang w:bidi="sr-Latn-RS"/>
            </w:rPr>
            <w:t>Ovde dodajte ključne informacije o događaju!</w:t>
          </w:r>
        </w:p>
      </w:docPartBody>
    </w:docPart>
    <w:docPart>
      <w:docPartPr>
        <w:name w:val="116C10C8C5A644EA8DC739971131E4A9"/>
        <w:category>
          <w:name w:val="General"/>
          <w:gallery w:val="placeholder"/>
        </w:category>
        <w:types>
          <w:type w:val="bbPlcHdr"/>
        </w:types>
        <w:behaviors>
          <w:behavior w:val="content"/>
        </w:behaviors>
        <w:guid w:val="{0232826F-5A1A-467B-90FA-DF9819D6DA53}"/>
      </w:docPartPr>
      <w:docPartBody>
        <w:p w:rsidR="00890AA3" w:rsidRDefault="0083632F" w:rsidP="0083632F">
          <w:pPr>
            <w:pStyle w:val="116C10C8C5A644EA8DC739971131E4A9"/>
          </w:pPr>
          <w:r w:rsidRPr="00AA4794">
            <w:rPr>
              <w:lang w:bidi="sr-Latn-RS"/>
            </w:rPr>
            <w:t>────</w:t>
          </w:r>
        </w:p>
      </w:docPartBody>
    </w:docPart>
    <w:docPart>
      <w:docPartPr>
        <w:name w:val="11B20FDC60424F6F92F4D9A0A8F93425"/>
        <w:category>
          <w:name w:val="General"/>
          <w:gallery w:val="placeholder"/>
        </w:category>
        <w:types>
          <w:type w:val="bbPlcHdr"/>
        </w:types>
        <w:behaviors>
          <w:behavior w:val="content"/>
        </w:behaviors>
        <w:guid w:val="{C54927A0-2177-4662-BD99-BFD0EE7D3767}"/>
      </w:docPartPr>
      <w:docPartBody>
        <w:p w:rsidR="00890AA3" w:rsidRDefault="0083632F" w:rsidP="0083632F">
          <w:pPr>
            <w:pStyle w:val="11B20FDC60424F6F92F4D9A0A8F93425"/>
          </w:pPr>
          <w:r w:rsidRPr="00AA4794">
            <w:rPr>
              <w:lang w:bidi="sr-Latn-RS"/>
            </w:rPr>
            <w:t>Ne budite stidljivi – Recite im zašto ga ne smeju propustiti!</w:t>
          </w:r>
        </w:p>
      </w:docPartBody>
    </w:docPart>
    <w:docPart>
      <w:docPartPr>
        <w:name w:val="C9C13C754C934D6DA87506B864918551"/>
        <w:category>
          <w:name w:val="General"/>
          <w:gallery w:val="placeholder"/>
        </w:category>
        <w:types>
          <w:type w:val="bbPlcHdr"/>
        </w:types>
        <w:behaviors>
          <w:behavior w:val="content"/>
        </w:behaviors>
        <w:guid w:val="{312F967E-C7D0-43C3-8517-05809EC10830}"/>
      </w:docPartPr>
      <w:docPartBody>
        <w:p w:rsidR="00890AA3" w:rsidRDefault="0083632F" w:rsidP="0083632F">
          <w:pPr>
            <w:pStyle w:val="C9C13C754C934D6DA87506B864918551"/>
          </w:pPr>
          <w:r w:rsidRPr="00AA4794">
            <w:rPr>
              <w:lang w:bidi="sr-Latn-RS"/>
            </w:rPr>
            <w:t>────</w:t>
          </w:r>
        </w:p>
      </w:docPartBody>
    </w:docPart>
    <w:docPart>
      <w:docPartPr>
        <w:name w:val="8A4F2950C4504F33835DF012F04FABD2"/>
        <w:category>
          <w:name w:val="General"/>
          <w:gallery w:val="placeholder"/>
        </w:category>
        <w:types>
          <w:type w:val="bbPlcHdr"/>
        </w:types>
        <w:behaviors>
          <w:behavior w:val="content"/>
        </w:behaviors>
        <w:guid w:val="{7A357C79-C140-435E-9030-03E6FDCB312A}"/>
      </w:docPartPr>
      <w:docPartBody>
        <w:p w:rsidR="00890AA3" w:rsidRDefault="0083632F" w:rsidP="0083632F">
          <w:pPr>
            <w:pStyle w:val="8A4F2950C4504F33835DF012F04FABD2"/>
          </w:pPr>
          <w:r w:rsidRPr="00AA4794">
            <w:rPr>
              <w:lang w:bidi="sr-Latn-RS"/>
            </w:rPr>
            <w:t>Ovde stavite još jednu tačku!</w:t>
          </w:r>
        </w:p>
      </w:docPartBody>
    </w:docPart>
    <w:docPart>
      <w:docPartPr>
        <w:name w:val="08972AD1394B45C98F8C227660C1A93D"/>
        <w:category>
          <w:name w:val="General"/>
          <w:gallery w:val="placeholder"/>
        </w:category>
        <w:types>
          <w:type w:val="bbPlcHdr"/>
        </w:types>
        <w:behaviors>
          <w:behavior w:val="content"/>
        </w:behaviors>
        <w:guid w:val="{EA901EE7-B9FB-43BF-886C-9C85CE0FAA5F}"/>
      </w:docPartPr>
      <w:docPartBody>
        <w:p w:rsidR="00890AA3" w:rsidRDefault="0083632F" w:rsidP="0083632F">
          <w:pPr>
            <w:pStyle w:val="08972AD1394B45C98F8C227660C1A93D"/>
          </w:pPr>
          <w:r w:rsidRPr="00AA4794">
            <w:rPr>
              <w:lang w:bidi="sr-Latn-RS"/>
            </w:rPr>
            <w:t>────</w:t>
          </w:r>
        </w:p>
      </w:docPartBody>
    </w:docPart>
    <w:docPart>
      <w:docPartPr>
        <w:name w:val="910915D6CB584ADFA3F6576A8C6C3FA5"/>
        <w:category>
          <w:name w:val="General"/>
          <w:gallery w:val="placeholder"/>
        </w:category>
        <w:types>
          <w:type w:val="bbPlcHdr"/>
        </w:types>
        <w:behaviors>
          <w:behavior w:val="content"/>
        </w:behaviors>
        <w:guid w:val="{A5A78186-E2F0-40D3-9407-763E3CE0F8D0}"/>
      </w:docPartPr>
      <w:docPartBody>
        <w:p w:rsidR="00890AA3" w:rsidRDefault="0083632F" w:rsidP="0083632F">
          <w:pPr>
            <w:pStyle w:val="910915D6CB584ADFA3F6576A8C6C3FA5"/>
          </w:pPr>
          <w:r w:rsidRPr="00AA4794">
            <w:rPr>
              <w:lang w:bidi="sr-Latn-RS"/>
            </w:rPr>
            <w:t>Ovde dodajte još sjajnih informacija!</w:t>
          </w:r>
        </w:p>
      </w:docPartBody>
    </w:docPart>
    <w:docPart>
      <w:docPartPr>
        <w:name w:val="B31F38BBEF44469AAE7BE067C03B644B"/>
        <w:category>
          <w:name w:val="General"/>
          <w:gallery w:val="placeholder"/>
        </w:category>
        <w:types>
          <w:type w:val="bbPlcHdr"/>
        </w:types>
        <w:behaviors>
          <w:behavior w:val="content"/>
        </w:behaviors>
        <w:guid w:val="{E2F54F58-9649-4FF9-A5DA-D701929611D4}"/>
      </w:docPartPr>
      <w:docPartBody>
        <w:p w:rsidR="00890AA3" w:rsidRDefault="0083632F" w:rsidP="0083632F">
          <w:pPr>
            <w:pStyle w:val="B31F38BBEF44469AAE7BE067C03B644B"/>
          </w:pPr>
          <w:r w:rsidRPr="00AA4794">
            <w:rPr>
              <w:lang w:bidi="sr-Latn-RS"/>
            </w:rPr>
            <w:t>────</w:t>
          </w:r>
        </w:p>
      </w:docPartBody>
    </w:docPart>
    <w:docPart>
      <w:docPartPr>
        <w:name w:val="5927B448739948DDB4B7C0E8AF810A33"/>
        <w:category>
          <w:name w:val="General"/>
          <w:gallery w:val="placeholder"/>
        </w:category>
        <w:types>
          <w:type w:val="bbPlcHdr"/>
        </w:types>
        <w:behaviors>
          <w:behavior w:val="content"/>
        </w:behaviors>
        <w:guid w:val="{0C7E469B-1251-4697-9513-2BDFF7AED442}"/>
      </w:docPartPr>
      <w:docPartBody>
        <w:p w:rsidR="00890AA3" w:rsidRDefault="0083632F" w:rsidP="0083632F">
          <w:pPr>
            <w:pStyle w:val="5927B448739948DDB4B7C0E8AF810A33"/>
          </w:pPr>
          <w:r w:rsidRPr="00AA4794">
            <w:rPr>
              <w:lang w:bidi="sr-Latn-RS"/>
            </w:rPr>
            <w:t>Ime preduzeća</w:t>
          </w:r>
        </w:p>
      </w:docPartBody>
    </w:docPart>
    <w:docPart>
      <w:docPartPr>
        <w:name w:val="8421C1C5AC4B4140AB8F520E936AFD5D"/>
        <w:category>
          <w:name w:val="General"/>
          <w:gallery w:val="placeholder"/>
        </w:category>
        <w:types>
          <w:type w:val="bbPlcHdr"/>
        </w:types>
        <w:behaviors>
          <w:behavior w:val="content"/>
        </w:behaviors>
        <w:guid w:val="{A67D345D-E74A-493F-B334-8D4EAC75C01D}"/>
      </w:docPartPr>
      <w:docPartBody>
        <w:p w:rsidR="00890AA3" w:rsidRDefault="0083632F" w:rsidP="0083632F">
          <w:pPr>
            <w:pStyle w:val="8421C1C5AC4B4140AB8F520E936AFD5D"/>
          </w:pPr>
          <w:r w:rsidRPr="00AA4794">
            <w:rPr>
              <w:lang w:bidi="sr-Latn-RS"/>
            </w:rPr>
            <w:t>Ulica i broj</w:t>
          </w:r>
          <w:r w:rsidRPr="00AA4794">
            <w:rPr>
              <w:lang w:bidi="sr-Latn-RS"/>
            </w:rPr>
            <w:br/>
            <w:t>Grad, država, poštanski broj</w:t>
          </w:r>
        </w:p>
      </w:docPartBody>
    </w:docPart>
    <w:docPart>
      <w:docPartPr>
        <w:name w:val="65BF7B29BADF4DAE86388B49AF074A67"/>
        <w:category>
          <w:name w:val="General"/>
          <w:gallery w:val="placeholder"/>
        </w:category>
        <w:types>
          <w:type w:val="bbPlcHdr"/>
        </w:types>
        <w:behaviors>
          <w:behavior w:val="content"/>
        </w:behaviors>
        <w:guid w:val="{01382916-3024-47FD-8031-2C7E6A0175C0}"/>
      </w:docPartPr>
      <w:docPartBody>
        <w:p w:rsidR="00890AA3" w:rsidRDefault="0083632F" w:rsidP="0083632F">
          <w:pPr>
            <w:pStyle w:val="65BF7B29BADF4DAE86388B49AF074A67"/>
          </w:pPr>
          <w:r w:rsidRPr="00AA4794">
            <w:rPr>
              <w:lang w:bidi="sr-Latn-RS"/>
            </w:rPr>
            <w:t>Telefon</w:t>
          </w:r>
        </w:p>
      </w:docPartBody>
    </w:docPart>
    <w:docPart>
      <w:docPartPr>
        <w:name w:val="22A1B641D3F342B1BE544B1FEA2BAC69"/>
        <w:category>
          <w:name w:val="General"/>
          <w:gallery w:val="placeholder"/>
        </w:category>
        <w:types>
          <w:type w:val="bbPlcHdr"/>
        </w:types>
        <w:behaviors>
          <w:behavior w:val="content"/>
        </w:behaviors>
        <w:guid w:val="{454E6C75-C544-4022-A3FE-96651C62311C}"/>
      </w:docPartPr>
      <w:docPartBody>
        <w:p w:rsidR="00890AA3" w:rsidRDefault="0083632F" w:rsidP="0083632F">
          <w:pPr>
            <w:pStyle w:val="22A1B641D3F342B1BE544B1FEA2BAC69"/>
          </w:pPr>
          <w:r w:rsidRPr="00AA4794">
            <w:rPr>
              <w:lang w:bidi="sr-Latn-RS"/>
            </w:rPr>
            <w:t>Veb adresa</w:t>
          </w:r>
        </w:p>
      </w:docPartBody>
    </w:docPart>
    <w:docPart>
      <w:docPartPr>
        <w:name w:val="2958EEE9383F4C8BA7BEF94D504BF072"/>
        <w:category>
          <w:name w:val="General"/>
          <w:gallery w:val="placeholder"/>
        </w:category>
        <w:types>
          <w:type w:val="bbPlcHdr"/>
        </w:types>
        <w:behaviors>
          <w:behavior w:val="content"/>
        </w:behaviors>
        <w:guid w:val="{EE4E786E-8A18-43D3-AA14-FB3FFBBFDF99}"/>
      </w:docPartPr>
      <w:docPartBody>
        <w:p w:rsidR="00890AA3" w:rsidRDefault="0083632F" w:rsidP="0083632F">
          <w:pPr>
            <w:pStyle w:val="2958EEE9383F4C8BA7BEF94D504BF072"/>
          </w:pPr>
          <w:r w:rsidRPr="00AA4794">
            <w:rPr>
              <w:lang w:bidi="sr-Latn-RS"/>
            </w:rPr>
            <w:t>Datumi i vremena</w:t>
          </w:r>
        </w:p>
      </w:docPartBody>
    </w:docPart>
    <w:docPart>
      <w:docPartPr>
        <w:name w:val="8BFC4F99108243B9A5054D4AB507CC38"/>
        <w:category>
          <w:name w:val="General"/>
          <w:gallery w:val="placeholder"/>
        </w:category>
        <w:types>
          <w:type w:val="bbPlcHdr"/>
        </w:types>
        <w:behaviors>
          <w:behavior w:val="content"/>
        </w:behaviors>
        <w:guid w:val="{6D303D1B-F08B-459B-A604-C14401E0F80E}"/>
      </w:docPartPr>
      <w:docPartBody>
        <w:p w:rsidR="00890AA3" w:rsidRDefault="0083632F" w:rsidP="0083632F">
          <w:pPr>
            <w:pStyle w:val="8BFC4F99108243B9A5054D4AB507CC38"/>
          </w:pPr>
          <w:r w:rsidRPr="00AA4794">
            <w:rPr>
              <w:lang w:bidi="sr-Latn-RS"/>
            </w:rPr>
            <w:t>Datum</w:t>
          </w:r>
        </w:p>
      </w:docPartBody>
    </w:docPart>
    <w:docPart>
      <w:docPartPr>
        <w:name w:val="E6EB2C24E2924E9DAC8EBB0B33A34A9D"/>
        <w:category>
          <w:name w:val="General"/>
          <w:gallery w:val="placeholder"/>
        </w:category>
        <w:types>
          <w:type w:val="bbPlcHdr"/>
        </w:types>
        <w:behaviors>
          <w:behavior w:val="content"/>
        </w:behaviors>
        <w:guid w:val="{5E619BEE-6D0F-4617-9FFD-64FC2EDA8505}"/>
      </w:docPartPr>
      <w:docPartBody>
        <w:p w:rsidR="00890AA3" w:rsidRDefault="0083632F" w:rsidP="0083632F">
          <w:pPr>
            <w:pStyle w:val="E6EB2C24E2924E9DAC8EBB0B33A34A9D"/>
          </w:pPr>
          <w:r w:rsidRPr="00AA4794">
            <w:rPr>
              <w:lang w:bidi="sr-Latn-RS"/>
            </w:rPr>
            <w:t>Događaj</w:t>
          </w:r>
          <w:r w:rsidRPr="00AA4794">
            <w:rPr>
              <w:lang w:bidi="sr-Latn-RS"/>
            </w:rPr>
            <w:br/>
            <w:t>Ovde naslov</w:t>
          </w:r>
        </w:p>
      </w:docPartBody>
    </w:docPart>
    <w:docPart>
      <w:docPartPr>
        <w:name w:val="7D23DB4AAF4C474CBE0809647ADF2E0A"/>
        <w:category>
          <w:name w:val="General"/>
          <w:gallery w:val="placeholder"/>
        </w:category>
        <w:types>
          <w:type w:val="bbPlcHdr"/>
        </w:types>
        <w:behaviors>
          <w:behavior w:val="content"/>
        </w:behaviors>
        <w:guid w:val="{F92D7BD2-EBED-4645-9044-B56E5B89C2D1}"/>
      </w:docPartPr>
      <w:docPartBody>
        <w:p w:rsidR="00890AA3" w:rsidRDefault="0083632F" w:rsidP="0083632F">
          <w:pPr>
            <w:pStyle w:val="7D23DB4AAF4C474CBE0809647ADF2E0A"/>
          </w:pPr>
          <w:r w:rsidRPr="00AA4794">
            <w:rPr>
              <w:lang w:bidi="sr-Latn-RS"/>
            </w:rPr>
            <w:t>Naslov opisa događaja</w:t>
          </w:r>
        </w:p>
      </w:docPartBody>
    </w:docPart>
    <w:docPart>
      <w:docPartPr>
        <w:name w:val="CAFA5EDB677448D8A9475C7720AFA762"/>
        <w:category>
          <w:name w:val="General"/>
          <w:gallery w:val="placeholder"/>
        </w:category>
        <w:types>
          <w:type w:val="bbPlcHdr"/>
        </w:types>
        <w:behaviors>
          <w:behavior w:val="content"/>
        </w:behaviors>
        <w:guid w:val="{AF5E45C3-E05A-49C2-AA33-5990DA236D35}"/>
      </w:docPartPr>
      <w:docPartBody>
        <w:p w:rsidR="00890AA3" w:rsidRDefault="0083632F" w:rsidP="0083632F">
          <w:pPr>
            <w:pStyle w:val="CAFA5EDB677448D8A9475C7720AFA762"/>
          </w:pPr>
          <w:r w:rsidRPr="00AA4794">
            <w:rPr>
              <w:lang w:bidi="sr-Latn-RS"/>
            </w:rPr>
            <w:t>Da biste odmah započeli rad, treba samo da dodirnete bilo koji tekst čuvara mesta (kao što je ovaj) i da počnete da kucate kako biste ga zamenili svojim tekstom. Želite da umetnete sliku iz datoteka ili da dodate oblik, okvir za tekst ili tabelu? Nema problema! Treba samo da izaberete željenu opciju na kartici „Umetanje“ na traci.</w:t>
          </w:r>
        </w:p>
      </w:docPartBody>
    </w:docPart>
    <w:docPart>
      <w:docPartPr>
        <w:name w:val="D30A51D585724A988DEE462EF5D7FB4A"/>
        <w:category>
          <w:name w:val="General"/>
          <w:gallery w:val="placeholder"/>
        </w:category>
        <w:types>
          <w:type w:val="bbPlcHdr"/>
        </w:types>
        <w:behaviors>
          <w:behavior w:val="content"/>
        </w:behaviors>
        <w:guid w:val="{5B0769D8-14E1-4A18-AD1C-C662C2438C5D}"/>
      </w:docPartPr>
      <w:docPartBody>
        <w:p w:rsidR="00890AA3" w:rsidRDefault="0083632F" w:rsidP="0083632F">
          <w:pPr>
            <w:pStyle w:val="D30A51D585724A988DEE462EF5D7FB4A"/>
          </w:pPr>
          <w:r w:rsidRPr="00AA4794">
            <w:rPr>
              <w:lang w:bidi="sr-Latn-RS"/>
            </w:rPr>
            <w:t>Ovde imate prostora za još jednu!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E2"/>
    <w:rsid w:val="0001215D"/>
    <w:rsid w:val="000A3881"/>
    <w:rsid w:val="000F637B"/>
    <w:rsid w:val="004B1204"/>
    <w:rsid w:val="00537A39"/>
    <w:rsid w:val="00571240"/>
    <w:rsid w:val="005C6835"/>
    <w:rsid w:val="00776CE2"/>
    <w:rsid w:val="0083632F"/>
    <w:rsid w:val="00866ECD"/>
    <w:rsid w:val="00890AA3"/>
    <w:rsid w:val="00DB727E"/>
    <w:rsid w:val="00E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Tekstuvaramesta">
    <w:name w:val="Placeholder Text"/>
    <w:basedOn w:val="Podrazumevanifontpasusa"/>
    <w:uiPriority w:val="99"/>
    <w:semiHidden/>
    <w:rsid w:val="0083632F"/>
    <w:rPr>
      <w:color w:val="262626" w:themeColor="text1" w:themeTint="D9"/>
    </w:rPr>
  </w:style>
  <w:style w:type="character" w:styleId="Naglaeno">
    <w:name w:val="Strong"/>
    <w:basedOn w:val="Podrazumevanifontpasusa"/>
    <w:uiPriority w:val="4"/>
    <w:qFormat/>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7DCB23B00B6540218EF980E2CC94CFD9">
    <w:name w:val="7DCB23B00B6540218EF980E2CC94CFD9"/>
    <w:rsid w:val="00776CE2"/>
  </w:style>
  <w:style w:type="paragraph" w:customStyle="1" w:styleId="DDE60EF4BE7141A080A613D38148C2C7">
    <w:name w:val="DDE60EF4BE7141A080A613D38148C2C7"/>
    <w:rsid w:val="00776CE2"/>
  </w:style>
  <w:style w:type="paragraph" w:customStyle="1" w:styleId="8C7C8DC3F2654E7C960D777364E6C138">
    <w:name w:val="8C7C8DC3F2654E7C960D777364E6C138"/>
    <w:rsid w:val="00776CE2"/>
  </w:style>
  <w:style w:type="paragraph" w:customStyle="1" w:styleId="512CABFED64246A484F9713E6537774A">
    <w:name w:val="512CABFED64246A484F9713E6537774A"/>
    <w:rsid w:val="00776CE2"/>
  </w:style>
  <w:style w:type="paragraph" w:customStyle="1" w:styleId="FC44C88F80D54C8F9CBDA27039FD2664">
    <w:name w:val="FC44C88F80D54C8F9CBDA27039FD2664"/>
    <w:rsid w:val="004B1204"/>
  </w:style>
  <w:style w:type="paragraph" w:customStyle="1" w:styleId="85C8B9CF595E42F284040207D0860F67">
    <w:name w:val="85C8B9CF595E42F284040207D0860F67"/>
    <w:rsid w:val="004B1204"/>
  </w:style>
  <w:style w:type="paragraph" w:customStyle="1" w:styleId="FB572FDFFC0248489EA7C270D921D74D">
    <w:name w:val="FB572FDFFC0248489EA7C270D921D74D"/>
    <w:rsid w:val="004B1204"/>
  </w:style>
  <w:style w:type="paragraph" w:customStyle="1" w:styleId="A06C5060A04744BAA54369328385D598">
    <w:name w:val="A06C5060A04744BAA54369328385D598"/>
    <w:rsid w:val="004B1204"/>
  </w:style>
  <w:style w:type="paragraph" w:customStyle="1" w:styleId="AAAEDEA1C1CC40DABE15E8A1D77A5FBD">
    <w:name w:val="AAAEDEA1C1CC40DABE15E8A1D77A5FBD"/>
    <w:rsid w:val="004B1204"/>
  </w:style>
  <w:style w:type="paragraph" w:customStyle="1" w:styleId="19ACA505433B4BCA9A367CDBEDA03017">
    <w:name w:val="19ACA505433B4BCA9A367CDBEDA03017"/>
    <w:rsid w:val="004B1204"/>
  </w:style>
  <w:style w:type="paragraph" w:customStyle="1" w:styleId="6E4D177D9C2E42CD932A0AC7454D32F2">
    <w:name w:val="6E4D177D9C2E42CD932A0AC7454D32F2"/>
    <w:rsid w:val="004B1204"/>
  </w:style>
  <w:style w:type="paragraph" w:customStyle="1" w:styleId="3C7906175F4B46D1B30631FDCC2FE604">
    <w:name w:val="3C7906175F4B46D1B30631FDCC2FE604"/>
    <w:rsid w:val="004B1204"/>
  </w:style>
  <w:style w:type="paragraph" w:customStyle="1" w:styleId="7E906235CD804F65AC05835E9515D6FD">
    <w:name w:val="7E906235CD804F65AC05835E9515D6FD"/>
    <w:rsid w:val="004B1204"/>
  </w:style>
  <w:style w:type="paragraph" w:customStyle="1" w:styleId="651DE1E5B32544DD968D81C11210A524">
    <w:name w:val="651DE1E5B32544DD968D81C11210A524"/>
    <w:rsid w:val="004B1204"/>
  </w:style>
  <w:style w:type="paragraph" w:customStyle="1" w:styleId="26C1EC15D505485595477D64D0BE4E33">
    <w:name w:val="26C1EC15D505485595477D64D0BE4E33"/>
    <w:rsid w:val="004B1204"/>
  </w:style>
  <w:style w:type="paragraph" w:customStyle="1" w:styleId="0C8AFC7EEA4E4DD9846209D84D59AE59">
    <w:name w:val="0C8AFC7EEA4E4DD9846209D84D59AE59"/>
    <w:rsid w:val="004B1204"/>
  </w:style>
  <w:style w:type="paragraph" w:customStyle="1" w:styleId="4B52D577FD6741A092D9B56443B16A9B">
    <w:name w:val="4B52D577FD6741A092D9B56443B16A9B"/>
    <w:rsid w:val="004B1204"/>
  </w:style>
  <w:style w:type="paragraph" w:customStyle="1" w:styleId="458DC94BBDC44DCD8D7EE4E8DE7106B3">
    <w:name w:val="458DC94BBDC44DCD8D7EE4E8DE7106B3"/>
    <w:rsid w:val="004B1204"/>
  </w:style>
  <w:style w:type="paragraph" w:customStyle="1" w:styleId="5FC8AACE733C4111B6E4FA4D36A02F88">
    <w:name w:val="5FC8AACE733C4111B6E4FA4D36A02F88"/>
    <w:rsid w:val="004B1204"/>
  </w:style>
  <w:style w:type="paragraph" w:customStyle="1" w:styleId="F603A76BDAEB431BAD3979AC337229A9">
    <w:name w:val="F603A76BDAEB431BAD3979AC337229A9"/>
    <w:rsid w:val="004B1204"/>
  </w:style>
  <w:style w:type="paragraph" w:customStyle="1" w:styleId="263EDE92C3B341F883630CCC57B74152">
    <w:name w:val="263EDE92C3B341F883630CCC57B74152"/>
    <w:rsid w:val="004B1204"/>
  </w:style>
  <w:style w:type="paragraph" w:customStyle="1" w:styleId="D430F966A19A428FADF99C298A36B3DE">
    <w:name w:val="D430F966A19A428FADF99C298A36B3DE"/>
    <w:rsid w:val="004B1204"/>
  </w:style>
  <w:style w:type="paragraph" w:customStyle="1" w:styleId="F2CACA34548C43BFBBFA1DBD5BA39148">
    <w:name w:val="F2CACA34548C43BFBBFA1DBD5BA39148"/>
    <w:rsid w:val="004B1204"/>
  </w:style>
  <w:style w:type="paragraph" w:customStyle="1" w:styleId="1214DF91A5BE40298B74B644B7A60D2D">
    <w:name w:val="1214DF91A5BE40298B74B644B7A60D2D"/>
    <w:rsid w:val="004B1204"/>
  </w:style>
  <w:style w:type="paragraph" w:customStyle="1" w:styleId="E419866A872A476597BE790D9AD3CA61">
    <w:name w:val="E419866A872A476597BE790D9AD3CA61"/>
    <w:rsid w:val="004B1204"/>
  </w:style>
  <w:style w:type="paragraph" w:customStyle="1" w:styleId="35EAE942C92F442681ACA09FA9A72AD5">
    <w:name w:val="35EAE942C92F442681ACA09FA9A72AD5"/>
    <w:rsid w:val="004B1204"/>
  </w:style>
  <w:style w:type="paragraph" w:customStyle="1" w:styleId="A1CEC0FF246C4417A1533FB3A19B2288">
    <w:name w:val="A1CEC0FF246C4417A1533FB3A19B2288"/>
    <w:rsid w:val="0083632F"/>
  </w:style>
  <w:style w:type="paragraph" w:customStyle="1" w:styleId="50F3CFB43E7D4F73BD25D0DE2998AF58">
    <w:name w:val="50F3CFB43E7D4F73BD25D0DE2998AF58"/>
    <w:rsid w:val="0083632F"/>
  </w:style>
  <w:style w:type="paragraph" w:customStyle="1" w:styleId="535641F480F6488CA5BCBBCF7209D3C3">
    <w:name w:val="535641F480F6488CA5BCBBCF7209D3C3"/>
    <w:rsid w:val="0083632F"/>
  </w:style>
  <w:style w:type="paragraph" w:customStyle="1" w:styleId="C2B8E218007648829E64276172CA55CF">
    <w:name w:val="C2B8E218007648829E64276172CA55CF"/>
    <w:rsid w:val="0083632F"/>
  </w:style>
  <w:style w:type="paragraph" w:customStyle="1" w:styleId="A15C413847AD4A729BB891B8C04BFEA7">
    <w:name w:val="A15C413847AD4A729BB891B8C04BFEA7"/>
    <w:rsid w:val="0083632F"/>
  </w:style>
  <w:style w:type="paragraph" w:customStyle="1" w:styleId="A01BD961FDE34D0BBECEA529C9323BF7">
    <w:name w:val="A01BD961FDE34D0BBECEA529C9323BF7"/>
    <w:rsid w:val="0083632F"/>
  </w:style>
  <w:style w:type="paragraph" w:customStyle="1" w:styleId="77B4D9361C434634B059261F8FDF88E6">
    <w:name w:val="77B4D9361C434634B059261F8FDF88E6"/>
    <w:rsid w:val="0083632F"/>
  </w:style>
  <w:style w:type="paragraph" w:customStyle="1" w:styleId="71778F6E9C6649A1A892C6B76E4B94C9">
    <w:name w:val="71778F6E9C6649A1A892C6B76E4B94C9"/>
    <w:rsid w:val="0083632F"/>
  </w:style>
  <w:style w:type="paragraph" w:customStyle="1" w:styleId="741D20B1134E4201A1147E6C88FCA1A6">
    <w:name w:val="741D20B1134E4201A1147E6C88FCA1A6"/>
    <w:rsid w:val="0083632F"/>
  </w:style>
  <w:style w:type="paragraph" w:customStyle="1" w:styleId="3CA20ED5323541C99527B08394707242">
    <w:name w:val="3CA20ED5323541C99527B08394707242"/>
    <w:rsid w:val="0083632F"/>
  </w:style>
  <w:style w:type="paragraph" w:customStyle="1" w:styleId="4C44415E0134431A8A2B51BC05FA0FF4">
    <w:name w:val="4C44415E0134431A8A2B51BC05FA0FF4"/>
    <w:rsid w:val="0083632F"/>
  </w:style>
  <w:style w:type="paragraph" w:customStyle="1" w:styleId="DD8A6680F2EF42A385C90CDAE11F3F4D">
    <w:name w:val="DD8A6680F2EF42A385C90CDAE11F3F4D"/>
    <w:rsid w:val="0083632F"/>
  </w:style>
  <w:style w:type="paragraph" w:customStyle="1" w:styleId="BAEE85AA5643441C970F8B9AC14DED9F">
    <w:name w:val="BAEE85AA5643441C970F8B9AC14DED9F"/>
    <w:rsid w:val="0083632F"/>
  </w:style>
  <w:style w:type="paragraph" w:customStyle="1" w:styleId="116C10C8C5A644EA8DC739971131E4A9">
    <w:name w:val="116C10C8C5A644EA8DC739971131E4A9"/>
    <w:rsid w:val="0083632F"/>
  </w:style>
  <w:style w:type="paragraph" w:customStyle="1" w:styleId="11B20FDC60424F6F92F4D9A0A8F93425">
    <w:name w:val="11B20FDC60424F6F92F4D9A0A8F93425"/>
    <w:rsid w:val="0083632F"/>
  </w:style>
  <w:style w:type="paragraph" w:customStyle="1" w:styleId="C9C13C754C934D6DA87506B864918551">
    <w:name w:val="C9C13C754C934D6DA87506B864918551"/>
    <w:rsid w:val="0083632F"/>
  </w:style>
  <w:style w:type="paragraph" w:customStyle="1" w:styleId="8A4F2950C4504F33835DF012F04FABD2">
    <w:name w:val="8A4F2950C4504F33835DF012F04FABD2"/>
    <w:rsid w:val="0083632F"/>
  </w:style>
  <w:style w:type="paragraph" w:customStyle="1" w:styleId="08972AD1394B45C98F8C227660C1A93D">
    <w:name w:val="08972AD1394B45C98F8C227660C1A93D"/>
    <w:rsid w:val="0083632F"/>
  </w:style>
  <w:style w:type="paragraph" w:customStyle="1" w:styleId="910915D6CB584ADFA3F6576A8C6C3FA5">
    <w:name w:val="910915D6CB584ADFA3F6576A8C6C3FA5"/>
    <w:rsid w:val="0083632F"/>
  </w:style>
  <w:style w:type="paragraph" w:customStyle="1" w:styleId="B31F38BBEF44469AAE7BE067C03B644B">
    <w:name w:val="B31F38BBEF44469AAE7BE067C03B644B"/>
    <w:rsid w:val="0083632F"/>
  </w:style>
  <w:style w:type="paragraph" w:customStyle="1" w:styleId="4153FFE666854167B9C8B4E1649C5141">
    <w:name w:val="4153FFE666854167B9C8B4E1649C5141"/>
    <w:rsid w:val="0083632F"/>
  </w:style>
  <w:style w:type="paragraph" w:customStyle="1" w:styleId="5927B448739948DDB4B7C0E8AF810A33">
    <w:name w:val="5927B448739948DDB4B7C0E8AF810A33"/>
    <w:rsid w:val="0083632F"/>
  </w:style>
  <w:style w:type="paragraph" w:customStyle="1" w:styleId="8421C1C5AC4B4140AB8F520E936AFD5D">
    <w:name w:val="8421C1C5AC4B4140AB8F520E936AFD5D"/>
    <w:rsid w:val="0083632F"/>
  </w:style>
  <w:style w:type="paragraph" w:customStyle="1" w:styleId="65BF7B29BADF4DAE86388B49AF074A67">
    <w:name w:val="65BF7B29BADF4DAE86388B49AF074A67"/>
    <w:rsid w:val="0083632F"/>
  </w:style>
  <w:style w:type="paragraph" w:customStyle="1" w:styleId="22A1B641D3F342B1BE544B1FEA2BAC69">
    <w:name w:val="22A1B641D3F342B1BE544B1FEA2BAC69"/>
    <w:rsid w:val="0083632F"/>
  </w:style>
  <w:style w:type="paragraph" w:customStyle="1" w:styleId="2958EEE9383F4C8BA7BEF94D504BF072">
    <w:name w:val="2958EEE9383F4C8BA7BEF94D504BF072"/>
    <w:rsid w:val="0083632F"/>
  </w:style>
  <w:style w:type="paragraph" w:customStyle="1" w:styleId="64FDAAFD8D6747A8BB9DE322E6CC50B9">
    <w:name w:val="64FDAAFD8D6747A8BB9DE322E6CC50B9"/>
    <w:rsid w:val="0083632F"/>
  </w:style>
  <w:style w:type="paragraph" w:customStyle="1" w:styleId="07A8B1D4228A4264BC4EB5166114C3B5">
    <w:name w:val="07A8B1D4228A4264BC4EB5166114C3B5"/>
    <w:rsid w:val="0083632F"/>
  </w:style>
  <w:style w:type="paragraph" w:customStyle="1" w:styleId="369DA76924CC4D9AB4DBBCA1F8BA5E3A">
    <w:name w:val="369DA76924CC4D9AB4DBBCA1F8BA5E3A"/>
    <w:rsid w:val="0083632F"/>
  </w:style>
  <w:style w:type="paragraph" w:customStyle="1" w:styleId="C8DCE9C11260484CBA9A21FA3C6B6FBB">
    <w:name w:val="C8DCE9C11260484CBA9A21FA3C6B6FBB"/>
    <w:rsid w:val="0083632F"/>
  </w:style>
  <w:style w:type="paragraph" w:customStyle="1" w:styleId="757067D22C4A431EB8174AC9737110A0">
    <w:name w:val="757067D22C4A431EB8174AC9737110A0"/>
    <w:rsid w:val="0083632F"/>
  </w:style>
  <w:style w:type="paragraph" w:customStyle="1" w:styleId="D20B5D3E07D44139A71139CA27C90F76">
    <w:name w:val="D20B5D3E07D44139A71139CA27C90F76"/>
    <w:rsid w:val="0083632F"/>
  </w:style>
  <w:style w:type="paragraph" w:customStyle="1" w:styleId="EAC122F67D03496D8E3E109FDE9F0AAA">
    <w:name w:val="EAC122F67D03496D8E3E109FDE9F0AAA"/>
    <w:rsid w:val="0083632F"/>
  </w:style>
  <w:style w:type="paragraph" w:customStyle="1" w:styleId="218CA6B72C5949E080273028F08D6F59">
    <w:name w:val="218CA6B72C5949E080273028F08D6F59"/>
    <w:rsid w:val="0083632F"/>
  </w:style>
  <w:style w:type="paragraph" w:customStyle="1" w:styleId="8BFC4F99108243B9A5054D4AB507CC38">
    <w:name w:val="8BFC4F99108243B9A5054D4AB507CC38"/>
    <w:rsid w:val="0083632F"/>
  </w:style>
  <w:style w:type="paragraph" w:customStyle="1" w:styleId="E6EB2C24E2924E9DAC8EBB0B33A34A9D">
    <w:name w:val="E6EB2C24E2924E9DAC8EBB0B33A34A9D"/>
    <w:rsid w:val="0083632F"/>
  </w:style>
  <w:style w:type="paragraph" w:customStyle="1" w:styleId="7D23DB4AAF4C474CBE0809647ADF2E0A">
    <w:name w:val="7D23DB4AAF4C474CBE0809647ADF2E0A"/>
    <w:rsid w:val="0083632F"/>
  </w:style>
  <w:style w:type="paragraph" w:customStyle="1" w:styleId="CAFA5EDB677448D8A9475C7720AFA762">
    <w:name w:val="CAFA5EDB677448D8A9475C7720AFA762"/>
    <w:rsid w:val="0083632F"/>
  </w:style>
  <w:style w:type="paragraph" w:customStyle="1" w:styleId="D30A51D585724A988DEE462EF5D7FB4A">
    <w:name w:val="D30A51D585724A988DEE462EF5D7FB4A"/>
    <w:rsid w:val="00836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27A6-9B46-4B53-AB02-1BF9935B6AA9}">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purl.org/dc/dcmitype/"/>
    <ds:schemaRef ds:uri="a4f35948-e619-41b3-aa29-22878b09cfd2"/>
    <ds:schemaRef ds:uri="http://schemas.openxmlformats.org/package/2006/metadata/core-propertie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Office_12780541_TF03988562</Template>
  <TotalTime>34</TotalTime>
  <Pages>1</Pages>
  <Words>112</Words>
  <Characters>640</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2016-11-21T19:57:00Z</dcterms:created>
  <dcterms:modified xsi:type="dcterms:W3CDTF">2017-05-19T09:43:00Z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