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za unos božićne poruke na dve čestitke po stranici"/>
      </w:tblPr>
      <w:tblGrid>
        <w:gridCol w:w="10466"/>
      </w:tblGrid>
      <w:tr w:rsidR="00B2265A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p w14:paraId="38C0861A" w14:textId="108AAE3D" w:rsidR="00B2265A" w:rsidRDefault="008471EF">
            <w:pPr>
              <w:pStyle w:val="Title"/>
            </w:pPr>
            <w:sdt>
              <w:sdtPr>
                <w:alias w:val="Srećan Božić:"/>
                <w:tag w:val="Srećan Božić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2265A" w:rsidRPr="00ED73DC">
                  <w:rPr>
                    <w:lang w:bidi="sr-Latn-RS"/>
                  </w:rPr>
                  <w:t>Srećan Božić</w:t>
                </w:r>
              </w:sdtContent>
            </w:sdt>
          </w:p>
        </w:tc>
      </w:tr>
      <w:tr w:rsidR="00C45CB2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8471EF" w:rsidP="00ED73DC">
            <w:pPr>
              <w:pStyle w:val="Naslovsadesnestrane"/>
              <w:jc w:val="center"/>
            </w:pPr>
            <w:sdt>
              <w:sdtPr>
                <w:rPr>
                  <w:sz w:val="56"/>
                </w:rPr>
                <w:alias w:val="Srećan Božić:"/>
                <w:tag w:val="Srećan Božić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sr-Latn-RS"/>
                  </w:rPr>
                  <w:t>Srećan Božić</w:t>
                </w:r>
              </w:sdtContent>
            </w:sdt>
          </w:p>
        </w:tc>
        <w:bookmarkStart w:id="0" w:name="_GoBack"/>
        <w:bookmarkEnd w:id="0"/>
      </w:tr>
      <w:tr w:rsidR="00844DA4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8471EF">
            <w:sdt>
              <w:sdtPr>
                <w:alias w:val="Unesite pozdrave:"/>
                <w:tag w:val="Unesite pozdrave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r-Latn-RS"/>
                  </w:rPr>
                  <w:t>Najlepše želje za najsrećniji praznik!</w:t>
                </w:r>
              </w:sdtContent>
            </w:sdt>
          </w:p>
          <w:sdt>
            <w:sdtPr>
              <w:alias w:val="Unesite ime:"/>
              <w:tag w:val="Unesite ime:"/>
              <w:id w:val="-204642611"/>
              <w:placeholder>
                <w:docPart w:val="E49A3DD321704A169DFE929D76681CBE"/>
              </w:placeholder>
              <w:temporary/>
              <w:showingPlcHdr/>
              <w15:appearance w15:val="hidden"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Ime"/>
                </w:pPr>
                <w:r>
                  <w:rPr>
                    <w:lang w:bidi="sr-Latn-RS"/>
                  </w:rPr>
                  <w:t>Ime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8471EF" w:rsidP="001931C7">
            <w:pPr>
              <w:pStyle w:val="Pozdravi"/>
            </w:pPr>
            <w:sdt>
              <w:sdtPr>
                <w:alias w:val="Unesite pozdrave:"/>
                <w:tag w:val="Unesite pozdrave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r-Latn-RS"/>
                  </w:rPr>
                  <w:t>Najlepše želje za najsrećniji praznik!</w:t>
                </w:r>
              </w:sdtContent>
            </w:sdt>
          </w:p>
          <w:p w14:paraId="130CCDBE" w14:textId="2013C154" w:rsidR="00844DA4" w:rsidRDefault="008471EF" w:rsidP="001931C7">
            <w:pPr>
              <w:pStyle w:val="Pozdravi"/>
            </w:pPr>
            <w:sdt>
              <w:sdtPr>
                <w:alias w:val="Unesite ime:"/>
                <w:tag w:val="Unesite ime:"/>
                <w:id w:val="-737316703"/>
                <w:placeholder>
                  <w:docPart w:val="E49A3DD321704A169DFE929D76681CBE"/>
                </w:placeholder>
                <w:temporary/>
                <w:showingPlcHdr/>
                <w15:appearance w15:val="hidden"/>
                <w:text/>
                <w15:appearance w15:val="hidden"/>
              </w:sdtPr>
              <w:sdtEndPr/>
              <w:sdtContent>
                <w:r w:rsidR="0089148F">
                  <w:rPr>
                    <w:lang w:bidi="sr-Latn-RS"/>
                  </w:rPr>
                  <w:t>Ime</w:t>
                </w:r>
              </w:sdtContent>
            </w:sdt>
          </w:p>
        </w:tc>
      </w:tr>
    </w:tbl>
    <w:p w14:paraId="710E70A7" w14:textId="77777777" w:rsidR="00976B83" w:rsidRDefault="00976B83">
      <w:pPr>
        <w:pStyle w:val="NoSpacing"/>
      </w:pPr>
    </w:p>
    <w:sectPr w:rsidR="00976B83" w:rsidSect="00C01FD7">
      <w:headerReference w:type="default" r:id="rId7"/>
      <w:headerReference w:type="first" r:id="rId8"/>
      <w:pgSz w:w="11906" w:h="16838" w:code="9"/>
      <w:pgMar w:top="1191" w:right="720" w:bottom="35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C1F4" w14:textId="77777777" w:rsidR="005E367E" w:rsidRDefault="005E367E" w:rsidP="00FB5C0E">
      <w:pPr>
        <w:spacing w:after="0" w:line="240" w:lineRule="auto"/>
      </w:pPr>
      <w:r>
        <w:separator/>
      </w:r>
    </w:p>
  </w:endnote>
  <w:endnote w:type="continuationSeparator" w:id="0">
    <w:p w14:paraId="5C3695E7" w14:textId="77777777" w:rsidR="005E367E" w:rsidRDefault="005E367E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90B9" w14:textId="77777777" w:rsidR="005E367E" w:rsidRDefault="005E367E" w:rsidP="00FB5C0E">
      <w:pPr>
        <w:spacing w:after="0" w:line="240" w:lineRule="auto"/>
      </w:pPr>
      <w:r>
        <w:separator/>
      </w:r>
    </w:p>
  </w:footnote>
  <w:footnote w:type="continuationSeparator" w:id="0">
    <w:p w14:paraId="7EFC6F27" w14:textId="77777777" w:rsidR="005E367E" w:rsidRDefault="005E367E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2D24E21E" w:rsidR="00E37FE6" w:rsidRDefault="00C01FD7">
    <w:pPr>
      <w:pStyle w:val="Header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5AA46CA9">
              <wp:simplePos x="0" y="0"/>
              <wp:positionH relativeFrom="page">
                <wp:posOffset>-13648</wp:posOffset>
              </wp:positionH>
              <wp:positionV relativeFrom="page">
                <wp:align>top</wp:align>
              </wp:positionV>
              <wp:extent cx="7772400" cy="10645254"/>
              <wp:effectExtent l="0" t="0" r="19050" b="22860"/>
              <wp:wrapNone/>
              <wp:docPr id="24" name="Grupa 24" descr="Isecite (po tačkastim) i presavijte (po punim) vođic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45254"/>
                        <a:chOff x="0" y="0"/>
                        <a:chExt cx="7772400" cy="10058400"/>
                      </a:xfrm>
                    </wpg:grpSpPr>
                    <wps:wsp>
                      <wps:cNvPr id="2" name="Prava linija spajanja 2" descr="Vođica za sečenje"/>
                      <wps:cNvCnPr/>
                      <wps:spPr>
                        <a:xfrm>
                          <a:off x="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Prava linija spajanja 7" descr="Vođica za presavijanje"/>
                      <wps:cNvCnPr/>
                      <wps:spPr>
                        <a:xfrm>
                          <a:off x="3798735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4B93C" id="Grupa 24" o:spid="_x0000_s1026" alt="Isecite (po tačkastim) i presavijte (po punim) vođicama" style="position:absolute;margin-left:-1.05pt;margin-top:0;width:612pt;height:838.2pt;z-index:251667456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">
              <v:line id="Prava linija spajanja 2" o:spid="_x0000_s1027" alt="Vođica za sečenje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Prava linija spajanja 7" o:spid="_x0000_s1028" alt="Vođica za presavijanje" style="position:absolute;visibility:visible;mso-wrap-style:square" from="37987,0" to="3798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070474F1">
              <wp:simplePos x="0" y="0"/>
              <wp:positionH relativeFrom="margin">
                <wp:posOffset>6824</wp:posOffset>
              </wp:positionH>
              <wp:positionV relativeFrom="margin">
                <wp:posOffset>21637</wp:posOffset>
              </wp:positionV>
              <wp:extent cx="6625851" cy="6821424"/>
              <wp:effectExtent l="0" t="0" r="3810" b="0"/>
              <wp:wrapNone/>
              <wp:docPr id="20" name="Grupa 20" descr="Žute zvezdice i crvena vreća puna poklo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5851" cy="6821424"/>
                        <a:chOff x="0" y="0"/>
                        <a:chExt cx="6629054" cy="6819900"/>
                      </a:xfrm>
                    </wpg:grpSpPr>
                    <pic:pic xmlns:pic="http://schemas.openxmlformats.org/drawingml/2006/picture">
                      <pic:nvPicPr>
                        <pic:cNvPr id="21" name="Slika 21" descr="Crvena vreća puna poklon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748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Slika 22" descr="Žute zvezdi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Slika 23" descr="Žute zvezdi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33934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EE656" id="Grupa 20" o:spid="_x0000_s1026" alt="Žute zvezdice i crvena vreća puna poklona" style="position:absolute;margin-left:.55pt;margin-top:1.7pt;width:521.7pt;height:537.1pt;z-index:-251653120;mso-position-horizontal-relative:margin;mso-position-vertical-relative:margin;mso-width-relative:margin;mso-height-relative:margin" coordsize="66290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1" o:spid="_x0000_s1027" type="#_x0000_t75" alt="Crvena vreća puna poklona" style="position:absolute;left:7407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Crvena vreća puna poklona"/>
              </v:shape>
              <v:shape id="Slika 22" o:spid="_x0000_s1028" type="#_x0000_t75" alt="Žute zvezdice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Žute zvezdice"/>
              </v:shape>
              <v:shape id="Slika 23" o:spid="_x0000_s1029" type="#_x0000_t75" alt="Žute zvezdice" style="position:absolute;left:50339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Žute zvezdice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2FADE09F" w:rsidR="00E37FE6" w:rsidRDefault="008471EF">
    <w:pPr>
      <w:pStyle w:val="Header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648D5093">
              <wp:simplePos x="0" y="0"/>
              <wp:positionH relativeFrom="page">
                <wp:posOffset>295275</wp:posOffset>
              </wp:positionH>
              <wp:positionV relativeFrom="margin">
                <wp:posOffset>-3810</wp:posOffset>
              </wp:positionV>
              <wp:extent cx="7268845" cy="9153525"/>
              <wp:effectExtent l="0" t="0" r="8255" b="9525"/>
              <wp:wrapNone/>
              <wp:docPr id="12" name="Grupa 12" descr="Sneško Belić ispred kuće pokrivene snegom po danu dok pada prvi sneg kao dizajn prednje strane prve božićne čestitke i Deda Mraz u noći sa irvasima i saonicama punim poklona na Severnom polu sa pahulj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8845" cy="9153525"/>
                        <a:chOff x="-47626" y="0"/>
                        <a:chExt cx="7269293" cy="9154686"/>
                      </a:xfrm>
                    </wpg:grpSpPr>
                    <pic:pic xmlns:pic="http://schemas.openxmlformats.org/drawingml/2006/picture">
                      <pic:nvPicPr>
                        <pic:cNvPr id="13" name="Slika 13" descr="Sneško Belić ispred kuće pokrivene snegom pod zvezdanim nebo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75" y="0"/>
                          <a:ext cx="7250242" cy="44563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47626" y="4558691"/>
                          <a:ext cx="7114032" cy="459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D024B" id="Grupa 12" o:spid="_x0000_s1026" alt="Sneško Belić ispred kuće pokrivene snegom po danu dok pada prvi sneg kao dizajn prednje strane prve božićne čestitke i Deda Mraz u noći sa irvasima i saonicama punim poklona na Severnom polu sa pahuljama" style="position:absolute;margin-left:23.25pt;margin-top:-.3pt;width:572.35pt;height:720.75pt;z-index:-251648000;mso-position-horizontal-relative:page;mso-position-vertical-relative:margin;mso-width-relative:margin;mso-height-relative:margin" coordorigin="-476" coordsize="72692,9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yMDdkMjU2Mi1l&#10;ZDNmLTZkNDktOTU5OS0wM2IxMThmZjhkYmE8L3N0RXZ0Omluc3RhbmNlSUQ+CiAgICAgICAgICAg&#10;ICAgICAgIDxzdEV2dDp3aGVuPjIwMTgtMTAtMThUMDk6MzU6MjArMDg6MDA8L3N0RXZ0OndoZW4+&#10;CiAgICAgICAgICAgICAgICAgIDxzdEV2dDpzb2Z0d2FyZUFnZW50PkFkb2JlIFBob3Rvc2hvcCBD&#10;QyAyMDE1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alt="Sneško Belić ispred kuće pokrivene snegom pod zvezdanim nebom" style="position:absolute;left:-285;width:72501;height:4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Sneško Belić ispred kuće pokrivene snegom pod zvezdanim nebom"/>
              </v:shape>
              <v:shape id="Slika 18" o:spid="_x0000_s1028" type="#_x0000_t75" style="position:absolute;left:-476;top:45586;width:71140;height:459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">
                <v:imagedata r:id="rId4" o:title=""/>
              </v:shape>
              <w10:wrap anchorx="page" anchory="margin"/>
            </v:group>
          </w:pict>
        </mc:Fallback>
      </mc:AlternateContent>
    </w:r>
    <w:r w:rsidR="00C01FD7"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3C8EF387">
              <wp:simplePos x="0" y="0"/>
              <wp:positionH relativeFrom="column">
                <wp:posOffset>-558800</wp:posOffset>
              </wp:positionH>
              <wp:positionV relativeFrom="paragraph">
                <wp:posOffset>0</wp:posOffset>
              </wp:positionV>
              <wp:extent cx="7772400" cy="10641724"/>
              <wp:effectExtent l="0" t="0" r="19050" b="26670"/>
              <wp:wrapNone/>
              <wp:docPr id="25" name="Grupa 25" descr="Isecite (po tačkastim) i presavijte (po punim) vođic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41724"/>
                        <a:chOff x="-88900" y="0"/>
                        <a:chExt cx="7772400" cy="10058400"/>
                      </a:xfrm>
                    </wpg:grpSpPr>
                    <wps:wsp>
                      <wps:cNvPr id="5" name="Prava linija spajanja 5" descr="Vođica za presavijanje "/>
                      <wps:cNvCnPr/>
                      <wps:spPr>
                        <a:xfrm>
                          <a:off x="37973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Prava linija spajanja 4" descr="Vođica za sečenje"/>
                      <wps:cNvCnPr/>
                      <wps:spPr>
                        <a:xfrm>
                          <a:off x="-8890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124D6" id="Grupa 25" o:spid="_x0000_s1026" alt="Isecite (po tačkastim) i presavijte (po punim) vođicama" style="position:absolute;margin-left:-44pt;margin-top:0;width:612pt;height:837.95pt;z-index:-251655168;mso-height-relative:margin" coordorigin="-889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">
              <v:line id="Prava linija spajanja 5" o:spid="_x0000_s1027" alt="Vođica za presavijanje " style="position:absolute;visibility:visible;mso-wrap-style:square" from="37973,0" to="3797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Prava linija spajanja 4" o:spid="_x0000_s1028" alt="Vođica za sečenje" style="position:absolute;visibility:visible;mso-wrap-style:square" from="-889,50196" to="76835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114873"/>
    <w:rsid w:val="0018684C"/>
    <w:rsid w:val="001931C7"/>
    <w:rsid w:val="0039138D"/>
    <w:rsid w:val="00577B96"/>
    <w:rsid w:val="005A2782"/>
    <w:rsid w:val="005E367E"/>
    <w:rsid w:val="00615E4C"/>
    <w:rsid w:val="006365B9"/>
    <w:rsid w:val="00637E26"/>
    <w:rsid w:val="00766ED2"/>
    <w:rsid w:val="007A0813"/>
    <w:rsid w:val="007B6448"/>
    <w:rsid w:val="00844DA4"/>
    <w:rsid w:val="008471EF"/>
    <w:rsid w:val="00876CE4"/>
    <w:rsid w:val="00881227"/>
    <w:rsid w:val="0089148F"/>
    <w:rsid w:val="00976B83"/>
    <w:rsid w:val="009C3715"/>
    <w:rsid w:val="009E230F"/>
    <w:rsid w:val="00A129BF"/>
    <w:rsid w:val="00AB4859"/>
    <w:rsid w:val="00B2265A"/>
    <w:rsid w:val="00C01FD7"/>
    <w:rsid w:val="00C07A7E"/>
    <w:rsid w:val="00C45CB2"/>
    <w:rsid w:val="00CE6DA8"/>
    <w:rsid w:val="00D308E4"/>
    <w:rsid w:val="00E37FE6"/>
    <w:rsid w:val="00E43E93"/>
    <w:rsid w:val="00E57FAB"/>
    <w:rsid w:val="00EB5B42"/>
    <w:rsid w:val="00ED73DC"/>
    <w:rsid w:val="00F14530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sr-Latn-RS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C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Naslovsadesnestrane">
    <w:name w:val="Naslov sa desne strane"/>
    <w:basedOn w:val="Normal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Ime">
    <w:name w:val="Ime"/>
    <w:basedOn w:val="Normal"/>
    <w:uiPriority w:val="1"/>
    <w:qFormat/>
    <w:rsid w:val="00FD105C"/>
    <w:pPr>
      <w:spacing w:before="480"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93"/>
  </w:style>
  <w:style w:type="paragraph" w:styleId="Footer">
    <w:name w:val="footer"/>
    <w:basedOn w:val="Normal"/>
    <w:link w:val="FooterChar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93"/>
  </w:style>
  <w:style w:type="character" w:customStyle="1" w:styleId="Heading4Char">
    <w:name w:val="Heading 4 Char"/>
    <w:basedOn w:val="DefaultParagraphFont"/>
    <w:link w:val="Heading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105C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Pozdravi">
    <w:name w:val="Pozdravi"/>
    <w:basedOn w:val="Normal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011D74" w:rsidP="00011D74">
          <w:pPr>
            <w:pStyle w:val="511B36097FC14DCF9246E17AAEBAEE171"/>
          </w:pPr>
          <w:r w:rsidRPr="00ED73DC">
            <w:rPr>
              <w:lang w:bidi="sr-Latn-RS"/>
            </w:rPr>
            <w:t>Srećan Božić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011D74" w:rsidP="00011D74">
          <w:pPr>
            <w:pStyle w:val="ACCD26A5A82D46F99F87DC45E4D0D3013"/>
          </w:pPr>
          <w:r w:rsidRPr="00ED73DC">
            <w:rPr>
              <w:sz w:val="56"/>
              <w:lang w:bidi="sr-Latn-RS"/>
            </w:rPr>
            <w:t>Srećan Božić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011D74" w:rsidP="00011D74">
          <w:pPr>
            <w:pStyle w:val="49C4356A022D49D7AB749A23556025011"/>
          </w:pPr>
          <w:r>
            <w:rPr>
              <w:lang w:bidi="sr-Latn-RS"/>
            </w:rPr>
            <w:t>Najlepše želje za najsrećniji praznik!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011D74" w:rsidP="00011D74">
          <w:pPr>
            <w:pStyle w:val="E49A3DD321704A169DFE929D76681CBE1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011D74" w:rsidP="00011D74">
          <w:pPr>
            <w:pStyle w:val="813402D9CFD644B192084A963492B37F2"/>
          </w:pPr>
          <w:r>
            <w:rPr>
              <w:lang w:bidi="sr-Latn-RS"/>
            </w:rPr>
            <w:t>Najlepše želje za najsrećniji praznik!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B"/>
    <w:rsid w:val="00011D74"/>
    <w:rsid w:val="00075486"/>
    <w:rsid w:val="002166D3"/>
    <w:rsid w:val="00385E02"/>
    <w:rsid w:val="0046229B"/>
    <w:rsid w:val="004D194C"/>
    <w:rsid w:val="006D10BE"/>
    <w:rsid w:val="00A715DF"/>
    <w:rsid w:val="00AE2B1A"/>
    <w:rsid w:val="00B75A92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PlaceholderText">
    <w:name w:val="Placeholder Text"/>
    <w:basedOn w:val="DefaultParagraphFont"/>
    <w:uiPriority w:val="99"/>
    <w:semiHidden/>
    <w:rsid w:val="00011D74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511B36097FC14DCF9246E17AAEBAEE171">
    <w:name w:val="511B36097FC14DCF9246E17AAEBAEE171"/>
    <w:rsid w:val="00011D74"/>
    <w:pPr>
      <w:spacing w:before="600" w:after="0" w:line="240" w:lineRule="auto"/>
      <w:jc w:val="center"/>
    </w:pPr>
    <w:rPr>
      <w:rFonts w:asciiTheme="majorHAnsi" w:eastAsiaTheme="majorEastAsia" w:hAnsiTheme="majorHAnsi" w:cstheme="majorBidi"/>
      <w:color w:val="1F3864" w:themeColor="accent1" w:themeShade="80"/>
      <w:kern w:val="28"/>
      <w:sz w:val="48"/>
      <w:szCs w:val="48"/>
      <w:lang w:eastAsia="ja-JP"/>
    </w:rPr>
  </w:style>
  <w:style w:type="paragraph" w:customStyle="1" w:styleId="ACCD26A5A82D46F99F87DC45E4D0D3013">
    <w:name w:val="ACCD26A5A82D46F99F87DC45E4D0D3013"/>
    <w:rsid w:val="00011D74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eastAsia="ja-JP"/>
    </w:rPr>
  </w:style>
  <w:style w:type="paragraph" w:customStyle="1" w:styleId="49C4356A022D49D7AB749A23556025011">
    <w:name w:val="49C4356A022D49D7AB749A23556025011"/>
    <w:rsid w:val="00011D74"/>
    <w:pPr>
      <w:spacing w:after="240" w:line="264" w:lineRule="auto"/>
      <w:jc w:val="center"/>
    </w:pPr>
    <w:rPr>
      <w:color w:val="2F5496" w:themeColor="accent1" w:themeShade="BF"/>
      <w:sz w:val="26"/>
      <w:szCs w:val="26"/>
      <w:lang w:eastAsia="ja-JP"/>
    </w:rPr>
  </w:style>
  <w:style w:type="paragraph" w:customStyle="1" w:styleId="E49A3DD321704A169DFE929D76681CBE1">
    <w:name w:val="E49A3DD321704A169DFE929D76681CBE1"/>
    <w:rsid w:val="00011D74"/>
    <w:pPr>
      <w:spacing w:before="480" w:after="0" w:line="264" w:lineRule="auto"/>
      <w:contextualSpacing/>
      <w:jc w:val="center"/>
    </w:pPr>
    <w:rPr>
      <w:color w:val="2F5496" w:themeColor="accent1" w:themeShade="BF"/>
      <w:sz w:val="26"/>
      <w:szCs w:val="26"/>
      <w:lang w:eastAsia="ja-JP"/>
    </w:rPr>
  </w:style>
  <w:style w:type="paragraph" w:customStyle="1" w:styleId="813402D9CFD644B192084A963492B37F2">
    <w:name w:val="813402D9CFD644B192084A963492B37F2"/>
    <w:rsid w:val="00011D74"/>
    <w:pPr>
      <w:spacing w:after="480" w:line="264" w:lineRule="auto"/>
      <w:jc w:val="center"/>
    </w:pPr>
    <w:rPr>
      <w:color w:val="44546A" w:themeColor="text2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</Template>
  <TotalTime>14</TotalTime>
  <Pages>2</Pages>
  <Words>19</Words>
  <Characters>110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2018-10-12T15:49:00Z</dcterms:created>
  <dcterms:modified xsi:type="dcterms:W3CDTF">2018-10-18T03:00:00Z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