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sr-Latn-CS"/>
        </w:rPr>
        <w:alias w:val="Unesite svoje ime:"/>
        <w:tag w:val="Unesite svoje ime:"/>
        <w:id w:val="-1170244857"/>
        <w:placeholder>
          <w:docPart w:val="A5F791A967464544933036B89FD5DEB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A1E089A" w14:textId="22993971" w:rsidR="009B46E6" w:rsidRPr="005767F0" w:rsidRDefault="009B46E6">
          <w:pPr>
            <w:pStyle w:val="Kontaktinformacije"/>
            <w:rPr>
              <w:lang w:val="sr-Latn-CS"/>
            </w:rPr>
          </w:pPr>
          <w:r w:rsidRPr="005767F0">
            <w:rPr>
              <w:lang w:val="sr-Latn-CS" w:bidi="sr-Latn-RS"/>
            </w:rPr>
            <w:t>Vaše ime</w:t>
          </w:r>
        </w:p>
      </w:sdtContent>
    </w:sdt>
    <w:p w14:paraId="142436EC" w14:textId="5E28E73C" w:rsidR="00620296" w:rsidRPr="005767F0" w:rsidRDefault="0082730B">
      <w:pPr>
        <w:pStyle w:val="Kontaktinformacije"/>
        <w:rPr>
          <w:lang w:val="sr-Latn-CS"/>
        </w:rPr>
      </w:pPr>
      <w:sdt>
        <w:sdtPr>
          <w:rPr>
            <w:lang w:val="sr-Latn-CS"/>
          </w:rPr>
          <w:alias w:val="Unesite svoju ulicu i broj:"/>
          <w:tag w:val="Unesite svoju ulicu i broj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6255CD" w:rsidRPr="005767F0">
            <w:rPr>
              <w:lang w:val="sr-Latn-CS" w:bidi="sr-Latn-RS"/>
            </w:rPr>
            <w:t>Ulica i broj</w:t>
          </w:r>
        </w:sdtContent>
      </w:sdt>
    </w:p>
    <w:sdt>
      <w:sdtPr>
        <w:rPr>
          <w:lang w:val="sr-Latn-CS"/>
        </w:rPr>
        <w:alias w:val="Unesite svoj grad, poštanski broj:"/>
        <w:tag w:val="Unesite grad, državu i poštanski broj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ED" w14:textId="0510F28A" w:rsidR="00620296" w:rsidRPr="005767F0" w:rsidRDefault="0082730B">
          <w:pPr>
            <w:pStyle w:val="Kontaktinformacije"/>
            <w:rPr>
              <w:lang w:val="sr-Latn-CS"/>
            </w:rPr>
          </w:pPr>
          <w:r>
            <w:rPr>
              <w:lang w:val="sr-Latn-CS" w:bidi="sr-Latn-RS"/>
            </w:rPr>
            <w:t>Poštanski broj i grad, država</w:t>
          </w:r>
        </w:p>
      </w:sdtContent>
    </w:sdt>
    <w:sdt>
      <w:sdtPr>
        <w:rPr>
          <w:lang w:val="sr-Latn-CS"/>
        </w:rPr>
        <w:alias w:val="Unesite datum:"/>
        <w:tag w:val="Unesite datum:"/>
        <w:id w:val="665133706"/>
        <w:placeholder>
          <w:docPart w:val="FDA08D849C3C4ADFA5F0A9B7D793AB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2436EE" w14:textId="2A137113" w:rsidR="00620296" w:rsidRPr="005767F0" w:rsidRDefault="00AC5C55">
          <w:pPr>
            <w:pStyle w:val="Datum"/>
            <w:rPr>
              <w:lang w:val="sr-Latn-CS"/>
            </w:rPr>
          </w:pPr>
          <w:r w:rsidRPr="005767F0">
            <w:rPr>
              <w:lang w:val="sr-Latn-CS" w:bidi="sr-Latn-RS"/>
            </w:rPr>
            <w:t>Datum</w:t>
          </w:r>
        </w:p>
      </w:sdtContent>
    </w:sdt>
    <w:sdt>
      <w:sdtPr>
        <w:rPr>
          <w:lang w:val="sr-Latn-CS"/>
        </w:rPr>
        <w:alias w:val="Unesite ime primaoca:"/>
        <w:tag w:val="Unesite ime primaoca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2436EF" w14:textId="663FD562" w:rsidR="00620296" w:rsidRPr="005767F0" w:rsidRDefault="006255CD">
          <w:pPr>
            <w:pStyle w:val="Kontaktinformacije"/>
            <w:rPr>
              <w:lang w:val="sr-Latn-CS"/>
            </w:rPr>
          </w:pPr>
          <w:r w:rsidRPr="005767F0">
            <w:rPr>
              <w:rStyle w:val="Tekstuvaramesta"/>
              <w:color w:val="auto"/>
              <w:lang w:val="sr-Latn-CS" w:bidi="sr-Latn-RS"/>
            </w:rPr>
            <w:t>Ime primaoca</w:t>
          </w:r>
        </w:p>
      </w:sdtContent>
    </w:sdt>
    <w:p w14:paraId="142436F0" w14:textId="766EEF54" w:rsidR="00620296" w:rsidRPr="005767F0" w:rsidRDefault="0082730B">
      <w:pPr>
        <w:pStyle w:val="Kontaktinformacije"/>
        <w:rPr>
          <w:lang w:val="sr-Latn-CS"/>
        </w:rPr>
      </w:pPr>
      <w:sdt>
        <w:sdtPr>
          <w:rPr>
            <w:lang w:val="sr-Latn-CS"/>
          </w:rPr>
          <w:alias w:val="Unesite zvanje primaoca:"/>
          <w:tag w:val="Unesite zvanje primaoca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255CD" w:rsidRPr="005767F0">
            <w:rPr>
              <w:lang w:val="sr-Latn-CS" w:bidi="sr-Latn-RS"/>
            </w:rPr>
            <w:t>Zvanje</w:t>
          </w:r>
        </w:sdtContent>
      </w:sdt>
    </w:p>
    <w:sdt>
      <w:sdtPr>
        <w:rPr>
          <w:lang w:val="sr-Latn-CS"/>
        </w:rPr>
        <w:alias w:val="Unesite ime preduzeća primaoca:"/>
        <w:tag w:val="Unesite naziv preduzeća primaoca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2436F1" w14:textId="123F4102" w:rsidR="00620296" w:rsidRPr="005767F0" w:rsidRDefault="006255CD">
          <w:pPr>
            <w:pStyle w:val="Kontaktinformacije"/>
            <w:rPr>
              <w:lang w:val="sr-Latn-CS"/>
            </w:rPr>
          </w:pPr>
          <w:r w:rsidRPr="005767F0">
            <w:rPr>
              <w:lang w:val="sr-Latn-CS" w:bidi="sr-Latn-RS"/>
            </w:rPr>
            <w:t>Ime preduzeća</w:t>
          </w:r>
        </w:p>
      </w:sdtContent>
    </w:sdt>
    <w:sdt>
      <w:sdtPr>
        <w:rPr>
          <w:lang w:val="sr-Latn-CS"/>
        </w:rPr>
        <w:alias w:val="Unesite ulicu i broj primaoca:"/>
        <w:tag w:val="Unesite ulicu i broj primaoc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2436F2" w14:textId="165E8612" w:rsidR="00620296" w:rsidRPr="005767F0" w:rsidRDefault="00756BFD">
          <w:pPr>
            <w:pStyle w:val="Kontaktinformacije"/>
            <w:rPr>
              <w:lang w:val="sr-Latn-CS"/>
            </w:rPr>
          </w:pPr>
          <w:r w:rsidRPr="005767F0">
            <w:rPr>
              <w:lang w:val="sr-Latn-CS" w:bidi="sr-Latn-RS"/>
            </w:rPr>
            <w:t>Ulica i broj</w:t>
          </w:r>
        </w:p>
      </w:sdtContent>
    </w:sdt>
    <w:sdt>
      <w:sdtPr>
        <w:rPr>
          <w:lang w:val="sr-Latn-CS"/>
        </w:rPr>
        <w:alias w:val="Unesite grad, državu i poštanski broj primaoca:"/>
        <w:tag w:val="Unesite grad, državu i poštanski broj primaoca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F3" w14:textId="72D0F1CD" w:rsidR="00620296" w:rsidRPr="005767F0" w:rsidRDefault="0082730B">
          <w:pPr>
            <w:pStyle w:val="Kontaktinformacije"/>
            <w:rPr>
              <w:lang w:val="sr-Latn-CS"/>
            </w:rPr>
          </w:pPr>
          <w:r>
            <w:rPr>
              <w:lang w:val="sr-Latn-CS" w:bidi="sr-Latn-RS"/>
            </w:rPr>
            <w:t>Poštanski broj i grad, država</w:t>
          </w:r>
        </w:p>
      </w:sdtContent>
    </w:sdt>
    <w:p w14:paraId="142436F4" w14:textId="6358ED33" w:rsidR="00620296" w:rsidRPr="005767F0" w:rsidRDefault="006255CD">
      <w:pPr>
        <w:pStyle w:val="Oslovljavanje"/>
        <w:rPr>
          <w:lang w:val="sr-Latn-CS"/>
        </w:rPr>
      </w:pPr>
      <w:r w:rsidRPr="005767F0">
        <w:rPr>
          <w:lang w:val="sr-Latn-CS" w:bidi="sr-Latn-RS"/>
        </w:rPr>
        <w:t xml:space="preserve">Dragi/a </w:t>
      </w:r>
      <w:sdt>
        <w:sdtPr>
          <w:rPr>
            <w:lang w:val="sr-Latn-CS"/>
          </w:rPr>
          <w:alias w:val="Ime primaoca:"/>
          <w:tag w:val="Ime primaoca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756BFD" w:rsidRPr="005767F0">
            <w:rPr>
              <w:rStyle w:val="Tekstuvaramesta"/>
              <w:color w:val="auto"/>
              <w:lang w:val="sr-Latn-CS" w:bidi="sr-Latn-RS"/>
            </w:rPr>
            <w:t>Ime primaoca</w:t>
          </w:r>
        </w:sdtContent>
      </w:sdt>
      <w:r w:rsidR="0082730B">
        <w:rPr>
          <w:lang w:val="sr-Latn-CS" w:bidi="sr-Latn-RS"/>
        </w:rPr>
        <w:t>,</w:t>
      </w:r>
    </w:p>
    <w:p w14:paraId="142436F5" w14:textId="02D039AC" w:rsidR="00620296" w:rsidRPr="005767F0" w:rsidRDefault="0082730B">
      <w:pPr>
        <w:rPr>
          <w:lang w:val="sr-Latn-CS"/>
        </w:rPr>
      </w:pPr>
      <w:sdt>
        <w:sdtPr>
          <w:rPr>
            <w:lang w:val="sr-Latn-CS"/>
          </w:rPr>
          <w:alias w:val="Unesite telo pisma:"/>
          <w:tag w:val="Unesite telo pisma:"/>
          <w:id w:val="695209872"/>
          <w:placeholder>
            <w:docPart w:val="12DC1CCE0E7840CC902DE7E9648C504B"/>
          </w:placeholder>
          <w:temporary/>
          <w:showingPlcHdr/>
          <w15:appearance w15:val="hidden"/>
        </w:sdtPr>
        <w:sdtEndPr/>
        <w:sdtContent>
          <w:r w:rsidR="00E0339F" w:rsidRPr="005767F0">
            <w:rPr>
              <w:lang w:val="sr-Latn-CS" w:bidi="sr-Latn-RS"/>
            </w:rPr>
            <w:t>Trenutno istražujem položaje u oblasti</w:t>
          </w:r>
        </w:sdtContent>
      </w:sdt>
      <w:r w:rsidR="00E0339F" w:rsidRPr="005767F0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delatnost ili oblast poslovanja:"/>
          <w:tag w:val="Unesite delatnost ili oblast poslovanja:"/>
          <w:id w:val="1608001690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5767F0">
            <w:rPr>
              <w:rStyle w:val="Suptilnareferenca"/>
              <w:lang w:val="sr-Latn-CS" w:bidi="sr-Latn-RS"/>
            </w:rPr>
            <w:t>Delatnost ili oblast poslovanja</w:t>
          </w:r>
        </w:sdtContent>
      </w:sdt>
      <w:r w:rsidR="00E0339F" w:rsidRPr="005767F0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lo pisma:"/>
          <w:tag w:val="Unesite telo pisma:"/>
          <w:id w:val="1418218602"/>
          <w:placeholder>
            <w:docPart w:val="7940D617E8DB46D8886A8363684A7C0D"/>
          </w:placeholder>
          <w:temporary/>
          <w:showingPlcHdr/>
          <w15:appearance w15:val="hidden"/>
        </w:sdtPr>
        <w:sdtEndPr/>
        <w:sdtContent>
          <w:r w:rsidR="00E0339F" w:rsidRPr="005767F0">
            <w:rPr>
              <w:lang w:val="sr-Latn-CS" w:bidi="sr-Latn-RS"/>
            </w:rPr>
            <w:t>i</w:t>
          </w:r>
        </w:sdtContent>
      </w:sdt>
      <w:r w:rsidR="00E0339F" w:rsidRPr="005767F0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ime osobe koja vas upućuje:"/>
          <w:tag w:val="Unesite ime osobe koja vas upućuje:"/>
          <w:id w:val="851682440"/>
          <w:placeholder>
            <w:docPart w:val="C95F90B35FBC4F338AE8E5D6D5E228C1"/>
          </w:placeholder>
          <w:temporary/>
          <w:showingPlcHdr/>
          <w15:appearance w15:val="hidden"/>
        </w:sdtPr>
        <w:sdtEndPr/>
        <w:sdtContent>
          <w:r w:rsidR="006255CD" w:rsidRPr="005767F0">
            <w:rPr>
              <w:rStyle w:val="Suptilnareferenca"/>
              <w:lang w:val="sr-Latn-CS" w:bidi="sr-Latn-RS"/>
            </w:rPr>
            <w:t>Ime osobe koja vas je uputila</w:t>
          </w:r>
        </w:sdtContent>
      </w:sdt>
      <w:r w:rsidR="00E0339F" w:rsidRPr="005767F0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lo pisma:"/>
          <w:tag w:val="Unesite telo pisma:"/>
          <w:id w:val="-1605799772"/>
          <w:placeholder>
            <w:docPart w:val="ADB0D02B91DE4B08ACFD04036434B8CF"/>
          </w:placeholder>
          <w:temporary/>
          <w:showingPlcHdr/>
          <w15:appearance w15:val="hidden"/>
        </w:sdtPr>
        <w:sdtEndPr/>
        <w:sdtContent>
          <w:r w:rsidR="00E0339F" w:rsidRPr="005767F0">
            <w:rPr>
              <w:lang w:val="sr-Latn-CS" w:bidi="sr-Latn-RS"/>
            </w:rPr>
            <w:t>predložio/la vas je kao izvrstan izvor informacija. Želim da saznam više o tipovima poslova dostupnim u ovoj oblasti i veštinama koje su neophodne za njih.</w:t>
          </w:r>
        </w:sdtContent>
      </w:sdt>
    </w:p>
    <w:p w14:paraId="142436F6" w14:textId="0403ECA1" w:rsidR="00620296" w:rsidRPr="005767F0" w:rsidRDefault="0082730B">
      <w:pPr>
        <w:rPr>
          <w:lang w:val="sr-Latn-CS"/>
        </w:rPr>
      </w:pPr>
      <w:sdt>
        <w:sdtPr>
          <w:rPr>
            <w:lang w:val="sr-Latn-CS"/>
          </w:rPr>
          <w:alias w:val="Unesite telo pisma:"/>
          <w:tag w:val="Unesite telo pisma:"/>
          <w:id w:val="-1832981242"/>
          <w:placeholder>
            <w:docPart w:val="D06C34F2AA95418FB96A629932709AD6"/>
          </w:placeholder>
          <w:temporary/>
          <w:showingPlcHdr/>
          <w15:appearance w15:val="hidden"/>
        </w:sdtPr>
        <w:sdtEndPr/>
        <w:sdtContent>
          <w:r w:rsidR="00E0339F" w:rsidRPr="005767F0">
            <w:rPr>
              <w:lang w:val="sr-Latn-CS" w:bidi="sr-Latn-RS"/>
            </w:rPr>
            <w:t>Kao što se vidi iz priloženog rezimea, moje obrazovanje i radno iskustvo spadaju u</w:t>
          </w:r>
        </w:sdtContent>
      </w:sdt>
      <w:r w:rsidR="00E0339F" w:rsidRPr="005767F0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oblast poslovanja:"/>
          <w:tag w:val="Unesite oblast poslovanja:"/>
          <w:id w:val="914130774"/>
          <w:placeholder>
            <w:docPart w:val="194DE50C8F394B408B70B708F7D6DD37"/>
          </w:placeholder>
          <w:temporary/>
          <w:showingPlcHdr/>
          <w15:appearance w15:val="hidden"/>
        </w:sdtPr>
        <w:sdtEndPr/>
        <w:sdtContent>
          <w:r w:rsidR="006255CD" w:rsidRPr="005767F0">
            <w:rPr>
              <w:rStyle w:val="Suptilnareferenca"/>
              <w:lang w:val="sr-Latn-CS" w:bidi="sr-Latn-RS"/>
            </w:rPr>
            <w:t>oblast poslovanja</w:t>
          </w:r>
        </w:sdtContent>
      </w:sdt>
      <w:r w:rsidR="00E0339F" w:rsidRPr="005767F0">
        <w:rPr>
          <w:lang w:val="sr-Latn-CS" w:bidi="sr-Latn-RS"/>
        </w:rPr>
        <w:t xml:space="preserve">. </w:t>
      </w:r>
      <w:sdt>
        <w:sdtPr>
          <w:rPr>
            <w:lang w:val="sr-Latn-CS"/>
          </w:rPr>
          <w:alias w:val="Unesite telo pisma:"/>
          <w:tag w:val="Unesite telo pisma:"/>
          <w:id w:val="1408962269"/>
          <w:placeholder>
            <w:docPart w:val="6B421C5BCBF44ACE8DCA3291E4F7BA59"/>
          </w:placeholder>
          <w:temporary/>
          <w:showingPlcHdr/>
          <w15:appearance w15:val="hidden"/>
        </w:sdtPr>
        <w:sdtEndPr/>
        <w:sdtContent>
          <w:r w:rsidR="00E0339F" w:rsidRPr="005767F0">
            <w:rPr>
              <w:lang w:val="sr-Latn-CS" w:bidi="sr-Latn-RS"/>
            </w:rPr>
            <w:t xml:space="preserve">Želim da prenesem godinama sticane veštine na posao u </w:t>
          </w:r>
        </w:sdtContent>
      </w:sdt>
      <w:r w:rsidR="00E0339F" w:rsidRPr="005767F0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Delatnost ili oblast poslovanja"/>
          <w:tag w:val=""/>
          <w:id w:val="-503965973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756BFD" w:rsidRPr="005767F0">
            <w:rPr>
              <w:rStyle w:val="Suptilnareferenca"/>
              <w:lang w:val="sr-Latn-CS" w:bidi="sr-Latn-RS"/>
            </w:rPr>
            <w:t>Delatnost ili oblast poslovanja</w:t>
          </w:r>
        </w:sdtContent>
      </w:sdt>
      <w:r w:rsidR="00E0339F" w:rsidRPr="005767F0">
        <w:rPr>
          <w:lang w:val="sr-Latn-CS" w:bidi="sr-Latn-RS"/>
        </w:rPr>
        <w:t>.</w:t>
      </w:r>
    </w:p>
    <w:p w14:paraId="142436F7" w14:textId="3A41F9C3" w:rsidR="00620296" w:rsidRPr="005767F0" w:rsidRDefault="0082730B">
      <w:pPr>
        <w:rPr>
          <w:lang w:val="sr-Latn-CS"/>
        </w:rPr>
      </w:pPr>
      <w:sdt>
        <w:sdtPr>
          <w:rPr>
            <w:lang w:val="sr-Latn-CS"/>
          </w:rPr>
          <w:alias w:val="Unesite telo pisma:"/>
          <w:tag w:val="Unesite tekst pisma:"/>
          <w:id w:val="1813745274"/>
          <w:placeholder>
            <w:docPart w:val="F2179CBFA92549A299508A37C5F431C9"/>
          </w:placeholder>
          <w:temporary/>
          <w:showingPlcHdr/>
          <w15:appearance w15:val="hidden"/>
        </w:sdtPr>
        <w:sdtEndPr/>
        <w:sdtContent>
          <w:r w:rsidR="00E0339F" w:rsidRPr="005767F0">
            <w:rPr>
              <w:lang w:val="sr-Latn-CS" w:bidi="sr-Latn-RS"/>
            </w:rPr>
            <w:t xml:space="preserve">Nadam se da možete da izdvojite 30 minuta da se sastanete sa mnom </w:t>
          </w:r>
          <w:r w:rsidRPr="0082730B">
            <w:rPr>
              <w:lang w:val="sr-Latn-CS" w:bidi="sr-Latn-RS"/>
            </w:rPr>
            <w:t xml:space="preserve">do kraja ovog </w:t>
          </w:r>
          <w:proofErr w:type="spellStart"/>
          <w:r w:rsidRPr="0082730B">
            <w:rPr>
              <w:lang w:val="sr-Latn-CS" w:bidi="sr-Latn-RS"/>
            </w:rPr>
            <w:t>meseca</w:t>
          </w:r>
          <w:proofErr w:type="spellEnd"/>
          <w:r w:rsidRPr="0082730B">
            <w:rPr>
              <w:lang w:val="sr-Latn-CS" w:bidi="sr-Latn-RS"/>
            </w:rPr>
            <w:t>.</w:t>
          </w:r>
          <w:r>
            <w:rPr>
              <w:lang w:val="sr-Latn-CS" w:bidi="sr-Latn-RS"/>
            </w:rPr>
            <w:t xml:space="preserve"> </w:t>
          </w:r>
          <w:bookmarkStart w:id="0" w:name="_GoBack"/>
          <w:bookmarkEnd w:id="0"/>
          <w:r w:rsidR="00E0339F" w:rsidRPr="005767F0">
            <w:rPr>
              <w:lang w:val="sr-Latn-CS" w:bidi="sr-Latn-RS"/>
            </w:rPr>
            <w:t>Obratiću vam se</w:t>
          </w:r>
        </w:sdtContent>
      </w:sdt>
      <w:r w:rsidR="00E0339F" w:rsidRPr="005767F0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datum:"/>
          <w:tag w:val="Unesite datum:"/>
          <w:id w:val="-1648425163"/>
          <w:placeholder>
            <w:docPart w:val="224FC5ABCA004A9AB97AE609204ECFEA"/>
          </w:placeholder>
          <w:temporary/>
          <w:showingPlcHdr/>
          <w15:appearance w15:val="hidden"/>
        </w:sdtPr>
        <w:sdtEndPr/>
        <w:sdtContent>
          <w:r w:rsidR="00CC7C0D" w:rsidRPr="005767F0">
            <w:rPr>
              <w:rStyle w:val="Suptilnareferenca"/>
              <w:lang w:val="sr-Latn-CS" w:bidi="sr-Latn-RS"/>
            </w:rPr>
            <w:t>datum</w:t>
          </w:r>
        </w:sdtContent>
      </w:sdt>
      <w:r w:rsidR="00E0339F" w:rsidRPr="005767F0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isma:"/>
          <w:tag w:val="Unesite telo pisma:"/>
          <w:id w:val="-2041961067"/>
          <w:placeholder>
            <w:docPart w:val="C282995CF19E42BC9664086EB201B1EF"/>
          </w:placeholder>
          <w:temporary/>
          <w:showingPlcHdr/>
          <w15:appearance w15:val="hidden"/>
        </w:sdtPr>
        <w:sdtEndPr/>
        <w:sdtContent>
          <w:r w:rsidR="00E0339F" w:rsidRPr="005767F0">
            <w:rPr>
              <w:lang w:val="sr-Latn-CS" w:bidi="sr-Latn-RS"/>
            </w:rPr>
            <w:t>kako bih zakazao/la sastanak. Ako imate pitanja, obratite mi se putem telefona na broj</w:t>
          </w:r>
        </w:sdtContent>
      </w:sdt>
      <w:r w:rsidR="00E0339F" w:rsidRPr="005767F0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broj telefona:"/>
          <w:tag w:val="Unesite broj telefona:"/>
          <w:id w:val="2136289251"/>
          <w:placeholder>
            <w:docPart w:val="7DBC14D80BD34B0C8CD8924A53C745EC"/>
          </w:placeholder>
          <w:temporary/>
          <w:showingPlcHdr/>
          <w15:appearance w15:val="hidden"/>
        </w:sdtPr>
        <w:sdtEndPr/>
        <w:sdtContent>
          <w:r w:rsidR="00D24C20" w:rsidRPr="005767F0">
            <w:rPr>
              <w:rStyle w:val="Suptilnareferenca"/>
              <w:lang w:val="sr-Latn-CS" w:bidi="sr-Latn-RS"/>
            </w:rPr>
            <w:t>broj telefona</w:t>
          </w:r>
        </w:sdtContent>
      </w:sdt>
      <w:r w:rsidR="00E0339F" w:rsidRPr="005767F0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lo pisma:"/>
          <w:tag w:val="Unesite tekst pisma:"/>
          <w:id w:val="-2007591375"/>
          <w:placeholder>
            <w:docPart w:val="F1591FDB6252411CA37EEFE77C3887F1"/>
          </w:placeholder>
          <w:temporary/>
          <w:showingPlcHdr/>
          <w15:appearance w15:val="hidden"/>
        </w:sdtPr>
        <w:sdtEndPr/>
        <w:sdtContent>
          <w:r w:rsidR="00E0339F" w:rsidRPr="005767F0">
            <w:rPr>
              <w:lang w:val="sr-Latn-CS" w:bidi="sr-Latn-RS"/>
            </w:rPr>
            <w:t>ili putem e-pošte na</w:t>
          </w:r>
        </w:sdtContent>
      </w:sdt>
      <w:r w:rsidR="00E0339F" w:rsidRPr="005767F0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adresu e-pošte:"/>
          <w:tag w:val="Unesite adresu e-pošte:"/>
          <w:id w:val="2019417898"/>
          <w:placeholder>
            <w:docPart w:val="A3F87F85E9DC4CCEA17133CE17E457F3"/>
          </w:placeholder>
          <w:temporary/>
          <w:showingPlcHdr/>
          <w15:appearance w15:val="hidden"/>
        </w:sdtPr>
        <w:sdtEndPr/>
        <w:sdtContent>
          <w:r w:rsidR="00D24C20" w:rsidRPr="005767F0">
            <w:rPr>
              <w:rStyle w:val="Suptilnareferenca"/>
              <w:lang w:val="sr-Latn-CS" w:bidi="sr-Latn-RS"/>
            </w:rPr>
            <w:t>adresa e-pošte</w:t>
          </w:r>
        </w:sdtContent>
      </w:sdt>
      <w:r w:rsidR="00E0339F" w:rsidRPr="005767F0">
        <w:rPr>
          <w:lang w:val="sr-Latn-CS" w:bidi="sr-Latn-RS"/>
        </w:rPr>
        <w:t xml:space="preserve">. </w:t>
      </w:r>
      <w:sdt>
        <w:sdtPr>
          <w:rPr>
            <w:lang w:val="sr-Latn-CS"/>
          </w:rPr>
          <w:alias w:val="Unesite tekst pisma:"/>
          <w:tag w:val="Unesite tekst pisma:"/>
          <w:id w:val="1542399161"/>
          <w:placeholder>
            <w:docPart w:val="197FB6B15D6F4763843139D4D601E04F"/>
          </w:placeholder>
          <w:temporary/>
          <w:showingPlcHdr/>
          <w15:appearance w15:val="hidden"/>
        </w:sdtPr>
        <w:sdtEndPr/>
        <w:sdtContent>
          <w:r w:rsidR="00E0339F" w:rsidRPr="005767F0">
            <w:rPr>
              <w:lang w:val="sr-Latn-CS" w:bidi="sr-Latn-RS"/>
            </w:rPr>
            <w:t>Cenim što ste odvojili vreme da pogledate moj zahtev.</w:t>
          </w:r>
        </w:sdtContent>
      </w:sdt>
    </w:p>
    <w:p w14:paraId="142436F8" w14:textId="34053C71" w:rsidR="00620296" w:rsidRPr="005767F0" w:rsidRDefault="0082730B">
      <w:pPr>
        <w:pStyle w:val="Krajpisma"/>
        <w:rPr>
          <w:lang w:val="sr-Latn-CS"/>
        </w:rPr>
      </w:pPr>
      <w:sdt>
        <w:sdtPr>
          <w:rPr>
            <w:lang w:val="sr-Latn-CS"/>
          </w:rPr>
          <w:alias w:val="S poštovanjem:"/>
          <w:tag w:val="S poštovanjem:"/>
          <w:id w:val="1797178055"/>
          <w:placeholder>
            <w:docPart w:val="FEADA0A57FDF4731B5FC13C52FA03104"/>
          </w:placeholder>
          <w:temporary/>
          <w:showingPlcHdr/>
          <w15:appearance w15:val="hidden"/>
        </w:sdtPr>
        <w:sdtEndPr/>
        <w:sdtContent>
          <w:r w:rsidR="00E0339F" w:rsidRPr="005767F0">
            <w:rPr>
              <w:lang w:val="sr-Latn-CS" w:bidi="sr-Latn-RS"/>
            </w:rPr>
            <w:t>S poštovanjem</w:t>
          </w:r>
        </w:sdtContent>
      </w:sdt>
      <w:r w:rsidR="006255CD" w:rsidRPr="005767F0">
        <w:rPr>
          <w:lang w:val="sr-Latn-CS" w:bidi="sr-Latn-RS"/>
        </w:rPr>
        <w:t>,</w:t>
      </w:r>
    </w:p>
    <w:sdt>
      <w:sdtPr>
        <w:rPr>
          <w:lang w:val="sr-Latn-CS"/>
        </w:rPr>
        <w:alias w:val="Vaše ime:"/>
        <w:tag w:val="Vaše ime:"/>
        <w:id w:val="2111313803"/>
        <w:placeholder>
          <w:docPart w:val="698CF9BC8B354FEB810E7EE9CCB6190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2436F9" w14:textId="076FD73E" w:rsidR="00620296" w:rsidRPr="005767F0" w:rsidRDefault="009B46E6" w:rsidP="009B46E6">
          <w:pPr>
            <w:pStyle w:val="Potpis"/>
            <w:rPr>
              <w:lang w:val="sr-Latn-CS"/>
            </w:rPr>
          </w:pPr>
          <w:r w:rsidRPr="005767F0">
            <w:rPr>
              <w:lang w:val="sr-Latn-CS" w:bidi="sr-Latn-RS"/>
            </w:rPr>
            <w:t>Vaše ime</w:t>
          </w:r>
        </w:p>
      </w:sdtContent>
    </w:sdt>
    <w:sdt>
      <w:sdtPr>
        <w:rPr>
          <w:lang w:val="sr-Latn-CS"/>
        </w:rPr>
        <w:alias w:val="Dodatak:"/>
        <w:tag w:val="Dodatak:"/>
        <w:id w:val="635840860"/>
        <w:placeholder>
          <w:docPart w:val="624BDE9F0A204322A8256FD88F4E021C"/>
        </w:placeholder>
        <w:temporary/>
        <w:showingPlcHdr/>
        <w15:appearance w15:val="hidden"/>
      </w:sdtPr>
      <w:sdtEndPr/>
      <w:sdtContent>
        <w:p w14:paraId="68A12237" w14:textId="5684B637" w:rsidR="00E0339F" w:rsidRPr="005767F0" w:rsidRDefault="00E0339F" w:rsidP="00E0339F">
          <w:pPr>
            <w:rPr>
              <w:lang w:val="sr-Latn-CS"/>
            </w:rPr>
          </w:pPr>
          <w:r w:rsidRPr="005767F0">
            <w:rPr>
              <w:lang w:val="sr-Latn-CS" w:bidi="sr-Latn-RS"/>
            </w:rPr>
            <w:t>Dodatak</w:t>
          </w:r>
        </w:p>
      </w:sdtContent>
    </w:sdt>
    <w:sectPr w:rsidR="00E0339F" w:rsidRPr="005767F0" w:rsidSect="005767F0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9766A" w14:textId="77777777" w:rsidR="00204618" w:rsidRDefault="00204618">
      <w:pPr>
        <w:spacing w:after="0" w:line="240" w:lineRule="auto"/>
      </w:pPr>
      <w:r>
        <w:separator/>
      </w:r>
    </w:p>
  </w:endnote>
  <w:endnote w:type="continuationSeparator" w:id="0">
    <w:p w14:paraId="5690FE20" w14:textId="77777777" w:rsidR="00204618" w:rsidRDefault="0020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AB3C9" w14:textId="77777777" w:rsidR="00204618" w:rsidRDefault="00204618">
      <w:pPr>
        <w:spacing w:after="0" w:line="240" w:lineRule="auto"/>
      </w:pPr>
      <w:r>
        <w:separator/>
      </w:r>
    </w:p>
  </w:footnote>
  <w:footnote w:type="continuationSeparator" w:id="0">
    <w:p w14:paraId="260519A8" w14:textId="77777777" w:rsidR="00204618" w:rsidRDefault="0020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sr-Latn-CS"/>
      </w:rPr>
      <w:alias w:val="Ime primaoca:"/>
      <w:tag w:val="Ime primaoca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42436FF" w14:textId="0DBF1938" w:rsidR="00620296" w:rsidRPr="00756BFD" w:rsidRDefault="00756BFD">
        <w:pPr>
          <w:pStyle w:val="Zaglavljestranice"/>
          <w:rPr>
            <w:lang w:val="sr-Latn-CS"/>
          </w:rPr>
        </w:pPr>
        <w:r w:rsidRPr="005767F0">
          <w:rPr>
            <w:rStyle w:val="Tekstuvaramesta"/>
            <w:color w:val="auto"/>
            <w:lang w:val="sr-Latn-CS" w:bidi="sr-Latn-RS"/>
          </w:rPr>
          <w:t>Ime primaoca</w:t>
        </w:r>
      </w:p>
    </w:sdtContent>
  </w:sdt>
  <w:sdt>
    <w:sdtPr>
      <w:rPr>
        <w:lang w:val="sr-Latn-CS"/>
      </w:rPr>
      <w:alias w:val="Unesite datum:"/>
      <w:tag w:val="Unesite datum:"/>
      <w:id w:val="-69278930"/>
      <w:placeholder>
        <w:docPart w:val="9DE73AA215AD4151A23314A3281BC00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4243700" w14:textId="218E1365" w:rsidR="00620296" w:rsidRPr="00756BFD" w:rsidRDefault="00DA2564" w:rsidP="00DA2564">
        <w:pPr>
          <w:pStyle w:val="Zaglavljestranice"/>
          <w:rPr>
            <w:lang w:val="sr-Latn-CS"/>
          </w:rPr>
        </w:pPr>
        <w:r w:rsidRPr="00756BFD">
          <w:rPr>
            <w:lang w:val="sr-Latn-CS" w:bidi="sr-Latn-RS"/>
          </w:rPr>
          <w:t>Datum</w:t>
        </w:r>
      </w:p>
    </w:sdtContent>
  </w:sdt>
  <w:p w14:paraId="14243701" w14:textId="62969B9B" w:rsidR="00620296" w:rsidRPr="00756BFD" w:rsidRDefault="006255CD">
    <w:pPr>
      <w:pStyle w:val="Zaglavljestranice"/>
      <w:rPr>
        <w:lang w:val="sr-Latn-CS"/>
      </w:rPr>
    </w:pPr>
    <w:r w:rsidRPr="00756BFD">
      <w:rPr>
        <w:lang w:val="sr-Latn-CS" w:bidi="sr-Latn-RS"/>
      </w:rPr>
      <w:t xml:space="preserve">Stranica </w:t>
    </w:r>
    <w:r w:rsidRPr="00756BFD">
      <w:rPr>
        <w:lang w:val="sr-Latn-CS" w:bidi="sr-Latn-RS"/>
      </w:rPr>
      <w:fldChar w:fldCharType="begin"/>
    </w:r>
    <w:r w:rsidRPr="00756BFD">
      <w:rPr>
        <w:lang w:val="sr-Latn-CS" w:bidi="sr-Latn-RS"/>
      </w:rPr>
      <w:instrText xml:space="preserve"> PAGE   \* MERGEFORMAT </w:instrText>
    </w:r>
    <w:r w:rsidRPr="00756BFD">
      <w:rPr>
        <w:lang w:val="sr-Latn-CS" w:bidi="sr-Latn-RS"/>
      </w:rPr>
      <w:fldChar w:fldCharType="separate"/>
    </w:r>
    <w:r w:rsidR="00756BFD">
      <w:rPr>
        <w:noProof/>
        <w:lang w:val="sr-Latn-CS" w:bidi="sr-Latn-RS"/>
      </w:rPr>
      <w:t>2</w:t>
    </w:r>
    <w:r w:rsidRPr="00756BFD">
      <w:rPr>
        <w:lang w:val="sr-Latn-CS" w:bidi="sr-Latn-R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6"/>
    <w:rsid w:val="0004168E"/>
    <w:rsid w:val="00067FB7"/>
    <w:rsid w:val="000C1AEB"/>
    <w:rsid w:val="001647FD"/>
    <w:rsid w:val="00204618"/>
    <w:rsid w:val="00441E2E"/>
    <w:rsid w:val="005767F0"/>
    <w:rsid w:val="00620296"/>
    <w:rsid w:val="006255CD"/>
    <w:rsid w:val="00756BFD"/>
    <w:rsid w:val="00793325"/>
    <w:rsid w:val="0082730B"/>
    <w:rsid w:val="009B3FD6"/>
    <w:rsid w:val="009B46E6"/>
    <w:rsid w:val="00AC5C55"/>
    <w:rsid w:val="00C32F9C"/>
    <w:rsid w:val="00C70689"/>
    <w:rsid w:val="00CC7C0D"/>
    <w:rsid w:val="00D24C20"/>
    <w:rsid w:val="00DA2564"/>
    <w:rsid w:val="00E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43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7FD"/>
    <w:rPr>
      <w:spacing w:val="4"/>
    </w:rPr>
  </w:style>
  <w:style w:type="paragraph" w:styleId="Naslov1">
    <w:name w:val="heading 1"/>
    <w:basedOn w:val="Normal"/>
    <w:next w:val="Normal"/>
    <w:link w:val="Naslov1Ch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Kontaktinformacije">
    <w:name w:val="Kontakt informacije"/>
    <w:basedOn w:val="Normal"/>
    <w:uiPriority w:val="1"/>
    <w:qFormat/>
    <w:pPr>
      <w:spacing w:after="0"/>
    </w:pPr>
  </w:style>
  <w:style w:type="paragraph" w:styleId="Krajpisma">
    <w:name w:val="Closing"/>
    <w:basedOn w:val="Normal"/>
    <w:next w:val="Potpis"/>
    <w:uiPriority w:val="5"/>
    <w:qFormat/>
    <w:rsid w:val="00441E2E"/>
    <w:pPr>
      <w:keepNext/>
      <w:spacing w:after="1000" w:line="240" w:lineRule="auto"/>
      <w:contextualSpacing/>
    </w:pPr>
  </w:style>
  <w:style w:type="paragraph" w:styleId="Potpis">
    <w:name w:val="Signature"/>
    <w:basedOn w:val="Normal"/>
    <w:next w:val="Normal"/>
    <w:uiPriority w:val="6"/>
    <w:qFormat/>
    <w:pPr>
      <w:keepNext/>
      <w:spacing w:after="360"/>
      <w:contextualSpacing/>
    </w:pPr>
  </w:style>
  <w:style w:type="paragraph" w:styleId="Datum">
    <w:name w:val="Date"/>
    <w:basedOn w:val="Normal"/>
    <w:next w:val="Kontaktinformacije"/>
    <w:uiPriority w:val="2"/>
    <w:qFormat/>
    <w:rsid w:val="00441E2E"/>
    <w:pPr>
      <w:spacing w:after="480" w:line="240" w:lineRule="auto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067FB7"/>
    <w:pPr>
      <w:contextualSpacing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67FB7"/>
    <w:rPr>
      <w:spacing w:val="4"/>
    </w:r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Oslovljavanje">
    <w:name w:val="Salutation"/>
    <w:basedOn w:val="Normal"/>
    <w:next w:val="Normal"/>
    <w:uiPriority w:val="3"/>
    <w:qFormat/>
    <w:rsid w:val="00441E2E"/>
    <w:pPr>
      <w:spacing w:before="400" w:after="200"/>
      <w:contextualSpacing/>
    </w:pPr>
  </w:style>
  <w:style w:type="paragraph" w:styleId="Podnojestranice">
    <w:name w:val="footer"/>
    <w:basedOn w:val="Normal"/>
    <w:link w:val="PodnojestraniceChar"/>
    <w:uiPriority w:val="99"/>
    <w:unhideWhenUsed/>
    <w:rsid w:val="00067FB7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67FB7"/>
    <w:rPr>
      <w:spacing w:val="4"/>
    </w:rPr>
  </w:style>
  <w:style w:type="character" w:styleId="Suptilnareferenca">
    <w:name w:val="Subtle Reference"/>
    <w:basedOn w:val="Podrazumevanifontpasusa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793325"/>
  </w:style>
  <w:style w:type="paragraph" w:styleId="Podebljanitekst">
    <w:name w:val="Block Text"/>
    <w:basedOn w:val="Normal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793325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793325"/>
    <w:rPr>
      <w:spacing w:val="4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793325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793325"/>
    <w:rPr>
      <w:spacing w:val="4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793325"/>
    <w:rPr>
      <w:spacing w:val="4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793325"/>
    <w:pPr>
      <w:spacing w:after="24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793325"/>
    <w:rPr>
      <w:spacing w:val="4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793325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793325"/>
    <w:rPr>
      <w:spacing w:val="4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793325"/>
    <w:pPr>
      <w:spacing w:after="24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793325"/>
    <w:rPr>
      <w:spacing w:val="4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793325"/>
    <w:rPr>
      <w:spacing w:val="4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793325"/>
    <w:rPr>
      <w:spacing w:val="4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7933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793325"/>
    <w:rPr>
      <w:spacing w:val="4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79332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793325"/>
    <w:rPr>
      <w:b/>
      <w:bCs/>
      <w:spacing w:val="4"/>
      <w:szCs w:val="20"/>
    </w:rPr>
  </w:style>
  <w:style w:type="table" w:styleId="Tamnalista">
    <w:name w:val="Dark List"/>
    <w:basedOn w:val="Normalnatabel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793325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793325"/>
    <w:rPr>
      <w:spacing w:val="4"/>
    </w:rPr>
  </w:style>
  <w:style w:type="character" w:styleId="Naglaavanje">
    <w:name w:val="Emphasis"/>
    <w:basedOn w:val="Podrazumevanifontpasusa"/>
    <w:uiPriority w:val="20"/>
    <w:semiHidden/>
    <w:unhideWhenUsed/>
    <w:qFormat/>
    <w:rsid w:val="00793325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793325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793325"/>
    <w:rPr>
      <w:spacing w:val="4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7933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93325"/>
    <w:rPr>
      <w:spacing w:val="4"/>
      <w:szCs w:val="20"/>
    </w:rPr>
  </w:style>
  <w:style w:type="table" w:styleId="Svetlatabelakoordinatnemree1">
    <w:name w:val="Grid Table 1 Light"/>
    <w:basedOn w:val="Normalnatabel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1Char">
    <w:name w:val="Naslov 1 Char"/>
    <w:basedOn w:val="Podrazumevanifontpasusa"/>
    <w:link w:val="Naslov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793325"/>
  </w:style>
  <w:style w:type="paragraph" w:styleId="HTMLadresa">
    <w:name w:val="HTML Address"/>
    <w:basedOn w:val="Normal"/>
    <w:link w:val="HTMLadresaCh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793325"/>
    <w:rPr>
      <w:i/>
      <w:iCs/>
      <w:spacing w:val="4"/>
    </w:rPr>
  </w:style>
  <w:style w:type="character" w:styleId="HTMLcitat">
    <w:name w:val="HTML Cite"/>
    <w:basedOn w:val="Podrazumevanifontpasusa"/>
    <w:uiPriority w:val="99"/>
    <w:semiHidden/>
    <w:unhideWhenUsed/>
    <w:rsid w:val="00793325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793325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793325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793325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Svetlakoordinatnamrea">
    <w:name w:val="Light Grid"/>
    <w:basedOn w:val="Normalnatabel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793325"/>
  </w:style>
  <w:style w:type="paragraph" w:styleId="Lista">
    <w:name w:val="List"/>
    <w:basedOn w:val="Normal"/>
    <w:uiPriority w:val="99"/>
    <w:semiHidden/>
    <w:unhideWhenUsed/>
    <w:rsid w:val="0079332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9332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9332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9332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93325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793325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793325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793325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793325"/>
    <w:rPr>
      <w:rFonts w:ascii="Consolas" w:hAnsi="Consolas"/>
      <w:spacing w:val="4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793325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793325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793325"/>
    <w:rPr>
      <w:spacing w:val="4"/>
    </w:rPr>
  </w:style>
  <w:style w:type="character" w:styleId="Brojstranice">
    <w:name w:val="page number"/>
    <w:basedOn w:val="Podrazumevanifontpasusa"/>
    <w:uiPriority w:val="99"/>
    <w:semiHidden/>
    <w:unhideWhenUsed/>
    <w:rsid w:val="00793325"/>
  </w:style>
  <w:style w:type="table" w:styleId="Obinatabela1">
    <w:name w:val="Plain Table 1"/>
    <w:basedOn w:val="Normalnatabela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793325"/>
    <w:rPr>
      <w:rFonts w:ascii="Consolas" w:hAnsi="Consolas"/>
      <w:spacing w:val="4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Naglaeno">
    <w:name w:val="Strong"/>
    <w:basedOn w:val="Podrazumevanifontpasusa"/>
    <w:uiPriority w:val="22"/>
    <w:semiHidden/>
    <w:unhideWhenUsed/>
    <w:qFormat/>
    <w:rsid w:val="00793325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3Defektizatabelu1">
    <w:name w:val="Table 3D effects 1"/>
    <w:basedOn w:val="Normalnatabela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793325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793325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933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7933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7933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7933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7933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7933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7933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7933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793325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91B8A" w:rsidRDefault="002D1385" w:rsidP="002D1385">
          <w:pPr>
            <w:pStyle w:val="9DDC425213674C2D9EB4CF85368D9A882"/>
          </w:pPr>
          <w:r w:rsidRPr="005767F0">
            <w:rPr>
              <w:lang w:val="sr-Latn-CS" w:bidi="sr-Latn-RS"/>
            </w:rPr>
            <w:t>Ulica i broj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91B8A" w:rsidRDefault="002D1385" w:rsidP="002D1385">
          <w:pPr>
            <w:pStyle w:val="F900B9214CCC44F7B4C2A4CB80B508E52"/>
          </w:pPr>
          <w:r w:rsidRPr="005767F0">
            <w:rPr>
              <w:lang w:val="sr-Latn-CS" w:bidi="sr-Latn-RS"/>
            </w:rPr>
            <w:t>Grad, poštanski broj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91B8A" w:rsidRDefault="002D1385" w:rsidP="002D1385">
          <w:pPr>
            <w:pStyle w:val="D8C3423F6D3444D4A00935386B79D27B2"/>
          </w:pPr>
          <w:r w:rsidRPr="005767F0">
            <w:rPr>
              <w:lang w:val="sr-Latn-CS" w:bidi="sr-Latn-RS"/>
            </w:rPr>
            <w:t>Zvanje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91B8A" w:rsidRDefault="002D1385" w:rsidP="002D1385">
          <w:pPr>
            <w:pStyle w:val="0C2FCAE11D7849AA9E53C95D6E1C3FC52"/>
          </w:pPr>
          <w:r w:rsidRPr="005767F0">
            <w:rPr>
              <w:lang w:val="sr-Latn-CS" w:bidi="sr-Latn-RS"/>
            </w:rPr>
            <w:t>Ime preduzeća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691B8A" w:rsidRDefault="002D1385" w:rsidP="002D1385">
          <w:pPr>
            <w:pStyle w:val="0BD2495FC13E4D0B9A175979C193D28411"/>
          </w:pPr>
          <w:r w:rsidRPr="005767F0">
            <w:rPr>
              <w:rStyle w:val="Tekstuvaramesta"/>
              <w:lang w:val="sr-Latn-CS" w:bidi="sr-Latn-RS"/>
            </w:rPr>
            <w:t>Ime primaoca</w:t>
          </w:r>
        </w:p>
      </w:docPartBody>
    </w:docPart>
    <w:docPart>
      <w:docPartPr>
        <w:name w:val="194DE50C8F394B408B70B708F7D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C5-45F8-42ED-A5E4-9E362B495AA9}"/>
      </w:docPartPr>
      <w:docPartBody>
        <w:p w:rsidR="00691B8A" w:rsidRDefault="002D1385" w:rsidP="002D1385">
          <w:pPr>
            <w:pStyle w:val="194DE50C8F394B408B70B708F7D6DD3711"/>
          </w:pPr>
          <w:r w:rsidRPr="005767F0">
            <w:rPr>
              <w:rStyle w:val="Suptilnareferenca"/>
              <w:lang w:val="sr-Latn-CS" w:bidi="sr-Latn-RS"/>
            </w:rPr>
            <w:t>oblast poslovanja</w:t>
          </w:r>
        </w:p>
      </w:docPartBody>
    </w:docPart>
    <w:docPart>
      <w:docPartPr>
        <w:name w:val="7DBC14D80BD34B0C8CD8924A53C7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CE4A-3247-4BE8-A1AF-BDFB7F12AE5E}"/>
      </w:docPartPr>
      <w:docPartBody>
        <w:p w:rsidR="00691B8A" w:rsidRDefault="002D1385" w:rsidP="002D1385">
          <w:pPr>
            <w:pStyle w:val="7DBC14D80BD34B0C8CD8924A53C745EC11"/>
          </w:pPr>
          <w:r w:rsidRPr="005767F0">
            <w:rPr>
              <w:rStyle w:val="Suptilnareferenca"/>
              <w:lang w:val="sr-Latn-CS" w:bidi="sr-Latn-RS"/>
            </w:rPr>
            <w:t>broj telefona</w:t>
          </w:r>
        </w:p>
      </w:docPartBody>
    </w:docPart>
    <w:docPart>
      <w:docPartPr>
        <w:name w:val="A3F87F85E9DC4CCEA17133CE17E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F32B-B9B5-4A48-BC4E-3BF6071482DF}"/>
      </w:docPartPr>
      <w:docPartBody>
        <w:p w:rsidR="00691B8A" w:rsidRDefault="002D1385" w:rsidP="002D1385">
          <w:pPr>
            <w:pStyle w:val="A3F87F85E9DC4CCEA17133CE17E457F311"/>
          </w:pPr>
          <w:r w:rsidRPr="005767F0">
            <w:rPr>
              <w:rStyle w:val="Suptilnareferenca"/>
              <w:lang w:val="sr-Latn-CS" w:bidi="sr-Latn-RS"/>
            </w:rPr>
            <w:t>adresa e-pošte</w:t>
          </w:r>
        </w:p>
      </w:docPartBody>
    </w:docPart>
    <w:docPart>
      <w:docPartPr>
        <w:name w:val="C95F90B35FBC4F338AE8E5D6D5E2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334-D180-42BC-8BCD-0B059A1F3317}"/>
      </w:docPartPr>
      <w:docPartBody>
        <w:p w:rsidR="00691B8A" w:rsidRDefault="002D1385" w:rsidP="002D1385">
          <w:pPr>
            <w:pStyle w:val="C95F90B35FBC4F338AE8E5D6D5E228C111"/>
          </w:pPr>
          <w:r w:rsidRPr="005767F0">
            <w:rPr>
              <w:rStyle w:val="Suptilnareferenca"/>
              <w:lang w:val="sr-Latn-CS" w:bidi="sr-Latn-RS"/>
            </w:rPr>
            <w:t>Ime osobe koja vas je uputila</w:t>
          </w:r>
        </w:p>
      </w:docPartBody>
    </w:docPart>
    <w:docPart>
      <w:docPartPr>
        <w:name w:val="BCC74205EF2D45EEAD52BA02C42B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5689-DFF4-4D8B-A708-F835407C9F62}"/>
      </w:docPartPr>
      <w:docPartBody>
        <w:p w:rsidR="00691B8A" w:rsidRDefault="002D1385" w:rsidP="002D1385">
          <w:pPr>
            <w:pStyle w:val="BCC74205EF2D45EEAD52BA02C42BA4E311"/>
          </w:pPr>
          <w:r w:rsidRPr="005767F0">
            <w:rPr>
              <w:rStyle w:val="Suptilnareferenca"/>
              <w:lang w:val="sr-Latn-CS" w:bidi="sr-Latn-RS"/>
            </w:rPr>
            <w:t>Delatnost ili oblast poslovanja</w:t>
          </w:r>
        </w:p>
      </w:docPartBody>
    </w:docPart>
    <w:docPart>
      <w:docPartPr>
        <w:name w:val="A5F791A967464544933036B89FD5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4AB5-560B-4AFE-A1D3-215E2C33BB71}"/>
      </w:docPartPr>
      <w:docPartBody>
        <w:p w:rsidR="00310663" w:rsidRDefault="002D1385" w:rsidP="002D1385">
          <w:pPr>
            <w:pStyle w:val="A5F791A967464544933036B89FD5DEBE2"/>
          </w:pPr>
          <w:r w:rsidRPr="005767F0">
            <w:rPr>
              <w:lang w:val="sr-Latn-CS" w:bidi="sr-Latn-RS"/>
            </w:rPr>
            <w:t>Vaše ime</w:t>
          </w:r>
        </w:p>
      </w:docPartBody>
    </w:docPart>
    <w:docPart>
      <w:docPartPr>
        <w:name w:val="698CF9BC8B354FEB810E7EE9CCB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5D2-55E9-4F40-833B-D7A981B2600D}"/>
      </w:docPartPr>
      <w:docPartBody>
        <w:p w:rsidR="00310663" w:rsidRDefault="002D1385" w:rsidP="002D1385">
          <w:pPr>
            <w:pStyle w:val="698CF9BC8B354FEB810E7EE9CCB6190F3"/>
          </w:pPr>
          <w:r w:rsidRPr="005767F0">
            <w:rPr>
              <w:lang w:val="sr-Latn-CS" w:bidi="sr-Latn-RS"/>
            </w:rPr>
            <w:t>Vaše ime</w:t>
          </w:r>
        </w:p>
      </w:docPartBody>
    </w:docPart>
    <w:docPart>
      <w:docPartPr>
        <w:name w:val="FDA08D849C3C4ADFA5F0A9B7D793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B9C3-30FF-4446-BF89-06C7E38C4A60}"/>
      </w:docPartPr>
      <w:docPartBody>
        <w:p w:rsidR="00310663" w:rsidRDefault="002D1385" w:rsidP="002D1385">
          <w:pPr>
            <w:pStyle w:val="FDA08D849C3C4ADFA5F0A9B7D793AB152"/>
          </w:pPr>
          <w:r w:rsidRPr="005767F0">
            <w:rPr>
              <w:lang w:val="sr-Latn-CS" w:bidi="sr-Latn-RS"/>
            </w:rPr>
            <w:t>Datum</w:t>
          </w:r>
        </w:p>
      </w:docPartBody>
    </w:docPart>
    <w:docPart>
      <w:docPartPr>
        <w:name w:val="9DE73AA215AD4151A23314A3281B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6EF-FA9B-4124-BD69-FA47B81C115A}"/>
      </w:docPartPr>
      <w:docPartBody>
        <w:p w:rsidR="00310663" w:rsidRDefault="002D1385" w:rsidP="002D1385">
          <w:pPr>
            <w:pStyle w:val="9DE73AA215AD4151A23314A3281BC0033"/>
          </w:pPr>
          <w:r w:rsidRPr="00756BFD">
            <w:rPr>
              <w:lang w:val="sr-Latn-CS" w:bidi="sr-Latn-RS"/>
            </w:rPr>
            <w:t>Datum</w:t>
          </w:r>
        </w:p>
      </w:docPartBody>
    </w:docPart>
    <w:docPart>
      <w:docPartPr>
        <w:name w:val="224FC5ABCA004A9AB97AE609204E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8A00-9324-4598-94B2-F5B6A9F4D1BD}"/>
      </w:docPartPr>
      <w:docPartBody>
        <w:p w:rsidR="00310663" w:rsidRDefault="002D1385" w:rsidP="002D1385">
          <w:pPr>
            <w:pStyle w:val="224FC5ABCA004A9AB97AE609204ECFEA7"/>
          </w:pPr>
          <w:r w:rsidRPr="005767F0">
            <w:rPr>
              <w:rStyle w:val="Suptilnareferenca"/>
              <w:lang w:val="sr-Latn-CS" w:bidi="sr-Latn-RS"/>
            </w:rPr>
            <w:t>datum</w:t>
          </w:r>
        </w:p>
      </w:docPartBody>
    </w:docPart>
    <w:docPart>
      <w:docPartPr>
        <w:name w:val="12DC1CCE0E7840CC902DE7E9648C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97FE-E588-4AC8-AEB9-AB3E572B7074}"/>
      </w:docPartPr>
      <w:docPartBody>
        <w:p w:rsidR="00310663" w:rsidRDefault="002D1385" w:rsidP="002D1385">
          <w:pPr>
            <w:pStyle w:val="12DC1CCE0E7840CC902DE7E9648C504B2"/>
          </w:pPr>
          <w:r w:rsidRPr="005767F0">
            <w:rPr>
              <w:lang w:val="sr-Latn-CS" w:bidi="sr-Latn-RS"/>
            </w:rPr>
            <w:t>Trenutno istražujem položaje u oblasti</w:t>
          </w:r>
        </w:p>
      </w:docPartBody>
    </w:docPart>
    <w:docPart>
      <w:docPartPr>
        <w:name w:val="7940D617E8DB46D8886A8363684A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E4D8-76AB-4344-9047-6C60994F8371}"/>
      </w:docPartPr>
      <w:docPartBody>
        <w:p w:rsidR="00310663" w:rsidRDefault="002D1385" w:rsidP="002D1385">
          <w:pPr>
            <w:pStyle w:val="7940D617E8DB46D8886A8363684A7C0D2"/>
          </w:pPr>
          <w:r w:rsidRPr="005767F0">
            <w:rPr>
              <w:lang w:val="sr-Latn-CS" w:bidi="sr-Latn-RS"/>
            </w:rPr>
            <w:t>i</w:t>
          </w:r>
        </w:p>
      </w:docPartBody>
    </w:docPart>
    <w:docPart>
      <w:docPartPr>
        <w:name w:val="ADB0D02B91DE4B08ACFD0403643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2E35-89BB-4A86-AD01-0D9085A1B6A1}"/>
      </w:docPartPr>
      <w:docPartBody>
        <w:p w:rsidR="00310663" w:rsidRDefault="002D1385" w:rsidP="002D1385">
          <w:pPr>
            <w:pStyle w:val="ADB0D02B91DE4B08ACFD04036434B8CF2"/>
          </w:pPr>
          <w:r w:rsidRPr="005767F0">
            <w:rPr>
              <w:lang w:val="sr-Latn-CS" w:bidi="sr-Latn-RS"/>
            </w:rPr>
            <w:t>predložio/la vas je kao izvrstan izvor informacija. Želim da saznam više o tipovima poslova dostupnim u ovoj oblasti i veštinama koje su neophodne za njih.</w:t>
          </w:r>
        </w:p>
      </w:docPartBody>
    </w:docPart>
    <w:docPart>
      <w:docPartPr>
        <w:name w:val="D06C34F2AA95418FB96A6299327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743-202C-4469-B874-906122867DD6}"/>
      </w:docPartPr>
      <w:docPartBody>
        <w:p w:rsidR="00310663" w:rsidRDefault="002D1385" w:rsidP="002D1385">
          <w:pPr>
            <w:pStyle w:val="D06C34F2AA95418FB96A629932709AD62"/>
          </w:pPr>
          <w:r w:rsidRPr="005767F0">
            <w:rPr>
              <w:lang w:val="sr-Latn-CS" w:bidi="sr-Latn-RS"/>
            </w:rPr>
            <w:t>Kao što se vidi iz priloženog rezimea, moje obrazovanje i radno iskustvo spadaju u</w:t>
          </w:r>
        </w:p>
      </w:docPartBody>
    </w:docPart>
    <w:docPart>
      <w:docPartPr>
        <w:name w:val="6B421C5BCBF44ACE8DCA3291E4F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21CD-F9A7-46DB-BE7A-284F5F142C5F}"/>
      </w:docPartPr>
      <w:docPartBody>
        <w:p w:rsidR="00310663" w:rsidRDefault="002D1385" w:rsidP="002D1385">
          <w:pPr>
            <w:pStyle w:val="6B421C5BCBF44ACE8DCA3291E4F7BA592"/>
          </w:pPr>
          <w:r w:rsidRPr="005767F0">
            <w:rPr>
              <w:lang w:val="sr-Latn-CS" w:bidi="sr-Latn-RS"/>
            </w:rPr>
            <w:t xml:space="preserve">Želim da prenesem godinama sticane veštine na posao u </w:t>
          </w:r>
        </w:p>
      </w:docPartBody>
    </w:docPart>
    <w:docPart>
      <w:docPartPr>
        <w:name w:val="F2179CBFA92549A299508A37C5F4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3208-1E03-4ABB-B6B4-DE9012335A11}"/>
      </w:docPartPr>
      <w:docPartBody>
        <w:p w:rsidR="00310663" w:rsidRDefault="002D1385" w:rsidP="002D1385">
          <w:pPr>
            <w:pStyle w:val="F2179CBFA92549A299508A37C5F431C92"/>
          </w:pPr>
          <w:r w:rsidRPr="005767F0">
            <w:rPr>
              <w:lang w:val="sr-Latn-CS" w:bidi="sr-Latn-RS"/>
            </w:rPr>
            <w:t>Nadam se da možete da izdvojite 30 minuta da se sastanete sa mnom pre završetka meseca. Obratiću vam se</w:t>
          </w:r>
        </w:p>
      </w:docPartBody>
    </w:docPart>
    <w:docPart>
      <w:docPartPr>
        <w:name w:val="C282995CF19E42BC9664086EB201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DED-E081-4005-A34B-992F9B855F71}"/>
      </w:docPartPr>
      <w:docPartBody>
        <w:p w:rsidR="00310663" w:rsidRDefault="002D1385" w:rsidP="002D1385">
          <w:pPr>
            <w:pStyle w:val="C282995CF19E42BC9664086EB201B1EF2"/>
          </w:pPr>
          <w:r w:rsidRPr="005767F0">
            <w:rPr>
              <w:lang w:val="sr-Latn-CS" w:bidi="sr-Latn-RS"/>
            </w:rPr>
            <w:t>kako bih zakazao/la sastanak. Ako imate pitanja, obratite mi se putem telefona na broj</w:t>
          </w:r>
        </w:p>
      </w:docPartBody>
    </w:docPart>
    <w:docPart>
      <w:docPartPr>
        <w:name w:val="F1591FDB6252411CA37EEFE77C38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47C3-EDBF-476F-92EC-A26808E863CD}"/>
      </w:docPartPr>
      <w:docPartBody>
        <w:p w:rsidR="00310663" w:rsidRDefault="002D1385" w:rsidP="002D1385">
          <w:pPr>
            <w:pStyle w:val="F1591FDB6252411CA37EEFE77C3887F12"/>
          </w:pPr>
          <w:r w:rsidRPr="005767F0">
            <w:rPr>
              <w:lang w:val="sr-Latn-CS" w:bidi="sr-Latn-RS"/>
            </w:rPr>
            <w:t>ili putem e-pošte na</w:t>
          </w:r>
        </w:p>
      </w:docPartBody>
    </w:docPart>
    <w:docPart>
      <w:docPartPr>
        <w:name w:val="197FB6B15D6F4763843139D4D601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B7B-423F-48E7-9B8D-564AD0078F63}"/>
      </w:docPartPr>
      <w:docPartBody>
        <w:p w:rsidR="00310663" w:rsidRDefault="002D1385" w:rsidP="002D1385">
          <w:pPr>
            <w:pStyle w:val="197FB6B15D6F4763843139D4D601E04F2"/>
          </w:pPr>
          <w:r w:rsidRPr="005767F0">
            <w:rPr>
              <w:lang w:val="sr-Latn-CS" w:bidi="sr-Latn-RS"/>
            </w:rPr>
            <w:t>Cenim što ste odvojili vreme da pogledate moj zahtev.</w:t>
          </w:r>
        </w:p>
      </w:docPartBody>
    </w:docPart>
    <w:docPart>
      <w:docPartPr>
        <w:name w:val="FEADA0A57FDF4731B5FC13C52FA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7A87-E038-4DF2-A7A2-7AF0E0083EE7}"/>
      </w:docPartPr>
      <w:docPartBody>
        <w:p w:rsidR="00310663" w:rsidRDefault="002D1385" w:rsidP="002D1385">
          <w:pPr>
            <w:pStyle w:val="FEADA0A57FDF4731B5FC13C52FA031042"/>
          </w:pPr>
          <w:r w:rsidRPr="005767F0">
            <w:rPr>
              <w:lang w:val="sr-Latn-CS" w:bidi="sr-Latn-RS"/>
            </w:rPr>
            <w:t>S poštovanjem</w:t>
          </w:r>
        </w:p>
      </w:docPartBody>
    </w:docPart>
    <w:docPart>
      <w:docPartPr>
        <w:name w:val="624BDE9F0A204322A8256FD88F4E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A0EF-05F0-4341-B45A-E28C9CE9DBB3}"/>
      </w:docPartPr>
      <w:docPartBody>
        <w:p w:rsidR="00310663" w:rsidRDefault="002D1385" w:rsidP="002D1385">
          <w:pPr>
            <w:pStyle w:val="624BDE9F0A204322A8256FD88F4E021C2"/>
          </w:pPr>
          <w:r w:rsidRPr="005767F0">
            <w:rPr>
              <w:lang w:val="sr-Latn-CS" w:bidi="sr-Latn-RS"/>
            </w:rPr>
            <w:t>Dodatak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8A"/>
    <w:rsid w:val="002D1385"/>
    <w:rsid w:val="00310663"/>
    <w:rsid w:val="00386A0E"/>
    <w:rsid w:val="00691B8A"/>
    <w:rsid w:val="007115D5"/>
    <w:rsid w:val="00A02356"/>
    <w:rsid w:val="00B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2D1385"/>
    <w:rPr>
      <w:color w:val="808080"/>
    </w:rPr>
  </w:style>
  <w:style w:type="paragraph" w:customStyle="1" w:styleId="0BD2495FC13E4D0B9A175979C193D2842">
    <w:name w:val="0BD2495FC13E4D0B9A175979C193D2842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BCC74205EF2D45EEAD52BA02C42BA4E3">
    <w:name w:val="BCC74205EF2D45EEAD52BA02C42BA4E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C95F90B35FBC4F338AE8E5D6D5E228C11">
    <w:name w:val="C95F90B35FBC4F338AE8E5D6D5E228C1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194DE50C8F394B408B70B708F7D6DD372">
    <w:name w:val="194DE50C8F394B408B70B708F7D6DD37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965748AA7934727BD0F795BA4369DC51">
    <w:name w:val="F965748AA7934727BD0F795BA4369DC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7DBC14D80BD34B0C8CD8924A53C745EC2">
    <w:name w:val="7DBC14D80BD34B0C8CD8924A53C745EC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A3F87F85E9DC4CCEA17133CE17E457F32">
    <w:name w:val="A3F87F85E9DC4CCEA17133CE17E457F3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98CF9BC8B354FEB810E7EE9CCB6190F">
    <w:name w:val="698CF9BC8B354FEB810E7EE9CCB6190F"/>
    <w:rsid w:val="00691B8A"/>
    <w:rPr>
      <w:kern w:val="0"/>
      <w14:ligatures w14:val="none"/>
    </w:rPr>
  </w:style>
  <w:style w:type="paragraph" w:customStyle="1" w:styleId="9DE73AA215AD4151A23314A3281BC003">
    <w:name w:val="9DE73AA215AD4151A23314A3281BC003"/>
    <w:rsid w:val="00691B8A"/>
    <w:rPr>
      <w:kern w:val="0"/>
      <w14:ligatures w14:val="none"/>
    </w:rPr>
  </w:style>
  <w:style w:type="paragraph" w:customStyle="1" w:styleId="0BD2495FC13E4D0B9A175979C193D284">
    <w:name w:val="0BD2495FC13E4D0B9A175979C193D28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1">
    <w:name w:val="BCC74205EF2D45EEAD52BA02C42BA4E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">
    <w:name w:val="C95F90B35FBC4F338AE8E5D6D5E228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">
    <w:name w:val="194DE50C8F394B408B70B708F7D6DD37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">
    <w:name w:val="F965748AA7934727BD0F795BA4369DC5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">
    <w:name w:val="7DBC14D80BD34B0C8CD8924A53C745EC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">
    <w:name w:val="A3F87F85E9DC4CCEA17133CE17E457F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2">
    <w:name w:val="BCC74205EF2D45EEAD52BA02C42BA4E3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2">
    <w:name w:val="C95F90B35FBC4F338AE8E5D6D5E228C1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1">
    <w:name w:val="194DE50C8F394B408B70B708F7D6DD37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2">
    <w:name w:val="F965748AA7934727BD0F795BA4369DC5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1">
    <w:name w:val="7DBC14D80BD34B0C8CD8924A53C745E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1">
    <w:name w:val="A3F87F85E9DC4CCEA17133CE17E457F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3">
    <w:name w:val="BCC74205EF2D45EEAD52BA02C42BA4E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3">
    <w:name w:val="C95F90B35FBC4F338AE8E5D6D5E228C1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3">
    <w:name w:val="194DE50C8F394B408B70B708F7D6DD37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3">
    <w:name w:val="F965748AA7934727BD0F795BA4369DC5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3">
    <w:name w:val="7DBC14D80BD34B0C8CD8924A53C745EC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3">
    <w:name w:val="A3F87F85E9DC4CCEA17133CE17E457F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Suptilnareferenca">
    <w:name w:val="Subtle Reference"/>
    <w:basedOn w:val="Podrazumevanifontpasusa"/>
    <w:uiPriority w:val="4"/>
    <w:qFormat/>
    <w:rsid w:val="002D1385"/>
    <w:rPr>
      <w:caps w:val="0"/>
      <w:smallCaps w:val="0"/>
      <w:color w:val="5A5A5A" w:themeColor="text1" w:themeTint="A5"/>
    </w:rPr>
  </w:style>
  <w:style w:type="paragraph" w:customStyle="1" w:styleId="BCC74205EF2D45EEAD52BA02C42BA4E34">
    <w:name w:val="BCC74205EF2D45EEAD52BA02C42BA4E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4">
    <w:name w:val="C95F90B35FBC4F338AE8E5D6D5E228C1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4">
    <w:name w:val="194DE50C8F394B408B70B708F7D6DD37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24FC5ABCA004A9AB97AE609204ECFEA">
    <w:name w:val="224FC5ABCA004A9AB97AE609204ECFEA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4">
    <w:name w:val="7DBC14D80BD34B0C8CD8924A53C745EC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4">
    <w:name w:val="A3F87F85E9DC4CCEA17133CE17E457F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5">
    <w:name w:val="BCC74205EF2D45EEAD52BA02C42BA4E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5">
    <w:name w:val="C95F90B35FBC4F338AE8E5D6D5E228C1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5">
    <w:name w:val="194DE50C8F394B408B70B708F7D6DD37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">
    <w:name w:val="224FC5ABCA004A9AB97AE609204ECFEA1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5">
    <w:name w:val="7DBC14D80BD34B0C8CD8924A53C745EC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5">
    <w:name w:val="A3F87F85E9DC4CCEA17133CE17E457F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6">
    <w:name w:val="BCC74205EF2D45EEAD52BA02C42BA4E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6">
    <w:name w:val="C95F90B35FBC4F338AE8E5D6D5E228C1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6">
    <w:name w:val="194DE50C8F394B408B70B708F7D6DD37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2">
    <w:name w:val="224FC5ABCA004A9AB97AE609204ECFEA2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6">
    <w:name w:val="7DBC14D80BD34B0C8CD8924A53C745EC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6">
    <w:name w:val="A3F87F85E9DC4CCEA17133CE17E457F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7">
    <w:name w:val="BCC74205EF2D45EEAD52BA02C42BA4E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7">
    <w:name w:val="C95F90B35FBC4F338AE8E5D6D5E228C1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7">
    <w:name w:val="194DE50C8F394B408B70B708F7D6DD37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3">
    <w:name w:val="224FC5ABCA004A9AB97AE609204ECFEA3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7">
    <w:name w:val="7DBC14D80BD34B0C8CD8924A53C745EC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7">
    <w:name w:val="A3F87F85E9DC4CCEA17133CE17E457F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8">
    <w:name w:val="BCC74205EF2D45EEAD52BA02C42BA4E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8">
    <w:name w:val="C95F90B35FBC4F338AE8E5D6D5E228C1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8">
    <w:name w:val="194DE50C8F394B408B70B708F7D6DD37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4">
    <w:name w:val="224FC5ABCA004A9AB97AE609204ECFEA4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8">
    <w:name w:val="7DBC14D80BD34B0C8CD8924A53C745EC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8">
    <w:name w:val="A3F87F85E9DC4CCEA17133CE17E457F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">
    <w:name w:val="A5F791A967464544933036B89FD5DEBE"/>
    <w:rsid w:val="00BD62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BD62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BD62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">
    <w:name w:val="FDA08D849C3C4ADFA5F0A9B7D793AB15"/>
    <w:rsid w:val="00BD62C3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9">
    <w:name w:val="0BD2495FC13E4D0B9A175979C193D2849"/>
    <w:rsid w:val="00BD62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BD62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BD62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">
    <w:name w:val="12DC1CCE0E7840CC902DE7E9648C504B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9">
    <w:name w:val="BCC74205EF2D45EEAD52BA02C42BA4E39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">
    <w:name w:val="7940D617E8DB46D8886A8363684A7C0D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9">
    <w:name w:val="C95F90B35FBC4F338AE8E5D6D5E228C19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">
    <w:name w:val="ADB0D02B91DE4B08ACFD04036434B8CF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">
    <w:name w:val="D06C34F2AA95418FB96A629932709AD6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9">
    <w:name w:val="194DE50C8F394B408B70B708F7D6DD379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">
    <w:name w:val="6B421C5BCBF44ACE8DCA3291E4F7BA59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">
    <w:name w:val="F2179CBFA92549A299508A37C5F431C9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5">
    <w:name w:val="224FC5ABCA004A9AB97AE609204ECFEA5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">
    <w:name w:val="C282995CF19E42BC9664086EB201B1EF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9">
    <w:name w:val="7DBC14D80BD34B0C8CD8924A53C745EC9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">
    <w:name w:val="F1591FDB6252411CA37EEFE77C3887F1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9">
    <w:name w:val="A3F87F85E9DC4CCEA17133CE17E457F39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">
    <w:name w:val="197FB6B15D6F4763843139D4D601E04F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">
    <w:name w:val="FEADA0A57FDF4731B5FC13C52FA03104"/>
    <w:rsid w:val="00BD62C3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1">
    <w:name w:val="698CF9BC8B354FEB810E7EE9CCB6190F1"/>
    <w:rsid w:val="00BD62C3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">
    <w:name w:val="624BDE9F0A204322A8256FD88F4E021C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1">
    <w:name w:val="9DE73AA215AD4151A23314A3281BC0031"/>
    <w:rsid w:val="00BD62C3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1">
    <w:name w:val="A5F791A967464544933036B89FD5DEBE1"/>
    <w:rsid w:val="00BD62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1">
    <w:name w:val="9DDC425213674C2D9EB4CF85368D9A881"/>
    <w:rsid w:val="00BD62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1">
    <w:name w:val="F900B9214CCC44F7B4C2A4CB80B508E51"/>
    <w:rsid w:val="00BD62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1">
    <w:name w:val="FDA08D849C3C4ADFA5F0A9B7D793AB151"/>
    <w:rsid w:val="00BD62C3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0">
    <w:name w:val="0BD2495FC13E4D0B9A175979C193D28410"/>
    <w:rsid w:val="00BD62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1">
    <w:name w:val="D8C3423F6D3444D4A00935386B79D27B1"/>
    <w:rsid w:val="00BD62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1">
    <w:name w:val="0C2FCAE11D7849AA9E53C95D6E1C3FC51"/>
    <w:rsid w:val="00BD62C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1">
    <w:name w:val="12DC1CCE0E7840CC902DE7E9648C504B1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0">
    <w:name w:val="BCC74205EF2D45EEAD52BA02C42BA4E310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1">
    <w:name w:val="7940D617E8DB46D8886A8363684A7C0D1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0">
    <w:name w:val="C95F90B35FBC4F338AE8E5D6D5E228C110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1">
    <w:name w:val="ADB0D02B91DE4B08ACFD04036434B8CF1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1">
    <w:name w:val="D06C34F2AA95418FB96A629932709AD61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0">
    <w:name w:val="194DE50C8F394B408B70B708F7D6DD3710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1">
    <w:name w:val="6B421C5BCBF44ACE8DCA3291E4F7BA591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1">
    <w:name w:val="F2179CBFA92549A299508A37C5F431C91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6">
    <w:name w:val="224FC5ABCA004A9AB97AE609204ECFEA6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1">
    <w:name w:val="C282995CF19E42BC9664086EB201B1EF1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0">
    <w:name w:val="7DBC14D80BD34B0C8CD8924A53C745EC10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1">
    <w:name w:val="F1591FDB6252411CA37EEFE77C3887F11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0">
    <w:name w:val="A3F87F85E9DC4CCEA17133CE17E457F310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1">
    <w:name w:val="197FB6B15D6F4763843139D4D601E04F1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1">
    <w:name w:val="FEADA0A57FDF4731B5FC13C52FA031041"/>
    <w:rsid w:val="00BD62C3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2">
    <w:name w:val="698CF9BC8B354FEB810E7EE9CCB6190F2"/>
    <w:rsid w:val="00BD62C3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1">
    <w:name w:val="624BDE9F0A204322A8256FD88F4E021C1"/>
    <w:rsid w:val="00BD62C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2">
    <w:name w:val="9DE73AA215AD4151A23314A3281BC0032"/>
    <w:rsid w:val="00BD62C3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2">
    <w:name w:val="A5F791A967464544933036B89FD5DEBE2"/>
    <w:rsid w:val="002D13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2">
    <w:name w:val="9DDC425213674C2D9EB4CF85368D9A882"/>
    <w:rsid w:val="002D13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2">
    <w:name w:val="F900B9214CCC44F7B4C2A4CB80B508E52"/>
    <w:rsid w:val="002D13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2">
    <w:name w:val="FDA08D849C3C4ADFA5F0A9B7D793AB152"/>
    <w:rsid w:val="002D1385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1">
    <w:name w:val="0BD2495FC13E4D0B9A175979C193D28411"/>
    <w:rsid w:val="002D13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2">
    <w:name w:val="D8C3423F6D3444D4A00935386B79D27B2"/>
    <w:rsid w:val="002D13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2">
    <w:name w:val="0C2FCAE11D7849AA9E53C95D6E1C3FC52"/>
    <w:rsid w:val="002D13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2">
    <w:name w:val="12DC1CCE0E7840CC902DE7E9648C504B2"/>
    <w:rsid w:val="002D13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1">
    <w:name w:val="BCC74205EF2D45EEAD52BA02C42BA4E311"/>
    <w:rsid w:val="002D13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2">
    <w:name w:val="7940D617E8DB46D8886A8363684A7C0D2"/>
    <w:rsid w:val="002D13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1">
    <w:name w:val="C95F90B35FBC4F338AE8E5D6D5E228C111"/>
    <w:rsid w:val="002D13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2">
    <w:name w:val="ADB0D02B91DE4B08ACFD04036434B8CF2"/>
    <w:rsid w:val="002D13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2">
    <w:name w:val="D06C34F2AA95418FB96A629932709AD62"/>
    <w:rsid w:val="002D13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1">
    <w:name w:val="194DE50C8F394B408B70B708F7D6DD3711"/>
    <w:rsid w:val="002D13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2">
    <w:name w:val="6B421C5BCBF44ACE8DCA3291E4F7BA592"/>
    <w:rsid w:val="002D13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2">
    <w:name w:val="F2179CBFA92549A299508A37C5F431C92"/>
    <w:rsid w:val="002D13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7">
    <w:name w:val="224FC5ABCA004A9AB97AE609204ECFEA7"/>
    <w:rsid w:val="002D13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2">
    <w:name w:val="C282995CF19E42BC9664086EB201B1EF2"/>
    <w:rsid w:val="002D13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1">
    <w:name w:val="7DBC14D80BD34B0C8CD8924A53C745EC11"/>
    <w:rsid w:val="002D13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2">
    <w:name w:val="F1591FDB6252411CA37EEFE77C3887F12"/>
    <w:rsid w:val="002D13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1">
    <w:name w:val="A3F87F85E9DC4CCEA17133CE17E457F311"/>
    <w:rsid w:val="002D13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2">
    <w:name w:val="197FB6B15D6F4763843139D4D601E04F2"/>
    <w:rsid w:val="002D13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2">
    <w:name w:val="FEADA0A57FDF4731B5FC13C52FA031042"/>
    <w:rsid w:val="002D1385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3">
    <w:name w:val="698CF9BC8B354FEB810E7EE9CCB6190F3"/>
    <w:rsid w:val="002D1385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2">
    <w:name w:val="624BDE9F0A204322A8256FD88F4E021C2"/>
    <w:rsid w:val="002D13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3">
    <w:name w:val="9DE73AA215AD4151A23314A3281BC0033"/>
    <w:rsid w:val="002D1385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Office_16064005_TF03464967</Template>
  <TotalTime>14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cp:lastModifiedBy>admin</cp:lastModifiedBy>
  <cp:revision>4</cp:revision>
  <dcterms:created xsi:type="dcterms:W3CDTF">2012-06-07T22:37:00Z</dcterms:created>
  <dcterms:modified xsi:type="dcterms:W3CDTF">2018-03-09T13:28:00Z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