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Unesite ime preduzeća:"/>
        <w:tag w:val="Unesite ime preduzeća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E63165" w:rsidRDefault="000F739B">
          <w:pPr>
            <w:pStyle w:val="Imepreduzea"/>
          </w:pPr>
          <w:r w:rsidRPr="00E63165">
            <w:rPr>
              <w:lang w:bidi="sr-Latn-RS"/>
            </w:rPr>
            <w:t>Ime preduzeća</w:t>
          </w:r>
        </w:p>
      </w:sdtContent>
    </w:sdt>
    <w:p w:rsidR="00571ABD" w:rsidRPr="00E63165" w:rsidRDefault="000F739B">
      <w:pPr>
        <w:pStyle w:val="Logotip"/>
      </w:pPr>
      <w:r w:rsidRPr="00E63165">
        <w:rPr>
          <w:lang w:eastAsia="sr-Latn-CS"/>
        </w:rPr>
        <w:drawing>
          <wp:inline distT="0" distB="0" distL="0" distR="0">
            <wp:extent cx="1325878" cy="662940"/>
            <wp:effectExtent l="0" t="0" r="825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E63165" w:rsidRDefault="00D97BB3">
      <w:pPr>
        <w:pStyle w:val="Naslov1"/>
      </w:pPr>
      <w:sdt>
        <w:sdtPr>
          <w:alias w:val="Izveštaj o statusu zaposlenog:"/>
          <w:tag w:val="Izveštaj o statusu zaposlenog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E63165">
            <w:rPr>
              <w:lang w:bidi="sr-Latn-RS"/>
            </w:rPr>
            <w:t>Izveštaj o statusu zaposlenog</w:t>
          </w:r>
        </w:sdtContent>
      </w:sdt>
    </w:p>
    <w:sdt>
      <w:sdtPr>
        <w:alias w:val="INFORMACIJE O ZAPOSLENOM:"/>
        <w:tag w:val="INFORMACIJE O ZAPOSLENOM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E63165" w:rsidRDefault="004A4768">
          <w:pPr>
            <w:pStyle w:val="Naslov2"/>
          </w:pPr>
          <w:r w:rsidRPr="00E63165">
            <w:rPr>
              <w:lang w:bidi="sr-Latn-RS"/>
            </w:rPr>
            <w:t>Informacije o zaposlenom</w:t>
          </w:r>
        </w:p>
      </w:sdtContent>
    </w:sdt>
    <w:tbl>
      <w:tblPr>
        <w:tblStyle w:val="Izvetaj"/>
        <w:tblW w:w="5000" w:type="pct"/>
        <w:tblLayout w:type="fixed"/>
        <w:tblLook w:val="0680" w:firstRow="0" w:lastRow="0" w:firstColumn="1" w:lastColumn="0" w:noHBand="1" w:noVBand="1"/>
        <w:tblDescription w:val="Tabela sa kontakt informacijama"/>
      </w:tblPr>
      <w:tblGrid>
        <w:gridCol w:w="1954"/>
        <w:gridCol w:w="3279"/>
        <w:gridCol w:w="1954"/>
        <w:gridCol w:w="3279"/>
      </w:tblGrid>
      <w:tr w:rsidR="00571ABD" w:rsidRPr="00E63165" w:rsidTr="000C3800">
        <w:sdt>
          <w:sdtPr>
            <w:alias w:val="Ime zaposlenog:"/>
            <w:tag w:val="Ime zaposlenog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E63165" w:rsidRDefault="004A4768" w:rsidP="004A4768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Ime zaposlenog</w:t>
                </w:r>
              </w:p>
            </w:tc>
          </w:sdtContent>
        </w:sdt>
        <w:sdt>
          <w:sdtPr>
            <w:alias w:val="Unesite ime zaposlenog:"/>
            <w:tag w:val="Unesite ime zaposlenog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E63165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ime zaposlenog</w:t>
                </w:r>
              </w:p>
            </w:tc>
          </w:sdtContent>
        </w:sdt>
        <w:sdt>
          <w:sdtPr>
            <w:alias w:val="ID zaposlenog:"/>
            <w:tag w:val="ID zaposlenog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E63165" w:rsidRDefault="004A4768" w:rsidP="004A4768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ID zaposlenog</w:t>
                </w:r>
              </w:p>
            </w:tc>
          </w:sdtContent>
        </w:sdt>
        <w:sdt>
          <w:sdtPr>
            <w:alias w:val="Unesite ID zaposlenog:"/>
            <w:tag w:val="Unesite ID zaposlenog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E63165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ID zaposlenog</w:t>
                </w:r>
              </w:p>
            </w:tc>
          </w:sdtContent>
        </w:sdt>
      </w:tr>
      <w:tr w:rsidR="004A4768" w:rsidRPr="00E63165" w:rsidTr="000C3800">
        <w:sdt>
          <w:sdtPr>
            <w:alias w:val="Sektor:"/>
            <w:tag w:val="Sektor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E63165" w:rsidRDefault="00B109B2" w:rsidP="00B109B2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Sektor</w:t>
                </w:r>
              </w:p>
            </w:tc>
          </w:sdtContent>
        </w:sdt>
        <w:sdt>
          <w:sdtPr>
            <w:alias w:val="Unesite sektor:"/>
            <w:tag w:val="Unesite sektor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63165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sektor</w:t>
                </w:r>
              </w:p>
            </w:tc>
          </w:sdtContent>
        </w:sdt>
        <w:sdt>
          <w:sdtPr>
            <w:alias w:val="Direktor:"/>
            <w:tag w:val="Direktor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E63165" w:rsidRDefault="00B109B2" w:rsidP="00B109B2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Direktor</w:t>
                </w:r>
              </w:p>
            </w:tc>
          </w:sdtContent>
        </w:sdt>
        <w:sdt>
          <w:sdtPr>
            <w:alias w:val="Unesite direktora:"/>
            <w:tag w:val="Unesite direktora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63165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direktora</w:t>
                </w:r>
              </w:p>
            </w:tc>
          </w:sdtContent>
        </w:sdt>
      </w:tr>
      <w:tr w:rsidR="004A4768" w:rsidRPr="00E63165" w:rsidTr="000C3800">
        <w:sdt>
          <w:sdtPr>
            <w:alias w:val="Datum početka izveštaja:"/>
            <w:tag w:val="Datum početka izveštaja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E63165" w:rsidRDefault="00B109B2" w:rsidP="00B109B2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Datum početka izveštaja</w:t>
                </w:r>
              </w:p>
            </w:tc>
          </w:sdtContent>
        </w:sdt>
        <w:sdt>
          <w:sdtPr>
            <w:alias w:val="Unesite datum početka:"/>
            <w:tag w:val="Unesite datum početka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63165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datum početka</w:t>
                </w:r>
              </w:p>
            </w:tc>
          </w:sdtContent>
        </w:sdt>
        <w:sdt>
          <w:sdtPr>
            <w:alias w:val="Datum završetka izveštaja:"/>
            <w:tag w:val="Datum završetka izveštaja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E63165" w:rsidRDefault="00B109B2" w:rsidP="004A4768">
                <w:pPr>
                  <w:pStyle w:val="Naslov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Datum završetka izveštaja</w:t>
                </w:r>
              </w:p>
            </w:tc>
          </w:sdtContent>
        </w:sdt>
        <w:sdt>
          <w:sdtPr>
            <w:alias w:val="Unesite datum završetka:"/>
            <w:tag w:val="Unesite datum završetka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63165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63165">
                  <w:rPr>
                    <w:lang w:bidi="sr-Latn-RS"/>
                  </w:rPr>
                  <w:t>Unesite datum završetka</w:t>
                </w:r>
              </w:p>
            </w:tc>
          </w:sdtContent>
        </w:sdt>
      </w:tr>
    </w:tbl>
    <w:sdt>
      <w:sdtPr>
        <w:alias w:val="Kratkoročne aktivnosti:"/>
        <w:tag w:val="Kratkoročne aktivnosti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E63165" w:rsidRDefault="004A4768">
          <w:pPr>
            <w:pStyle w:val="Naslov2"/>
          </w:pPr>
          <w:r w:rsidRPr="00E63165">
            <w:rPr>
              <w:lang w:bidi="sr-Latn-RS"/>
            </w:rPr>
            <w:t>Kratkoročne aktivnosti</w:t>
          </w:r>
        </w:p>
      </w:sdtContent>
    </w:sdt>
    <w:tbl>
      <w:tblPr>
        <w:tblStyle w:val="Izvetaj"/>
        <w:tblW w:w="5000" w:type="pct"/>
        <w:tblLayout w:type="fixed"/>
        <w:tblLook w:val="0620" w:firstRow="1" w:lastRow="0" w:firstColumn="0" w:lastColumn="0" w:noHBand="1" w:noVBand="1"/>
        <w:tblDescription w:val="Tabela sa kratkoročnim aktivnostima"/>
      </w:tblPr>
      <w:tblGrid>
        <w:gridCol w:w="6105"/>
        <w:gridCol w:w="2006"/>
        <w:gridCol w:w="2355"/>
      </w:tblGrid>
      <w:tr w:rsidR="00571ABD" w:rsidRPr="00E63165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ktivnost:"/>
            <w:tag w:val="Aktivnost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 w:rsidP="004A4768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Aktivnost</w:t>
                </w:r>
              </w:p>
            </w:tc>
          </w:sdtContent>
        </w:sdt>
        <w:sdt>
          <w:sdtPr>
            <w:alias w:val="Krajnji rok:"/>
            <w:tag w:val="Krajnji rok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4A4768" w:rsidP="004A4768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Krajnji rok</w:t>
                </w:r>
              </w:p>
            </w:tc>
          </w:sdtContent>
        </w:sdt>
        <w:sdt>
          <w:sdtPr>
            <w:alias w:val="Status:"/>
            <w:tag w:val="Statu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4A4768" w:rsidP="004A4768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1:"/>
            <w:tag w:val="Unesite aktivnost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 w:rsidP="004A4768">
                <w:r w:rsidRPr="00E63165">
                  <w:rPr>
                    <w:lang w:bidi="sr-Latn-RS"/>
                  </w:rPr>
                  <w:t>Unesite aktivnost 1</w:t>
                </w:r>
              </w:p>
            </w:tc>
          </w:sdtContent>
        </w:sdt>
        <w:sdt>
          <w:sdtPr>
            <w:alias w:val="Unesite krajnji rok:"/>
            <w:tag w:val="Unesite krajnji rok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 w:rsidP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 w:rsidP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2:"/>
            <w:tag w:val="Unesite aktivnost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>
                <w:r w:rsidRPr="00E63165">
                  <w:rPr>
                    <w:lang w:bidi="sr-Latn-RS"/>
                  </w:rPr>
                  <w:t>Unesite aktivnost 2</w:t>
                </w:r>
              </w:p>
            </w:tc>
          </w:sdtContent>
        </w:sdt>
        <w:sdt>
          <w:sdtPr>
            <w:alias w:val="Unesite krajnji rok:"/>
            <w:tag w:val="Unesite krajnji rok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3:"/>
            <w:tag w:val="Unesite aktivnost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>
                <w:r w:rsidRPr="00E63165">
                  <w:rPr>
                    <w:lang w:bidi="sr-Latn-RS"/>
                  </w:rPr>
                  <w:t>Unesite aktivnost 3</w:t>
                </w:r>
              </w:p>
            </w:tc>
          </w:sdtContent>
        </w:sdt>
        <w:sdt>
          <w:sdtPr>
            <w:alias w:val="Unesite krajnji rok:"/>
            <w:tag w:val="Unesite krajnji rok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4:"/>
            <w:tag w:val="Unesite aktivnost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>
                <w:r w:rsidRPr="00E63165">
                  <w:rPr>
                    <w:lang w:bidi="sr-Latn-RS"/>
                  </w:rPr>
                  <w:t>Unesite aktivnost 4</w:t>
                </w:r>
              </w:p>
            </w:tc>
          </w:sdtContent>
        </w:sdt>
        <w:sdt>
          <w:sdtPr>
            <w:alias w:val="Unesite krajnji rok:"/>
            <w:tag w:val="Unesite krajnji rok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5:"/>
            <w:tag w:val="Unesite aktivnost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4A4768">
                <w:r w:rsidRPr="00E63165">
                  <w:rPr>
                    <w:lang w:bidi="sr-Latn-RS"/>
                  </w:rPr>
                  <w:t>Unesite aktivnost 5</w:t>
                </w:r>
              </w:p>
            </w:tc>
          </w:sdtContent>
        </w:sdt>
        <w:sdt>
          <w:sdtPr>
            <w:alias w:val="Unesite krajnji rok:"/>
            <w:tag w:val="Unesite krajnji rok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  <w:tr w:rsidR="00571ABD" w:rsidRPr="00E63165" w:rsidTr="00EF16BE">
        <w:sdt>
          <w:sdtPr>
            <w:alias w:val="Unesite aktivnost 6:"/>
            <w:tag w:val="Unesite aktivnost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aktivnost 6</w:t>
                </w:r>
              </w:p>
            </w:tc>
          </w:sdtContent>
        </w:sdt>
        <w:sdt>
          <w:sdtPr>
            <w:alias w:val="Unesite krajnji rok:"/>
            <w:tag w:val="Unesite krajnji rok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status:"/>
            <w:tag w:val="Unesite status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>
                <w:r w:rsidRPr="00E63165">
                  <w:rPr>
                    <w:lang w:bidi="sr-Latn-RS"/>
                  </w:rPr>
                  <w:t>Unesite status</w:t>
                </w:r>
              </w:p>
            </w:tc>
          </w:sdtContent>
        </w:sdt>
      </w:tr>
    </w:tbl>
    <w:sdt>
      <w:sdtPr>
        <w:alias w:val="Dugoročni ciljevi:"/>
        <w:tag w:val="Dugoročni ciljevi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E63165" w:rsidRDefault="003A12B5">
          <w:pPr>
            <w:pStyle w:val="Naslov2"/>
          </w:pPr>
          <w:r w:rsidRPr="00E63165">
            <w:rPr>
              <w:lang w:bidi="sr-Latn-RS"/>
            </w:rPr>
            <w:t>Dugoročni ciljevi</w:t>
          </w:r>
        </w:p>
      </w:sdtContent>
    </w:sdt>
    <w:tbl>
      <w:tblPr>
        <w:tblStyle w:val="Izvetaj"/>
        <w:tblW w:w="5000" w:type="pct"/>
        <w:tblLayout w:type="fixed"/>
        <w:tblLook w:val="0620" w:firstRow="1" w:lastRow="0" w:firstColumn="0" w:lastColumn="0" w:noHBand="1" w:noVBand="1"/>
        <w:tblDescription w:val="Tabela sa dugoročnim ciljevima"/>
      </w:tblPr>
      <w:tblGrid>
        <w:gridCol w:w="6105"/>
        <w:gridCol w:w="2006"/>
        <w:gridCol w:w="2355"/>
      </w:tblGrid>
      <w:tr w:rsidR="00571ABD" w:rsidRPr="00E63165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Ciljevi:"/>
            <w:tag w:val="Ciljevi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E63165" w:rsidRDefault="003A12B5" w:rsidP="003A12B5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Ciljevi</w:t>
                </w:r>
              </w:p>
            </w:tc>
          </w:sdtContent>
        </w:sdt>
        <w:sdt>
          <w:sdtPr>
            <w:alias w:val="Krajnji rok:"/>
            <w:tag w:val="Krajnji rok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E63165" w:rsidRDefault="003A12B5" w:rsidP="003A12B5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Krajnji rok</w:t>
                </w:r>
              </w:p>
            </w:tc>
          </w:sdtContent>
        </w:sdt>
        <w:sdt>
          <w:sdtPr>
            <w:alias w:val="Napredak:"/>
            <w:tag w:val="Napredak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E63165" w:rsidRDefault="003A12B5" w:rsidP="003A12B5">
                <w:pPr>
                  <w:pStyle w:val="Naslov3"/>
                  <w:outlineLvl w:val="2"/>
                </w:pPr>
                <w:r w:rsidRPr="00E63165">
                  <w:rPr>
                    <w:lang w:bidi="sr-Latn-RS"/>
                  </w:rPr>
                  <w:t>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1:"/>
            <w:tag w:val="Unesite cilj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1</w:t>
                </w:r>
              </w:p>
            </w:tc>
          </w:sdtContent>
        </w:sdt>
        <w:sdt>
          <w:sdtPr>
            <w:alias w:val="Unesite krajnji rok:"/>
            <w:tag w:val="Unesite krajnji rok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2:"/>
            <w:tag w:val="Unesite cilj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2</w:t>
                </w:r>
              </w:p>
            </w:tc>
          </w:sdtContent>
        </w:sdt>
        <w:sdt>
          <w:sdtPr>
            <w:alias w:val="Unesite krajnji rok:"/>
            <w:tag w:val="Unesite krajnji rok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3:"/>
            <w:tag w:val="Unesite cilj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3</w:t>
                </w:r>
              </w:p>
            </w:tc>
          </w:sdtContent>
        </w:sdt>
        <w:sdt>
          <w:sdtPr>
            <w:alias w:val="Unesite krajnji rok:"/>
            <w:tag w:val="Unesite krajnji rok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4:"/>
            <w:tag w:val="Unesite cilj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4</w:t>
                </w:r>
              </w:p>
            </w:tc>
          </w:sdtContent>
        </w:sdt>
        <w:sdt>
          <w:sdtPr>
            <w:alias w:val="Unesite krajnji rok:"/>
            <w:tag w:val="Unesite krajnji rok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5:"/>
            <w:tag w:val="Unesite cilj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5</w:t>
                </w:r>
              </w:p>
            </w:tc>
          </w:sdtContent>
        </w:sdt>
        <w:sdt>
          <w:sdtPr>
            <w:alias w:val="Unesite krajnji rok:"/>
            <w:tag w:val="Unesite krajnji rok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  <w:tr w:rsidR="0070244F" w:rsidRPr="00E63165" w:rsidTr="00EF16BE">
        <w:sdt>
          <w:sdtPr>
            <w:alias w:val="Unesite cilj 6:"/>
            <w:tag w:val="Unesite cilj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cilj 6</w:t>
                </w:r>
              </w:p>
            </w:tc>
          </w:sdtContent>
        </w:sdt>
        <w:sdt>
          <w:sdtPr>
            <w:alias w:val="Unesite krajnji rok:"/>
            <w:tag w:val="Unesite krajnji rok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krajnji rok</w:t>
                </w:r>
              </w:p>
            </w:tc>
          </w:sdtContent>
        </w:sdt>
        <w:sdt>
          <w:sdtPr>
            <w:alias w:val="Unesite napredak:"/>
            <w:tag w:val="Unesite napredak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E63165" w:rsidRDefault="0070244F" w:rsidP="0070244F">
                <w:r w:rsidRPr="00E63165">
                  <w:rPr>
                    <w:lang w:bidi="sr-Latn-RS"/>
                  </w:rPr>
                  <w:t>Unesite napredak</w:t>
                </w:r>
              </w:p>
            </w:tc>
          </w:sdtContent>
        </w:sdt>
      </w:tr>
    </w:tbl>
    <w:p w:rsidR="00571ABD" w:rsidRPr="00E63165" w:rsidRDefault="00D97BB3">
      <w:pPr>
        <w:pStyle w:val="Naslov2"/>
      </w:pPr>
      <w:sdt>
        <w:sdtPr>
          <w:alias w:val="Dostignuća:"/>
          <w:tag w:val="Dostignuća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E63165">
            <w:rPr>
              <w:lang w:bidi="sr-Latn-RS"/>
            </w:rPr>
            <w:t>Dostignuća</w:t>
          </w:r>
        </w:sdtContent>
      </w:sdt>
    </w:p>
    <w:sdt>
      <w:sdtPr>
        <w:alias w:val="Unesite dostignuća:"/>
        <w:tag w:val="Unesite dostignuća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E63165" w:rsidRDefault="00413740">
          <w:r w:rsidRPr="00E63165">
            <w:rPr>
              <w:lang w:bidi="sr-Latn-RS"/>
            </w:rPr>
            <w:t>Unesite dostignuća</w:t>
          </w:r>
        </w:p>
      </w:sdtContent>
    </w:sdt>
    <w:p w:rsidR="00571ABD" w:rsidRPr="00E63165" w:rsidRDefault="00D97BB3">
      <w:pPr>
        <w:pStyle w:val="Naslov2"/>
      </w:pPr>
      <w:sdt>
        <w:sdtPr>
          <w:alias w:val="Razlozi za zabrinutost:"/>
          <w:tag w:val="Razlozi za zabrinutost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E63165">
            <w:rPr>
              <w:lang w:bidi="sr-Latn-RS"/>
            </w:rPr>
            <w:t>Razlozi za zabrinutost</w:t>
          </w:r>
        </w:sdtContent>
      </w:sdt>
    </w:p>
    <w:sdt>
      <w:sdtPr>
        <w:alias w:val="Unesite razloge za zabrinutost:"/>
        <w:tag w:val="Unesite razloge za zabrinutost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E63165" w:rsidRDefault="00413740">
          <w:r w:rsidRPr="00E63165">
            <w:rPr>
              <w:lang w:bidi="sr-Latn-RS"/>
            </w:rPr>
            <w:t>Unesite razloge za zabrinutost</w:t>
          </w:r>
        </w:p>
      </w:sdtContent>
    </w:sdt>
    <w:sectPr w:rsidR="000C3800" w:rsidRPr="00E63165" w:rsidSect="00E63165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B3" w:rsidRDefault="00D97BB3">
      <w:r>
        <w:separator/>
      </w:r>
    </w:p>
  </w:endnote>
  <w:endnote w:type="continuationSeparator" w:id="0">
    <w:p w:rsidR="00D97BB3" w:rsidRDefault="00D9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Podnojestranice"/>
    </w:pPr>
    <w:r>
      <w:rPr>
        <w:lang w:bidi="sr-Latn-RS"/>
      </w:rPr>
      <w:t xml:space="preserve">Stranica |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E63165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B3" w:rsidRDefault="00D97BB3">
      <w:r>
        <w:separator/>
      </w:r>
    </w:p>
  </w:footnote>
  <w:footnote w:type="continuationSeparator" w:id="0">
    <w:p w:rsidR="00D97BB3" w:rsidRDefault="00D9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Izvetaj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97BB3"/>
    <w:rsid w:val="00DC4535"/>
    <w:rsid w:val="00E365B1"/>
    <w:rsid w:val="00E63165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Naslov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slov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slov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styleId="Svetlatabelakoordinatnemree1akcenat1">
    <w:name w:val="Grid Table 1 Light Accent 1"/>
    <w:aliases w:val="Employee status"/>
    <w:basedOn w:val="Normalnatabel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odnojestranice">
    <w:name w:val="footer"/>
    <w:basedOn w:val="Normal"/>
    <w:link w:val="Podnojestranice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0BE1"/>
    <w:rPr>
      <w:color w:val="865640" w:themeColor="accent3"/>
      <w:sz w:val="18"/>
      <w:szCs w:val="1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Natpis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">
    <w:name w:val="Logotip"/>
    <w:basedOn w:val="Normal"/>
    <w:uiPriority w:val="2"/>
    <w:qFormat/>
    <w:pPr>
      <w:jc w:val="center"/>
    </w:pPr>
    <w:rPr>
      <w:noProof/>
    </w:rPr>
  </w:style>
  <w:style w:type="table" w:styleId="Svetlatabelakoordinatnemree1">
    <w:name w:val="Grid Table 1 Light"/>
    <w:basedOn w:val="Normalnatabel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ela2">
    <w:name w:val="Plain Table 2"/>
    <w:basedOn w:val="Normalnatabel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etlatabelaliste1akcenat6">
    <w:name w:val="List Table 1 Light Accent 6"/>
    <w:basedOn w:val="Normalnatabel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renatabelaliste6">
    <w:name w:val="List Table 6 Colorful"/>
    <w:basedOn w:val="Normalnatabel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">
    <w:name w:val="List Table 2"/>
    <w:basedOn w:val="Normalnatabel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2">
    <w:name w:val="List Table 2 Accent 2"/>
    <w:basedOn w:val="Normalnatabel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liste2akcenat1">
    <w:name w:val="List Table 2 Accent 1"/>
    <w:basedOn w:val="Normalnatabel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liste2akcenat3">
    <w:name w:val="List Table 2 Accent 3"/>
    <w:basedOn w:val="Normalnatabel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aglavljestranice">
    <w:name w:val="header"/>
    <w:basedOn w:val="Normal"/>
    <w:link w:val="ZaglavljestraniceChar"/>
    <w:uiPriority w:val="99"/>
    <w:unhideWhenUsed/>
    <w:rsid w:val="00875DA4"/>
    <w:pPr>
      <w:spacing w:before="0" w:after="0"/>
    </w:pPr>
  </w:style>
  <w:style w:type="paragraph" w:customStyle="1" w:styleId="Imepreduzea">
    <w:name w:val="Ime preduzeć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75DA4"/>
    <w:rPr>
      <w:color w:val="000000" w:themeColor="text1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02D15"/>
  </w:style>
  <w:style w:type="paragraph" w:styleId="Podebljani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02D1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02D15"/>
    <w:rPr>
      <w:color w:val="000000" w:themeColor="text1"/>
      <w:szCs w:val="1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02D1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02D15"/>
    <w:rPr>
      <w:color w:val="000000" w:themeColor="text1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02D15"/>
    <w:rPr>
      <w:color w:val="000000" w:themeColor="text1"/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02D15"/>
    <w:pPr>
      <w:spacing w:after="1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02D15"/>
    <w:rPr>
      <w:color w:val="000000" w:themeColor="text1"/>
      <w:szCs w:val="18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02D1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02D15"/>
    <w:rPr>
      <w:color w:val="000000" w:themeColor="text1"/>
      <w:szCs w:val="1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02D15"/>
    <w:pPr>
      <w:spacing w:after="1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02D15"/>
    <w:rPr>
      <w:color w:val="000000" w:themeColor="text1"/>
      <w:szCs w:val="1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02D15"/>
    <w:rPr>
      <w:color w:val="000000" w:themeColor="text1"/>
      <w:szCs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02D15"/>
    <w:rPr>
      <w:color w:val="000000" w:themeColor="text1"/>
      <w:sz w:val="16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Krajpisma">
    <w:name w:val="Closing"/>
    <w:basedOn w:val="Normal"/>
    <w:link w:val="Krajpism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02D15"/>
    <w:rPr>
      <w:color w:val="000000" w:themeColor="text1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02D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2D1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02D15"/>
    <w:rPr>
      <w:color w:val="000000" w:themeColor="text1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02D1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amnalista">
    <w:name w:val="Dark List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Podrazumevanifontpasusa"/>
    <w:link w:val="Datum"/>
    <w:uiPriority w:val="99"/>
    <w:semiHidden/>
    <w:rsid w:val="00602D15"/>
    <w:rPr>
      <w:color w:val="000000" w:themeColor="text1"/>
      <w:szCs w:val="18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02D15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02D15"/>
    <w:rPr>
      <w:color w:val="000000" w:themeColor="text1"/>
      <w:szCs w:val="18"/>
    </w:rPr>
  </w:style>
  <w:style w:type="character" w:styleId="Naglaavanje">
    <w:name w:val="Emphasis"/>
    <w:basedOn w:val="Podrazumevanifontpasusa"/>
    <w:uiPriority w:val="20"/>
    <w:semiHidden/>
    <w:unhideWhenUsed/>
    <w:rsid w:val="00602D15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02D1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02D15"/>
    <w:rPr>
      <w:color w:val="000000" w:themeColor="text1"/>
      <w:sz w:val="20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02D1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02D15"/>
    <w:rPr>
      <w:color w:val="000000" w:themeColor="text1"/>
      <w:sz w:val="20"/>
      <w:szCs w:val="20"/>
    </w:rPr>
  </w:style>
  <w:style w:type="table" w:styleId="Svetlatabelakoordinatnemree1akcenat2">
    <w:name w:val="Grid Table 1 Light Accent 2"/>
    <w:basedOn w:val="Normalnatabel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602D15"/>
  </w:style>
  <w:style w:type="paragraph" w:styleId="HTMLadresa">
    <w:name w:val="HTML Address"/>
    <w:basedOn w:val="Normal"/>
    <w:link w:val="HTMLadresa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at">
    <w:name w:val="HTML Cite"/>
    <w:basedOn w:val="Podrazumevanifontpasusa"/>
    <w:uiPriority w:val="99"/>
    <w:semiHidden/>
    <w:unhideWhenUsed/>
    <w:rsid w:val="00602D1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02D1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02D1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liste2akcenat4">
    <w:name w:val="List Table 2 Accent 4"/>
    <w:basedOn w:val="Normalnatabel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liste3">
    <w:name w:val="List Table 3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akcenat1">
    <w:name w:val="List Table 6 Colorful Accent 1"/>
    <w:basedOn w:val="Normalnatabe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02D15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02D15"/>
    <w:rPr>
      <w:color w:val="000000" w:themeColor="text1"/>
      <w:szCs w:val="18"/>
    </w:rPr>
  </w:style>
  <w:style w:type="character" w:styleId="Brojstranice">
    <w:name w:val="page number"/>
    <w:basedOn w:val="Podrazumevanifontpasusa"/>
    <w:uiPriority w:val="99"/>
    <w:semiHidden/>
    <w:unhideWhenUsed/>
    <w:rsid w:val="00602D15"/>
  </w:style>
  <w:style w:type="table" w:styleId="Obinatabela1">
    <w:name w:val="Plain Table 1"/>
    <w:basedOn w:val="Normalnatabel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3">
    <w:name w:val="Plain Table 3"/>
    <w:basedOn w:val="Normalnatabel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02D15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02D15"/>
    <w:rPr>
      <w:color w:val="000000" w:themeColor="text1"/>
      <w:szCs w:val="18"/>
    </w:rPr>
  </w:style>
  <w:style w:type="paragraph" w:styleId="Potpis">
    <w:name w:val="Signature"/>
    <w:basedOn w:val="Normal"/>
    <w:link w:val="Pot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02D15"/>
    <w:rPr>
      <w:color w:val="000000" w:themeColor="text1"/>
      <w:szCs w:val="18"/>
    </w:rPr>
  </w:style>
  <w:style w:type="character" w:styleId="Naglaeno">
    <w:name w:val="Strong"/>
    <w:basedOn w:val="Podrazumevanifontpasusa"/>
    <w:uiPriority w:val="22"/>
    <w:semiHidden/>
    <w:unhideWhenUsed/>
    <w:qFormat/>
    <w:rsid w:val="00602D15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02D15"/>
  </w:style>
  <w:style w:type="paragraph" w:styleId="SADRAJ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Izvetaj">
    <w:name w:val="Izveštaj"/>
    <w:basedOn w:val="Normalnatabel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5967D5" w:rsidP="005967D5">
          <w:pPr>
            <w:pStyle w:val="813D1D103C2E42CDB48EC166E5D2C21A"/>
          </w:pPr>
          <w:r w:rsidRPr="00E63165">
            <w:rPr>
              <w:lang w:bidi="sr-Latn-RS"/>
            </w:rPr>
            <w:t>Ime preduzeća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5967D5" w:rsidP="005967D5">
          <w:pPr>
            <w:pStyle w:val="DB6B59A7515044F6B7C759132E491AE1"/>
          </w:pPr>
          <w:r w:rsidRPr="00E63165">
            <w:rPr>
              <w:lang w:bidi="sr-Latn-RS"/>
            </w:rPr>
            <w:t>Unesite razloge za zabrinutost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5967D5" w:rsidP="005967D5">
          <w:pPr>
            <w:pStyle w:val="4BE6A242040F4C968EC7E17A8B51F8F2"/>
          </w:pPr>
          <w:r w:rsidRPr="00E63165">
            <w:rPr>
              <w:lang w:bidi="sr-Latn-RS"/>
            </w:rPr>
            <w:t>Unesite dostignuća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5967D5" w:rsidP="005967D5">
          <w:pPr>
            <w:pStyle w:val="0EA55A4361314FDA988E766F070BEFF61"/>
          </w:pPr>
          <w:r w:rsidRPr="00E63165">
            <w:rPr>
              <w:lang w:bidi="sr-Latn-RS"/>
            </w:rPr>
            <w:t>Unesite sektor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5967D5" w:rsidP="005967D5">
          <w:pPr>
            <w:pStyle w:val="47E5D713B2B34FCF9BCC25279C22FDA61"/>
          </w:pPr>
          <w:r w:rsidRPr="00E63165">
            <w:rPr>
              <w:lang w:bidi="sr-Latn-RS"/>
            </w:rPr>
            <w:t>Unesite direktora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5967D5" w:rsidP="005967D5">
          <w:pPr>
            <w:pStyle w:val="69A0556F0CB24AE8965B691D64971B831"/>
          </w:pPr>
          <w:r w:rsidRPr="00E63165">
            <w:rPr>
              <w:lang w:bidi="sr-Latn-RS"/>
            </w:rPr>
            <w:t>Unesite ID zaposlenog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5967D5" w:rsidP="005967D5">
          <w:pPr>
            <w:pStyle w:val="9581DDF0F50841B5B7814969C7686FE9"/>
          </w:pPr>
          <w:r w:rsidRPr="00E63165">
            <w:rPr>
              <w:lang w:bidi="sr-Latn-RS"/>
            </w:rPr>
            <w:t>Izveštaj o statusu zaposlenog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5967D5" w:rsidP="005967D5">
          <w:pPr>
            <w:pStyle w:val="D79451976A3848F79C37D7B45EEB833F"/>
          </w:pPr>
          <w:r w:rsidRPr="00E63165">
            <w:rPr>
              <w:lang w:bidi="sr-Latn-RS"/>
            </w:rPr>
            <w:t>Informacije o zaposlenom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5967D5" w:rsidP="005967D5">
          <w:pPr>
            <w:pStyle w:val="8ABF382338D5428BA899291AE76E6469"/>
          </w:pPr>
          <w:r w:rsidRPr="00E63165">
            <w:rPr>
              <w:lang w:bidi="sr-Latn-RS"/>
            </w:rPr>
            <w:t>Ime zaposlenog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5967D5" w:rsidP="005967D5">
          <w:pPr>
            <w:pStyle w:val="D5B906F298254AA1AE9F96C8C86E0176"/>
          </w:pPr>
          <w:r w:rsidRPr="00E63165">
            <w:rPr>
              <w:lang w:bidi="sr-Latn-RS"/>
            </w:rPr>
            <w:t>Unesite ime zaposlenog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5967D5" w:rsidP="005967D5">
          <w:pPr>
            <w:pStyle w:val="D02C5ADC95C145C0974BC88EAE34747C"/>
          </w:pPr>
          <w:r w:rsidRPr="00E63165">
            <w:rPr>
              <w:lang w:bidi="sr-Latn-RS"/>
            </w:rPr>
            <w:t>ID zaposlenog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5967D5" w:rsidP="005967D5">
          <w:pPr>
            <w:pStyle w:val="4D08BE7C2D19463EB7D31F48BDB33069"/>
          </w:pPr>
          <w:r w:rsidRPr="00E63165">
            <w:rPr>
              <w:lang w:bidi="sr-Latn-RS"/>
            </w:rPr>
            <w:t>Kratkoročne aktivnosti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5967D5" w:rsidP="005967D5">
          <w:pPr>
            <w:pStyle w:val="4357EBAA5333476BA888E7D255F68DAD"/>
          </w:pPr>
          <w:r w:rsidRPr="00E63165">
            <w:rPr>
              <w:lang w:bidi="sr-Latn-RS"/>
            </w:rPr>
            <w:t>Aktivnost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5967D5" w:rsidP="005967D5">
          <w:pPr>
            <w:pStyle w:val="9575BD3F3A894F2CAB9B03EB958ECF6E"/>
          </w:pPr>
          <w:r w:rsidRPr="00E63165">
            <w:rPr>
              <w:lang w:bidi="sr-Latn-RS"/>
            </w:rPr>
            <w:t>Krajnji rok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5967D5" w:rsidP="005967D5">
          <w:pPr>
            <w:pStyle w:val="E4A7645644F04C929C6F3671F975274B"/>
          </w:pPr>
          <w:r w:rsidRPr="00E63165">
            <w:rPr>
              <w:lang w:bidi="sr-Latn-RS"/>
            </w:rPr>
            <w:t>Status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5967D5" w:rsidP="005967D5">
          <w:pPr>
            <w:pStyle w:val="377A4377672E47299838BD6081FE326F1"/>
          </w:pPr>
          <w:r w:rsidRPr="00E63165">
            <w:rPr>
              <w:lang w:bidi="sr-Latn-RS"/>
            </w:rPr>
            <w:t>Unesite aktivnost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5967D5" w:rsidP="005967D5">
          <w:pPr>
            <w:pStyle w:val="46D24D98F13A4161B55606109376F55E1"/>
          </w:pPr>
          <w:r w:rsidRPr="00E63165">
            <w:rPr>
              <w:lang w:bidi="sr-Latn-RS"/>
            </w:rPr>
            <w:t>Unesite aktivnost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5967D5" w:rsidP="005967D5">
          <w:pPr>
            <w:pStyle w:val="440441CD14E5479F801C25882C4CFFAE1"/>
          </w:pPr>
          <w:r w:rsidRPr="00E63165">
            <w:rPr>
              <w:lang w:bidi="sr-Latn-RS"/>
            </w:rPr>
            <w:t>Unesite aktivnost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5967D5" w:rsidP="005967D5">
          <w:pPr>
            <w:pStyle w:val="21CDA052E2B44FE092617A330DE3911A1"/>
          </w:pPr>
          <w:r w:rsidRPr="00E63165">
            <w:rPr>
              <w:lang w:bidi="sr-Latn-RS"/>
            </w:rPr>
            <w:t>Unesite aktivnost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5967D5" w:rsidP="005967D5">
          <w:pPr>
            <w:pStyle w:val="D5085AB375824AFBA0792199D14697781"/>
          </w:pPr>
          <w:r w:rsidRPr="00E63165">
            <w:rPr>
              <w:lang w:bidi="sr-Latn-RS"/>
            </w:rPr>
            <w:t>Unesite aktivnost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5967D5" w:rsidP="005967D5">
          <w:pPr>
            <w:pStyle w:val="DB0AD5EA72574A8C8D4F62288704BC29"/>
          </w:pPr>
          <w:r w:rsidRPr="00E63165">
            <w:rPr>
              <w:lang w:bidi="sr-Latn-RS"/>
            </w:rPr>
            <w:t>Unesite aktivnost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5967D5" w:rsidP="005967D5">
          <w:pPr>
            <w:pStyle w:val="6BFFC5D6AE024FA49C1AD349F1E56C5B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5967D5" w:rsidP="005967D5">
          <w:pPr>
            <w:pStyle w:val="D19FA156046741718DAC4681A5BC8F1D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5967D5" w:rsidP="005967D5">
          <w:pPr>
            <w:pStyle w:val="C90F5C29DE904C77BE1F369140D2E6EF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5967D5" w:rsidP="005967D5">
          <w:pPr>
            <w:pStyle w:val="04506F59BBDA4104BD5929821B3F8DF5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5967D5" w:rsidP="005967D5">
          <w:pPr>
            <w:pStyle w:val="78FBA1647392453080682CC1629402EB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5967D5" w:rsidP="005967D5">
          <w:pPr>
            <w:pStyle w:val="A639D72A2CB2451E8D146A67EBB748B61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5967D5" w:rsidP="005967D5">
          <w:pPr>
            <w:pStyle w:val="9951218577784FAEB59A0E703DF64A2B1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5967D5" w:rsidP="005967D5">
          <w:pPr>
            <w:pStyle w:val="9276147EBB1C4619AF89664763CF95521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5967D5" w:rsidP="005967D5">
          <w:pPr>
            <w:pStyle w:val="F8AF5F2A8E4844C18AABECC979F175C71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5967D5" w:rsidP="005967D5">
          <w:pPr>
            <w:pStyle w:val="81B7FDD97312408D8EABEF40DA36615C1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5967D5" w:rsidP="005967D5">
          <w:pPr>
            <w:pStyle w:val="2EC4AB5733064AD6882E1DCE50FD63D9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5967D5" w:rsidP="005967D5">
          <w:pPr>
            <w:pStyle w:val="F7BFC389E800435A9E1F5E19FA411B77"/>
          </w:pPr>
          <w:r w:rsidRPr="00E63165">
            <w:rPr>
              <w:lang w:bidi="sr-Latn-RS"/>
            </w:rPr>
            <w:t>Unesite status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5967D5" w:rsidP="005967D5">
          <w:pPr>
            <w:pStyle w:val="2290F21C70DD41869EB7CDE2981063D4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5967D5" w:rsidP="005967D5">
          <w:pPr>
            <w:pStyle w:val="48601C6CE3154F8A93DE8D18DE390C83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5967D5" w:rsidP="005967D5">
          <w:pPr>
            <w:pStyle w:val="F717322358C54C25A9AFB60EF25860AB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5967D5" w:rsidP="005967D5">
          <w:pPr>
            <w:pStyle w:val="98E69B91575F4894AB666AD0876AF44E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5967D5" w:rsidP="005967D5">
          <w:pPr>
            <w:pStyle w:val="A00A12653DEB4E8DB61B4ABE1F1A0565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5967D5" w:rsidP="005967D5">
          <w:pPr>
            <w:pStyle w:val="A4C6197D26944E34A02B0EC75CAC3D3B1"/>
          </w:pPr>
          <w:r w:rsidRPr="00E63165">
            <w:rPr>
              <w:lang w:bidi="sr-Latn-RS"/>
            </w:rPr>
            <w:t>Unesite krajnji rok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5967D5" w:rsidP="005967D5">
          <w:pPr>
            <w:pStyle w:val="5974AEE2C1A847DA867EC79E9E546AAD1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5967D5" w:rsidP="005967D5">
          <w:pPr>
            <w:pStyle w:val="3E8884D5928247E492ACF37BDC44C2EA1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5967D5" w:rsidP="005967D5">
          <w:pPr>
            <w:pStyle w:val="2419E74CB05C472796E40A8631D950F51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5967D5" w:rsidP="005967D5">
          <w:pPr>
            <w:pStyle w:val="B8F9317F27AF493ABBE8DB8AB64B68211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5967D5" w:rsidP="005967D5">
          <w:pPr>
            <w:pStyle w:val="940659C114034E98A95754A7E1538DAE1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5967D5" w:rsidP="005967D5">
          <w:pPr>
            <w:pStyle w:val="63509B4EE4DE40068A09F465C5A468011"/>
          </w:pPr>
          <w:r w:rsidRPr="00E63165">
            <w:rPr>
              <w:lang w:bidi="sr-Latn-RS"/>
            </w:rPr>
            <w:t>Unesite cilj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5967D5" w:rsidP="005967D5">
          <w:pPr>
            <w:pStyle w:val="8CE752E5EEE5431692033614A333E6171"/>
          </w:pPr>
          <w:r w:rsidRPr="00E63165">
            <w:rPr>
              <w:lang w:bidi="sr-Latn-RS"/>
            </w:rPr>
            <w:t>Unesite cilj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5967D5" w:rsidP="005967D5">
          <w:pPr>
            <w:pStyle w:val="EDF6C0A475E2407C8B193D914E7203791"/>
          </w:pPr>
          <w:r w:rsidRPr="00E63165">
            <w:rPr>
              <w:lang w:bidi="sr-Latn-RS"/>
            </w:rPr>
            <w:t>Unesite cilj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5967D5" w:rsidP="005967D5">
          <w:pPr>
            <w:pStyle w:val="85E84CB4922E44098851D3BD552AB8F21"/>
          </w:pPr>
          <w:r w:rsidRPr="00E63165">
            <w:rPr>
              <w:lang w:bidi="sr-Latn-RS"/>
            </w:rPr>
            <w:t>Unesite cilj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5967D5" w:rsidP="005967D5">
          <w:pPr>
            <w:pStyle w:val="91350FD4C8CB4BC6B5107EC4578D7EF01"/>
          </w:pPr>
          <w:r w:rsidRPr="00E63165">
            <w:rPr>
              <w:lang w:bidi="sr-Latn-RS"/>
            </w:rPr>
            <w:t>Unesite cilj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5967D5" w:rsidP="005967D5">
          <w:pPr>
            <w:pStyle w:val="2A94A5EC8CEA4FF89EC1DD68CDDF67B6"/>
          </w:pPr>
          <w:r w:rsidRPr="00E63165">
            <w:rPr>
              <w:lang w:bidi="sr-Latn-RS"/>
            </w:rPr>
            <w:t>Dugoročni ciljevi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5967D5" w:rsidP="005967D5">
          <w:pPr>
            <w:pStyle w:val="F0A46BFE84EA46A9B74F9095ACF13E3D"/>
          </w:pPr>
          <w:r w:rsidRPr="00E63165">
            <w:rPr>
              <w:lang w:bidi="sr-Latn-RS"/>
            </w:rPr>
            <w:t>Ciljevi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5967D5" w:rsidP="005967D5">
          <w:pPr>
            <w:pStyle w:val="2EA9267C2D324ED5ABE837E7DD0AC537"/>
          </w:pPr>
          <w:r w:rsidRPr="00E63165">
            <w:rPr>
              <w:lang w:bidi="sr-Latn-RS"/>
            </w:rPr>
            <w:t>Krajnji rok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5967D5" w:rsidP="005967D5">
          <w:pPr>
            <w:pStyle w:val="6DB993597C254A9FB82DD6588CB46E6A"/>
          </w:pPr>
          <w:r w:rsidRPr="00E63165">
            <w:rPr>
              <w:lang w:bidi="sr-Latn-RS"/>
            </w:rPr>
            <w:t>Napredak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5967D5" w:rsidP="005967D5">
          <w:pPr>
            <w:pStyle w:val="A12192DCBD624C56BA68388B3B4F8E9B"/>
          </w:pPr>
          <w:r w:rsidRPr="00E63165">
            <w:rPr>
              <w:lang w:bidi="sr-Latn-RS"/>
            </w:rPr>
            <w:t>Unesite cilj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5967D5" w:rsidP="005967D5">
          <w:pPr>
            <w:pStyle w:val="698AF9455BB24445968E7393E475DCBA"/>
          </w:pPr>
          <w:r w:rsidRPr="00E63165">
            <w:rPr>
              <w:lang w:bidi="sr-Latn-RS"/>
            </w:rPr>
            <w:t>Unesite napredak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5967D5" w:rsidP="005967D5">
          <w:pPr>
            <w:pStyle w:val="C7BA358893CB4C20B3D83D61E377B945"/>
          </w:pPr>
          <w:r w:rsidRPr="00E63165">
            <w:rPr>
              <w:lang w:bidi="sr-Latn-RS"/>
            </w:rPr>
            <w:t>Dostignuća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5967D5" w:rsidP="005967D5">
          <w:pPr>
            <w:pStyle w:val="C36502524DC648CCB9D4671855EB22D1"/>
          </w:pPr>
          <w:r w:rsidRPr="00E63165">
            <w:rPr>
              <w:lang w:bidi="sr-Latn-RS"/>
            </w:rPr>
            <w:t>Razlozi za zabrinutost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5967D5" w:rsidP="005967D5">
          <w:pPr>
            <w:pStyle w:val="B4D655D8E4AB4D21A5B24B2F012920F01"/>
          </w:pPr>
          <w:r w:rsidRPr="00E63165">
            <w:rPr>
              <w:lang w:bidi="sr-Latn-RS"/>
            </w:rPr>
            <w:t>Direktor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5967D5" w:rsidP="005967D5">
          <w:pPr>
            <w:pStyle w:val="32AFB065CCA24692B4E796E1E3B74DC21"/>
          </w:pPr>
          <w:r w:rsidRPr="00E63165">
            <w:rPr>
              <w:lang w:bidi="sr-Latn-RS"/>
            </w:rPr>
            <w:t>Datum početka izveštaja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5967D5" w:rsidP="005967D5">
          <w:pPr>
            <w:pStyle w:val="836AA8308C8F4B01B3597C0B970834361"/>
          </w:pPr>
          <w:r w:rsidRPr="00E63165">
            <w:rPr>
              <w:lang w:bidi="sr-Latn-RS"/>
            </w:rPr>
            <w:t>Datum završetka izveštaja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5967D5" w:rsidP="005967D5">
          <w:pPr>
            <w:pStyle w:val="7011C21984E849EAB52EF691AFF33D811"/>
          </w:pPr>
          <w:r w:rsidRPr="00E63165">
            <w:rPr>
              <w:lang w:bidi="sr-Latn-RS"/>
            </w:rPr>
            <w:t>Unesite datum početka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5967D5" w:rsidP="005967D5">
          <w:pPr>
            <w:pStyle w:val="608578AEC350418D92E7C3682FE179A61"/>
          </w:pPr>
          <w:r w:rsidRPr="00E63165">
            <w:rPr>
              <w:lang w:bidi="sr-Latn-RS"/>
            </w:rPr>
            <w:t>Unesite datum završetka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5967D5" w:rsidP="005967D5">
          <w:pPr>
            <w:pStyle w:val="4FCB13C014E6426D8B291AFEEAFE6B38"/>
          </w:pPr>
          <w:r w:rsidRPr="00E63165">
            <w:rPr>
              <w:lang w:bidi="sr-Latn-RS"/>
            </w:rPr>
            <w:t>Sektor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5967D5"/>
    <w:rsid w:val="00692D9D"/>
    <w:rsid w:val="00795752"/>
    <w:rsid w:val="007B124E"/>
    <w:rsid w:val="0081382C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slov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5967D5"/>
    <w:rPr>
      <w:color w:val="808080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5967D5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5967D5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5967D5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5967D5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5967D5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5967D5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5967D5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5967D5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5967D5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Office_15870948_TF03463063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