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ront (outside)"/>
      </w:tblPr>
      <w:tblGrid>
        <w:gridCol w:w="7092"/>
        <w:gridCol w:w="252"/>
        <w:gridCol w:w="252"/>
        <w:gridCol w:w="7092"/>
      </w:tblGrid>
      <w:tr w:rsidR="00504648" w:rsidRPr="00A12CE6" w:rsidTr="002D0F98">
        <w:trPr>
          <w:trHeight w:hRule="exact" w:val="4752"/>
          <w:jc w:val="center"/>
        </w:trPr>
        <w:tc>
          <w:tcPr>
            <w:tcW w:w="6768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6768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</w:tr>
      <w:tr w:rsidR="00504648" w:rsidRPr="00A12CE6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7092"/>
            </w:tblGrid>
            <w:tr w:rsidR="00504648" w:rsidRPr="00A12CE6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04648" w:rsidRPr="00A12CE6" w:rsidRDefault="002D0F98">
                  <w:pPr>
                    <w:pStyle w:val="Naslov"/>
                    <w:rPr>
                      <w:lang w:val="sr-Latn-CS"/>
                    </w:rPr>
                  </w:pPr>
                  <w:r w:rsidRPr="00A12CE6">
                    <w:rPr>
                      <w:rFonts w:ascii="Georgia" w:hAnsi="Georgia"/>
                      <w:color w:val="653D2A"/>
                      <w:lang w:val="sr-Latn-CS"/>
                    </w:rPr>
                    <w:t>Srećna</w:t>
                  </w:r>
                </w:p>
                <w:p w:rsidR="00504648" w:rsidRPr="00A12CE6" w:rsidRDefault="002D0F98">
                  <w:pPr>
                    <w:pStyle w:val="Podnaslov"/>
                    <w:rPr>
                      <w:lang w:val="sr-Latn-CS"/>
                    </w:rPr>
                  </w:pPr>
                  <w:r w:rsidRPr="00A12CE6">
                    <w:rPr>
                      <w:rFonts w:ascii="Georgia" w:hAnsi="Georgia"/>
                      <w:color w:val="653D2A"/>
                      <w:lang w:val="sr-Latn-CS"/>
                    </w:rPr>
                    <w:t>Nova godina!</w:t>
                  </w:r>
                </w:p>
              </w:tc>
            </w:tr>
            <w:tr w:rsidR="00504648" w:rsidRPr="00A12CE6">
              <w:trPr>
                <w:jc w:val="center"/>
              </w:trPr>
              <w:sdt>
                <w:sdtPr>
                  <w:rPr>
                    <w:lang w:val="sr-Latn-CS"/>
                  </w:r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04648" w:rsidRPr="00A12CE6" w:rsidRDefault="002D0F98">
                      <w:pPr>
                        <w:pStyle w:val="Datum"/>
                        <w:rPr>
                          <w:lang w:val="sr-Latn-CS"/>
                        </w:rPr>
                      </w:pPr>
                      <w:r w:rsidRPr="00A12CE6">
                        <w:rPr>
                          <w:rFonts w:ascii="Century" w:hAnsi="Century"/>
                          <w:color w:val="2CBDD2"/>
                          <w:lang w:val="sr-Latn-CS"/>
                        </w:rPr>
                        <w:t>&lt;GODINA&gt;</w:t>
                      </w:r>
                    </w:p>
                  </w:tc>
                </w:sdtContent>
              </w:sdt>
            </w:tr>
            <w:tr w:rsidR="00504648" w:rsidRPr="00A12CE6">
              <w:trPr>
                <w:jc w:val="center"/>
              </w:trPr>
              <w:sdt>
                <w:sdtPr>
                  <w:rPr>
                    <w:lang w:val="sr-Latn-CS"/>
                  </w:r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04648" w:rsidRPr="00A12CE6" w:rsidRDefault="002D0F98">
                      <w:pPr>
                        <w:pStyle w:val="Natpis"/>
                        <w:rPr>
                          <w:lang w:val="sr-Latn-CS"/>
                        </w:rPr>
                      </w:pP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Dođite na žurku…</w:t>
                      </w:r>
                    </w:p>
                  </w:tc>
                </w:sdtContent>
              </w:sdt>
            </w:tr>
          </w:tbl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  <w:vAlign w:val="center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  <w:vAlign w:val="center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7092"/>
            </w:tblGrid>
            <w:tr w:rsidR="00504648" w:rsidRPr="00A12CE6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04648" w:rsidRPr="00A12CE6" w:rsidRDefault="002D0F98">
                  <w:pPr>
                    <w:pStyle w:val="Naslov"/>
                    <w:rPr>
                      <w:lang w:val="sr-Latn-CS"/>
                    </w:rPr>
                  </w:pPr>
                  <w:r w:rsidRPr="00A12CE6">
                    <w:rPr>
                      <w:rFonts w:ascii="Georgia" w:hAnsi="Georgia"/>
                      <w:color w:val="653D2A"/>
                      <w:lang w:val="sr-Latn-CS"/>
                    </w:rPr>
                    <w:t>Srećna</w:t>
                  </w:r>
                </w:p>
                <w:p w:rsidR="00504648" w:rsidRPr="00A12CE6" w:rsidRDefault="002D0F98">
                  <w:pPr>
                    <w:pStyle w:val="Podnaslov"/>
                    <w:rPr>
                      <w:lang w:val="sr-Latn-CS"/>
                    </w:rPr>
                  </w:pPr>
                  <w:r w:rsidRPr="00A12CE6">
                    <w:rPr>
                      <w:rFonts w:ascii="Georgia" w:hAnsi="Georgia"/>
                      <w:color w:val="653D2A"/>
                      <w:lang w:val="sr-Latn-CS"/>
                    </w:rPr>
                    <w:t>Nova godina!</w:t>
                  </w:r>
                </w:p>
              </w:tc>
            </w:tr>
            <w:tr w:rsidR="00504648" w:rsidRPr="00A12CE6">
              <w:trPr>
                <w:jc w:val="center"/>
              </w:trPr>
              <w:sdt>
                <w:sdtPr>
                  <w:rPr>
                    <w:lang w:val="sr-Latn-CS"/>
                  </w:r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04648" w:rsidRPr="00A12CE6" w:rsidRDefault="006D5296">
                      <w:pPr>
                        <w:pStyle w:val="Datum"/>
                        <w:rPr>
                          <w:lang w:val="sr-Latn-CS"/>
                        </w:rPr>
                      </w:pPr>
                      <w:r w:rsidRPr="00A12CE6">
                        <w:rPr>
                          <w:rFonts w:ascii="Century" w:hAnsi="Century"/>
                          <w:color w:val="2CBDD2"/>
                          <w:lang w:val="sr-Latn-CS"/>
                        </w:rPr>
                        <w:t>&lt;GODINA&gt;</w:t>
                      </w:r>
                    </w:p>
                  </w:tc>
                </w:sdtContent>
              </w:sdt>
            </w:tr>
            <w:tr w:rsidR="00504648" w:rsidRPr="00A12CE6">
              <w:trPr>
                <w:jc w:val="center"/>
              </w:trPr>
              <w:sdt>
                <w:sdtPr>
                  <w:rPr>
                    <w:lang w:val="sr-Latn-CS"/>
                  </w:r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04648" w:rsidRPr="00A12CE6" w:rsidRDefault="006D5296">
                      <w:pPr>
                        <w:pStyle w:val="Natpis"/>
                        <w:rPr>
                          <w:lang w:val="sr-Latn-CS"/>
                        </w:rPr>
                      </w:pP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Dođite na žurku…</w:t>
                      </w:r>
                    </w:p>
                  </w:tc>
                </w:sdtContent>
              </w:sdt>
            </w:tr>
          </w:tbl>
          <w:p w:rsidR="00504648" w:rsidRPr="00A12CE6" w:rsidRDefault="00504648">
            <w:pPr>
              <w:rPr>
                <w:lang w:val="sr-Latn-CS"/>
              </w:rPr>
            </w:pPr>
          </w:p>
        </w:tc>
      </w:tr>
    </w:tbl>
    <w:p w:rsidR="00504648" w:rsidRPr="00A12CE6" w:rsidRDefault="002D0F98">
      <w:pPr>
        <w:pStyle w:val="TableSpacing"/>
        <w:rPr>
          <w:lang w:val="sr-Latn-CS"/>
        </w:rPr>
      </w:pPr>
      <w:r w:rsidRPr="00A12CE6"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3749040</wp:posOffset>
                </wp:positionV>
                <wp:extent cx="9372600" cy="2752344"/>
                <wp:effectExtent l="0" t="0" r="19050" b="181610"/>
                <wp:wrapNone/>
                <wp:docPr id="14" name="Grupa 14" descr="Background graphics for card front, showing fireworks in two-colo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52344"/>
                          <a:chOff x="0" y="0"/>
                          <a:chExt cx="9372600" cy="2752344"/>
                        </a:xfrm>
                      </wpg:grpSpPr>
                      <wpg:grpSp>
                        <wpg:cNvPr id="9" name="Grupa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Slobodni oblik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upa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Slobodni oblik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Slobodni oblik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Slobodni oblik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Slobodni oblik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Slobodni oblik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Slobodni oblik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Slobodni oblik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upa 3"/>
                        <wpg:cNvGrpSpPr/>
                        <wpg:grpSpPr>
                          <a:xfrm>
                            <a:off x="502920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4" name="Slobodni oblik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upa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Slobodni oblik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lobodni oblik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Slobodni oblik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lobodni oblik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lobodni oblik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lobodni oblik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lobodni oblik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B4635" id="Grupa 14" o:spid="_x0000_s1026" alt="Background graphics for card front, showing fireworks in two-color design" style="position:absolute;margin-left:0;margin-top:295.2pt;width:738pt;height:216.7pt;z-index:-251656192;mso-position-horizontal:center;mso-position-horizontal-relative:page;mso-position-vertical-relative:page;mso-height-relative:margin" coordsize="93726,2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">
                <v:group id="Grupa 9" o:spid="_x0000_s1027" style="position:absolute;width:43434;height:27523" coordsize="42433,2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Slobodni oblik 243" o:spid="_x0000_s102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a 246" o:spid="_x0000_s102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Slobodni oblik 5" o:spid="_x0000_s103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Slobodni oblik 247" o:spid="_x0000_s103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Slobodni oblik 5" o:spid="_x0000_s103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Slobodni oblik 251" o:spid="_x0000_s103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Slobodni oblik 255" o:spid="_x0000_s103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Slobodni oblik 251" o:spid="_x0000_s1035" style="position:absolute;left:33341;top:20228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Slobodni oblik 255" o:spid="_x0000_s103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a 3" o:spid="_x0000_s1037" style="position:absolute;left:50292;width:43434;height:27523" coordsize="42433,2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Slobodni oblik 243" o:spid="_x0000_s103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a 5" o:spid="_x0000_s103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Slobodni oblik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Slobodni oblik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Slobodni oblik 5" o:spid="_x0000_s104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Slobodni oblik 251" o:spid="_x0000_s104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Slobodni oblik 255" o:spid="_x0000_s104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Slobodni oblik 251" o:spid="_x0000_s1045" style="position:absolute;left:33341;top:20228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Slobodni oblik 255" o:spid="_x0000_s104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inside"/>
      </w:tblPr>
      <w:tblGrid>
        <w:gridCol w:w="6768"/>
        <w:gridCol w:w="576"/>
        <w:gridCol w:w="576"/>
        <w:gridCol w:w="6768"/>
      </w:tblGrid>
      <w:tr w:rsidR="00504648" w:rsidRPr="00A12CE6" w:rsidTr="002D0F98">
        <w:trPr>
          <w:trHeight w:hRule="exact" w:val="4752"/>
          <w:jc w:val="center"/>
        </w:trPr>
        <w:tc>
          <w:tcPr>
            <w:tcW w:w="6768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6768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</w:tr>
      <w:tr w:rsidR="00504648" w:rsidRPr="00A12CE6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4811"/>
            </w:tblGrid>
            <w:tr w:rsidR="00504648" w:rsidRPr="00A12CE6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04648" w:rsidRPr="00A12CE6" w:rsidRDefault="002D0F98">
                  <w:pPr>
                    <w:pStyle w:val="Podnaslovmalaslova"/>
                    <w:spacing w:after="144"/>
                    <w:rPr>
                      <w:lang w:val="sr-Latn-CS"/>
                    </w:rPr>
                  </w:pPr>
                  <w:r w:rsidRPr="00A12CE6">
                    <w:rPr>
                      <w:rFonts w:ascii="Georgia" w:hAnsi="Georgia"/>
                      <w:color w:val="653D2A"/>
                      <w:lang w:val="sr-Latn-CS"/>
                    </w:rPr>
                    <w:t>Nova Godina</w:t>
                  </w:r>
                </w:p>
              </w:tc>
            </w:tr>
            <w:tr w:rsidR="00504648" w:rsidRPr="00A12CE6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504648" w:rsidRPr="00A12CE6" w:rsidRDefault="006D5296">
                  <w:pPr>
                    <w:pStyle w:val="Malidatum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A12CE6">
                        <w:rPr>
                          <w:rFonts w:ascii="Century" w:hAnsi="Century"/>
                          <w:color w:val="2CBDD2"/>
                          <w:lang w:val="sr-Latn-CS"/>
                        </w:rPr>
                        <w:t>&lt;GODINA&gt;</w:t>
                      </w:r>
                    </w:sdtContent>
                  </w:sdt>
                </w:p>
              </w:tc>
            </w:tr>
            <w:tr w:rsidR="00504648" w:rsidRPr="00A12CE6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504648" w:rsidRPr="00A12CE6" w:rsidRDefault="006D5296">
                  <w:pPr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D0F98" w:rsidRPr="00A12CE6">
                        <w:rPr>
                          <w:lang w:val="sr-Latn-CS"/>
                        </w:rPr>
                        <w:t>&lt;</w:t>
                      </w:r>
                      <w:r w:rsidRPr="006D5296">
                        <w:rPr>
                          <w:lang w:val="sr-Latn-CS"/>
                        </w:rPr>
                        <w:t>31. decembar</w:t>
                      </w:r>
                      <w:r>
                        <w:rPr>
                          <w:lang w:val="sr-Latn-CS"/>
                        </w:rPr>
                        <w:br/>
                      </w:r>
                      <w:r w:rsidRPr="006D5296">
                        <w:rPr>
                          <w:lang w:val="sr-Latn-CS"/>
                        </w:rPr>
                        <w:t>18:30 do Nove godine</w:t>
                      </w:r>
                      <w:r w:rsidR="002D0F98" w:rsidRPr="00A12CE6">
                        <w:rPr>
                          <w:lang w:val="sr-Latn-CS"/>
                        </w:rPr>
                        <w:t>!&gt;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04648" w:rsidRPr="00A12CE6" w:rsidRDefault="002D0F98">
                      <w:pPr>
                        <w:rPr>
                          <w:lang w:val="sr-Latn-CS"/>
                        </w:rPr>
                      </w:pP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&lt;Ulica i broj&gt;</w:t>
                      </w:r>
                      <w:r w:rsidRPr="00A12CE6">
                        <w:rPr>
                          <w:lang w:val="sr-Latn-CS"/>
                        </w:rPr>
                        <w:br/>
                      </w: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&lt;Grad, država i poštanski broj&gt;</w:t>
                      </w:r>
                    </w:p>
                  </w:sdtContent>
                </w:sdt>
                <w:sdt>
                  <w:sdtPr>
                    <w:rPr>
                      <w:lang w:val="sr-Latn-CS"/>
                    </w:r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04648" w:rsidRPr="00A12CE6" w:rsidRDefault="002D0F98">
                      <w:pPr>
                        <w:rPr>
                          <w:lang w:val="sr-Latn-CS"/>
                        </w:rPr>
                      </w:pP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&lt;Kontakt detalji u odgovoru o učešću&gt;</w:t>
                      </w:r>
                    </w:p>
                  </w:sdtContent>
                </w:sdt>
              </w:tc>
            </w:tr>
          </w:tbl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576" w:type="dxa"/>
          </w:tcPr>
          <w:p w:rsidR="00504648" w:rsidRPr="00A12CE6" w:rsidRDefault="00504648">
            <w:pPr>
              <w:rPr>
                <w:lang w:val="sr-Latn-CS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4811"/>
            </w:tblGrid>
            <w:tr w:rsidR="00504648" w:rsidRPr="00A12CE6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04648" w:rsidRPr="00A12CE6" w:rsidRDefault="002D0F98">
                  <w:pPr>
                    <w:pStyle w:val="Podnaslovmalaslova"/>
                    <w:spacing w:after="144"/>
                    <w:rPr>
                      <w:lang w:val="sr-Latn-CS"/>
                    </w:rPr>
                  </w:pPr>
                  <w:r w:rsidRPr="00A12CE6">
                    <w:rPr>
                      <w:rFonts w:ascii="Georgia" w:hAnsi="Georgia"/>
                      <w:color w:val="653D2A"/>
                      <w:lang w:val="sr-Latn-CS"/>
                    </w:rPr>
                    <w:t>Nova Godina</w:t>
                  </w:r>
                </w:p>
              </w:tc>
            </w:tr>
            <w:tr w:rsidR="00504648" w:rsidRPr="00A12CE6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504648" w:rsidRPr="00A12CE6" w:rsidRDefault="006D5296">
                  <w:pPr>
                    <w:pStyle w:val="Malidatum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A12CE6">
                        <w:rPr>
                          <w:rFonts w:ascii="Century" w:hAnsi="Century"/>
                          <w:color w:val="2CBDD2"/>
                          <w:lang w:val="sr-Latn-CS"/>
                        </w:rPr>
                        <w:t>&lt;GODINA&gt;</w:t>
                      </w:r>
                    </w:sdtContent>
                  </w:sdt>
                </w:p>
              </w:tc>
            </w:tr>
            <w:tr w:rsidR="00504648" w:rsidRPr="00A12CE6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504648" w:rsidRPr="00A12CE6" w:rsidRDefault="006D5296">
                  <w:pPr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A12CE6">
                        <w:rPr>
                          <w:lang w:val="sr-Latn-CS"/>
                        </w:rPr>
                        <w:t>&lt;</w:t>
                      </w:r>
                      <w:r w:rsidRPr="006D5296">
                        <w:rPr>
                          <w:lang w:val="sr-Latn-CS"/>
                        </w:rPr>
                        <w:t>31. decembar</w:t>
                      </w:r>
                      <w:r>
                        <w:rPr>
                          <w:lang w:val="sr-Latn-CS"/>
                        </w:rPr>
                        <w:br/>
                      </w:r>
                      <w:r w:rsidRPr="006D5296">
                        <w:rPr>
                          <w:lang w:val="sr-Latn-CS"/>
                        </w:rPr>
                        <w:t>18:30 do Nove godine</w:t>
                      </w:r>
                      <w:r w:rsidRPr="00A12CE6">
                        <w:rPr>
                          <w:lang w:val="sr-Latn-CS"/>
                        </w:rPr>
                        <w:t>!&gt;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04648" w:rsidRPr="00A12CE6" w:rsidRDefault="006D5296">
                      <w:pPr>
                        <w:rPr>
                          <w:lang w:val="sr-Latn-CS"/>
                        </w:rPr>
                      </w:pP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&lt;Ulica i broj&gt;</w:t>
                      </w:r>
                      <w:r w:rsidRPr="00A12CE6">
                        <w:rPr>
                          <w:lang w:val="sr-Latn-CS"/>
                        </w:rPr>
                        <w:br/>
                      </w: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&lt;Grad, država i poštanski broj&gt;</w:t>
                      </w:r>
                    </w:p>
                  </w:sdtContent>
                </w:sdt>
                <w:sdt>
                  <w:sdtPr>
                    <w:rPr>
                      <w:lang w:val="sr-Latn-CS"/>
                    </w:r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04648" w:rsidRPr="00A12CE6" w:rsidRDefault="006D5296">
                      <w:pPr>
                        <w:rPr>
                          <w:lang w:val="sr-Latn-CS"/>
                        </w:rPr>
                      </w:pPr>
                      <w:r w:rsidRPr="00A12CE6">
                        <w:rPr>
                          <w:rFonts w:ascii="Georgia" w:hAnsi="Georgia"/>
                          <w:color w:val="653D2A"/>
                          <w:lang w:val="sr-Latn-CS"/>
                        </w:rPr>
                        <w:t>&lt;Kontakt detalji u odgovoru o učešću&gt;</w:t>
                      </w:r>
                    </w:p>
                  </w:sdtContent>
                </w:sdt>
              </w:tc>
            </w:tr>
          </w:tbl>
          <w:p w:rsidR="00504648" w:rsidRPr="00A12CE6" w:rsidRDefault="00504648">
            <w:pPr>
              <w:rPr>
                <w:lang w:val="sr-Latn-CS"/>
              </w:rPr>
            </w:pPr>
          </w:p>
        </w:tc>
      </w:tr>
    </w:tbl>
    <w:p w:rsidR="00504648" w:rsidRPr="00A12CE6" w:rsidRDefault="002D0F98">
      <w:pPr>
        <w:pStyle w:val="TableSpacing"/>
        <w:rPr>
          <w:lang w:val="sr-Latn-CS"/>
        </w:rPr>
      </w:pPr>
      <w:r w:rsidRPr="00A12CE6"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4023360</wp:posOffset>
                </wp:positionV>
                <wp:extent cx="8933688" cy="2340864"/>
                <wp:effectExtent l="38100" t="38100" r="39370" b="173990"/>
                <wp:wrapNone/>
                <wp:docPr id="25" name="Grupa 25" descr="Background graphics for card inside, showing stars in a two-colo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Grupa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Slobodni oblik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lobodni oblik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lobodni oblik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lobodni oblik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upa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Slobodni oblik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lobodni oblik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lobodni oblik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lobodni oblik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D2A08" id="Grupa 25" o:spid="_x0000_s1026" alt="Background graphics for card inside, showing stars in a two-color design" style="position:absolute;margin-left:0;margin-top:316.8pt;width:703.45pt;height:184.3pt;z-index:-251651072;mso-position-horizontal:center;mso-position-horizontal-relative:page;mso-position-vertical-relative:page;mso-width-relative:margin;mso-height-relative:margin" coordsize="89336,2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">
                <v:group id="Grupa 15" o:spid="_x0000_s1027" style="position:absolute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Slobodni oblik 251" o:spid="_x0000_s1028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Slobodni oblik 255" o:spid="_x0000_s1029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Slobodni oblik 251" o:spid="_x0000_s1030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Slobodni oblik 255" o:spid="_x0000_s1031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a 20" o:spid="_x0000_s1032" style="position:absolute;left:50292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Slobodni oblik 251" o:spid="_x0000_s1033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Slobodni oblik 255" o:spid="_x0000_s1034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Slobodni oblik 251" o:spid="_x0000_s1035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Slobodni oblik 255" o:spid="_x0000_s1036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504648" w:rsidRPr="00A12CE6" w:rsidSect="002D0F98">
      <w:pgSz w:w="16839" w:h="11907" w:orient="landscape" w:code="9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48"/>
    <w:rsid w:val="00065BAB"/>
    <w:rsid w:val="002D0F98"/>
    <w:rsid w:val="00504648"/>
    <w:rsid w:val="006D5296"/>
    <w:rsid w:val="00A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99"/>
    <w:unhideWhenUsed/>
    <w:qFormat/>
    <w:pPr>
      <w:spacing w:before="0"/>
    </w:pPr>
  </w:style>
  <w:style w:type="paragraph" w:customStyle="1" w:styleId="TableSpacing">
    <w:name w:val="Table Spacing"/>
    <w:basedOn w:val="Normal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PodnaslovChar">
    <w:name w:val="Podnaslov Char"/>
    <w:basedOn w:val="Podrazumevanifontpasusa"/>
    <w:link w:val="Podnaslov"/>
    <w:uiPriority w:val="2"/>
    <w:rPr>
      <w:b/>
      <w:bCs/>
      <w:caps/>
      <w:sz w:val="44"/>
      <w:szCs w:val="44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NaslovChar">
    <w:name w:val="Naslov Char"/>
    <w:basedOn w:val="Podrazumevanifontpasusa"/>
    <w:link w:val="Naslov"/>
    <w:uiPriority w:val="1"/>
    <w:rPr>
      <w:b/>
      <w:bCs/>
      <w:i/>
      <w:iCs/>
      <w:spacing w:val="-10"/>
      <w:kern w:val="28"/>
      <w:sz w:val="80"/>
      <w:szCs w:val="8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100" w:after="40" w:line="192" w:lineRule="auto"/>
    </w:pPr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character" w:customStyle="1" w:styleId="DatumChar">
    <w:name w:val="Datum Char"/>
    <w:basedOn w:val="Podrazumevanifontpasusa"/>
    <w:link w:val="Datum"/>
    <w:uiPriority w:val="3"/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paragraph" w:styleId="Natpis">
    <w:name w:val="caption"/>
    <w:basedOn w:val="Normal"/>
    <w:next w:val="Normal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Podnaslovmalaslova">
    <w:name w:val="Podnaslov – mala slova"/>
    <w:basedOn w:val="Podnaslov"/>
    <w:uiPriority w:val="5"/>
    <w:qFormat/>
    <w:rPr>
      <w:b w:val="0"/>
      <w:bCs w:val="0"/>
      <w:sz w:val="36"/>
      <w:szCs w:val="36"/>
    </w:rPr>
  </w:style>
  <w:style w:type="paragraph" w:customStyle="1" w:styleId="Malidatum">
    <w:name w:val="Mali datum"/>
    <w:basedOn w:val="Datum"/>
    <w:uiPriority w:val="6"/>
    <w:qFormat/>
    <w:pPr>
      <w:spacing w:before="0" w:after="0" w:line="228" w:lineRule="auto"/>
    </w:pPr>
    <w:rPr>
      <w:sz w:val="80"/>
      <w:szCs w:val="80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4A4B00" w:rsidRDefault="0011428D" w:rsidP="0011428D">
          <w:pPr>
            <w:pStyle w:val="FA27C3B5272B476D890F7E3A13BDE1561"/>
          </w:pPr>
          <w:r w:rsidRPr="00A12CE6">
            <w:rPr>
              <w:rFonts w:ascii="Century" w:hAnsi="Century"/>
              <w:color w:val="2CBDD2"/>
              <w:lang w:val="sr-Latn-CS"/>
            </w:rPr>
            <w:t>&lt;GODINA&gt;</w:t>
          </w:r>
        </w:p>
      </w:docPartBody>
    </w:docPart>
    <w:docPart>
      <w:docPartPr>
        <w:name w:val="BB6FEB487E064C13BAD7D797B170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4A4B00" w:rsidRDefault="0011428D" w:rsidP="0011428D">
          <w:pPr>
            <w:pStyle w:val="BB6FEB487E064C13BAD7D797B170EEFA1"/>
          </w:pPr>
          <w:r w:rsidRPr="00A12CE6">
            <w:rPr>
              <w:rFonts w:ascii="Georgia" w:hAnsi="Georgia"/>
              <w:color w:val="653D2A"/>
              <w:lang w:val="sr-Latn-CS"/>
            </w:rPr>
            <w:t>Dođite na žurku…</w:t>
          </w:r>
        </w:p>
      </w:docPartBody>
    </w:docPart>
    <w:docPart>
      <w:docPartPr>
        <w:name w:val="233B3B704AFA4226A605A96B821E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4A4B00" w:rsidRDefault="0011428D" w:rsidP="0011428D">
          <w:pPr>
            <w:pStyle w:val="233B3B704AFA4226A605A96B821ECA211"/>
          </w:pPr>
          <w:r w:rsidRPr="00A12CE6">
            <w:rPr>
              <w:lang w:val="sr-Latn-CS"/>
            </w:rPr>
            <w:t>&lt;</w:t>
          </w:r>
          <w:r w:rsidRPr="006D5296">
            <w:rPr>
              <w:lang w:val="sr-Latn-CS"/>
            </w:rPr>
            <w:t>31. decembar</w:t>
          </w:r>
          <w:r>
            <w:rPr>
              <w:lang w:val="sr-Latn-CS"/>
            </w:rPr>
            <w:br/>
          </w:r>
          <w:r w:rsidRPr="006D5296">
            <w:rPr>
              <w:lang w:val="sr-Latn-CS"/>
            </w:rPr>
            <w:t>18:30 do Nove godine</w:t>
          </w:r>
          <w:r w:rsidRPr="00A12CE6">
            <w:rPr>
              <w:lang w:val="sr-Latn-CS"/>
            </w:rPr>
            <w:t>!&gt;</w:t>
          </w:r>
        </w:p>
      </w:docPartBody>
    </w:docPart>
    <w:docPart>
      <w:docPartPr>
        <w:name w:val="8C59EBB20D2A43BFBE4BC3F8ECA0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4A4B00" w:rsidRDefault="0011428D" w:rsidP="0011428D">
          <w:pPr>
            <w:pStyle w:val="8C59EBB20D2A43BFBE4BC3F8ECA060671"/>
          </w:pPr>
          <w:r w:rsidRPr="00A12CE6">
            <w:rPr>
              <w:rFonts w:ascii="Georgia" w:hAnsi="Georgia"/>
              <w:color w:val="653D2A"/>
              <w:lang w:val="sr-Latn-CS"/>
            </w:rPr>
            <w:t>&lt;Ulica i broj&gt;</w:t>
          </w:r>
          <w:r w:rsidRPr="00A12CE6">
            <w:rPr>
              <w:lang w:val="sr-Latn-CS"/>
            </w:rPr>
            <w:br/>
          </w:r>
          <w:r w:rsidRPr="00A12CE6">
            <w:rPr>
              <w:rFonts w:ascii="Georgia" w:hAnsi="Georgia"/>
              <w:color w:val="653D2A"/>
              <w:lang w:val="sr-Latn-CS"/>
            </w:rPr>
            <w:t>&lt;Grad, država i poštanski broj&gt;</w:t>
          </w:r>
        </w:p>
      </w:docPartBody>
    </w:docPart>
    <w:docPart>
      <w:docPartPr>
        <w:name w:val="0BFA9D9CFCBD439A98735DE4E4AE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4A4B00" w:rsidRDefault="0011428D" w:rsidP="0011428D">
          <w:pPr>
            <w:pStyle w:val="0BFA9D9CFCBD439A98735DE4E4AEB5F21"/>
          </w:pPr>
          <w:r w:rsidRPr="00A12CE6">
            <w:rPr>
              <w:rFonts w:ascii="Georgia" w:hAnsi="Georgia"/>
              <w:color w:val="653D2A"/>
              <w:lang w:val="sr-Latn-CS"/>
            </w:rPr>
            <w:t>&lt;Kontakt detalji u odgovoru o učešću&gt;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00"/>
    <w:rsid w:val="0011428D"/>
    <w:rsid w:val="004A4B00"/>
    <w:rsid w:val="009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1428D"/>
    <w:rPr>
      <w:color w:val="808080"/>
    </w:rPr>
  </w:style>
  <w:style w:type="paragraph" w:customStyle="1" w:styleId="FA27C3B5272B476D890F7E3A13BDE156">
    <w:name w:val="FA27C3B5272B476D890F7E3A13BDE156"/>
    <w:rsid w:val="004A4B00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">
    <w:name w:val="BB6FEB487E064C13BAD7D797B170EEFA"/>
    <w:rsid w:val="004A4B00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">
    <w:name w:val="233B3B704AFA4226A605A96B821ECA21"/>
    <w:rsid w:val="004A4B00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">
    <w:name w:val="8C59EBB20D2A43BFBE4BC3F8ECA06067"/>
    <w:rsid w:val="004A4B00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">
    <w:name w:val="0BFA9D9CFCBD439A98735DE4E4AEB5F2"/>
    <w:rsid w:val="004A4B00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1">
    <w:name w:val="FA27C3B5272B476D890F7E3A13BDE1561"/>
    <w:rsid w:val="0011428D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1">
    <w:name w:val="BB6FEB487E064C13BAD7D797B170EEFA1"/>
    <w:rsid w:val="0011428D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1">
    <w:name w:val="233B3B704AFA4226A605A96B821ECA211"/>
    <w:rsid w:val="0011428D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1">
    <w:name w:val="8C59EBB20D2A43BFBE4BC3F8ECA060671"/>
    <w:rsid w:val="0011428D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1">
    <w:name w:val="0BFA9D9CFCBD439A98735DE4E4AEB5F21"/>
    <w:rsid w:val="0011428D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856685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ssetStart xmlns="b7eaa704-8282-4e7f-93d1-7f7bd3a7d29a">2012-09-19T18:21:00+00:00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237877</Value>
    </PublishStatusLookup>
    <APAuthor xmlns="b7eaa704-8282-4e7f-93d1-7f7bd3a7d29a">
      <UserInfo>
        <DisplayName>REDMOND\v-depind</DisplayName>
        <AccountId>3238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LocMarketGroupTiers2 xmlns="b7eaa704-8282-4e7f-93d1-7f7bd3a7d29a" xsi:nil="true"/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Document Template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TP103458335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46A36E56-7F6F-4249-9FD6-A7923A469AF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1490714-688E-4A89-9914-63D21FE93919}"/>
</file>

<file path=customXml/itemProps4.xml><?xml version="1.0" encoding="utf-8"?>
<ds:datastoreItem xmlns:ds="http://schemas.openxmlformats.org/officeDocument/2006/customXml" ds:itemID="{E2C9A5CA-2C83-45AD-92BE-461D65C57FE6}"/>
</file>

<file path=customXml/itemProps5.xml><?xml version="1.0" encoding="utf-8"?>
<ds:datastoreItem xmlns:ds="http://schemas.openxmlformats.org/officeDocument/2006/customXml" ds:itemID="{3E2E18DC-2869-47AE-9321-2281E003AEDF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3268_updated_15_TP103458335.dotx</Template>
  <TotalTime>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2012-09-19T13:37:00Z</dcterms:created>
  <dcterms:modified xsi:type="dcterms:W3CDTF">2012-11-20T03:07:00Z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