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ela rasporeda za osnovni rezime"/>
      </w:tblPr>
      <w:tblGrid>
        <w:gridCol w:w="2054"/>
        <w:gridCol w:w="7332"/>
      </w:tblGrid>
      <w:tr w:rsidR="00BA6C9F" w:rsidTr="002168FD">
        <w:tc>
          <w:tcPr>
            <w:tcW w:w="2074" w:type="dxa"/>
          </w:tcPr>
          <w:p w:rsidR="00BA6C9F" w:rsidRDefault="00BA6C9F"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BA6C9F" w:rsidRDefault="008F4173">
            <w:pPr>
              <w:pStyle w:val="Ime"/>
            </w:pPr>
            <w:sdt>
              <w:sdtPr>
                <w:alias w:val="Vaše ime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334EE">
                  <w:rPr>
                    <w:lang w:bidi="sr-Latn-RS"/>
                  </w:rPr>
                  <w:t>Vaše ime</w:t>
                </w:r>
              </w:sdtContent>
            </w:sdt>
          </w:p>
          <w:p w:rsidR="00BA6C9F" w:rsidRDefault="008F4173">
            <w:sdt>
              <w:sdtPr>
                <w:alias w:val="Ulica i broj"/>
                <w:tag w:val="Ulica i broj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334EE">
                  <w:rPr>
                    <w:lang w:bidi="sr-Latn-RS"/>
                  </w:rPr>
                  <w:t>Ulica i broj, Grad, Poštanski broj</w:t>
                </w:r>
              </w:sdtContent>
            </w:sdt>
            <w:r w:rsidR="006334EE">
              <w:rPr>
                <w:rStyle w:val="Naglaavanje"/>
                <w:lang w:bidi="sr-Latn-RS"/>
              </w:rPr>
              <w:t>  |  </w:t>
            </w:r>
            <w:r>
              <w:t>Adresa e-pošte</w:t>
            </w:r>
            <w:r w:rsidR="006334EE">
              <w:rPr>
                <w:rStyle w:val="Naglaavanje"/>
                <w:lang w:bidi="sr-Latn-RS"/>
              </w:rPr>
              <w:t>  |  </w:t>
            </w:r>
            <w:sdt>
              <w:sdtPr>
                <w:alias w:val="Telefon"/>
                <w:tag w:val="Telefon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334EE">
                  <w:rPr>
                    <w:lang w:bidi="sr-Latn-RS"/>
                  </w:rPr>
                  <w:t>Telefon</w:t>
                </w:r>
              </w:sdtContent>
            </w:sdt>
          </w:p>
        </w:tc>
      </w:tr>
      <w:tr w:rsidR="00BA6C9F" w:rsidTr="002168FD">
        <w:tc>
          <w:tcPr>
            <w:tcW w:w="2074" w:type="dxa"/>
          </w:tcPr>
          <w:p w:rsidR="00BA6C9F" w:rsidRDefault="006334EE">
            <w:pPr>
              <w:pStyle w:val="Naslov1"/>
              <w:outlineLvl w:val="0"/>
            </w:pPr>
            <w:r>
              <w:rPr>
                <w:lang w:bidi="sr-Latn-RS"/>
              </w:rPr>
              <w:t>Cilj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BA6C9F" w:rsidRDefault="006334EE">
                <w:pPr>
                  <w:spacing w:after="180"/>
                </w:pPr>
                <w:r>
                  <w:rPr>
                    <w:lang w:bidi="sr-Latn-RS"/>
                  </w:rPr>
                  <w:t>Da biste odmah započeli rad, treba samo da dodirnete bilo koji tekst čuvara mesta (kao što je ovaj) i da počnete da kucate kako biste ga zamenili svojim tekstom.</w:t>
                </w:r>
              </w:p>
            </w:sdtContent>
          </w:sdt>
        </w:tc>
      </w:tr>
      <w:tr w:rsidR="00BA6C9F" w:rsidTr="002168FD">
        <w:tc>
          <w:tcPr>
            <w:tcW w:w="2074" w:type="dxa"/>
          </w:tcPr>
          <w:p w:rsidR="00BA6C9F" w:rsidRDefault="006334EE">
            <w:pPr>
              <w:pStyle w:val="Naslov1"/>
              <w:outlineLvl w:val="0"/>
            </w:pPr>
            <w:r>
              <w:rPr>
                <w:lang w:bidi="sr-Latn-RS"/>
              </w:rPr>
              <w:t>Veštine i sposobnosti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BA6C9F" w:rsidRDefault="006334EE">
                <w:pPr>
                  <w:spacing w:after="180"/>
                </w:pPr>
                <w:r>
                  <w:rPr>
                    <w:lang w:bidi="sr-Latn-RS"/>
                  </w:rPr>
                  <w:t>Želite da umetnete sliku iz datoteka ili da dodate oblik, okvir za tekst ili tabelu? Nema problema! Treba samo da dodirnete željenu opciju na kartici „Umetanje“ na traci.</w:t>
                </w:r>
              </w:p>
            </w:sdtContent>
          </w:sdt>
        </w:tc>
      </w:tr>
      <w:tr w:rsidR="00BA6C9F" w:rsidTr="002168FD">
        <w:tc>
          <w:tcPr>
            <w:tcW w:w="2074" w:type="dxa"/>
          </w:tcPr>
          <w:p w:rsidR="00BA6C9F" w:rsidRDefault="008F4173">
            <w:pPr>
              <w:pStyle w:val="Naslov1"/>
              <w:outlineLvl w:val="0"/>
            </w:pPr>
            <w:r>
              <w:rPr>
                <w:lang w:bidi="sr-Latn-RS"/>
              </w:rPr>
              <w:t>RADNO ISKUSTVO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BA6C9F" w:rsidRDefault="008F4173">
                    <w:pPr>
                      <w:pStyle w:val="Naslov2"/>
                      <w:outlineLvl w:val="1"/>
                    </w:pPr>
                    <w:sdt>
                      <w:sdtPr>
                        <w:rPr>
                          <w:rStyle w:val="Naglaeno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drazumevanifontpasusa"/>
                          <w:b w:val="0"/>
                          <w:bCs w:val="0"/>
                        </w:rPr>
                      </w:sdtEndPr>
                      <w:sdtContent>
                        <w:r w:rsidR="006334EE">
                          <w:rPr>
                            <w:rStyle w:val="Naglaeno"/>
                            <w:lang w:bidi="sr-Latn-RS"/>
                          </w:rPr>
                          <w:t>Zvanje</w:t>
                        </w:r>
                      </w:sdtContent>
                    </w:sdt>
                    <w:r w:rsidR="006334EE">
                      <w:rPr>
                        <w:lang w:bidi="sr-Latn-RS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334EE">
                          <w:rPr>
                            <w:lang w:bidi="sr-Latn-RS"/>
                          </w:rPr>
                          <w:t>Ime preduzeća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BA6C9F" w:rsidRDefault="006334EE">
                        <w:pPr>
                          <w:pStyle w:val="Naslov3"/>
                          <w:outlineLvl w:val="2"/>
                        </w:pPr>
                        <w:r>
                          <w:rPr>
                            <w:lang w:bidi="sr-Latn-RS"/>
                          </w:rPr>
                          <w:t>Datumi Od – Do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6C9F" w:rsidRDefault="006334EE">
                        <w:pPr>
                          <w:spacing w:after="180"/>
                        </w:pPr>
                        <w:r>
                          <w:rPr>
                            <w:lang w:bidi="sr-Latn-RS"/>
                          </w:rPr>
                          <w:t>Ovo je mesto za kratak rezime ključnih odgovornosti i većinu najboljih dostignuća.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BA6C9F" w:rsidRDefault="008F4173">
                    <w:pPr>
                      <w:pStyle w:val="Naslov2"/>
                      <w:outlineLvl w:val="1"/>
                    </w:pPr>
                    <w:sdt>
                      <w:sdtPr>
                        <w:rPr>
                          <w:rStyle w:val="Naglaeno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drazumevanifontpasusa"/>
                          <w:b w:val="0"/>
                          <w:bCs w:val="0"/>
                        </w:rPr>
                      </w:sdtEndPr>
                      <w:sdtContent>
                        <w:r w:rsidR="002168FD">
                          <w:rPr>
                            <w:rStyle w:val="Naglaeno"/>
                            <w:lang w:bidi="sr-Latn-RS"/>
                          </w:rPr>
                          <w:t>Zvanje</w:t>
                        </w:r>
                      </w:sdtContent>
                    </w:sdt>
                    <w:r w:rsidR="006334EE">
                      <w:rPr>
                        <w:lang w:bidi="sr-Latn-RS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2168FD">
                          <w:rPr>
                            <w:lang w:bidi="sr-Latn-RS"/>
                          </w:rPr>
                          <w:t>Ime preduzeća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BA6C9F" w:rsidRDefault="002168FD">
                        <w:pPr>
                          <w:pStyle w:val="Naslov3"/>
                          <w:outlineLvl w:val="2"/>
                        </w:pPr>
                        <w:r>
                          <w:rPr>
                            <w:lang w:bidi="sr-Latn-RS"/>
                          </w:rPr>
                          <w:t>Datumi Od – Do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6C9F" w:rsidRDefault="002168FD">
                        <w:pPr>
                          <w:spacing w:after="180"/>
                        </w:pPr>
                        <w:r>
                          <w:rPr>
                            <w:lang w:bidi="sr-Latn-RS"/>
                          </w:rPr>
                          <w:t>Ovo je mesto za kratak rezime ključnih odgovornosti i većinu najboljih dostignuća.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BA6C9F" w:rsidTr="002168FD">
        <w:tc>
          <w:tcPr>
            <w:tcW w:w="2074" w:type="dxa"/>
          </w:tcPr>
          <w:p w:rsidR="00BA6C9F" w:rsidRDefault="006334EE">
            <w:pPr>
              <w:pStyle w:val="Naslov1"/>
              <w:outlineLvl w:val="0"/>
            </w:pPr>
            <w:r>
              <w:rPr>
                <w:lang w:bidi="sr-Latn-RS"/>
              </w:rPr>
              <w:t>Obrazovanje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BA6C9F" w:rsidRDefault="008F4173">
                    <w:pPr>
                      <w:pStyle w:val="Naslov2"/>
                      <w:outlineLvl w:val="1"/>
                    </w:pPr>
                    <w:sdt>
                      <w:sdtPr>
                        <w:rPr>
                          <w:rStyle w:val="Naglaeno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drazumevanifontpasusa"/>
                          <w:b w:val="0"/>
                          <w:bCs w:val="0"/>
                        </w:rPr>
                      </w:sdtEndPr>
                      <w:sdtContent>
                        <w:r w:rsidR="006334EE">
                          <w:rPr>
                            <w:rStyle w:val="Naglaeno"/>
                            <w:lang w:bidi="sr-Latn-RS"/>
                          </w:rPr>
                          <w:t>Ime škole</w:t>
                        </w:r>
                      </w:sdtContent>
                    </w:sdt>
                    <w:r w:rsidR="006334EE">
                      <w:rPr>
                        <w:lang w:bidi="sr-Latn-RS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334EE">
                          <w:rPr>
                            <w:lang w:bidi="sr-Latn-RS"/>
                          </w:rPr>
                          <w:t>Lokacija</w:t>
                        </w:r>
                      </w:sdtContent>
                    </w:sdt>
                  </w:p>
                  <w:p w:rsidR="00BA6C9F" w:rsidRDefault="008F4173">
                    <w:pPr>
                      <w:pStyle w:val="Naslov3"/>
                      <w:outlineLvl w:val="2"/>
                    </w:pPr>
                    <w:r>
                      <w:t>DIPLOMA</w:t>
                    </w:r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6C9F" w:rsidRDefault="006334EE">
                        <w:pPr>
                          <w:spacing w:after="180"/>
                        </w:pPr>
                        <w:r>
                          <w:rPr>
                            <w:lang w:bidi="sr-Latn-RS"/>
                          </w:rPr>
                          <w:t>Možda bi ovde trebalo da unesete i svoj prosek ocena, kao i kratak rezime relevantnih kurseva, nagrada i priznanja.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BA6C9F" w:rsidTr="002168FD">
        <w:tc>
          <w:tcPr>
            <w:tcW w:w="2074" w:type="dxa"/>
          </w:tcPr>
          <w:p w:rsidR="00BA6C9F" w:rsidRDefault="006334EE">
            <w:pPr>
              <w:pStyle w:val="Naslov1"/>
              <w:outlineLvl w:val="0"/>
            </w:pPr>
            <w:r>
              <w:rPr>
                <w:lang w:bidi="sr-Latn-RS"/>
              </w:rPr>
              <w:t>Komunikacija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BA6C9F" w:rsidRDefault="006334EE">
                <w:pPr>
                  <w:spacing w:after="180"/>
                </w:pPr>
                <w:r>
                  <w:rPr>
                    <w:lang w:bidi="sr-Latn-RS"/>
                  </w:rPr>
                  <w:t>Održali ste tu veliku prezentaciju i pobrali odlične kritike. Nemojte sad da se stidite zbog toga! Ovo je mesto na kom treba da pokažete koliko dobro radite i slažete se sa drugima.</w:t>
                </w:r>
              </w:p>
            </w:tc>
          </w:sdtContent>
        </w:sdt>
      </w:tr>
      <w:tr w:rsidR="00BA6C9F" w:rsidTr="002168FD">
        <w:tc>
          <w:tcPr>
            <w:tcW w:w="2074" w:type="dxa"/>
          </w:tcPr>
          <w:p w:rsidR="00BA6C9F" w:rsidRDefault="006334EE">
            <w:pPr>
              <w:pStyle w:val="Naslov1"/>
              <w:outlineLvl w:val="0"/>
            </w:pPr>
            <w:r>
              <w:rPr>
                <w:lang w:bidi="sr-Latn-RS"/>
              </w:rPr>
              <w:t>Vođstvo</w:t>
            </w:r>
          </w:p>
        </w:tc>
        <w:tc>
          <w:tcPr>
            <w:tcW w:w="7646" w:type="dxa"/>
          </w:tcPr>
          <w:p w:rsidR="00BA6C9F" w:rsidRDefault="008F4173">
            <w:pPr>
              <w:spacing w:after="180"/>
            </w:pPr>
            <w:r>
              <w:t>Da li ste predsednik svoje studentske organizacije, predsednik kućnog saveta ili vođa tima omiljenog dobrotvornog društva? Vi ste rođeni vođa – pokažite to!</w:t>
            </w:r>
          </w:p>
        </w:tc>
      </w:tr>
      <w:tr w:rsidR="00BA6C9F" w:rsidTr="002168FD">
        <w:tc>
          <w:tcPr>
            <w:tcW w:w="2074" w:type="dxa"/>
          </w:tcPr>
          <w:p w:rsidR="00BA6C9F" w:rsidRDefault="006334EE">
            <w:pPr>
              <w:pStyle w:val="Naslov1"/>
              <w:outlineLvl w:val="0"/>
            </w:pPr>
            <w:r>
              <w:rPr>
                <w:lang w:bidi="sr-Latn-RS"/>
              </w:rPr>
              <w:t>Reference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BA6C9F" w:rsidRDefault="008F4173">
                    <w:pPr>
                      <w:pStyle w:val="Naslov2"/>
                      <w:outlineLvl w:val="1"/>
                    </w:pPr>
                    <w:sdt>
                      <w:sdtPr>
                        <w:rPr>
                          <w:rStyle w:val="Naglaeno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drazumevanifontpasusa"/>
                          <w:b w:val="0"/>
                          <w:bCs w:val="0"/>
                        </w:rPr>
                      </w:sdtEndPr>
                      <w:sdtContent>
                        <w:r w:rsidR="006334EE">
                          <w:rPr>
                            <w:rStyle w:val="Naglaeno"/>
                            <w:lang w:bidi="sr-Latn-RS"/>
                          </w:rPr>
                          <w:t>Ime reference</w:t>
                        </w:r>
                      </w:sdtContent>
                    </w:sdt>
                    <w:r w:rsidR="006334EE">
                      <w:rPr>
                        <w:lang w:bidi="sr-Latn-RS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334EE">
                          <w:rPr>
                            <w:lang w:bidi="sr-Latn-RS"/>
                          </w:rPr>
                          <w:t>Zvanje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BA6C9F" w:rsidRDefault="006334EE">
                        <w:pPr>
                          <w:pStyle w:val="Naslov3"/>
                          <w:outlineLvl w:val="2"/>
                        </w:pPr>
                        <w:r>
                          <w:rPr>
                            <w:lang w:bidi="sr-Latn-RS"/>
                          </w:rPr>
                          <w:t>Preduzeće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6C9F" w:rsidRDefault="006334EE">
                        <w:pPr>
                          <w:spacing w:after="180"/>
                        </w:pPr>
                        <w:r>
                          <w:rPr>
                            <w:lang w:bidi="sr-Latn-RS"/>
                          </w:rPr>
                          <w:t>Kontakt informacije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BA6C9F" w:rsidRDefault="00BA6C9F"/>
    <w:sectPr w:rsidR="00BA6C9F" w:rsidSect="002168FD">
      <w:footerReference w:type="default" r:id="rId9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EE" w:rsidRDefault="006334EE">
      <w:pPr>
        <w:spacing w:after="0" w:line="240" w:lineRule="auto"/>
      </w:pPr>
      <w:r>
        <w:separator/>
      </w:r>
    </w:p>
  </w:endnote>
  <w:endnote w:type="continuationSeparator" w:id="0">
    <w:p w:rsidR="006334EE" w:rsidRDefault="0063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F" w:rsidRDefault="006334EE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</w:instrText>
    </w:r>
    <w:r>
      <w:rPr>
        <w:lang w:bidi="sr-Latn-RS"/>
      </w:rPr>
      <w:fldChar w:fldCharType="separate"/>
    </w:r>
    <w:r w:rsidR="002168FD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EE" w:rsidRDefault="006334EE">
      <w:pPr>
        <w:spacing w:after="0" w:line="240" w:lineRule="auto"/>
      </w:pPr>
      <w:r>
        <w:separator/>
      </w:r>
    </w:p>
  </w:footnote>
  <w:footnote w:type="continuationSeparator" w:id="0">
    <w:p w:rsidR="006334EE" w:rsidRDefault="0063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9F"/>
    <w:rsid w:val="002168FD"/>
    <w:rsid w:val="006334EE"/>
    <w:rsid w:val="008F4173"/>
    <w:rsid w:val="00B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sr-Latn-R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Naslov2">
    <w:name w:val="heading 2"/>
    <w:basedOn w:val="Normal"/>
    <w:link w:val="Naslov2Ch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Naslov3">
    <w:name w:val="heading 3"/>
    <w:basedOn w:val="Normal"/>
    <w:link w:val="Naslov3Ch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Naslov4">
    <w:name w:val="heading 4"/>
    <w:basedOn w:val="Normal"/>
    <w:link w:val="Naslov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Naslov7">
    <w:name w:val="heading 7"/>
    <w:basedOn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Naslov8">
    <w:name w:val="heading 8"/>
    <w:basedOn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Pr>
      <w:b/>
      <w:bCs/>
      <w:caps/>
      <w:kern w:val="20"/>
    </w:rPr>
  </w:style>
  <w:style w:type="character" w:customStyle="1" w:styleId="Naslov2Char">
    <w:name w:val="Naslov 2 Char"/>
    <w:basedOn w:val="Podrazumevanifontpasusa"/>
    <w:link w:val="Naslov2"/>
    <w:uiPriority w:val="9"/>
    <w:rPr>
      <w:caps/>
      <w:color w:val="000000" w:themeColor="text1"/>
      <w:kern w:val="20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uiPriority w:val="5"/>
    <w:qFormat/>
    <w:rPr>
      <w:b/>
      <w:bCs/>
    </w:rPr>
  </w:style>
  <w:style w:type="character" w:customStyle="1" w:styleId="Naslov3Char">
    <w:name w:val="Naslov 3 Char"/>
    <w:basedOn w:val="Podrazumevanifontpasusa"/>
    <w:link w:val="Naslov3"/>
    <w:uiPriority w:val="9"/>
    <w:rPr>
      <w:caps/>
      <w:color w:val="7F7F7F" w:themeColor="text1" w:themeTint="80"/>
      <w:szCs w:val="17"/>
    </w:rPr>
  </w:style>
  <w:style w:type="paragraph" w:customStyle="1" w:styleId="Ime">
    <w:name w:val="I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Naglaavanje">
    <w:name w:val="Emphasis"/>
    <w:basedOn w:val="Podrazumevanifontpasusa"/>
    <w:uiPriority w:val="4"/>
    <w:unhideWhenUsed/>
    <w:qFormat/>
    <w:rPr>
      <w:b/>
      <w:iCs w:val="0"/>
      <w:color w:val="0D0D0D" w:themeColor="text1" w:themeTint="F2"/>
    </w:rPr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bCs/>
      <w:caps/>
      <w:sz w:val="16"/>
      <w:szCs w:val="16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i/>
      <w:iCs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CE1899" w:rsidRDefault="00CE1899" w:rsidP="00CE1899">
          <w:pPr>
            <w:pStyle w:val="420501044D434326B22CF6C8B70149871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CE1899" w:rsidRDefault="00CE1899" w:rsidP="00CE1899">
          <w:pPr>
            <w:pStyle w:val="C0343E0BD231438C8344D6A00F8522081"/>
          </w:pPr>
          <w:r>
            <w:rPr>
              <w:lang w:bidi="sr-Latn-RS"/>
            </w:rPr>
            <w:t>Ulica i broj, Grad, Poštanski broj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CE1899" w:rsidRDefault="00CE1899" w:rsidP="00CE1899">
          <w:pPr>
            <w:pStyle w:val="5A7BCE84E7184902AF9819C5C7AC3EE41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CE1899" w:rsidRDefault="00CE1899" w:rsidP="00CE1899">
          <w:pPr>
            <w:pStyle w:val="B3A8DEAD635848D194886536DD96FE4F1"/>
          </w:pPr>
          <w:r>
            <w:rPr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CE1899" w:rsidRDefault="00CE1899" w:rsidP="00CE1899">
          <w:pPr>
            <w:pStyle w:val="23497F0F55B44958927582CF99C766511"/>
          </w:pPr>
          <w:r>
            <w:rPr>
              <w:lang w:bidi="sr-Latn-RS"/>
            </w:rPr>
            <w:t>Želite da umetnete sliku iz datoteka ili da dodate oblik, okvir za tekst ili tabelu? Nema problema! Treba samo da dodirnete željenu opciju na kartici „Umetanje“ na traci.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CE1899" w:rsidRDefault="005F3666">
          <w:pPr>
            <w:pStyle w:val="2C2B54249C17436590E1A76827CA50B9"/>
          </w:pPr>
          <w:r>
            <w:rPr>
              <w:rStyle w:val="Tekstuvaramesta"/>
              <w:lang w:bidi="sr-Latn-RS"/>
            </w:rPr>
            <w:t>Unesite sav sadržaj koji želite da se ponavlja, uključujući druge kontrole sadržaja. Ovu kontrolu možete da umetnete i oko redova tabele kako biste ponavljali delove tabele.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CE1899" w:rsidRDefault="00CE1899" w:rsidP="00CE1899">
          <w:pPr>
            <w:pStyle w:val="E96C9C8DD7044F23A74A42D1783F98D76"/>
          </w:pPr>
          <w:r>
            <w:rPr>
              <w:rStyle w:val="Naglaeno"/>
              <w:lang w:bidi="sr-Latn-RS"/>
            </w:rPr>
            <w:t>Zvanje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CE1899" w:rsidRDefault="00CE1899" w:rsidP="00CE1899">
          <w:pPr>
            <w:pStyle w:val="5DE755DDC4DB428AB232A6C9D10AC0321"/>
          </w:pPr>
          <w:r>
            <w:rPr>
              <w:lang w:bidi="sr-Latn-RS"/>
            </w:rPr>
            <w:t>Ime preduzeća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CE1899" w:rsidRDefault="00CE1899" w:rsidP="00CE1899">
          <w:pPr>
            <w:pStyle w:val="A4E1ADA7B46742C69DFBA532F0784EA71"/>
          </w:pPr>
          <w:r>
            <w:rPr>
              <w:lang w:bidi="sr-Latn-RS"/>
            </w:rPr>
            <w:t>Datumi Od – Do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CE1899" w:rsidRDefault="00CE1899" w:rsidP="00CE1899">
          <w:pPr>
            <w:pStyle w:val="DA5860E0727D4602959A7D3B91B015671"/>
          </w:pPr>
          <w:r>
            <w:rPr>
              <w:lang w:bidi="sr-Latn-RS"/>
            </w:rPr>
            <w:t>Ovo je mesto za kratak rezime ključnih odgovornosti i većinu najboljih dostignuća.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CE1899" w:rsidRDefault="005F3666">
          <w:pPr>
            <w:pStyle w:val="B382C854F63C4754B9F5B8E423B85A90"/>
          </w:pPr>
          <w:r>
            <w:rPr>
              <w:rStyle w:val="Tekstuvaramesta"/>
              <w:lang w:bidi="sr-Latn-RS"/>
            </w:rPr>
            <w:t>Unesite sav sadržaj koji želite da se ponavlja, uključujući druge kontrole sadržaja. Ovu kontrolu možete da umetnete i oko redova tabele kako biste ponavljali delove tabele.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CE1899" w:rsidRDefault="00CE1899" w:rsidP="00CE1899">
          <w:pPr>
            <w:pStyle w:val="D2D1AA993D514D3CA0BE814E6362A4026"/>
          </w:pPr>
          <w:r>
            <w:rPr>
              <w:rStyle w:val="Naglaeno"/>
              <w:lang w:bidi="sr-Latn-RS"/>
            </w:rPr>
            <w:t>Ime škole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CE1899" w:rsidRDefault="00CE1899" w:rsidP="00CE1899">
          <w:pPr>
            <w:pStyle w:val="0FAEF023141B43A9B7ECC1A90FD948EB1"/>
          </w:pPr>
          <w:r>
            <w:rPr>
              <w:lang w:bidi="sr-Latn-RS"/>
            </w:rPr>
            <w:t>Lokacija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CE1899" w:rsidRDefault="00CE1899" w:rsidP="00CE1899">
          <w:pPr>
            <w:pStyle w:val="81555DD1C72C4BB7863AC2C1BD91A5AB1"/>
          </w:pPr>
          <w:r>
            <w:rPr>
              <w:lang w:bidi="sr-Latn-RS"/>
            </w:rPr>
            <w:t>Možda bi ovde trebalo da unesete i svoj prosek ocena, kao i kratak rezime relevantnih kurseva, nagrada i priznanja.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CE1899" w:rsidRDefault="00CE1899" w:rsidP="00CE1899">
          <w:pPr>
            <w:pStyle w:val="570239E139B44349AE89AF430F3866141"/>
          </w:pPr>
          <w:r>
            <w:rPr>
              <w:lang w:bidi="sr-Latn-RS"/>
            </w:rPr>
            <w:t>Održali ste tu veliku prezentaciju i pobrali odlične kritike. Nemojte sad da se stidite zbog toga! Ovo je mesto na kom treba da pokažete koliko dobro radite i slažete se sa drugima.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CE1899" w:rsidRDefault="005F3666">
          <w:pPr>
            <w:pStyle w:val="B2D4770A94BA497F9064BB5F34A3EAB6"/>
          </w:pPr>
          <w:r>
            <w:rPr>
              <w:rStyle w:val="Tekstuvaramesta"/>
              <w:lang w:bidi="sr-Latn-RS"/>
            </w:rPr>
            <w:t>Unesite sav sadržaj koji želite da se ponavlja, uključujući druge kontrole sadržaja. Ovu kontrolu možete da umetnete i oko redova tabele kako biste ponavljali delove tabele.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CE1899" w:rsidRDefault="00CE1899" w:rsidP="00CE1899">
          <w:pPr>
            <w:pStyle w:val="3452537F27CD4FC59943F30AAF5626135"/>
          </w:pPr>
          <w:r>
            <w:rPr>
              <w:rStyle w:val="Naglaeno"/>
              <w:lang w:bidi="sr-Latn-RS"/>
            </w:rPr>
            <w:t>Ime reference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CE1899" w:rsidRDefault="00CE1899" w:rsidP="00CE1899">
          <w:pPr>
            <w:pStyle w:val="69B349455C8A4C57BCC025CC605967B21"/>
          </w:pPr>
          <w:r>
            <w:rPr>
              <w:lang w:bidi="sr-Latn-RS"/>
            </w:rPr>
            <w:t>Zvanje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CE1899" w:rsidRDefault="00CE1899" w:rsidP="00CE1899">
          <w:pPr>
            <w:pStyle w:val="5C53CCA9CA994B0BA4A0D8A321507DA31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CE1899" w:rsidRDefault="00CE1899" w:rsidP="00CE1899">
          <w:pPr>
            <w:pStyle w:val="AAFC8F8803FA4A69838145EC1CF6646F1"/>
          </w:pPr>
          <w:r>
            <w:rPr>
              <w:lang w:bidi="sr-Latn-RS"/>
            </w:rPr>
            <w:t>Kontakt informacije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99"/>
    <w:rsid w:val="005F3666"/>
    <w:rsid w:val="00C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Tekstuvaramesta">
    <w:name w:val="Placeholder Text"/>
    <w:basedOn w:val="Podrazumevanifontpasusa"/>
    <w:uiPriority w:val="99"/>
    <w:semiHidden/>
    <w:rsid w:val="00CE1899"/>
    <w:rPr>
      <w:color w:val="808080"/>
    </w:rPr>
  </w:style>
  <w:style w:type="character" w:styleId="Naglaeno">
    <w:name w:val="Strong"/>
    <w:basedOn w:val="Podrazumevanifontpasusa"/>
    <w:uiPriority w:val="5"/>
    <w:qFormat/>
    <w:rsid w:val="00CE1899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CE1899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CE18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CE18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CE1899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CE18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CE18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CE1899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CE18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CE1899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CE1899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CE1899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Adresa e-pošte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3AFA4-440D-4CC3-BFA6-0345EC4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Office_9419686_TF03456621</Template>
  <TotalTime>106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2015-06-16T19:03:00Z</dcterms:created>
  <dcterms:modified xsi:type="dcterms:W3CDTF">2016-12-06T16:30:00Z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