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vizitkarte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02611B" w:rsidRPr="00904519">
        <w:trPr>
          <w:trHeight w:hRule="exact" w:val="288"/>
        </w:trPr>
        <w:tc>
          <w:tcPr>
            <w:tcW w:w="288" w:type="dxa"/>
          </w:tcPr>
          <w:p w:rsidR="0002611B" w:rsidRPr="00904519" w:rsidRDefault="0002611B">
            <w:bookmarkStart w:id="0" w:name="_GoBack"/>
            <w:bookmarkEnd w:id="0"/>
          </w:p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403"/>
        </w:trPr>
        <w:tc>
          <w:tcPr>
            <w:tcW w:w="288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232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144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Preduzeće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2611B" w:rsidRPr="00904519" w:rsidRDefault="00BE533F">
                <w:pPr>
                  <w:pStyle w:val="Organizacija"/>
                </w:pPr>
                <w:r w:rsidRPr="00904519">
                  <w:t>[Ime preduzeća]</w:t>
                </w:r>
              </w:p>
            </w:sdtContent>
          </w:sdt>
          <w:p w:rsidR="0002611B" w:rsidRPr="00904519" w:rsidRDefault="007F23F8">
            <w:pPr>
              <w:pStyle w:val="Bezrazmaka"/>
            </w:pPr>
            <w:sdt>
              <w:sdtPr>
                <w:alias w:val="Veb adresa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E533F" w:rsidRPr="00904519">
                  <w:t>[veb 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88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232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144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Preduzeće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2611B" w:rsidRPr="00904519" w:rsidRDefault="00104E2C">
                <w:pPr>
                  <w:pStyle w:val="Organizacija"/>
                </w:pPr>
                <w:r w:rsidRPr="00904519">
                  <w:t>[Ime preduzeća]</w:t>
                </w:r>
              </w:p>
            </w:sdtContent>
          </w:sdt>
          <w:p w:rsidR="0002611B" w:rsidRPr="00904519" w:rsidRDefault="007F23F8">
            <w:pPr>
              <w:pStyle w:val="Bezrazmaka"/>
            </w:pPr>
            <w:sdt>
              <w:sdtPr>
                <w:alias w:val="Veb adresa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04E2C" w:rsidRPr="00904519">
                  <w:t>[veb 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>
            <w:pPr>
              <w:pStyle w:val="Bezrazmaka"/>
            </w:pPr>
          </w:p>
        </w:tc>
      </w:tr>
      <w:tr w:rsidR="0002611B" w:rsidRPr="00904519">
        <w:trPr>
          <w:trHeight w:hRule="exact" w:val="1973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7F23F8" w:rsidP="00104E2C">
            <w:pPr>
              <w:pStyle w:val="Ime"/>
            </w:pPr>
            <w:sdt>
              <w:sdtPr>
                <w:alias w:val="Vaše ime"/>
                <w:tag w:val=""/>
                <w:id w:val="396717743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04E2C" w:rsidRPr="00104E2C">
                  <w:t>[Vaše</w:t>
                </w:r>
                <w:r w:rsidR="00104E2C">
                  <w:br/>
                </w:r>
                <w:r w:rsidR="00104E2C" w:rsidRPr="00104E2C">
                  <w:t>ime]</w:t>
                </w:r>
              </w:sdtContent>
            </w:sdt>
          </w:p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  <w:vAlign w:val="bottom"/>
          </w:tcPr>
          <w:sdt>
            <w:sdtPr>
              <w:alias w:val="Adresa preduzeća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2611B" w:rsidRPr="00904519" w:rsidRDefault="00BE533F">
                <w:r w:rsidRPr="00904519">
                  <w:t>[Adresa preduzeća]</w:t>
                </w:r>
                <w:r w:rsidRPr="00904519">
                  <w:br/>
                  <w:t>[Grad, poštanski broj]</w:t>
                </w:r>
              </w:p>
            </w:sdtContent>
          </w:sdt>
          <w:p w:rsidR="0002611B" w:rsidRPr="00904519" w:rsidRDefault="00BE533F">
            <w:r w:rsidRPr="00904519">
              <w:rPr>
                <w:rStyle w:val="Naglaeno"/>
              </w:rPr>
              <w:t xml:space="preserve">p. </w:t>
            </w:r>
            <w:sdt>
              <w:sdtPr>
                <w:alias w:val="Telefon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04519">
                  <w:t>[telefon]</w:t>
                </w:r>
              </w:sdtContent>
            </w:sdt>
          </w:p>
          <w:p w:rsidR="0002611B" w:rsidRPr="00904519" w:rsidRDefault="007F23F8">
            <w:sdt>
              <w:sdtPr>
                <w:alias w:val="E-adresa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E533F" w:rsidRPr="00904519">
                  <w:t>[e-adresa]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7F23F8">
            <w:pPr>
              <w:pStyle w:val="Ime"/>
            </w:pPr>
            <w:sdt>
              <w:sdtPr>
                <w:alias w:val="Vaše ime"/>
                <w:tag w:val=""/>
                <w:id w:val="-190003293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04E2C">
                  <w:t>[Vaše</w:t>
                </w:r>
                <w:r w:rsidR="00104E2C"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  <w:vAlign w:val="bottom"/>
          </w:tcPr>
          <w:sdt>
            <w:sdtPr>
              <w:alias w:val="Adresa preduzeća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2611B" w:rsidRPr="00904519" w:rsidRDefault="00104E2C">
                <w:r w:rsidRPr="00904519">
                  <w:t>[Adresa preduzeća]</w:t>
                </w:r>
                <w:r w:rsidRPr="00904519">
                  <w:br/>
                  <w:t>[Grad, poštanski broj]</w:t>
                </w:r>
              </w:p>
            </w:sdtContent>
          </w:sdt>
          <w:p w:rsidR="0002611B" w:rsidRPr="00904519" w:rsidRDefault="00BE533F">
            <w:r w:rsidRPr="00904519">
              <w:rPr>
                <w:rStyle w:val="Naglaeno"/>
              </w:rPr>
              <w:t xml:space="preserve">p. </w:t>
            </w:r>
            <w:sdt>
              <w:sdtPr>
                <w:alias w:val="Telefon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04E2C" w:rsidRPr="00904519">
                  <w:t>[telefon]</w:t>
                </w:r>
              </w:sdtContent>
            </w:sdt>
          </w:p>
          <w:p w:rsidR="0002611B" w:rsidRPr="00904519" w:rsidRDefault="007F23F8">
            <w:sdt>
              <w:sdtPr>
                <w:alias w:val="E-adresa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04E2C" w:rsidRPr="00904519">
                  <w:t>[e-adresa]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216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288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403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144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Preduzeće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2611B" w:rsidRPr="00904519" w:rsidRDefault="00104E2C">
                <w:pPr>
                  <w:pStyle w:val="Organizacija"/>
                </w:pPr>
                <w:r w:rsidRPr="00904519">
                  <w:t>[Ime preduzeća]</w:t>
                </w:r>
              </w:p>
            </w:sdtContent>
          </w:sdt>
          <w:p w:rsidR="0002611B" w:rsidRPr="00904519" w:rsidRDefault="007F23F8">
            <w:pPr>
              <w:pStyle w:val="Bezrazmaka"/>
            </w:pPr>
            <w:sdt>
              <w:sdtPr>
                <w:alias w:val="Veb adresa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04E2C" w:rsidRPr="00904519">
                  <w:t>[veb 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144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Preduzeće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2611B" w:rsidRPr="00904519" w:rsidRDefault="00104E2C">
                <w:pPr>
                  <w:pStyle w:val="Organizacija"/>
                </w:pPr>
                <w:r w:rsidRPr="00904519">
                  <w:t>[Ime preduzeća]</w:t>
                </w:r>
              </w:p>
            </w:sdtContent>
          </w:sdt>
          <w:p w:rsidR="0002611B" w:rsidRPr="00904519" w:rsidRDefault="007F23F8">
            <w:pPr>
              <w:pStyle w:val="Bezrazmaka"/>
            </w:pPr>
            <w:sdt>
              <w:sdtPr>
                <w:alias w:val="Veb adresa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04E2C" w:rsidRPr="00904519">
                  <w:t>[veb 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1973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7F23F8">
            <w:pPr>
              <w:pStyle w:val="Ime"/>
            </w:pPr>
            <w:sdt>
              <w:sdtPr>
                <w:alias w:val="Vaše ime"/>
                <w:tag w:val=""/>
                <w:id w:val="1333030027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04E2C">
                  <w:t>[Vaše</w:t>
                </w:r>
                <w:r w:rsidR="00104E2C"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  <w:vAlign w:val="bottom"/>
          </w:tcPr>
          <w:sdt>
            <w:sdtPr>
              <w:alias w:val="Adresa preduzeća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2611B" w:rsidRPr="00904519" w:rsidRDefault="00104E2C">
                <w:r w:rsidRPr="00904519">
                  <w:t>[Adresa preduzeća]</w:t>
                </w:r>
                <w:r w:rsidRPr="00904519">
                  <w:br/>
                  <w:t>[Grad, poštanski broj]</w:t>
                </w:r>
              </w:p>
            </w:sdtContent>
          </w:sdt>
          <w:p w:rsidR="0002611B" w:rsidRPr="00904519" w:rsidRDefault="00BE533F">
            <w:r w:rsidRPr="00904519">
              <w:rPr>
                <w:rStyle w:val="Naglaeno"/>
              </w:rPr>
              <w:t xml:space="preserve">p. </w:t>
            </w:r>
            <w:sdt>
              <w:sdtPr>
                <w:alias w:val="Telefon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04E2C" w:rsidRPr="00904519">
                  <w:t>[telefon]</w:t>
                </w:r>
              </w:sdtContent>
            </w:sdt>
          </w:p>
          <w:p w:rsidR="0002611B" w:rsidRPr="00904519" w:rsidRDefault="007F23F8">
            <w:sdt>
              <w:sdtPr>
                <w:alias w:val="E-adresa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04E2C" w:rsidRPr="00904519">
                  <w:t>[e-adresa]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7F23F8">
            <w:pPr>
              <w:pStyle w:val="Ime"/>
            </w:pPr>
            <w:sdt>
              <w:sdtPr>
                <w:alias w:val="Vaše ime"/>
                <w:tag w:val=""/>
                <w:id w:val="-868209237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04E2C">
                  <w:t>[Vaše</w:t>
                </w:r>
                <w:r w:rsidR="00104E2C"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  <w:vAlign w:val="bottom"/>
          </w:tcPr>
          <w:sdt>
            <w:sdtPr>
              <w:alias w:val="Adresa preduzeća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2611B" w:rsidRPr="00904519" w:rsidRDefault="00104E2C">
                <w:r w:rsidRPr="00904519">
                  <w:t>[Adresa preduzeća]</w:t>
                </w:r>
                <w:r w:rsidRPr="00904519">
                  <w:br/>
                  <w:t>[Grad, poštanski broj]</w:t>
                </w:r>
              </w:p>
            </w:sdtContent>
          </w:sdt>
          <w:p w:rsidR="0002611B" w:rsidRPr="00904519" w:rsidRDefault="00BE533F">
            <w:r w:rsidRPr="00904519">
              <w:rPr>
                <w:rStyle w:val="Naglaeno"/>
              </w:rPr>
              <w:t xml:space="preserve">p. </w:t>
            </w:r>
            <w:sdt>
              <w:sdtPr>
                <w:alias w:val="Telefon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04E2C" w:rsidRPr="00904519">
                  <w:t>[telefon]</w:t>
                </w:r>
              </w:sdtContent>
            </w:sdt>
          </w:p>
          <w:p w:rsidR="0002611B" w:rsidRPr="00904519" w:rsidRDefault="007F23F8">
            <w:sdt>
              <w:sdtPr>
                <w:alias w:val="E-adresa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04E2C" w:rsidRPr="00904519">
                  <w:t>[e-adresa]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216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288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403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144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Preduzeće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2611B" w:rsidRPr="00904519" w:rsidRDefault="00104E2C">
                <w:pPr>
                  <w:pStyle w:val="Organizacija"/>
                </w:pPr>
                <w:r w:rsidRPr="00904519">
                  <w:t>[Ime preduzeća]</w:t>
                </w:r>
              </w:p>
            </w:sdtContent>
          </w:sdt>
          <w:p w:rsidR="0002611B" w:rsidRPr="00904519" w:rsidRDefault="007F23F8">
            <w:pPr>
              <w:pStyle w:val="Bezrazmaka"/>
            </w:pPr>
            <w:sdt>
              <w:sdtPr>
                <w:alias w:val="Veb adresa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04E2C" w:rsidRPr="00904519">
                  <w:t>[veb 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144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Preduzeće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2611B" w:rsidRPr="00904519" w:rsidRDefault="00104E2C">
                <w:pPr>
                  <w:pStyle w:val="Organizacija"/>
                </w:pPr>
                <w:r w:rsidRPr="00904519">
                  <w:t>[Ime preduzeća]</w:t>
                </w:r>
              </w:p>
            </w:sdtContent>
          </w:sdt>
          <w:p w:rsidR="0002611B" w:rsidRPr="00904519" w:rsidRDefault="007F23F8">
            <w:pPr>
              <w:pStyle w:val="Bezrazmaka"/>
            </w:pPr>
            <w:sdt>
              <w:sdtPr>
                <w:alias w:val="Veb adresa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04E2C" w:rsidRPr="00904519">
                  <w:t>[veb 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1973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7F23F8">
            <w:pPr>
              <w:pStyle w:val="Ime"/>
            </w:pPr>
            <w:sdt>
              <w:sdtPr>
                <w:alias w:val="Vaše ime"/>
                <w:tag w:val=""/>
                <w:id w:val="-1568184845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04E2C">
                  <w:t>[Vaše</w:t>
                </w:r>
                <w:r w:rsidR="00104E2C"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  <w:vAlign w:val="bottom"/>
          </w:tcPr>
          <w:sdt>
            <w:sdtPr>
              <w:alias w:val="Adresa preduzeća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2611B" w:rsidRPr="00904519" w:rsidRDefault="00104E2C">
                <w:r w:rsidRPr="00904519">
                  <w:t>[Adresa preduzeća]</w:t>
                </w:r>
                <w:r w:rsidRPr="00904519">
                  <w:br/>
                  <w:t>[Grad, poštanski broj]</w:t>
                </w:r>
              </w:p>
            </w:sdtContent>
          </w:sdt>
          <w:p w:rsidR="0002611B" w:rsidRPr="00904519" w:rsidRDefault="00BE533F">
            <w:r w:rsidRPr="00904519">
              <w:rPr>
                <w:rStyle w:val="Naglaeno"/>
              </w:rPr>
              <w:t xml:space="preserve">p. </w:t>
            </w:r>
            <w:sdt>
              <w:sdtPr>
                <w:alias w:val="Telefon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04E2C" w:rsidRPr="00904519">
                  <w:t>[telefon]</w:t>
                </w:r>
              </w:sdtContent>
            </w:sdt>
          </w:p>
          <w:p w:rsidR="0002611B" w:rsidRPr="00904519" w:rsidRDefault="007F23F8">
            <w:sdt>
              <w:sdtPr>
                <w:alias w:val="E-adresa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04E2C" w:rsidRPr="00904519">
                  <w:t>[e-adresa]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7F23F8">
            <w:pPr>
              <w:pStyle w:val="Ime"/>
            </w:pPr>
            <w:sdt>
              <w:sdtPr>
                <w:alias w:val="Vaše ime"/>
                <w:tag w:val=""/>
                <w:id w:val="912353999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04E2C">
                  <w:t>[Vaše</w:t>
                </w:r>
                <w:r w:rsidR="00104E2C"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  <w:vAlign w:val="bottom"/>
          </w:tcPr>
          <w:sdt>
            <w:sdtPr>
              <w:alias w:val="Adresa preduzeća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2611B" w:rsidRPr="00904519" w:rsidRDefault="00104E2C">
                <w:r w:rsidRPr="00904519">
                  <w:t>[Adresa preduzeća]</w:t>
                </w:r>
                <w:r w:rsidRPr="00904519">
                  <w:br/>
                  <w:t>[Grad, poštanski broj]</w:t>
                </w:r>
              </w:p>
            </w:sdtContent>
          </w:sdt>
          <w:p w:rsidR="0002611B" w:rsidRPr="00904519" w:rsidRDefault="00BE533F">
            <w:r w:rsidRPr="00904519">
              <w:rPr>
                <w:rStyle w:val="Naglaeno"/>
              </w:rPr>
              <w:t xml:space="preserve">p. </w:t>
            </w:r>
            <w:sdt>
              <w:sdtPr>
                <w:alias w:val="Telefon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04E2C" w:rsidRPr="00904519">
                  <w:t>[telefon]</w:t>
                </w:r>
              </w:sdtContent>
            </w:sdt>
          </w:p>
          <w:p w:rsidR="0002611B" w:rsidRPr="00904519" w:rsidRDefault="007F23F8">
            <w:sdt>
              <w:sdtPr>
                <w:alias w:val="E-adresa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04E2C" w:rsidRPr="00904519">
                  <w:t>[e-adresa]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216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288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403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144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Preduzeće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2611B" w:rsidRPr="00904519" w:rsidRDefault="00104E2C">
                <w:pPr>
                  <w:pStyle w:val="Organizacija"/>
                </w:pPr>
                <w:r w:rsidRPr="00904519">
                  <w:t>[Ime preduzeća]</w:t>
                </w:r>
              </w:p>
            </w:sdtContent>
          </w:sdt>
          <w:p w:rsidR="0002611B" w:rsidRPr="00904519" w:rsidRDefault="007F23F8">
            <w:pPr>
              <w:pStyle w:val="Bezrazmaka"/>
            </w:pPr>
            <w:sdt>
              <w:sdtPr>
                <w:alias w:val="Veb adresa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04E2C" w:rsidRPr="00904519">
                  <w:t>[veb 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144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Preduzeće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2611B" w:rsidRPr="00904519" w:rsidRDefault="00104E2C">
                <w:pPr>
                  <w:pStyle w:val="Organizacija"/>
                </w:pPr>
                <w:r w:rsidRPr="00904519">
                  <w:t>[Ime preduzeća]</w:t>
                </w:r>
              </w:p>
            </w:sdtContent>
          </w:sdt>
          <w:p w:rsidR="0002611B" w:rsidRPr="00904519" w:rsidRDefault="007F23F8">
            <w:pPr>
              <w:pStyle w:val="Bezrazmaka"/>
            </w:pPr>
            <w:sdt>
              <w:sdtPr>
                <w:alias w:val="Veb adresa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04E2C" w:rsidRPr="00904519">
                  <w:t>[veb 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1973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7F23F8">
            <w:pPr>
              <w:pStyle w:val="Ime"/>
            </w:pPr>
            <w:sdt>
              <w:sdtPr>
                <w:alias w:val="Vaše ime"/>
                <w:tag w:val=""/>
                <w:id w:val="88290473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04E2C">
                  <w:t>[Vaše</w:t>
                </w:r>
                <w:r w:rsidR="00104E2C"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  <w:vAlign w:val="bottom"/>
          </w:tcPr>
          <w:sdt>
            <w:sdtPr>
              <w:alias w:val="Adresa preduzeća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2611B" w:rsidRPr="00904519" w:rsidRDefault="00104E2C">
                <w:r w:rsidRPr="00904519">
                  <w:t>[Adresa preduzeća]</w:t>
                </w:r>
                <w:r w:rsidRPr="00904519">
                  <w:br/>
                  <w:t>[Grad, poštanski broj]</w:t>
                </w:r>
              </w:p>
            </w:sdtContent>
          </w:sdt>
          <w:p w:rsidR="0002611B" w:rsidRPr="00904519" w:rsidRDefault="00BE533F">
            <w:r w:rsidRPr="00904519">
              <w:rPr>
                <w:rStyle w:val="Naglaeno"/>
              </w:rPr>
              <w:t xml:space="preserve">p. </w:t>
            </w:r>
            <w:sdt>
              <w:sdtPr>
                <w:alias w:val="Telefon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04E2C" w:rsidRPr="00904519">
                  <w:t>[telefon]</w:t>
                </w:r>
              </w:sdtContent>
            </w:sdt>
          </w:p>
          <w:p w:rsidR="0002611B" w:rsidRPr="00904519" w:rsidRDefault="007F23F8">
            <w:sdt>
              <w:sdtPr>
                <w:alias w:val="E-adresa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04E2C" w:rsidRPr="00904519">
                  <w:t>[e-adresa]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7F23F8">
            <w:pPr>
              <w:pStyle w:val="Ime"/>
            </w:pPr>
            <w:sdt>
              <w:sdtPr>
                <w:alias w:val="Vaše ime"/>
                <w:tag w:val=""/>
                <w:id w:val="317233870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04E2C">
                  <w:t>[Vaše</w:t>
                </w:r>
                <w:r w:rsidR="00104E2C"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  <w:vAlign w:val="bottom"/>
          </w:tcPr>
          <w:sdt>
            <w:sdtPr>
              <w:alias w:val="Adresa preduzeća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2611B" w:rsidRPr="00904519" w:rsidRDefault="00104E2C">
                <w:r w:rsidRPr="00904519">
                  <w:t>[Adresa preduzeća]</w:t>
                </w:r>
                <w:r w:rsidRPr="00904519">
                  <w:br/>
                  <w:t>[Grad, poštanski broj]</w:t>
                </w:r>
              </w:p>
            </w:sdtContent>
          </w:sdt>
          <w:p w:rsidR="0002611B" w:rsidRPr="00904519" w:rsidRDefault="00BE533F">
            <w:r w:rsidRPr="00904519">
              <w:rPr>
                <w:rStyle w:val="Naglaeno"/>
              </w:rPr>
              <w:t xml:space="preserve">p. </w:t>
            </w:r>
            <w:sdt>
              <w:sdtPr>
                <w:alias w:val="Telefon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04E2C" w:rsidRPr="00904519">
                  <w:t>[telefon]</w:t>
                </w:r>
              </w:sdtContent>
            </w:sdt>
          </w:p>
          <w:p w:rsidR="0002611B" w:rsidRPr="00904519" w:rsidRDefault="007F23F8">
            <w:sdt>
              <w:sdtPr>
                <w:alias w:val="E-adresa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04E2C" w:rsidRPr="00904519">
                  <w:t>[e-adresa]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216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288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403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144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Preduzeće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2611B" w:rsidRPr="00904519" w:rsidRDefault="00104E2C">
                <w:pPr>
                  <w:pStyle w:val="Organizacija"/>
                </w:pPr>
                <w:r w:rsidRPr="00904519">
                  <w:t>[Ime preduzeća]</w:t>
                </w:r>
              </w:p>
            </w:sdtContent>
          </w:sdt>
          <w:p w:rsidR="0002611B" w:rsidRPr="00904519" w:rsidRDefault="007F23F8">
            <w:pPr>
              <w:pStyle w:val="Bezrazmaka"/>
            </w:pPr>
            <w:sdt>
              <w:sdtPr>
                <w:alias w:val="Veb adresa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04E2C" w:rsidRPr="00904519">
                  <w:t>[veb 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144" w:type="dxa"/>
          </w:tcPr>
          <w:p w:rsidR="0002611B" w:rsidRPr="00904519" w:rsidRDefault="0002611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Preduzeće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2611B" w:rsidRPr="00904519" w:rsidRDefault="00104E2C">
                <w:pPr>
                  <w:pStyle w:val="Organizacija"/>
                </w:pPr>
                <w:r w:rsidRPr="00904519">
                  <w:t>[Ime preduzeća]</w:t>
                </w:r>
              </w:p>
            </w:sdtContent>
          </w:sdt>
          <w:p w:rsidR="0002611B" w:rsidRPr="00904519" w:rsidRDefault="007F23F8">
            <w:pPr>
              <w:pStyle w:val="Bezrazmaka"/>
            </w:pPr>
            <w:sdt>
              <w:sdtPr>
                <w:alias w:val="Veb adresa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104E2C" w:rsidRPr="00904519">
                  <w:t>[veb 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1973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7F23F8">
            <w:pPr>
              <w:pStyle w:val="Ime"/>
            </w:pPr>
            <w:sdt>
              <w:sdtPr>
                <w:alias w:val="Vaše ime"/>
                <w:tag w:val=""/>
                <w:id w:val="1428080005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04E2C">
                  <w:t>[Vaše</w:t>
                </w:r>
                <w:r w:rsidR="00104E2C"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  <w:vAlign w:val="bottom"/>
          </w:tcPr>
          <w:sdt>
            <w:sdtPr>
              <w:alias w:val="Adresa preduzeća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2611B" w:rsidRPr="00904519" w:rsidRDefault="00104E2C">
                <w:r w:rsidRPr="00904519">
                  <w:t>[Adresa preduzeća]</w:t>
                </w:r>
                <w:r w:rsidRPr="00904519">
                  <w:br/>
                  <w:t>[Grad, poštanski broj]</w:t>
                </w:r>
              </w:p>
            </w:sdtContent>
          </w:sdt>
          <w:p w:rsidR="0002611B" w:rsidRPr="00904519" w:rsidRDefault="00BE533F">
            <w:r w:rsidRPr="00904519">
              <w:rPr>
                <w:rStyle w:val="Naglaeno"/>
              </w:rPr>
              <w:t xml:space="preserve">p. </w:t>
            </w:r>
            <w:sdt>
              <w:sdtPr>
                <w:alias w:val="Telefon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04E2C" w:rsidRPr="00904519">
                  <w:t>[telefon]</w:t>
                </w:r>
              </w:sdtContent>
            </w:sdt>
          </w:p>
          <w:p w:rsidR="0002611B" w:rsidRPr="00904519" w:rsidRDefault="007F23F8">
            <w:sdt>
              <w:sdtPr>
                <w:alias w:val="E-adresa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04E2C" w:rsidRPr="00904519">
                  <w:t>[e-adresa]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7F23F8">
            <w:pPr>
              <w:pStyle w:val="Ime"/>
            </w:pPr>
            <w:sdt>
              <w:sdtPr>
                <w:alias w:val="Vaše ime"/>
                <w:tag w:val=""/>
                <w:id w:val="-275718039"/>
                <w:placeholder>
                  <w:docPart w:val="FDE3C0F194E7495D9F9AAA00B45DB0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104E2C">
                  <w:t>[Vaše</w:t>
                </w:r>
                <w:r w:rsidR="00104E2C">
                  <w:br/>
                  <w:t>ime]</w:t>
                </w:r>
              </w:sdtContent>
            </w:sdt>
          </w:p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  <w:vAlign w:val="bottom"/>
          </w:tcPr>
          <w:sdt>
            <w:sdtPr>
              <w:alias w:val="Adresa preduzeća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2611B" w:rsidRPr="00904519" w:rsidRDefault="00104E2C">
                <w:r w:rsidRPr="00904519">
                  <w:t>[Adresa preduzeća]</w:t>
                </w:r>
                <w:r w:rsidRPr="00904519">
                  <w:br/>
                  <w:t>[Grad, poštanski broj]</w:t>
                </w:r>
              </w:p>
            </w:sdtContent>
          </w:sdt>
          <w:p w:rsidR="0002611B" w:rsidRPr="00904519" w:rsidRDefault="00BE533F">
            <w:r w:rsidRPr="00904519">
              <w:rPr>
                <w:rStyle w:val="Naglaeno"/>
              </w:rPr>
              <w:t xml:space="preserve">p. </w:t>
            </w:r>
            <w:sdt>
              <w:sdtPr>
                <w:alias w:val="Telefon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104E2C" w:rsidRPr="00904519">
                  <w:t>[telefon]</w:t>
                </w:r>
              </w:sdtContent>
            </w:sdt>
          </w:p>
          <w:p w:rsidR="0002611B" w:rsidRPr="00904519" w:rsidRDefault="007F23F8">
            <w:sdt>
              <w:sdtPr>
                <w:alias w:val="E-adresa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04E2C" w:rsidRPr="00904519">
                  <w:t>[e-adresa]</w:t>
                </w:r>
              </w:sdtContent>
            </w:sdt>
          </w:p>
        </w:tc>
        <w:tc>
          <w:tcPr>
            <w:tcW w:w="288" w:type="dxa"/>
          </w:tcPr>
          <w:p w:rsidR="0002611B" w:rsidRPr="00904519" w:rsidRDefault="0002611B"/>
        </w:tc>
      </w:tr>
      <w:tr w:rsidR="0002611B" w:rsidRPr="00904519">
        <w:trPr>
          <w:trHeight w:hRule="exact" w:val="216"/>
        </w:trPr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  <w:tc>
          <w:tcPr>
            <w:tcW w:w="2232" w:type="dxa"/>
          </w:tcPr>
          <w:p w:rsidR="0002611B" w:rsidRPr="00904519" w:rsidRDefault="0002611B"/>
        </w:tc>
        <w:tc>
          <w:tcPr>
            <w:tcW w:w="144" w:type="dxa"/>
          </w:tcPr>
          <w:p w:rsidR="0002611B" w:rsidRPr="00904519" w:rsidRDefault="0002611B"/>
        </w:tc>
        <w:tc>
          <w:tcPr>
            <w:tcW w:w="2088" w:type="dxa"/>
          </w:tcPr>
          <w:p w:rsidR="0002611B" w:rsidRPr="00904519" w:rsidRDefault="0002611B"/>
        </w:tc>
        <w:tc>
          <w:tcPr>
            <w:tcW w:w="288" w:type="dxa"/>
          </w:tcPr>
          <w:p w:rsidR="0002611B" w:rsidRPr="00904519" w:rsidRDefault="0002611B"/>
        </w:tc>
      </w:tr>
    </w:tbl>
    <w:p w:rsidR="0002611B" w:rsidRPr="00904519" w:rsidRDefault="007F23F8">
      <w:r w:rsidRPr="00904519">
        <w:rPr>
          <w:noProof/>
          <w:lang w:eastAsia="sr-Latn-C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772400" cy="10067925"/>
                <wp:effectExtent l="0" t="0" r="19050" b="28575"/>
                <wp:wrapNone/>
                <wp:docPr id="13" name="Grupa 13" descr="Vođice za izrezivanj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67925"/>
                          <a:chOff x="0" y="19050"/>
                          <a:chExt cx="7772400" cy="10067925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0" y="457200"/>
                            <a:ext cx="7772400" cy="9134475"/>
                            <a:chOff x="0" y="0"/>
                            <a:chExt cx="7772400" cy="9134475"/>
                          </a:xfrm>
                        </wpg:grpSpPr>
                        <wps:wsp>
                          <wps:cNvPr id="1" name="Prava linija spajanja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Prava linija spajanja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Prava linija spajanja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Prava linija spajanja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Prava linija spajanja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Prava linija spajanja 6"/>
                          <wps:cNvCnPr/>
                          <wps:spPr>
                            <a:xfrm>
                              <a:off x="0" y="91344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a 11"/>
                        <wpg:cNvGrpSpPr/>
                        <wpg:grpSpPr>
                          <a:xfrm>
                            <a:off x="571500" y="19050"/>
                            <a:ext cx="6400800" cy="10067925"/>
                            <a:chOff x="-114300" y="19050"/>
                            <a:chExt cx="6400800" cy="10067925"/>
                          </a:xfrm>
                        </wpg:grpSpPr>
                        <wps:wsp>
                          <wps:cNvPr id="8" name="Prava linija spajanja 8"/>
                          <wps:cNvCnPr/>
                          <wps:spPr>
                            <a:xfrm>
                              <a:off x="-114300" y="28575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Prava linija spajanja 9"/>
                          <wps:cNvCnPr/>
                          <wps:spPr>
                            <a:xfrm>
                              <a:off x="3086100" y="1905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Prava linija spajanja 10"/>
                          <wps:cNvCnPr/>
                          <wps:spPr>
                            <a:xfrm>
                              <a:off x="6286500" y="1905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02D33" id="Grupa 13" o:spid="_x0000_s1026" alt="Vođice za izrezivanje" style="position:absolute;margin-left:0;margin-top:1.5pt;width:612pt;height:792.75pt;z-index:-251641856;mso-position-horizontal-relative:page;mso-position-vertical-relative:page;mso-height-relative:margin" coordorigin=",190" coordsize="77724,10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">
                <v:group id="Grupa 7" o:spid="_x0000_s1027" style="position:absolute;top:4572;width:77724;height:91344" coordsize="77724,9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Prava linija spajanja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Prava linija spajanja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Prava linija spajanja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Prava linija spajanja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Prava linija spajanja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Prava linija spajanja 6" o:spid="_x0000_s1033" style="position:absolute;visibility:visible;mso-wrap-style:square" from="0,91344" to="77724,9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upa 11" o:spid="_x0000_s1034" style="position:absolute;left:5715;top:190;width:64008;height:100679" coordorigin="-1143,190" coordsize="64008,10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Prava linija spajanja 8" o:spid="_x0000_s1035" style="position:absolute;visibility:visible;mso-wrap-style:square" from="-1143,285" to="-1143,100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Prava linija spajanja 9" o:spid="_x0000_s1036" style="position:absolute;visibility:visible;mso-wrap-style:square" from="30861,190" to="30861,100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Prava linija spajanja 10" o:spid="_x0000_s1037" style="position:absolute;visibility:visible;mso-wrap-style:square" from="62865,190" to="62865,100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02611B" w:rsidRPr="00904519" w:rsidSect="007F23F8">
      <w:pgSz w:w="11906" w:h="16838" w:code="9"/>
      <w:pgMar w:top="720" w:right="919" w:bottom="357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3F" w:rsidRDefault="00BE533F" w:rsidP="00904519">
      <w:pPr>
        <w:spacing w:after="0"/>
      </w:pPr>
      <w:r>
        <w:separator/>
      </w:r>
    </w:p>
  </w:endnote>
  <w:endnote w:type="continuationSeparator" w:id="0">
    <w:p w:rsidR="00BE533F" w:rsidRDefault="00BE533F" w:rsidP="00904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3F" w:rsidRDefault="00BE533F" w:rsidP="00904519">
      <w:pPr>
        <w:spacing w:after="0"/>
      </w:pPr>
      <w:r>
        <w:separator/>
      </w:r>
    </w:p>
  </w:footnote>
  <w:footnote w:type="continuationSeparator" w:id="0">
    <w:p w:rsidR="00BE533F" w:rsidRDefault="00BE533F" w:rsidP="009045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1B"/>
    <w:rsid w:val="0002611B"/>
    <w:rsid w:val="00104E2C"/>
    <w:rsid w:val="007F23F8"/>
    <w:rsid w:val="00904519"/>
    <w:rsid w:val="00B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sr-Latn-C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pPr>
      <w:spacing w:after="0"/>
    </w:p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character" w:styleId="Naglaeno">
    <w:name w:val="Strong"/>
    <w:basedOn w:val="Podrazumevanifontpasusa"/>
    <w:uiPriority w:val="1"/>
    <w:qFormat/>
    <w:rPr>
      <w:b w:val="0"/>
      <w:bCs w:val="0"/>
      <w:color w:val="F24F4F" w:themeColor="accent1"/>
    </w:rPr>
  </w:style>
  <w:style w:type="paragraph" w:customStyle="1" w:styleId="Organizacija">
    <w:name w:val="Organizacija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Ime">
    <w:name w:val="I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  <w:style w:type="paragraph" w:styleId="Zaglavljestranice">
    <w:name w:val="header"/>
    <w:basedOn w:val="Normal"/>
    <w:link w:val="ZaglavljestraniceChar"/>
    <w:uiPriority w:val="99"/>
    <w:unhideWhenUsed/>
    <w:rsid w:val="00904519"/>
    <w:pPr>
      <w:tabs>
        <w:tab w:val="center" w:pos="4535"/>
        <w:tab w:val="right" w:pos="9071"/>
      </w:tabs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04519"/>
  </w:style>
  <w:style w:type="paragraph" w:styleId="Podnojestranice">
    <w:name w:val="footer"/>
    <w:basedOn w:val="Normal"/>
    <w:link w:val="PodnojestraniceChar"/>
    <w:uiPriority w:val="99"/>
    <w:unhideWhenUsed/>
    <w:rsid w:val="00904519"/>
    <w:pPr>
      <w:tabs>
        <w:tab w:val="center" w:pos="4535"/>
        <w:tab w:val="right" w:pos="9071"/>
      </w:tabs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0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7336D9" w:rsidRDefault="007336D9" w:rsidP="007336D9">
          <w:pPr>
            <w:pStyle w:val="DF8A151497B94B5E892079B9F742ABD01"/>
          </w:pPr>
          <w:r w:rsidRPr="00904519">
            <w:t>[Ime preduzeća]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7336D9" w:rsidRDefault="007336D9" w:rsidP="007336D9">
          <w:pPr>
            <w:pStyle w:val="D811D2075A5049B1ADAB9DBDED344B0B1"/>
          </w:pPr>
          <w:r w:rsidRPr="00904519">
            <w:t>[veb adresa]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7336D9" w:rsidRDefault="007336D9" w:rsidP="007336D9">
          <w:pPr>
            <w:pStyle w:val="FDE3C0F194E7495D9F9AAA00B45DB024"/>
          </w:pPr>
          <w:r w:rsidRPr="00904519">
            <w:t>[Vaše</w:t>
          </w:r>
          <w:r w:rsidRPr="00904519">
            <w:br/>
            <w:t>ime]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7336D9" w:rsidRDefault="007336D9" w:rsidP="007336D9">
          <w:pPr>
            <w:pStyle w:val="B3BD131115E84445BE9DE0CEA18E0B1A1"/>
          </w:pPr>
          <w:r w:rsidRPr="00904519">
            <w:t>[Adresa preduzeća]</w:t>
          </w:r>
          <w:r w:rsidRPr="00904519">
            <w:br/>
            <w:t>[Grad, poštanski broj]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7336D9" w:rsidRDefault="007336D9" w:rsidP="007336D9">
          <w:pPr>
            <w:pStyle w:val="B9C7A40559694D3FB4F28EE7C86F15231"/>
          </w:pPr>
          <w:r w:rsidRPr="00904519">
            <w:t>[telefon]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7336D9" w:rsidRDefault="007336D9" w:rsidP="007336D9">
          <w:pPr>
            <w:pStyle w:val="9A9F0097B355440686462655F83EC4071"/>
          </w:pPr>
          <w:r w:rsidRPr="00904519">
            <w:t>[e-adresa]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9"/>
    <w:rsid w:val="007336D9"/>
    <w:rsid w:val="00F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C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7336D9"/>
    <w:rPr>
      <w:color w:val="808080"/>
    </w:rPr>
  </w:style>
  <w:style w:type="paragraph" w:customStyle="1" w:styleId="DF8A151497B94B5E892079B9F742ABD0">
    <w:name w:val="DF8A151497B94B5E892079B9F742ABD0"/>
    <w:rsid w:val="007336D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D811D2075A5049B1ADAB9DBDED344B0B">
    <w:name w:val="D811D2075A5049B1ADAB9DBDED344B0B"/>
    <w:rsid w:val="007336D9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DE3C0F194E7495D9F9AAA00B45DB024">
    <w:name w:val="FDE3C0F194E7495D9F9AAA00B45DB024"/>
    <w:rsid w:val="007336D9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B3BD131115E84445BE9DE0CEA18E0B1A">
    <w:name w:val="B3BD131115E84445BE9DE0CEA18E0B1A"/>
    <w:rsid w:val="007336D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9C7A40559694D3FB4F28EE7C86F1523">
    <w:name w:val="B9C7A40559694D3FB4F28EE7C86F1523"/>
    <w:rsid w:val="007336D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A9F0097B355440686462655F83EC407">
    <w:name w:val="9A9F0097B355440686462655F83EC407"/>
    <w:rsid w:val="007336D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F8A151497B94B5E892079B9F742ABD01">
    <w:name w:val="DF8A151497B94B5E892079B9F742ABD01"/>
    <w:rsid w:val="007336D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D811D2075A5049B1ADAB9DBDED344B0B1">
    <w:name w:val="D811D2075A5049B1ADAB9DBDED344B0B1"/>
    <w:rsid w:val="007336D9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3BD131115E84445BE9DE0CEA18E0B1A1">
    <w:name w:val="B3BD131115E84445BE9DE0CEA18E0B1A1"/>
    <w:rsid w:val="007336D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9C7A40559694D3FB4F28EE7C86F15231">
    <w:name w:val="B9C7A40559694D3FB4F28EE7C86F15231"/>
    <w:rsid w:val="007336D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A9F0097B355440686462655F83EC4071">
    <w:name w:val="9A9F0097B355440686462655F83EC4071"/>
    <w:rsid w:val="007336D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Office_7243874_TF02927942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[Vaše
ime]</dc:creator>
  <cp:lastModifiedBy>testera</cp:lastModifiedBy>
  <cp:revision>4</cp:revision>
  <dcterms:created xsi:type="dcterms:W3CDTF">2016-06-12T05:53:00Z</dcterms:created>
  <dcterms:modified xsi:type="dcterms:W3CDTF">2016-06-17T09:42:00Z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