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aše ime:"/>
        <w:tag w:val="Vaše ime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Naslov"/>
          </w:pPr>
          <w:r>
            <w:rPr>
              <w:lang w:bidi="sr-Latn-RS"/>
            </w:rPr>
            <w:t>Vaše ime</w:t>
          </w:r>
        </w:p>
      </w:sdtContent>
    </w:sdt>
    <w:p w:rsidR="008417D1" w:rsidRDefault="0036680C" w:rsidP="008417D1">
      <w:sdt>
        <w:sdtPr>
          <w:alias w:val="Adresa, grad, ulica, poštanski broj:"/>
          <w:tag w:val="Adresa, grad, ulica, poštanski broj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sr-Latn-RS"/>
            </w:rPr>
            <w:t xml:space="preserve">Adresa, grad, ulica </w:t>
          </w:r>
          <w:r w:rsidR="008417D1">
            <w:rPr>
              <w:lang w:bidi="sr-Latn-RS"/>
            </w:rPr>
            <w:t>poštanski broj</w:t>
          </w:r>
        </w:sdtContent>
      </w:sdt>
      <w:r w:rsidR="008417D1">
        <w:rPr>
          <w:lang w:bidi="sr-Latn-RS"/>
        </w:rPr>
        <w:t xml:space="preserve">  | </w:t>
      </w:r>
      <w:sdt>
        <w:sdtPr>
          <w:alias w:val="Unos telefona:"/>
          <w:tag w:val="Unos telefona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sr-Latn-RS"/>
            </w:rPr>
            <w:t>Telefon</w:t>
          </w:r>
        </w:sdtContent>
      </w:sdt>
      <w:r w:rsidR="008417D1">
        <w:rPr>
          <w:lang w:bidi="sr-Latn-RS"/>
        </w:rPr>
        <w:t> | </w:t>
      </w:r>
      <w:sdt>
        <w:sdtPr>
          <w:alias w:val="Unos e-adrese:"/>
          <w:tag w:val="Unos adrese e-pošte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sr-Latn-RS"/>
            </w:rPr>
            <w:t>E-adresa</w:t>
          </w:r>
        </w:sdtContent>
      </w:sdt>
    </w:p>
    <w:sdt>
      <w:sdtPr>
        <w:alias w:val="Datum:"/>
        <w:tag w:val="Datum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um"/>
          </w:pPr>
          <w:r>
            <w:rPr>
              <w:lang w:bidi="sr-Latn-RS"/>
            </w:rPr>
            <w:t>Datum</w:t>
          </w:r>
        </w:p>
      </w:sdtContent>
    </w:sdt>
    <w:sdt>
      <w:sdtPr>
        <w:alias w:val="Ime primaoca:"/>
        <w:tag w:val="Ime primaoca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resa"/>
          </w:pPr>
          <w:r>
            <w:rPr>
              <w:lang w:bidi="sr-Latn-RS"/>
            </w:rPr>
            <w:t>Ime primaoca</w:t>
          </w:r>
        </w:p>
      </w:sdtContent>
    </w:sdt>
    <w:sdt>
      <w:sdtPr>
        <w:alias w:val="Zvanje, preduzeće, adresa, grad, ulica, poštanski broj:"/>
        <w:tag w:val="Zvanje, preduzeće, adresa, grad, ulica, poštanski broj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dresa"/>
          </w:pPr>
          <w:r>
            <w:rPr>
              <w:lang w:bidi="sr-Latn-RS"/>
            </w:rPr>
            <w:t>Naslov</w:t>
          </w:r>
          <w:r>
            <w:rPr>
              <w:lang w:bidi="sr-Latn-RS"/>
            </w:rPr>
            <w:br/>
            <w:t>Preduzeće</w:t>
          </w:r>
          <w:r>
            <w:rPr>
              <w:lang w:bidi="sr-Latn-RS"/>
            </w:rPr>
            <w:br/>
            <w:t>Adresa</w:t>
          </w:r>
          <w:r>
            <w:rPr>
              <w:lang w:bidi="sr-Latn-RS"/>
            </w:rPr>
            <w:br/>
            <w:t>Grad, ulica, poštanski broj</w:t>
          </w:r>
        </w:p>
      </w:sdtContent>
    </w:sdt>
    <w:p w:rsidR="008C4A27" w:rsidRDefault="008417D1" w:rsidP="008C4A27">
      <w:pPr>
        <w:pStyle w:val="Oslovljavanje"/>
      </w:pPr>
      <w:r>
        <w:rPr>
          <w:lang w:bidi="sr-Latn-RS"/>
        </w:rPr>
        <w:t xml:space="preserve">Dragi/a </w:t>
      </w:r>
      <w:sdt>
        <w:sdtPr>
          <w:alias w:val="Ime primaoca:"/>
          <w:tag w:val="Ime primaoca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sr-Latn-RS"/>
            </w:rPr>
            <w:t>Ime primaoca</w:t>
          </w:r>
        </w:sdtContent>
      </w:sdt>
      <w:r>
        <w:rPr>
          <w:lang w:bidi="sr-Latn-RS"/>
        </w:rPr>
        <w:t>:</w:t>
      </w:r>
    </w:p>
    <w:sdt>
      <w:sdtPr>
        <w:alias w:val="Tekst pisma:"/>
        <w:tag w:val="Tekst pisma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sr-Latn-RS"/>
            </w:rPr>
            <w:t>Da biste odmah započeli sa radom, treba samo da kliknete na bilo koji tekst čuvara mesta (kao što je ovaj) i da počnete da kucate kako biste ga zamenili svojim tekstom.</w:t>
          </w:r>
        </w:p>
        <w:p w:rsidR="008417D1" w:rsidRDefault="008417D1" w:rsidP="008417D1">
          <w:r>
            <w:rPr>
              <w:lang w:bidi="sr-Latn-RS"/>
            </w:rPr>
            <w:t xml:space="preserve">Želite da umetnete sliku iz datoteka ili da dodate oblik, okvir za tekst ili tabelu? Nema problema! Treba samo da izaberete željenu opciju na kartici „Umetanje“ na traci. </w:t>
          </w:r>
        </w:p>
        <w:p w:rsidR="008417D1" w:rsidRDefault="008417D1" w:rsidP="008417D1">
          <w:r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sdtContent>
    </w:sdt>
    <w:p w:rsidR="008417D1" w:rsidRDefault="008417D1" w:rsidP="008417D1">
      <w:pPr>
        <w:pStyle w:val="Krajpisma"/>
      </w:pPr>
      <w:r>
        <w:rPr>
          <w:lang w:bidi="sr-Latn-RS"/>
        </w:rPr>
        <w:t>S poštovanjem,</w:t>
      </w:r>
    </w:p>
    <w:sdt>
      <w:sdtPr>
        <w:rPr>
          <w:color w:val="404040" w:themeColor="text1" w:themeTint="BF"/>
        </w:rPr>
        <w:alias w:val="Vaše ime:"/>
        <w:tag w:val="Vaše ime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Potpis"/>
            <w:rPr>
              <w:color w:val="404040" w:themeColor="text1" w:themeTint="BF"/>
            </w:rPr>
          </w:pPr>
          <w:r>
            <w:rPr>
              <w:lang w:bidi="sr-Latn-RS"/>
            </w:rPr>
            <w:t>Vaše ime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8C4A27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36680C">
      <w:rPr>
        <w:noProof/>
        <w:lang w:bidi="sr-Latn-RS"/>
      </w:rPr>
      <w:t>0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D1"/>
    <w:rsid w:val="00077B54"/>
    <w:rsid w:val="00293B83"/>
    <w:rsid w:val="0036680C"/>
    <w:rsid w:val="004C6507"/>
    <w:rsid w:val="00586C86"/>
    <w:rsid w:val="006A3CE7"/>
    <w:rsid w:val="008417D1"/>
    <w:rsid w:val="008C4A27"/>
    <w:rsid w:val="00A71493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r-Latn-R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28D"/>
  </w:style>
  <w:style w:type="paragraph" w:styleId="Naslov1">
    <w:name w:val="heading 1"/>
    <w:basedOn w:val="Normal"/>
    <w:next w:val="Normal"/>
    <w:link w:val="Naslov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elalistezadataka">
    <w:name w:val="Tabela liste zadataka"/>
    <w:basedOn w:val="Normalnatabela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Naslov">
    <w:name w:val="Title"/>
    <w:basedOn w:val="Normal"/>
    <w:next w:val="Normal"/>
    <w:link w:val="Naslov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NaslovChar">
    <w:name w:val="Naslov Char"/>
    <w:basedOn w:val="Podrazumevanifontpasusa"/>
    <w:link w:val="Naslov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um">
    <w:name w:val="Date"/>
    <w:basedOn w:val="Normal"/>
    <w:next w:val="Normal"/>
    <w:link w:val="Datum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Podrazumevanifontpasusa"/>
    <w:link w:val="Datum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a">
    <w:name w:val="Adresa"/>
    <w:basedOn w:val="Normal"/>
    <w:uiPriority w:val="3"/>
    <w:qFormat/>
    <w:rsid w:val="008417D1"/>
    <w:pPr>
      <w:spacing w:line="336" w:lineRule="auto"/>
      <w:contextualSpacing/>
    </w:pPr>
  </w:style>
  <w:style w:type="paragraph" w:styleId="Podnojestranice">
    <w:name w:val="footer"/>
    <w:basedOn w:val="Normal"/>
    <w:link w:val="Podnojestranice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Oslovljavanje">
    <w:name w:val="Salutation"/>
    <w:basedOn w:val="Normal"/>
    <w:next w:val="Normal"/>
    <w:link w:val="Oslovljavanje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OslovljavanjeChar">
    <w:name w:val="Oslovljavanje Char"/>
    <w:basedOn w:val="Podrazumevanifontpasusa"/>
    <w:link w:val="Oslovljavanje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Krajpisma">
    <w:name w:val="Closing"/>
    <w:basedOn w:val="Normal"/>
    <w:next w:val="Potpis"/>
    <w:link w:val="Krajpisma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KrajpismaChar">
    <w:name w:val="Kraj pisma Char"/>
    <w:basedOn w:val="Podrazumevanifontpasusa"/>
    <w:link w:val="Krajpisma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Potpis">
    <w:name w:val="Signature"/>
    <w:basedOn w:val="Normal"/>
    <w:link w:val="Potpis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tpisChar">
    <w:name w:val="Potpis Char"/>
    <w:basedOn w:val="Podrazumevanifontpasusa"/>
    <w:link w:val="Potpis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Naslov1Char">
    <w:name w:val="Naslov 1 Char"/>
    <w:basedOn w:val="Podrazumevanifontpasusa"/>
    <w:link w:val="Naslov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Zaglavljestranice">
    <w:name w:val="header"/>
    <w:basedOn w:val="Normal"/>
    <w:link w:val="ZaglavljestraniceChar"/>
    <w:uiPriority w:val="99"/>
    <w:unhideWhenUsed/>
    <w:rsid w:val="008C4A27"/>
    <w:pPr>
      <w:spacing w:after="0"/>
    </w:pPr>
  </w:style>
  <w:style w:type="character" w:styleId="Tekstuvaramesta">
    <w:name w:val="Placeholder Text"/>
    <w:basedOn w:val="Podrazumevanifontpasusa"/>
    <w:uiPriority w:val="99"/>
    <w:semiHidden/>
    <w:rsid w:val="004C6507"/>
    <w:rPr>
      <w:color w:val="3E3E3E" w:themeColor="background2" w:themeShade="40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C6507"/>
    <w:rPr>
      <w:rFonts w:ascii="Segoe UI" w:hAnsi="Segoe UI" w:cs="Segoe UI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4C6507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4C6507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C650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6507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C6507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C650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C6507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4C6507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C6507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C6507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4C6507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4C6507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4C6507"/>
    <w:rPr>
      <w:rFonts w:ascii="Consolas" w:hAnsi="Consolas"/>
      <w:szCs w:val="21"/>
    </w:rPr>
  </w:style>
  <w:style w:type="character" w:styleId="Ispraenahiperveza">
    <w:name w:val="FollowedHyperlink"/>
    <w:basedOn w:val="Podrazumevanifontpasusa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bidi="sr-Latn-RS"/>
            </w:rPr>
            <w:t>Adresa, grad, ulica, poštanski broj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bidi="sr-Latn-RS"/>
            </w:rPr>
            <w:t>E-adresa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bidi="sr-Latn-RS"/>
            </w:rPr>
            <w:t>Naslov</w:t>
          </w:r>
          <w:r>
            <w:rPr>
              <w:lang w:bidi="sr-Latn-RS"/>
            </w:rPr>
            <w:br/>
            <w:t>Preduzeće</w:t>
          </w:r>
          <w:r>
            <w:rPr>
              <w:lang w:bidi="sr-Latn-RS"/>
            </w:rPr>
            <w:br/>
            <w:t>Adresa</w:t>
          </w:r>
          <w:r>
            <w:rPr>
              <w:lang w:bidi="sr-Latn-RS"/>
            </w:rPr>
            <w:br/>
            <w:t>Grad, ulica, poštanski broj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bidi="sr-Latn-RS"/>
            </w:rPr>
            <w:t>Da biste odmah započeli sa radom, treba samo da kliknete na bilo koji tekst čuvara mesta (kao što je ovaj) i da počnete da kucate kako biste ga zamenili svojim tekstom.</w:t>
          </w:r>
        </w:p>
        <w:p w:rsidR="0070289F" w:rsidRDefault="0070289F" w:rsidP="008417D1">
          <w:r>
            <w:rPr>
              <w:lang w:bidi="sr-Latn-RS"/>
            </w:rPr>
            <w:t xml:space="preserve">Želite da umetnete sliku iz datoteka ili da dodate oblik, okvir za tekst ili tabelu? Nema problema! Treba samo da izaberete željenu opciju na kartici „Umetanje“ na traci. </w:t>
          </w:r>
        </w:p>
        <w:p w:rsidR="00100BAA" w:rsidRDefault="0070289F">
          <w:r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bidi="sr-Latn-RS"/>
            </w:rPr>
            <w:t>Datum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bidi="sr-Latn-RS"/>
            </w:rPr>
            <w:t>Ime primaoca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bidi="sr-Latn-RS"/>
            </w:rPr>
            <w:t>Ime primaoca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3A0782" w:rsidRDefault="0070289F">
          <w:r>
            <w:rPr>
              <w:lang w:bidi="sr-Latn-RS"/>
            </w:rPr>
            <w:t>Ime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3A0782" w:rsidRDefault="0070289F">
          <w:r>
            <w:rPr>
              <w:lang w:bidi="sr-Latn-RS"/>
            </w:rPr>
            <w:t>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D"/>
    <w:rsid w:val="00100BAA"/>
    <w:rsid w:val="0017235D"/>
    <w:rsid w:val="003A0782"/>
    <w:rsid w:val="0070289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Tekstuvaramesta">
    <w:name w:val="Placeholder Text"/>
    <w:basedOn w:val="Podrazumevanifontpasusa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xxTF02919610.dotx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2</cp:revision>
  <dcterms:created xsi:type="dcterms:W3CDTF">2016-11-08T16:44:00Z</dcterms:created>
  <dcterms:modified xsi:type="dcterms:W3CDTF">2016-11-08T16:44:00Z</dcterms:modified>
</cp:coreProperties>
</file>