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rasporeda"/>
        <w:tblW w:w="5000" w:type="pct"/>
        <w:tblLayout w:type="fixed"/>
        <w:tblLook w:val="0620" w:firstRow="1" w:lastRow="0" w:firstColumn="0" w:lastColumn="0" w:noHBand="1" w:noVBand="1"/>
        <w:tblDescription w:val="Prednja strana razglednice"/>
      </w:tblPr>
      <w:tblGrid>
        <w:gridCol w:w="3101"/>
        <w:gridCol w:w="4111"/>
      </w:tblGrid>
      <w:tr w:rsidR="00FD4CDA" w:rsidRPr="00555E0E" w14:paraId="52DA1AF4" w14:textId="77777777" w:rsidTr="00405553">
        <w:trPr>
          <w:trHeight w:hRule="exact" w:val="4464"/>
        </w:trPr>
        <w:tc>
          <w:tcPr>
            <w:tcW w:w="3096" w:type="dxa"/>
            <w:tcMar>
              <w:top w:w="115" w:type="dxa"/>
            </w:tcMar>
          </w:tcPr>
          <w:p w14:paraId="06EB3A90" w14:textId="75C6A0B3" w:rsidR="00FD4CDA" w:rsidRPr="00555E0E" w:rsidRDefault="00FD4CDA">
            <w:pPr>
              <w:spacing w:after="120" w:line="264" w:lineRule="auto"/>
            </w:pPr>
            <w:r w:rsidRPr="00555E0E">
              <w:drawing>
                <wp:inline distT="0" distB="0" distL="0" distR="0" wp14:anchorId="22FFF509" wp14:editId="600FE3B8">
                  <wp:extent cx="1965960" cy="2738953"/>
                  <wp:effectExtent l="0" t="0" r="0" b="4445"/>
                  <wp:docPr id="1" name="Slika 1" descr="Svetlo žute i crvene ruž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115" w:type="dxa"/>
              <w:left w:w="288" w:type="dxa"/>
              <w:right w:w="288" w:type="dxa"/>
            </w:tcMar>
            <w:vAlign w:val="center"/>
          </w:tcPr>
          <w:p w14:paraId="6A18FE28" w14:textId="10D41A09" w:rsidR="00FD4CDA" w:rsidRPr="00555E0E" w:rsidRDefault="009A1F29">
            <w:pPr>
              <w:pStyle w:val="Naslov"/>
              <w:spacing w:after="120"/>
            </w:pPr>
            <w:sdt>
              <w:sdtPr>
                <w:alias w:val="Unesite naslov:"/>
                <w:tag w:val="Unesite naslov:"/>
                <w:id w:val="1336190720"/>
                <w:placeholder>
                  <w:docPart w:val="92AC4C0ADF4D4FA5B2999124E8BAF5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 w:multiLine="1"/>
              </w:sdtPr>
              <w:sdtEndPr/>
              <w:sdtContent>
                <w:r w:rsidR="00FD4CDA" w:rsidRPr="00555E0E">
                  <w:rPr>
                    <w:lang w:bidi="sr-Latn-RS"/>
                  </w:rPr>
                  <w:t>Naslov događaja ovde</w:t>
                </w:r>
              </w:sdtContent>
            </w:sdt>
          </w:p>
          <w:sdt>
            <w:sdtPr>
              <w:alias w:val="Unesite podnaslov:"/>
              <w:tag w:val="Unesite podnaslov:"/>
              <w:id w:val="-1222900039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5BDB45C8" w14:textId="40A66085" w:rsidR="00FD4CDA" w:rsidRPr="00555E0E" w:rsidRDefault="00FD4CDA">
                <w:pPr>
                  <w:pStyle w:val="Podnaslov"/>
                </w:pPr>
                <w:r w:rsidRPr="00555E0E">
                  <w:rPr>
                    <w:lang w:bidi="sr-Latn-RS"/>
                  </w:rPr>
                  <w:t>Otkucajte slogan za događaj ovde.</w:t>
                </w:r>
              </w:p>
            </w:sdtContent>
          </w:sdt>
        </w:tc>
      </w:tr>
      <w:tr w:rsidR="00FD4CDA" w:rsidRPr="00555E0E" w14:paraId="00FDC2E1" w14:textId="77777777" w:rsidTr="00405553">
        <w:trPr>
          <w:trHeight w:hRule="exact" w:val="6480"/>
        </w:trPr>
        <w:tc>
          <w:tcPr>
            <w:tcW w:w="3096" w:type="dxa"/>
            <w:tcMar>
              <w:top w:w="2160" w:type="dxa"/>
            </w:tcMar>
          </w:tcPr>
          <w:p w14:paraId="451F437E" w14:textId="7725238A" w:rsidR="00FD4CDA" w:rsidRPr="00555E0E" w:rsidRDefault="00FD4CDA">
            <w:pPr>
              <w:spacing w:after="120" w:line="264" w:lineRule="auto"/>
            </w:pPr>
            <w:r w:rsidRPr="00555E0E">
              <w:drawing>
                <wp:inline distT="0" distB="0" distL="0" distR="0" wp14:anchorId="44541981" wp14:editId="225B60A1">
                  <wp:extent cx="1965960" cy="2738953"/>
                  <wp:effectExtent l="0" t="0" r="0" b="4445"/>
                  <wp:docPr id="2" name="Slika 2" descr="Svetlo žute i crvene ruž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P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273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shd w:val="clear" w:color="auto" w:fill="auto"/>
            <w:tcMar>
              <w:top w:w="2160" w:type="dxa"/>
              <w:left w:w="288" w:type="dxa"/>
              <w:right w:w="288" w:type="dxa"/>
            </w:tcMar>
            <w:vAlign w:val="center"/>
          </w:tcPr>
          <w:sdt>
            <w:sdtPr>
              <w:alias w:val="Naslov:"/>
              <w:tag w:val="Naslov:"/>
              <w:id w:val="-234396163"/>
              <w:placeholder>
                <w:docPart w:val="92AC4C0ADF4D4FA5B2999124E8BAF58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14:paraId="026FE2B6" w14:textId="3A29373E" w:rsidR="00FD4CDA" w:rsidRPr="00555E0E" w:rsidRDefault="00555E0E">
                <w:pPr>
                  <w:pStyle w:val="Naslov"/>
                  <w:spacing w:after="120"/>
                </w:pPr>
                <w:r w:rsidRPr="00555E0E">
                  <w:rPr>
                    <w:lang w:bidi="sr-Latn-RS"/>
                  </w:rPr>
                  <w:t>Naslov događaja ovde</w:t>
                </w:r>
              </w:p>
            </w:sdtContent>
          </w:sdt>
          <w:sdt>
            <w:sdtPr>
              <w:alias w:val="Podnaslov:"/>
              <w:tag w:val="Podnaslov:"/>
              <w:id w:val="-584832507"/>
              <w:placeholder>
                <w:docPart w:val="DFDC6A5415C84F98ACAE929108001F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19591325" w14:textId="5E2FB08A" w:rsidR="00FD4CDA" w:rsidRPr="00555E0E" w:rsidRDefault="00555E0E">
                <w:pPr>
                  <w:pStyle w:val="Podnaslov"/>
                </w:pPr>
                <w:r w:rsidRPr="00555E0E">
                  <w:rPr>
                    <w:lang w:bidi="sr-Latn-RS"/>
                  </w:rPr>
                  <w:t>Otkucajte slogan za događaj ovde.</w:t>
                </w:r>
              </w:p>
            </w:sdtContent>
          </w:sdt>
        </w:tc>
      </w:tr>
    </w:tbl>
    <w:p w14:paraId="3B8405AD" w14:textId="51DA4879" w:rsidR="0048426C" w:rsidRPr="00555E0E" w:rsidRDefault="0048426C"/>
    <w:tbl>
      <w:tblPr>
        <w:tblStyle w:val="Tabelarasporeda"/>
        <w:tblW w:w="0" w:type="auto"/>
        <w:tblLayout w:type="fixed"/>
        <w:tblLook w:val="04A0" w:firstRow="1" w:lastRow="0" w:firstColumn="1" w:lastColumn="0" w:noHBand="0" w:noVBand="1"/>
        <w:tblDescription w:val="Zadnja strana razglednice"/>
      </w:tblPr>
      <w:tblGrid>
        <w:gridCol w:w="3511"/>
        <w:gridCol w:w="3689"/>
      </w:tblGrid>
      <w:tr w:rsidR="005F7842" w:rsidRPr="00555E0E" w14:paraId="7E03F105" w14:textId="77777777" w:rsidTr="00405553">
        <w:trPr>
          <w:trHeight w:hRule="exact" w:val="4608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right w:w="0" w:type="dxa"/>
            </w:tcMar>
          </w:tcPr>
          <w:p w14:paraId="1EDA64B5" w14:textId="0C785602" w:rsidR="005F7842" w:rsidRPr="00555E0E" w:rsidRDefault="009A1F29" w:rsidP="005F7842">
            <w:pPr>
              <w:pStyle w:val="Ime"/>
            </w:pPr>
            <w:sdt>
              <w:sdtPr>
                <w:alias w:val="Unesite ime preduzeća:"/>
                <w:tag w:val="Unesite ime preduzeća:"/>
                <w:id w:val="1132598036"/>
                <w:placeholder>
                  <w:docPart w:val="D23A868544F340EBAF81AE84B1A01F9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5F7842" w:rsidRPr="00555E0E">
                  <w:rPr>
                    <w:lang w:bidi="sr-Latn-RS"/>
                  </w:rPr>
                  <w:t>Preduzeće</w:t>
                </w:r>
              </w:sdtContent>
            </w:sdt>
          </w:p>
          <w:p w14:paraId="18390158" w14:textId="48C8EE25" w:rsidR="005F7842" w:rsidRPr="00555E0E" w:rsidRDefault="009A1F29" w:rsidP="005F7842">
            <w:pPr>
              <w:pStyle w:val="Adresa"/>
            </w:pPr>
            <w:sdt>
              <w:sdtPr>
                <w:alias w:val="Unesite ulicu i broj, grad, državu i poštanski broj:"/>
                <w:tag w:val="Unesite ulicu i broj, grad, državu i poštanski broj:"/>
                <w:id w:val="901259552"/>
                <w:placeholder>
                  <w:docPart w:val="E6CDFA4622F14271935A90D6FADE356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555E0E">
                  <w:rPr>
                    <w:lang w:bidi="sr-Latn-RS"/>
                  </w:rPr>
                  <w:t>Ulica i broj</w:t>
                </w:r>
                <w:r w:rsidR="00555E0E">
                  <w:rPr>
                    <w:lang w:bidi="sr-Latn-RS"/>
                  </w:rPr>
                  <w:t xml:space="preserve"> </w:t>
                </w:r>
                <w:r w:rsidR="0078068E" w:rsidRPr="00555E0E">
                  <w:rPr>
                    <w:lang w:bidi="sr-Latn-RS"/>
                  </w:rPr>
                  <w:t>Grad, država i poštanski broj</w:t>
                </w:r>
              </w:sdtContent>
            </w:sdt>
          </w:p>
          <w:p w14:paraId="6E73AAA0" w14:textId="0761D5C0" w:rsidR="005F7842" w:rsidRPr="00555E0E" w:rsidRDefault="009A1F29" w:rsidP="005F7842">
            <w:pPr>
              <w:pStyle w:val="Detalji"/>
            </w:pPr>
            <w:sdt>
              <w:sdtPr>
                <w:alias w:val="Unesite tekst događaja:"/>
                <w:tag w:val="Unesite tekst događaja:"/>
                <w:id w:val="-909376325"/>
                <w:placeholder>
                  <w:docPart w:val="1B7756B4A77C4A20AFE8B8193111CF4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555E0E">
                  <w:rPr>
                    <w:lang w:bidi="sr-Latn-RS"/>
                  </w:rPr>
                  <w:t>Pridružite nam se na našem uzbudljivom događaju:</w:t>
                </w:r>
              </w:sdtContent>
            </w:sdt>
          </w:p>
          <w:sdt>
            <w:sdtPr>
              <w:alias w:val="Unesite datum:"/>
              <w:tag w:val="Unesite datum:"/>
              <w:id w:val="-812559359"/>
              <w:placeholder>
                <w:docPart w:val="40C53979D3BE4E828D58A49FA95D99D5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66659F7A" w14:textId="599755D1" w:rsidR="005F7842" w:rsidRPr="00555E0E" w:rsidRDefault="00CB387D" w:rsidP="005F7842">
                <w:pPr>
                  <w:pStyle w:val="Datum"/>
                </w:pPr>
                <w:r w:rsidRPr="00555E0E">
                  <w:rPr>
                    <w:lang w:bidi="sr-Latn-RS"/>
                  </w:rPr>
                  <w:t>Datum</w:t>
                </w:r>
              </w:p>
            </w:sdtContent>
          </w:sdt>
          <w:sdt>
            <w:sdtPr>
              <w:alias w:val="Unesite vreme:"/>
              <w:tag w:val="Unesite vreme:"/>
              <w:id w:val="-342469652"/>
              <w:placeholder>
                <w:docPart w:val="26C9BD54039E4A0D92579777B26747B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63A40620" w14:textId="07891197" w:rsidR="005F7842" w:rsidRPr="00555E0E" w:rsidRDefault="005F7842" w:rsidP="005F7842">
                <w:pPr>
                  <w:pStyle w:val="Vreme"/>
                </w:pPr>
                <w:r w:rsidRPr="00555E0E">
                  <w:rPr>
                    <w:lang w:bidi="sr-Latn-RS"/>
                  </w:rPr>
                  <w:t>Vreme</w:t>
                </w:r>
              </w:p>
            </w:sdtContent>
          </w:sdt>
          <w:sdt>
            <w:sdtPr>
              <w:alias w:val="Obratite nam se za više informacija:"/>
              <w:tag w:val="Obratite nam se za više informacija:"/>
              <w:id w:val="-1105729464"/>
              <w:placeholder>
                <w:docPart w:val="36619800511448659B3569A0BF31F661"/>
              </w:placeholder>
              <w:temporary/>
              <w:showingPlcHdr/>
              <w15:appearance w15:val="hidden"/>
            </w:sdtPr>
            <w:sdtEndPr/>
            <w:sdtContent>
              <w:p w14:paraId="4E6B85A5" w14:textId="01CC1A29" w:rsidR="00CB387D" w:rsidRPr="00555E0E" w:rsidRDefault="00017271" w:rsidP="00CB387D">
                <w:pPr>
                  <w:pStyle w:val="Detalji"/>
                </w:pPr>
                <w:r w:rsidRPr="00555E0E">
                  <w:rPr>
                    <w:lang w:bidi="sr-Latn-RS"/>
                  </w:rPr>
                  <w:t>Obratite nam se za više informacija:</w:t>
                </w:r>
              </w:p>
            </w:sdtContent>
          </w:sdt>
          <w:sdt>
            <w:sdtPr>
              <w:rPr>
                <w:rStyle w:val="Naglaeno"/>
              </w:rPr>
              <w:alias w:val="Unesite telefon:"/>
              <w:tag w:val="Unesite telefon:"/>
              <w:id w:val="1108387432"/>
              <w:placeholder>
                <w:docPart w:val="9EACB1CF58834DE7AD2F1FD75F67C3D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>
              <w:rPr>
                <w:rStyle w:val="Podrazumevanifontpasusa"/>
                <w:b w:val="0"/>
                <w:bCs w:val="0"/>
              </w:rPr>
            </w:sdtEndPr>
            <w:sdtContent>
              <w:p w14:paraId="0DF2E263" w14:textId="64B7125A" w:rsidR="00CB387D" w:rsidRPr="00555E0E" w:rsidRDefault="00CB387D" w:rsidP="00CB387D">
                <w:pPr>
                  <w:pStyle w:val="Detalji"/>
                </w:pPr>
                <w:r w:rsidRPr="00555E0E">
                  <w:rPr>
                    <w:rStyle w:val="Naglaeno"/>
                    <w:lang w:bidi="sr-Latn-RS"/>
                  </w:rPr>
                  <w:t>Telefon</w:t>
                </w:r>
              </w:p>
            </w:sdtContent>
          </w:sdt>
          <w:sdt>
            <w:sdtPr>
              <w:alias w:val="Unesite adresu e-pošte:"/>
              <w:tag w:val="Unesite adresu e-pošte:"/>
              <w:id w:val="-1982447178"/>
              <w:placeholder>
                <w:docPart w:val="A5A31F190D2C41E8B2447D11AFF2C70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5150906A" w14:textId="0EFDB8FD" w:rsidR="00CB387D" w:rsidRPr="00555E0E" w:rsidRDefault="00CB387D" w:rsidP="00CB387D">
                <w:pPr>
                  <w:pStyle w:val="Detalji"/>
                </w:pPr>
                <w:r w:rsidRPr="00555E0E">
                  <w:rPr>
                    <w:lang w:bidi="sr-Latn-RS"/>
                  </w:rPr>
                  <w:t>Adresa e-pošte</w:t>
                </w:r>
              </w:p>
            </w:sdtContent>
          </w:sdt>
          <w:p w14:paraId="416ADC4F" w14:textId="4D2834AC" w:rsidR="005F7842" w:rsidRPr="00555E0E" w:rsidRDefault="005F7842" w:rsidP="005F7842">
            <w:pPr>
              <w:pStyle w:val="Slika"/>
              <w:rPr>
                <w:noProof w:val="0"/>
              </w:rPr>
            </w:pPr>
            <w:r w:rsidRPr="00555E0E">
              <w:rPr>
                <w:noProof w:val="0"/>
              </w:rPr>
              <w:drawing>
                <wp:inline distT="0" distB="0" distL="0" distR="0" wp14:anchorId="5D0C1A15" wp14:editId="212E25EF">
                  <wp:extent cx="591718" cy="285293"/>
                  <wp:effectExtent l="0" t="0" r="0" b="63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Mar>
              <w:left w:w="1080" w:type="dxa"/>
            </w:tcMar>
            <w:vAlign w:val="center"/>
          </w:tcPr>
          <w:sdt>
            <w:sdtPr>
              <w:alias w:val="Unesite ime primaoca:"/>
              <w:tag w:val="Unesite ime primaoca:"/>
              <w:id w:val="-977062514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04B1331B" w14:textId="60556C0E" w:rsidR="005F7842" w:rsidRPr="00555E0E" w:rsidRDefault="005F7842">
                <w:pPr>
                  <w:pStyle w:val="Primalac"/>
                </w:pPr>
                <w:r w:rsidRPr="00555E0E">
                  <w:rPr>
                    <w:lang w:bidi="sr-Latn-RS"/>
                  </w:rPr>
                  <w:t>Ime primaoca</w:t>
                </w:r>
              </w:p>
            </w:sdtContent>
          </w:sdt>
          <w:sdt>
            <w:sdtPr>
              <w:alias w:val="Unesite adresu primaoca:"/>
              <w:tag w:val="Unesite adresu primaoca:"/>
              <w:id w:val="305596252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C40F316" w14:textId="77777777" w:rsidR="005F7842" w:rsidRPr="00555E0E" w:rsidRDefault="005F7842">
                <w:pPr>
                  <w:spacing w:after="120" w:line="264" w:lineRule="auto"/>
                  <w:contextualSpacing/>
                </w:pPr>
                <w:r w:rsidRPr="00555E0E">
                  <w:rPr>
                    <w:lang w:bidi="sr-Latn-RS"/>
                  </w:rPr>
                  <w:t>Adresa primaoca</w:t>
                </w:r>
              </w:p>
            </w:sdtContent>
          </w:sdt>
          <w:sdt>
            <w:sdtPr>
              <w:alias w:val="Unesite grad, državu i ZIP kôd:"/>
              <w:tag w:val="Unesite grad, državu i ZIP kôd:"/>
              <w:id w:val="-1974283140"/>
              <w:placeholder>
                <w:docPart w:val="CD0E3FE0F16742E2935BC543D8AF6236"/>
              </w:placeholder>
              <w:temporary/>
              <w:showingPlcHdr/>
              <w15:appearance w15:val="hidden"/>
            </w:sdtPr>
            <w:sdtEndPr/>
            <w:sdtContent>
              <w:p w14:paraId="1D025858" w14:textId="1F74FAF0" w:rsidR="00F03AAE" w:rsidRPr="00555E0E" w:rsidRDefault="00F03AAE">
                <w:pPr>
                  <w:spacing w:after="120" w:line="264" w:lineRule="auto"/>
                  <w:contextualSpacing/>
                </w:pPr>
                <w:r w:rsidRPr="00555E0E">
                  <w:rPr>
                    <w:lang w:bidi="sr-Latn-RS"/>
                  </w:rPr>
                  <w:t>Grad, država, ZIP kôd</w:t>
                </w:r>
              </w:p>
            </w:sdtContent>
          </w:sdt>
        </w:tc>
      </w:tr>
      <w:tr w:rsidR="005F7842" w:rsidRPr="00555E0E" w14:paraId="776EDBFA" w14:textId="77777777" w:rsidTr="00405553">
        <w:trPr>
          <w:trHeight w:hRule="exact" w:val="6480"/>
        </w:trPr>
        <w:tc>
          <w:tcPr>
            <w:tcW w:w="3511" w:type="dxa"/>
            <w:tcBorders>
              <w:bottom w:val="single" w:sz="8" w:space="0" w:color="027E6F" w:themeColor="accent1" w:themeShade="BF"/>
            </w:tcBorders>
            <w:tcMar>
              <w:top w:w="1872" w:type="dxa"/>
              <w:right w:w="0" w:type="dxa"/>
            </w:tcMar>
          </w:tcPr>
          <w:p w14:paraId="09B0C762" w14:textId="78173DB3" w:rsidR="00945996" w:rsidRPr="00555E0E" w:rsidRDefault="009A1F29" w:rsidP="00945996">
            <w:pPr>
              <w:pStyle w:val="Ime"/>
            </w:pPr>
            <w:sdt>
              <w:sdtPr>
                <w:alias w:val="Ime preduzeća:"/>
                <w:tag w:val="Ime preduzeća:"/>
                <w:id w:val="1439485599"/>
                <w:placeholder>
                  <w:docPart w:val="23E69E06CBE14CE1BE81201958A9D21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45996" w:rsidRPr="00555E0E">
                  <w:rPr>
                    <w:lang w:bidi="sr-Latn-RS"/>
                  </w:rPr>
                  <w:t>Preduzeće</w:t>
                </w:r>
              </w:sdtContent>
            </w:sdt>
          </w:p>
          <w:p w14:paraId="5DDDB113" w14:textId="0B0DA6E0" w:rsidR="00945996" w:rsidRPr="00555E0E" w:rsidRDefault="009A1F29" w:rsidP="00945996">
            <w:pPr>
              <w:pStyle w:val="Adresa"/>
            </w:pPr>
            <w:sdt>
              <w:sdtPr>
                <w:alias w:val="Ulica i broj, grad, država i poštanski broj:"/>
                <w:tag w:val="Ulica i broj, grad, država i poštanski broj:"/>
                <w:id w:val="1588960404"/>
                <w:placeholder>
                  <w:docPart w:val="E3E9A499FD8B4EAF94C060E403163CD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78068E" w:rsidRPr="00555E0E">
                  <w:rPr>
                    <w:lang w:bidi="sr-Latn-RS"/>
                  </w:rPr>
                  <w:t>Ulica i broj, grad, država i poštanski broj</w:t>
                </w:r>
              </w:sdtContent>
            </w:sdt>
          </w:p>
          <w:p w14:paraId="1CDF01C4" w14:textId="46997B4E" w:rsidR="00945996" w:rsidRPr="00555E0E" w:rsidRDefault="009A1F29" w:rsidP="00945996">
            <w:pPr>
              <w:pStyle w:val="Detalji"/>
            </w:pPr>
            <w:sdt>
              <w:sdtPr>
                <w:alias w:val="Tekst događaja:"/>
                <w:tag w:val="Tekst događaja:"/>
                <w:id w:val="-176196824"/>
                <w:placeholder>
                  <w:docPart w:val="42F310D6ED76409B996E0F2774CEE13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78068E" w:rsidRPr="00555E0E">
                  <w:rPr>
                    <w:lang w:bidi="sr-Latn-RS"/>
                  </w:rPr>
                  <w:t>Pridružite nam se na našem uzbudljivom događaju:</w:t>
                </w:r>
              </w:sdtContent>
            </w:sdt>
          </w:p>
          <w:sdt>
            <w:sdtPr>
              <w:alias w:val="Datum:"/>
              <w:tag w:val="Datum:"/>
              <w:id w:val="-528261349"/>
              <w:placeholder>
                <w:docPart w:val="95C2393971764C3889A10B23D7031B94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p w14:paraId="32538A34" w14:textId="1FE0D3CE" w:rsidR="00945996" w:rsidRPr="00555E0E" w:rsidRDefault="00F03AAE" w:rsidP="00945996">
                <w:pPr>
                  <w:pStyle w:val="Datum"/>
                </w:pPr>
                <w:r w:rsidRPr="00555E0E">
                  <w:rPr>
                    <w:lang w:bidi="sr-Latn-RS"/>
                  </w:rPr>
                  <w:t>Datum</w:t>
                </w:r>
              </w:p>
            </w:sdtContent>
          </w:sdt>
          <w:sdt>
            <w:sdtPr>
              <w:alias w:val="Vreme:"/>
              <w:tag w:val="Vreme:"/>
              <w:id w:val="-1444297398"/>
              <w:placeholder>
                <w:docPart w:val="B8F7498CC0AA4715A511C538B03195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p w14:paraId="49E9CA1A" w14:textId="652A151A" w:rsidR="00945996" w:rsidRPr="00555E0E" w:rsidRDefault="00945996" w:rsidP="00945996">
                <w:pPr>
                  <w:pStyle w:val="Vreme"/>
                </w:pPr>
                <w:r w:rsidRPr="00555E0E">
                  <w:rPr>
                    <w:lang w:bidi="sr-Latn-RS"/>
                  </w:rPr>
                  <w:t>Vreme</w:t>
                </w:r>
              </w:p>
            </w:sdtContent>
          </w:sdt>
          <w:sdt>
            <w:sdtPr>
              <w:alias w:val="Obratite nam se za više informacija:"/>
              <w:tag w:val="Obratite nam se za više informacija:"/>
              <w:id w:val="1326017679"/>
              <w:placeholder>
                <w:docPart w:val="13D69A6DA6FB44E0AC75C3E32E027CE6"/>
              </w:placeholder>
              <w:temporary/>
              <w:showingPlcHdr/>
              <w15:appearance w15:val="hidden"/>
            </w:sdtPr>
            <w:sdtEndPr/>
            <w:sdtContent>
              <w:p w14:paraId="741C6F96" w14:textId="7A490323" w:rsidR="00F03AAE" w:rsidRPr="00555E0E" w:rsidRDefault="00017271" w:rsidP="00F03AAE">
                <w:pPr>
                  <w:pStyle w:val="Detalji"/>
                </w:pPr>
                <w:r w:rsidRPr="00555E0E">
                  <w:rPr>
                    <w:lang w:bidi="sr-Latn-RS"/>
                  </w:rPr>
                  <w:t>Obratite nam se za više informacija:</w:t>
                </w:r>
              </w:p>
            </w:sdtContent>
          </w:sdt>
          <w:p w14:paraId="7B52B776" w14:textId="42CD4E73" w:rsidR="00CB387D" w:rsidRPr="00555E0E" w:rsidRDefault="009A1F29" w:rsidP="00F03AAE">
            <w:pPr>
              <w:pStyle w:val="Detalji"/>
            </w:pPr>
            <w:sdt>
              <w:sdtPr>
                <w:rPr>
                  <w:rStyle w:val="Naglaeno"/>
                </w:rPr>
                <w:alias w:val="Telefon:"/>
                <w:tag w:val="Telefon:"/>
                <w:id w:val="-1149670251"/>
                <w:placeholder>
                  <w:docPart w:val="16F16BE0B47B4E1EABA9D74FF7CB3BE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>
                <w:rPr>
                  <w:rStyle w:val="Podrazumevanifontpasusa"/>
                  <w:b w:val="0"/>
                  <w:bCs w:val="0"/>
                </w:rPr>
              </w:sdtEndPr>
              <w:sdtContent>
                <w:r w:rsidR="00CB387D" w:rsidRPr="00555E0E">
                  <w:rPr>
                    <w:rStyle w:val="Naglaeno"/>
                    <w:lang w:bidi="sr-Latn-RS"/>
                  </w:rPr>
                  <w:t>Telefon</w:t>
                </w:r>
              </w:sdtContent>
            </w:sdt>
          </w:p>
          <w:sdt>
            <w:sdtPr>
              <w:alias w:val="Adresa e-pošte:"/>
              <w:tag w:val="Adresa e-pošte:"/>
              <w:id w:val="-130104971"/>
              <w:placeholder>
                <w:docPart w:val="EB4C9D02C7D24C9099F151D56CA1465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/>
            </w:sdtPr>
            <w:sdtEndPr/>
            <w:sdtContent>
              <w:p w14:paraId="6F76B550" w14:textId="43947981" w:rsidR="00CB387D" w:rsidRPr="00555E0E" w:rsidRDefault="00CB387D" w:rsidP="00CB387D">
                <w:pPr>
                  <w:pStyle w:val="Detalji"/>
                </w:pPr>
                <w:r w:rsidRPr="00555E0E">
                  <w:rPr>
                    <w:lang w:bidi="sr-Latn-RS"/>
                  </w:rPr>
                  <w:t>Adresa e-pošte</w:t>
                </w:r>
              </w:p>
            </w:sdtContent>
          </w:sdt>
          <w:p w14:paraId="7157C525" w14:textId="0E181409" w:rsidR="005F7842" w:rsidRPr="00555E0E" w:rsidRDefault="00945996" w:rsidP="00945996">
            <w:pPr>
              <w:pStyle w:val="Slika"/>
              <w:rPr>
                <w:noProof w:val="0"/>
              </w:rPr>
            </w:pPr>
            <w:bookmarkStart w:id="0" w:name="_GoBack"/>
            <w:r w:rsidRPr="00555E0E">
              <w:rPr>
                <w:noProof w:val="0"/>
              </w:rPr>
              <w:drawing>
                <wp:inline distT="0" distB="0" distL="0" distR="0" wp14:anchorId="44FF41C7" wp14:editId="6A0FEECE">
                  <wp:extent cx="591718" cy="285293"/>
                  <wp:effectExtent l="0" t="0" r="0" b="635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_placeholder.ti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18" cy="28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89" w:type="dxa"/>
            <w:tcMar>
              <w:top w:w="1872" w:type="dxa"/>
              <w:left w:w="1080" w:type="dxa"/>
            </w:tcMar>
            <w:vAlign w:val="center"/>
          </w:tcPr>
          <w:sdt>
            <w:sdtPr>
              <w:alias w:val="Unesite ime primaoca:"/>
              <w:tag w:val="Unesite ime primaoca:"/>
              <w:id w:val="830342086"/>
              <w:placeholder>
                <w:docPart w:val="C59C97799A3A4656B066326A1DA741EC"/>
              </w:placeholder>
              <w:temporary/>
              <w:showingPlcHdr/>
              <w15:appearance w15:val="hidden"/>
              <w:text/>
            </w:sdtPr>
            <w:sdtEndPr/>
            <w:sdtContent>
              <w:p w14:paraId="7346E112" w14:textId="6B5ABFA4" w:rsidR="005F7842" w:rsidRPr="00555E0E" w:rsidRDefault="00555E0E">
                <w:pPr>
                  <w:pStyle w:val="Primalac"/>
                </w:pPr>
                <w:r w:rsidRPr="00555E0E">
                  <w:rPr>
                    <w:lang w:bidi="sr-Latn-RS"/>
                  </w:rPr>
                  <w:t>Ime primaoca</w:t>
                </w:r>
              </w:p>
            </w:sdtContent>
          </w:sdt>
          <w:sdt>
            <w:sdtPr>
              <w:alias w:val="Unesite adresu primaoca:"/>
              <w:tag w:val="Unesite adresu primaoca:"/>
              <w:id w:val="59844988"/>
              <w:placeholder>
                <w:docPart w:val="7C63908292364F45BDFBD2AF83AD043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6C37E21" w14:textId="530089C5" w:rsidR="005F7842" w:rsidRPr="00555E0E" w:rsidRDefault="00555E0E">
                <w:pPr>
                  <w:spacing w:after="120" w:line="264" w:lineRule="auto"/>
                  <w:contextualSpacing/>
                </w:pPr>
                <w:r w:rsidRPr="00555E0E">
                  <w:rPr>
                    <w:lang w:bidi="sr-Latn-RS"/>
                  </w:rPr>
                  <w:t>Adresa primaoca</w:t>
                </w:r>
              </w:p>
            </w:sdtContent>
          </w:sdt>
          <w:sdt>
            <w:sdtPr>
              <w:alias w:val="Unesite grad, državu i ZIP kôd:"/>
              <w:tag w:val="Unesite grad, državu i ZIP kôd:"/>
              <w:id w:val="-1231997806"/>
              <w:placeholder>
                <w:docPart w:val="CD8CCAE8BCCC4EB79C61D9317FDB0533"/>
              </w:placeholder>
              <w:temporary/>
              <w:showingPlcHdr/>
              <w15:appearance w15:val="hidden"/>
            </w:sdtPr>
            <w:sdtEndPr/>
            <w:sdtContent>
              <w:p w14:paraId="01355E4A" w14:textId="29D2EB0A" w:rsidR="00F03AAE" w:rsidRPr="00555E0E" w:rsidRDefault="00F03AAE">
                <w:pPr>
                  <w:spacing w:after="120" w:line="264" w:lineRule="auto"/>
                  <w:contextualSpacing/>
                </w:pPr>
                <w:r w:rsidRPr="00555E0E">
                  <w:rPr>
                    <w:lang w:bidi="sr-Latn-RS"/>
                  </w:rPr>
                  <w:t>Grad, država, ZIP kôd</w:t>
                </w:r>
              </w:p>
            </w:sdtContent>
          </w:sdt>
        </w:tc>
      </w:tr>
    </w:tbl>
    <w:p w14:paraId="51076023" w14:textId="7F3529F4" w:rsidR="0048426C" w:rsidRPr="00555E0E" w:rsidRDefault="0048426C"/>
    <w:sectPr w:rsidR="0048426C" w:rsidRPr="00555E0E" w:rsidSect="00EC662E">
      <w:headerReference w:type="default" r:id="rId10"/>
      <w:headerReference w:type="first" r:id="rId11"/>
      <w:pgSz w:w="11906" w:h="16838" w:code="9"/>
      <w:pgMar w:top="2880" w:right="2347" w:bottom="1440" w:left="23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C959" w14:textId="77777777" w:rsidR="009A1F29" w:rsidRDefault="009A1F29">
      <w:pPr>
        <w:spacing w:after="0" w:line="240" w:lineRule="auto"/>
      </w:pPr>
      <w:r>
        <w:separator/>
      </w:r>
    </w:p>
  </w:endnote>
  <w:endnote w:type="continuationSeparator" w:id="0">
    <w:p w14:paraId="773A08CD" w14:textId="77777777" w:rsidR="009A1F29" w:rsidRDefault="009A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4F7D9" w14:textId="77777777" w:rsidR="009A1F29" w:rsidRDefault="009A1F29">
      <w:pPr>
        <w:spacing w:after="0" w:line="240" w:lineRule="auto"/>
      </w:pPr>
      <w:r>
        <w:separator/>
      </w:r>
    </w:p>
  </w:footnote>
  <w:footnote w:type="continuationSeparator" w:id="0">
    <w:p w14:paraId="5C74649F" w14:textId="77777777" w:rsidR="009A1F29" w:rsidRDefault="009A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8D6" w14:textId="091A03E4" w:rsidR="00D743FA" w:rsidRPr="00555E0E" w:rsidRDefault="00EC662E">
    <w:pPr>
      <w:pStyle w:val="Zaglavljestranice"/>
    </w:pPr>
    <w:r w:rsidRPr="00555E0E">
      <mc:AlternateContent>
        <mc:Choice Requires="wpg">
          <w:drawing>
            <wp:anchor distT="0" distB="0" distL="114300" distR="114300" simplePos="0" relativeHeight="251669504" behindDoc="0" locked="0" layoutInCell="1" allowOverlap="1" wp14:anchorId="61DD4078" wp14:editId="5F52EAE7">
              <wp:simplePos x="0" y="0"/>
              <wp:positionH relativeFrom="column">
                <wp:posOffset>-1490345</wp:posOffset>
              </wp:positionH>
              <wp:positionV relativeFrom="paragraph">
                <wp:posOffset>-742208</wp:posOffset>
              </wp:positionV>
              <wp:extent cx="7781290" cy="11162805"/>
              <wp:effectExtent l="0" t="0" r="10160" b="19685"/>
              <wp:wrapNone/>
              <wp:docPr id="22" name="Grupa 22" descr="Isprekidane linije razvrstavaju karti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1162805"/>
                        <a:chOff x="0" y="-581891"/>
                        <a:chExt cx="7781925" cy="11162805"/>
                      </a:xfrm>
                    </wpg:grpSpPr>
                    <wps:wsp>
                      <wps:cNvPr id="8" name="Prava linija spajanja 8" descr="Tačkasta linija kao vođica za sečenje papira"/>
                      <wps:cNvCnPr/>
                      <wps:spPr>
                        <a:xfrm>
                          <a:off x="9525" y="11525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Prava linija spajanja 11" descr="Tačkasta linija kao vođica za sečenje papira"/>
                      <wps:cNvCnPr/>
                      <wps:spPr>
                        <a:xfrm>
                          <a:off x="9525" y="89249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Prava linija spajanja 14" descr="Tačkasta linija kao vođica za sečenje papira"/>
                      <wps:cNvCnPr/>
                      <wps:spPr>
                        <a:xfrm>
                          <a:off x="1143000" y="-415636"/>
                          <a:ext cx="0" cy="109013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Prava linija spajanja 15" descr="Tačkasta linija kao vođica za sečenje papira"/>
                      <wps:cNvCnPr/>
                      <wps:spPr>
                        <a:xfrm>
                          <a:off x="6629400" y="-581891"/>
                          <a:ext cx="0" cy="11162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Prava linija spajanja 5" descr="Tačkasta linija kao vođica za sečenje papira"/>
                      <wps:cNvCnPr/>
                      <wps:spPr>
                        <a:xfrm>
                          <a:off x="0" y="48101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rava linija spajanja 12" descr="Tačkasta linija kao vođica za sečenje papira"/>
                      <wps:cNvCnPr/>
                      <wps:spPr>
                        <a:xfrm>
                          <a:off x="0" y="5267325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466994" id="Grupa 22" o:spid="_x0000_s1026" alt="Isprekidane linije razvrstavaju kartice" style="position:absolute;margin-left:-117.35pt;margin-top:-58.45pt;width:612.7pt;height:878.95pt;z-index:251669504;mso-height-relative:margin" coordorigin=",-5818" coordsize="77819,1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">
              <v:line id="Prava linija spajanja 8" o:spid="_x0000_s1027" alt="Tačkasta linija kao vođica za sečenje papira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" strokecolor="#bfbfbf [2412]" strokeweight=".5pt">
                <v:stroke dashstyle="dash"/>
              </v:line>
              <v:line id="Prava linija spajanja 11" o:spid="_x0000_s1028" alt="Tačkasta linija kao vođica za sečenje papira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" strokecolor="#bfbfbf [2412]" strokeweight=".5pt">
                <v:stroke dashstyle="dash"/>
              </v:line>
              <v:line id="Prava linija spajanja 14" o:spid="_x0000_s1029" alt="Tačkasta linija kao vođica za sečenje papira" style="position:absolute;visibility:visible;mso-wrap-style:square" from="11430,-4156" to="11430,10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" strokecolor="#bfbfbf [2412]" strokeweight=".5pt">
                <v:stroke dashstyle="dash"/>
              </v:line>
              <v:line id="Prava linija spajanja 15" o:spid="_x0000_s1030" alt="Tačkasta linija kao vođica za sečenje papira" style="position:absolute;visibility:visible;mso-wrap-style:square" from="66294,-5818" to="66294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" strokecolor="#bfbfbf [2412]" strokeweight=".5pt">
                <v:stroke dashstyle="dash"/>
              </v:line>
              <v:line id="Prava linija spajanja 5" o:spid="_x0000_s1031" alt="Tačkasta linija kao vođica za sečenje papira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" strokecolor="#bfbfbf [2412]" strokeweight=".5pt">
                <v:stroke dashstyle="dash"/>
              </v:line>
              <v:line id="Prava linija spajanja 12" o:spid="_x0000_s1032" alt="Tačkasta linija kao vođica za sečenje papira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" strokecolor="#bfbfbf [2412]" strokeweight=".5pt">
                <v:stroke dashstyle="dash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CD4" w14:textId="66BA0335" w:rsidR="00DF2CC4" w:rsidRPr="00555E0E" w:rsidRDefault="008F59B8">
    <w:pPr>
      <w:pStyle w:val="Zaglavljestranice"/>
    </w:pPr>
    <w:r w:rsidRPr="00555E0E">
      <mc:AlternateContent>
        <mc:Choice Requires="wpg">
          <w:drawing>
            <wp:anchor distT="0" distB="0" distL="114300" distR="114300" simplePos="0" relativeHeight="251671552" behindDoc="0" locked="0" layoutInCell="1" allowOverlap="1" wp14:anchorId="3EFC93A2" wp14:editId="7F60D0DB">
              <wp:simplePos x="0" y="0"/>
              <wp:positionH relativeFrom="column">
                <wp:posOffset>-1597223</wp:posOffset>
              </wp:positionH>
              <wp:positionV relativeFrom="paragraph">
                <wp:posOffset>-599704</wp:posOffset>
              </wp:positionV>
              <wp:extent cx="7781544" cy="11210307"/>
              <wp:effectExtent l="0" t="0" r="29210" b="10160"/>
              <wp:wrapNone/>
              <wp:docPr id="31" name="Grupa 31" descr="Pravougaonici u pozadini i isprekidane linije razvrstavaju karti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11210307"/>
                        <a:chOff x="0" y="-439387"/>
                        <a:chExt cx="7781544" cy="11210307"/>
                      </a:xfrm>
                    </wpg:grpSpPr>
                    <wpg:grpSp>
                      <wpg:cNvPr id="32" name="Grupa 32" descr="Isprekidane linije kao vodič za sečenje papira"/>
                      <wpg:cNvGrpSpPr/>
                      <wpg:grpSpPr>
                        <a:xfrm>
                          <a:off x="0" y="-439387"/>
                          <a:ext cx="7781544" cy="11210307"/>
                          <a:chOff x="0" y="-439387"/>
                          <a:chExt cx="7781925" cy="11210307"/>
                        </a:xfrm>
                      </wpg:grpSpPr>
                      <wps:wsp>
                        <wps:cNvPr id="33" name="Prava linija spajanja 33" descr="Isprekidane linije razvrstavaju kartice"/>
                        <wps:cNvCnPr/>
                        <wps:spPr>
                          <a:xfrm>
                            <a:off x="9525" y="11525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Prava linija spajanja 34" descr="Isprekidane linije razvrstavaju kartice"/>
                        <wps:cNvCnPr/>
                        <wps:spPr>
                          <a:xfrm>
                            <a:off x="9525" y="89249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Prava linija spajanja 35" descr="Isprekidane linije razvrstavaju kartice"/>
                        <wps:cNvCnPr/>
                        <wps:spPr>
                          <a:xfrm>
                            <a:off x="1142926" y="-439387"/>
                            <a:ext cx="0" cy="112103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Prava linija spajanja 36" descr="Isprekidane linije razvrstavaju kartice"/>
                        <wps:cNvCnPr/>
                        <wps:spPr>
                          <a:xfrm>
                            <a:off x="6628968" y="-439387"/>
                            <a:ext cx="0" cy="110203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Prava linija spajanja 37" descr="Isprekidane linije razvrstavaju kartice"/>
                        <wps:cNvCnPr/>
                        <wps:spPr>
                          <a:xfrm>
                            <a:off x="0" y="48101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Prava linija spajanja 38" descr="Isprekidane linije razvrstavaju kartice"/>
                        <wps:cNvCnPr/>
                        <wps:spPr>
                          <a:xfrm>
                            <a:off x="0" y="5267325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" name="Grupa 39"/>
                      <wpg:cNvGrpSpPr/>
                      <wpg:grpSpPr>
                        <a:xfrm>
                          <a:off x="3562350" y="1609725"/>
                          <a:ext cx="2606040" cy="6853555"/>
                          <a:chOff x="0" y="0"/>
                          <a:chExt cx="2606040" cy="6853555"/>
                        </a:xfrm>
                      </wpg:grpSpPr>
                      <wps:wsp>
                        <wps:cNvPr id="40" name="Pravougaonik 40" descr="Zeleni pravougaonik "/>
                        <wps:cNvSpPr/>
                        <wps:spPr>
                          <a:xfrm>
                            <a:off x="0" y="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avougaonik 41" descr="Zeleni pravougaonik "/>
                        <wps:cNvSpPr/>
                        <wps:spPr>
                          <a:xfrm>
                            <a:off x="0" y="4114800"/>
                            <a:ext cx="2606040" cy="27387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F789BC" id="Grupa 31" o:spid="_x0000_s1026" alt="Pravougaonici u pozadini i isprekidane linije razvrstavaju kartice" style="position:absolute;margin-left:-125.75pt;margin-top:-47.2pt;width:612.7pt;height:882.7pt;z-index:251671552;mso-height-relative:margin" coordorigin=",-4393" coordsize="77815,11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">
              <v:group id="Grupa 32" o:spid="_x0000_s1027" alt="Isprekidane linije kao vodič za sečenje papira" style="position:absolute;top:-4393;width:77815;height:112102" coordorigin=",-4393" coordsize="77819,1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Prava linija spajanja 33" o:spid="_x0000_s1028" alt="Isprekidane linije razvrstavaju kartice" style="position:absolute;visibility:visible;mso-wrap-style:square" from="95,11525" to="77819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" strokecolor="#bfbfbf [2412]" strokeweight=".5pt">
                  <v:stroke dashstyle="dash"/>
                </v:line>
                <v:line id="Prava linija spajanja 34" o:spid="_x0000_s1029" alt="Isprekidane linije razvrstavaju kartice" style="position:absolute;visibility:visible;mso-wrap-style:square" from="95,89249" to="77819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" strokecolor="#bfbfbf [2412]" strokeweight=".5pt">
                  <v:stroke dashstyle="dash"/>
                </v:line>
                <v:line id="Prava linija spajanja 35" o:spid="_x0000_s1030" alt="Isprekidane linije razvrstavaju kartice" style="position:absolute;visibility:visible;mso-wrap-style:square" from="11429,-4393" to="11429,10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" strokecolor="#bfbfbf [2412]" strokeweight=".5pt">
                  <v:stroke dashstyle="dash"/>
                </v:line>
                <v:line id="Prava linija spajanja 36" o:spid="_x0000_s1031" alt="Isprekidane linije razvrstavaju kartice" style="position:absolute;visibility:visible;mso-wrap-style:square" from="66289,-4393" to="66289,10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" strokecolor="#bfbfbf [2412]" strokeweight=".5pt">
                  <v:stroke dashstyle="dash"/>
                </v:line>
                <v:line id="Prava linija spajanja 37" o:spid="_x0000_s1032" alt="Isprekidane linije razvrstavaju kartice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" strokecolor="#bfbfbf [2412]" strokeweight=".5pt">
                  <v:stroke dashstyle="dash"/>
                </v:line>
                <v:line id="Prava linija spajanja 38" o:spid="_x0000_s1033" alt="Isprekidane linije razvrstavaju kartice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" strokecolor="#bfbfbf [2412]" strokeweight=".5pt">
                  <v:stroke dashstyle="dash"/>
                </v:line>
              </v:group>
              <v:group id="Grupa 39" o:spid="_x0000_s1034" style="position:absolute;left:35623;top:16097;width:26060;height:68535" coordsize="26060,6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rect id="Pravougaonik 40" o:spid="_x0000_s1035" alt="Zeleni pravougaonik " style="position:absolute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" fillcolor="#027e6f [2404]" stroked="f" strokeweight="1pt"/>
                <v:rect id="Pravougaonik 41" o:spid="_x0000_s1036" alt="Zeleni pravougaonik " style="position:absolute;top:41148;width:26060;height:27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" fillcolor="#027e6f [2404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B40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8C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CF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62A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9E5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8A5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62E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07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064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6C"/>
    <w:rsid w:val="00017271"/>
    <w:rsid w:val="000204F4"/>
    <w:rsid w:val="000F0290"/>
    <w:rsid w:val="00125F8C"/>
    <w:rsid w:val="00141C31"/>
    <w:rsid w:val="00284A28"/>
    <w:rsid w:val="00295953"/>
    <w:rsid w:val="003133A8"/>
    <w:rsid w:val="00405553"/>
    <w:rsid w:val="00457252"/>
    <w:rsid w:val="0048426C"/>
    <w:rsid w:val="00486F8E"/>
    <w:rsid w:val="00530BA9"/>
    <w:rsid w:val="00555E0E"/>
    <w:rsid w:val="005E7676"/>
    <w:rsid w:val="005F7842"/>
    <w:rsid w:val="00646E7F"/>
    <w:rsid w:val="006502D1"/>
    <w:rsid w:val="0078068E"/>
    <w:rsid w:val="007B2C24"/>
    <w:rsid w:val="007E3AC4"/>
    <w:rsid w:val="00884353"/>
    <w:rsid w:val="008F59B8"/>
    <w:rsid w:val="0093466B"/>
    <w:rsid w:val="00937FB1"/>
    <w:rsid w:val="00945996"/>
    <w:rsid w:val="009A1F29"/>
    <w:rsid w:val="00A07019"/>
    <w:rsid w:val="00A17B3F"/>
    <w:rsid w:val="00AB2E29"/>
    <w:rsid w:val="00AC7991"/>
    <w:rsid w:val="00AD4AE6"/>
    <w:rsid w:val="00B10B01"/>
    <w:rsid w:val="00B45F09"/>
    <w:rsid w:val="00BA18F5"/>
    <w:rsid w:val="00BB00E6"/>
    <w:rsid w:val="00C0673D"/>
    <w:rsid w:val="00C36CD4"/>
    <w:rsid w:val="00C90496"/>
    <w:rsid w:val="00CB387D"/>
    <w:rsid w:val="00D501B8"/>
    <w:rsid w:val="00D70D28"/>
    <w:rsid w:val="00D743FA"/>
    <w:rsid w:val="00DC30FC"/>
    <w:rsid w:val="00DE7E17"/>
    <w:rsid w:val="00DF2CC4"/>
    <w:rsid w:val="00E751F6"/>
    <w:rsid w:val="00EA0885"/>
    <w:rsid w:val="00EC662E"/>
    <w:rsid w:val="00F03AAE"/>
    <w:rsid w:val="00F373B5"/>
    <w:rsid w:val="00F9351C"/>
    <w:rsid w:val="00FD4CDA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sr-Latn-R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BA9"/>
  </w:style>
  <w:style w:type="paragraph" w:styleId="Naslov1">
    <w:name w:val="heading 1"/>
    <w:basedOn w:val="Normal"/>
    <w:next w:val="Normal"/>
    <w:link w:val="Naslov1Char"/>
    <w:uiPriority w:val="9"/>
    <w:qFormat/>
    <w:rsid w:val="0028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84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84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84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styleId="Naslov">
    <w:name w:val="Title"/>
    <w:basedOn w:val="Normal"/>
    <w:qFormat/>
    <w:rsid w:val="00555E0E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2"/>
      <w:szCs w:val="92"/>
    </w:rPr>
  </w:style>
  <w:style w:type="paragraph" w:styleId="Podnaslov">
    <w:name w:val="Subtitle"/>
    <w:basedOn w:val="Normal"/>
    <w:link w:val="PodnaslovChar"/>
    <w:uiPriority w:val="1"/>
    <w:qFormat/>
    <w:rsid w:val="00530BA9"/>
    <w:pPr>
      <w:numPr>
        <w:ilvl w:val="1"/>
      </w:numPr>
      <w:spacing w:after="0" w:line="240" w:lineRule="auto"/>
      <w:ind w:right="288"/>
      <w:contextualSpacing/>
    </w:pPr>
    <w:rPr>
      <w:i/>
      <w:iCs/>
      <w:color w:val="FFFFFF" w:themeColor="background1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"/>
    <w:rsid w:val="00530BA9"/>
    <w:rPr>
      <w:i/>
      <w:iCs/>
      <w:color w:val="FFFFFF" w:themeColor="background1"/>
      <w:sz w:val="24"/>
      <w:szCs w:val="24"/>
    </w:rPr>
  </w:style>
  <w:style w:type="paragraph" w:styleId="Bezrazmaka">
    <w:name w:val="No Spacing"/>
    <w:uiPriority w:val="36"/>
    <w:qFormat/>
    <w:pPr>
      <w:spacing w:after="0" w:line="240" w:lineRule="auto"/>
    </w:pPr>
  </w:style>
  <w:style w:type="table" w:customStyle="1" w:styleId="Obinatabela21">
    <w:name w:val="Obična tabela 21"/>
    <w:basedOn w:val="Normalnatabela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rasporeda">
    <w:name w:val="Tabela rasporeda"/>
    <w:basedOn w:val="Normalnatabela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Ime">
    <w:name w:val="Ime"/>
    <w:basedOn w:val="Normal"/>
    <w:uiPriority w:val="3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0"/>
      <w:szCs w:val="20"/>
    </w:rPr>
  </w:style>
  <w:style w:type="paragraph" w:customStyle="1" w:styleId="Adresa">
    <w:name w:val="Adresa"/>
    <w:basedOn w:val="Normal"/>
    <w:uiPriority w:val="4"/>
    <w:qFormat/>
    <w:rsid w:val="00530BA9"/>
    <w:pPr>
      <w:spacing w:after="0" w:line="240" w:lineRule="auto"/>
      <w:contextualSpacing/>
    </w:pPr>
  </w:style>
  <w:style w:type="paragraph" w:customStyle="1" w:styleId="Detalji">
    <w:name w:val="Detalji"/>
    <w:basedOn w:val="Normal"/>
    <w:uiPriority w:val="4"/>
    <w:qFormat/>
    <w:rsid w:val="00555E0E"/>
    <w:pPr>
      <w:spacing w:before="360" w:after="40" w:line="276" w:lineRule="auto"/>
      <w:contextualSpacing/>
    </w:pPr>
    <w:rPr>
      <w:sz w:val="22"/>
      <w:szCs w:val="22"/>
    </w:rPr>
  </w:style>
  <w:style w:type="paragraph" w:styleId="Datum">
    <w:name w:val="Date"/>
    <w:basedOn w:val="Normal"/>
    <w:next w:val="Normal"/>
    <w:link w:val="DatumChar"/>
    <w:uiPriority w:val="5"/>
    <w:unhideWhenUsed/>
    <w:qFormat/>
    <w:rsid w:val="00530BA9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character" w:customStyle="1" w:styleId="DatumChar">
    <w:name w:val="Datum Char"/>
    <w:basedOn w:val="Podrazumevanifontpasusa"/>
    <w:link w:val="Datum"/>
    <w:uiPriority w:val="5"/>
    <w:rsid w:val="00530BA9"/>
    <w:rPr>
      <w:rFonts w:asciiTheme="majorHAnsi" w:eastAsiaTheme="majorEastAsia" w:hAnsiTheme="majorHAnsi" w:cstheme="majorBidi"/>
      <w:b/>
      <w:bCs/>
      <w:color w:val="027E6F" w:themeColor="accent1" w:themeShade="BF"/>
      <w:sz w:val="36"/>
      <w:szCs w:val="36"/>
    </w:rPr>
  </w:style>
  <w:style w:type="paragraph" w:customStyle="1" w:styleId="Vreme">
    <w:name w:val="Vreme"/>
    <w:basedOn w:val="Normal"/>
    <w:uiPriority w:val="5"/>
    <w:qFormat/>
    <w:rsid w:val="00530BA9"/>
    <w:pPr>
      <w:spacing w:line="216" w:lineRule="auto"/>
      <w:contextualSpacing/>
    </w:pPr>
    <w:rPr>
      <w:rFonts w:asciiTheme="majorHAnsi" w:eastAsiaTheme="majorEastAsia" w:hAnsiTheme="majorHAnsi" w:cstheme="majorBidi"/>
      <w:color w:val="027E6F" w:themeColor="accent1" w:themeShade="BF"/>
      <w:sz w:val="36"/>
    </w:rPr>
  </w:style>
  <w:style w:type="paragraph" w:customStyle="1" w:styleId="Primalac">
    <w:name w:val="Primalac"/>
    <w:basedOn w:val="Normal"/>
    <w:uiPriority w:val="6"/>
    <w:qFormat/>
    <w:rsid w:val="00530BA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Zaglavljestranice">
    <w:name w:val="header"/>
    <w:basedOn w:val="Normal"/>
    <w:link w:val="ZaglavljestraniceChar"/>
    <w:uiPriority w:val="99"/>
    <w:unhideWhenUsed/>
    <w:rsid w:val="00284A28"/>
    <w:pPr>
      <w:spacing w:after="0" w:line="240" w:lineRule="auto"/>
    </w:pPr>
    <w:rPr>
      <w:color w:val="595959" w:themeColor="text1" w:themeTint="A6"/>
      <w:sz w:val="16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84A28"/>
    <w:rPr>
      <w:color w:val="595959" w:themeColor="text1" w:themeTint="A6"/>
      <w:sz w:val="16"/>
    </w:rPr>
  </w:style>
  <w:style w:type="paragraph" w:styleId="Podnojestranice">
    <w:name w:val="footer"/>
    <w:basedOn w:val="Normal"/>
    <w:link w:val="Podnojestranic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character" w:styleId="Naglaeno">
    <w:name w:val="Strong"/>
    <w:basedOn w:val="Podrazumevanifontpasusa"/>
    <w:uiPriority w:val="6"/>
    <w:qFormat/>
    <w:rPr>
      <w:b/>
      <w:bCs/>
    </w:rPr>
  </w:style>
  <w:style w:type="paragraph" w:customStyle="1" w:styleId="Slika">
    <w:name w:val="Slika"/>
    <w:basedOn w:val="Normal"/>
    <w:qFormat/>
    <w:rsid w:val="00555E0E"/>
    <w:pPr>
      <w:spacing w:before="440" w:after="0"/>
    </w:pPr>
    <w:rPr>
      <w:noProof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284A28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284A28"/>
    <w:rPr>
      <w:rFonts w:asciiTheme="majorHAnsi" w:eastAsiaTheme="majorEastAsia" w:hAnsiTheme="majorHAnsi" w:cstheme="majorBidi"/>
      <w:color w:val="027E6F" w:themeColor="accent1" w:themeShade="BF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284A28"/>
    <w:rPr>
      <w:i/>
      <w:iCs/>
      <w:color w:val="027E6F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284A28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284A28"/>
    <w:rPr>
      <w:i/>
      <w:iCs/>
      <w:color w:val="027E6F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284A28"/>
    <w:rPr>
      <w:b/>
      <w:bCs/>
      <w:caps w:val="0"/>
      <w:smallCaps/>
      <w:color w:val="027E6F" w:themeColor="accent1" w:themeShade="BF"/>
      <w:spacing w:val="5"/>
    </w:rPr>
  </w:style>
  <w:style w:type="character" w:customStyle="1" w:styleId="Naslov1Char">
    <w:name w:val="Naslov 1 Char"/>
    <w:basedOn w:val="Podrazumevanifontpasusa"/>
    <w:link w:val="Naslov1"/>
    <w:uiPriority w:val="9"/>
    <w:rsid w:val="00284A28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Podebljanitekst">
    <w:name w:val="Block Text"/>
    <w:basedOn w:val="Normal"/>
    <w:uiPriority w:val="99"/>
    <w:semiHidden/>
    <w:unhideWhenUsed/>
    <w:rsid w:val="00284A28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character" w:styleId="Hiperveza">
    <w:name w:val="Hyperlink"/>
    <w:basedOn w:val="Podrazumevanifontpasusa"/>
    <w:uiPriority w:val="99"/>
    <w:semiHidden/>
    <w:unhideWhenUsed/>
    <w:rsid w:val="00284A28"/>
    <w:rPr>
      <w:color w:val="1C617C" w:themeColor="accent4" w:themeShade="BF"/>
      <w:u w:val="single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284A28"/>
    <w:rPr>
      <w:color w:val="595959" w:themeColor="text1" w:themeTint="A6"/>
      <w:shd w:val="clear" w:color="auto" w:fill="E6E6E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E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E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C4C0ADF4D4FA5B2999124E8B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8F8A-9D5B-4DDA-9499-9504A389E2B1}"/>
      </w:docPartPr>
      <w:docPartBody>
        <w:p w:rsidR="00A36E1C" w:rsidRDefault="002E44CF" w:rsidP="002E44CF">
          <w:pPr>
            <w:pStyle w:val="92AC4C0ADF4D4FA5B2999124E8BAF5852"/>
          </w:pPr>
          <w:r w:rsidRPr="00555E0E">
            <w:rPr>
              <w:lang w:bidi="sr-Latn-RS"/>
            </w:rPr>
            <w:t>Naslov događaja ovde</w:t>
          </w:r>
        </w:p>
      </w:docPartBody>
    </w:docPart>
    <w:docPart>
      <w:docPartPr>
        <w:name w:val="DFDC6A5415C84F98ACAE92910800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D46E-EB93-465A-A086-364B78398066}"/>
      </w:docPartPr>
      <w:docPartBody>
        <w:p w:rsidR="00A36E1C" w:rsidRDefault="002E44CF" w:rsidP="002E44CF">
          <w:pPr>
            <w:pStyle w:val="DFDC6A5415C84F98ACAE929108001F292"/>
          </w:pPr>
          <w:r w:rsidRPr="00555E0E">
            <w:rPr>
              <w:lang w:bidi="sr-Latn-RS"/>
            </w:rPr>
            <w:t>Otkucajte slogan za događaj ovde.</w:t>
          </w:r>
        </w:p>
      </w:docPartBody>
    </w:docPart>
    <w:docPart>
      <w:docPartPr>
        <w:name w:val="C59C97799A3A4656B066326A1DA7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ECA6-B63C-456D-9BB2-0C90A29EDFAF}"/>
      </w:docPartPr>
      <w:docPartBody>
        <w:p w:rsidR="00A36E1C" w:rsidRDefault="002E44CF" w:rsidP="002E44CF">
          <w:pPr>
            <w:pStyle w:val="C59C97799A3A4656B066326A1DA741EC2"/>
          </w:pPr>
          <w:r w:rsidRPr="00555E0E">
            <w:rPr>
              <w:lang w:bidi="sr-Latn-RS"/>
            </w:rPr>
            <w:t>Ime primaoca</w:t>
          </w:r>
        </w:p>
      </w:docPartBody>
    </w:docPart>
    <w:docPart>
      <w:docPartPr>
        <w:name w:val="7C63908292364F45BDFBD2AF83AD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0099-D7BE-47E4-8667-26932397AFA5}"/>
      </w:docPartPr>
      <w:docPartBody>
        <w:p w:rsidR="00A36E1C" w:rsidRDefault="002E44CF" w:rsidP="002E44CF">
          <w:pPr>
            <w:pStyle w:val="7C63908292364F45BDFBD2AF83AD043E2"/>
          </w:pPr>
          <w:r w:rsidRPr="00555E0E">
            <w:rPr>
              <w:lang w:bidi="sr-Latn-RS"/>
            </w:rPr>
            <w:t>Adresa primaoca</w:t>
          </w:r>
        </w:p>
      </w:docPartBody>
    </w:docPart>
    <w:docPart>
      <w:docPartPr>
        <w:name w:val="D23A868544F340EBAF81AE84B1A0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AF3-7005-477B-832C-0A3D26B27CAE}"/>
      </w:docPartPr>
      <w:docPartBody>
        <w:p w:rsidR="00A36E1C" w:rsidRDefault="002E44CF" w:rsidP="002E44CF">
          <w:pPr>
            <w:pStyle w:val="D23A868544F340EBAF81AE84B1A01F9A2"/>
          </w:pPr>
          <w:r w:rsidRPr="00555E0E">
            <w:rPr>
              <w:lang w:bidi="sr-Latn-RS"/>
            </w:rPr>
            <w:t>Preduzeće</w:t>
          </w:r>
        </w:p>
      </w:docPartBody>
    </w:docPart>
    <w:docPart>
      <w:docPartPr>
        <w:name w:val="26C9BD54039E4A0D92579777B267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AA56-5FA7-4433-BD54-867BA537BDE2}"/>
      </w:docPartPr>
      <w:docPartBody>
        <w:p w:rsidR="00A36E1C" w:rsidRDefault="002E44CF" w:rsidP="002E44CF">
          <w:pPr>
            <w:pStyle w:val="26C9BD54039E4A0D92579777B26747BD2"/>
          </w:pPr>
          <w:r w:rsidRPr="00555E0E">
            <w:rPr>
              <w:lang w:bidi="sr-Latn-RS"/>
            </w:rPr>
            <w:t>Vreme</w:t>
          </w:r>
        </w:p>
      </w:docPartBody>
    </w:docPart>
    <w:docPart>
      <w:docPartPr>
        <w:name w:val="23E69E06CBE14CE1BE81201958A9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3171-90EE-4CDD-BBA3-B7A8C3FD8298}"/>
      </w:docPartPr>
      <w:docPartBody>
        <w:p w:rsidR="00A36E1C" w:rsidRDefault="002E44CF" w:rsidP="002E44CF">
          <w:pPr>
            <w:pStyle w:val="23E69E06CBE14CE1BE81201958A9D2102"/>
          </w:pPr>
          <w:r w:rsidRPr="00555E0E">
            <w:rPr>
              <w:lang w:bidi="sr-Latn-RS"/>
            </w:rPr>
            <w:t>Preduzeće</w:t>
          </w:r>
        </w:p>
      </w:docPartBody>
    </w:docPart>
    <w:docPart>
      <w:docPartPr>
        <w:name w:val="B8F7498CC0AA4715A511C538B031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7CCD-EDFD-4B94-9C9B-29C529F146F1}"/>
      </w:docPartPr>
      <w:docPartBody>
        <w:p w:rsidR="00A36E1C" w:rsidRDefault="002E44CF" w:rsidP="002E44CF">
          <w:pPr>
            <w:pStyle w:val="B8F7498CC0AA4715A511C538B03195072"/>
          </w:pPr>
          <w:r w:rsidRPr="00555E0E">
            <w:rPr>
              <w:lang w:bidi="sr-Latn-RS"/>
            </w:rPr>
            <w:t>Vreme</w:t>
          </w:r>
        </w:p>
      </w:docPartBody>
    </w:docPart>
    <w:docPart>
      <w:docPartPr>
        <w:name w:val="9EACB1CF58834DE7AD2F1FD75F67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F133-713F-4A08-9631-4423328C8EF9}"/>
      </w:docPartPr>
      <w:docPartBody>
        <w:p w:rsidR="00A36E1C" w:rsidRDefault="002E44CF" w:rsidP="002E44CF">
          <w:pPr>
            <w:pStyle w:val="9EACB1CF58834DE7AD2F1FD75F67C3DB18"/>
          </w:pPr>
          <w:r w:rsidRPr="00555E0E">
            <w:rPr>
              <w:rStyle w:val="Naglaeno"/>
              <w:lang w:bidi="sr-Latn-RS"/>
            </w:rPr>
            <w:t>Telefon</w:t>
          </w:r>
        </w:p>
      </w:docPartBody>
    </w:docPart>
    <w:docPart>
      <w:docPartPr>
        <w:name w:val="A5A31F190D2C41E8B2447D11AFF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4D21-BECE-44DA-874F-7D1B30D35414}"/>
      </w:docPartPr>
      <w:docPartBody>
        <w:p w:rsidR="00A36E1C" w:rsidRDefault="002E44CF" w:rsidP="002E44CF">
          <w:pPr>
            <w:pStyle w:val="A5A31F190D2C41E8B2447D11AFF2C7002"/>
          </w:pPr>
          <w:r w:rsidRPr="00555E0E">
            <w:rPr>
              <w:lang w:bidi="sr-Latn-RS"/>
            </w:rPr>
            <w:t>Adresa e-pošte</w:t>
          </w:r>
        </w:p>
      </w:docPartBody>
    </w:docPart>
    <w:docPart>
      <w:docPartPr>
        <w:name w:val="16F16BE0B47B4E1EABA9D74FF7CB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8F6-48FD-4B2D-AB53-7AFE8BFF973D}"/>
      </w:docPartPr>
      <w:docPartBody>
        <w:p w:rsidR="00A36E1C" w:rsidRDefault="002E44CF" w:rsidP="002E44CF">
          <w:pPr>
            <w:pStyle w:val="16F16BE0B47B4E1EABA9D74FF7CB3BEE17"/>
          </w:pPr>
          <w:r w:rsidRPr="00555E0E">
            <w:rPr>
              <w:rStyle w:val="Naglaeno"/>
              <w:lang w:bidi="sr-Latn-RS"/>
            </w:rPr>
            <w:t>Telefon</w:t>
          </w:r>
        </w:p>
      </w:docPartBody>
    </w:docPart>
    <w:docPart>
      <w:docPartPr>
        <w:name w:val="EB4C9D02C7D24C9099F151D56CA1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6A0C-047D-4318-AD92-E66B51C1E6A3}"/>
      </w:docPartPr>
      <w:docPartBody>
        <w:p w:rsidR="00A36E1C" w:rsidRDefault="002E44CF" w:rsidP="002E44CF">
          <w:pPr>
            <w:pStyle w:val="EB4C9D02C7D24C9099F151D56CA146582"/>
          </w:pPr>
          <w:r w:rsidRPr="00555E0E">
            <w:rPr>
              <w:lang w:bidi="sr-Latn-RS"/>
            </w:rPr>
            <w:t>Adresa e-pošte</w:t>
          </w:r>
        </w:p>
      </w:docPartBody>
    </w:docPart>
    <w:docPart>
      <w:docPartPr>
        <w:name w:val="40C53979D3BE4E828D58A49FA95D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F13C-7357-40DF-B084-99780840A83F}"/>
      </w:docPartPr>
      <w:docPartBody>
        <w:p w:rsidR="00A36E1C" w:rsidRDefault="002E44CF" w:rsidP="002E44CF">
          <w:pPr>
            <w:pStyle w:val="40C53979D3BE4E828D58A49FA95D99D51"/>
          </w:pPr>
          <w:r w:rsidRPr="00555E0E">
            <w:rPr>
              <w:lang w:bidi="sr-Latn-RS"/>
            </w:rPr>
            <w:t>Datum</w:t>
          </w:r>
        </w:p>
      </w:docPartBody>
    </w:docPart>
    <w:docPart>
      <w:docPartPr>
        <w:name w:val="95C2393971764C3889A10B23D703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8A3-7753-41B3-91CB-9CEF1A15E3F2}"/>
      </w:docPartPr>
      <w:docPartBody>
        <w:p w:rsidR="00D15442" w:rsidRDefault="002E44CF" w:rsidP="002E44CF">
          <w:pPr>
            <w:pStyle w:val="95C2393971764C3889A10B23D7031B942"/>
          </w:pPr>
          <w:r w:rsidRPr="00555E0E">
            <w:rPr>
              <w:lang w:bidi="sr-Latn-RS"/>
            </w:rPr>
            <w:t>Datum</w:t>
          </w:r>
        </w:p>
      </w:docPartBody>
    </w:docPart>
    <w:docPart>
      <w:docPartPr>
        <w:name w:val="CD0E3FE0F16742E2935BC543D8AF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D6AC-63CA-40C1-BFDC-250AD43A631B}"/>
      </w:docPartPr>
      <w:docPartBody>
        <w:p w:rsidR="00D15442" w:rsidRDefault="002E44CF" w:rsidP="002E44CF">
          <w:pPr>
            <w:pStyle w:val="CD0E3FE0F16742E2935BC543D8AF62361"/>
          </w:pPr>
          <w:r w:rsidRPr="00555E0E">
            <w:rPr>
              <w:lang w:bidi="sr-Latn-RS"/>
            </w:rPr>
            <w:t>Grad, država, ZIP kôd</w:t>
          </w:r>
        </w:p>
      </w:docPartBody>
    </w:docPart>
    <w:docPart>
      <w:docPartPr>
        <w:name w:val="CD8CCAE8BCCC4EB79C61D9317FDB0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A8A5-CF12-4F44-8DDC-BB43390115D4}"/>
      </w:docPartPr>
      <w:docPartBody>
        <w:p w:rsidR="00D15442" w:rsidRDefault="002E44CF" w:rsidP="002E44CF">
          <w:pPr>
            <w:pStyle w:val="CD8CCAE8BCCC4EB79C61D9317FDB05331"/>
          </w:pPr>
          <w:r w:rsidRPr="00555E0E">
            <w:rPr>
              <w:lang w:bidi="sr-Latn-RS"/>
            </w:rPr>
            <w:t>Grad, država, ZIP kôd</w:t>
          </w:r>
        </w:p>
      </w:docPartBody>
    </w:docPart>
    <w:docPart>
      <w:docPartPr>
        <w:name w:val="E6CDFA4622F14271935A90D6FAD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70F91-C125-47C1-A5DA-C894C4C3C31F}"/>
      </w:docPartPr>
      <w:docPartBody>
        <w:p w:rsidR="00747B1F" w:rsidRDefault="002E44CF" w:rsidP="002E44CF">
          <w:pPr>
            <w:pStyle w:val="E6CDFA4622F14271935A90D6FADE35631"/>
          </w:pPr>
          <w:r w:rsidRPr="00555E0E">
            <w:rPr>
              <w:lang w:bidi="sr-Latn-RS"/>
            </w:rPr>
            <w:t>Ulica i broj</w:t>
          </w:r>
          <w:r>
            <w:rPr>
              <w:lang w:bidi="sr-Latn-RS"/>
            </w:rPr>
            <w:t xml:space="preserve"> </w:t>
          </w:r>
          <w:r w:rsidRPr="00555E0E">
            <w:rPr>
              <w:lang w:bidi="sr-Latn-RS"/>
            </w:rPr>
            <w:t>Grad, država i poštanski broj</w:t>
          </w:r>
        </w:p>
      </w:docPartBody>
    </w:docPart>
    <w:docPart>
      <w:docPartPr>
        <w:name w:val="36619800511448659B3569A0BF31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56C-9EB6-44CF-9434-AA18110F16C4}"/>
      </w:docPartPr>
      <w:docPartBody>
        <w:p w:rsidR="008B4FE2" w:rsidRDefault="002E44CF" w:rsidP="002E44CF">
          <w:pPr>
            <w:pStyle w:val="36619800511448659B3569A0BF31F6611"/>
          </w:pPr>
          <w:r w:rsidRPr="00555E0E">
            <w:rPr>
              <w:lang w:bidi="sr-Latn-RS"/>
            </w:rPr>
            <w:t>Obratite nam se za više informacija:</w:t>
          </w:r>
        </w:p>
      </w:docPartBody>
    </w:docPart>
    <w:docPart>
      <w:docPartPr>
        <w:name w:val="13D69A6DA6FB44E0AC75C3E32E027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F63B-5FEA-4024-BDA5-5017B967DCFE}"/>
      </w:docPartPr>
      <w:docPartBody>
        <w:p w:rsidR="008B4FE2" w:rsidRDefault="002E44CF" w:rsidP="002E44CF">
          <w:pPr>
            <w:pStyle w:val="13D69A6DA6FB44E0AC75C3E32E027CE61"/>
          </w:pPr>
          <w:r w:rsidRPr="00555E0E">
            <w:rPr>
              <w:lang w:bidi="sr-Latn-RS"/>
            </w:rPr>
            <w:t>Obratite nam se za više informacija:</w:t>
          </w:r>
        </w:p>
      </w:docPartBody>
    </w:docPart>
    <w:docPart>
      <w:docPartPr>
        <w:name w:val="1B7756B4A77C4A20AFE8B8193111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CA6A-BD7C-499F-8C9C-2FAE06106A61}"/>
      </w:docPartPr>
      <w:docPartBody>
        <w:p w:rsidR="005D2913" w:rsidRDefault="002E44CF" w:rsidP="002E44CF">
          <w:pPr>
            <w:pStyle w:val="1B7756B4A77C4A20AFE8B8193111CF492"/>
          </w:pPr>
          <w:r w:rsidRPr="00555E0E">
            <w:rPr>
              <w:lang w:bidi="sr-Latn-RS"/>
            </w:rPr>
            <w:t>Pridružite nam se na našem uzbudljivom događaju:</w:t>
          </w:r>
        </w:p>
      </w:docPartBody>
    </w:docPart>
    <w:docPart>
      <w:docPartPr>
        <w:name w:val="42F310D6ED76409B996E0F2774C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584F-2FAE-4B9E-BFBE-CD60E3BE1A92}"/>
      </w:docPartPr>
      <w:docPartBody>
        <w:p w:rsidR="005D2913" w:rsidRDefault="002E44CF" w:rsidP="002E44CF">
          <w:pPr>
            <w:pStyle w:val="42F310D6ED76409B996E0F2774CEE13A2"/>
          </w:pPr>
          <w:r w:rsidRPr="00555E0E">
            <w:rPr>
              <w:lang w:bidi="sr-Latn-RS"/>
            </w:rPr>
            <w:t>Pridružite nam se na našem uzbudljivom događaju:</w:t>
          </w:r>
        </w:p>
      </w:docPartBody>
    </w:docPart>
    <w:docPart>
      <w:docPartPr>
        <w:name w:val="E3E9A499FD8B4EAF94C060E40316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DE6F-4E1A-4144-BD12-9ADBA6F43A52}"/>
      </w:docPartPr>
      <w:docPartBody>
        <w:p w:rsidR="005D2913" w:rsidRDefault="002E44CF" w:rsidP="002E44CF">
          <w:pPr>
            <w:pStyle w:val="E3E9A499FD8B4EAF94C060E403163CD02"/>
          </w:pPr>
          <w:r w:rsidRPr="00555E0E">
            <w:rPr>
              <w:lang w:bidi="sr-Latn-RS"/>
            </w:rPr>
            <w:t>Ulica i broj, grad, država i poštanski broj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F1"/>
    <w:rsid w:val="000666ED"/>
    <w:rsid w:val="00125660"/>
    <w:rsid w:val="00186B20"/>
    <w:rsid w:val="0023618E"/>
    <w:rsid w:val="002E44CF"/>
    <w:rsid w:val="003E6A61"/>
    <w:rsid w:val="00525883"/>
    <w:rsid w:val="005359F1"/>
    <w:rsid w:val="005D2913"/>
    <w:rsid w:val="007064E9"/>
    <w:rsid w:val="00747B1F"/>
    <w:rsid w:val="007E7551"/>
    <w:rsid w:val="008B4FE2"/>
    <w:rsid w:val="0091308B"/>
    <w:rsid w:val="00A36E1C"/>
    <w:rsid w:val="00B25111"/>
    <w:rsid w:val="00B43CA8"/>
    <w:rsid w:val="00BB5BD6"/>
    <w:rsid w:val="00C03E90"/>
    <w:rsid w:val="00C937EC"/>
    <w:rsid w:val="00D15442"/>
    <w:rsid w:val="00D810E5"/>
    <w:rsid w:val="00DF1EF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2E44CF"/>
    <w:rPr>
      <w:color w:val="808080"/>
    </w:rPr>
  </w:style>
  <w:style w:type="character" w:styleId="Naglaeno">
    <w:name w:val="Strong"/>
    <w:basedOn w:val="Podrazumevanifontpasusa"/>
    <w:uiPriority w:val="6"/>
    <w:qFormat/>
    <w:rsid w:val="002E44CF"/>
    <w:rPr>
      <w:b/>
      <w:bCs/>
    </w:rPr>
  </w:style>
  <w:style w:type="paragraph" w:customStyle="1" w:styleId="DA91D1C746C541A79827C4288CEE30021">
    <w:name w:val="DA91D1C746C541A79827C4288CEE30021"/>
    <w:pPr>
      <w:spacing w:before="560" w:after="40"/>
      <w:contextualSpacing/>
    </w:pPr>
    <w:rPr>
      <w:color w:val="50637D" w:themeColor="text2" w:themeTint="E6"/>
    </w:rPr>
  </w:style>
  <w:style w:type="paragraph" w:customStyle="1" w:styleId="D0500A55B8E84F748AA4DD4027959F42">
    <w:name w:val="D0500A55B8E84F748AA4DD4027959F42"/>
    <w:rsid w:val="005359F1"/>
    <w:pPr>
      <w:spacing w:after="160" w:line="259" w:lineRule="auto"/>
    </w:pPr>
    <w:rPr>
      <w:lang w:val="en-IN" w:eastAsia="en-IN"/>
    </w:rPr>
  </w:style>
  <w:style w:type="paragraph" w:customStyle="1" w:styleId="5CDC63838B7347DEA62133E76445D73F">
    <w:name w:val="5CDC63838B7347DEA62133E76445D73F"/>
    <w:rsid w:val="005359F1"/>
    <w:pPr>
      <w:spacing w:after="160" w:line="259" w:lineRule="auto"/>
    </w:pPr>
    <w:rPr>
      <w:lang w:val="en-IN" w:eastAsia="en-IN"/>
    </w:rPr>
  </w:style>
  <w:style w:type="paragraph" w:customStyle="1" w:styleId="391EF247F04F4517B72DD0669BAC7F4D">
    <w:name w:val="391EF247F04F4517B72DD0669BAC7F4D"/>
    <w:rsid w:val="005359F1"/>
    <w:pPr>
      <w:spacing w:after="160" w:line="259" w:lineRule="auto"/>
    </w:pPr>
    <w:rPr>
      <w:lang w:val="en-IN" w:eastAsia="en-IN"/>
    </w:rPr>
  </w:style>
  <w:style w:type="paragraph" w:customStyle="1" w:styleId="F916F5D09B494AE2A02875D666587520">
    <w:name w:val="F916F5D09B494AE2A02875D666587520"/>
    <w:rsid w:val="005359F1"/>
    <w:pPr>
      <w:spacing w:after="160" w:line="259" w:lineRule="auto"/>
    </w:pPr>
    <w:rPr>
      <w:lang w:val="en-IN" w:eastAsia="en-IN"/>
    </w:rPr>
  </w:style>
  <w:style w:type="paragraph" w:customStyle="1" w:styleId="E817D27E00FE491B853B1C26C660E853">
    <w:name w:val="E817D27E00FE491B853B1C26C660E853"/>
    <w:rsid w:val="005359F1"/>
    <w:pPr>
      <w:spacing w:after="160" w:line="259" w:lineRule="auto"/>
    </w:pPr>
    <w:rPr>
      <w:lang w:val="en-IN" w:eastAsia="en-IN"/>
    </w:rPr>
  </w:style>
  <w:style w:type="paragraph" w:customStyle="1" w:styleId="304564DC21D243E2AB52C9C87F5515EB">
    <w:name w:val="304564DC21D243E2AB52C9C87F5515EB"/>
    <w:rsid w:val="005359F1"/>
    <w:pPr>
      <w:spacing w:after="160" w:line="259" w:lineRule="auto"/>
    </w:pPr>
    <w:rPr>
      <w:lang w:val="en-IN" w:eastAsia="en-IN"/>
    </w:rPr>
  </w:style>
  <w:style w:type="paragraph" w:customStyle="1" w:styleId="6769151D3586457E9033DE1E32EB6A26">
    <w:name w:val="6769151D3586457E9033DE1E32EB6A26"/>
    <w:rsid w:val="005359F1"/>
    <w:pPr>
      <w:spacing w:after="160" w:line="259" w:lineRule="auto"/>
    </w:pPr>
    <w:rPr>
      <w:lang w:val="en-IN" w:eastAsia="en-IN"/>
    </w:rPr>
  </w:style>
  <w:style w:type="paragraph" w:customStyle="1" w:styleId="A92AE561532241E9A156FD274E42B547">
    <w:name w:val="A92AE561532241E9A156FD274E42B547"/>
    <w:rsid w:val="005359F1"/>
    <w:pPr>
      <w:spacing w:after="160" w:line="259" w:lineRule="auto"/>
    </w:pPr>
    <w:rPr>
      <w:lang w:val="en-IN" w:eastAsia="en-IN"/>
    </w:rPr>
  </w:style>
  <w:style w:type="paragraph" w:customStyle="1" w:styleId="92AC4C0ADF4D4FA5B2999124E8BAF585">
    <w:name w:val="92AC4C0ADF4D4FA5B2999124E8BAF585"/>
    <w:rsid w:val="005359F1"/>
    <w:pPr>
      <w:spacing w:after="160" w:line="259" w:lineRule="auto"/>
    </w:pPr>
    <w:rPr>
      <w:lang w:val="en-IN" w:eastAsia="en-IN"/>
    </w:rPr>
  </w:style>
  <w:style w:type="paragraph" w:customStyle="1" w:styleId="DFDC6A5415C84F98ACAE929108001F29">
    <w:name w:val="DFDC6A5415C84F98ACAE929108001F29"/>
    <w:rsid w:val="005359F1"/>
    <w:pPr>
      <w:spacing w:after="160" w:line="259" w:lineRule="auto"/>
    </w:pPr>
    <w:rPr>
      <w:lang w:val="en-IN" w:eastAsia="en-IN"/>
    </w:rPr>
  </w:style>
  <w:style w:type="paragraph" w:customStyle="1" w:styleId="DA91D1C746C541A79827C4288CEE3002">
    <w:name w:val="DA91D1C746C541A79827C4288CEE30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A91D1C746C541A79827C4288CEE30022">
    <w:name w:val="DA91D1C746C541A79827C4288CEE3002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7111E81DA89D4C9C9920CEC34989B325">
    <w:name w:val="7111E81DA89D4C9C9920CEC34989B325"/>
    <w:rsid w:val="005359F1"/>
    <w:pPr>
      <w:spacing w:after="160" w:line="259" w:lineRule="auto"/>
    </w:pPr>
    <w:rPr>
      <w:lang w:val="en-IN" w:eastAsia="en-IN"/>
    </w:rPr>
  </w:style>
  <w:style w:type="paragraph" w:customStyle="1" w:styleId="6AFC8D382AD448E690B9FC8A19E5124D">
    <w:name w:val="6AFC8D382AD448E690B9FC8A19E5124D"/>
    <w:rsid w:val="005359F1"/>
    <w:pPr>
      <w:spacing w:after="160" w:line="259" w:lineRule="auto"/>
    </w:pPr>
    <w:rPr>
      <w:lang w:val="en-IN" w:eastAsia="en-IN"/>
    </w:rPr>
  </w:style>
  <w:style w:type="paragraph" w:customStyle="1" w:styleId="CCAB79238B604E78866DD044E462AC21">
    <w:name w:val="CCAB79238B604E78866DD044E462AC21"/>
    <w:rsid w:val="005359F1"/>
    <w:pPr>
      <w:spacing w:after="160" w:line="259" w:lineRule="auto"/>
    </w:pPr>
    <w:rPr>
      <w:lang w:val="en-IN" w:eastAsia="en-IN"/>
    </w:rPr>
  </w:style>
  <w:style w:type="paragraph" w:customStyle="1" w:styleId="A355C380F7504BCEAE4FF7F140E3749A">
    <w:name w:val="A355C380F7504BCEAE4FF7F140E3749A"/>
    <w:rsid w:val="005359F1"/>
    <w:pPr>
      <w:spacing w:after="160" w:line="259" w:lineRule="auto"/>
    </w:pPr>
    <w:rPr>
      <w:lang w:val="en-IN" w:eastAsia="en-IN"/>
    </w:rPr>
  </w:style>
  <w:style w:type="paragraph" w:customStyle="1" w:styleId="EF4C74469D864F34BE897BE554D02A9C">
    <w:name w:val="EF4C74469D864F34BE897BE554D02A9C"/>
    <w:rsid w:val="005359F1"/>
    <w:pPr>
      <w:spacing w:after="160" w:line="259" w:lineRule="auto"/>
    </w:pPr>
    <w:rPr>
      <w:lang w:val="en-IN" w:eastAsia="en-IN"/>
    </w:rPr>
  </w:style>
  <w:style w:type="paragraph" w:customStyle="1" w:styleId="A3E42F1D8BC7453FB72042739F449422">
    <w:name w:val="A3E42F1D8BC7453FB72042739F449422"/>
    <w:rsid w:val="005359F1"/>
    <w:pPr>
      <w:spacing w:after="160" w:line="259" w:lineRule="auto"/>
    </w:pPr>
    <w:rPr>
      <w:lang w:val="en-IN" w:eastAsia="en-IN"/>
    </w:rPr>
  </w:style>
  <w:style w:type="paragraph" w:customStyle="1" w:styleId="04FA407AC7CD4306AE0FDAB5890D54B3">
    <w:name w:val="04FA407AC7CD4306AE0FDAB5890D54B3"/>
    <w:rsid w:val="005359F1"/>
    <w:pPr>
      <w:spacing w:after="160" w:line="259" w:lineRule="auto"/>
    </w:pPr>
    <w:rPr>
      <w:lang w:val="en-IN" w:eastAsia="en-IN"/>
    </w:rPr>
  </w:style>
  <w:style w:type="paragraph" w:customStyle="1" w:styleId="5923CAA2557F41369F808A1476F8B113">
    <w:name w:val="5923CAA2557F41369F808A1476F8B113"/>
    <w:rsid w:val="005359F1"/>
    <w:pPr>
      <w:spacing w:after="160" w:line="259" w:lineRule="auto"/>
    </w:pPr>
    <w:rPr>
      <w:lang w:val="en-IN" w:eastAsia="en-IN"/>
    </w:rPr>
  </w:style>
  <w:style w:type="paragraph" w:customStyle="1" w:styleId="1775172EA9384D16BF386E108C8FEF34">
    <w:name w:val="1775172EA9384D16BF386E108C8FEF34"/>
    <w:rsid w:val="005359F1"/>
    <w:pPr>
      <w:spacing w:after="160" w:line="259" w:lineRule="auto"/>
    </w:pPr>
    <w:rPr>
      <w:lang w:val="en-IN" w:eastAsia="en-IN"/>
    </w:rPr>
  </w:style>
  <w:style w:type="paragraph" w:customStyle="1" w:styleId="68B25B2DF6A1475BAACAEB9BD09E39D8">
    <w:name w:val="68B25B2DF6A1475BAACAEB9BD09E39D8"/>
    <w:rsid w:val="005359F1"/>
    <w:pPr>
      <w:spacing w:after="160" w:line="259" w:lineRule="auto"/>
    </w:pPr>
    <w:rPr>
      <w:lang w:val="en-IN" w:eastAsia="en-IN"/>
    </w:rPr>
  </w:style>
  <w:style w:type="paragraph" w:customStyle="1" w:styleId="B3BB4011E7974539A23E1B0FF24E9C00">
    <w:name w:val="B3BB4011E7974539A23E1B0FF24E9C00"/>
    <w:rsid w:val="005359F1"/>
    <w:pPr>
      <w:spacing w:after="160" w:line="259" w:lineRule="auto"/>
    </w:pPr>
    <w:rPr>
      <w:lang w:val="en-IN" w:eastAsia="en-IN"/>
    </w:rPr>
  </w:style>
  <w:style w:type="paragraph" w:customStyle="1" w:styleId="B47E4213F974414E932985A085CE71E5">
    <w:name w:val="B47E4213F974414E932985A085CE71E5"/>
    <w:rsid w:val="005359F1"/>
    <w:pPr>
      <w:spacing w:after="160" w:line="259" w:lineRule="auto"/>
    </w:pPr>
    <w:rPr>
      <w:lang w:val="en-IN" w:eastAsia="en-IN"/>
    </w:rPr>
  </w:style>
  <w:style w:type="paragraph" w:customStyle="1" w:styleId="6F77123B790A40DF80DFE724020F1F69">
    <w:name w:val="6F77123B790A40DF80DFE724020F1F69"/>
    <w:rsid w:val="005359F1"/>
    <w:pPr>
      <w:spacing w:after="160" w:line="259" w:lineRule="auto"/>
    </w:pPr>
    <w:rPr>
      <w:lang w:val="en-IN" w:eastAsia="en-IN"/>
    </w:rPr>
  </w:style>
  <w:style w:type="paragraph" w:customStyle="1" w:styleId="D05F7368F93D459E967DF57FCAF17A31">
    <w:name w:val="D05F7368F93D459E967DF57FCAF17A31"/>
    <w:rsid w:val="005359F1"/>
    <w:pPr>
      <w:spacing w:after="160" w:line="259" w:lineRule="auto"/>
    </w:pPr>
    <w:rPr>
      <w:lang w:val="en-IN" w:eastAsia="en-IN"/>
    </w:rPr>
  </w:style>
  <w:style w:type="paragraph" w:customStyle="1" w:styleId="E2B7B4DEDBC84374A73074F048A20AC3">
    <w:name w:val="E2B7B4DEDBC84374A73074F048A20AC3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">
    <w:name w:val="CCAC2FC3B65240259F09F4BFDBFDFF90"/>
    <w:rsid w:val="005359F1"/>
    <w:pPr>
      <w:spacing w:after="160" w:line="259" w:lineRule="auto"/>
    </w:pPr>
    <w:rPr>
      <w:lang w:val="en-IN" w:eastAsia="en-IN"/>
    </w:rPr>
  </w:style>
  <w:style w:type="paragraph" w:customStyle="1" w:styleId="8FB23A43B5E0472BB3B35F8894DAC943">
    <w:name w:val="8FB23A43B5E0472BB3B35F8894DAC943"/>
    <w:rsid w:val="005359F1"/>
    <w:pPr>
      <w:spacing w:after="160" w:line="259" w:lineRule="auto"/>
    </w:pPr>
    <w:rPr>
      <w:lang w:val="en-IN" w:eastAsia="en-IN"/>
    </w:rPr>
  </w:style>
  <w:style w:type="paragraph" w:customStyle="1" w:styleId="C59C97799A3A4656B066326A1DA741EC">
    <w:name w:val="C59C97799A3A4656B066326A1DA741EC"/>
    <w:rsid w:val="005359F1"/>
    <w:pPr>
      <w:spacing w:after="160" w:line="259" w:lineRule="auto"/>
    </w:pPr>
    <w:rPr>
      <w:lang w:val="en-IN" w:eastAsia="en-IN"/>
    </w:rPr>
  </w:style>
  <w:style w:type="paragraph" w:customStyle="1" w:styleId="7C63908292364F45BDFBD2AF83AD043E">
    <w:name w:val="7C63908292364F45BDFBD2AF83AD043E"/>
    <w:rsid w:val="005359F1"/>
    <w:pPr>
      <w:spacing w:after="160" w:line="259" w:lineRule="auto"/>
    </w:pPr>
    <w:rPr>
      <w:lang w:val="en-IN" w:eastAsia="en-IN"/>
    </w:rPr>
  </w:style>
  <w:style w:type="paragraph" w:customStyle="1" w:styleId="5B66EAC8FDE0459EB8303E56EE9060FD">
    <w:name w:val="5B66EAC8FDE0459EB8303E56EE9060F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1">
    <w:name w:val="CCAC2FC3B65240259F09F4BFDBFDFF90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D23A868544F340EBAF81AE84B1A01F9A">
    <w:name w:val="D23A868544F340EBAF81AE84B1A01F9A"/>
    <w:rsid w:val="005359F1"/>
    <w:pPr>
      <w:spacing w:after="160" w:line="259" w:lineRule="auto"/>
    </w:pPr>
    <w:rPr>
      <w:lang w:val="en-IN" w:eastAsia="en-IN"/>
    </w:rPr>
  </w:style>
  <w:style w:type="paragraph" w:customStyle="1" w:styleId="B0776929D12F45A1A810B3ABFF58F04D">
    <w:name w:val="B0776929D12F45A1A810B3ABFF58F04D"/>
    <w:rsid w:val="005359F1"/>
    <w:pPr>
      <w:spacing w:after="160" w:line="259" w:lineRule="auto"/>
    </w:pPr>
    <w:rPr>
      <w:lang w:val="en-IN" w:eastAsia="en-IN"/>
    </w:rPr>
  </w:style>
  <w:style w:type="paragraph" w:customStyle="1" w:styleId="4CDCF852B95D4D7E86B541984BF87CDD">
    <w:name w:val="4CDCF852B95D4D7E86B541984BF87CDD"/>
    <w:rsid w:val="005359F1"/>
    <w:pPr>
      <w:spacing w:after="160" w:line="259" w:lineRule="auto"/>
    </w:pPr>
    <w:rPr>
      <w:lang w:val="en-IN" w:eastAsia="en-IN"/>
    </w:rPr>
  </w:style>
  <w:style w:type="paragraph" w:customStyle="1" w:styleId="157C438C56494267986EF5F115A3D701">
    <w:name w:val="157C438C56494267986EF5F115A3D701"/>
    <w:rsid w:val="005359F1"/>
    <w:pPr>
      <w:spacing w:after="160" w:line="259" w:lineRule="auto"/>
    </w:pPr>
    <w:rPr>
      <w:lang w:val="en-IN" w:eastAsia="en-IN"/>
    </w:rPr>
  </w:style>
  <w:style w:type="paragraph" w:customStyle="1" w:styleId="26C9BD54039E4A0D92579777B26747BD">
    <w:name w:val="26C9BD54039E4A0D92579777B26747BD"/>
    <w:rsid w:val="005359F1"/>
    <w:pPr>
      <w:spacing w:after="160" w:line="259" w:lineRule="auto"/>
    </w:pPr>
    <w:rPr>
      <w:lang w:val="en-IN" w:eastAsia="en-IN"/>
    </w:rPr>
  </w:style>
  <w:style w:type="paragraph" w:customStyle="1" w:styleId="CCAC2FC3B65240259F09F4BFDBFDFF902">
    <w:name w:val="CCAC2FC3B65240259F09F4BFDBFDFF90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23E69E06CBE14CE1BE81201958A9D210">
    <w:name w:val="23E69E06CBE14CE1BE81201958A9D210"/>
    <w:rsid w:val="005359F1"/>
    <w:pPr>
      <w:spacing w:after="160" w:line="259" w:lineRule="auto"/>
    </w:pPr>
    <w:rPr>
      <w:lang w:val="en-IN" w:eastAsia="en-IN"/>
    </w:rPr>
  </w:style>
  <w:style w:type="paragraph" w:customStyle="1" w:styleId="976FA20F35104D6C8208F8C81FEB256D">
    <w:name w:val="976FA20F35104D6C8208F8C81FEB256D"/>
    <w:rsid w:val="005359F1"/>
    <w:pPr>
      <w:spacing w:after="160" w:line="259" w:lineRule="auto"/>
    </w:pPr>
    <w:rPr>
      <w:lang w:val="en-IN" w:eastAsia="en-IN"/>
    </w:rPr>
  </w:style>
  <w:style w:type="paragraph" w:customStyle="1" w:styleId="C2F0E6A82BD84BDA9A2630A6A7EB6A2B">
    <w:name w:val="C2F0E6A82BD84BDA9A2630A6A7EB6A2B"/>
    <w:rsid w:val="005359F1"/>
    <w:pPr>
      <w:spacing w:after="160" w:line="259" w:lineRule="auto"/>
    </w:pPr>
    <w:rPr>
      <w:lang w:val="en-IN" w:eastAsia="en-IN"/>
    </w:rPr>
  </w:style>
  <w:style w:type="paragraph" w:customStyle="1" w:styleId="28A1EEB33CD34E2C9666D58BD9348924">
    <w:name w:val="28A1EEB33CD34E2C9666D58BD9348924"/>
    <w:rsid w:val="005359F1"/>
    <w:pPr>
      <w:spacing w:after="160" w:line="259" w:lineRule="auto"/>
    </w:pPr>
    <w:rPr>
      <w:lang w:val="en-IN" w:eastAsia="en-IN"/>
    </w:rPr>
  </w:style>
  <w:style w:type="paragraph" w:customStyle="1" w:styleId="B8F7498CC0AA4715A511C538B0319507">
    <w:name w:val="B8F7498CC0AA4715A511C538B0319507"/>
    <w:rsid w:val="005359F1"/>
    <w:pPr>
      <w:spacing w:after="160" w:line="259" w:lineRule="auto"/>
    </w:pPr>
    <w:rPr>
      <w:lang w:val="en-IN" w:eastAsia="en-IN"/>
    </w:rPr>
  </w:style>
  <w:style w:type="paragraph" w:customStyle="1" w:styleId="4769FF08984D45869B190E7F188AD401">
    <w:name w:val="4769FF08984D45869B190E7F188AD401"/>
    <w:rsid w:val="005359F1"/>
    <w:pPr>
      <w:spacing w:after="160" w:line="259" w:lineRule="auto"/>
    </w:pPr>
    <w:rPr>
      <w:lang w:val="en-IN" w:eastAsia="en-IN"/>
    </w:rPr>
  </w:style>
  <w:style w:type="paragraph" w:customStyle="1" w:styleId="5F14CE7AD1C540E0BDD5E06348ACB119">
    <w:name w:val="5F14CE7AD1C540E0BDD5E06348ACB119"/>
    <w:rsid w:val="005359F1"/>
    <w:pPr>
      <w:spacing w:after="160" w:line="259" w:lineRule="auto"/>
    </w:pPr>
    <w:rPr>
      <w:lang w:val="en-IN" w:eastAsia="en-IN"/>
    </w:rPr>
  </w:style>
  <w:style w:type="paragraph" w:customStyle="1" w:styleId="71125798D26241B59D98FBD55F83FDF8">
    <w:name w:val="71125798D26241B59D98FBD55F83FDF8"/>
    <w:rsid w:val="005359F1"/>
    <w:pPr>
      <w:spacing w:after="160" w:line="259" w:lineRule="auto"/>
    </w:pPr>
    <w:rPr>
      <w:lang w:val="en-IN" w:eastAsia="en-IN"/>
    </w:rPr>
  </w:style>
  <w:style w:type="paragraph" w:customStyle="1" w:styleId="50E0471AAE684BE5AFE6D128D21C6A76">
    <w:name w:val="50E0471AAE684BE5AFE6D128D21C6A76"/>
    <w:rsid w:val="005359F1"/>
    <w:pPr>
      <w:spacing w:after="160" w:line="259" w:lineRule="auto"/>
    </w:pPr>
    <w:rPr>
      <w:lang w:val="en-IN" w:eastAsia="en-IN"/>
    </w:rPr>
  </w:style>
  <w:style w:type="paragraph" w:customStyle="1" w:styleId="B31FCA62751442DF9968251D409A6897">
    <w:name w:val="B31FCA62751442DF9968251D409A6897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">
    <w:name w:val="9EACB1CF58834DE7AD2F1FD75F67C3DB"/>
    <w:rsid w:val="005359F1"/>
    <w:pPr>
      <w:spacing w:after="160" w:line="259" w:lineRule="auto"/>
    </w:pPr>
    <w:rPr>
      <w:lang w:val="en-IN" w:eastAsia="en-IN"/>
    </w:rPr>
  </w:style>
  <w:style w:type="paragraph" w:customStyle="1" w:styleId="A5A31F190D2C41E8B2447D11AFF2C700">
    <w:name w:val="A5A31F190D2C41E8B2447D11AFF2C700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1">
    <w:name w:val="9EACB1CF58834DE7AD2F1FD75F67C3DB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C69BF19E7411DA3B26D4FBEA49D67">
    <w:name w:val="16FC69BF19E7411DA3B26D4FBEA49D67"/>
    <w:rsid w:val="005359F1"/>
    <w:pPr>
      <w:spacing w:after="160" w:line="259" w:lineRule="auto"/>
    </w:pPr>
    <w:rPr>
      <w:lang w:val="en-IN" w:eastAsia="en-IN"/>
    </w:rPr>
  </w:style>
  <w:style w:type="paragraph" w:customStyle="1" w:styleId="16F16BE0B47B4E1EABA9D74FF7CB3BEE">
    <w:name w:val="16F16BE0B47B4E1EABA9D74FF7CB3BEE"/>
    <w:rsid w:val="005359F1"/>
    <w:pPr>
      <w:spacing w:after="160" w:line="259" w:lineRule="auto"/>
    </w:pPr>
    <w:rPr>
      <w:lang w:val="en-IN" w:eastAsia="en-IN"/>
    </w:rPr>
  </w:style>
  <w:style w:type="paragraph" w:customStyle="1" w:styleId="EB4C9D02C7D24C9099F151D56CA14658">
    <w:name w:val="EB4C9D02C7D24C9099F151D56CA14658"/>
    <w:rsid w:val="005359F1"/>
    <w:pPr>
      <w:spacing w:after="160" w:line="259" w:lineRule="auto"/>
    </w:pPr>
    <w:rPr>
      <w:lang w:val="en-IN" w:eastAsia="en-IN"/>
    </w:rPr>
  </w:style>
  <w:style w:type="paragraph" w:customStyle="1" w:styleId="9EACB1CF58834DE7AD2F1FD75F67C3DB2">
    <w:name w:val="9EACB1CF58834DE7AD2F1FD75F67C3DB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">
    <w:name w:val="16F16BE0B47B4E1EABA9D74FF7CB3BEE1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3">
    <w:name w:val="9EACB1CF58834DE7AD2F1FD75F67C3DB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2">
    <w:name w:val="16F16BE0B47B4E1EABA9D74FF7CB3BEE2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4">
    <w:name w:val="9EACB1CF58834DE7AD2F1FD75F67C3DB4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3">
    <w:name w:val="16F16BE0B47B4E1EABA9D74FF7CB3BEE3"/>
    <w:rsid w:val="005359F1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5">
    <w:name w:val="9EACB1CF58834DE7AD2F1FD75F67C3DB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4">
    <w:name w:val="16F16BE0B47B4E1EABA9D74FF7CB3BEE4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6">
    <w:name w:val="9EACB1CF58834DE7AD2F1FD75F67C3DB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5">
    <w:name w:val="16F16BE0B47B4E1EABA9D74FF7CB3BEE5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7">
    <w:name w:val="9EACB1CF58834DE7AD2F1FD75F67C3DB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6">
    <w:name w:val="16F16BE0B47B4E1EABA9D74FF7CB3BEE6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8">
    <w:name w:val="9EACB1CF58834DE7AD2F1FD75F67C3DB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7">
    <w:name w:val="16F16BE0B47B4E1EABA9D74FF7CB3BEE7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DCCE5CA5FCD45C59B063C9138B89380">
    <w:name w:val="9DCCE5CA5FCD45C59B063C9138B89380"/>
    <w:rsid w:val="00A36E1C"/>
    <w:pPr>
      <w:spacing w:after="160" w:line="259" w:lineRule="auto"/>
    </w:pPr>
    <w:rPr>
      <w:lang w:val="en-IN" w:eastAsia="en-IN"/>
    </w:rPr>
  </w:style>
  <w:style w:type="paragraph" w:customStyle="1" w:styleId="55CAA9BA902B4E17A8303716C36AF211">
    <w:name w:val="55CAA9BA902B4E17A8303716C36AF211"/>
    <w:rsid w:val="00A36E1C"/>
    <w:pPr>
      <w:spacing w:after="160" w:line="259" w:lineRule="auto"/>
    </w:pPr>
    <w:rPr>
      <w:lang w:val="en-IN" w:eastAsia="en-IN"/>
    </w:rPr>
  </w:style>
  <w:style w:type="paragraph" w:customStyle="1" w:styleId="34ADCD3FA0BE4DA1A40A0F2525C8861D">
    <w:name w:val="34ADCD3FA0BE4DA1A40A0F2525C8861D"/>
    <w:rsid w:val="00A36E1C"/>
    <w:pPr>
      <w:spacing w:after="160" w:line="259" w:lineRule="auto"/>
    </w:pPr>
    <w:rPr>
      <w:lang w:val="en-IN" w:eastAsia="en-IN"/>
    </w:rPr>
  </w:style>
  <w:style w:type="paragraph" w:customStyle="1" w:styleId="95C2393971764C3889A10B23D7031B94">
    <w:name w:val="95C2393971764C3889A10B23D7031B94"/>
    <w:rsid w:val="00A36E1C"/>
    <w:pPr>
      <w:spacing w:after="160" w:line="259" w:lineRule="auto"/>
    </w:pPr>
    <w:rPr>
      <w:lang w:val="en-IN" w:eastAsia="en-IN"/>
    </w:rPr>
  </w:style>
  <w:style w:type="paragraph" w:customStyle="1" w:styleId="44893D1BD4E04DD1B6358C8D1BACD27F">
    <w:name w:val="44893D1BD4E04DD1B6358C8D1BACD27F"/>
    <w:rsid w:val="00A36E1C"/>
    <w:pPr>
      <w:spacing w:after="160" w:line="259" w:lineRule="auto"/>
    </w:pPr>
    <w:rPr>
      <w:lang w:val="en-IN" w:eastAsia="en-IN"/>
    </w:rPr>
  </w:style>
  <w:style w:type="paragraph" w:customStyle="1" w:styleId="9EACB1CF58834DE7AD2F1FD75F67C3DB9">
    <w:name w:val="9EACB1CF58834DE7AD2F1FD75F67C3DB9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8">
    <w:name w:val="16F16BE0B47B4E1EABA9D74FF7CB3BEE8"/>
    <w:rsid w:val="00A36E1C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0">
    <w:name w:val="9EACB1CF58834DE7AD2F1FD75F67C3DB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9">
    <w:name w:val="16F16BE0B47B4E1EABA9D74FF7CB3BEE9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1">
    <w:name w:val="9EACB1CF58834DE7AD2F1FD75F67C3DB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0">
    <w:name w:val="16F16BE0B47B4E1EABA9D74FF7CB3BEE10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FA6ED234AE26416884E358EDFB6611A6">
    <w:name w:val="FA6ED234AE26416884E358EDFB6611A6"/>
    <w:rsid w:val="00186B20"/>
    <w:pPr>
      <w:spacing w:after="160" w:line="259" w:lineRule="auto"/>
    </w:pPr>
    <w:rPr>
      <w:lang w:val="en-IN" w:eastAsia="en-IN"/>
    </w:rPr>
  </w:style>
  <w:style w:type="paragraph" w:customStyle="1" w:styleId="9EACB1CF58834DE7AD2F1FD75F67C3DB12">
    <w:name w:val="9EACB1CF58834DE7AD2F1FD75F67C3DB12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1">
    <w:name w:val="16F16BE0B47B4E1EABA9D74FF7CB3BEE11"/>
    <w:rsid w:val="00186B20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3">
    <w:name w:val="9EACB1CF58834DE7AD2F1FD75F67C3DB13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2">
    <w:name w:val="16F16BE0B47B4E1EABA9D74FF7CB3BEE12"/>
    <w:rsid w:val="00747B1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B7756B4A77C4A20AFE8B8193111CF49">
    <w:name w:val="1B7756B4A77C4A20AFE8B8193111CF49"/>
    <w:rsid w:val="00B43CA8"/>
    <w:pPr>
      <w:spacing w:after="160" w:line="259" w:lineRule="auto"/>
    </w:pPr>
  </w:style>
  <w:style w:type="paragraph" w:customStyle="1" w:styleId="42F310D6ED76409B996E0F2774CEE13A">
    <w:name w:val="42F310D6ED76409B996E0F2774CEE13A"/>
    <w:rsid w:val="00B43CA8"/>
    <w:pPr>
      <w:spacing w:after="160" w:line="259" w:lineRule="auto"/>
    </w:pPr>
  </w:style>
  <w:style w:type="paragraph" w:customStyle="1" w:styleId="9EACB1CF58834DE7AD2F1FD75F67C3DB14">
    <w:name w:val="9EACB1CF58834DE7AD2F1FD75F67C3DB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3">
    <w:name w:val="16F16BE0B47B4E1EABA9D74FF7CB3BEE13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3E9A499FD8B4EAF94C060E403163CD0">
    <w:name w:val="E3E9A499FD8B4EAF94C060E403163CD0"/>
    <w:rsid w:val="00B43CA8"/>
    <w:pPr>
      <w:spacing w:after="160" w:line="259" w:lineRule="auto"/>
    </w:pPr>
  </w:style>
  <w:style w:type="paragraph" w:customStyle="1" w:styleId="9EACB1CF58834DE7AD2F1FD75F67C3DB15">
    <w:name w:val="9EACB1CF58834DE7AD2F1FD75F67C3DB15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4">
    <w:name w:val="16F16BE0B47B4E1EABA9D74FF7CB3BEE14"/>
    <w:rsid w:val="00B43CA8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6">
    <w:name w:val="9EACB1CF58834DE7AD2F1FD75F67C3DB16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5">
    <w:name w:val="16F16BE0B47B4E1EABA9D74FF7CB3BEE15"/>
    <w:rsid w:val="005D2913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2AC4C0ADF4D4FA5B2999124E8BAF5851">
    <w:name w:val="92AC4C0ADF4D4FA5B2999124E8BAF5851"/>
    <w:rsid w:val="002E44CF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2"/>
      <w:szCs w:val="92"/>
    </w:rPr>
  </w:style>
  <w:style w:type="paragraph" w:customStyle="1" w:styleId="DFDC6A5415C84F98ACAE929108001F291">
    <w:name w:val="DFDC6A5415C84F98ACAE929108001F291"/>
    <w:rsid w:val="002E44CF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1">
    <w:name w:val="D23A868544F340EBAF81AE84B1A01F9A1"/>
    <w:rsid w:val="002E44C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">
    <w:name w:val="E6CDFA4622F14271935A90D6FADE3563"/>
    <w:rsid w:val="002E44CF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1">
    <w:name w:val="1B7756B4A77C4A20AFE8B8193111CF491"/>
    <w:rsid w:val="002E44C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40C53979D3BE4E828D58A49FA95D99D5">
    <w:name w:val="40C53979D3BE4E828D58A49FA95D99D5"/>
    <w:rsid w:val="002E44CF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1">
    <w:name w:val="26C9BD54039E4A0D92579777B26747BD1"/>
    <w:rsid w:val="002E44CF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">
    <w:name w:val="36619800511448659B3569A0BF31F661"/>
    <w:rsid w:val="002E44C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7">
    <w:name w:val="9EACB1CF58834DE7AD2F1FD75F67C3DB17"/>
    <w:rsid w:val="002E44C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A31F190D2C41E8B2447D11AFF2C7001">
    <w:name w:val="A5A31F190D2C41E8B2447D11AFF2C7001"/>
    <w:rsid w:val="002E44C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59C97799A3A4656B066326A1DA741EC1">
    <w:name w:val="C59C97799A3A4656B066326A1DA741EC1"/>
    <w:rsid w:val="002E44C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1">
    <w:name w:val="7C63908292364F45BDFBD2AF83AD043E1"/>
    <w:rsid w:val="002E44C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">
    <w:name w:val="CD0E3FE0F16742E2935BC543D8AF6236"/>
    <w:rsid w:val="002E44C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1">
    <w:name w:val="23E69E06CBE14CE1BE81201958A9D2101"/>
    <w:rsid w:val="002E44C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1">
    <w:name w:val="E3E9A499FD8B4EAF94C060E403163CD01"/>
    <w:rsid w:val="002E44CF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1">
    <w:name w:val="42F310D6ED76409B996E0F2774CEE13A1"/>
    <w:rsid w:val="002E44C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C2393971764C3889A10B23D7031B941">
    <w:name w:val="95C2393971764C3889A10B23D7031B941"/>
    <w:rsid w:val="002E44CF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1">
    <w:name w:val="B8F7498CC0AA4715A511C538B03195071"/>
    <w:rsid w:val="002E44CF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">
    <w:name w:val="13D69A6DA6FB44E0AC75C3E32E027CE6"/>
    <w:rsid w:val="002E44C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6">
    <w:name w:val="16F16BE0B47B4E1EABA9D74FF7CB3BEE16"/>
    <w:rsid w:val="002E44C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B4C9D02C7D24C9099F151D56CA146581">
    <w:name w:val="EB4C9D02C7D24C9099F151D56CA146581"/>
    <w:rsid w:val="002E44C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D8CCAE8BCCC4EB79C61D9317FDB0533">
    <w:name w:val="CD8CCAE8BCCC4EB79C61D9317FDB0533"/>
    <w:rsid w:val="002E44C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92AC4C0ADF4D4FA5B2999124E8BAF5852">
    <w:name w:val="92AC4C0ADF4D4FA5B2999124E8BAF5852"/>
    <w:rsid w:val="002E44CF"/>
    <w:pPr>
      <w:spacing w:after="1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72"/>
      <w:szCs w:val="92"/>
    </w:rPr>
  </w:style>
  <w:style w:type="paragraph" w:customStyle="1" w:styleId="DFDC6A5415C84F98ACAE929108001F292">
    <w:name w:val="DFDC6A5415C84F98ACAE929108001F292"/>
    <w:rsid w:val="002E44CF"/>
    <w:pPr>
      <w:numPr>
        <w:ilvl w:val="1"/>
      </w:numPr>
      <w:spacing w:after="0" w:line="240" w:lineRule="auto"/>
      <w:ind w:right="288"/>
      <w:contextualSpacing/>
    </w:pPr>
    <w:rPr>
      <w:rFonts w:eastAsiaTheme="minorHAnsi"/>
      <w:i/>
      <w:iCs/>
      <w:color w:val="FFFFFF" w:themeColor="background1"/>
      <w:sz w:val="24"/>
      <w:szCs w:val="24"/>
    </w:rPr>
  </w:style>
  <w:style w:type="paragraph" w:customStyle="1" w:styleId="D23A868544F340EBAF81AE84B1A01F9A2">
    <w:name w:val="D23A868544F340EBAF81AE84B1A01F9A2"/>
    <w:rsid w:val="002E44C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6CDFA4622F14271935A90D6FADE35631">
    <w:name w:val="E6CDFA4622F14271935A90D6FADE35631"/>
    <w:rsid w:val="002E44CF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1B7756B4A77C4A20AFE8B8193111CF492">
    <w:name w:val="1B7756B4A77C4A20AFE8B8193111CF492"/>
    <w:rsid w:val="002E44C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40C53979D3BE4E828D58A49FA95D99D51">
    <w:name w:val="40C53979D3BE4E828D58A49FA95D99D51"/>
    <w:rsid w:val="002E44CF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26C9BD54039E4A0D92579777B26747BD2">
    <w:name w:val="26C9BD54039E4A0D92579777B26747BD2"/>
    <w:rsid w:val="002E44CF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36619800511448659B3569A0BF31F6611">
    <w:name w:val="36619800511448659B3569A0BF31F6611"/>
    <w:rsid w:val="002E44C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EACB1CF58834DE7AD2F1FD75F67C3DB18">
    <w:name w:val="9EACB1CF58834DE7AD2F1FD75F67C3DB18"/>
    <w:rsid w:val="002E44C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A5A31F190D2C41E8B2447D11AFF2C7002">
    <w:name w:val="A5A31F190D2C41E8B2447D11AFF2C7002"/>
    <w:rsid w:val="002E44C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59C97799A3A4656B066326A1DA741EC2">
    <w:name w:val="C59C97799A3A4656B066326A1DA741EC2"/>
    <w:rsid w:val="002E44C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50637D" w:themeColor="text2" w:themeTint="E6"/>
      <w:sz w:val="20"/>
      <w:szCs w:val="18"/>
    </w:rPr>
  </w:style>
  <w:style w:type="paragraph" w:customStyle="1" w:styleId="7C63908292364F45BDFBD2AF83AD043E2">
    <w:name w:val="7C63908292364F45BDFBD2AF83AD043E2"/>
    <w:rsid w:val="002E44C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CD0E3FE0F16742E2935BC543D8AF62361">
    <w:name w:val="CD0E3FE0F16742E2935BC543D8AF62361"/>
    <w:rsid w:val="002E44C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23E69E06CBE14CE1BE81201958A9D2102">
    <w:name w:val="23E69E06CBE14CE1BE81201958A9D2102"/>
    <w:rsid w:val="002E44CF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0"/>
      <w:szCs w:val="20"/>
    </w:rPr>
  </w:style>
  <w:style w:type="paragraph" w:customStyle="1" w:styleId="E3E9A499FD8B4EAF94C060E403163CD02">
    <w:name w:val="E3E9A499FD8B4EAF94C060E403163CD02"/>
    <w:rsid w:val="002E44CF"/>
    <w:pPr>
      <w:spacing w:after="0" w:line="240" w:lineRule="auto"/>
      <w:contextualSpacing/>
    </w:pPr>
    <w:rPr>
      <w:rFonts w:eastAsiaTheme="minorHAnsi"/>
      <w:color w:val="50637D" w:themeColor="text2" w:themeTint="E6"/>
      <w:sz w:val="18"/>
      <w:szCs w:val="18"/>
    </w:rPr>
  </w:style>
  <w:style w:type="paragraph" w:customStyle="1" w:styleId="42F310D6ED76409B996E0F2774CEE13A2">
    <w:name w:val="42F310D6ED76409B996E0F2774CEE13A2"/>
    <w:rsid w:val="002E44C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95C2393971764C3889A10B23D7031B942">
    <w:name w:val="95C2393971764C3889A10B23D7031B942"/>
    <w:rsid w:val="002E44CF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z w:val="36"/>
      <w:szCs w:val="36"/>
    </w:rPr>
  </w:style>
  <w:style w:type="paragraph" w:customStyle="1" w:styleId="B8F7498CC0AA4715A511C538B03195072">
    <w:name w:val="B8F7498CC0AA4715A511C538B03195072"/>
    <w:rsid w:val="002E44CF"/>
    <w:pPr>
      <w:spacing w:after="120" w:line="216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z w:val="36"/>
      <w:szCs w:val="18"/>
    </w:rPr>
  </w:style>
  <w:style w:type="paragraph" w:customStyle="1" w:styleId="13D69A6DA6FB44E0AC75C3E32E027CE61">
    <w:name w:val="13D69A6DA6FB44E0AC75C3E32E027CE61"/>
    <w:rsid w:val="002E44C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16F16BE0B47B4E1EABA9D74FF7CB3BEE17">
    <w:name w:val="16F16BE0B47B4E1EABA9D74FF7CB3BEE17"/>
    <w:rsid w:val="002E44C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EB4C9D02C7D24C9099F151D56CA146582">
    <w:name w:val="EB4C9D02C7D24C9099F151D56CA146582"/>
    <w:rsid w:val="002E44CF"/>
    <w:pPr>
      <w:spacing w:before="560" w:after="40"/>
      <w:contextualSpacing/>
    </w:pPr>
    <w:rPr>
      <w:rFonts w:eastAsiaTheme="minorHAnsi"/>
      <w:color w:val="50637D" w:themeColor="text2" w:themeTint="E6"/>
    </w:rPr>
  </w:style>
  <w:style w:type="paragraph" w:customStyle="1" w:styleId="CD8CCAE8BCCC4EB79C61D9317FDB05331">
    <w:name w:val="CD8CCAE8BCCC4EB79C61D9317FDB05331"/>
    <w:rsid w:val="002E44CF"/>
    <w:pPr>
      <w:spacing w:after="120" w:line="264" w:lineRule="auto"/>
    </w:pPr>
    <w:rPr>
      <w:rFonts w:eastAsiaTheme="minorHAnsi"/>
      <w:color w:val="50637D" w:themeColor="text2" w:themeTint="E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Office_25700537_TF02901268</Template>
  <TotalTime>6</TotalTime>
  <Pages>2</Pages>
  <Words>93</Words>
  <Characters>534</Characters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2018-10-26T14:59:00Z</dcterms:created>
  <dcterms:modified xsi:type="dcterms:W3CDTF">2018-10-29T02:05:00Z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