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rasporeda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32607A" w:rsidRPr="00E20844">
        <w:trPr>
          <w:trHeight w:hRule="exact" w:val="288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  <w:bookmarkStart w:id="0" w:name="_GoBack"/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bookmarkEnd w:id="0"/>
      <w:tr w:rsidR="0032607A" w:rsidRPr="00E20844">
        <w:trPr>
          <w:trHeight w:hRule="exact" w:val="864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1368"/>
        </w:trPr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360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288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864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1368"/>
        </w:trPr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360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288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864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1368"/>
        </w:trPr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360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288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864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1368"/>
        </w:trPr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360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288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864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tbl>
            <w:tblPr>
              <w:tblStyle w:val="Tabelaraspored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32607A" w:rsidRPr="00E20844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32607A" w:rsidRPr="00E20844" w:rsidRDefault="00E20844">
                  <w:pPr>
                    <w:pStyle w:val="Im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2A6E56" w:rsidRPr="00E20844">
                        <w:rPr>
                          <w:lang w:val="sr-Latn-CS"/>
                        </w:rPr>
                        <w:t>[Ime]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Naslov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2607A" w:rsidRPr="00E20844" w:rsidRDefault="002A6E56">
                      <w:pPr>
                        <w:pStyle w:val="Title"/>
                        <w:rPr>
                          <w:lang w:val="sr-Latn-CS"/>
                        </w:rPr>
                      </w:pPr>
                      <w:r w:rsidRPr="00E20844">
                        <w:rPr>
                          <w:lang w:val="sr-Latn-CS"/>
                        </w:rPr>
                        <w:t>[Naslov]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32607A" w:rsidRPr="00E20844" w:rsidRDefault="0032607A">
                  <w:pPr>
                    <w:pStyle w:val="NoSpacing"/>
                    <w:rPr>
                      <w:lang w:val="sr-Latn-CS"/>
                    </w:rPr>
                  </w:pPr>
                </w:p>
              </w:tc>
            </w:tr>
          </w:tbl>
          <w:p w:rsidR="0032607A" w:rsidRPr="00E20844" w:rsidRDefault="0032607A">
            <w:pPr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1368"/>
        </w:trPr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sr-Latn-CS"/>
              </w:rPr>
              <w:alias w:val="Preduzeće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[Ime preduzeća]</w:t>
                </w:r>
              </w:p>
            </w:sdtContent>
          </w:sdt>
          <w:sdt>
            <w:sdtPr>
              <w:rPr>
                <w:lang w:val="sr-Latn-CS"/>
              </w:rPr>
              <w:alias w:val="Adresa preduzeća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:text/>
            </w:sdtPr>
            <w:sdtEndPr/>
            <w:sdtContent>
              <w:p w:rsidR="0032607A" w:rsidRPr="00E20844" w:rsidRDefault="002A6E56">
                <w:pPr>
                  <w:pStyle w:val="Adresa"/>
                  <w:rPr>
                    <w:lang w:val="sr-Latn-CS"/>
                  </w:rPr>
                </w:pPr>
                <w:r w:rsidRPr="00E20844">
                  <w:rPr>
                    <w:lang w:val="sr-Latn-CS"/>
                  </w:rPr>
                  <w:t>[Adresa preduzeća, grad, država i poštanski broj]</w:t>
                </w:r>
              </w:p>
            </w:sdtContent>
          </w:sdt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Tel | </w:t>
            </w:r>
            <w:sdt>
              <w:sdtPr>
                <w:rPr>
                  <w:lang w:val="sr-Latn-CS"/>
                </w:rPr>
                <w:alias w:val="Telef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[telefon]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E-pošta | </w:t>
            </w:r>
            <w:sdt>
              <w:sdtPr>
                <w:rPr>
                  <w:lang w:val="sr-Latn-CS"/>
                </w:rPr>
                <w:alias w:val="E-adresa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-pošta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[e-pošta]</w:t>
                </w:r>
              </w:sdtContent>
            </w:sdt>
          </w:p>
          <w:p w:rsidR="0032607A" w:rsidRPr="00E20844" w:rsidRDefault="002A6E56">
            <w:pPr>
              <w:rPr>
                <w:lang w:val="sr-Latn-CS"/>
              </w:rPr>
            </w:pPr>
            <w:r w:rsidRPr="00E20844">
              <w:rPr>
                <w:rStyle w:val="Umetnutinaslov"/>
                <w:lang w:val="sr-Latn-CS"/>
              </w:rPr>
              <w:t>Veb | </w:t>
            </w:r>
            <w:sdt>
              <w:sdtPr>
                <w:rPr>
                  <w:lang w:val="sr-Latn-CS"/>
                </w:rPr>
                <w:alias w:val="Veb adresa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20844">
                  <w:rPr>
                    <w:lang w:val="sr-Latn-CS"/>
                  </w:rPr>
                  <w:t>[veb adresa]</w:t>
                </w:r>
              </w:sdtContent>
            </w:sdt>
          </w:p>
        </w:tc>
        <w:tc>
          <w:tcPr>
            <w:tcW w:w="360" w:type="dxa"/>
            <w:vAlign w:val="bottom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  <w:tr w:rsidR="0032607A" w:rsidRPr="00E20844">
        <w:trPr>
          <w:trHeight w:hRule="exact" w:val="360"/>
        </w:trPr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432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  <w:tc>
          <w:tcPr>
            <w:tcW w:w="360" w:type="dxa"/>
          </w:tcPr>
          <w:p w:rsidR="0032607A" w:rsidRPr="00E20844" w:rsidRDefault="0032607A">
            <w:pPr>
              <w:pStyle w:val="NoSpacing"/>
              <w:rPr>
                <w:lang w:val="sr-Latn-CS"/>
              </w:rPr>
            </w:pPr>
          </w:p>
        </w:tc>
      </w:tr>
    </w:tbl>
    <w:p w:rsidR="0032607A" w:rsidRPr="00E20844" w:rsidRDefault="0032607A">
      <w:pPr>
        <w:rPr>
          <w:lang w:val="sr-Latn-CS"/>
        </w:rPr>
      </w:pPr>
    </w:p>
    <w:sectPr w:rsidR="0032607A" w:rsidRPr="00E20844" w:rsidSect="002A6E56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Tabelaraspored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7A"/>
    <w:rsid w:val="002A6E56"/>
    <w:rsid w:val="0032607A"/>
    <w:rsid w:val="003374B0"/>
    <w:rsid w:val="00E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rasporeda">
    <w:name w:val="Tabela rasporeda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metnutinaslov">
    <w:name w:val="Umetnuti naslov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Ime">
    <w:name w:val="Ime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resa">
    <w:name w:val="Adresa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CA72EB" w:rsidRDefault="00D5775D">
          <w:r>
            <w:rPr>
              <w:lang w:val="sr-Latn-CS"/>
            </w:rPr>
            <w:t>[Ime]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CA72EB" w:rsidRDefault="00D5775D">
          <w:r>
            <w:rPr>
              <w:lang w:val="sr-Latn-CS"/>
            </w:rPr>
            <w:t>[Naslov]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CA72EB" w:rsidRDefault="00D5775D">
          <w:r>
            <w:rPr>
              <w:lang w:val="sr-Latn-CS"/>
            </w:rPr>
            <w:t>[Ime preduzeća]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CA72EB" w:rsidRDefault="00D5775D">
          <w:r>
            <w:rPr>
              <w:lang w:val="sr-Latn-CS"/>
            </w:rPr>
            <w:t>[Adresa preduzeća, grad, država i poštanski broj]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CA72EB" w:rsidRDefault="00D5775D">
          <w:r>
            <w:rPr>
              <w:lang w:val="sr-Latn-CS"/>
            </w:rPr>
            <w:t>[telefon]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CA72EB" w:rsidRDefault="00D5775D">
          <w:r>
            <w:rPr>
              <w:lang w:val="sr-Latn-CS"/>
            </w:rPr>
            <w:t>[e-pošta]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CA72EB" w:rsidRDefault="00D5775D">
          <w:r>
            <w:rPr>
              <w:lang w:val="sr-Latn-CS"/>
            </w:rPr>
            <w:t>[veb 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B"/>
    <w:rsid w:val="00CA72EB"/>
    <w:rsid w:val="00D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836794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2012-05-23T12:09:00+00:00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226172</Value>
    </PublishStatusLookup>
    <APAuthor xmlns="b7eaa704-8282-4e7f-93d1-7f7bd3a7d29a">
      <UserInfo>
        <DisplayName>REDMOND\v-anij</DisplayName>
        <AccountId>2469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Document Template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TP102901178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  <LocMarketGroupTiers2 xmlns="b7eaa704-8282-4e7f-93d1-7f7bd3a7d2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CED9-9E17-4ED3-919C-B25F446172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94E7C488-143C-4DBB-A081-FCC8FED669AB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Cards_15_TP102901178.dotx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2012-06-26T05:13:00Z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