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2019672"/>
        <w:docPartObj>
          <w:docPartGallery w:val="Cover Pages"/>
          <w:docPartUnique/>
        </w:docPartObj>
      </w:sdtPr>
      <w:sdtEndPr/>
      <w:sdtContent>
        <w:sdt>
          <w:sdtPr>
            <w:id w:val="-1724750495"/>
            <w15:appearance w15:val="hidden"/>
          </w:sdtPr>
          <w:sdtEndPr/>
          <w:sdtContent>
            <w:p w:rsidR="00E41235" w:rsidRDefault="00E41235">
              <w:r>
                <w:rPr/>
                <mc:AlternateContent>
                  <mc:Choice Requires="wps">
                    <w:drawing>
                      <wp:anchor distT="0" distB="0" distL="114300" distR="114300" simplePos="0" relativeHeight="251657216" behindDoc="0" locked="0" layoutInCell="1" allowOverlap="1" wp14:anchorId="452A7A54" wp14:editId="09A3D2B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Okvir za tekst 6" descr="Naslov, podnaslov i sažetak"/>
                        <wp:cNvGraphicFramePr/>
                        <a:graphic xmlns:a="http://schemas.openxmlformats.org/drawingml/2006/main">
                          <a:graphicData uri="http://schemas.microsoft.com/office/word/2010/wordprocessingShape">
                            <wps:wsp>
                              <wps:cNvSpPr txBox="1"/>
                              <wps:spPr>
                                <!--Two-->
                                <a:xfrm>
                                  <a:off x="0" y="0"/>
                                  <a:ext cx="5791200" cy="6210300"/>
                                </a:xfrm>
                                <a:prstGeom prst="rect">
                                  <a:avLst/>
                                </a:prstGeom>
                                <a:noFill/>
                                <a:ln w="6350">
                                  <a:noFill/>
                                </a:ln>
                                <a:effectLst/>
                              </wps:spPr>
                              <wps:txbx>
                                <w:txbxContent>
                                  <w:p w:rsidR="00E41235" w:rsidRDefault="00721F2F" w:rsidP="00427D98">
                                    <w:pPr>
                                      <w:pStyle w:val="Naslov"/>
                                      <w:spacing w:line="1500" w:lineRule="exact"/>
                                      <w:ind w:left="113" w:right="113"/>
                                    </w:pPr>
                                    <w:sdt>
                                      <w:sdtPr>
                                        <w:alias w:val="Naslov"/>
                                        <w:tag w:val=""/>
                                        <w:id w:val="701364701"/>
                                        <w:placeholder>
                                          <w:docPart w:val="EFD3298D3F574BAEBB4518610776B14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41235">
                                          <w:t>Godišnji izveštaj</w:t>
                                        </w:r>
                                      </w:sdtContent>
                                    </w:sdt>
                                  </w:p>
                                  <w:p w:rsidR="00E41235" w:rsidRDefault="00E41235">
                                    <w:pPr>
                                      <w:pStyle w:val="Podnaslov"/>
                                    </w:pPr>
                                    <w:r>
                                      <w:t xml:space="preserve">FG </w:t>
                                    </w:r>
                                    <w:sdt>
                                      <w:sdtPr>
                                        <w:alias w:val="Datum"/>
                                        <w:id w:val="1417830956"/>
                                        <w:placeholder>
                                          <w:docPart w:val="D019CFED30FD4B3481EEB9AFB87CA69C"/>
                                        </w:placeholder>
                                        <w:showingPlcHdr/>
                                        <w:dataBinding w:prefixMappings="xmlns:ns0='http://schemas.microsoft.com/office/2006/coverPageProps' " w:xpath="/ns0:CoverPageProperties[1]/ns0:PublishDate[1]" w:storeItemID="{55AF091B-3C7A-41E3-B477-F2FDAA23CFDA}"/>
                                        <w:date>
                                          <w:dateFormat w:val="yyyy"/>
                                          <w:lid w:val="sr-latn-cs"/>
                                          <w:storeMappedDataAs w:val="dateTime"/>
                                          <w:calendar w:val="gregorian"/>
                                        </w:date>
                                      </w:sdtPr>
                                      <w:sdtEndPr/>
                                      <w:sdtContent>
                                        <w:r>
                                          <w:rPr>
                                            <w:caps w:val="0"/>
                                          </w:rPr>
                                          <w:t>[Godina]</w:t>
                                        </w:r>
                                      </w:sdtContent>
                                    </w:sdt>
                                  </w:p>
                                  <w:sdt>
                                    <w:sdtPr>
                                      <w:alias w:val="Sažetak"/>
                                      <w:id w:val="106622669"/>
                                      <w:placeholder>
                                        <w:docPart w:val="0520C29D4D934AA185ED0D55D9822558"/>
                                      </w:placeholder>
                                      <w:showingPlcHdr/>
                                      <w:dataBinding w:prefixMappings="xmlns:ns0='http://schemas.microsoft.com/office/2006/coverPageProps'" w:xpath="/ns0:CoverPageProperties[1]/ns0:Abstract[1]" w:storeItemID="{55AF091B-3C7A-41E3-B477-F2FDAA23CFDA}"/>
                                      <w:text/>
                                    </w:sdtPr>
                                    <w:sdtEndPr/>
                                    <w:sdtContent>
                                      <w:p w:rsidR="00E41235" w:rsidRDefault="00E41235">
                                        <w:pPr>
                                          <w:pStyle w:val="Saetak"/>
                                        </w:pPr>
                                        <w:r>
                                          <w:t>[Ovde možete dodati sažetak ili drugu ključnu izjavu. Sažetak obično predstavlja kratki rezime sadržaja dokumenta.]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w14:anchorId="452A7A54" id="_x0000_t202" coordsize="21600,21600" o:spt="202" path="m,l,21600r21600,l21600,xe">
                        <v:stroke joinstyle="miter"/>
                        <v:path gradientshapeok="t" o:connecttype="rect"/>
                      </v:shapetype>
                      <v:shape id="Okvir za tekst 6" o:spid="_x0000_s1026" type="#_x0000_t202" alt="Naslov, podnaslov i sažetak" style="position:absolute;margin-left:0;margin-top:0;width:456pt;height:489pt;z-index:251657216;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" filled="f" stroked="f" strokeweight=".5pt">
                        <v:textbox inset="0,0,0,0">
                          <w:txbxContent>
                            <w:p w:rsidR="00E41235" w:rsidRDefault="0029025A" w:rsidP="00427D98">
                              <w:pPr>
                                <w:pStyle w:val="Naslov"/>
                                <w:spacing w:line="1500" w:lineRule="exact"/>
                                <w:ind w:left="113" w:right="113"/>
                              </w:pPr>
                              <w:sdt>
                                <w:sdtPr>
                                  <w:alias w:val="Naslov"/>
                                  <w:tag w:val=""/>
                                  <w:id w:val="701364701"/>
                                  <w:placeholder>
                                    <w:docPart w:val="EFD3298D3F574BAEBB4518610776B14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41235">
                                    <w:t>Godišnji izveštaj</w:t>
                                  </w:r>
                                </w:sdtContent>
                              </w:sdt>
                            </w:p>
                            <w:p w:rsidR="00E41235" w:rsidRDefault="00E41235">
                              <w:pPr>
                                <w:pStyle w:val="Podnaslov"/>
                              </w:pPr>
                              <w:r>
                                <w:t xml:space="preserve">FG </w:t>
                              </w:r>
                              <w:sdt>
                                <w:sdtPr>
                                  <w:alias w:val="Datum"/>
                                  <w:id w:val="1417830956"/>
                                  <w:placeholder>
                                    <w:docPart w:val="D019CFED30FD4B3481EEB9AFB87CA69C"/>
                                  </w:placeholder>
                                  <w:showingPlcHdr/>
                                  <w:dataBinding w:prefixMappings="xmlns:ns0='http://schemas.microsoft.com/office/2006/coverPageProps' " w:xpath="/ns0:CoverPageProperties[1]/ns0:PublishDate[1]" w:storeItemID="{55AF091B-3C7A-41E3-B477-F2FDAA23CFDA}"/>
                                  <w:date>
                                    <w:dateFormat w:val="yyyy"/>
                                    <w:lid w:val="sr-latn-cs"/>
                                    <w:storeMappedDataAs w:val="dateTime"/>
                                    <w:calendar w:val="gregorian"/>
                                  </w:date>
                                </w:sdtPr>
                                <w:sdtEndPr/>
                                <w:sdtContent>
                                  <w:r>
                                    <w:rPr>
                                      <w:caps w:val="0"/>
                                    </w:rPr>
                                    <w:t>[Godina]</w:t>
                                  </w:r>
                                </w:sdtContent>
                              </w:sdt>
                            </w:p>
                            <w:sdt>
                              <w:sdtPr>
                                <w:alias w:val="Sažetak"/>
                                <w:id w:val="106622669"/>
                                <w:placeholder>
                                  <w:docPart w:val="0520C29D4D934AA185ED0D55D9822558"/>
                                </w:placeholder>
                                <w:showingPlcHdr/>
                                <w:dataBinding w:prefixMappings="xmlns:ns0='http://schemas.microsoft.com/office/2006/coverPageProps'" w:xpath="/ns0:CoverPageProperties[1]/ns0:Abstract[1]" w:storeItemID="{55AF091B-3C7A-41E3-B477-F2FDAA23CFDA}"/>
                                <w:text/>
                              </w:sdtPr>
                              <w:sdtEndPr/>
                              <w:sdtContent>
                                <w:p w:rsidR="00E41235" w:rsidRDefault="00E41235">
                                  <w:pPr>
                                    <w:pStyle w:val="Saetak"/>
                                  </w:pPr>
                                  <w:r>
                                    <w:t>[Ovde možete dodati sažetak ili drugu ključnu izjavu. Sažetak obično predstavlja kratki rezime sadržaja dokumenta.]</w:t>
                                  </w:r>
                                </w:p>
                              </w:sdtContent>
                            </w:sdt>
                          </w:txbxContent>
                        </v:textbox>
                        <w10:wrap type="topAndBottom" anchorx="page" anchory="margin"/>
                      </v:shape>
                    </w:pict>
                  </mc:Fallback>
                </mc:AlternateContent>
              </w:r>
              <w:r>
                <w:rPr>
                  <w:rFonts w:asciiTheme="majorHAnsi" w:eastAsiaTheme="majorEastAsia" w:hAnsiTheme="majorHAnsi" w:cstheme="majorBidi"/>
                  <w:sz w:val="76"/>
                  <w:szCs w:val="76"/>
                </w:rPr>
                <mc:AlternateContent>
                  <mc:Choice Requires="wps">
                    <w:drawing>
                      <wp:anchor distT="0" distB="0" distL="114300" distR="114300" simplePos="0" relativeHeight="251659264" behindDoc="0" locked="0" layoutInCell="0" allowOverlap="0" wp14:anchorId="6CD69289" wp14:editId="7EC0817C">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Okvir za tekst 3" descr="Kontakt informacije preduzeća"/>
                        <wp:cNvGraphicFramePr/>
                        <a:graphic xmlns:a="http://schemas.openxmlformats.org/drawingml/2006/main">
                          <a:graphicData uri="http://schemas.microsoft.com/office/word/2010/wordprocessingShape">
                            <wps:wsp>
                              <wps:cNvSpPr txBox="1"/>
                              <wps:spPr>
                                <!--Two-->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Preduzeće"/>
                                      <w:tag w:val=""/>
                                      <w:id w:val="-1516756383"/>
                                      <w:showingPlcHdr/>
                                      <w:dataBinding w:prefixMappings="xmlns:ns0='http://schemas.openxmlformats.org/officeDocument/2006/extended-properties' " w:xpath="/ns0:Properties[1]/ns0:Company[1]" w:storeItemID="{6668398D-A668-4E3E-A5EB-62B293D839F1}"/>
                                      <w:text/>
                                    </w:sdtPr>
                                    <w:sdtEndPr/>
                                    <w:sdtContent>
                                      <w:p w:rsidR="00E41235" w:rsidRDefault="00E41235">
                                        <w:pPr>
                                          <w:pStyle w:val="Bezrazmaka"/>
                                          <w:rPr>
                                            <w:kern w:val="20"/>
                                          </w:rPr>
                                        </w:pPr>
                                        <w:r>
                                          <w:t>[Preduzeće]</w:t>
                                        </w:r>
                                      </w:p>
                                    </w:sdtContent>
                                  </w:sdt>
                                  <w:p w:rsidR="00E41235" w:rsidRDefault="00721F2F">
                                    <w:pPr>
                                      <w:pStyle w:val="Bezrazmaka"/>
                                    </w:pPr>
                                    <w:sdt>
                                      <w:sdtPr>
                                        <w:alias w:val="Ulica i broj"/>
                                        <w:tag w:val="Ulica i broj"/>
                                        <w:id w:val="985824367"/>
                                        <w:showingPlcHdr/>
                                        <w:dataBinding w:prefixMappings="xmlns:ns0='http://schemas.microsoft.com/office/2006/coverPageProps' " w:xpath="/ns0:CoverPageProperties[1]/ns0:CompanyAddress[1]" w:storeItemID="{55AF091B-3C7A-41E3-B477-F2FDAA23CFDA}"/>
                                        <w:text w:multiLine="1"/>
                                      </w:sdtPr>
                                      <w:sdtEndPr/>
                                      <w:sdtContent>
                                        <w:r w:rsidR="00E41235">
                                          <w:t>[Ulica i broj, grad, država i poštanski broj]</w:t>
                                        </w:r>
                                      </w:sdtContent>
                                    </w:sdt>
                                  </w:p>
                                  <w:p w:rsidR="00E41235" w:rsidRDefault="00E41235">
                                    <w:pPr>
                                      <w:pStyle w:val="Bezrazmaka"/>
                                    </w:pPr>
                                    <w:r>
                                      <w:rPr>
                                        <w:rStyle w:val="Jak"/>
                                      </w:rPr>
                                      <w:t>Tel.</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E41235" w:rsidRDefault="00E41235">
                                    <w:pPr>
                                      <w:pStyle w:val="Bezrazmaka"/>
                                    </w:pPr>
                                    <w:r>
                                      <w:rPr>
                                        <w:rStyle w:val="Jak"/>
                                      </w:rPr>
                                      <w:t>Faks</w:t>
                                    </w:r>
                                    <w:r>
                                      <w:t xml:space="preserve"> </w:t>
                                    </w:r>
                                    <w:sdt>
                                      <w:sdtPr>
                                        <w:alias w:val="Faks"/>
                                        <w:tag w:val="Faks"/>
                                        <w:id w:val="258885103"/>
                                        <w:showingPlcHdr/>
                                        <w:dataBinding w:prefixMappings="xmlns:ns0='http://schemas.microsoft.com/office/2006/coverPageProps' " w:xpath="/ns0:CoverPageProperties[1]/ns0:CompanyFax[1]" w:storeItemID="{55AF091B-3C7A-41E3-B477-F2FDAA23CFDA}"/>
                                        <w:text/>
                                      </w:sdtPr>
                                      <w:sdtEndPr/>
                                      <w:sdtContent>
                                        <w:r>
                                          <w:t>[Faks]</w:t>
                                        </w:r>
                                      </w:sdtContent>
                                    </w:sdt>
                                  </w:p>
                                  <w:sdt>
                                    <w:sdtPr>
                                      <w:alias w:val="Veb lokacija"/>
                                      <w:tag w:val="Veb lokacija"/>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E41235" w:rsidRDefault="00E41235">
                                        <w:r>
                                          <w:rPr>
                                            <w:rStyle w:val="BezrazmakaChar"/>
                                          </w:rPr>
                                          <w:t>[Veb lokacija]</w:t>
                                        </w:r>
                                      </w:p>
                                    </w:sdtContent>
                                  </w:sdt>
                                  <w:p w:rsidR="00E41235" w:rsidRDefault="00E4123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6CD69289" id="Okvir za tekst 3" o:spid="_x0000_s1027" type="#_x0000_t202" alt="Kontakt informacije preduzeća" style="position:absolute;margin-left:0;margin-top:0;width:492pt;height:101.25pt;z-index:251659264;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" o:allowincell="f" o:allowoverlap="f" filled="f" stroked="f" strokeweight=".5pt">
                        <v:textbox style="mso-fit-shape-to-text:t" inset="0,0,0,0">
                          <w:txbxContent>
                            <w:sdt>
                              <w:sdtPr>
                                <w:rPr>
                                  <w:kern w:val="20"/>
                                </w:rPr>
                                <w:alias w:val="Preduzeće"/>
                                <w:tag w:val=""/>
                                <w:id w:val="-1516756383"/>
                                <w:showingPlcHdr/>
                                <w:dataBinding w:prefixMappings="xmlns:ns0='http://schemas.openxmlformats.org/officeDocument/2006/extended-properties' " w:xpath="/ns0:Properties[1]/ns0:Company[1]" w:storeItemID="{6668398D-A668-4E3E-A5EB-62B293D839F1}"/>
                                <w:text/>
                              </w:sdtPr>
                              <w:sdtEndPr/>
                              <w:sdtContent>
                                <w:p w:rsidR="00E41235" w:rsidRDefault="00E41235">
                                  <w:pPr>
                                    <w:pStyle w:val="Bezrazmaka"/>
                                    <w:rPr>
                                      <w:kern w:val="20"/>
                                    </w:rPr>
                                  </w:pPr>
                                  <w:r>
                                    <w:t>[Preduzeće]</w:t>
                                  </w:r>
                                </w:p>
                              </w:sdtContent>
                            </w:sdt>
                            <w:p w:rsidR="00E41235" w:rsidRDefault="0029025A">
                              <w:pPr>
                                <w:pStyle w:val="Bezrazmaka"/>
                              </w:pPr>
                              <w:sdt>
                                <w:sdtPr>
                                  <w:alias w:val="Ulica i broj"/>
                                  <w:tag w:val="Ulica i broj"/>
                                  <w:id w:val="985824367"/>
                                  <w:showingPlcHdr/>
                                  <w:dataBinding w:prefixMappings="xmlns:ns0='http://schemas.microsoft.com/office/2006/coverPageProps' " w:xpath="/ns0:CoverPageProperties[1]/ns0:CompanyAddress[1]" w:storeItemID="{55AF091B-3C7A-41E3-B477-F2FDAA23CFDA}"/>
                                  <w:text w:multiLine="1"/>
                                </w:sdtPr>
                                <w:sdtEndPr/>
                                <w:sdtContent>
                                  <w:r w:rsidR="00E41235">
                                    <w:t>[Ulica i broj, grad, država i poštanski broj]</w:t>
                                  </w:r>
                                </w:sdtContent>
                              </w:sdt>
                            </w:p>
                            <w:p w:rsidR="00E41235" w:rsidRDefault="00E41235">
                              <w:pPr>
                                <w:pStyle w:val="Bezrazmaka"/>
                              </w:pPr>
                              <w:r>
                                <w:rPr>
                                  <w:rStyle w:val="Jak"/>
                                </w:rPr>
                                <w:t>Tel.</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E41235" w:rsidRDefault="00E41235">
                              <w:pPr>
                                <w:pStyle w:val="Bezrazmaka"/>
                              </w:pPr>
                              <w:r>
                                <w:rPr>
                                  <w:rStyle w:val="Jak"/>
                                </w:rPr>
                                <w:t>Faks</w:t>
                              </w:r>
                              <w:r>
                                <w:t xml:space="preserve"> </w:t>
                              </w:r>
                              <w:sdt>
                                <w:sdtPr>
                                  <w:alias w:val="Faks"/>
                                  <w:tag w:val="Faks"/>
                                  <w:id w:val="258885103"/>
                                  <w:showingPlcHdr/>
                                  <w:dataBinding w:prefixMappings="xmlns:ns0='http://schemas.microsoft.com/office/2006/coverPageProps' " w:xpath="/ns0:CoverPageProperties[1]/ns0:CompanyFax[1]" w:storeItemID="{55AF091B-3C7A-41E3-B477-F2FDAA23CFDA}"/>
                                  <w:text/>
                                </w:sdtPr>
                                <w:sdtEndPr/>
                                <w:sdtContent>
                                  <w:r>
                                    <w:t>[Faks]</w:t>
                                  </w:r>
                                </w:sdtContent>
                              </w:sdt>
                            </w:p>
                            <w:sdt>
                              <w:sdtPr>
                                <w:alias w:val="Veb lokacija"/>
                                <w:tag w:val="Veb lokacija"/>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E41235" w:rsidRDefault="00E41235">
                                  <w:r>
                                    <w:rPr>
                                      <w:rStyle w:val="BezrazmakaChar"/>
                                    </w:rPr>
                                    <w:t>[Veb lokacija]</w:t>
                                  </w:r>
                                </w:p>
                              </w:sdtContent>
                            </w:sdt>
                            <w:p w:rsidR="00E41235" w:rsidRDefault="00E41235"/>
                          </w:txbxContent>
                        </v:textbox>
                        <w10:wrap type="topAndBottom" anchorx="page" anchory="page"/>
                      </v:shape>
                    </w:pict>
                  </mc:Fallback>
                </mc:AlternateContent>
              </w:r>
            </w:p>
          </w:sdtContent>
        </w:sdt>
        <w:p w:rsidR="00E41235" w:rsidRDefault="00E41235">
          <w:r>
            <w:br w:type="page"/>
          </w:r>
        </w:p>
      </w:sdtContent>
    </w:sdt>
    <w:sdt>
      <w:sdtPr>
        <w:rPr>
          <w:sz w:val="20"/>
        </w:rPr>
        <w:id w:val="-501588638"/>
        <w:docPartObj>
          <w:docPartGallery w:val="Table of Contents"/>
          <w:docPartUnique/>
        </w:docPartObj>
      </w:sdtPr>
      <w:sdtEndPr>
        <w:rPr>
          <w:b/>
          <w:bCs/>
        </w:rPr>
      </w:sdtEndPr>
      <w:sdtContent>
        <w:p w:rsidR="00F94B21" w:rsidRDefault="00F94B21" w:rsidP="00F94B21">
          <w:pPr>
            <w:pStyle w:val="Naslovsadraja"/>
          </w:pPr>
          <w:r w:rsidRPr="00A720F6">
            <w:t>Sadržaj</w:t>
          </w:r>
        </w:p>
        <w:p w:rsidR="00F94B21" w:rsidRPr="00721F2F" w:rsidRDefault="00F94B21" w:rsidP="00F94B21">
          <w:pPr>
            <w:pStyle w:val="SADRAJ10"/>
            <w:tabs>
              <w:tab w:val="right" w:leader="underscore" w:pos="9120"/>
            </w:tabs>
            <w:rPr>
              <w:rFonts w:eastAsiaTheme="minorEastAsia"/>
              <w:color w:val="auto"/>
              <w:kern w:val="0"/>
              <w:sz w:val="22"/>
              <w:szCs w:val="22"/>
            </w:rPr>
          </w:pPr>
          <w:r>
            <w:rPr>
              <w:b/>
              <w:bCs/>
            </w:rPr>
            <w:fldChar w:fldCharType="begin"/>
          </w:r>
          <w:r>
            <w:rPr>
              <w:b/>
              <w:bCs/>
            </w:rPr>
            <w:instrText xml:space="preserve"> TOC \o "1-1" \h \z \u </w:instrText>
          </w:r>
          <w:r>
            <w:rPr>
              <w:b/>
              <w:bCs/>
            </w:rPr>
            <w:fldChar w:fldCharType="separate"/>
          </w:r>
          <w:hyperlink w:anchor="_Toc329762230" w:history="1">
            <w:r w:rsidRPr="00721F2F">
              <w:rPr>
                <w:rStyle w:val="Hiperveza"/>
                <w:sz w:val="22"/>
                <w:szCs w:val="22"/>
              </w:rPr>
              <w:t>Za naše akcionare</w:t>
            </w:r>
            <w:r w:rsidRPr="00721F2F">
              <w:rPr>
                <w:webHidden/>
                <w:sz w:val="22"/>
                <w:szCs w:val="22"/>
              </w:rPr>
              <w:tab/>
            </w:r>
            <w:r w:rsidRPr="00721F2F">
              <w:rPr>
                <w:webHidden/>
                <w:sz w:val="22"/>
                <w:szCs w:val="22"/>
              </w:rPr>
              <w:fldChar w:fldCharType="begin"/>
            </w:r>
            <w:r w:rsidRPr="00721F2F">
              <w:rPr>
                <w:webHidden/>
                <w:sz w:val="22"/>
                <w:szCs w:val="22"/>
              </w:rPr>
              <w:instrText xml:space="preserve"> PAGEREF _Toc329762230 \h </w:instrText>
            </w:r>
            <w:r w:rsidRPr="00721F2F">
              <w:rPr>
                <w:webHidden/>
                <w:sz w:val="22"/>
                <w:szCs w:val="22"/>
              </w:rPr>
            </w:r>
            <w:r w:rsidRPr="00721F2F">
              <w:rPr>
                <w:webHidden/>
                <w:sz w:val="22"/>
                <w:szCs w:val="22"/>
              </w:rPr>
              <w:fldChar w:fldCharType="separate"/>
            </w:r>
            <w:r w:rsidR="00E41235" w:rsidRPr="00721F2F">
              <w:rPr>
                <w:webHidden/>
                <w:sz w:val="22"/>
                <w:szCs w:val="22"/>
              </w:rPr>
              <w:t>1</w:t>
            </w:r>
            <w:r w:rsidRPr="00721F2F">
              <w:rPr>
                <w:webHidden/>
                <w:sz w:val="22"/>
                <w:szCs w:val="22"/>
              </w:rPr>
              <w:fldChar w:fldCharType="end"/>
            </w:r>
          </w:hyperlink>
        </w:p>
        <w:p w:rsidR="00F94B21" w:rsidRPr="00721F2F" w:rsidRDefault="00721F2F" w:rsidP="00F94B21">
          <w:pPr>
            <w:pStyle w:val="SADRAJ10"/>
            <w:tabs>
              <w:tab w:val="right" w:leader="underscore" w:pos="9120"/>
            </w:tabs>
            <w:rPr>
              <w:rFonts w:eastAsiaTheme="minorEastAsia"/>
              <w:color w:val="auto"/>
              <w:kern w:val="0"/>
              <w:sz w:val="22"/>
              <w:szCs w:val="22"/>
            </w:rPr>
          </w:pPr>
          <w:hyperlink w:anchor="_Toc329762231" w:history="1">
            <w:r w:rsidR="00F94B21" w:rsidRPr="00721F2F">
              <w:rPr>
                <w:rStyle w:val="Hiperveza"/>
                <w:sz w:val="22"/>
                <w:szCs w:val="22"/>
              </w:rPr>
              <w:t>Finansijski rezime</w:t>
            </w:r>
            <w:r w:rsidR="00F94B21" w:rsidRPr="00721F2F">
              <w:rPr>
                <w:webHidden/>
                <w:sz w:val="22"/>
                <w:szCs w:val="22"/>
              </w:rPr>
              <w:tab/>
            </w:r>
            <w:r w:rsidR="00F94B21" w:rsidRPr="00721F2F">
              <w:rPr>
                <w:webHidden/>
                <w:sz w:val="22"/>
                <w:szCs w:val="22"/>
              </w:rPr>
              <w:fldChar w:fldCharType="begin"/>
            </w:r>
            <w:r w:rsidR="00F94B21" w:rsidRPr="00721F2F">
              <w:rPr>
                <w:webHidden/>
                <w:sz w:val="22"/>
                <w:szCs w:val="22"/>
              </w:rPr>
              <w:instrText xml:space="preserve"> PAGEREF _Toc329762231 \h </w:instrText>
            </w:r>
            <w:r w:rsidR="00F94B21" w:rsidRPr="00721F2F">
              <w:rPr>
                <w:webHidden/>
                <w:sz w:val="22"/>
                <w:szCs w:val="22"/>
              </w:rPr>
            </w:r>
            <w:r w:rsidR="00F94B21" w:rsidRPr="00721F2F">
              <w:rPr>
                <w:webHidden/>
                <w:sz w:val="22"/>
                <w:szCs w:val="22"/>
              </w:rPr>
              <w:fldChar w:fldCharType="separate"/>
            </w:r>
            <w:r w:rsidR="00E41235" w:rsidRPr="00721F2F">
              <w:rPr>
                <w:webHidden/>
                <w:sz w:val="22"/>
                <w:szCs w:val="22"/>
              </w:rPr>
              <w:t>2</w:t>
            </w:r>
            <w:r w:rsidR="00F94B21" w:rsidRPr="00721F2F">
              <w:rPr>
                <w:webHidden/>
                <w:sz w:val="22"/>
                <w:szCs w:val="22"/>
              </w:rPr>
              <w:fldChar w:fldCharType="end"/>
            </w:r>
          </w:hyperlink>
        </w:p>
        <w:p w:rsidR="00F94B21" w:rsidRPr="00721F2F" w:rsidRDefault="00721F2F" w:rsidP="00F94B21">
          <w:pPr>
            <w:pStyle w:val="SADRAJ10"/>
            <w:tabs>
              <w:tab w:val="right" w:leader="underscore" w:pos="9120"/>
            </w:tabs>
            <w:rPr>
              <w:rFonts w:eastAsiaTheme="minorEastAsia"/>
              <w:color w:val="auto"/>
              <w:kern w:val="0"/>
              <w:sz w:val="22"/>
              <w:szCs w:val="22"/>
            </w:rPr>
          </w:pPr>
          <w:hyperlink w:anchor="_Toc329762232" w:history="1">
            <w:r w:rsidR="00F94B21" w:rsidRPr="00721F2F">
              <w:rPr>
                <w:rStyle w:val="Hiperveza"/>
                <w:sz w:val="22"/>
                <w:szCs w:val="22"/>
              </w:rPr>
              <w:t>Finansijski izveštaji</w:t>
            </w:r>
            <w:r w:rsidR="00F94B21" w:rsidRPr="00721F2F">
              <w:rPr>
                <w:webHidden/>
                <w:sz w:val="22"/>
                <w:szCs w:val="22"/>
              </w:rPr>
              <w:tab/>
            </w:r>
            <w:r w:rsidR="00F94B21" w:rsidRPr="00721F2F">
              <w:rPr>
                <w:webHidden/>
                <w:sz w:val="22"/>
                <w:szCs w:val="22"/>
              </w:rPr>
              <w:fldChar w:fldCharType="begin"/>
            </w:r>
            <w:r w:rsidR="00F94B21" w:rsidRPr="00721F2F">
              <w:rPr>
                <w:webHidden/>
                <w:sz w:val="22"/>
                <w:szCs w:val="22"/>
              </w:rPr>
              <w:instrText xml:space="preserve"> PAGEREF _Toc329762232 \h </w:instrText>
            </w:r>
            <w:r w:rsidR="00F94B21" w:rsidRPr="00721F2F">
              <w:rPr>
                <w:webHidden/>
                <w:sz w:val="22"/>
                <w:szCs w:val="22"/>
              </w:rPr>
            </w:r>
            <w:r w:rsidR="00F94B21" w:rsidRPr="00721F2F">
              <w:rPr>
                <w:webHidden/>
                <w:sz w:val="22"/>
                <w:szCs w:val="22"/>
              </w:rPr>
              <w:fldChar w:fldCharType="separate"/>
            </w:r>
            <w:r w:rsidR="00E41235" w:rsidRPr="00721F2F">
              <w:rPr>
                <w:webHidden/>
                <w:sz w:val="22"/>
                <w:szCs w:val="22"/>
              </w:rPr>
              <w:t>3</w:t>
            </w:r>
            <w:r w:rsidR="00F94B21" w:rsidRPr="00721F2F">
              <w:rPr>
                <w:webHidden/>
                <w:sz w:val="22"/>
                <w:szCs w:val="22"/>
              </w:rPr>
              <w:fldChar w:fldCharType="end"/>
            </w:r>
          </w:hyperlink>
        </w:p>
        <w:p w:rsidR="00F94B21" w:rsidRPr="00721F2F" w:rsidRDefault="00721F2F" w:rsidP="00F94B21">
          <w:pPr>
            <w:pStyle w:val="SADRAJ10"/>
            <w:tabs>
              <w:tab w:val="right" w:leader="underscore" w:pos="9120"/>
            </w:tabs>
            <w:rPr>
              <w:rFonts w:eastAsiaTheme="minorEastAsia"/>
              <w:color w:val="auto"/>
              <w:kern w:val="0"/>
              <w:sz w:val="22"/>
              <w:szCs w:val="22"/>
            </w:rPr>
          </w:pPr>
          <w:hyperlink w:anchor="_Toc329762233" w:history="1">
            <w:r w:rsidR="00F94B21" w:rsidRPr="00721F2F">
              <w:rPr>
                <w:rStyle w:val="Hiperveza"/>
                <w:sz w:val="22"/>
                <w:szCs w:val="22"/>
              </w:rPr>
              <w:t>Napomene uz finansijske izveštaje</w:t>
            </w:r>
            <w:r w:rsidR="00F94B21" w:rsidRPr="00721F2F">
              <w:rPr>
                <w:webHidden/>
                <w:sz w:val="22"/>
                <w:szCs w:val="22"/>
              </w:rPr>
              <w:tab/>
            </w:r>
            <w:r w:rsidR="00F94B21" w:rsidRPr="00721F2F">
              <w:rPr>
                <w:webHidden/>
                <w:sz w:val="22"/>
                <w:szCs w:val="22"/>
              </w:rPr>
              <w:fldChar w:fldCharType="begin"/>
            </w:r>
            <w:r w:rsidR="00F94B21" w:rsidRPr="00721F2F">
              <w:rPr>
                <w:webHidden/>
                <w:sz w:val="22"/>
                <w:szCs w:val="22"/>
              </w:rPr>
              <w:instrText xml:space="preserve"> PAGEREF _Toc329762233 \h </w:instrText>
            </w:r>
            <w:r w:rsidR="00F94B21" w:rsidRPr="00721F2F">
              <w:rPr>
                <w:webHidden/>
                <w:sz w:val="22"/>
                <w:szCs w:val="22"/>
              </w:rPr>
            </w:r>
            <w:r w:rsidR="00F94B21" w:rsidRPr="00721F2F">
              <w:rPr>
                <w:webHidden/>
                <w:sz w:val="22"/>
                <w:szCs w:val="22"/>
              </w:rPr>
              <w:fldChar w:fldCharType="separate"/>
            </w:r>
            <w:r w:rsidR="00E41235" w:rsidRPr="00721F2F">
              <w:rPr>
                <w:webHidden/>
                <w:sz w:val="22"/>
                <w:szCs w:val="22"/>
              </w:rPr>
              <w:t>4</w:t>
            </w:r>
            <w:r w:rsidR="00F94B21" w:rsidRPr="00721F2F">
              <w:rPr>
                <w:webHidden/>
                <w:sz w:val="22"/>
                <w:szCs w:val="22"/>
              </w:rPr>
              <w:fldChar w:fldCharType="end"/>
            </w:r>
          </w:hyperlink>
        </w:p>
        <w:p w:rsidR="00F94B21" w:rsidRPr="00721F2F" w:rsidRDefault="00721F2F" w:rsidP="00F94B21">
          <w:pPr>
            <w:pStyle w:val="SADRAJ10"/>
            <w:tabs>
              <w:tab w:val="right" w:leader="underscore" w:pos="9120"/>
            </w:tabs>
            <w:rPr>
              <w:rFonts w:eastAsiaTheme="minorEastAsia"/>
              <w:color w:val="auto"/>
              <w:kern w:val="0"/>
              <w:sz w:val="22"/>
              <w:szCs w:val="22"/>
            </w:rPr>
          </w:pPr>
          <w:hyperlink w:anchor="_Toc329762234" w:history="1">
            <w:r w:rsidR="00F94B21" w:rsidRPr="00721F2F">
              <w:rPr>
                <w:rStyle w:val="Hiperveza"/>
                <w:sz w:val="22"/>
                <w:szCs w:val="22"/>
              </w:rPr>
              <w:t>Izveštaj nezavisnog revizora</w:t>
            </w:r>
            <w:r w:rsidR="00F94B21" w:rsidRPr="00721F2F">
              <w:rPr>
                <w:webHidden/>
                <w:sz w:val="22"/>
                <w:szCs w:val="22"/>
              </w:rPr>
              <w:tab/>
            </w:r>
            <w:r w:rsidR="00F94B21" w:rsidRPr="00721F2F">
              <w:rPr>
                <w:webHidden/>
                <w:sz w:val="22"/>
                <w:szCs w:val="22"/>
              </w:rPr>
              <w:fldChar w:fldCharType="begin"/>
            </w:r>
            <w:r w:rsidR="00F94B21" w:rsidRPr="00721F2F">
              <w:rPr>
                <w:webHidden/>
                <w:sz w:val="22"/>
                <w:szCs w:val="22"/>
              </w:rPr>
              <w:instrText xml:space="preserve"> PAGEREF _Toc329762234 \h </w:instrText>
            </w:r>
            <w:r w:rsidR="00F94B21" w:rsidRPr="00721F2F">
              <w:rPr>
                <w:webHidden/>
                <w:sz w:val="22"/>
                <w:szCs w:val="22"/>
              </w:rPr>
            </w:r>
            <w:r w:rsidR="00F94B21" w:rsidRPr="00721F2F">
              <w:rPr>
                <w:webHidden/>
                <w:sz w:val="22"/>
                <w:szCs w:val="22"/>
              </w:rPr>
              <w:fldChar w:fldCharType="separate"/>
            </w:r>
            <w:r w:rsidR="00E41235" w:rsidRPr="00721F2F">
              <w:rPr>
                <w:webHidden/>
                <w:sz w:val="22"/>
                <w:szCs w:val="22"/>
              </w:rPr>
              <w:t>5</w:t>
            </w:r>
            <w:r w:rsidR="00F94B21" w:rsidRPr="00721F2F">
              <w:rPr>
                <w:webHidden/>
                <w:sz w:val="22"/>
                <w:szCs w:val="22"/>
              </w:rPr>
              <w:fldChar w:fldCharType="end"/>
            </w:r>
          </w:hyperlink>
        </w:p>
        <w:p w:rsidR="00F94B21" w:rsidRPr="00721F2F" w:rsidRDefault="00721F2F" w:rsidP="00F94B21">
          <w:pPr>
            <w:pStyle w:val="SADRAJ10"/>
            <w:tabs>
              <w:tab w:val="right" w:leader="underscore" w:pos="9120"/>
            </w:tabs>
            <w:rPr>
              <w:rFonts w:eastAsiaTheme="minorEastAsia"/>
              <w:color w:val="auto"/>
              <w:kern w:val="0"/>
              <w:sz w:val="22"/>
              <w:szCs w:val="22"/>
            </w:rPr>
          </w:pPr>
          <w:hyperlink w:anchor="_Toc329762235" w:history="1">
            <w:r w:rsidR="00F94B21" w:rsidRPr="00721F2F">
              <w:rPr>
                <w:rStyle w:val="Hiperveza"/>
                <w:sz w:val="22"/>
                <w:szCs w:val="22"/>
              </w:rPr>
              <w:t>Kontakt informacije</w:t>
            </w:r>
            <w:r w:rsidR="00F94B21" w:rsidRPr="00721F2F">
              <w:rPr>
                <w:webHidden/>
                <w:sz w:val="22"/>
                <w:szCs w:val="22"/>
              </w:rPr>
              <w:tab/>
            </w:r>
            <w:r w:rsidR="00F94B21" w:rsidRPr="00721F2F">
              <w:rPr>
                <w:webHidden/>
                <w:sz w:val="22"/>
                <w:szCs w:val="22"/>
              </w:rPr>
              <w:fldChar w:fldCharType="begin"/>
            </w:r>
            <w:r w:rsidR="00F94B21" w:rsidRPr="00721F2F">
              <w:rPr>
                <w:webHidden/>
                <w:sz w:val="22"/>
                <w:szCs w:val="22"/>
              </w:rPr>
              <w:instrText xml:space="preserve"> PAGEREF _Toc329762235 \h </w:instrText>
            </w:r>
            <w:r w:rsidR="00F94B21" w:rsidRPr="00721F2F">
              <w:rPr>
                <w:webHidden/>
                <w:sz w:val="22"/>
                <w:szCs w:val="22"/>
              </w:rPr>
            </w:r>
            <w:r w:rsidR="00F94B21" w:rsidRPr="00721F2F">
              <w:rPr>
                <w:webHidden/>
                <w:sz w:val="22"/>
                <w:szCs w:val="22"/>
              </w:rPr>
              <w:fldChar w:fldCharType="separate"/>
            </w:r>
            <w:r w:rsidR="00E41235" w:rsidRPr="00721F2F">
              <w:rPr>
                <w:webHidden/>
                <w:sz w:val="22"/>
                <w:szCs w:val="22"/>
              </w:rPr>
              <w:t>6</w:t>
            </w:r>
            <w:r w:rsidR="00F94B21" w:rsidRPr="00721F2F">
              <w:rPr>
                <w:webHidden/>
                <w:sz w:val="22"/>
                <w:szCs w:val="22"/>
              </w:rPr>
              <w:fldChar w:fldCharType="end"/>
            </w:r>
          </w:hyperlink>
        </w:p>
        <w:p w:rsidR="00F94B21" w:rsidRPr="00721F2F" w:rsidRDefault="00721F2F" w:rsidP="00F94B21">
          <w:pPr>
            <w:pStyle w:val="SADRAJ10"/>
            <w:tabs>
              <w:tab w:val="right" w:leader="underscore" w:pos="9120"/>
            </w:tabs>
            <w:rPr>
              <w:rFonts w:eastAsiaTheme="minorEastAsia"/>
              <w:color w:val="auto"/>
              <w:kern w:val="0"/>
              <w:sz w:val="22"/>
              <w:szCs w:val="22"/>
            </w:rPr>
          </w:pPr>
          <w:hyperlink w:anchor="_Toc329762236" w:history="1">
            <w:r w:rsidR="00F94B21" w:rsidRPr="00721F2F">
              <w:rPr>
                <w:rStyle w:val="Hiperveza"/>
                <w:sz w:val="22"/>
                <w:szCs w:val="22"/>
              </w:rPr>
              <w:t>Informacije o preduzeću</w:t>
            </w:r>
            <w:r w:rsidR="00F94B21" w:rsidRPr="00721F2F">
              <w:rPr>
                <w:webHidden/>
                <w:sz w:val="22"/>
                <w:szCs w:val="22"/>
              </w:rPr>
              <w:tab/>
            </w:r>
            <w:r w:rsidR="00F94B21" w:rsidRPr="00721F2F">
              <w:rPr>
                <w:webHidden/>
                <w:sz w:val="22"/>
                <w:szCs w:val="22"/>
              </w:rPr>
              <w:fldChar w:fldCharType="begin"/>
            </w:r>
            <w:r w:rsidR="00F94B21" w:rsidRPr="00721F2F">
              <w:rPr>
                <w:webHidden/>
                <w:sz w:val="22"/>
                <w:szCs w:val="22"/>
              </w:rPr>
              <w:instrText xml:space="preserve"> PAGEREF _Toc329762236 \h </w:instrText>
            </w:r>
            <w:r w:rsidR="00F94B21" w:rsidRPr="00721F2F">
              <w:rPr>
                <w:webHidden/>
                <w:sz w:val="22"/>
                <w:szCs w:val="22"/>
              </w:rPr>
            </w:r>
            <w:r w:rsidR="00F94B21" w:rsidRPr="00721F2F">
              <w:rPr>
                <w:webHidden/>
                <w:sz w:val="22"/>
                <w:szCs w:val="22"/>
              </w:rPr>
              <w:fldChar w:fldCharType="separate"/>
            </w:r>
            <w:r w:rsidR="00E41235" w:rsidRPr="00721F2F">
              <w:rPr>
                <w:webHidden/>
                <w:sz w:val="22"/>
                <w:szCs w:val="22"/>
              </w:rPr>
              <w:t>6</w:t>
            </w:r>
            <w:r w:rsidR="00F94B21" w:rsidRPr="00721F2F">
              <w:rPr>
                <w:webHidden/>
                <w:sz w:val="22"/>
                <w:szCs w:val="22"/>
              </w:rPr>
              <w:fldChar w:fldCharType="end"/>
            </w:r>
          </w:hyperlink>
        </w:p>
        <w:p w:rsidR="001217B9" w:rsidRDefault="00F94B21" w:rsidP="00F94B21">
          <w:pPr>
            <w:rPr>
              <w:b/>
              <w:bCs/>
            </w:rPr>
          </w:pPr>
          <w:r>
            <w:rPr>
              <w:b/>
              <w:bCs/>
            </w:rPr>
            <w:fldChar w:fldCharType="end"/>
          </w:r>
        </w:p>
      </w:sdtContent>
    </w:sdt>
    <w:p w:rsidR="001217B9" w:rsidRDefault="001217B9">
      <w:pPr>
        <w:sectPr w:rsidR="001217B9">
          <w:headerReference w:type="default" r:id="rId10"/>
          <w:pgSz w:w="11907" w:h="16839" w:code="1"/>
          <w:pgMar w:top="2678" w:right="1512" w:bottom="1913" w:left="1512" w:header="918" w:footer="709" w:gutter="0"/>
          <w:pgNumType w:start="0"/>
          <w:cols w:space="720"/>
          <w:titlePg/>
          <w:docGrid w:linePitch="360"/>
        </w:sectPr>
      </w:pPr>
    </w:p>
    <w:p w:rsidR="001217B9" w:rsidRDefault="00417861">
      <w:pPr>
        <w:pStyle w:val="naslov1"/>
      </w:pPr>
      <w:bookmarkStart w:id="0" w:name="_Toc329762230"/>
      <w:r>
        <w:lastRenderedPageBreak/>
        <w:t>Za naše akcionare</w:t>
      </w:r>
      <w:bookmarkEnd w:id="0"/>
    </w:p>
    <w:p w:rsidR="001217B9" w:rsidRDefault="00417861">
      <w:pPr>
        <w:pStyle w:val="naslov2"/>
      </w:pPr>
      <w:r>
        <w:t>Strateški istaknuti sadržaji</w:t>
      </w:r>
    </w:p>
    <w:sdt>
      <w:sdtPr>
        <w:id w:val="-1753731443"/>
        <w:placeholder>
          <w:docPart w:val="8C28D5823AF7477A9BC27AF476E1C4B1"/>
        </w:placeholder>
        <w:temporary/>
        <w:showingPlcHdr/>
        <w15:appearance w15:val="hidden"/>
      </w:sdtPr>
      <w:sdtEndPr/>
      <w:sdtContent>
        <w:p w:rsidR="001217B9" w:rsidRDefault="00417861">
          <w:r>
            <w:t>Dodali smo nekoliko saveta (kao što je ovaj) da bismo vam pomogli da počnete sa radom.</w:t>
          </w:r>
        </w:p>
        <w:p w:rsidR="001217B9" w:rsidRDefault="00417861">
          <w:r>
            <w:t>Kada kliknete na tekst saveta, biće izabran ceo savet. Jednostavno počnite da kucate da biste ga zamenili sopstvenim tekstom.</w:t>
          </w:r>
        </w:p>
        <w:p w:rsidR="001217B9" w:rsidRDefault="00417861">
          <w:r>
            <w:t>Naslovi, međutim, predstavljaju tipične naslove godišnjeg izveštaja koje možete koristiti takve kakvi jesu.</w:t>
          </w:r>
        </w:p>
      </w:sdtContent>
    </w:sdt>
    <w:p w:rsidR="001217B9" w:rsidRDefault="00417861">
      <w:pPr>
        <w:pStyle w:val="naslov2"/>
      </w:pPr>
      <w:r>
        <w:t>Finansijski istaknuti sadržaji</w:t>
      </w:r>
    </w:p>
    <w:sdt>
      <w:sdtPr>
        <w:id w:val="-1582360605"/>
        <w:placeholder>
          <w:docPart w:val="A218B64594EF4F23B56A76968126AE74"/>
        </w:placeholder>
        <w:temporary/>
        <w:showingPlcHdr/>
        <w15:appearance w15:val="hidden"/>
      </w:sdtPr>
      <w:sdtEndPr/>
      <w:sdtContent>
        <w:p w:rsidR="001217B9" w:rsidRDefault="00417861">
          <w:r>
            <w:t>Sviđa nam se naslovna stranica ovog predloška. Ali mi mislimo da vi treba da imate opcije. Na kartici „Umetanje“ izaberite stavku „Naslovna stranica“ da biste otvorili galeriju sa izborima. I ne brinite za tekst koji ste već dodali na stranicu. On će biti tu i kada odaberete drugu naslovnu stranicu.</w:t>
          </w:r>
        </w:p>
      </w:sdtContent>
    </w:sdt>
    <w:p w:rsidR="001217B9" w:rsidRDefault="00417861">
      <w:pPr>
        <w:pStyle w:val="naslov2"/>
      </w:pPr>
      <w:r>
        <w:t>Radni istaknuti sadržaji</w:t>
      </w:r>
    </w:p>
    <w:sdt>
      <w:sdtPr>
        <w:id w:val="-743870809"/>
        <w:placeholder>
          <w:docPart w:val="FCACD00627B3430BB5CB58EF4600076F"/>
        </w:placeholder>
        <w:temporary/>
        <w:showingPlcHdr/>
        <w15:appearance w15:val="hidden"/>
      </w:sdtPr>
      <w:sdtEndPr/>
      <w:sdtContent>
        <w:p w:rsidR="001217B9" w:rsidRDefault="00417861">
          <w:r>
            <w:t xml:space="preserve">Želite da dodate drugi naslov ili citat? Sva oblikovanja koja vidite na ovoj stranici možete podudariti jednim klikom pomoću stilova. Na traci, na kartici „Početak“ pronađite galeriju stilova za ovaj predložak. </w:t>
          </w:r>
        </w:p>
      </w:sdtContent>
    </w:sdt>
    <w:p w:rsidR="001217B9" w:rsidRDefault="00417861">
      <w:pPr>
        <w:pStyle w:val="naslov2"/>
      </w:pPr>
      <w:r>
        <w:t>Gledanje unapred</w:t>
      </w:r>
    </w:p>
    <w:sdt>
      <w:sdtPr>
        <w:id w:val="491683632"/>
        <w:placeholder>
          <w:docPart w:val="F6854632AAAA46AB8097879A124295D5"/>
        </w:placeholder>
        <w:temporary/>
        <w:showingPlcHdr/>
        <w15:appearance w15:val="hidden"/>
      </w:sdtPr>
      <w:sdtEndPr/>
      <w:sdtContent>
        <w:p w:rsidR="001217B9" w:rsidRDefault="00417861">
          <w:r>
            <w:t>Ako promenite ili dodate naslove u ovaj dokument, možete vrlo lako ažurirati sadržaj. Da biste videli nove naslove, kliknite bilo gde u sadržaju i kliknite na dugme „Ažuriraj tabelu“.</w:t>
          </w:r>
        </w:p>
      </w:sdtContent>
    </w:sdt>
    <w:p w:rsidR="001217B9" w:rsidRDefault="00721F2F">
      <w:pPr>
        <w:pStyle w:val="Potpis"/>
      </w:pPr>
      <w:sdt>
        <w:sdtPr>
          <w:alias w:val="Ime"/>
          <w:tag w:val="Ime"/>
          <w:id w:val="-364757055"/>
          <w:placeholder>
            <w:docPart w:val="A501E0E1225047A5B50D018BF35ADAF8"/>
          </w:placeholder>
          <w:temporary/>
          <w:showingPlcHdr/>
          <w15:appearance w15:val="hidden"/>
          <w:text/>
        </w:sdtPr>
        <w:sdtEndPr/>
        <w:sdtContent>
          <w:r w:rsidR="00417861">
            <w:t>Ime glavnog izvršnog direktora</w:t>
          </w:r>
        </w:sdtContent>
      </w:sdt>
      <w:r w:rsidR="00417861">
        <w:br/>
      </w:r>
      <w:sdt>
        <w:sdtPr>
          <w:alias w:val="Naslov"/>
          <w:tag w:val="Naslov"/>
          <w:id w:val="-572502773"/>
          <w:placeholder>
            <w:docPart w:val="5ECF4EE936C74201AD5935A4F57DB341"/>
          </w:placeholder>
          <w:temporary/>
          <w:showingPlcHdr/>
          <w15:appearance w15:val="hidden"/>
          <w:text/>
        </w:sdtPr>
        <w:sdtEndPr/>
        <w:sdtContent>
          <w:r w:rsidR="00417861">
            <w:t>Titula glavnog izvršnog direktora</w:t>
          </w:r>
        </w:sdtContent>
      </w:sdt>
      <w:r w:rsidR="00417861">
        <w:br/>
      </w:r>
      <w:sdt>
        <w:sdtPr>
          <w:alias w:val="Kliknite na strelicu da biste izabrali datum"/>
          <w:tag w:val="Kliknite na strelicu da biste izabrali datum"/>
          <w:id w:val="-405455016"/>
          <w:placeholder>
            <w:docPart w:val="68A89D3299B44E1FA45AE56B6F66D6C9"/>
          </w:placeholder>
          <w:showingPlcHdr/>
          <w:date>
            <w:dateFormat w:val="d. MMMM yyyy"/>
            <w:lid w:val="sr-latn-cs"/>
            <w:storeMappedDataAs w:val="dateTime"/>
            <w:calendar w:val="gregorian"/>
          </w:date>
        </w:sdtPr>
        <w:sdtEndPr/>
        <w:sdtContent>
          <w:r w:rsidR="00417861">
            <w:t>[Datum]</w:t>
          </w:r>
        </w:sdtContent>
      </w:sdt>
    </w:p>
    <w:p w:rsidR="001217B9" w:rsidRDefault="00417861">
      <w:pPr>
        <w:pStyle w:val="naslov1"/>
      </w:pPr>
      <w:bookmarkStart w:id="1" w:name="_Toc329762231"/>
      <w:r>
        <w:lastRenderedPageBreak/>
        <w:t>Finansijski rezime</w:t>
      </w:r>
      <w:bookmarkEnd w:id="1"/>
    </w:p>
    <w:sdt>
      <w:sdtPr>
        <w:id w:val="-873762758"/>
        <w:placeholder>
          <w:docPart w:val="E7CA190A1A364E5894DB7323BAEA5D26"/>
        </w:placeholder>
        <w:temporary/>
        <w:showingPlcHdr/>
        <w15:appearance w15:val="hidden"/>
      </w:sdtPr>
      <w:sdtEndPr/>
      <w:sdtContent>
        <w:p w:rsidR="001217B9" w:rsidRDefault="00417861">
          <w:r>
            <w:t>Koristite ovaj odeljak za kratak rezime svojih finansija, ističući važne tačke.</w:t>
          </w:r>
        </w:p>
        <w:p w:rsidR="001217B9" w:rsidRDefault="00417861">
          <w:r>
            <w:t>Ovo predstavlja i odlično mesto za nekoliko grafikona koji prikazuju ključne finansijske informacije. Da biste dodali grafikon, na kartici „Umetanje“ izaberite stavku „Grafikon“. Grafikon će se automatski uklopiti u izgled izveštaja.</w:t>
          </w:r>
        </w:p>
        <w:p w:rsidR="001217B9" w:rsidRDefault="00417861">
          <w:r>
            <w:t>Potrebna vam je pomoć oko izbora tipa grafikona? Nema problema.</w:t>
          </w:r>
        </w:p>
        <w:p w:rsidR="001217B9" w:rsidRDefault="00417861">
          <w:pPr>
            <w:pStyle w:val="Znakzanabrajanjeliste"/>
          </w:pPr>
          <w:r>
            <w:t xml:space="preserve">Da biste prikazali vrednosti u svim kategorijama, kao što je poređenje prihoda različitih poslovnih jedinica, probajte stubičasti ili trakasti grafikon. </w:t>
          </w:r>
        </w:p>
        <w:p w:rsidR="001217B9" w:rsidRDefault="00417861">
          <w:pPr>
            <w:pStyle w:val="Znakzanabrajanjeliste"/>
          </w:pPr>
          <w:r>
            <w:t>Da biste prikazali vrednosti tokom vremena, kao što su trendovi prihoda ili profita, probajte linijski grafikon.</w:t>
          </w:r>
        </w:p>
        <w:p w:rsidR="001217B9" w:rsidRDefault="00417861">
          <w:pPr>
            <w:pStyle w:val="Znakzanabrajanjeliste"/>
            <w:spacing w:after="180"/>
          </w:pPr>
          <w:r>
            <w:t xml:space="preserve">Da biste uporedili dva skupa povezanih vrednosti, na primer radi poređenja plata izvršnih direktora u zavisnosti od broja godina koje su proveli u preduzeću, isprobajte XY grafikon. </w:t>
          </w:r>
        </w:p>
        <w:p w:rsidR="001217B9" w:rsidRDefault="00417861">
          <w:r>
            <w:t>A kada budete spremni za prilagođavanje izgleda grafikona, samo kliknite na grafikon i isprobajte ikone koje vidite sa desne strane za sva prilagođavanja, od stila i rasporeda do upravljanja podacima.</w:t>
          </w:r>
        </w:p>
      </w:sdtContent>
    </w:sdt>
    <w:p w:rsidR="001217B9" w:rsidRDefault="00417861">
      <w:pPr>
        <w:pStyle w:val="naslov1"/>
      </w:pPr>
      <w:bookmarkStart w:id="2" w:name="_Toc329762232"/>
      <w:r>
        <w:t>Finansijski izveštaji</w:t>
      </w:r>
      <w:bookmarkEnd w:id="2"/>
    </w:p>
    <w:p w:rsidR="001217B9" w:rsidRDefault="00417861">
      <w:pPr>
        <w:pStyle w:val="naslov2"/>
        <w:rPr>
          <w:rFonts w:asciiTheme="minorHAnsi" w:eastAsiaTheme="minorEastAsia" w:hAnsiTheme="minorHAnsi" w:cstheme="minorBidi"/>
          <w:sz w:val="22"/>
          <w:szCs w:val="22"/>
        </w:rPr>
      </w:pPr>
      <w:r>
        <w:t>Izveštaj o finansijskoj poziciji</w:t>
      </w:r>
    </w:p>
    <w:p w:rsidR="001217B9" w:rsidRDefault="00417861">
      <w:pPr>
        <w:pStyle w:val="Znakzanabrajanjeliste"/>
      </w:pPr>
      <w:r>
        <w:t>Obaveze</w:t>
      </w:r>
    </w:p>
    <w:p w:rsidR="001217B9" w:rsidRDefault="00417861">
      <w:pPr>
        <w:pStyle w:val="Znakzanabrajanjeliste"/>
        <w:numPr>
          <w:ilvl w:val="0"/>
          <w:numId w:val="12"/>
        </w:numPr>
      </w:pPr>
      <w:r>
        <w:t>Izveštaj o finansijskoj poziciji</w:t>
      </w:r>
    </w:p>
    <w:p w:rsidR="001217B9" w:rsidRDefault="00417861">
      <w:pPr>
        <w:pStyle w:val="Znakzanabrajanjeliste"/>
      </w:pPr>
      <w:r>
        <w:t>Vlasnički akcijski kapital</w:t>
      </w:r>
    </w:p>
    <w:p w:rsidR="001217B9" w:rsidRDefault="00417861">
      <w:pPr>
        <w:pStyle w:val="naslov2"/>
      </w:pPr>
      <w:r>
        <w:t>Izveštaj o sveobuhvatnom prihodu (profiti i gubici)</w:t>
      </w:r>
    </w:p>
    <w:p w:rsidR="001217B9" w:rsidRDefault="00417861">
      <w:pPr>
        <w:pStyle w:val="Znakzanabrajanjeliste"/>
      </w:pPr>
      <w:r>
        <w:t>Prihod</w:t>
      </w:r>
    </w:p>
    <w:p w:rsidR="001217B9" w:rsidRDefault="00417861">
      <w:pPr>
        <w:pStyle w:val="Znakzanabrajanjeliste"/>
      </w:pPr>
      <w:r>
        <w:t>Troškovi</w:t>
      </w:r>
    </w:p>
    <w:p w:rsidR="001217B9" w:rsidRDefault="00417861">
      <w:pPr>
        <w:pStyle w:val="Znakzanabrajanjeliste"/>
      </w:pPr>
      <w:r>
        <w:t>Profiti</w:t>
      </w:r>
    </w:p>
    <w:p w:rsidR="001217B9" w:rsidRDefault="00417861">
      <w:pPr>
        <w:pStyle w:val="naslov2"/>
      </w:pPr>
      <w:r>
        <w:t>Izveštaj o promena u akcijskom kapitalu</w:t>
      </w:r>
    </w:p>
    <w:sdt>
      <w:sdtPr>
        <w:id w:val="-1771542479"/>
        <w:placeholder>
          <w:docPart w:val="FEC0977598A343FB83EB31C89803F968"/>
        </w:placeholder>
        <w:temporary/>
        <w:showingPlcHdr/>
        <w15:appearance w15:val="hidden"/>
      </w:sdtPr>
      <w:sdtEndPr/>
      <w:sdtContent>
        <w:p w:rsidR="001217B9" w:rsidRDefault="00417861">
          <w:r>
            <w:t>Nije reč o godišnjem izveštaju bez mnogo brojeva, zar ne? Ovaj odeljak je mesto za sve te finansijske tabele.</w:t>
          </w:r>
        </w:p>
        <w:p w:rsidR="001217B9" w:rsidRDefault="00417861">
          <w:r>
            <w:t>Da biste počeli rad na tabeli koja izgleda baš kao ovaj uzorak ovde, na kartici „Umetanje“ kliknite na dugme „Tabele“ i odaberite stavku „Brze tabele“.</w:t>
          </w:r>
        </w:p>
      </w:sdtContent>
    </w:sdt>
    <w:sdt>
      <w:sdtPr>
        <w:id w:val="2134911414"/>
        <w:placeholder>
          <w:docPart w:val="41A52E6CC3BE4949A71B65C8E871BA81"/>
        </w:placeholder>
        <w:temporary/>
        <w:showingPlcHdr/>
        <w:text/>
      </w:sdtPr>
      <w:sdtEndPr/>
      <w:sdtContent>
        <w:p w:rsidR="001217B9" w:rsidRDefault="00417861">
          <w:pPr>
            <w:pStyle w:val="Naslovtabele"/>
          </w:pPr>
          <w:r>
            <w:t>Naslov tabele</w:t>
          </w:r>
        </w:p>
      </w:sdtContent>
    </w:sdt>
    <w:tbl>
      <w:tblPr>
        <w:tblStyle w:val="Finansijskatabela"/>
        <w:tblW w:w="5000" w:type="pct"/>
        <w:tblLook w:val="04A0" w:firstRow="1" w:lastRow="0" w:firstColumn="1" w:lastColumn="0" w:noHBand="0" w:noVBand="1"/>
        <w:tblDescription w:val="Sample table"/>
      </w:tblPr>
      <w:tblGrid>
        <w:gridCol w:w="3846"/>
        <w:gridCol w:w="1679"/>
        <w:gridCol w:w="1679"/>
        <w:gridCol w:w="1679"/>
      </w:tblGrid>
      <w:tr w:rsidR="001217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1217B9" w:rsidRDefault="00417861">
            <w:r>
              <w:t>Opis</w:t>
            </w:r>
          </w:p>
        </w:tc>
        <w:tc>
          <w:tcPr>
            <w:tcW w:w="945" w:type="pct"/>
            <w:tcBorders>
              <w:top w:val="nil"/>
              <w:left w:val="nil"/>
              <w:bottom w:val="single" w:sz="4" w:space="0" w:color="D9D9D9" w:themeColor="background1" w:themeShade="D9"/>
              <w:right w:val="nil"/>
            </w:tcBorders>
            <w:hideMark/>
          </w:tcPr>
          <w:p w:rsidR="001217B9" w:rsidRDefault="00417861">
            <w:pPr>
              <w:cnfStyle w:val="100000000000" w:firstRow="1" w:lastRow="0" w:firstColumn="0" w:lastColumn="0" w:oddVBand="0" w:evenVBand="0" w:oddHBand="0" w:evenHBand="0" w:firstRowFirstColumn="0" w:firstRowLastColumn="0" w:lastRowFirstColumn="0" w:lastRowLastColumn="0"/>
            </w:pPr>
            <w:r>
              <w:t>Prihod</w:t>
            </w:r>
          </w:p>
        </w:tc>
        <w:tc>
          <w:tcPr>
            <w:tcW w:w="945" w:type="pct"/>
            <w:tcBorders>
              <w:top w:val="nil"/>
              <w:left w:val="nil"/>
              <w:bottom w:val="single" w:sz="4" w:space="0" w:color="D9D9D9" w:themeColor="background1" w:themeShade="D9"/>
              <w:right w:val="nil"/>
            </w:tcBorders>
            <w:hideMark/>
          </w:tcPr>
          <w:p w:rsidR="001217B9" w:rsidRDefault="00417861">
            <w:pPr>
              <w:jc w:val="center"/>
              <w:cnfStyle w:val="100000000000" w:firstRow="1" w:lastRow="0" w:firstColumn="0" w:lastColumn="0" w:oddVBand="0" w:evenVBand="0" w:oddHBand="0" w:evenHBand="0" w:firstRowFirstColumn="0" w:firstRowLastColumn="0" w:lastRowFirstColumn="0" w:lastRowLastColumn="0"/>
            </w:pPr>
            <w:r>
              <w:t>Troškovi</w:t>
            </w:r>
          </w:p>
        </w:tc>
        <w:tc>
          <w:tcPr>
            <w:tcW w:w="945" w:type="pct"/>
            <w:tcBorders>
              <w:top w:val="nil"/>
              <w:left w:val="nil"/>
              <w:bottom w:val="single" w:sz="4" w:space="0" w:color="D9D9D9" w:themeColor="background1" w:themeShade="D9"/>
              <w:right w:val="nil"/>
            </w:tcBorders>
            <w:hideMark/>
          </w:tcPr>
          <w:p w:rsidR="001217B9" w:rsidRDefault="00417861">
            <w:pPr>
              <w:jc w:val="center"/>
              <w:cnfStyle w:val="100000000000" w:firstRow="1" w:lastRow="0" w:firstColumn="0" w:lastColumn="0" w:oddVBand="0" w:evenVBand="0" w:oddHBand="0" w:evenHBand="0" w:firstRowFirstColumn="0" w:firstRowLastColumn="0" w:lastRowFirstColumn="0" w:lastRowLastColumn="0"/>
            </w:pPr>
            <w:r>
              <w:t>Zarade</w:t>
            </w:r>
          </w:p>
        </w:tc>
      </w:tr>
      <w:tr w:rsidR="001217B9">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1217B9" w:rsidRDefault="001217B9"/>
        </w:tc>
        <w:tc>
          <w:tcPr>
            <w:tcW w:w="945" w:type="pct"/>
            <w:tcBorders>
              <w:top w:val="dotted" w:sz="8" w:space="0" w:color="7E97AD" w:themeColor="accent1"/>
              <w:left w:val="nil"/>
              <w:bottom w:val="single" w:sz="4" w:space="0" w:color="D9D9D9" w:themeColor="background1" w:themeShade="D9"/>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r>
      <w:tr w:rsidR="001217B9">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1217B9" w:rsidRDefault="001217B9"/>
        </w:tc>
        <w:tc>
          <w:tcPr>
            <w:tcW w:w="945" w:type="pct"/>
            <w:tcBorders>
              <w:top w:val="single" w:sz="4" w:space="0" w:color="D9D9D9" w:themeColor="background1" w:themeShade="D9"/>
              <w:left w:val="nil"/>
              <w:bottom w:val="single" w:sz="4" w:space="0" w:color="D9D9D9" w:themeColor="background1" w:themeShade="D9"/>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r>
      <w:tr w:rsidR="001217B9">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1217B9" w:rsidRDefault="001217B9"/>
        </w:tc>
        <w:tc>
          <w:tcPr>
            <w:tcW w:w="945" w:type="pct"/>
            <w:tcBorders>
              <w:top w:val="single" w:sz="4" w:space="0" w:color="D9D9D9" w:themeColor="background1" w:themeShade="D9"/>
              <w:left w:val="nil"/>
              <w:bottom w:val="single" w:sz="4" w:space="0" w:color="D9D9D9" w:themeColor="background1" w:themeShade="D9"/>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r>
      <w:tr w:rsidR="001217B9">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1217B9" w:rsidRDefault="001217B9"/>
        </w:tc>
        <w:tc>
          <w:tcPr>
            <w:tcW w:w="945" w:type="pct"/>
            <w:tcBorders>
              <w:top w:val="single" w:sz="4" w:space="0" w:color="D9D9D9" w:themeColor="background1" w:themeShade="D9"/>
              <w:left w:val="nil"/>
              <w:bottom w:val="nil"/>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1217B9" w:rsidRDefault="001217B9">
            <w:pPr>
              <w:pStyle w:val="Decimalatekstatabele"/>
              <w:cnfStyle w:val="000000000000" w:firstRow="0" w:lastRow="0" w:firstColumn="0" w:lastColumn="0" w:oddVBand="0" w:evenVBand="0" w:oddHBand="0" w:evenHBand="0" w:firstRowFirstColumn="0" w:firstRowLastColumn="0" w:lastRowFirstColumn="0" w:lastRowLastColumn="0"/>
            </w:pPr>
          </w:p>
        </w:tc>
      </w:tr>
    </w:tbl>
    <w:p w:rsidR="001217B9" w:rsidRDefault="00417861">
      <w:pPr>
        <w:pStyle w:val="naslov2"/>
      </w:pPr>
      <w:r>
        <w:t>Izveštaji o tokovima novca</w:t>
      </w:r>
    </w:p>
    <w:p w:rsidR="001217B9" w:rsidRDefault="00417861">
      <w:pPr>
        <w:pStyle w:val="Znakzanabrajanjeliste"/>
      </w:pPr>
      <w:r>
        <w:t>Operativni</w:t>
      </w:r>
    </w:p>
    <w:p w:rsidR="001217B9" w:rsidRDefault="00417861">
      <w:pPr>
        <w:pStyle w:val="Znakzanabrajanjeliste"/>
      </w:pPr>
      <w:r>
        <w:t>Investicije</w:t>
      </w:r>
    </w:p>
    <w:p w:rsidR="001217B9" w:rsidRDefault="00417861">
      <w:pPr>
        <w:pStyle w:val="Znakzanabrajanjeliste"/>
      </w:pPr>
      <w:r>
        <w:t>Finansiranje</w:t>
      </w:r>
    </w:p>
    <w:p w:rsidR="001217B9" w:rsidRDefault="00417861">
      <w:pPr>
        <w:pStyle w:val="naslov1"/>
      </w:pPr>
      <w:bookmarkStart w:id="3" w:name="_Toc329762233"/>
      <w:r>
        <w:t>Napomene uz finansijske izveštaje</w:t>
      </w:r>
      <w:bookmarkEnd w:id="3"/>
    </w:p>
    <w:p w:rsidR="001217B9" w:rsidRDefault="00417861">
      <w:pPr>
        <w:pStyle w:val="naslov2"/>
      </w:pPr>
      <w:r>
        <w:t>Računi</w:t>
      </w:r>
    </w:p>
    <w:sdt>
      <w:sdtPr>
        <w:id w:val="-1058388881"/>
        <w:placeholder>
          <w:docPart w:val="19C492744CD04767AD335F13593D9864"/>
        </w:placeholder>
        <w:temporary/>
        <w:showingPlcHdr/>
        <w15:appearance w15:val="hidden"/>
        <w:text/>
      </w:sdtPr>
      <w:sdtEndPr/>
      <w:sdtContent>
        <w:p w:rsidR="001217B9" w:rsidRDefault="00417861">
          <w:r>
            <w:t>Kada imate dokument koji prikazuje mnogo brojeva, dobro je uneti malo teksta koji objašnjava te brojeve. To možete da uradite ovde.</w:t>
          </w:r>
        </w:p>
      </w:sdtContent>
    </w:sdt>
    <w:p w:rsidR="001217B9" w:rsidRDefault="00417861">
      <w:pPr>
        <w:pStyle w:val="naslov2"/>
      </w:pPr>
      <w:r>
        <w:t>Dug</w:t>
      </w:r>
    </w:p>
    <w:sdt>
      <w:sdtPr>
        <w:id w:val="-991090545"/>
        <w:placeholder>
          <w:docPart w:val="9979C8729CB544D3A7B3D4580D011022"/>
        </w:placeholder>
        <w:temporary/>
        <w:showingPlcHdr/>
        <w15:appearance w15:val="hidden"/>
        <w:text/>
      </w:sdtPr>
      <w:sdtEndPr/>
      <w:sdtContent>
        <w:p w:rsidR="001217B9" w:rsidRDefault="00417861">
          <w:r>
            <w:t>Naravno, svi bismo voleli da imamo samo profit. Ali ako imate neki dug, ovo je mesto da uneste napomene o tome.</w:t>
          </w:r>
        </w:p>
      </w:sdtContent>
    </w:sdt>
    <w:p w:rsidR="001217B9" w:rsidRDefault="00417861">
      <w:pPr>
        <w:pStyle w:val="naslov2"/>
      </w:pPr>
      <w:r>
        <w:t>Održivo poslovanje</w:t>
      </w:r>
    </w:p>
    <w:sdt>
      <w:sdtPr>
        <w:id w:val="406666089"/>
        <w:placeholder>
          <w:docPart w:val="D3EFC4412A184A048F418229630F803C"/>
        </w:placeholder>
        <w:temporary/>
        <w:showingPlcHdr/>
        <w15:appearance w15:val="hidden"/>
        <w:text/>
      </w:sdtPr>
      <w:sdtEndPr/>
      <w:sdtContent>
        <w:p w:rsidR="001217B9" w:rsidRDefault="00417861">
          <w:r>
            <w:t>U redu, jasna vam je ideja. Ako imate napomene koje biste dodali o finansijama, dodajte ih ovde.</w:t>
          </w:r>
        </w:p>
      </w:sdtContent>
    </w:sdt>
    <w:p w:rsidR="001217B9" w:rsidRDefault="00417861">
      <w:pPr>
        <w:pStyle w:val="naslov2"/>
      </w:pPr>
      <w:r>
        <w:t>Moguće obaveze</w:t>
      </w:r>
    </w:p>
    <w:sdt>
      <w:sdtPr>
        <w:id w:val="-377398301"/>
        <w:placeholder>
          <w:docPart w:val="2D337D0626914617BCBCB5B23968F2A8"/>
        </w:placeholder>
        <w:temporary/>
        <w:showingPlcHdr/>
        <w15:appearance w15:val="hidden"/>
        <w:text/>
      </w:sdtPr>
      <w:sdtEndPr/>
      <w:sdtContent>
        <w:p w:rsidR="001217B9" w:rsidRDefault="00417861">
          <w:r>
            <w:t>Imajte u vidu da se neki od ovih naslova možda ne odnose na vaše preduzeće (a možda ćete neke druge dodati). Na primer, ovaj je predviđen za moguće obaveze do kojih može doći ako se nešto dogodi u budućnosti, na primer pravna odluka na čekanju.</w:t>
          </w:r>
        </w:p>
      </w:sdtContent>
    </w:sdt>
    <w:p w:rsidR="001217B9" w:rsidRDefault="00417861">
      <w:pPr>
        <w:pStyle w:val="naslov2"/>
      </w:pPr>
      <w:r>
        <w:t>Ustupci</w:t>
      </w:r>
    </w:p>
    <w:sdt>
      <w:sdtPr>
        <w:id w:val="-1398818968"/>
        <w:placeholder>
          <w:docPart w:val="79A87265940A4E53873725400795B7CC"/>
        </w:placeholder>
        <w:temporary/>
        <w:showingPlcHdr/>
        <w15:appearance w15:val="hidden"/>
        <w:text/>
      </w:sdtPr>
      <w:sdtEndPr/>
      <w:sdtContent>
        <w:p w:rsidR="001217B9" w:rsidRDefault="00417861">
          <w:r>
            <w:t>Šta biste želeli da vaši čitaoci shvate? Ovde dodajte napomene o ključnim ustupcima.</w:t>
          </w:r>
        </w:p>
      </w:sdtContent>
    </w:sdt>
    <w:p w:rsidR="001217B9" w:rsidRDefault="00417861">
      <w:pPr>
        <w:pStyle w:val="naslov1"/>
      </w:pPr>
      <w:bookmarkStart w:id="4" w:name="_Toc329762234"/>
      <w:r>
        <w:t>Izveštaj nezavisnog revizora</w:t>
      </w:r>
      <w:bookmarkEnd w:id="4"/>
    </w:p>
    <w:p w:rsidR="001217B9" w:rsidRDefault="00417861">
      <w:pPr>
        <w:pStyle w:val="Brojliste2"/>
      </w:pPr>
      <w:r>
        <w:t>Nekvalifikovano mišljenje</w:t>
      </w:r>
    </w:p>
    <w:p w:rsidR="001217B9" w:rsidRDefault="00417861">
      <w:pPr>
        <w:pStyle w:val="Brojliste2"/>
      </w:pPr>
      <w:r>
        <w:t>Izveštaj sa kvalifikovanim mišljenjem</w:t>
      </w:r>
    </w:p>
    <w:p w:rsidR="001217B9" w:rsidRDefault="00417861">
      <w:pPr>
        <w:pStyle w:val="Brojliste2"/>
      </w:pPr>
      <w:r>
        <w:t>Izveštaj sa nepovoljnim mišljenjem</w:t>
      </w:r>
    </w:p>
    <w:p w:rsidR="001217B9" w:rsidRDefault="00417861">
      <w:pPr>
        <w:pStyle w:val="Brojliste2"/>
      </w:pPr>
      <w:r>
        <w:t>Odricanje odgovornosti za izveštaj sa mišljenjem</w:t>
      </w:r>
    </w:p>
    <w:p w:rsidR="001217B9" w:rsidRDefault="00417861">
      <w:pPr>
        <w:pStyle w:val="Brojliste2"/>
      </w:pPr>
      <w:r>
        <w:t>Izveštaj revizora o internoj kontroli javnih preduzeća</w:t>
      </w:r>
    </w:p>
    <w:p w:rsidR="001217B9" w:rsidRDefault="00417861">
      <w:pPr>
        <w:pStyle w:val="Brojliste2"/>
      </w:pPr>
      <w:r>
        <w:t>Održivo poslovanje</w:t>
      </w:r>
    </w:p>
    <w:p w:rsidR="001217B9" w:rsidRDefault="00417861">
      <w:pPr>
        <w:pStyle w:val="naslov1"/>
      </w:pPr>
      <w:bookmarkStart w:id="5" w:name="_Toc329762235"/>
      <w:r>
        <w:t>Kontakt informacije</w:t>
      </w:r>
      <w:bookmarkEnd w:id="5"/>
    </w:p>
    <w:sdt>
      <w:sdtPr>
        <w:id w:val="-854266453"/>
        <w:placeholder>
          <w:docPart w:val="E97057898B1D40DD81476210C44AD2A4"/>
        </w:placeholder>
        <w:temporary/>
        <w:showingPlcHdr/>
        <w15:appearance w15:val="hidden"/>
        <w:text/>
      </w:sdtPr>
      <w:sdtEndPr/>
      <w:sdtContent>
        <w:p w:rsidR="001217B9" w:rsidRDefault="00417861">
          <w:r>
            <w:t>Da biste fotografiju zamenili sopstvenom, kliknite desnim tasterom miša na nju i odaberite stavku „Promeni sliku“.</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1"/>
        <w:gridCol w:w="2936"/>
      </w:tblGrid>
      <w:tr w:rsidR="001217B9">
        <w:tc>
          <w:tcPr>
            <w:tcW w:w="1659" w:type="pct"/>
            <w:tcBorders>
              <w:bottom w:val="single" w:sz="8" w:space="0" w:color="D9D9D9" w:themeColor="background1" w:themeShade="D9"/>
            </w:tcBorders>
            <w:shd w:val="clear" w:color="auto" w:fill="7E97AD" w:themeFill="accent1"/>
          </w:tcPr>
          <w:p w:rsidR="001217B9" w:rsidRDefault="00721F2F">
            <w:pPr>
              <w:pStyle w:val="Obrnutinaslovtabele"/>
            </w:pPr>
            <w:sdt>
              <w:sdtPr>
                <w:alias w:val="Ime"/>
                <w:tag w:val="Ime"/>
                <w:id w:val="183095679"/>
                <w:placeholder>
                  <w:docPart w:val="256D5F248F9843ABB5EA74CBF964E814"/>
                </w:placeholder>
                <w:temporary/>
                <w:showingPlcHdr/>
                <w15:appearance w15:val="hidden"/>
                <w:text/>
              </w:sdtPr>
              <w:sdtEndPr/>
              <w:sdtContent>
                <w:r w:rsidR="00417861">
                  <w:t>Ime</w:t>
                </w:r>
              </w:sdtContent>
            </w:sdt>
            <w:r w:rsidR="00417861">
              <w:br/>
            </w:r>
            <w:sdt>
              <w:sdtPr>
                <w:alias w:val="Naslov"/>
                <w:tag w:val="Naslov"/>
                <w:id w:val="-1082054397"/>
                <w:placeholder>
                  <w:docPart w:val="D32B4272A6EF4B01A430619F58080523"/>
                </w:placeholder>
                <w:temporary/>
                <w:showingPlcHdr/>
                <w15:appearance w15:val="hidden"/>
                <w:text/>
              </w:sdtPr>
              <w:sdtEndPr/>
              <w:sdtContent>
                <w:r w:rsidR="00417861">
                  <w:t>Naslov</w:t>
                </w:r>
              </w:sdtContent>
            </w:sdt>
          </w:p>
        </w:tc>
        <w:tc>
          <w:tcPr>
            <w:tcW w:w="10" w:type="pct"/>
          </w:tcPr>
          <w:p w:rsidR="001217B9" w:rsidRDefault="001217B9">
            <w:pPr>
              <w:pStyle w:val="Obrnutinaslovtabele"/>
            </w:pPr>
          </w:p>
        </w:tc>
        <w:tc>
          <w:tcPr>
            <w:tcW w:w="1659" w:type="pct"/>
            <w:gridSpan w:val="2"/>
            <w:tcBorders>
              <w:bottom w:val="single" w:sz="8" w:space="0" w:color="D9D9D9" w:themeColor="background1" w:themeShade="D9"/>
            </w:tcBorders>
            <w:shd w:val="clear" w:color="auto" w:fill="7E97AD" w:themeFill="accent1"/>
          </w:tcPr>
          <w:p w:rsidR="001217B9" w:rsidRDefault="00721F2F">
            <w:pPr>
              <w:pStyle w:val="Obrnutinaslovtabele"/>
            </w:pPr>
            <w:sdt>
              <w:sdtPr>
                <w:alias w:val="Ime"/>
                <w:tag w:val="Ime"/>
                <w:id w:val="-2041965339"/>
                <w:placeholder>
                  <w:docPart w:val="256D5F248F9843ABB5EA74CBF964E814"/>
                </w:placeholder>
                <w:temporary/>
                <w:showingPlcHdr/>
                <w15:appearance w15:val="hidden"/>
                <w:text/>
              </w:sdtPr>
              <w:sdtEndPr/>
              <w:sdtContent>
                <w:r w:rsidR="00417861">
                  <w:t>Ime</w:t>
                </w:r>
              </w:sdtContent>
            </w:sdt>
            <w:r w:rsidR="00417861">
              <w:br/>
            </w:r>
            <w:sdt>
              <w:sdtPr>
                <w:alias w:val="Naslov"/>
                <w:tag w:val="Naslov"/>
                <w:id w:val="-565726344"/>
                <w:placeholder>
                  <w:docPart w:val="D32B4272A6EF4B01A430619F58080523"/>
                </w:placeholder>
                <w:temporary/>
                <w:showingPlcHdr/>
                <w15:appearance w15:val="hidden"/>
                <w:text/>
              </w:sdtPr>
              <w:sdtEndPr/>
              <w:sdtContent>
                <w:r w:rsidR="00417861">
                  <w:t>Naslov</w:t>
                </w:r>
              </w:sdtContent>
            </w:sdt>
          </w:p>
        </w:tc>
        <w:tc>
          <w:tcPr>
            <w:tcW w:w="11" w:type="pct"/>
          </w:tcPr>
          <w:p w:rsidR="001217B9" w:rsidRDefault="001217B9">
            <w:pPr>
              <w:pStyle w:val="Obrnutinaslovtabele"/>
            </w:pPr>
          </w:p>
        </w:tc>
        <w:tc>
          <w:tcPr>
            <w:tcW w:w="1660" w:type="pct"/>
            <w:gridSpan w:val="2"/>
            <w:tcBorders>
              <w:bottom w:val="single" w:sz="8" w:space="0" w:color="D9D9D9" w:themeColor="background1" w:themeShade="D9"/>
            </w:tcBorders>
            <w:shd w:val="clear" w:color="auto" w:fill="7E97AD" w:themeFill="accent1"/>
          </w:tcPr>
          <w:p w:rsidR="001217B9" w:rsidRDefault="00721F2F">
            <w:pPr>
              <w:pStyle w:val="Obrnutinaslovtabele"/>
            </w:pPr>
            <w:sdt>
              <w:sdtPr>
                <w:alias w:val="Ime"/>
                <w:tag w:val="Ime"/>
                <w:id w:val="1799482134"/>
                <w:placeholder>
                  <w:docPart w:val="256D5F248F9843ABB5EA74CBF964E814"/>
                </w:placeholder>
                <w:temporary/>
                <w:showingPlcHdr/>
                <w15:appearance w15:val="hidden"/>
                <w:text/>
              </w:sdtPr>
              <w:sdtEndPr/>
              <w:sdtContent>
                <w:r w:rsidR="00417861">
                  <w:t>Ime</w:t>
                </w:r>
              </w:sdtContent>
            </w:sdt>
            <w:r w:rsidR="00417861">
              <w:br/>
            </w:r>
            <w:sdt>
              <w:sdtPr>
                <w:alias w:val="Naslov"/>
                <w:tag w:val="Naslov"/>
                <w:id w:val="493068221"/>
                <w:placeholder>
                  <w:docPart w:val="D32B4272A6EF4B01A430619F58080523"/>
                </w:placeholder>
                <w:temporary/>
                <w:showingPlcHdr/>
                <w15:appearance w15:val="hidden"/>
                <w:text/>
              </w:sdtPr>
              <w:sdtEndPr/>
              <w:sdtContent>
                <w:r w:rsidR="00417861">
                  <w:t>Naslov</w:t>
                </w:r>
              </w:sdtContent>
            </w:sdt>
          </w:p>
        </w:tc>
      </w:tr>
      <w:tr w:rsidR="001217B9">
        <w:tc>
          <w:tcPr>
            <w:tcW w:w="1659" w:type="pct"/>
          </w:tcPr>
          <w:p w:rsidR="001217B9" w:rsidRDefault="00417861">
            <w:pPr>
              <w:pStyle w:val="Bezrazmaka"/>
              <w:spacing w:before="0"/>
            </w:pPr>
            <w:r>
              <w:rPr/>
              <w:drawing>
                <wp:inline distT="0" distB="0" distL="0" distR="0" wp14:anchorId="019ECAF7" wp14:editId="43DD2964">
                  <wp:extent cx="1920240" cy="1280160"/>
                  <wp:effectExtent l="0" t="0" r="3810" b="0"/>
                  <wp:docPr id="9" name="Slika 9" descr="Uzorak slike os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1217B9" w:rsidRDefault="001217B9">
            <w:pPr>
              <w:pStyle w:val="Bezrazmaka"/>
              <w:spacing w:before="0"/>
            </w:pPr>
          </w:p>
        </w:tc>
        <w:tc>
          <w:tcPr>
            <w:tcW w:w="1659" w:type="pct"/>
            <w:gridSpan w:val="2"/>
          </w:tcPr>
          <w:p w:rsidR="001217B9" w:rsidRDefault="00417861">
            <w:pPr>
              <w:pStyle w:val="Bezrazmaka"/>
              <w:spacing w:before="0"/>
            </w:pPr>
            <w:r>
              <w:rPr/>
              <w:drawing>
                <wp:inline distT="0" distB="0" distL="0" distR="0" wp14:anchorId="1689BBFF" wp14:editId="3CFDDC56">
                  <wp:extent cx="1922147" cy="1280160"/>
                  <wp:effectExtent l="0" t="0" r="1905" b="0"/>
                  <wp:docPr id="8" name="Slika 8" descr="Uzorak slike os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1217B9" w:rsidRDefault="001217B9">
            <w:pPr>
              <w:pStyle w:val="Bezrazmaka"/>
              <w:spacing w:before="0"/>
            </w:pPr>
          </w:p>
        </w:tc>
        <w:tc>
          <w:tcPr>
            <w:tcW w:w="1659" w:type="pct"/>
            <w:gridSpan w:val="2"/>
          </w:tcPr>
          <w:p w:rsidR="001217B9" w:rsidRDefault="00417861">
            <w:pPr>
              <w:pStyle w:val="Bezrazmaka"/>
              <w:spacing w:before="0"/>
            </w:pPr>
            <w:r>
              <w:rPr/>
              <w:drawing>
                <wp:inline distT="0" distB="0" distL="0" distR="0" wp14:anchorId="71FA99A5" wp14:editId="35E536F1">
                  <wp:extent cx="1920663" cy="1280160"/>
                  <wp:effectExtent l="0" t="0" r="3810" b="0"/>
                  <wp:docPr id="7" name="Slika 7" descr="Uzorak slike os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1217B9">
        <w:tc>
          <w:tcPr>
            <w:tcW w:w="1670" w:type="pct"/>
            <w:gridSpan w:val="2"/>
            <w:tcMar>
              <w:top w:w="72" w:type="dxa"/>
            </w:tcMar>
          </w:tcPr>
          <w:p w:rsidR="001217B9" w:rsidRDefault="00417861">
            <w:pPr>
              <w:pStyle w:val="Teksttabele"/>
            </w:pPr>
            <w:r>
              <w:rPr>
                <w:rStyle w:val="Jak"/>
              </w:rPr>
              <w:t>Tel.</w:t>
            </w:r>
            <w:r>
              <w:t xml:space="preserve"> </w:t>
            </w:r>
            <w:sdt>
              <w:sdtPr>
                <w:alias w:val="Tel."/>
                <w:tag w:val="Tel."/>
                <w:id w:val="-615826258"/>
                <w:placeholder>
                  <w:docPart w:val="26F50A51E3824F2AB93563FADB899F1B"/>
                </w:placeholder>
                <w:temporary/>
                <w:showingPlcHdr/>
                <w15:appearance w15:val="hidden"/>
                <w:text/>
              </w:sdtPr>
              <w:sdtEndPr/>
              <w:sdtContent>
                <w:r>
                  <w:t>[Telefon]</w:t>
                </w:r>
              </w:sdtContent>
            </w:sdt>
          </w:p>
          <w:p w:rsidR="001217B9" w:rsidRDefault="00417861">
            <w:pPr>
              <w:pStyle w:val="Teksttabele"/>
            </w:pPr>
            <w:r>
              <w:rPr>
                <w:rStyle w:val="Jak"/>
              </w:rPr>
              <w:t>Faks</w:t>
            </w:r>
            <w:r>
              <w:t xml:space="preserve"> </w:t>
            </w:r>
            <w:sdt>
              <w:sdtPr>
                <w:alias w:val="Faks"/>
                <w:tag w:val="Faks"/>
                <w:id w:val="905102191"/>
                <w:placeholder>
                  <w:docPart w:val="54D8E3243397447D8FF845F4F2D66C24"/>
                </w:placeholder>
                <w:temporary/>
                <w:showingPlcHdr/>
                <w15:appearance w15:val="hidden"/>
                <w:text/>
              </w:sdtPr>
              <w:sdtEndPr/>
              <w:sdtContent>
                <w:r>
                  <w:t>[Faks]</w:t>
                </w:r>
              </w:sdtContent>
            </w:sdt>
          </w:p>
          <w:p w:rsidR="001217B9" w:rsidRDefault="00721F2F">
            <w:pPr>
              <w:pStyle w:val="Teksttabele"/>
            </w:pPr>
            <w:sdt>
              <w:sdtPr>
                <w:alias w:val="E-pošta"/>
                <w:tag w:val="E-pošta"/>
                <w:id w:val="1897403004"/>
                <w:placeholder>
                  <w:docPart w:val="31526F3F86F442689B33DECA860E79E2"/>
                </w:placeholder>
                <w:temporary/>
                <w:showingPlcHdr/>
                <w15:appearance w15:val="hidden"/>
                <w:text/>
              </w:sdtPr>
              <w:sdtEndPr/>
              <w:sdtContent>
                <w:r w:rsidR="00417861">
                  <w:t>[E-adresa]</w:t>
                </w:r>
              </w:sdtContent>
            </w:sdt>
          </w:p>
        </w:tc>
        <w:tc>
          <w:tcPr>
            <w:tcW w:w="12" w:type="pct"/>
            <w:tcMar>
              <w:top w:w="72" w:type="dxa"/>
            </w:tcMar>
          </w:tcPr>
          <w:p w:rsidR="001217B9" w:rsidRDefault="001217B9">
            <w:pPr>
              <w:pStyle w:val="Teksttabele"/>
            </w:pPr>
          </w:p>
        </w:tc>
        <w:tc>
          <w:tcPr>
            <w:tcW w:w="1659" w:type="pct"/>
            <w:gridSpan w:val="2"/>
            <w:tcMar>
              <w:top w:w="72" w:type="dxa"/>
            </w:tcMar>
          </w:tcPr>
          <w:p w:rsidR="001217B9" w:rsidRDefault="00417861">
            <w:pPr>
              <w:pStyle w:val="Teksttabele"/>
            </w:pPr>
            <w:r>
              <w:rPr>
                <w:rStyle w:val="Jak"/>
              </w:rPr>
              <w:t>Tel.</w:t>
            </w:r>
            <w:r>
              <w:t xml:space="preserve"> </w:t>
            </w:r>
            <w:sdt>
              <w:sdtPr>
                <w:alias w:val="Tel."/>
                <w:tag w:val="Tel."/>
                <w:id w:val="-549764891"/>
                <w:placeholder>
                  <w:docPart w:val="26F50A51E3824F2AB93563FADB899F1B"/>
                </w:placeholder>
                <w:temporary/>
                <w:showingPlcHdr/>
                <w15:appearance w15:val="hidden"/>
                <w:text/>
              </w:sdtPr>
              <w:sdtEndPr/>
              <w:sdtContent>
                <w:r>
                  <w:t>[Telefon]</w:t>
                </w:r>
              </w:sdtContent>
            </w:sdt>
          </w:p>
          <w:p w:rsidR="001217B9" w:rsidRDefault="00417861">
            <w:pPr>
              <w:pStyle w:val="Teksttabele"/>
            </w:pPr>
            <w:r>
              <w:rPr>
                <w:rStyle w:val="Jak"/>
              </w:rPr>
              <w:t>Faks</w:t>
            </w:r>
            <w:r>
              <w:t xml:space="preserve"> </w:t>
            </w:r>
            <w:sdt>
              <w:sdtPr>
                <w:alias w:val="Faks"/>
                <w:tag w:val="Faks"/>
                <w:id w:val="-527023830"/>
                <w:placeholder>
                  <w:docPart w:val="54D8E3243397447D8FF845F4F2D66C24"/>
                </w:placeholder>
                <w:temporary/>
                <w:showingPlcHdr/>
                <w15:appearance w15:val="hidden"/>
                <w:text/>
              </w:sdtPr>
              <w:sdtEndPr/>
              <w:sdtContent>
                <w:r>
                  <w:t>[Faks]</w:t>
                </w:r>
              </w:sdtContent>
            </w:sdt>
          </w:p>
          <w:p w:rsidR="001217B9" w:rsidRDefault="00721F2F">
            <w:pPr>
              <w:pStyle w:val="Teksttabele"/>
            </w:pPr>
            <w:sdt>
              <w:sdtPr>
                <w:alias w:val="E-pošta"/>
                <w:tag w:val="E-pošta"/>
                <w:id w:val="539636713"/>
                <w:placeholder>
                  <w:docPart w:val="31526F3F86F442689B33DECA860E79E2"/>
                </w:placeholder>
                <w:temporary/>
                <w:showingPlcHdr/>
                <w15:appearance w15:val="hidden"/>
                <w:text/>
              </w:sdtPr>
              <w:sdtEndPr/>
              <w:sdtContent>
                <w:r w:rsidR="00417861">
                  <w:t>[E-adresa]</w:t>
                </w:r>
              </w:sdtContent>
            </w:sdt>
          </w:p>
        </w:tc>
        <w:tc>
          <w:tcPr>
            <w:tcW w:w="12" w:type="pct"/>
            <w:tcMar>
              <w:top w:w="72" w:type="dxa"/>
            </w:tcMar>
          </w:tcPr>
          <w:p w:rsidR="001217B9" w:rsidRDefault="001217B9">
            <w:pPr>
              <w:pStyle w:val="Teksttabele"/>
            </w:pPr>
          </w:p>
        </w:tc>
        <w:tc>
          <w:tcPr>
            <w:tcW w:w="1648" w:type="pct"/>
            <w:tcMar>
              <w:top w:w="72" w:type="dxa"/>
            </w:tcMar>
          </w:tcPr>
          <w:p w:rsidR="001217B9" w:rsidRDefault="00417861">
            <w:pPr>
              <w:pStyle w:val="Teksttabele"/>
            </w:pPr>
            <w:r>
              <w:rPr>
                <w:rStyle w:val="Jak"/>
              </w:rPr>
              <w:t>Tel.</w:t>
            </w:r>
            <w:r>
              <w:t xml:space="preserve"> </w:t>
            </w:r>
            <w:sdt>
              <w:sdtPr>
                <w:alias w:val="Tel."/>
                <w:tag w:val="Tel."/>
                <w:id w:val="-994635339"/>
                <w:placeholder>
                  <w:docPart w:val="26F50A51E3824F2AB93563FADB899F1B"/>
                </w:placeholder>
                <w:temporary/>
                <w:showingPlcHdr/>
                <w15:appearance w15:val="hidden"/>
                <w:text/>
              </w:sdtPr>
              <w:sdtEndPr/>
              <w:sdtContent>
                <w:r>
                  <w:t>[Telefon]</w:t>
                </w:r>
              </w:sdtContent>
            </w:sdt>
          </w:p>
          <w:p w:rsidR="001217B9" w:rsidRDefault="00417861">
            <w:pPr>
              <w:pStyle w:val="Teksttabele"/>
            </w:pPr>
            <w:r>
              <w:rPr>
                <w:rStyle w:val="Jak"/>
              </w:rPr>
              <w:t>Faks</w:t>
            </w:r>
            <w:r>
              <w:t xml:space="preserve"> </w:t>
            </w:r>
            <w:sdt>
              <w:sdtPr>
                <w:alias w:val="Faks"/>
                <w:tag w:val="Faks"/>
                <w:id w:val="-1711418742"/>
                <w:placeholder>
                  <w:docPart w:val="54D8E3243397447D8FF845F4F2D66C24"/>
                </w:placeholder>
                <w:temporary/>
                <w:showingPlcHdr/>
                <w15:appearance w15:val="hidden"/>
                <w:text/>
              </w:sdtPr>
              <w:sdtEndPr/>
              <w:sdtContent>
                <w:r>
                  <w:t>[Faks]</w:t>
                </w:r>
              </w:sdtContent>
            </w:sdt>
          </w:p>
          <w:p w:rsidR="001217B9" w:rsidRDefault="00721F2F">
            <w:pPr>
              <w:pStyle w:val="Teksttabele"/>
            </w:pPr>
            <w:sdt>
              <w:sdtPr>
                <w:alias w:val="E-pošta"/>
                <w:tag w:val="E-pošta"/>
                <w:id w:val="-1191680464"/>
                <w:placeholder>
                  <w:docPart w:val="31526F3F86F442689B33DECA860E79E2"/>
                </w:placeholder>
                <w:temporary/>
                <w:showingPlcHdr/>
                <w15:appearance w15:val="hidden"/>
                <w:text/>
              </w:sdtPr>
              <w:sdtEndPr/>
              <w:sdtContent>
                <w:r w:rsidR="00417861">
                  <w:t>[E-adresa]</w:t>
                </w:r>
              </w:sdtContent>
            </w:sdt>
          </w:p>
        </w:tc>
      </w:tr>
    </w:tbl>
    <w:p w:rsidR="001217B9" w:rsidRDefault="00417861">
      <w:pPr>
        <w:pStyle w:val="naslov1"/>
        <w:pageBreakBefore w:val="0"/>
        <w:spacing w:before="720"/>
      </w:pPr>
      <w:bookmarkStart w:id="6" w:name="_Toc329762236"/>
      <w:r>
        <w:t>Informacije o preduzeću</w:t>
      </w:r>
      <w:bookmarkEnd w:id="6"/>
    </w:p>
    <w:p w:rsidR="001217B9" w:rsidRDefault="00721F2F">
      <w:pPr>
        <w:pStyle w:val="Teksttabele"/>
      </w:pPr>
      <w:sdt>
        <w:sdtPr>
          <w:alias w:val="Preduzeće"/>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417861">
            <w:t>[Preduzeće]</w:t>
          </w:r>
        </w:sdtContent>
      </w:sdt>
    </w:p>
    <w:p w:rsidR="001217B9" w:rsidRDefault="00721F2F">
      <w:pPr>
        <w:pStyle w:val="Teksttabele"/>
      </w:pPr>
      <w:sdt>
        <w:sdtPr>
          <w:alias w:val="Ulica i broj"/>
          <w:tag w:val="Ulica i broj"/>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417861">
            <w:t>[Ulica i broj, grad, država i poštanski broj]</w:t>
          </w:r>
        </w:sdtContent>
      </w:sdt>
    </w:p>
    <w:p w:rsidR="001217B9" w:rsidRDefault="00417861">
      <w:pPr>
        <w:pStyle w:val="Teksttabele"/>
        <w:rPr>
          <w:rStyle w:val="Jak"/>
        </w:rPr>
      </w:pPr>
      <w:r>
        <w:rPr>
          <w:rStyle w:val="Jak"/>
        </w:rPr>
        <w:t>Tel.</w:t>
      </w:r>
      <w:r>
        <w:t xml:space="preserve"> </w:t>
      </w:r>
      <w:sdt>
        <w:sdtPr>
          <w:alias w:val="Telefon"/>
          <w:tag w:val="Telefon"/>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t>[Telefon]</w:t>
          </w:r>
        </w:sdtContent>
      </w:sdt>
    </w:p>
    <w:p w:rsidR="001217B9" w:rsidRDefault="00417861">
      <w:pPr>
        <w:pStyle w:val="Teksttabele"/>
        <w:rPr>
          <w:rStyle w:val="Jak"/>
        </w:rPr>
      </w:pPr>
      <w:r>
        <w:rPr>
          <w:rStyle w:val="Jak"/>
        </w:rPr>
        <w:t>Faks</w:t>
      </w:r>
      <w:r>
        <w:t xml:space="preserve"> </w:t>
      </w:r>
      <w:sdt>
        <w:sdtPr>
          <w:alias w:val="Faks"/>
          <w:tag w:val="Faks"/>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t>[Faks]</w:t>
          </w:r>
        </w:sdtContent>
      </w:sdt>
    </w:p>
    <w:p w:rsidR="001217B9" w:rsidRDefault="00721F2F">
      <w:pPr>
        <w:pStyle w:val="Teksttabele"/>
      </w:pPr>
      <w:sdt>
        <w:sdtPr>
          <w:alias w:val="Veb lokacija"/>
          <w:tag w:val="Veb lokacija"/>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17861">
            <w:t>[Veb lokacija]</w:t>
          </w:r>
        </w:sdtContent>
      </w:sdt>
    </w:p>
    <w:p w:rsidR="001217B9" w:rsidRDefault="00417861">
      <w:pPr>
        <w:pStyle w:val="Teksttabele"/>
        <w:spacing w:before="480"/>
      </w:pPr>
      <w:r>
        <w:rPr/>
        <w:drawing>
          <wp:inline distT="0" distB="0" distL="0" distR="0">
            <wp:extent cx="1005162" cy="391949"/>
            <wp:effectExtent l="0" t="0" r="508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005162" cy="391949"/>
                    </a:xfrm>
                    <a:prstGeom prst="rect">
                      <a:avLst/>
                    </a:prstGeom>
                  </pic:spPr>
                </pic:pic>
              </a:graphicData>
            </a:graphic>
          </wp:inline>
        </w:drawing>
      </w:r>
    </w:p>
    <w:sectPr w:rsidR="001217B9" w:rsidSect="00B22E29">
      <w:headerReference w:type="default" r:id="rId15"/>
      <w:footerReference w:type="default" r:id="rId16"/>
      <w:pgSz w:w="11907" w:h="16839" w:code="9"/>
      <w:pgMar w:top="2678" w:right="1512" w:bottom="1913" w:left="1512" w:header="918" w:footer="709" w:gutter="0"/>
      <w:pgNumType w:start="1"/>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61" w:rsidRDefault="00417861">
      <w:pPr>
        <w:spacing w:after="0" w:line="240" w:lineRule="auto"/>
      </w:pPr>
      <w:r>
        <w:separator/>
      </w:r>
    </w:p>
  </w:endnote>
  <w:endnote w:type="continuationSeparator" w:id="0">
    <w:p w:rsidR="00417861" w:rsidRDefault="00417861">
      <w:pPr>
        <w:spacing w:after="0" w:line="240" w:lineRule="auto"/>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B9" w:rsidRDefault="00417861">
    <w:pPr>
      <w:pStyle w:val="podnoje"/>
    </w:pPr>
    <w:r>
      <w:t xml:space="preserve">Stranica </w:t>
    </w:r>
    <w:r>
      <w:fldChar w:fldCharType="begin"/>
    </w:r>
    <w:r>
      <w:instrText xml:space="preserve"> page </w:instrText>
    </w:r>
    <w:r>
      <w:fldChar w:fldCharType="separate"/>
    </w:r>
    <w:r w:rsidR="00721F2F">
      <w:rPr/>
      <w:t>6</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61" w:rsidRDefault="00417861">
      <w:pPr>
        <w:spacing w:after="0" w:line="240" w:lineRule="auto"/>
      </w:pPr>
      <w:r>
        <w:separator/>
      </w:r>
    </w:p>
  </w:footnote>
  <w:footnote w:type="continuationSeparator" w:id="0">
    <w:p w:rsidR="00417861" w:rsidRDefault="00417861">
      <w:pPr>
        <w:spacing w:after="0"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B9" w:rsidRDefault="00417861">
    <w:pPr>
      <w:pStyle w:val="Osenenozaglavlje"/>
      <w:tabs>
        <w:tab w:val="left" w:pos="5032"/>
      </w:tabs>
    </w:pPr>
    <w:r>
      <w:t>Sadržaj</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B9" w:rsidRDefault="00417861">
    <w:pPr>
      <w:pStyle w:val="Osenenozaglavlje"/>
    </w:pPr>
    <w:r>
      <w:fldChar w:fldCharType="begin"/>
    </w:r>
    <w:r>
      <w:instrText xml:space="preserve"> If </w:instrText>
    </w:r>
    <w:r w:rsidR="00721F2F">
      <w:fldChar w:fldCharType="begin"/>
    </w:r>
    <w:r w:rsidR="00721F2F">
      <w:instrText xml:space="preserve"> STYLEREF  "naslov 1" </w:instrText>
    </w:r>
    <w:r w:rsidR="00721F2F">
      <w:fldChar w:fldCharType="separate"/>
    </w:r>
    <w:r w:rsidR="00721F2F">
      <w:rPr/>
      <w:instrText>Kontakt informacije</w:instrText>
    </w:r>
    <w:r w:rsidR="00721F2F">
      <w:rPr/>
      <w:fldChar w:fldCharType="end"/>
    </w:r>
    <w:r>
      <w:instrText>&lt;&gt; “Error*” “</w:instrText>
    </w:r>
    <w:r w:rsidR="00721F2F">
      <w:fldChar w:fldCharType="begin"/>
    </w:r>
    <w:r w:rsidR="00721F2F">
      <w:instrText xml:space="preserve"> STYLEREF  "naslov 1" </w:instrText>
    </w:r>
    <w:r w:rsidR="00721F2F">
      <w:fldChar w:fldCharType="separate"/>
    </w:r>
    <w:r w:rsidR="00721F2F">
      <w:rPr/>
      <w:instrText>Kontakt informacije</w:instrText>
    </w:r>
    <w:r w:rsidR="00721F2F">
      <w:rPr/>
      <w:fldChar w:fldCharType="end"/>
    </w:r>
    <w:r>
      <w:fldChar w:fldCharType="separate"/>
    </w:r>
    <w:r w:rsidR="00721F2F">
      <w:rPr/>
      <w:t>Kontakt informacije</w:t>
    </w:r>
    <w:r>
      <w:fldChar w:fldCharType="end"/>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asaznakovimazanabrajanje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asaznakovimazanabrajanje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asaznakovimazanabrajanje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asaznakovimazanabrajanje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Znakzanabrajanjeliste"/>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Godinjiizvetaj"/>
  </w:abstractNum>
  <w:abstractNum w:abstractNumId="11">
    <w:nsid w:val="1B6F205A"/>
    <w:multiLevelType w:val="multilevel"/>
    <w:tmpl w:val="9CA4ABB8"/>
    <w:styleLink w:val="Godinjiizvetaj"/>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Brojliste"/>
      <w:lvlText w:val="%1."/>
      <w:lvlJc w:val="left"/>
      <w:pPr>
        <w:ind w:left="360" w:hanging="360"/>
      </w:pPr>
      <w:rPr>
        <w:rFonts w:hint="default"/>
      </w:rPr>
    </w:lvl>
    <w:lvl w:ilvl="1">
      <w:start w:val="1"/>
      <w:numFmt w:val="decimal"/>
      <w:pStyle w:val="Brojliste2"/>
      <w:suff w:val="space"/>
      <w:lvlText w:val="%1.%2"/>
      <w:lvlJc w:val="left"/>
      <w:pPr>
        <w:ind w:left="936" w:hanging="576"/>
      </w:pPr>
      <w:rPr>
        <w:rFonts w:hint="default"/>
      </w:rPr>
    </w:lvl>
    <w:lvl w:ilvl="2">
      <w:start w:val="1"/>
      <w:numFmt w:val="lowerLetter"/>
      <w:pStyle w:val="Brojliste3"/>
      <w:lvlText w:val="%3."/>
      <w:lvlJc w:val="left"/>
      <w:pPr>
        <w:ind w:left="720" w:hanging="360"/>
      </w:pPr>
      <w:rPr>
        <w:rFonts w:hint="default"/>
      </w:rPr>
    </w:lvl>
    <w:lvl w:ilvl="3">
      <w:start w:val="1"/>
      <w:numFmt w:val="lowerRoman"/>
      <w:pStyle w:val="Brojliste4"/>
      <w:lvlText w:val="%4."/>
      <w:lvlJc w:val="left"/>
      <w:pPr>
        <w:ind w:left="1080" w:hanging="360"/>
      </w:pPr>
      <w:rPr>
        <w:rFonts w:hint="default"/>
      </w:rPr>
    </w:lvl>
    <w:lvl w:ilvl="4">
      <w:start w:val="1"/>
      <w:numFmt w:val="lowerLetter"/>
      <w:pStyle w:val="Brojliste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9"/>
  <w:hyphenationZone w:val="420"/>
  <w:defaultTableStyle w:val="Finansijskatabel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B9"/>
    <w:rsid w:val="000454E2"/>
    <w:rsid w:val="001217B9"/>
    <w:rsid w:val="0029025A"/>
    <w:rsid w:val="002A522C"/>
    <w:rsid w:val="003575A8"/>
    <w:rsid w:val="004032B8"/>
    <w:rsid w:val="00417861"/>
    <w:rsid w:val="004F3DB6"/>
    <w:rsid w:val="00691F27"/>
    <w:rsid w:val="00721F2F"/>
    <w:rsid w:val="00761EC6"/>
    <w:rsid w:val="00A17902"/>
    <w:rsid w:val="00A720F6"/>
    <w:rsid w:val="00B22E29"/>
    <w:rsid w:val="00BF1BA0"/>
    <w:rsid w:val="00E41235"/>
    <w:rsid w:val="00F94B2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sr-latn-cs"/>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1">
    <w:name w:val="naslov 1"/>
    <w:basedOn w:val="Normal"/>
    <w:next w:val="Normal"/>
    <w:link w:val="Znaknaslova1"/>
    <w:uiPriority w:val="1"/>
    <w:qFormat/>
    <w:pPr>
      <w:pageBreakBefore/>
      <w:spacing w:before="0" w:after="360" w:line="240" w:lineRule="auto"/>
      <w:ind w:left="-360" w:right="-360"/>
      <w:outlineLvl w:val="0"/>
    </w:pPr>
    <w:rPr>
      <w:sz w:val="36"/>
    </w:rPr>
  </w:style>
  <w:style w:type="paragraph" w:customStyle="1" w:styleId="naslov2">
    <w:name w:val="naslov 2"/>
    <w:basedOn w:val="Normal"/>
    <w:next w:val="Normal"/>
    <w:link w:val="Znaknaslova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slov3">
    <w:name w:val="naslov 3"/>
    <w:basedOn w:val="Normal"/>
    <w:next w:val="Normal"/>
    <w:link w:val="Znaknaslova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slov4">
    <w:name w:val="naslov 4"/>
    <w:basedOn w:val="Normal"/>
    <w:next w:val="Normal"/>
    <w:link w:val="Znaknaslova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
    <w:name w:val="naslov 5"/>
    <w:basedOn w:val="Normal"/>
    <w:next w:val="Normal"/>
    <w:link w:val="Znaknaslova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
    <w:name w:val="naslov 6"/>
    <w:basedOn w:val="Normal"/>
    <w:next w:val="Normal"/>
    <w:link w:val="Znaknaslova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pPr>
      <w:tabs>
        <w:tab w:val="center" w:pos="4680"/>
        <w:tab w:val="right" w:pos="9360"/>
      </w:tabs>
      <w:spacing w:before="0" w:after="0" w:line="240" w:lineRule="auto"/>
    </w:pPr>
  </w:style>
  <w:style w:type="character" w:customStyle="1" w:styleId="Znakzaglavlja">
    <w:name w:val="Znak zaglavlja"/>
    <w:basedOn w:val="Podrazumevanifontpasusa"/>
    <w:link w:val="zaglavlje"/>
    <w:uiPriority w:val="99"/>
    <w:rPr>
      <w:kern w:val="20"/>
    </w:rPr>
  </w:style>
  <w:style w:type="paragraph" w:customStyle="1" w:styleId="podnoje">
    <w:name w:val="podnožje"/>
    <w:basedOn w:val="Normal"/>
    <w:link w:val="Znakpodnoja"/>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Podrazumevanifontpasusa"/>
    <w:link w:val="podnoje"/>
    <w:uiPriority w:val="99"/>
    <w:rPr>
      <w:kern w:val="20"/>
    </w:rPr>
  </w:style>
  <w:style w:type="table" w:styleId="Koordinatnamreatabele">
    <w:name w:val="Table Grid"/>
    <w:basedOn w:val="Normalnatabel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azmaka">
    <w:name w:val="No Spacing"/>
    <w:link w:val="BezrazmakaChar"/>
    <w:uiPriority w:val="1"/>
    <w:qFormat/>
    <w:pPr>
      <w:spacing w:after="0" w:line="240" w:lineRule="auto"/>
    </w:pPr>
  </w:style>
  <w:style w:type="paragraph" w:customStyle="1" w:styleId="Tekstbalonia">
    <w:name w:val="Tekst balončića"/>
    <w:basedOn w:val="Normal"/>
    <w:link w:val="Znaktekstabalonia"/>
    <w:uiPriority w:val="99"/>
    <w:semiHidden/>
    <w:unhideWhenUsed/>
    <w:pPr>
      <w:spacing w:after="0" w:line="240" w:lineRule="auto"/>
    </w:pPr>
    <w:rPr>
      <w:rFonts w:ascii="Tahoma" w:hAnsi="Tahoma" w:cs="Tahoma"/>
      <w:sz w:val="16"/>
    </w:rPr>
  </w:style>
  <w:style w:type="character" w:customStyle="1" w:styleId="Znaktekstabalonia">
    <w:name w:val="Znak teksta balončića"/>
    <w:basedOn w:val="Podrazumevanifontpasusa"/>
    <w:link w:val="Tekstbalonia"/>
    <w:uiPriority w:val="99"/>
    <w:semiHidden/>
    <w:rPr>
      <w:rFonts w:ascii="Tahoma" w:hAnsi="Tahoma" w:cs="Tahoma"/>
      <w:sz w:val="16"/>
    </w:rPr>
  </w:style>
  <w:style w:type="character" w:customStyle="1" w:styleId="Znaknaslova1">
    <w:name w:val="Znak naslova 1"/>
    <w:basedOn w:val="Podrazumevanifontpasusa"/>
    <w:link w:val="naslov1"/>
    <w:uiPriority w:val="1"/>
    <w:rPr>
      <w:kern w:val="20"/>
      <w:sz w:val="36"/>
    </w:rPr>
  </w:style>
  <w:style w:type="character" w:customStyle="1" w:styleId="Znaknaslova2">
    <w:name w:val="Znak naslova 2"/>
    <w:basedOn w:val="Podrazumevanifontpasusa"/>
    <w:link w:val="naslov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kstuvaramesta">
    <w:name w:val="Placeholder Text"/>
    <w:basedOn w:val="Podrazumevanifontpasusa"/>
    <w:uiPriority w:val="99"/>
    <w:semiHidden/>
    <w:rPr>
      <w:color w:val="808080"/>
    </w:rPr>
  </w:style>
  <w:style w:type="paragraph" w:customStyle="1" w:styleId="Citat">
    <w:name w:val="Citat"/>
    <w:basedOn w:val="Normal"/>
    <w:next w:val="Normal"/>
    <w:link w:val="Znakcitata"/>
    <w:uiPriority w:val="9"/>
    <w:unhideWhenUsed/>
    <w:qFormat/>
    <w:pPr>
      <w:spacing w:before="240" w:after="240"/>
      <w:ind w:left="720" w:right="720"/>
    </w:pPr>
    <w:rPr>
      <w:i/>
      <w:iCs/>
      <w:color w:val="7E97AD" w:themeColor="accent1"/>
      <w:sz w:val="28"/>
    </w:rPr>
  </w:style>
  <w:style w:type="character" w:customStyle="1" w:styleId="Znakcitata">
    <w:name w:val="Znak citata"/>
    <w:basedOn w:val="Podrazumevanifontpasusa"/>
    <w:link w:val="Citat"/>
    <w:uiPriority w:val="9"/>
    <w:rPr>
      <w:i/>
      <w:iCs/>
      <w:color w:val="7E97AD" w:themeColor="accent1"/>
      <w:kern w:val="20"/>
      <w:sz w:val="28"/>
    </w:rPr>
  </w:style>
  <w:style w:type="paragraph" w:styleId="Bibliografija">
    <w:name w:val="Bibliography"/>
    <w:basedOn w:val="Normal"/>
    <w:next w:val="Normal"/>
    <w:uiPriority w:val="37"/>
    <w:semiHidden/>
    <w:unhideWhenUsed/>
  </w:style>
  <w:style w:type="paragraph" w:customStyle="1" w:styleId="Tekstodlomka">
    <w:name w:val="Tekst odlomka"/>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loteksta">
    <w:name w:val="Body Text"/>
    <w:basedOn w:val="Normal"/>
    <w:link w:val="TelotekstaChar"/>
    <w:uiPriority w:val="99"/>
    <w:semiHidden/>
    <w:unhideWhenUsed/>
    <w:pPr>
      <w:spacing w:after="120"/>
    </w:pPr>
  </w:style>
  <w:style w:type="character" w:customStyle="1" w:styleId="TelotekstaChar">
    <w:name w:val="Telo teksta Char"/>
    <w:basedOn w:val="Podrazumevanifontpasusa"/>
    <w:link w:val="Teloteksta"/>
    <w:uiPriority w:val="99"/>
    <w:semiHidden/>
  </w:style>
  <w:style w:type="paragraph" w:styleId="Teloteksta2">
    <w:name w:val="Body Text 2"/>
    <w:basedOn w:val="Normal"/>
    <w:link w:val="Teloteksta2Char"/>
    <w:uiPriority w:val="99"/>
    <w:semiHidden/>
    <w:unhideWhenUsed/>
    <w:pPr>
      <w:spacing w:after="120" w:line="480" w:lineRule="auto"/>
    </w:pPr>
  </w:style>
  <w:style w:type="character" w:customStyle="1" w:styleId="Teloteksta2Char">
    <w:name w:val="Telo teksta 2 Char"/>
    <w:basedOn w:val="Podrazumevanifontpasusa"/>
    <w:link w:val="Teloteksta2"/>
    <w:uiPriority w:val="99"/>
    <w:semiHidden/>
  </w:style>
  <w:style w:type="paragraph" w:styleId="Teloteksta3">
    <w:name w:val="Body Text 3"/>
    <w:basedOn w:val="Normal"/>
    <w:link w:val="Teloteksta3Char"/>
    <w:uiPriority w:val="99"/>
    <w:semiHidden/>
    <w:unhideWhenUsed/>
    <w:pPr>
      <w:spacing w:after="120"/>
    </w:pPr>
    <w:rPr>
      <w:sz w:val="16"/>
    </w:rPr>
  </w:style>
  <w:style w:type="character" w:customStyle="1" w:styleId="Teloteksta3Char">
    <w:name w:val="Telo teksta 3 Char"/>
    <w:basedOn w:val="Podrazumevanifontpasusa"/>
    <w:link w:val="Teloteksta3"/>
    <w:uiPriority w:val="99"/>
    <w:semiHidden/>
    <w:rPr>
      <w:sz w:val="16"/>
    </w:rPr>
  </w:style>
  <w:style w:type="paragraph" w:customStyle="1" w:styleId="Prvouvlaenjetelateksta">
    <w:name w:val="Prvo uvlačenje tela teksta"/>
    <w:basedOn w:val="Teloteksta"/>
    <w:link w:val="Znakprvoguvlaenjatelateksta"/>
    <w:uiPriority w:val="99"/>
    <w:semiHidden/>
    <w:unhideWhenUsed/>
    <w:pPr>
      <w:spacing w:after="200"/>
      <w:ind w:firstLine="360"/>
    </w:pPr>
  </w:style>
  <w:style w:type="character" w:customStyle="1" w:styleId="Znakprvoguvlaenjatelateksta">
    <w:name w:val="Znak prvog uvlačenja tela teksta"/>
    <w:basedOn w:val="TelotekstaChar"/>
    <w:link w:val="Prvouvlaenjetelateksta"/>
    <w:uiPriority w:val="99"/>
    <w:semiHidden/>
  </w:style>
  <w:style w:type="paragraph" w:styleId="Uvlaenjetelateksta">
    <w:name w:val="Body Text Indent"/>
    <w:basedOn w:val="Normal"/>
    <w:link w:val="UvlaenjetelatekstaChar"/>
    <w:uiPriority w:val="99"/>
    <w:semiHidden/>
    <w:unhideWhenUsed/>
    <w:pPr>
      <w:spacing w:after="120"/>
      <w:ind w:left="360"/>
    </w:pPr>
  </w:style>
  <w:style w:type="character" w:customStyle="1" w:styleId="UvlaenjetelatekstaChar">
    <w:name w:val="Uvlačenje tela teksta Char"/>
    <w:basedOn w:val="Podrazumevanifontpasusa"/>
    <w:link w:val="Uvlaenjetelateksta"/>
    <w:uiPriority w:val="99"/>
    <w:semiHidden/>
  </w:style>
  <w:style w:type="paragraph" w:customStyle="1" w:styleId="Prvouvlaenjetelateksta2">
    <w:name w:val="Prvo uvlačenje tela teksta 2"/>
    <w:basedOn w:val="Uvlaenjetelateksta"/>
    <w:link w:val="Znakprvoguvlaenjatelateksta2"/>
    <w:uiPriority w:val="99"/>
    <w:semiHidden/>
    <w:unhideWhenUsed/>
    <w:pPr>
      <w:spacing w:after="200"/>
      <w:ind w:firstLine="360"/>
    </w:pPr>
  </w:style>
  <w:style w:type="character" w:customStyle="1" w:styleId="Znakprvoguvlaenjatelateksta2">
    <w:name w:val="Znak prvog uvlačenja tela teksta 2"/>
    <w:basedOn w:val="UvlaenjetelatekstaChar"/>
    <w:link w:val="Prvouvlaenjetelateksta2"/>
    <w:uiPriority w:val="99"/>
    <w:semiHidden/>
  </w:style>
  <w:style w:type="paragraph" w:styleId="Uvlaenjetelateksta2">
    <w:name w:val="Body Text Indent 2"/>
    <w:basedOn w:val="Normal"/>
    <w:link w:val="Uvlaenjetelateksta2Char"/>
    <w:uiPriority w:val="99"/>
    <w:semiHidden/>
    <w:unhideWhenUsed/>
    <w:pPr>
      <w:spacing w:after="120" w:line="480" w:lineRule="auto"/>
      <w:ind w:left="360"/>
    </w:pPr>
  </w:style>
  <w:style w:type="character" w:customStyle="1" w:styleId="Uvlaenjetelateksta2Char">
    <w:name w:val="Uvlačenje tela teksta 2 Char"/>
    <w:basedOn w:val="Podrazumevanifontpasusa"/>
    <w:link w:val="Uvlaenjetelateksta2"/>
    <w:uiPriority w:val="99"/>
    <w:semiHidden/>
  </w:style>
  <w:style w:type="paragraph" w:styleId="Uvlaenjetelateksta3">
    <w:name w:val="Body Text Indent 3"/>
    <w:basedOn w:val="Normal"/>
    <w:link w:val="Uvlaenjetelateksta3Char"/>
    <w:uiPriority w:val="99"/>
    <w:semiHidden/>
    <w:unhideWhenUsed/>
    <w:pPr>
      <w:spacing w:after="120"/>
      <w:ind w:left="360"/>
    </w:pPr>
    <w:rPr>
      <w:sz w:val="16"/>
    </w:rPr>
  </w:style>
  <w:style w:type="character" w:customStyle="1" w:styleId="Uvlaenjetelateksta3Char">
    <w:name w:val="Uvlačenje tela teksta 3 Char"/>
    <w:basedOn w:val="Podrazumevanifontpasusa"/>
    <w:link w:val="Uvlaenjetelateksta3"/>
    <w:uiPriority w:val="99"/>
    <w:semiHidden/>
    <w:rPr>
      <w:sz w:val="16"/>
    </w:rPr>
  </w:style>
  <w:style w:type="character" w:styleId="Naslovknjige">
    <w:name w:val="Book Title"/>
    <w:basedOn w:val="Podrazumevanifontpasusa"/>
    <w:uiPriority w:val="33"/>
    <w:semiHidden/>
    <w:unhideWhenUsed/>
    <w:rPr>
      <w:b/>
      <w:bCs/>
      <w:smallCaps/>
      <w:spacing w:val="5"/>
    </w:rPr>
  </w:style>
  <w:style w:type="paragraph" w:customStyle="1" w:styleId="natpis">
    <w:name w:val="natpis"/>
    <w:basedOn w:val="Normal"/>
    <w:next w:val="Normal"/>
    <w:uiPriority w:val="35"/>
    <w:semiHidden/>
    <w:unhideWhenUsed/>
    <w:qFormat/>
    <w:pPr>
      <w:spacing w:line="240" w:lineRule="auto"/>
    </w:pPr>
    <w:rPr>
      <w:b/>
      <w:bCs/>
      <w:color w:val="7E97AD" w:themeColor="accent1"/>
      <w:sz w:val="18"/>
    </w:rPr>
  </w:style>
  <w:style w:type="paragraph" w:styleId="Krajpisma">
    <w:name w:val="Closing"/>
    <w:basedOn w:val="Normal"/>
    <w:link w:val="KrajpismaChar"/>
    <w:uiPriority w:val="99"/>
    <w:semiHidden/>
    <w:unhideWhenUsed/>
    <w:pPr>
      <w:spacing w:after="0" w:line="240" w:lineRule="auto"/>
      <w:ind w:left="4320"/>
    </w:pPr>
  </w:style>
  <w:style w:type="character" w:customStyle="1" w:styleId="KrajpismaChar">
    <w:name w:val="Kraj pisma Char"/>
    <w:basedOn w:val="Podrazumevanifontpasusa"/>
    <w:link w:val="Krajpisma"/>
    <w:uiPriority w:val="99"/>
    <w:semiHidden/>
  </w:style>
  <w:style w:type="table" w:styleId="Obojenakoordinatnamrea">
    <w:name w:val="Colorful Grid"/>
    <w:basedOn w:val="Normalnatabela"/>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enakoordinatnamreanaglaavanje1">
    <w:name w:val="Colorful Grid Accent 1"/>
    <w:basedOn w:val="Normalnatabela"/>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Obojenakoordinatnamreanaglaavanje2">
    <w:name w:val="Colorful Grid Accent 2"/>
    <w:basedOn w:val="Normalnatabela"/>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Obojenakoordinatnamreanaglaavanje3">
    <w:name w:val="Colorful Grid Accent 3"/>
    <w:basedOn w:val="Normalnatabela"/>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Obojenakoordinatnamreanaglaavanje4">
    <w:name w:val="Colorful Grid Accent 4"/>
    <w:basedOn w:val="Normalnatabela"/>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Obojenakoordinatnamreanaglaavanje5">
    <w:name w:val="Colorful Grid Accent 5"/>
    <w:basedOn w:val="Normalnatabela"/>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Obojenakoordinatnamreanaglaavanje6">
    <w:name w:val="Colorful Grid Accent 6"/>
    <w:basedOn w:val="Normalnatabela"/>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Obojenalista">
    <w:name w:val="Colorful List"/>
    <w:basedOn w:val="Normalnatabela"/>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enalistanaglaavanje1">
    <w:name w:val="Colorful List Accent 1"/>
    <w:basedOn w:val="Normalnatabela"/>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Obojenalistanaglaavanje2">
    <w:name w:val="Colorful List Accent 2"/>
    <w:basedOn w:val="Normalnatabela"/>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Obojenalistanaglaavanje3">
    <w:name w:val="Colorful List Accent 3"/>
    <w:basedOn w:val="Normalnatabela"/>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Obojenalistanaglaavanje4">
    <w:name w:val="Colorful List Accent 4"/>
    <w:basedOn w:val="Normalnatabela"/>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Obojenalistanaglaavanje5">
    <w:name w:val="Colorful List Accent 5"/>
    <w:basedOn w:val="Normalnatabela"/>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Obojenalistanaglaavanje6">
    <w:name w:val="Colorful List Accent 6"/>
    <w:basedOn w:val="Normalnatabela"/>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Obojenosenenje">
    <w:name w:val="Colorful Shading"/>
    <w:basedOn w:val="Normalnatabela"/>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enosenenjenaglaavanje1">
    <w:name w:val="Colorful Shading Accent 1"/>
    <w:basedOn w:val="Normalnatabela"/>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Obojenosenenjenaglaavanje2">
    <w:name w:val="Colorful Shading Accent 2"/>
    <w:basedOn w:val="Normalnatabela"/>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Obojenosenenjenaglaavanje3">
    <w:name w:val="Colorful Shading Accent 3"/>
    <w:basedOn w:val="Normalnatabela"/>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Obojenosenenjenaglaavanje4">
    <w:name w:val="Colorful Shading Accent 4"/>
    <w:basedOn w:val="Normalnatabela"/>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Obojenosenenjenaglaavanje5">
    <w:name w:val="Colorful Shading Accent 5"/>
    <w:basedOn w:val="Normalnatabela"/>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Obojenosenenjenaglaavanje6">
    <w:name w:val="Colorful Shading Accent 6"/>
    <w:basedOn w:val="Normalnatabela"/>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zabeleku">
    <w:name w:val="referenca za belešku"/>
    <w:basedOn w:val="Podrazumevanifontpasusa"/>
    <w:uiPriority w:val="99"/>
    <w:semiHidden/>
    <w:unhideWhenUsed/>
    <w:rPr>
      <w:sz w:val="16"/>
    </w:rPr>
  </w:style>
  <w:style w:type="paragraph" w:customStyle="1" w:styleId="tekstbeleke">
    <w:name w:val="tekst beleške"/>
    <w:basedOn w:val="Normal"/>
    <w:link w:val="Znaktekstakomentara"/>
    <w:uiPriority w:val="99"/>
    <w:semiHidden/>
    <w:unhideWhenUsed/>
    <w:pPr>
      <w:spacing w:line="240" w:lineRule="auto"/>
    </w:pPr>
  </w:style>
  <w:style w:type="character" w:customStyle="1" w:styleId="Znaktekstakomentara">
    <w:name w:val="Znak teksta komentara"/>
    <w:basedOn w:val="Podrazumevanifontpasusa"/>
    <w:link w:val="tekstbeleke"/>
    <w:uiPriority w:val="99"/>
    <w:semiHidden/>
    <w:rPr>
      <w:sz w:val="20"/>
    </w:rPr>
  </w:style>
  <w:style w:type="paragraph" w:customStyle="1" w:styleId="temabeleke">
    <w:name w:val="tema beleške"/>
    <w:basedOn w:val="tekstbeleke"/>
    <w:next w:val="tekstbeleke"/>
    <w:link w:val="Znaktemekomentara"/>
    <w:uiPriority w:val="99"/>
    <w:semiHidden/>
    <w:unhideWhenUsed/>
    <w:rPr>
      <w:b/>
      <w:bCs/>
    </w:rPr>
  </w:style>
  <w:style w:type="character" w:customStyle="1" w:styleId="Znaktemekomentara">
    <w:name w:val="Znak teme komentara"/>
    <w:basedOn w:val="Znaktekstakomentara"/>
    <w:link w:val="temabeleke"/>
    <w:uiPriority w:val="99"/>
    <w:semiHidden/>
    <w:rPr>
      <w:b/>
      <w:bCs/>
      <w:sz w:val="20"/>
    </w:rPr>
  </w:style>
  <w:style w:type="table" w:styleId="Tamnalista">
    <w:name w:val="Dark List"/>
    <w:basedOn w:val="Normalnatabela"/>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alistanaglaavanje1">
    <w:name w:val="Dark List Accent 1"/>
    <w:basedOn w:val="Normalnatabela"/>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Tamnalistanaglaavanje2">
    <w:name w:val="Dark List Accent 2"/>
    <w:basedOn w:val="Normalnatabela"/>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Tamnalistanaglaavanje3">
    <w:name w:val="Dark List Accent 3"/>
    <w:basedOn w:val="Normalnatabela"/>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Tamnalistanaglaavanje4">
    <w:name w:val="Dark List Accent 4"/>
    <w:basedOn w:val="Normalnatabela"/>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Tamnalistanaglaavanje5">
    <w:name w:val="Dark List Accent 5"/>
    <w:basedOn w:val="Normalnatabela"/>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Tamnalistanaglaavanje6">
    <w:name w:val="Dark List Accent 6"/>
    <w:basedOn w:val="Normalnatabela"/>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um">
    <w:name w:val="Date"/>
    <w:basedOn w:val="Normal"/>
    <w:next w:val="Normal"/>
    <w:link w:val="DatumChar"/>
    <w:uiPriority w:val="99"/>
    <w:semiHidden/>
    <w:unhideWhenUsed/>
  </w:style>
  <w:style w:type="character" w:customStyle="1" w:styleId="DatumChar">
    <w:name w:val="Datum Char"/>
    <w:basedOn w:val="Podrazumevanifontpasusa"/>
    <w:link w:val="Datum"/>
    <w:uiPriority w:val="99"/>
    <w:semiHidden/>
  </w:style>
  <w:style w:type="paragraph" w:styleId="Mapadokumenta">
    <w:name w:val="Document Map"/>
    <w:basedOn w:val="Normal"/>
    <w:link w:val="MapadokumentaChar"/>
    <w:uiPriority w:val="99"/>
    <w:semiHidden/>
    <w:unhideWhenUsed/>
    <w:pPr>
      <w:spacing w:after="0" w:line="240" w:lineRule="auto"/>
    </w:pPr>
    <w:rPr>
      <w:rFonts w:ascii="Tahoma" w:hAnsi="Tahoma" w:cs="Tahoma"/>
      <w:sz w:val="16"/>
    </w:rPr>
  </w:style>
  <w:style w:type="character" w:customStyle="1" w:styleId="MapadokumentaChar">
    <w:name w:val="Mapa dokumenta Char"/>
    <w:basedOn w:val="Podrazumevanifontpasusa"/>
    <w:link w:val="Mapadokumenta"/>
    <w:uiPriority w:val="99"/>
    <w:semiHidden/>
    <w:rPr>
      <w:rFonts w:ascii="Tahoma" w:hAnsi="Tahoma" w:cs="Tahoma"/>
      <w:sz w:val="16"/>
    </w:rPr>
  </w:style>
  <w:style w:type="paragraph" w:styleId="Potpiszae-potu">
    <w:name w:val="E-mail Signature"/>
    <w:basedOn w:val="Normal"/>
    <w:link w:val="Potpiszae-potuChar"/>
    <w:uiPriority w:val="99"/>
    <w:semiHidden/>
    <w:unhideWhenUsed/>
    <w:pPr>
      <w:spacing w:after="0" w:line="240" w:lineRule="auto"/>
    </w:pPr>
  </w:style>
  <w:style w:type="character" w:customStyle="1" w:styleId="Potpiszae-potuChar">
    <w:name w:val="Potpis za e-poštu Char"/>
    <w:basedOn w:val="Podrazumevanifontpasusa"/>
    <w:link w:val="Potpiszae-potu"/>
    <w:uiPriority w:val="99"/>
    <w:semiHidden/>
  </w:style>
  <w:style w:type="character" w:styleId="Naglaavanje">
    <w:name w:val="Emphasis"/>
    <w:basedOn w:val="Podrazumevanifontpasusa"/>
    <w:uiPriority w:val="20"/>
    <w:semiHidden/>
    <w:unhideWhenUsed/>
    <w:rPr>
      <w:i/>
      <w:iCs/>
    </w:rPr>
  </w:style>
  <w:style w:type="character" w:customStyle="1" w:styleId="referencaendnote">
    <w:name w:val="referenca endnote"/>
    <w:basedOn w:val="Podrazumevanifontpasusa"/>
    <w:uiPriority w:val="99"/>
    <w:semiHidden/>
    <w:unhideWhenUsed/>
    <w:rPr>
      <w:vertAlign w:val="superscript"/>
    </w:rPr>
  </w:style>
  <w:style w:type="paragraph" w:customStyle="1" w:styleId="tekstendnote">
    <w:name w:val="tekst endnote"/>
    <w:basedOn w:val="Normal"/>
    <w:link w:val="Znaktekstaendnote"/>
    <w:uiPriority w:val="99"/>
    <w:semiHidden/>
    <w:unhideWhenUsed/>
    <w:pPr>
      <w:spacing w:after="0" w:line="240" w:lineRule="auto"/>
    </w:pPr>
  </w:style>
  <w:style w:type="character" w:customStyle="1" w:styleId="Znaktekstaendnote">
    <w:name w:val="Znak teksta endnote"/>
    <w:basedOn w:val="Podrazumevanifontpasusa"/>
    <w:link w:val="tekstendnote"/>
    <w:uiPriority w:val="99"/>
    <w:semiHidden/>
    <w:rPr>
      <w:sz w:val="20"/>
    </w:rPr>
  </w:style>
  <w:style w:type="paragraph" w:customStyle="1" w:styleId="adresanakoverti">
    <w:name w:val="adresa na koverti"/>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koverti">
    <w:name w:val="povratna adresa na koverti"/>
    <w:basedOn w:val="Normal"/>
    <w:uiPriority w:val="99"/>
    <w:semiHidden/>
    <w:unhideWhenUsed/>
    <w:pPr>
      <w:spacing w:after="0" w:line="240" w:lineRule="auto"/>
    </w:pPr>
    <w:rPr>
      <w:rFonts w:asciiTheme="majorHAnsi" w:eastAsiaTheme="majorEastAsia" w:hAnsiTheme="majorHAnsi" w:cstheme="majorBidi"/>
    </w:rPr>
  </w:style>
  <w:style w:type="character" w:styleId="Ispraenahiperveza">
    <w:name w:val="FollowedHyperlink"/>
    <w:basedOn w:val="Podrazumevanifontpasusa"/>
    <w:uiPriority w:val="99"/>
    <w:semiHidden/>
    <w:unhideWhenUsed/>
    <w:rPr>
      <w:color w:val="969696" w:themeColor="followedHyperlink"/>
      <w:u w:val="single"/>
    </w:rPr>
  </w:style>
  <w:style w:type="character" w:customStyle="1" w:styleId="referencafusnote">
    <w:name w:val="referenca fusnote"/>
    <w:basedOn w:val="Podrazumevanifontpasusa"/>
    <w:uiPriority w:val="99"/>
    <w:semiHidden/>
    <w:unhideWhenUsed/>
    <w:rPr>
      <w:vertAlign w:val="superscript"/>
    </w:rPr>
  </w:style>
  <w:style w:type="paragraph" w:customStyle="1" w:styleId="tekstfusnote">
    <w:name w:val="tekst fusnote"/>
    <w:basedOn w:val="Normal"/>
    <w:link w:val="Znaktekstafusnote"/>
    <w:uiPriority w:val="99"/>
    <w:semiHidden/>
    <w:unhideWhenUsed/>
    <w:pPr>
      <w:spacing w:after="0" w:line="240" w:lineRule="auto"/>
    </w:pPr>
  </w:style>
  <w:style w:type="character" w:customStyle="1" w:styleId="Znaktekstafusnote">
    <w:name w:val="Znak teksta fusnote"/>
    <w:basedOn w:val="Podrazumevanifontpasusa"/>
    <w:link w:val="tekstfusnote"/>
    <w:uiPriority w:val="99"/>
    <w:semiHidden/>
    <w:rPr>
      <w:sz w:val="20"/>
    </w:rPr>
  </w:style>
  <w:style w:type="character" w:customStyle="1" w:styleId="Znaknaslova3">
    <w:name w:val="Znak naslova 3"/>
    <w:basedOn w:val="Podrazumevanifontpasusa"/>
    <w:link w:val="naslov3"/>
    <w:uiPriority w:val="1"/>
    <w:rPr>
      <w:rFonts w:asciiTheme="majorHAnsi" w:eastAsiaTheme="majorEastAsia" w:hAnsiTheme="majorHAnsi" w:cstheme="majorBidi"/>
      <w:b/>
      <w:bCs/>
      <w:color w:val="7E97AD" w:themeColor="accent1"/>
      <w:kern w:val="20"/>
      <w14:ligatures w14:val="standardContextual"/>
    </w:rPr>
  </w:style>
  <w:style w:type="character" w:customStyle="1" w:styleId="Znaknaslova4">
    <w:name w:val="Znak naslova 4"/>
    <w:basedOn w:val="Podrazumevanifontpasusa"/>
    <w:link w:val="naslov4"/>
    <w:uiPriority w:val="18"/>
    <w:semiHidden/>
    <w:rPr>
      <w:rFonts w:asciiTheme="majorHAnsi" w:eastAsiaTheme="majorEastAsia" w:hAnsiTheme="majorHAnsi" w:cstheme="majorBidi"/>
      <w:b/>
      <w:bCs/>
      <w:i/>
      <w:iCs/>
      <w:color w:val="7E97AD" w:themeColor="accent1"/>
      <w:kern w:val="20"/>
    </w:rPr>
  </w:style>
  <w:style w:type="character" w:customStyle="1" w:styleId="Znaknaslova5">
    <w:name w:val="Znak naslova 5"/>
    <w:basedOn w:val="Podrazumevanifontpasusa"/>
    <w:link w:val="naslov5"/>
    <w:uiPriority w:val="18"/>
    <w:semiHidden/>
    <w:rPr>
      <w:rFonts w:asciiTheme="majorHAnsi" w:eastAsiaTheme="majorEastAsia" w:hAnsiTheme="majorHAnsi" w:cstheme="majorBidi"/>
      <w:color w:val="394B5A" w:themeColor="accent1" w:themeShade="7F"/>
      <w:kern w:val="20"/>
    </w:rPr>
  </w:style>
  <w:style w:type="character" w:customStyle="1" w:styleId="Znaknaslova6">
    <w:name w:val="Znak naslova 6"/>
    <w:basedOn w:val="Podrazumevanifontpasusa"/>
    <w:link w:val="naslov6"/>
    <w:uiPriority w:val="18"/>
    <w:semiHidden/>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Podrazumevanifontpasusa"/>
    <w:link w:val="naslov7"/>
    <w:uiPriority w:val="18"/>
    <w:semiHidden/>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Podrazumevanifontpasusa"/>
    <w:link w:val="naslov8"/>
    <w:uiPriority w:val="18"/>
    <w:semiHidden/>
    <w:rPr>
      <w:rFonts w:asciiTheme="majorHAnsi" w:eastAsiaTheme="majorEastAsia" w:hAnsiTheme="majorHAnsi" w:cstheme="majorBidi"/>
      <w:color w:val="404040" w:themeColor="text1" w:themeTint="BF"/>
      <w:kern w:val="20"/>
    </w:rPr>
  </w:style>
  <w:style w:type="character" w:customStyle="1" w:styleId="Znaknaslova9">
    <w:name w:val="Znak naslova 9"/>
    <w:basedOn w:val="Podrazumevanifontpasusa"/>
    <w:link w:val="naslov9"/>
    <w:uiPriority w:val="18"/>
    <w:semiHidden/>
    <w:rPr>
      <w:rFonts w:asciiTheme="majorHAnsi" w:eastAsiaTheme="majorEastAsia" w:hAnsiTheme="majorHAnsi" w:cstheme="majorBidi"/>
      <w:i/>
      <w:iCs/>
      <w:color w:val="404040" w:themeColor="text1" w:themeTint="BF"/>
      <w:kern w:val="20"/>
    </w:rPr>
  </w:style>
  <w:style w:type="character" w:styleId="HTMLakronim">
    <w:name w:val="HTML Acronym"/>
    <w:basedOn w:val="Podrazumevanifontpasusa"/>
    <w:uiPriority w:val="99"/>
    <w:semiHidden/>
    <w:unhideWhenUsed/>
  </w:style>
  <w:style w:type="paragraph" w:styleId="HTMLadresa">
    <w:name w:val="HTML Address"/>
    <w:basedOn w:val="Normal"/>
    <w:link w:val="HTMLadresaChar"/>
    <w:uiPriority w:val="99"/>
    <w:semiHidden/>
    <w:unhideWhenUsed/>
    <w:pPr>
      <w:spacing w:after="0" w:line="240" w:lineRule="auto"/>
    </w:pPr>
    <w:rPr>
      <w:i/>
      <w:iCs/>
    </w:rPr>
  </w:style>
  <w:style w:type="character" w:customStyle="1" w:styleId="HTMLadresaChar">
    <w:name w:val="HTML adresa Char"/>
    <w:basedOn w:val="Podrazumevanifontpasusa"/>
    <w:link w:val="HTMLadresa"/>
    <w:uiPriority w:val="99"/>
    <w:semiHidden/>
    <w:rPr>
      <w:i/>
      <w:iCs/>
    </w:rPr>
  </w:style>
  <w:style w:type="character" w:styleId="HTMLcitat">
    <w:name w:val="HTML Cite"/>
    <w:basedOn w:val="Podrazumevanifontpasusa"/>
    <w:uiPriority w:val="99"/>
    <w:semiHidden/>
    <w:unhideWhenUsed/>
    <w:rPr>
      <w:i/>
      <w:iCs/>
    </w:rPr>
  </w:style>
  <w:style w:type="character" w:styleId="HTMLkd">
    <w:name w:val="HTML Code"/>
    <w:basedOn w:val="Podrazumevanifontpasusa"/>
    <w:uiPriority w:val="99"/>
    <w:semiHidden/>
    <w:unhideWhenUsed/>
    <w:rPr>
      <w:rFonts w:ascii="Consolas" w:hAnsi="Consolas" w:cs="Consolas"/>
      <w:sz w:val="20"/>
    </w:rPr>
  </w:style>
  <w:style w:type="character" w:styleId="HTMLdefinicija">
    <w:name w:val="HTML Definition"/>
    <w:basedOn w:val="Podrazumevanifontpasusa"/>
    <w:uiPriority w:val="99"/>
    <w:semiHidden/>
    <w:unhideWhenUsed/>
    <w:rPr>
      <w:i/>
      <w:iCs/>
    </w:rPr>
  </w:style>
  <w:style w:type="character" w:styleId="HTMLtastatura">
    <w:name w:val="HTML Keyboard"/>
    <w:basedOn w:val="Podrazumevanifontpasusa"/>
    <w:uiPriority w:val="99"/>
    <w:semiHidden/>
    <w:unhideWhenUsed/>
    <w:rPr>
      <w:rFonts w:ascii="Consolas" w:hAnsi="Consolas" w:cs="Consolas"/>
      <w:sz w:val="20"/>
    </w:rPr>
  </w:style>
  <w:style w:type="paragraph" w:styleId="VeoblikovaniHTML">
    <w:name w:val="HTML Preformatted"/>
    <w:basedOn w:val="Normal"/>
    <w:link w:val="VeoblikovaniHTMLChar"/>
    <w:uiPriority w:val="99"/>
    <w:semiHidden/>
    <w:unhideWhenUsed/>
    <w:pPr>
      <w:spacing w:after="0" w:line="240" w:lineRule="auto"/>
    </w:pPr>
    <w:rPr>
      <w:rFonts w:ascii="Consolas" w:hAnsi="Consolas" w:cs="Consolas"/>
    </w:rPr>
  </w:style>
  <w:style w:type="character" w:customStyle="1" w:styleId="VeoblikovaniHTMLChar">
    <w:name w:val="Već oblikovani HTML Char"/>
    <w:basedOn w:val="Podrazumevanifontpasusa"/>
    <w:link w:val="VeoblikovaniHTML"/>
    <w:uiPriority w:val="99"/>
    <w:semiHidden/>
    <w:rPr>
      <w:rFonts w:ascii="Consolas" w:hAnsi="Consolas" w:cs="Consolas"/>
      <w:sz w:val="20"/>
    </w:rPr>
  </w:style>
  <w:style w:type="character" w:styleId="HTMLuzorak">
    <w:name w:val="HTML Sample"/>
    <w:basedOn w:val="Podrazumevanifontpasusa"/>
    <w:uiPriority w:val="99"/>
    <w:semiHidden/>
    <w:unhideWhenUsed/>
    <w:rPr>
      <w:rFonts w:ascii="Consolas" w:hAnsi="Consolas" w:cs="Consolas"/>
      <w:sz w:val="24"/>
    </w:rPr>
  </w:style>
  <w:style w:type="character" w:styleId="HTMLpisaamaina">
    <w:name w:val="HTML Typewriter"/>
    <w:basedOn w:val="Podrazumevanifontpasusa"/>
    <w:uiPriority w:val="99"/>
    <w:semiHidden/>
    <w:unhideWhenUsed/>
    <w:rPr>
      <w:rFonts w:ascii="Consolas" w:hAnsi="Consolas" w:cs="Consolas"/>
      <w:sz w:val="20"/>
    </w:rPr>
  </w:style>
  <w:style w:type="character" w:styleId="HTMLpromenljiva">
    <w:name w:val="HTML Variable"/>
    <w:basedOn w:val="Podrazumevanifontpasusa"/>
    <w:uiPriority w:val="99"/>
    <w:semiHidden/>
    <w:unhideWhenUsed/>
    <w:rPr>
      <w:i/>
      <w:iCs/>
    </w:rPr>
  </w:style>
  <w:style w:type="character" w:styleId="Hiperveza">
    <w:name w:val="Hyperlink"/>
    <w:basedOn w:val="Podrazumevanifontpasusa"/>
    <w:uiPriority w:val="99"/>
    <w:unhideWhenUsed/>
    <w:rPr>
      <w:color w:val="646464" w:themeColor="hyperlink"/>
      <w:u w:val="single"/>
    </w:rPr>
  </w:style>
  <w:style w:type="paragraph" w:customStyle="1" w:styleId="indeks1">
    <w:name w:val="indeks 1"/>
    <w:basedOn w:val="Normal"/>
    <w:next w:val="Normal"/>
    <w:autoRedefine/>
    <w:uiPriority w:val="99"/>
    <w:semiHidden/>
    <w:unhideWhenUsed/>
    <w:pPr>
      <w:spacing w:after="0" w:line="240" w:lineRule="auto"/>
      <w:ind w:left="220" w:hanging="220"/>
    </w:pPr>
  </w:style>
  <w:style w:type="paragraph" w:customStyle="1" w:styleId="indeks2">
    <w:name w:val="indeks 2"/>
    <w:basedOn w:val="Normal"/>
    <w:next w:val="Normal"/>
    <w:autoRedefine/>
    <w:uiPriority w:val="99"/>
    <w:semiHidden/>
    <w:unhideWhenUsed/>
    <w:pPr>
      <w:spacing w:after="0" w:line="240" w:lineRule="auto"/>
      <w:ind w:left="440" w:hanging="220"/>
    </w:pPr>
  </w:style>
  <w:style w:type="paragraph" w:customStyle="1" w:styleId="indeks3">
    <w:name w:val="indeks 3"/>
    <w:basedOn w:val="Normal"/>
    <w:next w:val="Normal"/>
    <w:autoRedefine/>
    <w:uiPriority w:val="99"/>
    <w:semiHidden/>
    <w:unhideWhenUsed/>
    <w:pPr>
      <w:spacing w:after="0" w:line="240" w:lineRule="auto"/>
      <w:ind w:left="660" w:hanging="220"/>
    </w:pPr>
  </w:style>
  <w:style w:type="paragraph" w:customStyle="1" w:styleId="indeks4">
    <w:name w:val="indeks 4"/>
    <w:basedOn w:val="Normal"/>
    <w:next w:val="Normal"/>
    <w:autoRedefine/>
    <w:uiPriority w:val="99"/>
    <w:semiHidden/>
    <w:unhideWhenUsed/>
    <w:pPr>
      <w:spacing w:after="0" w:line="240" w:lineRule="auto"/>
      <w:ind w:left="880" w:hanging="220"/>
    </w:pPr>
  </w:style>
  <w:style w:type="paragraph" w:customStyle="1" w:styleId="indeks5">
    <w:name w:val="indeks 5"/>
    <w:basedOn w:val="Normal"/>
    <w:next w:val="Normal"/>
    <w:autoRedefine/>
    <w:uiPriority w:val="99"/>
    <w:semiHidden/>
    <w:unhideWhenUsed/>
    <w:pPr>
      <w:spacing w:after="0" w:line="240" w:lineRule="auto"/>
      <w:ind w:left="1100" w:hanging="220"/>
    </w:pPr>
  </w:style>
  <w:style w:type="paragraph" w:customStyle="1" w:styleId="indeks6">
    <w:name w:val="indeks 6"/>
    <w:basedOn w:val="Normal"/>
    <w:next w:val="Normal"/>
    <w:autoRedefine/>
    <w:uiPriority w:val="99"/>
    <w:semiHidden/>
    <w:unhideWhenUsed/>
    <w:pPr>
      <w:spacing w:after="0" w:line="240" w:lineRule="auto"/>
      <w:ind w:left="1320" w:hanging="220"/>
    </w:pPr>
  </w:style>
  <w:style w:type="paragraph" w:customStyle="1" w:styleId="indeks7">
    <w:name w:val="indeks 7"/>
    <w:basedOn w:val="Normal"/>
    <w:next w:val="Normal"/>
    <w:autoRedefine/>
    <w:uiPriority w:val="99"/>
    <w:semiHidden/>
    <w:unhideWhenUsed/>
    <w:pPr>
      <w:spacing w:after="0" w:line="240" w:lineRule="auto"/>
      <w:ind w:left="1540" w:hanging="220"/>
    </w:pPr>
  </w:style>
  <w:style w:type="paragraph" w:customStyle="1" w:styleId="indeks8">
    <w:name w:val="indeks 8"/>
    <w:basedOn w:val="Normal"/>
    <w:next w:val="Normal"/>
    <w:autoRedefine/>
    <w:uiPriority w:val="99"/>
    <w:semiHidden/>
    <w:unhideWhenUsed/>
    <w:pPr>
      <w:spacing w:after="0" w:line="240" w:lineRule="auto"/>
      <w:ind w:left="1760" w:hanging="220"/>
    </w:pPr>
  </w:style>
  <w:style w:type="paragraph" w:customStyle="1" w:styleId="indeks9">
    <w:name w:val="indeks 9"/>
    <w:basedOn w:val="Normal"/>
    <w:next w:val="Normal"/>
    <w:autoRedefine/>
    <w:uiPriority w:val="99"/>
    <w:semiHidden/>
    <w:unhideWhenUsed/>
    <w:pPr>
      <w:spacing w:after="0" w:line="240" w:lineRule="auto"/>
      <w:ind w:left="1980" w:hanging="220"/>
    </w:pPr>
  </w:style>
  <w:style w:type="paragraph" w:customStyle="1" w:styleId="naslovindeksa">
    <w:name w:val="naslov indeksa"/>
    <w:basedOn w:val="Normal"/>
    <w:next w:val="indeks1"/>
    <w:uiPriority w:val="99"/>
    <w:semiHidden/>
    <w:unhideWhenUsed/>
    <w:rPr>
      <w:rFonts w:asciiTheme="majorHAnsi" w:eastAsiaTheme="majorEastAsia" w:hAnsiTheme="majorHAnsi" w:cstheme="majorBidi"/>
      <w:b/>
      <w:bCs/>
    </w:rPr>
  </w:style>
  <w:style w:type="character" w:styleId="Izrazitonaglaavanje">
    <w:name w:val="Intense Emphasis"/>
    <w:basedOn w:val="Podrazumevanifontpasusa"/>
    <w:uiPriority w:val="21"/>
    <w:semiHidden/>
    <w:unhideWhenUsed/>
    <w:rPr>
      <w:b/>
      <w:bCs/>
      <w:i/>
      <w:iCs/>
      <w:color w:val="7E97AD" w:themeColor="accent1"/>
    </w:rPr>
  </w:style>
  <w:style w:type="paragraph" w:styleId="Podebljaninavodnici">
    <w:name w:val="Intense Quote"/>
    <w:basedOn w:val="Normal"/>
    <w:next w:val="Normal"/>
    <w:link w:val="Podebljaninavodnici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PodebljaninavodniciChar">
    <w:name w:val="Podebljani navodnici Char"/>
    <w:basedOn w:val="Podrazumevanifontpasusa"/>
    <w:link w:val="Podebljaninavodnici"/>
    <w:uiPriority w:val="30"/>
    <w:semiHidden/>
    <w:rPr>
      <w:b/>
      <w:bCs/>
      <w:i/>
      <w:iCs/>
      <w:color w:val="7E97AD" w:themeColor="accent1"/>
    </w:rPr>
  </w:style>
  <w:style w:type="character" w:styleId="Izrazitareferenca">
    <w:name w:val="Intense Reference"/>
    <w:basedOn w:val="Podrazumevanifontpasusa"/>
    <w:uiPriority w:val="32"/>
    <w:semiHidden/>
    <w:unhideWhenUsed/>
    <w:rPr>
      <w:b/>
      <w:bCs/>
      <w:smallCaps/>
      <w:color w:val="CC8E60" w:themeColor="accent2"/>
      <w:spacing w:val="5"/>
      <w:u w:val="single"/>
    </w:rPr>
  </w:style>
  <w:style w:type="table" w:styleId="Svetlakoordinatnamrea">
    <w:name w:val="Light Grid"/>
    <w:basedOn w:val="Normalnatabela"/>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koordinatnamreanaglaavanje1">
    <w:name w:val="Light Grid Accent 1"/>
    <w:basedOn w:val="Normalnatabela"/>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Svetlakoordinatnamreanaglaavanje2">
    <w:name w:val="Light Grid Accent 2"/>
    <w:basedOn w:val="Normalnatabela"/>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Svetlakoordinatnamreanaglaavanje3">
    <w:name w:val="Light Grid Accent 3"/>
    <w:basedOn w:val="Normalnatabela"/>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Svetlakoordinatnamreanaglaavanje4">
    <w:name w:val="Light Grid Accent 4"/>
    <w:basedOn w:val="Normalnatabela"/>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Svetlakoordinatnamreanaglaavanje5">
    <w:name w:val="Light Grid Accent 5"/>
    <w:basedOn w:val="Normalnatabela"/>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Svetlakoordinatnamreanaglaavanje6">
    <w:name w:val="Light Grid Accent 6"/>
    <w:basedOn w:val="Normalnatabela"/>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Svetlalista">
    <w:name w:val="Light List"/>
    <w:basedOn w:val="Normalnatabela"/>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alistanaglaavanje1">
    <w:name w:val="Light List Accent 1"/>
    <w:basedOn w:val="Normalnatabela"/>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Svetlalistanaglaavanje2">
    <w:name w:val="Light List Accent 2"/>
    <w:basedOn w:val="Normalnatabela"/>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Svetlalistanaglaavanje3">
    <w:name w:val="Light List Accent 3"/>
    <w:basedOn w:val="Normalnatabela"/>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Svetlalistanaglaavanje4">
    <w:name w:val="Light List Accent 4"/>
    <w:basedOn w:val="Normalnatabela"/>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Svetlalistanaglaavanje5">
    <w:name w:val="Light List Accent 5"/>
    <w:basedOn w:val="Normalnatabela"/>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Svetlalistanaglaavanje6">
    <w:name w:val="Light List Accent 6"/>
    <w:basedOn w:val="Normalnatabela"/>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Svetlosenenje">
    <w:name w:val="Light Shading"/>
    <w:basedOn w:val="Normalnatabela"/>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naglaavanje1">
    <w:name w:val="Light Shading Accent 1"/>
    <w:basedOn w:val="Normalnatabela"/>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vetlosenenjenaglaavanje2">
    <w:name w:val="Light Shading Accent 2"/>
    <w:basedOn w:val="Normalnatabela"/>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vetlosenenjenaglaavanje3">
    <w:name w:val="Light Shading Accent 3"/>
    <w:basedOn w:val="Normalnatabela"/>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vetlosenenjenaglaavanje4">
    <w:name w:val="Light Shading Accent 4"/>
    <w:basedOn w:val="Normalnatabela"/>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vetlosenenjenaglaavanje5">
    <w:name w:val="Light Shading Accent 5"/>
    <w:basedOn w:val="Normalnatabela"/>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vetlosenenjenaglaavanje6">
    <w:name w:val="Light Shading Accent 6"/>
    <w:basedOn w:val="Normalnatabela"/>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da">
    <w:name w:val="broj reda"/>
    <w:basedOn w:val="Podrazumevanifontpasusa"/>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customStyle="1" w:styleId="Znakzanabrajanjeliste">
    <w:name w:val="Znak za nabrajanje liste"/>
    <w:basedOn w:val="Normal"/>
    <w:uiPriority w:val="1"/>
    <w:unhideWhenUsed/>
    <w:qFormat/>
    <w:pPr>
      <w:numPr>
        <w:numId w:val="1"/>
      </w:numPr>
      <w:spacing w:after="40"/>
    </w:pPr>
  </w:style>
  <w:style w:type="paragraph" w:styleId="Listasaznakovimazanabrajanje2">
    <w:name w:val="List Bullet 2"/>
    <w:basedOn w:val="Normal"/>
    <w:uiPriority w:val="99"/>
    <w:semiHidden/>
    <w:unhideWhenUsed/>
    <w:pPr>
      <w:numPr>
        <w:numId w:val="2"/>
      </w:numPr>
      <w:contextualSpacing/>
    </w:pPr>
  </w:style>
  <w:style w:type="paragraph" w:styleId="Listasaznakovimazanabrajanje3">
    <w:name w:val="List Bullet 3"/>
    <w:basedOn w:val="Normal"/>
    <w:uiPriority w:val="99"/>
    <w:semiHidden/>
    <w:unhideWhenUsed/>
    <w:pPr>
      <w:numPr>
        <w:numId w:val="3"/>
      </w:numPr>
      <w:contextualSpacing/>
    </w:pPr>
  </w:style>
  <w:style w:type="paragraph" w:styleId="Listasaznakovimazanabrajanje4">
    <w:name w:val="List Bullet 4"/>
    <w:basedOn w:val="Normal"/>
    <w:uiPriority w:val="99"/>
    <w:semiHidden/>
    <w:unhideWhenUsed/>
    <w:pPr>
      <w:numPr>
        <w:numId w:val="4"/>
      </w:numPr>
      <w:contextualSpacing/>
    </w:pPr>
  </w:style>
  <w:style w:type="paragraph" w:styleId="Listasaznakovimazanabrajanje5">
    <w:name w:val="List Bullet 5"/>
    <w:basedOn w:val="Normal"/>
    <w:uiPriority w:val="99"/>
    <w:semiHidden/>
    <w:unhideWhenUsed/>
    <w:pPr>
      <w:numPr>
        <w:numId w:val="5"/>
      </w:numPr>
      <w:contextualSpacing/>
    </w:pPr>
  </w:style>
  <w:style w:type="paragraph" w:styleId="Nastavakliste">
    <w:name w:val="List Continue"/>
    <w:basedOn w:val="Normal"/>
    <w:uiPriority w:val="99"/>
    <w:semiHidden/>
    <w:unhideWhenUsed/>
    <w:pPr>
      <w:spacing w:after="120"/>
      <w:ind w:left="360"/>
      <w:contextualSpacing/>
    </w:pPr>
  </w:style>
  <w:style w:type="paragraph" w:styleId="Nastavakliste2">
    <w:name w:val="List Continue 2"/>
    <w:basedOn w:val="Normal"/>
    <w:uiPriority w:val="99"/>
    <w:semiHidden/>
    <w:unhideWhenUsed/>
    <w:pPr>
      <w:spacing w:after="120"/>
      <w:ind w:left="720"/>
      <w:contextualSpacing/>
    </w:pPr>
  </w:style>
  <w:style w:type="paragraph" w:styleId="Nastavakliste3">
    <w:name w:val="List Continue 3"/>
    <w:basedOn w:val="Normal"/>
    <w:uiPriority w:val="99"/>
    <w:semiHidden/>
    <w:unhideWhenUsed/>
    <w:pPr>
      <w:spacing w:after="120"/>
      <w:ind w:left="1080"/>
      <w:contextualSpacing/>
    </w:pPr>
  </w:style>
  <w:style w:type="paragraph" w:styleId="Nastavakliste4">
    <w:name w:val="List Continue 4"/>
    <w:basedOn w:val="Normal"/>
    <w:uiPriority w:val="99"/>
    <w:semiHidden/>
    <w:unhideWhenUsed/>
    <w:pPr>
      <w:spacing w:after="120"/>
      <w:ind w:left="1440"/>
      <w:contextualSpacing/>
    </w:pPr>
  </w:style>
  <w:style w:type="paragraph" w:styleId="Nastavakliste5">
    <w:name w:val="List Continue 5"/>
    <w:basedOn w:val="Normal"/>
    <w:uiPriority w:val="99"/>
    <w:semiHidden/>
    <w:unhideWhenUsed/>
    <w:pPr>
      <w:spacing w:after="120"/>
      <w:ind w:left="1800"/>
      <w:contextualSpacing/>
    </w:pPr>
  </w:style>
  <w:style w:type="paragraph" w:customStyle="1" w:styleId="Brojliste">
    <w:name w:val="Broj liste"/>
    <w:basedOn w:val="Normal"/>
    <w:uiPriority w:val="1"/>
    <w:unhideWhenUsed/>
    <w:qFormat/>
    <w:pPr>
      <w:numPr>
        <w:numId w:val="19"/>
      </w:numPr>
      <w:contextualSpacing/>
    </w:pPr>
  </w:style>
  <w:style w:type="paragraph" w:customStyle="1" w:styleId="Brojliste2">
    <w:name w:val="Broj liste 2"/>
    <w:basedOn w:val="Normal"/>
    <w:uiPriority w:val="1"/>
    <w:unhideWhenUsed/>
    <w:qFormat/>
    <w:pPr>
      <w:numPr>
        <w:ilvl w:val="1"/>
        <w:numId w:val="19"/>
      </w:numPr>
      <w:contextualSpacing/>
    </w:pPr>
  </w:style>
  <w:style w:type="paragraph" w:customStyle="1" w:styleId="Brojliste3">
    <w:name w:val="Broj liste 3"/>
    <w:basedOn w:val="Normal"/>
    <w:uiPriority w:val="18"/>
    <w:unhideWhenUsed/>
    <w:qFormat/>
    <w:pPr>
      <w:numPr>
        <w:ilvl w:val="2"/>
        <w:numId w:val="19"/>
      </w:numPr>
      <w:contextualSpacing/>
    </w:pPr>
  </w:style>
  <w:style w:type="paragraph" w:customStyle="1" w:styleId="Brojliste4">
    <w:name w:val="Broj liste 4"/>
    <w:basedOn w:val="Normal"/>
    <w:uiPriority w:val="18"/>
    <w:semiHidden/>
    <w:unhideWhenUsed/>
    <w:pPr>
      <w:numPr>
        <w:ilvl w:val="3"/>
        <w:numId w:val="19"/>
      </w:numPr>
      <w:contextualSpacing/>
    </w:pPr>
  </w:style>
  <w:style w:type="paragraph" w:customStyle="1" w:styleId="Brojliste5">
    <w:name w:val="Broj liste 5"/>
    <w:basedOn w:val="Normal"/>
    <w:uiPriority w:val="18"/>
    <w:semiHidden/>
    <w:unhideWhenUsed/>
    <w:pPr>
      <w:numPr>
        <w:ilvl w:val="4"/>
        <w:numId w:val="19"/>
      </w:numPr>
      <w:contextualSpacing/>
    </w:pPr>
  </w:style>
  <w:style w:type="paragraph" w:styleId="Pasussalistom">
    <w:name w:val="List Paragraph"/>
    <w:basedOn w:val="Normal"/>
    <w:uiPriority w:val="34"/>
    <w:semiHidden/>
    <w:unhideWhenUsed/>
    <w:pPr>
      <w:ind w:left="720"/>
      <w:contextualSpacing/>
    </w:pPr>
  </w:style>
  <w:style w:type="paragraph" w:customStyle="1" w:styleId="makro">
    <w:name w:val="makro"/>
    <w:link w:val="Znaktekstamakroa"/>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a">
    <w:name w:val="Znak teksta makroa"/>
    <w:basedOn w:val="Podrazumevanifontpasusa"/>
    <w:link w:val="makro"/>
    <w:uiPriority w:val="99"/>
    <w:semiHidden/>
    <w:rPr>
      <w:rFonts w:ascii="Consolas" w:hAnsi="Consolas" w:cs="Consolas"/>
      <w:sz w:val="20"/>
    </w:rPr>
  </w:style>
  <w:style w:type="table" w:styleId="Srednjakoordinatnamrea1">
    <w:name w:val="Medium Grid 1"/>
    <w:basedOn w:val="Normalnatabela"/>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koordinatnamrea1naglaavanje1">
    <w:name w:val="Medium Grid 1 Accent 1"/>
    <w:basedOn w:val="Normalnatabela"/>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Srednjakoordinatnamrea1naglaavanje2">
    <w:name w:val="Medium Grid 1 Accent 2"/>
    <w:basedOn w:val="Normalnatabela"/>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Srednjakoordinatnamrea1naglaavanje3">
    <w:name w:val="Medium Grid 1 Accent 3"/>
    <w:basedOn w:val="Normalnatabela"/>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Srednjakoordinatnamrea1naglaavanje4">
    <w:name w:val="Medium Grid 1 Accent 4"/>
    <w:basedOn w:val="Normalnatabela"/>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Srednjakoordinatnamrea1naglaavanje5">
    <w:name w:val="Medium Grid 1 Accent 5"/>
    <w:basedOn w:val="Normalnatabela"/>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Srednjakoordinatnamrea1naglaavanje6">
    <w:name w:val="Medium Grid 1 Accent 6"/>
    <w:basedOn w:val="Normalnatabela"/>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Srednjakoordinatnamrea2">
    <w:name w:val="Medium Grid 2"/>
    <w:basedOn w:val="Normalnatabela"/>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koordinatnamrea2naglaavanje1">
    <w:name w:val="Medium Grid 2 Accent 1"/>
    <w:basedOn w:val="Normalnatabela"/>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Srednjakoordinatnamrea2naglaavanje2">
    <w:name w:val="Medium Grid 2 Accent 2"/>
    <w:basedOn w:val="Normalnatabela"/>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Srednjakoordinatnamrea2naglaavanje3">
    <w:name w:val="Medium Grid 2 Accent 3"/>
    <w:basedOn w:val="Normalnatabela"/>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Srednjakoordinatnamrea2naglaavanje4">
    <w:name w:val="Medium Grid 2 Accent 4"/>
    <w:basedOn w:val="Normalnatabela"/>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Srednjakoordinatnamrea2naglaavanje5">
    <w:name w:val="Medium Grid 2 Accent 5"/>
    <w:basedOn w:val="Normalnatabela"/>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Srednjakoordinatnamrea2naglaavanje6">
    <w:name w:val="Medium Grid 2 Accent 6"/>
    <w:basedOn w:val="Normalnatabela"/>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Srednjakoordinatnamrea3">
    <w:name w:val="Medium Grid 3"/>
    <w:basedOn w:val="Normalnatabela"/>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koordinatnamrea3naglaavanje1">
    <w:name w:val="Medium Grid 3 Accent 1"/>
    <w:basedOn w:val="Normalnatabela"/>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Srednjakoordinatnamrea3naglaavanje2">
    <w:name w:val="Medium Grid 3 Accent 2"/>
    <w:basedOn w:val="Normalnatabela"/>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Srednjakoordinatnamrea3naglaavanje3">
    <w:name w:val="Medium Grid 3 Accent 3"/>
    <w:basedOn w:val="Normalnatabela"/>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Srednjakoordinatnamrea3naglaavanje4">
    <w:name w:val="Medium Grid 3 Accent 4"/>
    <w:basedOn w:val="Normalnatabela"/>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Srednjakoordinatnamrea3naglaavanje5">
    <w:name w:val="Medium Grid 3 Accent 5"/>
    <w:basedOn w:val="Normalnatabela"/>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Srednjakoordinatnamrea3naglaavanje6">
    <w:name w:val="Medium Grid 3 Accent 6"/>
    <w:basedOn w:val="Normalnatabela"/>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Srednjalista1">
    <w:name w:val="Medium List 1"/>
    <w:basedOn w:val="Normalnatabela"/>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alista1naglaavanje1">
    <w:name w:val="Medium List 1 Accent 1"/>
    <w:basedOn w:val="Normalnatabela"/>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Srednjalista1naglaavanje2">
    <w:name w:val="Medium List 1 Accent 2"/>
    <w:basedOn w:val="Normalnatabela"/>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Srednjalista1naglaavanje3">
    <w:name w:val="Medium List 1 Accent 3"/>
    <w:basedOn w:val="Normalnatabela"/>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Srednjalista1naglaavanje4">
    <w:name w:val="Medium List 1 Accent 4"/>
    <w:basedOn w:val="Normalnatabela"/>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Srednjalista1naglaavanje5">
    <w:name w:val="Medium List 1 Accent 5"/>
    <w:basedOn w:val="Normalnatabela"/>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Srednjalista1naglaavanje6">
    <w:name w:val="Medium List 1 Accent 6"/>
    <w:basedOn w:val="Normalnatabela"/>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Srednjalista2">
    <w:name w:val="Medium List 2"/>
    <w:basedOn w:val="Normalnatabela"/>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1">
    <w:name w:val="Medium List 2 Accent 1"/>
    <w:basedOn w:val="Normalnatabela"/>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2">
    <w:name w:val="Medium List 2 Accent 2"/>
    <w:basedOn w:val="Normalnatabela"/>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3">
    <w:name w:val="Medium List 2 Accent 3"/>
    <w:basedOn w:val="Normalnatabela"/>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4">
    <w:name w:val="Medium List 2 Accent 4"/>
    <w:basedOn w:val="Normalnatabela"/>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5">
    <w:name w:val="Medium List 2 Accent 5"/>
    <w:basedOn w:val="Normalnatabela"/>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6">
    <w:name w:val="Medium List 2 Accent 6"/>
    <w:basedOn w:val="Normalnatabela"/>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ormalnatabela"/>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naglaavanje1">
    <w:name w:val="Medium Shading 1 Accent 1"/>
    <w:basedOn w:val="Normalnatabela"/>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rednjesenenje1naglaavanje2">
    <w:name w:val="Medium Shading 1 Accent 2"/>
    <w:basedOn w:val="Normalnatabela"/>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rednjesenenje1naglaavanje3">
    <w:name w:val="Medium Shading 1 Accent 3"/>
    <w:basedOn w:val="Normalnatabela"/>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rednjesenenje1naglaavanje4">
    <w:name w:val="Medium Shading 1 Accent 4"/>
    <w:basedOn w:val="Normalnatabela"/>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rednjesenenje1naglaavanje5">
    <w:name w:val="Medium Shading 1 Accent 5"/>
    <w:basedOn w:val="Normalnatabela"/>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rednjesenenje1naglaavanje6">
    <w:name w:val="Medium Shading 1 Accent 6"/>
    <w:basedOn w:val="Normalnatabela"/>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Srednjesenenje2">
    <w:name w:val="Medium Shading 2"/>
    <w:basedOn w:val="Normalnatabela"/>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naglaavanje1">
    <w:name w:val="Medium Shading 2 Accent 1"/>
    <w:basedOn w:val="Normalnatabela"/>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naglaavanje2">
    <w:name w:val="Medium Shading 2 Accent 2"/>
    <w:basedOn w:val="Normalnatabela"/>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naglaavanje3">
    <w:name w:val="Medium Shading 2 Accent 3"/>
    <w:basedOn w:val="Normalnatabela"/>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naglaavanje4">
    <w:name w:val="Medium Shading 2 Accent 4"/>
    <w:basedOn w:val="Normalnatabela"/>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naglaavanje5">
    <w:name w:val="Medium Shading 2 Accent 5"/>
    <w:basedOn w:val="Normalnatabela"/>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naglaavanje6">
    <w:name w:val="Medium Shading 2 Accent 6"/>
    <w:basedOn w:val="Normalnatabela"/>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aglavljeporuke">
    <w:name w:val="Message Header"/>
    <w:basedOn w:val="Normal"/>
    <w:link w:val="Zaglavljeporuke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aglavljeporukeChar">
    <w:name w:val="Zaglavlje poruke Char"/>
    <w:basedOn w:val="Podrazumevanifontpasusa"/>
    <w:link w:val="Zaglavljeporuke"/>
    <w:uiPriority w:val="99"/>
    <w:semiHidden/>
    <w:rPr>
      <w:rFonts w:asciiTheme="majorHAnsi" w:eastAsiaTheme="majorEastAsia" w:hAnsiTheme="majorHAnsi" w:cstheme="majorBidi"/>
      <w:sz w:val="24"/>
      <w:shd w:val="pct20" w:color="auto" w:fill="auto"/>
    </w:rPr>
  </w:style>
  <w:style w:type="paragraph" w:customStyle="1" w:styleId="NormalnoVeb">
    <w:name w:val="Normalno (Veb)"/>
    <w:basedOn w:val="Normal"/>
    <w:uiPriority w:val="99"/>
    <w:semiHidden/>
    <w:unhideWhenUsed/>
    <w:rPr>
      <w:rFonts w:ascii="Times New Roman" w:hAnsi="Times New Roman" w:cs="Times New Roman"/>
      <w:sz w:val="24"/>
    </w:rPr>
  </w:style>
  <w:style w:type="paragraph" w:customStyle="1" w:styleId="Normalnouvlaenjepasusa">
    <w:name w:val="Normalno uvlačenje pasusa"/>
    <w:basedOn w:val="Normal"/>
    <w:uiPriority w:val="99"/>
    <w:semiHidden/>
    <w:unhideWhenUsed/>
    <w:pPr>
      <w:ind w:left="720"/>
    </w:pPr>
  </w:style>
  <w:style w:type="paragraph" w:styleId="Naslovnapomene">
    <w:name w:val="Note Heading"/>
    <w:basedOn w:val="Normal"/>
    <w:next w:val="Normal"/>
    <w:link w:val="NaslovnapomeneChar"/>
    <w:uiPriority w:val="99"/>
    <w:semiHidden/>
    <w:unhideWhenUsed/>
    <w:pPr>
      <w:spacing w:after="0" w:line="240" w:lineRule="auto"/>
    </w:pPr>
  </w:style>
  <w:style w:type="character" w:customStyle="1" w:styleId="NaslovnapomeneChar">
    <w:name w:val="Naslov napomene Char"/>
    <w:basedOn w:val="Podrazumevanifontpasusa"/>
    <w:link w:val="Naslovnapomene"/>
    <w:uiPriority w:val="99"/>
    <w:semiHidden/>
  </w:style>
  <w:style w:type="character" w:customStyle="1" w:styleId="brojstranice">
    <w:name w:val="broj stranice"/>
    <w:basedOn w:val="Podrazumevanifontpasusa"/>
    <w:uiPriority w:val="99"/>
    <w:semiHidden/>
    <w:unhideWhenUsed/>
  </w:style>
  <w:style w:type="paragraph" w:styleId="istitekst">
    <w:name w:val="Plain Text"/>
    <w:basedOn w:val="Normal"/>
    <w:link w:val="istitekstChar"/>
    <w:uiPriority w:val="99"/>
    <w:semiHidden/>
    <w:unhideWhenUsed/>
    <w:pPr>
      <w:spacing w:after="0" w:line="240" w:lineRule="auto"/>
    </w:pPr>
    <w:rPr>
      <w:rFonts w:ascii="Consolas" w:hAnsi="Consolas" w:cs="Consolas"/>
      <w:sz w:val="21"/>
    </w:rPr>
  </w:style>
  <w:style w:type="character" w:customStyle="1" w:styleId="istitekstChar">
    <w:name w:val="Čisti tekst Char"/>
    <w:basedOn w:val="Podrazumevanifontpasusa"/>
    <w:link w:val="istitekst"/>
    <w:uiPriority w:val="99"/>
    <w:semiHidden/>
    <w:rPr>
      <w:rFonts w:ascii="Consolas" w:hAnsi="Consolas" w:cs="Consolas"/>
      <w:sz w:val="21"/>
    </w:rPr>
  </w:style>
  <w:style w:type="paragraph" w:styleId="Oslovljavanje">
    <w:name w:val="Salutation"/>
    <w:basedOn w:val="Normal"/>
    <w:next w:val="Normal"/>
    <w:link w:val="OslovljavanjeChar"/>
    <w:uiPriority w:val="99"/>
    <w:semiHidden/>
    <w:unhideWhenUsed/>
  </w:style>
  <w:style w:type="character" w:customStyle="1" w:styleId="OslovljavanjeChar">
    <w:name w:val="Oslovljavanje Char"/>
    <w:basedOn w:val="Podrazumevanifontpasusa"/>
    <w:link w:val="Oslovljavanje"/>
    <w:uiPriority w:val="99"/>
    <w:semiHidden/>
  </w:style>
  <w:style w:type="paragraph" w:styleId="Potpis">
    <w:name w:val="Signature"/>
    <w:basedOn w:val="Normal"/>
    <w:link w:val="PotpisChar"/>
    <w:uiPriority w:val="9"/>
    <w:unhideWhenUsed/>
    <w:qFormat/>
    <w:pPr>
      <w:spacing w:before="720" w:after="0" w:line="312" w:lineRule="auto"/>
      <w:contextualSpacing/>
    </w:pPr>
  </w:style>
  <w:style w:type="character" w:customStyle="1" w:styleId="PotpisChar">
    <w:name w:val="Potpis Char"/>
    <w:basedOn w:val="Podrazumevanifontpasusa"/>
    <w:link w:val="Potpis"/>
    <w:uiPriority w:val="9"/>
    <w:rPr>
      <w:kern w:val="20"/>
    </w:rPr>
  </w:style>
  <w:style w:type="character" w:customStyle="1" w:styleId="Jak">
    <w:name w:val="Jak"/>
    <w:basedOn w:val="Podrazumevanifontpasusa"/>
    <w:uiPriority w:val="1"/>
    <w:unhideWhenUsed/>
    <w:qFormat/>
    <w:rPr>
      <w:b/>
      <w:bCs/>
    </w:rPr>
  </w:style>
  <w:style w:type="paragraph" w:styleId="Podnaslov">
    <w:name w:val="Subtitle"/>
    <w:basedOn w:val="Normal"/>
    <w:next w:val="Normal"/>
    <w:link w:val="Podnaslov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PodnaslovChar">
    <w:name w:val="Podnaslov Char"/>
    <w:basedOn w:val="Podrazumevanifontpasusa"/>
    <w:link w:val="Podnaslov"/>
    <w:uiPriority w:val="19"/>
    <w:rPr>
      <w:rFonts w:asciiTheme="majorHAnsi" w:eastAsiaTheme="majorEastAsia" w:hAnsiTheme="majorHAnsi" w:cstheme="majorBidi"/>
      <w:caps/>
      <w:color w:val="7E97AD" w:themeColor="accent1"/>
      <w:kern w:val="20"/>
      <w:sz w:val="64"/>
    </w:rPr>
  </w:style>
  <w:style w:type="character" w:styleId="Suptilnonaglaavanje">
    <w:name w:val="Subtle Emphasis"/>
    <w:basedOn w:val="Podrazumevanifontpasusa"/>
    <w:uiPriority w:val="19"/>
    <w:semiHidden/>
    <w:unhideWhenUsed/>
    <w:rPr>
      <w:i/>
      <w:iCs/>
      <w:color w:val="808080" w:themeColor="text1" w:themeTint="7F"/>
    </w:rPr>
  </w:style>
  <w:style w:type="character" w:styleId="Suptilnareferenca">
    <w:name w:val="Subtle Reference"/>
    <w:basedOn w:val="Podrazumevanifontpasusa"/>
    <w:uiPriority w:val="31"/>
    <w:semiHidden/>
    <w:unhideWhenUsed/>
    <w:rPr>
      <w:smallCaps/>
      <w:color w:val="CC8E60" w:themeColor="accent2"/>
      <w:u w:val="single"/>
    </w:rPr>
  </w:style>
  <w:style w:type="table" w:styleId="3Defektizatabelu1">
    <w:name w:val="Table 3D effects 1"/>
    <w:basedOn w:val="Normalnatabela"/>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izatabelu2">
    <w:name w:val="Table 3D effects 2"/>
    <w:basedOn w:val="Normalnatabela"/>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izatabelu3">
    <w:name w:val="Table 3D effects 3"/>
    <w:basedOn w:val="Normalnatabela"/>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ela1">
    <w:name w:val="Table Classic 1"/>
    <w:basedOn w:val="Normalnatabela"/>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ela2">
    <w:name w:val="Table Classic 2"/>
    <w:basedOn w:val="Normalnatabela"/>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ela3">
    <w:name w:val="Table Classic 3"/>
    <w:basedOn w:val="Normalnatabela"/>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ela4">
    <w:name w:val="Table Classic 4"/>
    <w:basedOn w:val="Normalnatabela"/>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enatabela1">
    <w:name w:val="Table Colorful 1"/>
    <w:basedOn w:val="Normalnatabela"/>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enatabela2">
    <w:name w:val="Table Colorful 2"/>
    <w:basedOn w:val="Normalnatabela"/>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enatabela3">
    <w:name w:val="Table Colorful 3"/>
    <w:basedOn w:val="Normalnatabela"/>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etabele1">
    <w:name w:val="Table Columns 1"/>
    <w:basedOn w:val="Normalnatabela"/>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etabele2">
    <w:name w:val="Table Columns 2"/>
    <w:basedOn w:val="Normalnatabela"/>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etabele3">
    <w:name w:val="Table Columns 3"/>
    <w:basedOn w:val="Normalnatabela"/>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etabele4">
    <w:name w:val="Table Columns 4"/>
    <w:basedOn w:val="Normalnatabela"/>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etabele5">
    <w:name w:val="Table Columns 5"/>
    <w:basedOn w:val="Normalnatabela"/>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avremenatabela">
    <w:name w:val="Table Contemporary"/>
    <w:basedOn w:val="Normalnatabela"/>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ela">
    <w:name w:val="Table Elegant"/>
    <w:basedOn w:val="Normalnatabela"/>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ordinatnamreatabele1">
    <w:name w:val="Table Grid 1"/>
    <w:basedOn w:val="Normalnatabela"/>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ordinatnamreatabele2">
    <w:name w:val="Table Grid 2"/>
    <w:basedOn w:val="Normalnatabela"/>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ordinatnamreatabele3">
    <w:name w:val="Table Grid 3"/>
    <w:basedOn w:val="Normalnatabela"/>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ordinatnamreatabele4">
    <w:name w:val="Table Grid 4"/>
    <w:basedOn w:val="Normalnatabela"/>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ordinatnamreatabele5">
    <w:name w:val="Table Grid 5"/>
    <w:basedOn w:val="Normalnatabela"/>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ordinatnamreatabele6">
    <w:name w:val="Table Grid 6"/>
    <w:basedOn w:val="Normalnatabela"/>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ordinatnamreatabele7">
    <w:name w:val="Table Grid 7"/>
    <w:basedOn w:val="Normalnatabela"/>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ordinatnamreatabele8">
    <w:name w:val="Table Grid 8"/>
    <w:basedOn w:val="Normalnatabela"/>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tabele1">
    <w:name w:val="Table List 1"/>
    <w:basedOn w:val="Normalnatabela"/>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tabele2">
    <w:name w:val="Table List 2"/>
    <w:basedOn w:val="Normalnatabela"/>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tabele3">
    <w:name w:val="Table List 3"/>
    <w:basedOn w:val="Normalnatabela"/>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tabele4">
    <w:name w:val="Table List 4"/>
    <w:basedOn w:val="Normalnatabela"/>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tabele5">
    <w:name w:val="Table List 5"/>
    <w:basedOn w:val="Normalnatabela"/>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tabele6">
    <w:name w:val="Table List 6"/>
    <w:basedOn w:val="Normalnatabela"/>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tabele7">
    <w:name w:val="Table List 7"/>
    <w:basedOn w:val="Normalnatabela"/>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tabele8">
    <w:name w:val="Table List 8"/>
    <w:basedOn w:val="Normalnatabela"/>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elaizvora">
    <w:name w:val="tabela izvora"/>
    <w:basedOn w:val="Normal"/>
    <w:next w:val="Normal"/>
    <w:uiPriority w:val="99"/>
    <w:semiHidden/>
    <w:unhideWhenUsed/>
    <w:pPr>
      <w:spacing w:after="0"/>
      <w:ind w:left="220" w:hanging="220"/>
    </w:pPr>
  </w:style>
  <w:style w:type="paragraph" w:customStyle="1" w:styleId="tabelailustracija">
    <w:name w:val="tabela ilustracija"/>
    <w:basedOn w:val="Normal"/>
    <w:next w:val="Normal"/>
    <w:uiPriority w:val="99"/>
    <w:semiHidden/>
    <w:unhideWhenUsed/>
    <w:pPr>
      <w:spacing w:after="0"/>
    </w:pPr>
  </w:style>
  <w:style w:type="table" w:styleId="Profesionalnatabela">
    <w:name w:val="Table Professional"/>
    <w:basedOn w:val="Normalnatabela"/>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Obinatabela1">
    <w:name w:val="Table Simple 1"/>
    <w:basedOn w:val="Normalnatabela"/>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Obinatabela2">
    <w:name w:val="Table Simple 2"/>
    <w:basedOn w:val="Normalnatabela"/>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Obinatabela3">
    <w:name w:val="Table Simple 3"/>
    <w:basedOn w:val="Normalnatabela"/>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atabela1">
    <w:name w:val="Table Subtle 1"/>
    <w:basedOn w:val="Normalnatabela"/>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atabela2">
    <w:name w:val="Table Subtle 2"/>
    <w:basedOn w:val="Normalnatabela"/>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e">
    <w:name w:val="Table Theme"/>
    <w:basedOn w:val="Normalnatabela"/>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Veb1">
    <w:name w:val="Table Web 1"/>
    <w:basedOn w:val="Normalnatabela"/>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Veb2">
    <w:name w:val="Table Web 2"/>
    <w:basedOn w:val="Normalnatabela"/>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Veb3">
    <w:name w:val="Table Web 3"/>
    <w:basedOn w:val="Normalnatabela"/>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next w:val="Normal"/>
    <w:link w:val="Naslov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NaslovChar">
    <w:name w:val="Naslov Char"/>
    <w:basedOn w:val="Podrazumevanifontpasusa"/>
    <w:link w:val="Naslov"/>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tinaslov">
    <w:name w:val="ti naslov"/>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pPr>
      <w:spacing w:after="100"/>
      <w:ind w:left="220"/>
    </w:pPr>
  </w:style>
  <w:style w:type="paragraph" w:customStyle="1" w:styleId="sadraj3">
    <w:name w:val="sadržaj 3"/>
    <w:basedOn w:val="Normal"/>
    <w:next w:val="Normal"/>
    <w:autoRedefine/>
    <w:uiPriority w:val="39"/>
    <w:semiHidden/>
    <w:unhideWhenUsed/>
    <w:pPr>
      <w:spacing w:after="100"/>
      <w:ind w:left="440"/>
    </w:pPr>
  </w:style>
  <w:style w:type="paragraph" w:customStyle="1" w:styleId="sadraj4">
    <w:name w:val="sadržaj 4"/>
    <w:basedOn w:val="Normal"/>
    <w:next w:val="Normal"/>
    <w:autoRedefine/>
    <w:uiPriority w:val="39"/>
    <w:semiHidden/>
    <w:unhideWhenUsed/>
    <w:pPr>
      <w:spacing w:after="100"/>
      <w:ind w:left="660"/>
    </w:pPr>
  </w:style>
  <w:style w:type="paragraph" w:customStyle="1" w:styleId="sadraj5">
    <w:name w:val="sadržaj 5"/>
    <w:basedOn w:val="Normal"/>
    <w:next w:val="Normal"/>
    <w:autoRedefine/>
    <w:uiPriority w:val="39"/>
    <w:semiHidden/>
    <w:unhideWhenUsed/>
    <w:pPr>
      <w:spacing w:after="100"/>
      <w:ind w:left="880"/>
    </w:pPr>
  </w:style>
  <w:style w:type="paragraph" w:customStyle="1" w:styleId="sadraj6">
    <w:name w:val="sadržaj 6"/>
    <w:basedOn w:val="Normal"/>
    <w:next w:val="Normal"/>
    <w:autoRedefine/>
    <w:uiPriority w:val="39"/>
    <w:semiHidden/>
    <w:unhideWhenUsed/>
    <w:pPr>
      <w:spacing w:after="100"/>
      <w:ind w:left="1100"/>
    </w:pPr>
  </w:style>
  <w:style w:type="paragraph" w:customStyle="1" w:styleId="sadraj7">
    <w:name w:val="sadržaj 7"/>
    <w:basedOn w:val="Normal"/>
    <w:next w:val="Normal"/>
    <w:autoRedefine/>
    <w:uiPriority w:val="39"/>
    <w:semiHidden/>
    <w:unhideWhenUsed/>
    <w:pPr>
      <w:spacing w:after="100"/>
      <w:ind w:left="1320"/>
    </w:pPr>
  </w:style>
  <w:style w:type="paragraph" w:customStyle="1" w:styleId="sadraj8">
    <w:name w:val="sadržaj 8"/>
    <w:basedOn w:val="Normal"/>
    <w:next w:val="Normal"/>
    <w:autoRedefine/>
    <w:uiPriority w:val="39"/>
    <w:semiHidden/>
    <w:unhideWhenUsed/>
    <w:pPr>
      <w:spacing w:after="100"/>
      <w:ind w:left="1540"/>
    </w:pPr>
  </w:style>
  <w:style w:type="paragraph" w:customStyle="1" w:styleId="sadraj9">
    <w:name w:val="sadržaj 9"/>
    <w:basedOn w:val="Normal"/>
    <w:next w:val="Normal"/>
    <w:autoRedefine/>
    <w:uiPriority w:val="39"/>
    <w:semiHidden/>
    <w:unhideWhenUsed/>
    <w:pPr>
      <w:spacing w:after="100"/>
      <w:ind w:left="1760"/>
    </w:pPr>
  </w:style>
  <w:style w:type="paragraph" w:styleId="Naslovsadraja">
    <w:name w:val="TOC Heading"/>
    <w:basedOn w:val="naslov1"/>
    <w:next w:val="Normal"/>
    <w:uiPriority w:val="39"/>
    <w:unhideWhenUsed/>
    <w:qFormat/>
    <w:pPr>
      <w:outlineLvl w:val="9"/>
    </w:pPr>
  </w:style>
  <w:style w:type="character" w:customStyle="1" w:styleId="BezrazmakaChar">
    <w:name w:val="Bez razmaka Char"/>
    <w:basedOn w:val="Podrazumevanifontpasusa"/>
    <w:link w:val="Bezrazmaka"/>
    <w:uiPriority w:val="1"/>
  </w:style>
  <w:style w:type="paragraph" w:customStyle="1" w:styleId="Naslovtabele">
    <w:name w:val="Naslov tabele"/>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atekstatabele">
    <w:name w:val="Decimala teksta tabele"/>
    <w:basedOn w:val="Normal"/>
    <w:uiPriority w:val="1"/>
    <w:qFormat/>
    <w:pPr>
      <w:tabs>
        <w:tab w:val="decimal" w:pos="1252"/>
      </w:tabs>
      <w:spacing w:before="60" w:after="60" w:line="240" w:lineRule="auto"/>
      <w:ind w:left="144" w:right="144"/>
    </w:pPr>
  </w:style>
  <w:style w:type="table" w:customStyle="1" w:styleId="Finansijskatabela">
    <w:name w:val="Finansijska tabela"/>
    <w:basedOn w:val="Normalnatabela"/>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iizvetaj">
    <w:name w:val="Godišnji izveštaj"/>
    <w:uiPriority w:val="99"/>
    <w:pPr>
      <w:numPr>
        <w:numId w:val="17"/>
      </w:numPr>
    </w:pPr>
  </w:style>
  <w:style w:type="paragraph" w:customStyle="1" w:styleId="Saetak">
    <w:name w:val="Sažetak"/>
    <w:basedOn w:val="Normal"/>
    <w:uiPriority w:val="19"/>
    <w:qFormat/>
    <w:pPr>
      <w:spacing w:before="360" w:after="600"/>
      <w:ind w:left="144" w:right="144"/>
    </w:pPr>
    <w:rPr>
      <w:i/>
      <w:iCs/>
      <w:color w:val="7F7F7F" w:themeColor="text1" w:themeTint="80"/>
      <w:sz w:val="28"/>
    </w:rPr>
  </w:style>
  <w:style w:type="paragraph" w:customStyle="1" w:styleId="Teksttabele">
    <w:name w:val="Tekst tabele"/>
    <w:basedOn w:val="Normal"/>
    <w:uiPriority w:val="9"/>
    <w:qFormat/>
    <w:pPr>
      <w:spacing w:before="60" w:after="60" w:line="240" w:lineRule="auto"/>
      <w:ind w:left="144" w:right="144"/>
    </w:pPr>
  </w:style>
  <w:style w:type="paragraph" w:customStyle="1" w:styleId="Obrnutinaslovtabele">
    <w:name w:val="Obrnuti naslov tabele"/>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enenozaglavlje">
    <w:name w:val="Osenčeno zaglavlje"/>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stranice">
    <w:name w:val="header"/>
    <w:basedOn w:val="Normal"/>
    <w:link w:val="ZaglavljestraniceChar"/>
    <w:uiPriority w:val="99"/>
    <w:unhideWhenUsed/>
    <w:rsid w:val="00761EC6"/>
    <w:pPr>
      <w:tabs>
        <w:tab w:val="center" w:pos="4536"/>
        <w:tab w:val="right" w:pos="9072"/>
      </w:tabs>
      <w:spacing w:before="0" w:after="0" w:line="240" w:lineRule="auto"/>
    </w:pPr>
  </w:style>
  <w:style w:type="character" w:customStyle="1" w:styleId="ZaglavljestraniceChar">
    <w:name w:val="Zaglavlje stranice Char"/>
    <w:basedOn w:val="Podrazumevanifontpasusa"/>
    <w:link w:val="Zaglavljestranice"/>
    <w:uiPriority w:val="99"/>
    <w:rsid w:val="00761EC6"/>
    <w:rPr>
      <w:kern w:val="20"/>
    </w:rPr>
  </w:style>
  <w:style w:type="paragraph" w:styleId="Podnojestranice">
    <w:name w:val="footer"/>
    <w:basedOn w:val="Normal"/>
    <w:link w:val="PodnojestraniceChar"/>
    <w:uiPriority w:val="99"/>
    <w:unhideWhenUsed/>
    <w:rsid w:val="00761EC6"/>
    <w:pPr>
      <w:tabs>
        <w:tab w:val="center" w:pos="4536"/>
        <w:tab w:val="right" w:pos="9072"/>
      </w:tabs>
      <w:spacing w:before="0" w:after="0" w:line="240" w:lineRule="auto"/>
    </w:pPr>
  </w:style>
  <w:style w:type="character" w:customStyle="1" w:styleId="PodnojestraniceChar">
    <w:name w:val="Podnožje stranice Char"/>
    <w:basedOn w:val="Podrazumevanifontpasusa"/>
    <w:link w:val="Podnojestranice"/>
    <w:uiPriority w:val="99"/>
    <w:rsid w:val="00761EC6"/>
    <w:rPr>
      <w:kern w:val="20"/>
    </w:rPr>
  </w:style>
  <w:style w:type="paragraph" w:styleId="SADRAJ10">
    <w:name w:val="toc 1"/>
    <w:basedOn w:val="Normal"/>
    <w:next w:val="Normal"/>
    <w:autoRedefine/>
    <w:uiPriority w:val="39"/>
    <w:unhideWhenUsed/>
    <w:rsid w:val="00691F27"/>
    <w:pPr>
      <w:spacing w:after="100"/>
    </w:pPr>
  </w:style>
  <w:style w:type="paragraph" w:styleId="Tekstubaloniu">
    <w:name w:val="Balloon Text"/>
    <w:basedOn w:val="Normal"/>
    <w:link w:val="TekstubaloniuChar"/>
    <w:uiPriority w:val="99"/>
    <w:semiHidden/>
    <w:unhideWhenUsed/>
    <w:rsid w:val="000454E2"/>
    <w:pPr>
      <w:spacing w:before="0"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454E2"/>
    <w:rPr>
      <w:rFonts w:ascii="Tahoma" w:hAnsi="Tahoma" w:cs="Tahoma"/>
      <w:kern w:val="20"/>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104FAD" w:rsidRDefault="00081127">
          <w:r>
            <w:t>Dodali smo nekoliko saveta (kao što je ovaj) da bismo vam pomogli da počnete sa radom.</w:t>
          </w:r>
        </w:p>
        <w:p w:rsidR="00104FAD" w:rsidRDefault="00081127">
          <w:r>
            <w:t>Kada kliknete na tekst saveta, biće izabran ceo savet. Jednostavno počnite da kucate da biste ga zamenili sopstvenim tekstom.</w:t>
          </w:r>
        </w:p>
        <w:p w:rsidR="00104FAD" w:rsidRDefault="00081127">
          <w:r>
            <w:t>Naslovi, međutim, predstavljaju tipične naslove godišnjeg izveštaja koje možete koristiti takve kakvi jesu.</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104FAD" w:rsidRDefault="00081127">
          <w:r>
            <w:t>Sviđa nam se naslovna stranica ovog predloška. Ali mi mislimo da vi treba da imate opcije. Na kartici „Umetanje“ izaberite stavku „Naslovna stranica“ da biste otvorili galeriju sa izborima. I ne brinite za tekst koji ste već dodali na stranicu. On će biti tu i kada odaberete drugu naslovnu stranicu.</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104FAD" w:rsidRDefault="00081127">
          <w:r>
            <w:t xml:space="preserve">Želite da dodate drugi naslov ili citat? Sva oblikovanja koja vidite na ovoj stranici možete podudariti jednim klikom pomoću stilova. Na traci, na kartici „Početak“ pronađite galeriju stilova za ovaj predložak.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104FAD" w:rsidRDefault="00081127">
          <w:r>
            <w:t>Ako promenite ili dodate naslove u ovaj dokument, možete vrlo lako ažurirati sadržaj. Da biste videli nove naslove, kliknite bilo gde u sadržaju i kliknite na dugme „Ažuriraj tabelu“.</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104FAD" w:rsidRDefault="00081127">
          <w:r>
            <w:t>Ime glavnog izvršnog direktora</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104FAD" w:rsidRDefault="00081127">
          <w:r>
            <w:t>Titula glavnog izvršnog direktora</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104FAD" w:rsidRDefault="00081127">
          <w:r>
            <w:t>[Datum]</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104FAD" w:rsidRDefault="00081127">
          <w:r>
            <w:t>Koristite ovaj odeljak za kratak rezime svojih finansija, ističući važne tačke.</w:t>
          </w:r>
        </w:p>
        <w:p w:rsidR="00104FAD" w:rsidRDefault="00081127">
          <w:r>
            <w:t>Ovo predstavlja i odlično mesto za nekoliko grafikona koji prikazuju ključne finansijske informacije. Da biste dodali grafikon, na kartici „Umetanje“ izaberite stavku „Grafikon“. Grafikon će se automatski uklopiti u izgled izveštaja.</w:t>
          </w:r>
        </w:p>
        <w:p w:rsidR="00104FAD" w:rsidRDefault="00081127">
          <w:r>
            <w:t>Potrebna vam je pomoć oko izbora tipa grafikona? Nema problema.</w:t>
          </w:r>
        </w:p>
        <w:p w:rsidR="00104FAD" w:rsidRDefault="00081127">
          <w:pPr>
            <w:pStyle w:val="Znakzanabrajanjeliste"/>
          </w:pPr>
          <w:r>
            <w:t xml:space="preserve">Da biste prikazali vrednosti u svim kategorijama, kao što je poređenje prihoda različitih poslovnih jedinica, probajte stubičasti ili trakasti grafikon. </w:t>
          </w:r>
        </w:p>
        <w:p w:rsidR="00104FAD" w:rsidRDefault="00081127">
          <w:pPr>
            <w:pStyle w:val="Znakzanabrajanjeliste"/>
          </w:pPr>
          <w:r>
            <w:t>Da biste prikazali vrednosti tokom vremena, kao što su trendovi prihoda ili profita, probajte linijski grafikon.</w:t>
          </w:r>
        </w:p>
        <w:p w:rsidR="00104FAD" w:rsidRDefault="00081127">
          <w:pPr>
            <w:pStyle w:val="Znakzanabrajanjeliste"/>
            <w:spacing w:after="180"/>
          </w:pPr>
          <w:r>
            <w:t xml:space="preserve">Da biste uporedili dva skupa povezanih vrednosti, na primer radi poređenja plata izvršnih direktora u zavisnosti od broja godina koje su proveli u preduzeću, isprobajte XY grafikon. </w:t>
          </w:r>
        </w:p>
        <w:p w:rsidR="00104FAD" w:rsidRDefault="00081127">
          <w:r>
            <w:t>A kada budete spremni za prilagođavanje izgleda grafikona, samo kliknite na grafikon i isprobajte ikone koje vidite sa desne strane za sva prilagođavanja, od stila i rasporeda do upravljanja podacima.</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104FAD" w:rsidRDefault="00081127">
          <w:r>
            <w:t>Nije reč o godišnjem izveštaju bez mnogo brojeva, zar ne? Ovaj odeljak je mesto za sve te finansijske tabele.</w:t>
          </w:r>
        </w:p>
        <w:p w:rsidR="00104FAD" w:rsidRDefault="00081127">
          <w:r>
            <w:t>Da biste počeli rad na tabeli koja izgleda baš kao ovaj uzorak ovde, na kartici „Umetanje“ kliknite na dugme „Tabele“ i odaberite stavku „Brze tabele“.</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104FAD" w:rsidRDefault="00081127">
          <w:r>
            <w:t>Kada imate dokument koji prikazuje mnogo brojeva, dobro je uneti malo teksta koji objašnjava te brojeve. To možete da uradite ovde.</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104FAD" w:rsidRDefault="00081127">
          <w:r>
            <w:t>Naravno, svi bismo voleli da imamo samo profit. Ali ako imate neki dug, ovo je mesto da uneste napomene o tome.</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104FAD" w:rsidRDefault="00081127">
          <w:r>
            <w:t>U redu, jasna vam je ideja. Ako imate napomene koje biste dodali o finansijama, dodajte ih ovde.</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104FAD" w:rsidRDefault="00081127">
          <w:r>
            <w:t>Imajte u vidu da se neki od ovih naslova možda ne odnose na vaše preduzeće (a možda ćete neke druge dodati). Na primer, ovaj je predviđen za moguće obaveze do kojih može doći ako se nešto dogodi u budućnosti, na primer pravna odluka na čekanju.</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104FAD" w:rsidRDefault="00081127">
          <w:r>
            <w:t>Šta biste želeli da vaši čitaoci shvate? Ovde dodajte napomene o ključnim ustupcima.</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104FAD" w:rsidRDefault="00081127">
          <w:r>
            <w:t>Da biste fotografiju zamenili sopstvenom, kliknite desnim tasterom miša na nju i odaberite stavku „Promeni sliku“.</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104FAD" w:rsidRDefault="00081127">
          <w:r>
            <w:t>Ime</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104FAD" w:rsidRDefault="00081127">
          <w:r>
            <w:t>Naslov</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104FAD" w:rsidRDefault="00081127">
          <w:r>
            <w:t>[Telefon]</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104FAD" w:rsidRDefault="00081127">
          <w:r>
            <w:t>[Faks]</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104FAD" w:rsidRDefault="00081127">
          <w:r>
            <w:t>[E-adresa]</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104FAD" w:rsidRDefault="00081127">
          <w:r>
            <w:t>[Preduzeće]</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104FAD" w:rsidRDefault="00081127">
          <w:r>
            <w:t>[Ulica i broj, grad, država i poštanski broj]</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104FAD" w:rsidRDefault="00081127">
          <w:r>
            <w:t>[Veb lokacija]</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104FAD" w:rsidRDefault="00081127">
          <w:r>
            <w:t>Naslov tabele</w:t>
          </w:r>
        </w:p>
      </w:docPartBody>
    </w:docPart>
    <w:docPart>
      <w:docPartPr>
        <w:name w:val="Naslovna stranica"/>
        <w:style w:val="Normal"/>
        <w:category>
          <w:name w:val=" Izveštaj"/>
          <w:gallery w:val="coverPg"/>
        </w:category>
        <w:behaviors>
          <w:behavior w:val="pg"/>
        </w:behaviors>
        <w:description w:val="Veliki osenčeni blok za naslov sa prostorom za kontakt informacije preduzeća i sažetak dokumenta"/>
        <w:guid w:val="{6498754D-4BFB-43DD-997C-4E33344221BB}"/>
      </w:docPartPr>
      <w:docPartBody>
        <w:sdt>
          <w:sdtPr>
            <w:rPr/>
            <w:id w:val="-1724750495"/>
            <w15:appearance w15:val="hidden"/>
          </w:sdtPr>
          <w:sdtEndPr/>
          <w:sdtContent>
            <w:p w:rsidR="007D78A2" w:rsidRDefault="007D78A2">
              <w:pPr>
                <w:rPr/>
              </w:pPr>
              <w:r>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Okvir za tekst 6" descr="Naslov, podnaslov i sažetak"/>
                        <wp:cNvGraphicFramePr/>
                        <a:graphic xmlns:a="http://schemas.openxmlformats.org/drawingml/2006/main">
                          <a:graphicData uri="http://schemas.microsoft.com/office/word/2010/wordprocessingShape">
                            <wps:wsp>
                              <wps:cNvSpPr txBox="1"/>
                              <wps:spPr>
                                <!--Two-->
                                <a:xfrm>
                                  <a:off x="0" y="0"/>
                                  <a:ext cx="5791200" cy="6210300"/>
                                </a:xfrm>
                                <a:prstGeom prst="rect">
                                  <a:avLst/>
                                </a:prstGeom>
                                <a:noFill/>
                                <a:ln w="6350">
                                  <a:noFill/>
                                </a:ln>
                                <a:effectLst/>
                              </wps:spPr>
                              <wps:txbx>
                                <w:txbxContent>
                                  <w:p w:rsidR="007D78A2" w:rsidRDefault="004A71C6" w:rsidP="00427D98">
                                    <w:pPr>
                                      <w:pStyle w:val="Naslov"/>
                                      <w:spacing w:line="1500" w:lineRule="exact"/>
                                      <w:ind w:left="113" w:right="113"/>
                                    </w:pPr>
                                    <w:sdt>
                                      <w:sdtPr>
                                        <w:alias w:val="Naslov"/>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7D78A2">
                                          <w:rPr>
                                            <w:lang w:val="sr-latn-cs"/>
                                          </w:rPr>
                                          <w:t>Godišnji izveštaj</w:t>
                                        </w:r>
                                      </w:sdtContent>
                                    </w:sdt>
                                  </w:p>
                                  <w:p w:rsidR="007D78A2" w:rsidRDefault="007D78A2">
                                    <w:pPr>
                                      <w:pStyle w:val="Podnaslov"/>
                                    </w:pPr>
                                    <w:r>
                                      <w:rPr>
                                        <w:lang w:val="sr-latn-cs"/>
                                      </w:rPr>
                                      <w:t xml:space="preserve">FG </w:t>
                                    </w:r>
                                    <w:sdt>
                                      <w:sdtPr>
                                        <w:alias w:val="Datum"/>
                                        <w:id w:val="1417830956"/>
                                        <w:showingPlcHdr/>
                                        <w:dataBinding w:prefixMappings="xmlns:ns0='http://schemas.microsoft.com/office/2006/coverPageProps' " w:xpath="/ns0:CoverPageProperties[1]/ns0:PublishDate[1]" w:storeItemID="{55AF091B-3C7A-41E3-B477-F2FDAA23CFDA}"/>
                                        <w:date>
                                          <w:dateFormat w:val="yyyy"/>
                                          <w:lid w:val="sr-latn-cs"/>
                                          <w:storeMappedDataAs w:val="dateTime"/>
                                          <w:calendar w:val="gregorian"/>
                                        </w:date>
                                      </w:sdtPr>
                                      <w:sdtEndPr/>
                                      <w:sdtContent>
                                        <w:r>
                                          <w:rPr>
                                            <w:caps w:val="0"/>
                                            <w:lang w:val="sr-latn-cs"/>
                                          </w:rPr>
                                          <w:t>[Godina]</w:t>
                                        </w:r>
                                      </w:sdtContent>
                                    </w:sdt>
                                  </w:p>
                                  <w:sdt>
                                    <w:sdtPr>
                                      <w:alias w:val="Sažetak"/>
                                      <w:id w:val="106622669"/>
                                      <w:showingPlcHdr/>
                                      <w:dataBinding w:prefixMappings="xmlns:ns0='http://schemas.microsoft.com/office/2006/coverPageProps'" w:xpath="/ns0:CoverPageProperties[1]/ns0:Abstract[1]" w:storeItemID="{55AF091B-3C7A-41E3-B477-F2FDAA23CFDA}"/>
                                      <w:text/>
                                    </w:sdtPr>
                                    <w:sdtEndPr/>
                                    <w:sdtContent>
                                      <w:p w:rsidR="007D78A2" w:rsidRDefault="007D78A2">
                                        <w:pPr>
                                          <w:pStyle w:val="Saetak"/>
                                        </w:pPr>
                                        <w:r>
                                          <w:rPr>
                                            <w:lang w:val="sr-latn-cs"/>
                                          </w:rPr>
                                          <w:t>[Ovde možete dodati sažetak ili drugu ključnu izjavu. Sažetak obično predstavlja kratki rezime sadržaja dokumenta.]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Okvir za tekst 6" o:spid="_x0000_s1026" type="#_x0000_t202" alt="Naslov, podnaslov i sažetak" style="position:absolute;margin-left:0;margin-top:0;width:456pt;height:489pt;z-index:251662336;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" filled="f" stroked="f" strokeweight=".5pt">
                        <v:textbox inset="0,0,0,0">
                          <w:txbxContent>
                            <w:p w:rsidR="007D78A2" w:rsidRDefault="007D78A2" w:rsidP="00427D98">
                              <w:pPr>
                                <w:pStyle w:val="Title"/>
                                <w:spacing w:line="1500" w:lineRule="exact"/>
                                <w:ind w:left="113" w:right="113"/>
                              </w:pPr>
                              <w:sdt>
                                <w:sdtPr>
                                  <w:alias w:val="Naslov"/>
                                  <w:tag w:val=""/>
                                  <w:id w:val="701364701"/>
                                  <w:placeholder>
                                    <w:docPart w:val="6BC10DCFC62446BCB1966EA1C2957917"/>
                                  </w:placeholder>
                                  <w:showingPlcHdr/>
                                  <w:dataBinding w:prefixMappings="xmlns:ns0='http://purl.org/dc/elements/1.1/' xmlns:ns1='http://schemas.openxmlformats.org/package/2006/metadata/core-properties' " w:xpath="/ns1:coreProperties[1]/ns0:title[1]" w:storeItemID="{6C3C8BC8-F283-45AE-878A-BAB7291924A1}"/>
                                  <w:text/>
                                </w:sdtPr>
                                <w:sdtContent>
                                  <w:r>
                                    <w:rPr>
                                      <w:lang w:val="sr-latn-cs"/>
                                    </w:rPr>
                                    <w:t>Godišnji izveštaj</w:t>
                                  </w:r>
                                </w:sdtContent>
                              </w:sdt>
                            </w:p>
                            <w:p w:rsidR="007D78A2" w:rsidRDefault="007D78A2">
                              <w:pPr>
                                <w:pStyle w:val="Subtitle"/>
                              </w:pPr>
                              <w:r>
                                <w:rPr>
                                  <w:lang w:val="sr-latn-cs"/>
                                </w:rPr>
                                <w:t xml:space="preserve">FG </w:t>
                              </w:r>
                              <w:sdt>
                                <w:sdtPr>
                                  <w:alias w:val="Datum"/>
                                  <w:id w:val="1417830956"/>
                                  <w:placeholder>
                                    <w:docPart w:val="99B0152DABE34E93BFBDAF16E5A1F0B9"/>
                                  </w:placeholder>
                                  <w:showingPlcHdr/>
                                  <w:dataBinding w:prefixMappings="xmlns:ns0='http://schemas.microsoft.com/office/2006/coverPageProps' " w:xpath="/ns0:CoverPageProperties[1]/ns0:PublishDate[1]" w:storeItemID="{55AF091B-3C7A-41E3-B477-F2FDAA23CFDA}"/>
                                  <w:date>
                                    <w:dateFormat w:val="yyyy"/>
                                    <w:lid w:val="sr-latn-cs"/>
                                    <w:storeMappedDataAs w:val="dateTime"/>
                                    <w:calendar w:val="gregorian"/>
                                  </w:date>
                                </w:sdtPr>
                                <w:sdtContent>
                                  <w:r>
                                    <w:rPr>
                                      <w:caps w:val="0"/>
                                      <w:lang w:val="sr-latn-cs"/>
                                    </w:rPr>
                                    <w:t>[Godina]</w:t>
                                  </w:r>
                                </w:sdtContent>
                              </w:sdt>
                            </w:p>
                            <w:sdt>
                              <w:sdtPr>
                                <w:alias w:val="Sažetak"/>
                                <w:id w:val="106622669"/>
                                <w:placeholder>
                                  <w:docPart w:val="9F5AA4F628294C62A24B0B0BAA491484"/>
                                </w:placeholder>
                                <w:showingPlcHdr/>
                                <w:dataBinding w:prefixMappings="xmlns:ns0='http://schemas.microsoft.com/office/2006/coverPageProps'" w:xpath="/ns0:CoverPageProperties[1]/ns0:Abstract[1]" w:storeItemID="{55AF091B-3C7A-41E3-B477-F2FDAA23CFDA}"/>
                                <w:text/>
                              </w:sdtPr>
                              <w:sdtContent>
                                <w:p w:rsidR="007D78A2" w:rsidRDefault="007D78A2">
                                  <w:pPr>
                                    <w:pStyle w:val="Saetak"/>
                                  </w:pPr>
                                  <w:r>
                                    <w:rPr>
                                      <w:lang w:val="sr-latn-cs"/>
                                    </w:rPr>
                                    <w:t>[Ovde možete dodati sažetak ili drugu ključnu izjavu. Sažetak obično predstavlja kratki rezime sadržaja dokumenta.]</w:t>
                                  </w:r>
                                </w:p>
                              </w:sdtContent>
                            </w:sdt>
                          </w:txbxContent>
                        </v:textbox>
                        <w10:wrap type="topAndBottom" anchorx="page" anchory="margin"/>
                      </v:shape>
                    </w:pict>
                  </mc:Fallback>
                </mc:AlternateContent>
              </w:r>
              <w:r>
                <w:rPr>
                  <w:rFonts w:asciiTheme="majorHAnsi" w:eastAsiaTheme="majorEastAsia" w:hAnsiTheme="majorHAnsi" w:cstheme="majorBidi"/>
                  <w:sz w:val="76"/>
                  <w:szCs w:val="76"/>
                </w:rPr>
                <mc:AlternateContent>
                  <mc:Choice Requires="wps">
                    <w:drawing>
                      <wp:anchor distT="0" distB="0" distL="114300" distR="114300" simplePos="0" relativeHeight="251663360"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Okvir za tekst 3" descr="Kontakt informacije preduzeća"/>
                        <wp:cNvGraphicFramePr/>
                        <a:graphic xmlns:a="http://schemas.openxmlformats.org/drawingml/2006/main">
                          <a:graphicData uri="http://schemas.microsoft.com/office/word/2010/wordprocessingShape">
                            <wps:wsp>
                              <wps:cNvSpPr txBox="1"/>
                              <wps:spPr>
                                <!--Two-->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Preduzeće"/>
                                      <w:tag w:val=""/>
                                      <w:id w:val="-1516756383"/>
                                      <w:showingPlcHdr/>
                                      <w:dataBinding w:prefixMappings="xmlns:ns0='http://schemas.openxmlformats.org/officeDocument/2006/extended-properties' " w:xpath="/ns0:Properties[1]/ns0:Company[1]" w:storeItemID="{6668398D-A668-4E3E-A5EB-62B293D839F1}"/>
                                      <w:text/>
                                    </w:sdtPr>
                                    <w:sdtEndPr/>
                                    <w:sdtContent>
                                      <w:p w:rsidR="007D78A2" w:rsidRDefault="007D78A2">
                                        <w:pPr>
                                          <w:pStyle w:val="Bezrazmaka"/>
                                          <w:rPr>
                                            <w:kern w:val="20"/>
                                          </w:rPr>
                                        </w:pPr>
                                        <w:r>
                                          <w:rPr>
                                            <w:lang w:val="sr-latn-cs"/>
                                          </w:rPr>
                                          <w:t>[Preduzeće]</w:t>
                                        </w:r>
                                      </w:p>
                                    </w:sdtContent>
                                  </w:sdt>
                                  <w:p w:rsidR="007D78A2" w:rsidRDefault="004A71C6">
                                    <w:pPr>
                                      <w:pStyle w:val="Bezrazmaka"/>
                                    </w:pPr>
                                    <w:sdt>
                                      <w:sdtPr>
                                        <w:alias w:val="Ulica i broj"/>
                                        <w:tag w:val="Ulica i broj"/>
                                        <w:id w:val="985824367"/>
                                        <w:showingPlcHdr/>
                                        <w:dataBinding w:prefixMappings="xmlns:ns0='http://schemas.microsoft.com/office/2006/coverPageProps' " w:xpath="/ns0:CoverPageProperties[1]/ns0:CompanyAddress[1]" w:storeItemID="{55AF091B-3C7A-41E3-B477-F2FDAA23CFDA}"/>
                                        <w:text w:multiLine="1"/>
                                      </w:sdtPr>
                                      <w:sdtEndPr/>
                                      <w:sdtContent>
                                        <w:r w:rsidR="007D78A2">
                                          <w:rPr>
                                            <w:lang w:val="sr-latn-cs"/>
                                          </w:rPr>
                                          <w:t>[Ulica i broj, grad, država i poštanski broj]</w:t>
                                        </w:r>
                                      </w:sdtContent>
                                    </w:sdt>
                                  </w:p>
                                  <w:p w:rsidR="007D78A2" w:rsidRDefault="007D78A2">
                                    <w:pPr>
                                      <w:pStyle w:val="Bezrazmaka"/>
                                    </w:pPr>
                                    <w:r>
                                      <w:rPr>
                                        <w:rStyle w:val="Jak"/>
                                        <w:lang w:val="sr-latn-cs"/>
                                      </w:rPr>
                                      <w:t>Tel.</w:t>
                                    </w:r>
                                    <w:r>
                                      <w:rPr>
                                        <w:lang w:val="sr-latn-cs"/>
                                      </w:rP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rPr>
                                            <w:lang w:val="sr-latn-cs"/>
                                          </w:rPr>
                                          <w:t>[Telefon]</w:t>
                                        </w:r>
                                      </w:sdtContent>
                                    </w:sdt>
                                  </w:p>
                                  <w:p w:rsidR="007D78A2" w:rsidRDefault="007D78A2">
                                    <w:pPr>
                                      <w:pStyle w:val="Bezrazmaka"/>
                                    </w:pPr>
                                    <w:r>
                                      <w:rPr>
                                        <w:rStyle w:val="Jak"/>
                                        <w:lang w:val="sr-latn-cs"/>
                                      </w:rPr>
                                      <w:t>Faks</w:t>
                                    </w:r>
                                    <w:r>
                                      <w:rPr>
                                        <w:lang w:val="sr-latn-cs"/>
                                      </w:rPr>
                                      <w:t xml:space="preserve"> </w:t>
                                    </w:r>
                                    <w:sdt>
                                      <w:sdtPr>
                                        <w:alias w:val="Faks"/>
                                        <w:tag w:val="Faks"/>
                                        <w:id w:val="258885103"/>
                                        <w:showingPlcHdr/>
                                        <w:dataBinding w:prefixMappings="xmlns:ns0='http://schemas.microsoft.com/office/2006/coverPageProps' " w:xpath="/ns0:CoverPageProperties[1]/ns0:CompanyFax[1]" w:storeItemID="{55AF091B-3C7A-41E3-B477-F2FDAA23CFDA}"/>
                                        <w:text/>
                                      </w:sdtPr>
                                      <w:sdtEndPr/>
                                      <w:sdtContent>
                                        <w:r>
                                          <w:rPr>
                                            <w:lang w:val="sr-latn-cs"/>
                                          </w:rPr>
                                          <w:t>[Faks]</w:t>
                                        </w:r>
                                      </w:sdtContent>
                                    </w:sdt>
                                  </w:p>
                                  <w:sdt>
                                    <w:sdtPr>
                                      <w:alias w:val="Veb lokacija"/>
                                      <w:tag w:val="Veb lokacija"/>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7D78A2" w:rsidRDefault="007D78A2">
                                        <w:r>
                                          <w:rPr>
                                            <w:rStyle w:val="BezrazmakaChar"/>
                                          </w:rPr>
                                          <w:t>[Veb lokacija]</w:t>
                                        </w:r>
                                      </w:p>
                                    </w:sdtContent>
                                  </w:sdt>
                                  <w:p w:rsidR="007D78A2" w:rsidRDefault="007D78A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Okvir za tekst 3" o:spid="_x0000_s1027" type="#_x0000_t202" alt="Kontakt informacije preduzeća" style="position:absolute;margin-left:0;margin-top:0;width:492pt;height:101.25pt;z-index:251663360;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" o:allowincell="f" o:allowoverlap="f" filled="f" stroked="f" strokeweight=".5pt">
                        <v:textbox style="mso-fit-shape-to-text:t" inset="0,0,0,0">
                          <w:txbxContent>
                            <w:sdt>
                              <w:sdtPr>
                                <w:rPr>
                                  <w:kern w:val="20"/>
                                </w:rPr>
                                <w:alias w:val="Preduzeće"/>
                                <w:tag w:val=""/>
                                <w:id w:val="-1516756383"/>
                                <w:showingPlcHdr/>
                                <w:dataBinding w:prefixMappings="xmlns:ns0='http://schemas.openxmlformats.org/officeDocument/2006/extended-properties' " w:xpath="/ns0:Properties[1]/ns0:Company[1]" w:storeItemID="{6668398D-A668-4E3E-A5EB-62B293D839F1}"/>
                                <w:text/>
                              </w:sdtPr>
                              <w:sdtContent>
                                <w:p w:rsidR="007D78A2" w:rsidRDefault="007D78A2">
                                  <w:pPr>
                                    <w:pStyle w:val="NoSpacing"/>
                                    <w:rPr>
                                      <w:kern w:val="20"/>
                                    </w:rPr>
                                  </w:pPr>
                                  <w:r>
                                    <w:rPr>
                                      <w:lang w:val="sr-latn-cs"/>
                                    </w:rPr>
                                    <w:t>[Preduzeće]</w:t>
                                  </w:r>
                                </w:p>
                              </w:sdtContent>
                            </w:sdt>
                            <w:p w:rsidR="007D78A2" w:rsidRDefault="007D78A2">
                              <w:pPr>
                                <w:pStyle w:val="NoSpacing"/>
                              </w:pPr>
                              <w:sdt>
                                <w:sdtPr>
                                  <w:alias w:val="Ulica i broj"/>
                                  <w:tag w:val="Ulica i broj"/>
                                  <w:id w:val="985824367"/>
                                  <w:showingPlcHdr/>
                                  <w:dataBinding w:prefixMappings="xmlns:ns0='http://schemas.microsoft.com/office/2006/coverPageProps' " w:xpath="/ns0:CoverPageProperties[1]/ns0:CompanyAddress[1]" w:storeItemID="{55AF091B-3C7A-41E3-B477-F2FDAA23CFDA}"/>
                                  <w:text w:multiLine="1"/>
                                </w:sdtPr>
                                <w:sdtContent>
                                  <w:r>
                                    <w:rPr>
                                      <w:lang w:val="sr-latn-cs"/>
                                    </w:rPr>
                                    <w:t>[Ulica i broj, grad, država i poštanski broj]</w:t>
                                  </w:r>
                                </w:sdtContent>
                              </w:sdt>
                            </w:p>
                            <w:p w:rsidR="007D78A2" w:rsidRDefault="007D78A2">
                              <w:pPr>
                                <w:pStyle w:val="NoSpacing"/>
                              </w:pPr>
                              <w:r>
                                <w:rPr>
                                  <w:rStyle w:val="Jak"/>
                                  <w:lang w:val="sr-latn-cs"/>
                                </w:rPr>
                                <w:t>Tel.</w:t>
                              </w:r>
                              <w:r>
                                <w:rPr>
                                  <w:lang w:val="sr-latn-cs"/>
                                </w:rP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Content>
                                  <w:r>
                                    <w:rPr>
                                      <w:lang w:val="sr-latn-cs"/>
                                    </w:rPr>
                                    <w:t>[Telefon]</w:t>
                                  </w:r>
                                </w:sdtContent>
                              </w:sdt>
                            </w:p>
                            <w:p w:rsidR="007D78A2" w:rsidRDefault="007D78A2">
                              <w:pPr>
                                <w:pStyle w:val="NoSpacing"/>
                              </w:pPr>
                              <w:r>
                                <w:rPr>
                                  <w:rStyle w:val="Jak"/>
                                  <w:lang w:val="sr-latn-cs"/>
                                </w:rPr>
                                <w:t>Faks</w:t>
                              </w:r>
                              <w:r>
                                <w:rPr>
                                  <w:lang w:val="sr-latn-cs"/>
                                </w:rPr>
                                <w:t xml:space="preserve"> </w:t>
                              </w:r>
                              <w:sdt>
                                <w:sdtPr>
                                  <w:alias w:val="Faks"/>
                                  <w:tag w:val="Faks"/>
                                  <w:id w:val="258885103"/>
                                  <w:showingPlcHdr/>
                                  <w:dataBinding w:prefixMappings="xmlns:ns0='http://schemas.microsoft.com/office/2006/coverPageProps' " w:xpath="/ns0:CoverPageProperties[1]/ns0:CompanyFax[1]" w:storeItemID="{55AF091B-3C7A-41E3-B477-F2FDAA23CFDA}"/>
                                  <w:text/>
                                </w:sdtPr>
                                <w:sdtContent>
                                  <w:r>
                                    <w:rPr>
                                      <w:lang w:val="sr-latn-cs"/>
                                    </w:rPr>
                                    <w:t>[Faks]</w:t>
                                  </w:r>
                                </w:sdtContent>
                              </w:sdt>
                            </w:p>
                            <w:sdt>
                              <w:sdtPr>
                                <w:alias w:val="Veb lokacija"/>
                                <w:tag w:val="Veb lokacija"/>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7D78A2" w:rsidRDefault="007D78A2">
                                  <w:r>
                                    <w:rPr>
                                      <w:rStyle w:val="NoSpacingChar"/>
                                    </w:rPr>
                                    <w:t>[Veb lokacija]</w:t>
                                  </w:r>
                                </w:p>
                              </w:sdtContent>
                            </w:sdt>
                            <w:p w:rsidR="007D78A2" w:rsidRDefault="007D78A2"/>
                          </w:txbxContent>
                        </v:textbox>
                        <w10:wrap type="topAndBottom" anchorx="page" anchory="page"/>
                      </v:shape>
                    </w:pict>
                  </mc:Fallback>
                </mc:AlternateContent>
              </w:r>
            </w:p>
          </w:sdtContent>
        </w:sdt>
        <w:p w:rsidR="007D78A2" w:rsidRDefault="007D78A2"/>
        <w:p w:rsidR="000B4FC2" w:rsidRDefault="000B4FC2"/>
      </w:docPartBody>
    </w:docPart>
    <w:docPart>
      <w:docPartPr>
        <w:name w:val="EFD3298D3F574BAEBB4518610776B148"/>
        <w:category>
          <w:name w:val="General"/>
          <w:gallery w:val="placeholder"/>
        </w:category>
        <w:types>
          <w:type w:val="bbPlcHdr"/>
        </w:types>
        <w:behaviors>
          <w:behavior w:val="content"/>
        </w:behaviors>
        <w:guid w:val="{902689AB-8FA5-4F2C-AA0C-A472F3A0E0C6}"/>
      </w:docPartPr>
      <w:docPartBody>
        <w:p w:rsidR="000B4FC2" w:rsidRDefault="00103CF6" w:rsidP="00103CF6">
          <w:pPr>
            <w:pStyle w:val="EFD3298D3F574BAEBB4518610776B148"/>
          </w:pPr>
          <w:r>
            <w:t>Godišnji izveštaj</w:t>
          </w:r>
        </w:p>
      </w:docPartBody>
    </w:docPart>
    <w:docPart>
      <w:docPartPr>
        <w:name w:val="D019CFED30FD4B3481EEB9AFB87CA69C"/>
        <w:category>
          <w:name w:val="General"/>
          <w:gallery w:val="placeholder"/>
        </w:category>
        <w:types>
          <w:type w:val="bbPlcHdr"/>
        </w:types>
        <w:behaviors>
          <w:behavior w:val="content"/>
        </w:behaviors>
        <w:guid w:val="{E746E7E0-598B-4386-A20D-45D90361866F}"/>
      </w:docPartPr>
      <w:docPartBody>
        <w:p w:rsidR="000B4FC2" w:rsidRDefault="00103CF6" w:rsidP="00103CF6">
          <w:pPr>
            <w:pStyle w:val="D019CFED30FD4B3481EEB9AFB87CA69C"/>
          </w:pPr>
          <w:r>
            <w:t>[Godina]</w:t>
          </w:r>
        </w:p>
      </w:docPartBody>
    </w:docPart>
    <w:docPart>
      <w:docPartPr>
        <w:name w:val="0520C29D4D934AA185ED0D55D9822558"/>
        <w:category>
          <w:name w:val="General"/>
          <w:gallery w:val="placeholder"/>
        </w:category>
        <w:types>
          <w:type w:val="bbPlcHdr"/>
        </w:types>
        <w:behaviors>
          <w:behavior w:val="content"/>
        </w:behaviors>
        <w:guid w:val="{9BD34C95-574F-43D0-B924-841A11C24EE0}"/>
      </w:docPartPr>
      <w:docPartBody>
        <w:p w:rsidR="000B4FC2" w:rsidRDefault="00103CF6" w:rsidP="00103CF6">
          <w:pPr>
            <w:pStyle w:val="0520C29D4D934AA185ED0D55D9822558"/>
          </w:pPr>
          <w:r>
            <w:t>[Ovde možete dodati sažetak ili drugu ključnu izjavu. Sažetak obično predstavlja kratki rezime sadržaja dokumenta.]</w:t>
          </w:r>
        </w:p>
      </w:docPartBody>
    </w:docPart>
    <w:docPart>
      <w:docPartPr>
        <w:name w:val="Uzorak tabele"/>
        <w:style w:val="Naslov tabele"/>
        <w:category>
          <w:name w:val=" Izveštaj"/>
          <w:gallery w:val="tbls"/>
        </w:category>
        <w:behaviors>
          <w:behavior w:val="p"/>
        </w:behaviors>
        <w:description w:val="Oblikovana osnovna finansijska tabela sa osenčenim pasusom naslova"/>
        <w:guid w:val="{227B75CB-D535-42BD-BC71-83044A089508}"/>
      </w:docPartPr>
      <w:docPartBody>
        <w:sdt>
          <w:sdtPr>
            <w:id w:val="2134911414"/>
            <w:placeholder>
              <w:docPart w:val="661F47C1998D4CA89CF374EF8D17C76E"/>
            </w:placeholder>
            <w:temporary/>
            <w:showingPlcHdr/>
            <w15:appearance w15:val="hidden"/>
            <w:text/>
          </w:sdtPr>
          <w:sdtEndPr/>
          <w:sdtContent>
            <w:p w:rsidR="007D78A2" w:rsidRDefault="007D78A2">
              <w:pPr>
                <w:pStyle w:val="Naslovtabele"/>
              </w:pPr>
              <w:r>
                <w:rPr>
                  <w:lang w:val="sr-latn-cs"/>
                </w:rPr>
                <w:t>Naslov tabele</w:t>
              </w:r>
            </w:p>
          </w:sdtContent>
        </w:sdt>
        <w:tbl>
          <w:tblPr>
            <w:tblStyle w:val="Finansijskatabela"/>
            <w:tblW w:w="5000" w:type="pct"/>
            <w:tblLook w:val="04A0" w:firstRow="1" w:lastRow="0" w:firstColumn="1" w:lastColumn="0" w:noHBand="0" w:noVBand="1"/>
            <w:tblDescription w:val="Sample table"/>
          </w:tblPr>
          <w:tblGrid>
            <w:gridCol w:w="3952"/>
            <w:gridCol w:w="1726"/>
            <w:gridCol w:w="1726"/>
            <w:gridCol w:w="1726"/>
          </w:tblGrid>
          <w:tr w:rsidR="007D7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7D78A2" w:rsidRDefault="007D78A2">
                <w:r>
                  <w:rPr>
                    <w:lang w:val="sr-latn-cs"/>
                  </w:rPr>
                  <w:t>Opis</w:t>
                </w:r>
              </w:p>
            </w:tc>
            <w:tc>
              <w:tcPr>
                <w:tcW w:w="945" w:type="pct"/>
                <w:tcBorders>
                  <w:top w:val="nil"/>
                  <w:left w:val="nil"/>
                  <w:bottom w:val="single" w:sz="4" w:space="0" w:color="D9D9D9" w:themeColor="background1" w:themeShade="D9"/>
                  <w:right w:val="nil"/>
                </w:tcBorders>
                <w:hideMark/>
              </w:tcPr>
              <w:p w:rsidR="007D78A2" w:rsidRDefault="007D78A2">
                <w:pPr>
                  <w:cnfStyle w:val="100000000000" w:firstRow="1" w:lastRow="0" w:firstColumn="0" w:lastColumn="0" w:oddVBand="0" w:evenVBand="0" w:oddHBand="0" w:evenHBand="0" w:firstRowFirstColumn="0" w:firstRowLastColumn="0" w:lastRowFirstColumn="0" w:lastRowLastColumn="0"/>
                </w:pPr>
                <w:r>
                  <w:rPr>
                    <w:lang w:val="sr-latn-cs"/>
                  </w:rPr>
                  <w:t>Prihod</w:t>
                </w:r>
              </w:p>
            </w:tc>
            <w:tc>
              <w:tcPr>
                <w:tcW w:w="945" w:type="pct"/>
                <w:tcBorders>
                  <w:top w:val="nil"/>
                  <w:left w:val="nil"/>
                  <w:bottom w:val="single" w:sz="4" w:space="0" w:color="D9D9D9" w:themeColor="background1" w:themeShade="D9"/>
                  <w:right w:val="nil"/>
                </w:tcBorders>
                <w:hideMark/>
              </w:tcPr>
              <w:p w:rsidR="007D78A2" w:rsidRDefault="007D78A2">
                <w:pPr>
                  <w:jc w:val="center"/>
                  <w:cnfStyle w:val="100000000000" w:firstRow="1" w:lastRow="0" w:firstColumn="0" w:lastColumn="0" w:oddVBand="0" w:evenVBand="0" w:oddHBand="0" w:evenHBand="0" w:firstRowFirstColumn="0" w:firstRowLastColumn="0" w:lastRowFirstColumn="0" w:lastRowLastColumn="0"/>
                </w:pPr>
                <w:r>
                  <w:rPr>
                    <w:lang w:val="sr-latn-cs"/>
                  </w:rPr>
                  <w:t>Troškovi</w:t>
                </w:r>
              </w:p>
            </w:tc>
            <w:tc>
              <w:tcPr>
                <w:tcW w:w="945" w:type="pct"/>
                <w:tcBorders>
                  <w:top w:val="nil"/>
                  <w:left w:val="nil"/>
                  <w:bottom w:val="single" w:sz="4" w:space="0" w:color="D9D9D9" w:themeColor="background1" w:themeShade="D9"/>
                  <w:right w:val="nil"/>
                </w:tcBorders>
                <w:hideMark/>
              </w:tcPr>
              <w:p w:rsidR="007D78A2" w:rsidRDefault="007D78A2">
                <w:pPr>
                  <w:jc w:val="center"/>
                  <w:cnfStyle w:val="100000000000" w:firstRow="1" w:lastRow="0" w:firstColumn="0" w:lastColumn="0" w:oddVBand="0" w:evenVBand="0" w:oddHBand="0" w:evenHBand="0" w:firstRowFirstColumn="0" w:firstRowLastColumn="0" w:lastRowFirstColumn="0" w:lastRowLastColumn="0"/>
                </w:pPr>
                <w:r>
                  <w:rPr>
                    <w:lang w:val="sr-latn-cs"/>
                  </w:rPr>
                  <w:t>Zarade</w:t>
                </w:r>
              </w:p>
            </w:tc>
          </w:tr>
          <w:tr w:rsidR="007D78A2">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7D78A2" w:rsidRDefault="007D78A2"/>
            </w:tc>
            <w:tc>
              <w:tcPr>
                <w:tcW w:w="945" w:type="pct"/>
                <w:tcBorders>
                  <w:top w:val="dotted" w:sz="8" w:space="0" w:color="5B9BD5" w:themeColor="accent1"/>
                  <w:left w:val="nil"/>
                  <w:bottom w:val="single" w:sz="4" w:space="0" w:color="D9D9D9" w:themeColor="background1" w:themeShade="D9"/>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r>
          <w:tr w:rsidR="007D78A2">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7D78A2" w:rsidRDefault="007D78A2"/>
            </w:tc>
            <w:tc>
              <w:tcPr>
                <w:tcW w:w="945" w:type="pct"/>
                <w:tcBorders>
                  <w:top w:val="single" w:sz="4" w:space="0" w:color="D9D9D9" w:themeColor="background1" w:themeShade="D9"/>
                  <w:left w:val="nil"/>
                  <w:bottom w:val="single" w:sz="4" w:space="0" w:color="D9D9D9" w:themeColor="background1" w:themeShade="D9"/>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r>
          <w:tr w:rsidR="007D78A2">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7D78A2" w:rsidRDefault="007D78A2"/>
            </w:tc>
            <w:tc>
              <w:tcPr>
                <w:tcW w:w="945" w:type="pct"/>
                <w:tcBorders>
                  <w:top w:val="single" w:sz="4" w:space="0" w:color="D9D9D9" w:themeColor="background1" w:themeShade="D9"/>
                  <w:left w:val="nil"/>
                  <w:bottom w:val="single" w:sz="4" w:space="0" w:color="D9D9D9" w:themeColor="background1" w:themeShade="D9"/>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r>
          <w:tr w:rsidR="007D78A2">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7D78A2" w:rsidRDefault="007D78A2"/>
            </w:tc>
            <w:tc>
              <w:tcPr>
                <w:tcW w:w="945" w:type="pct"/>
                <w:tcBorders>
                  <w:top w:val="single" w:sz="4" w:space="0" w:color="D9D9D9" w:themeColor="background1" w:themeShade="D9"/>
                  <w:left w:val="nil"/>
                  <w:bottom w:val="nil"/>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7D78A2" w:rsidRDefault="007D78A2">
                <w:pPr>
                  <w:pStyle w:val="Decimalatekstatabele"/>
                  <w:cnfStyle w:val="000000000000" w:firstRow="0" w:lastRow="0" w:firstColumn="0" w:lastColumn="0" w:oddVBand="0" w:evenVBand="0" w:oddHBand="0" w:evenHBand="0" w:firstRowFirstColumn="0" w:firstRowLastColumn="0" w:lastRowFirstColumn="0" w:lastRowLastColumn="0"/>
                </w:pPr>
              </w:p>
            </w:tc>
          </w:tr>
        </w:tbl>
        <w:p w:rsidR="007D78A2" w:rsidRDefault="007D78A2"/>
        <w:p w:rsidR="000B4FC2" w:rsidRDefault="000B4FC2"/>
      </w:docPartBody>
    </w:docPart>
    <w:docPart>
      <w:docPartPr>
        <w:name w:val="661F47C1998D4CA89CF374EF8D17C76E"/>
        <w:category>
          <w:name w:val="General"/>
          <w:gallery w:val="placeholder"/>
        </w:category>
        <w:types>
          <w:type w:val="bbPlcHdr"/>
        </w:types>
        <w:behaviors>
          <w:behavior w:val="content"/>
        </w:behaviors>
        <w:guid w:val="{E93EADBA-1142-4824-85FD-352B3499249E}"/>
      </w:docPartPr>
      <w:docPartBody>
        <w:p w:rsidR="005B53C2" w:rsidRDefault="007D78A2" w:rsidP="007D78A2">
          <w:pPr>
            <w:pStyle w:val="661F47C1998D4CA89CF374EF8D17C76E"/>
          </w:pPr>
          <w:r>
            <w:rPr>
              <w:lang w:val="sr-latn-cs"/>
            </w:rPr>
            <w:t>Naslov tabele</w:t>
          </w:r>
        </w:p>
      </w:docPartBody>
    </w:docPart>
  </w:docParts>
</w:glossaryDocument>
</file>

<file path=word/glossary/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09F" w:csb1="00000000"/>
  </w:font>
</w:fonts>
</file>

<file path=word/glossary/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Znakzanabrajanjeliste"/>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AD"/>
    <w:rsid w:val="00081127"/>
    <w:rsid w:val="000B4FC2"/>
    <w:rsid w:val="00103CF6"/>
    <w:rsid w:val="00104FAD"/>
    <w:rsid w:val="005B53C2"/>
    <w:rsid w:val="007D78A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1">
    <w:name w:val="naslov 1"/>
    <w:basedOn w:val="Normal"/>
    <w:next w:val="Normal"/>
    <w:link w:val="Znaknaslova1"/>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naslov2">
    <w:name w:val="naslov 2"/>
    <w:basedOn w:val="Normal"/>
    <w:next w:val="Normal"/>
    <w:link w:val="Znaknaslova2"/>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styleId="Tekstuvaramesta">
    <w:name w:val="Placeholder Text"/>
    <w:basedOn w:val="Podrazumevanifontpasusa"/>
    <w:uiPriority w:val="99"/>
    <w:semiHidden/>
    <w:rPr>
      <w:color w:val="808080"/>
    </w:rPr>
  </w:style>
  <w:style w:type="paragraph" w:customStyle="1" w:styleId="zaglavlje">
    <w:name w:val="zaglavlje"/>
    <w:basedOn w:val="Normal"/>
    <w:link w:val="Znakzaglavlja"/>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Znakzaglavlja">
    <w:name w:val="Znak zaglavlja"/>
    <w:basedOn w:val="Podrazumevanifontpasusa"/>
    <w:link w:val="zaglavlje"/>
    <w:uiPriority w:val="99"/>
    <w:rPr>
      <w:rFonts w:asciiTheme="minorHAnsi" w:eastAsiaTheme="minorEastAsia" w:hAnsiTheme="minorHAnsi" w:cstheme="minorBidi"/>
      <w:color w:val="595959" w:themeColor="text1" w:themeTint="A6"/>
      <w:kern w:val="20"/>
      <w:sz w:val="20"/>
    </w:rPr>
  </w:style>
  <w:style w:type="paragraph" w:customStyle="1" w:styleId="podnoje">
    <w:name w:val="podnožje"/>
    <w:basedOn w:val="Normal"/>
    <w:link w:val="Znakpodnoja"/>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Znakpodnoja">
    <w:name w:val="Znak podnožja"/>
    <w:basedOn w:val="Podrazumevanifontpasusa"/>
    <w:link w:val="podnoje"/>
    <w:uiPriority w:val="99"/>
    <w:rPr>
      <w:rFonts w:asciiTheme="minorHAnsi" w:eastAsiaTheme="minorEastAsia" w:hAnsiTheme="minorHAnsi" w:cstheme="minorBidi"/>
      <w:color w:val="595959" w:themeColor="text1" w:themeTint="A6"/>
      <w:kern w:val="20"/>
      <w:sz w:val="20"/>
    </w:rPr>
  </w:style>
  <w:style w:type="table" w:styleId="Koordinatnamreatabele">
    <w:name w:val="Table Grid"/>
    <w:basedOn w:val="Normalnatabela"/>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naslova1">
    <w:name w:val="Znak naslova 1"/>
    <w:basedOn w:val="Podrazumevanifontpasusa"/>
    <w:link w:val="naslov1"/>
    <w:uiPriority w:val="1"/>
    <w:rPr>
      <w:rFonts w:asciiTheme="majorHAnsi" w:eastAsiaTheme="majorEastAsia" w:hAnsiTheme="majorHAnsi" w:cstheme="majorBidi"/>
      <w:color w:val="595959" w:themeColor="text1" w:themeTint="A6"/>
      <w:kern w:val="20"/>
      <w:sz w:val="36"/>
    </w:rPr>
  </w:style>
  <w:style w:type="character" w:customStyle="1" w:styleId="Znaknaslova2">
    <w:name w:val="Znak naslova 2"/>
    <w:basedOn w:val="Podrazumevanifontpasusa"/>
    <w:link w:val="naslov2"/>
    <w:uiPriority w:val="1"/>
    <w:rPr>
      <w:rFonts w:asciiTheme="majorHAnsi" w:eastAsiaTheme="majorEastAsia" w:hAnsiTheme="majorHAnsi" w:cstheme="majorBidi"/>
      <w:caps/>
      <w:color w:val="2E74B5" w:themeColor="accent1" w:themeShade="BF"/>
      <w:kern w:val="20"/>
      <w:sz w:val="24"/>
      <w14:ligatures w14:val="standardContextual"/>
    </w:rPr>
  </w:style>
  <w:style w:type="paragraph" w:styleId="Bezrazmaka">
    <w:name w:val="No Spacing"/>
    <w:link w:val="BezrazmakaChar"/>
    <w:uiPriority w:val="1"/>
    <w:qFormat/>
    <w:rsid w:val="007D78A2"/>
    <w:pPr>
      <w:spacing w:before="40" w:after="0" w:line="240" w:lineRule="auto"/>
    </w:pPr>
    <w:rPr>
      <w:rFonts w:eastAsiaTheme="minorHAnsi"/>
      <w:color w:val="595959" w:themeColor="text1" w:themeTint="A6"/>
      <w:sz w:val="20"/>
      <w:szCs w:val="20"/>
      <w:lang w:val="sr-latn-cs"/>
    </w:rPr>
  </w:style>
  <w:style w:type="character" w:customStyle="1" w:styleId="BezrazmakaChar">
    <w:name w:val="Bez razmaka Char"/>
    <w:basedOn w:val="Podrazumevanifontpasusa"/>
    <w:link w:val="Bezrazmaka"/>
    <w:uiPriority w:val="1"/>
    <w:rsid w:val="007D78A2"/>
    <w:rPr>
      <w:rFonts w:eastAsiaTheme="minorHAnsi"/>
      <w:color w:val="595959" w:themeColor="text1" w:themeTint="A6"/>
      <w:sz w:val="20"/>
      <w:szCs w:val="20"/>
      <w:lang w:val="sr-latn-cs"/>
    </w:rPr>
  </w:style>
  <w:style w:type="paragraph" w:customStyle="1" w:styleId="Znakzanabrajanjeliste">
    <w:name w:val="Znak za nabrajanje liste"/>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Naslovtabele">
    <w:name w:val="Naslov tabele"/>
    <w:basedOn w:val="Normal"/>
    <w:uiPriority w:val="1"/>
    <w:qFormat/>
    <w:rsid w:val="007D78A2"/>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lang w:val="sr-latn-cs"/>
    </w:rPr>
  </w:style>
  <w:style w:type="paragraph" w:customStyle="1" w:styleId="Decimalatekstatabele">
    <w:name w:val="Decimala teksta tabele"/>
    <w:basedOn w:val="Normal"/>
    <w:uiPriority w:val="1"/>
    <w:qFormat/>
    <w:rsid w:val="007D78A2"/>
    <w:pPr>
      <w:tabs>
        <w:tab w:val="decimal" w:pos="1252"/>
      </w:tabs>
      <w:spacing w:before="60" w:after="60" w:line="240" w:lineRule="auto"/>
      <w:ind w:left="144" w:right="144"/>
    </w:pPr>
    <w:rPr>
      <w:rFonts w:eastAsiaTheme="minorHAnsi"/>
      <w:color w:val="595959" w:themeColor="text1" w:themeTint="A6"/>
      <w:kern w:val="20"/>
      <w:sz w:val="20"/>
      <w:szCs w:val="20"/>
      <w:lang w:val="sr-latn-cs"/>
    </w:rPr>
  </w:style>
  <w:style w:type="table" w:customStyle="1" w:styleId="Finansijskatabela">
    <w:name w:val="Finansijska tabela"/>
    <w:basedOn w:val="Normalnatabela"/>
    <w:uiPriority w:val="99"/>
    <w:rsid w:val="007D78A2"/>
    <w:pPr>
      <w:spacing w:before="40" w:after="0" w:line="240" w:lineRule="auto"/>
      <w:ind w:left="144" w:right="144"/>
    </w:pPr>
    <w:rPr>
      <w:rFonts w:eastAsiaTheme="minorHAnsi"/>
      <w:color w:val="595959" w:themeColor="text1" w:themeTint="A6"/>
      <w:sz w:val="20"/>
      <w:szCs w:val="20"/>
      <w:lang w:val="sr-latn-c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customStyle="1" w:styleId="Jak">
    <w:name w:val="Jak"/>
    <w:basedOn w:val="Podrazumevanifontpasusa"/>
    <w:uiPriority w:val="1"/>
    <w:unhideWhenUsed/>
    <w:qFormat/>
    <w:rsid w:val="007D78A2"/>
    <w:rPr>
      <w:b/>
      <w:bCs/>
    </w:rPr>
  </w:style>
  <w:style w:type="paragraph" w:styleId="Podnaslov">
    <w:name w:val="Subtitle"/>
    <w:basedOn w:val="Normal"/>
    <w:next w:val="Normal"/>
    <w:link w:val="PodnaslovChar"/>
    <w:uiPriority w:val="19"/>
    <w:unhideWhenUsed/>
    <w:qFormat/>
    <w:rsid w:val="007D78A2"/>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lang w:val="sr-latn-cs"/>
    </w:rPr>
  </w:style>
  <w:style w:type="character" w:customStyle="1" w:styleId="PodnaslovChar">
    <w:name w:val="Podnaslov Char"/>
    <w:basedOn w:val="Podrazumevanifontpasusa"/>
    <w:link w:val="Podnaslov"/>
    <w:uiPriority w:val="19"/>
    <w:rsid w:val="007D78A2"/>
    <w:rPr>
      <w:rFonts w:asciiTheme="majorHAnsi" w:eastAsiaTheme="majorEastAsia" w:hAnsiTheme="majorHAnsi" w:cstheme="majorBidi"/>
      <w:caps/>
      <w:color w:val="5B9BD5" w:themeColor="accent1"/>
      <w:kern w:val="20"/>
      <w:sz w:val="64"/>
      <w:szCs w:val="64"/>
      <w:lang w:val="sr-latn-cs"/>
    </w:rPr>
  </w:style>
  <w:style w:type="paragraph" w:styleId="Naslov">
    <w:name w:val="Title"/>
    <w:basedOn w:val="Normal"/>
    <w:next w:val="Normal"/>
    <w:link w:val="NaslovChar"/>
    <w:uiPriority w:val="19"/>
    <w:unhideWhenUsed/>
    <w:qFormat/>
    <w:rsid w:val="007D78A2"/>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lang w:val="sr-latn-cs"/>
      <w14:ligatures w14:val="standardContextual"/>
    </w:rPr>
  </w:style>
  <w:style w:type="character" w:customStyle="1" w:styleId="NaslovChar">
    <w:name w:val="Naslov Char"/>
    <w:basedOn w:val="Podrazumevanifontpasusa"/>
    <w:link w:val="Naslov"/>
    <w:uiPriority w:val="19"/>
    <w:rsid w:val="007D78A2"/>
    <w:rPr>
      <w:rFonts w:asciiTheme="majorHAnsi" w:eastAsiaTheme="majorEastAsia" w:hAnsiTheme="majorHAnsi" w:cstheme="majorBidi"/>
      <w:caps/>
      <w:color w:val="FFFFFF" w:themeColor="background1"/>
      <w:spacing w:val="40"/>
      <w:kern w:val="28"/>
      <w:sz w:val="136"/>
      <w:szCs w:val="136"/>
      <w:shd w:val="clear" w:color="auto" w:fill="5B9BD5" w:themeFill="accent1"/>
      <w:lang w:val="sr-latn-cs"/>
      <w14:ligatures w14:val="standardContextual"/>
    </w:rPr>
  </w:style>
  <w:style w:type="paragraph" w:customStyle="1" w:styleId="Saetak">
    <w:name w:val="Sažetak"/>
    <w:basedOn w:val="Normal"/>
    <w:uiPriority w:val="19"/>
    <w:qFormat/>
    <w:rsid w:val="007D78A2"/>
    <w:pPr>
      <w:spacing w:before="360" w:after="600" w:line="288" w:lineRule="auto"/>
      <w:ind w:left="144" w:right="144"/>
    </w:pPr>
    <w:rPr>
      <w:rFonts w:eastAsiaTheme="minorHAnsi"/>
      <w:i/>
      <w:iCs/>
      <w:color w:val="7F7F7F" w:themeColor="text1" w:themeTint="80"/>
      <w:kern w:val="20"/>
      <w:sz w:val="28"/>
      <w:szCs w:val="28"/>
      <w:lang w:val="sr-latn-cs"/>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paragraph" w:customStyle="1" w:styleId="EFD3298D3F574BAEBB4518610776B148">
    <w:name w:val="EFD3298D3F574BAEBB4518610776B148"/>
    <w:rsid w:val="00103CF6"/>
    <w:pPr>
      <w:spacing w:after="160" w:line="259" w:lineRule="auto"/>
    </w:pPr>
    <w:rPr>
      <w:kern w:val="2"/>
      <w14:ligatures w14:val="standard"/>
    </w:rPr>
  </w:style>
  <w:style w:type="paragraph" w:customStyle="1" w:styleId="D019CFED30FD4B3481EEB9AFB87CA69C">
    <w:name w:val="D019CFED30FD4B3481EEB9AFB87CA69C"/>
    <w:rsid w:val="00103CF6"/>
    <w:pPr>
      <w:spacing w:after="160" w:line="259" w:lineRule="auto"/>
    </w:pPr>
    <w:rPr>
      <w:kern w:val="2"/>
      <w14:ligatures w14:val="standard"/>
    </w:rPr>
  </w:style>
  <w:style w:type="paragraph" w:customStyle="1" w:styleId="0520C29D4D934AA185ED0D55D9822558">
    <w:name w:val="0520C29D4D934AA185ED0D55D9822558"/>
    <w:rsid w:val="00103CF6"/>
    <w:pPr>
      <w:spacing w:after="160" w:line="259" w:lineRule="auto"/>
    </w:pPr>
    <w:rPr>
      <w:kern w:val="2"/>
      <w14:ligatures w14:val="standard"/>
    </w:rPr>
  </w:style>
  <w:style w:type="paragraph" w:customStyle="1" w:styleId="2A57F9EBAADB4A34A76A719F248EF387">
    <w:name w:val="2A57F9EBAADB4A34A76A719F248EF387"/>
    <w:rsid w:val="00103CF6"/>
    <w:pPr>
      <w:spacing w:after="160" w:line="259" w:lineRule="auto"/>
    </w:pPr>
    <w:rPr>
      <w:kern w:val="2"/>
      <w14:ligatures w14:val="standard"/>
    </w:rPr>
  </w:style>
  <w:style w:type="paragraph" w:customStyle="1" w:styleId="6BC10DCFC62446BCB1966EA1C2957917">
    <w:name w:val="6BC10DCFC62446BCB1966EA1C2957917"/>
    <w:rsid w:val="007D78A2"/>
    <w:pPr>
      <w:spacing w:after="160" w:line="259" w:lineRule="auto"/>
    </w:pPr>
    <w:rPr>
      <w:kern w:val="2"/>
      <w:lang w:val="sr-latn-cs"/>
      <w14:ligatures w14:val="standard"/>
    </w:rPr>
  </w:style>
  <w:style w:type="paragraph" w:customStyle="1" w:styleId="99B0152DABE34E93BFBDAF16E5A1F0B9">
    <w:name w:val="99B0152DABE34E93BFBDAF16E5A1F0B9"/>
    <w:rsid w:val="007D78A2"/>
    <w:pPr>
      <w:spacing w:after="160" w:line="259" w:lineRule="auto"/>
    </w:pPr>
    <w:rPr>
      <w:kern w:val="2"/>
      <w:lang w:val="sr-latn-cs"/>
      <w14:ligatures w14:val="standard"/>
    </w:rPr>
  </w:style>
  <w:style w:type="paragraph" w:customStyle="1" w:styleId="9F5AA4F628294C62A24B0B0BAA491484">
    <w:name w:val="9F5AA4F628294C62A24B0B0BAA491484"/>
    <w:rsid w:val="007D78A2"/>
    <w:pPr>
      <w:spacing w:after="160" w:line="259" w:lineRule="auto"/>
    </w:pPr>
    <w:rPr>
      <w:kern w:val="2"/>
      <w:lang w:val="sr-latn-cs"/>
      <w14:ligatures w14:val="standard"/>
    </w:rPr>
  </w:style>
  <w:style w:type="paragraph" w:customStyle="1" w:styleId="661F47C1998D4CA89CF374EF8D17C76E">
    <w:name w:val="661F47C1998D4CA89CF374EF8D17C76E"/>
    <w:rsid w:val="007D78A2"/>
    <w:pPr>
      <w:spacing w:after="160" w:line="259" w:lineRule="auto"/>
    </w:pPr>
    <w:rPr>
      <w:kern w:val="2"/>
      <w:lang w:val="sr-latn-cs"/>
      <w14:ligatures w14:val="standard"/>
    </w:rPr>
  </w:style>
</w:styles>
</file>

<file path=word/glossary/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b7eaa704-8282-4e7f-93d1-7f7bd3a7d29a">english</DirectSourceMarket>
    <ThumbnailAssetId xmlns="b7eaa704-8282-4e7f-93d1-7f7bd3a7d29a" xsi:nil="true"/>
    <AssetType xmlns="b7eaa704-8282-4e7f-93d1-7f7bd3a7d29a">TP</AssetType>
    <Milestone xmlns="b7eaa704-8282-4e7f-93d1-7f7bd3a7d29a" xsi:nil="true"/>
    <OriginAsset xmlns="b7eaa704-8282-4e7f-93d1-7f7bd3a7d29a" xsi:nil="true"/>
    <TPComponent xmlns="b7eaa704-8282-4e7f-93d1-7f7bd3a7d29a" xsi:nil="true"/>
    <AssetId xmlns="b7eaa704-8282-4e7f-93d1-7f7bd3a7d29a">TP102835061</AssetId>
    <TPFriendlyName xmlns="b7eaa704-8282-4e7f-93d1-7f7bd3a7d29a" xsi:nil="true"/>
    <SourceTitle xmlns="b7eaa704-8282-4e7f-93d1-7f7bd3a7d29a" xsi:nil="true"/>
    <TPApplication xmlns="b7eaa704-8282-4e7f-93d1-7f7bd3a7d29a" xsi:nil="true"/>
    <TPLaunchHelpLink xmlns="b7eaa704-8282-4e7f-93d1-7f7bd3a7d29a" xsi:nil="true"/>
    <OpenTemplate xmlns="b7eaa704-8282-4e7f-93d1-7f7bd3a7d29a">true</OpenTemplate>
    <CrawlForDependencies xmlns="b7eaa704-8282-4e7f-93d1-7f7bd3a7d29a">false</CrawlForDependencies>
    <ParentAssetId xmlns="b7eaa704-8282-4e7f-93d1-7f7bd3a7d29a" xsi:nil="true"/>
    <TrustLevel xmlns="b7eaa704-8282-4e7f-93d1-7f7bd3a7d29a">1 Microsoft Managed Content</TrustLevel>
    <PublishStatusLookup xmlns="b7eaa704-8282-4e7f-93d1-7f7bd3a7d29a">
      <Value>203885</Value>
      <Value>203886</Value>
    </PublishStatusLookup>
    <LocLastLocAttemptVersionLookup xmlns="b7eaa704-8282-4e7f-93d1-7f7bd3a7d29a">86150</LocLastLocAttemptVersionLookup>
    <TemplateTemplateType xmlns="b7eaa704-8282-4e7f-93d1-7f7bd3a7d29a">Word Document Template</TemplateTemplateType>
    <IsSearchable xmlns="b7eaa704-8282-4e7f-93d1-7f7bd3a7d29a">true</IsSearchable>
    <TPNamespace xmlns="b7eaa704-8282-4e7f-93d1-7f7bd3a7d29a" xsi:nil="true"/>
    <Markets xmlns="b7eaa704-8282-4e7f-93d1-7f7bd3a7d29a"/>
    <OriginalSourceMarket xmlns="b7eaa704-8282-4e7f-93d1-7f7bd3a7d29a">english</OriginalSourceMarket>
    <APDescription xmlns="b7eaa704-8282-4e7f-93d1-7f7bd3a7d29a">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b7eaa704-8282-4e7f-93d1-7f7bd3a7d29a" xsi:nil="true"/>
    <TPAppVersion xmlns="b7eaa704-8282-4e7f-93d1-7f7bd3a7d29a" xsi:nil="true"/>
    <TPCommandLine xmlns="b7eaa704-8282-4e7f-93d1-7f7bd3a7d29a" xsi:nil="true"/>
    <APAuthor xmlns="b7eaa704-8282-4e7f-93d1-7f7bd3a7d29a">
      <UserInfo>
        <DisplayName/>
        <AccountId>1073741823</AccountId>
        <AccountType/>
      </UserInfo>
    </APAuthor>
    <EditorialStatus xmlns="b7eaa704-8282-4e7f-93d1-7f7bd3a7d29a">Complete</EditorialStatus>
    <PublishTargets xmlns="b7eaa704-8282-4e7f-93d1-7f7bd3a7d29a">OfficeOnlineVNext,OfflineBuild</PublishTargets>
    <TPLaunchHelpLinkType xmlns="b7eaa704-8282-4e7f-93d1-7f7bd3a7d29a">Template</TPLaunchHelpLinkType>
    <OriginalRelease xmlns="b7eaa704-8282-4e7f-93d1-7f7bd3a7d29a">15</OriginalRelease>
    <FriendlyTitle xmlns="b7eaa704-8282-4e7f-93d1-7f7bd3a7d29a" xsi:nil="true"/>
    <TPClientViewer xmlns="b7eaa704-8282-4e7f-93d1-7f7bd3a7d29a" xsi:nil="true"/>
    <CSXHash xmlns="b7eaa704-8282-4e7f-93d1-7f7bd3a7d29a" xsi:nil="true"/>
    <IsDeleted xmlns="b7eaa704-8282-4e7f-93d1-7f7bd3a7d29a">false</IsDeleted>
    <ShowIn xmlns="b7eaa704-8282-4e7f-93d1-7f7bd3a7d29a">Show everywhere</ShowIn>
    <UANotes xmlns="b7eaa704-8282-4e7f-93d1-7f7bd3a7d29a" xsi:nil="true"/>
    <TemplateStatus xmlns="b7eaa704-8282-4e7f-93d1-7f7bd3a7d29a">Complete</TemplateStatus>
    <Downloads xmlns="b7eaa704-8282-4e7f-93d1-7f7bd3a7d29a">0</Downloads>
    <TPExecutable xmlns="b7eaa704-8282-4e7f-93d1-7f7bd3a7d29a" xsi:nil="true"/>
    <SubmitterId xmlns="b7eaa704-8282-4e7f-93d1-7f7bd3a7d29a" xsi:nil="true"/>
    <AssetStart xmlns="b7eaa704-8282-4e7f-93d1-7f7bd3a7d29a">2012-10-24T09:14:03+00:00</AssetStart>
    <BlockPublish xmlns="b7eaa704-8282-4e7f-93d1-7f7bd3a7d29a">false</BlockPublish>
    <BugNumber xmlns="b7eaa704-8282-4e7f-93d1-7f7bd3a7d29a" xsi:nil="true"/>
    <MarketSpecific xmlns="b7eaa704-8282-4e7f-93d1-7f7bd3a7d29a">false</MarketSpecific>
    <LocComments xmlns="b7eaa704-8282-4e7f-93d1-7f7bd3a7d29a" xsi:nil="true"/>
    <LocManualTestRequired xmlns="b7eaa704-8282-4e7f-93d1-7f7bd3a7d29a">false</LocManualTestRequired>
    <BusinessGroup xmlns="b7eaa704-8282-4e7f-93d1-7f7bd3a7d29a" xsi:nil="true"/>
    <CSXSubmissionMarket xmlns="b7eaa704-8282-4e7f-93d1-7f7bd3a7d29a" xsi:nil="true"/>
    <HandoffToMSDN xmlns="b7eaa704-8282-4e7f-93d1-7f7bd3a7d29a" xsi:nil="true"/>
    <IntlLangReviewDate xmlns="b7eaa704-8282-4e7f-93d1-7f7bd3a7d29a" xsi:nil="true"/>
    <APEditor xmlns="b7eaa704-8282-4e7f-93d1-7f7bd3a7d29a">
      <UserInfo>
        <DisplayName/>
        <AccountId xsi:nil="true"/>
        <AccountType/>
      </UserInfo>
    </APEditor>
    <PrimaryImageGen xmlns="b7eaa704-8282-4e7f-93d1-7f7bd3a7d29a">false</PrimaryImageGen>
    <MachineTranslated xmlns="b7eaa704-8282-4e7f-93d1-7f7bd3a7d29a">false</MachineTranslated>
    <OOCacheId xmlns="b7eaa704-8282-4e7f-93d1-7f7bd3a7d29a" xsi:nil="true"/>
    <PolicheckWords xmlns="b7eaa704-8282-4e7f-93d1-7f7bd3a7d29a" xsi:nil="true"/>
    <ClipArtFilename xmlns="b7eaa704-8282-4e7f-93d1-7f7bd3a7d29a" xsi:nil="true"/>
    <LegacyData xmlns="b7eaa704-8282-4e7f-93d1-7f7bd3a7d29a" xsi:nil="true"/>
    <LocMarketGroupTiers2 xmlns="b7eaa704-8282-4e7f-93d1-7f7bd3a7d29a" xsi:nil="true"/>
    <RecommendationsModifier xmlns="b7eaa704-8282-4e7f-93d1-7f7bd3a7d29a" xsi:nil="true"/>
    <ArtSampleDocs xmlns="b7eaa704-8282-4e7f-93d1-7f7bd3a7d29a" xsi:nil="true"/>
    <UALocRecommendation xmlns="b7eaa704-8282-4e7f-93d1-7f7bd3a7d29a">Localize</UALocRecommendation>
    <AssetExpire xmlns="b7eaa704-8282-4e7f-93d1-7f7bd3a7d29a">2029-01-01T00:00:00+00:00</AssetExpire>
    <LastModifiedDateTime xmlns="b7eaa704-8282-4e7f-93d1-7f7bd3a7d29a" xsi:nil="true"/>
    <Providers xmlns="b7eaa704-8282-4e7f-93d1-7f7bd3a7d29a" xsi:nil="true"/>
    <ScenarioTagsTaxHTField0 xmlns="b7eaa704-8282-4e7f-93d1-7f7bd3a7d29a">
      <Terms xmlns="http://schemas.microsoft.com/office/infopath/2007/PartnerControls"/>
    </ScenarioTagsTaxHTField0>
    <TimesCloned xmlns="b7eaa704-8282-4e7f-93d1-7f7bd3a7d29a" xsi:nil="true"/>
    <VoteCount xmlns="b7eaa704-8282-4e7f-93d1-7f7bd3a7d29a" xsi:nil="true"/>
    <AcquiredFrom xmlns="b7eaa704-8282-4e7f-93d1-7f7bd3a7d29a">Internal MS</AcquiredFrom>
    <IntlLangReview xmlns="b7eaa704-8282-4e7f-93d1-7f7bd3a7d29a">false</IntlLangReview>
    <Manager xmlns="b7eaa704-8282-4e7f-93d1-7f7bd3a7d29a" xsi:nil="true"/>
    <UAProjectedTotalWords xmlns="b7eaa704-8282-4e7f-93d1-7f7bd3a7d29a" xsi:nil="true"/>
    <Provider xmlns="b7eaa704-8282-4e7f-93d1-7f7bd3a7d29a" xsi:nil="true"/>
    <CSXSubmissionDate xmlns="b7eaa704-8282-4e7f-93d1-7f7bd3a7d29a" xsi:nil="true"/>
    <ApprovalLog xmlns="b7eaa704-8282-4e7f-93d1-7f7bd3a7d29a" xsi:nil="true"/>
    <EditorialTags xmlns="b7eaa704-8282-4e7f-93d1-7f7bd3a7d29a" xsi:nil="true"/>
    <InternalTagsTaxHTField0 xmlns="b7eaa704-8282-4e7f-93d1-7f7bd3a7d29a">
      <Terms xmlns="http://schemas.microsoft.com/office/infopath/2007/PartnerControls"/>
    </InternalTagsTaxHTField0>
    <LocRecommendedHandoff xmlns="b7eaa704-8282-4e7f-93d1-7f7bd3a7d29a" xsi:nil="true"/>
    <ContentItem xmlns="b7eaa704-8282-4e7f-93d1-7f7bd3a7d29a" xsi:nil="true"/>
    <CampaignTagsTaxHTField0 xmlns="b7eaa704-8282-4e7f-93d1-7f7bd3a7d29a">
      <Terms xmlns="http://schemas.microsoft.com/office/infopath/2007/PartnerControls"/>
    </CampaignTagsTaxHTField0>
    <NumericId xmlns="b7eaa704-8282-4e7f-93d1-7f7bd3a7d29a" xsi:nil="true"/>
    <OutputCachingOn xmlns="b7eaa704-8282-4e7f-93d1-7f7bd3a7d29a">false</OutputCachingOn>
    <CSXUpdate xmlns="b7eaa704-8282-4e7f-93d1-7f7bd3a7d29a">false</CSXUpdate>
    <IntlLangReviewer xmlns="b7eaa704-8282-4e7f-93d1-7f7bd3a7d29a" xsi:nil="true"/>
    <ApprovalStatus xmlns="b7eaa704-8282-4e7f-93d1-7f7bd3a7d29a">InProgress</ApprovalStatus>
    <LastHandOff xmlns="b7eaa704-8282-4e7f-93d1-7f7bd3a7d29a" xsi:nil="true"/>
    <LocalizationTagsTaxHTField0 xmlns="b7eaa704-8282-4e7f-93d1-7f7bd3a7d29a">
      <Terms xmlns="http://schemas.microsoft.com/office/infopath/2007/PartnerControls"/>
    </LocalizationTagsTaxHTField0>
    <UALocComments xmlns="b7eaa704-8282-4e7f-93d1-7f7bd3a7d29a" xsi:nil="true"/>
    <UACurrentWords xmlns="b7eaa704-8282-4e7f-93d1-7f7bd3a7d29a" xsi:nil="true"/>
    <DSATActionTaken xmlns="b7eaa704-8282-4e7f-93d1-7f7bd3a7d29a" xsi:nil="true"/>
    <PlannedPubDate xmlns="b7eaa704-8282-4e7f-93d1-7f7bd3a7d29a" xsi:nil="true"/>
    <FeatureTagsTaxHTField0 xmlns="b7eaa704-8282-4e7f-93d1-7f7bd3a7d29a">
      <Terms xmlns="http://schemas.microsoft.com/office/infopath/2007/PartnerControls"/>
    </FeatureTagsTaxHTField0>
    <IntlLocPriority xmlns="b7eaa704-8282-4e7f-93d1-7f7bd3a7d29a" xsi:nil="true"/>
    <TaxCatchAll xmlns="b7eaa704-8282-4e7f-93d1-7f7bd3a7d29a"/>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3D94015EC833884A9172D1FEF9686517040055434A063F21C84898617D820CDA8502" ma:contentTypeVersion="54" ma:contentTypeDescription="Create a new document." ma:contentTypeScope="" ma:versionID="f5987bb8dd3071348cc90c419789dfac">
  <xsd:schema xmlns:xsd="http://www.w3.org/2001/XMLSchema" xmlns:xs="http://www.w3.org/2001/XMLSchema" xmlns:p="http://schemas.microsoft.com/office/2006/metadata/properties" xmlns:ns2="b7eaa704-8282-4e7f-93d1-7f7bd3a7d29a" targetNamespace="http://schemas.microsoft.com/office/2006/metadata/properties" ma:root="true" ma:fieldsID="cce270480f2b42ec63949d7312d24dd7" ns2:_="">
    <xsd:import namespace="b7eaa704-8282-4e7f-93d1-7f7bd3a7d29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aa704-8282-4e7f-93d1-7f7bd3a7d29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61cfe16-98e1-4475-a589-4d8e0ceac69a}"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F036B2-B38B-4CC5-8784-3E3FB34E95F8}" ma:internalName="CSXSubmissionMarket" ma:readOnly="false" ma:showField="MarketName" ma:web="b7eaa704-8282-4e7f-93d1-7f7bd3a7d29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a5cb5a08-7e4a-4bea-80e9-898155f3abcc}"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E7E2F91-3F28-4BB0-9FFA-B965F71718BE}" ma:internalName="InProjectListLookup" ma:readOnly="true" ma:showField="InProjectLis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df7c8c-b615-43fc-8a20-82fb3b80fd75}"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E7E2F91-3F28-4BB0-9FFA-B965F71718BE}" ma:internalName="LastCompleteVersionLookup" ma:readOnly="true" ma:showField="LastComplete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E7E2F91-3F28-4BB0-9FFA-B965F71718BE}" ma:internalName="LastPreviewErrorLookup" ma:readOnly="true" ma:showField="LastPreviewError"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E7E2F91-3F28-4BB0-9FFA-B965F71718BE}" ma:internalName="LastPreviewResultLookup" ma:readOnly="true" ma:showField="LastPreviewResul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E7E2F91-3F28-4BB0-9FFA-B965F71718BE}" ma:internalName="LastPreviewAttemptDateLookup" ma:readOnly="true" ma:showField="LastPreviewAttemptDat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E7E2F91-3F28-4BB0-9FFA-B965F71718BE}" ma:internalName="LastPreviewedByLookup" ma:readOnly="true" ma:showField="LastPreviewedBy"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E7E2F91-3F28-4BB0-9FFA-B965F71718BE}" ma:internalName="LastPreviewTimeLookup" ma:readOnly="true" ma:showField="LastPreviewTi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E7E2F91-3F28-4BB0-9FFA-B965F71718BE}" ma:internalName="LastPreviewVersionLookup" ma:readOnly="true" ma:showField="LastPreview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E7E2F91-3F28-4BB0-9FFA-B965F71718BE}" ma:internalName="LastPublishErrorLookup" ma:readOnly="true" ma:showField="LastPublishError"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E7E2F91-3F28-4BB0-9FFA-B965F71718BE}" ma:internalName="LastPublishResultLookup" ma:readOnly="true" ma:showField="LastPublishResul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E7E2F91-3F28-4BB0-9FFA-B965F71718BE}" ma:internalName="LastPublishAttemptDateLookup" ma:readOnly="true" ma:showField="LastPublishAttemptDat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E7E2F91-3F28-4BB0-9FFA-B965F71718BE}" ma:internalName="LastPublishedByLookup" ma:readOnly="true" ma:showField="LastPublishedBy"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E7E2F91-3F28-4BB0-9FFA-B965F71718BE}" ma:internalName="LastPublishTimeLookup" ma:readOnly="true" ma:showField="LastPublishTi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E7E2F91-3F28-4BB0-9FFA-B965F71718BE}" ma:internalName="LastPublishVersionLookup" ma:readOnly="true" ma:showField="LastPublish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3D714EB-28FB-4E97-95EA-F1584DAE02B3}" ma:internalName="LocLastLocAttemptVersionLookup" ma:readOnly="false" ma:showField="LastLocAttemptVersion" ma:web="b7eaa704-8282-4e7f-93d1-7f7bd3a7d29a">
      <xsd:simpleType>
        <xsd:restriction base="dms:Lookup"/>
      </xsd:simpleType>
    </xsd:element>
    <xsd:element name="LocLastLocAttemptVersionTypeLookup" ma:index="71" nillable="true" ma:displayName="Loc Last Loc Attempt Version Type" ma:default="" ma:list="{23D714EB-28FB-4E97-95EA-F1584DAE02B3}" ma:internalName="LocLastLocAttemptVersionTypeLookup" ma:readOnly="true" ma:showField="LastLocAttemptVersionType" ma:web="b7eaa704-8282-4e7f-93d1-7f7bd3a7d29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3D714EB-28FB-4E97-95EA-F1584DAE02B3}" ma:internalName="LocNewPublishedVersionLookup" ma:readOnly="true" ma:showField="NewPublishedVersion" ma:web="b7eaa704-8282-4e7f-93d1-7f7bd3a7d29a">
      <xsd:simpleType>
        <xsd:restriction base="dms:Lookup"/>
      </xsd:simpleType>
    </xsd:element>
    <xsd:element name="LocOverallHandbackStatusLookup" ma:index="75" nillable="true" ma:displayName="Loc Overall Handback Status" ma:default="" ma:list="{23D714EB-28FB-4E97-95EA-F1584DAE02B3}" ma:internalName="LocOverallHandbackStatusLookup" ma:readOnly="true" ma:showField="OverallHandbackStatus" ma:web="b7eaa704-8282-4e7f-93d1-7f7bd3a7d29a">
      <xsd:simpleType>
        <xsd:restriction base="dms:Lookup"/>
      </xsd:simpleType>
    </xsd:element>
    <xsd:element name="LocOverallLocStatusLookup" ma:index="76" nillable="true" ma:displayName="Loc Overall Localize Status" ma:default="" ma:list="{23D714EB-28FB-4E97-95EA-F1584DAE02B3}" ma:internalName="LocOverallLocStatusLookup" ma:readOnly="true" ma:showField="OverallLocStatus" ma:web="b7eaa704-8282-4e7f-93d1-7f7bd3a7d29a">
      <xsd:simpleType>
        <xsd:restriction base="dms:Lookup"/>
      </xsd:simpleType>
    </xsd:element>
    <xsd:element name="LocOverallPreviewStatusLookup" ma:index="77" nillable="true" ma:displayName="Loc Overall Preview Status" ma:default="" ma:list="{23D714EB-28FB-4E97-95EA-F1584DAE02B3}" ma:internalName="LocOverallPreviewStatusLookup" ma:readOnly="true" ma:showField="OverallPreviewStatus" ma:web="b7eaa704-8282-4e7f-93d1-7f7bd3a7d29a">
      <xsd:simpleType>
        <xsd:restriction base="dms:Lookup"/>
      </xsd:simpleType>
    </xsd:element>
    <xsd:element name="LocOverallPublishStatusLookup" ma:index="78" nillable="true" ma:displayName="Loc Overall Publish Status" ma:default="" ma:list="{23D714EB-28FB-4E97-95EA-F1584DAE02B3}" ma:internalName="LocOverallPublishStatusLookup" ma:readOnly="true" ma:showField="OverallPublishStatus" ma:web="b7eaa704-8282-4e7f-93d1-7f7bd3a7d29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3D714EB-28FB-4E97-95EA-F1584DAE02B3}" ma:internalName="LocProcessedForHandoffsLookup" ma:readOnly="true" ma:showField="ProcessedForHandoffs" ma:web="b7eaa704-8282-4e7f-93d1-7f7bd3a7d29a">
      <xsd:simpleType>
        <xsd:restriction base="dms:Lookup"/>
      </xsd:simpleType>
    </xsd:element>
    <xsd:element name="LocProcessedForMarketsLookup" ma:index="81" nillable="true" ma:displayName="Loc Processed For Markets" ma:default="" ma:list="{23D714EB-28FB-4E97-95EA-F1584DAE02B3}" ma:internalName="LocProcessedForMarketsLookup" ma:readOnly="true" ma:showField="ProcessedForMarkets" ma:web="b7eaa704-8282-4e7f-93d1-7f7bd3a7d29a">
      <xsd:simpleType>
        <xsd:restriction base="dms:Lookup"/>
      </xsd:simpleType>
    </xsd:element>
    <xsd:element name="LocPublishedDependentAssetsLookup" ma:index="82" nillable="true" ma:displayName="Loc Published Dependent Assets" ma:default="" ma:list="{23D714EB-28FB-4E97-95EA-F1584DAE02B3}" ma:internalName="LocPublishedDependentAssetsLookup" ma:readOnly="true" ma:showField="PublishedDependentAssets" ma:web="b7eaa704-8282-4e7f-93d1-7f7bd3a7d29a">
      <xsd:simpleType>
        <xsd:restriction base="dms:Lookup"/>
      </xsd:simpleType>
    </xsd:element>
    <xsd:element name="LocPublishedLinkedAssetsLookup" ma:index="83" nillable="true" ma:displayName="Loc Published Linked Assets" ma:default="" ma:list="{23D714EB-28FB-4E97-95EA-F1584DAE02B3}" ma:internalName="LocPublishedLinkedAssetsLookup" ma:readOnly="true" ma:showField="PublishedLinkedAssets" ma:web="b7eaa704-8282-4e7f-93d1-7f7bd3a7d29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93c2c96-d70b-48aa-8861-75900da9754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F036B2-B38B-4CC5-8784-3E3FB34E95F8}" ma:internalName="Markets" ma:readOnly="false" ma:showField="MarketNa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E7E2F91-3F28-4BB0-9FFA-B965F71718BE}" ma:internalName="NumOfRatingsLookup" ma:readOnly="true" ma:showField="NumOfRatings"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E7E2F91-3F28-4BB0-9FFA-B965F71718BE}" ma:internalName="PublishStatusLookup" ma:readOnly="false" ma:showField="PublishStatus"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8742065-e7c4-4048-8d3f-85bb424c7d9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9c56e3f-bac9-45b0-8e08-96186cbb8706}" ma:internalName="TaxCatchAll" ma:showField="CatchAllData"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9c56e3f-bac9-45b0-8e08-96186cbb8706}" ma:internalName="TaxCatchAllLabel" ma:readOnly="true" ma:showField="CatchAllDataLabel"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22D76-7242-4751-A53C-47909768F153}"/>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FD36B29D-926D-4C00-B2B7-208DADEA87B2}"/>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15EDB9C-1BE2-4EC5-BA6B-23BA35685F1D}"/>
</file>

<file path=customXml/itemProps6.xml><?xml version="1.0" encoding="utf-8"?>
<ds:datastoreItem xmlns:ds="http://schemas.openxmlformats.org/officeDocument/2006/customXml" ds:itemID="{A7BA2F3E-3633-4C84-865A-DB75B068DF5A}"/>
</file>

<file path=docProps/app.xml><?xml version="1.0" encoding="utf-8"?>
<Properties xmlns="http://schemas.openxmlformats.org/officeDocument/2006/extended-properties" xmlns:vt="http://schemas.openxmlformats.org/officeDocument/2006/docPropsVTypes">
  <Template>Annual report (Timeless design)_15_compiled US version_TP102835061.dotx</Template>
  <TotalTime>13</TotalTime>
  <Pages>8</Pages>
  <Words>754</Words>
  <Characters>4304</Characters>
  <Application>Microsoft Office Word</Application>
  <DocSecurity>0</DocSecurity>
  <Lines>35</Lines>
  <Paragraphs>10</Paragraphs>
  <ScaleCrop>false</ScaleCrop>
  <HeadingPairs>
    <vt:vector size="6" baseType="variant">
      <vt:variant>
        <vt:lpstr>Naslov</vt:lpstr>
      </vt:variant>
      <vt:variant>
        <vt:i4>1</vt:i4>
      </vt:variant>
      <vt:variant>
        <vt:lpstr>Title</vt:lpstr>
      </vt:variant>
      <vt:variant>
        <vt:i4>1</vt:i4>
      </vt:variant>
      <vt:variant>
        <vt:lpstr>Headings</vt:lpstr>
      </vt:variant>
      <vt:variant>
        <vt:i4>20</vt:i4>
      </vt:variant>
    </vt:vector>
  </HeadingPairs>
  <TitlesOfParts>
    <vt:vector size="22" baseType="lpstr">
      <vt:lpstr/>
      <vt:lpstr/>
      <vt:lpstr>Za naše akcionare</vt:lpstr>
      <vt:lpstr>    Strateški istaknuti sadržaji</vt:lpstr>
      <vt:lpstr>    Finansijski istaknuti sadržaji</vt:lpstr>
      <vt:lpstr>    Radni istaknuti sadržaji</vt:lpstr>
      <vt:lpstr>    Gledanje unapred</vt:lpstr>
      <vt:lpstr>Finansijski rezime</vt:lpstr>
      <vt:lpstr>Finansijski izveštaji</vt:lpstr>
      <vt:lpstr>    Izveštaj o finansijskoj poziciji</vt:lpstr>
      <vt:lpstr>    Izveštaj o sveobuhvatnom prihodu (profiti i gubici)</vt:lpstr>
      <vt:lpstr>    Izveštaj o promenama u akcijskom kapitalu</vt:lpstr>
      <vt:lpstr>    Izveštaji o tokovima novca</vt:lpstr>
      <vt:lpstr>Napomene uz finansijske izveštaje</vt:lpstr>
      <vt:lpstr>    Poslovni partneri</vt:lpstr>
      <vt:lpstr>    Dug</vt:lpstr>
      <vt:lpstr>    Održivo poslovanje</vt:lpstr>
      <vt:lpstr>    Moguće obaveze</vt:lpstr>
      <vt:lpstr>    Ustupci</vt:lpstr>
      <vt:lpstr>Izveštaj nezavisnog revizora</vt:lpstr>
      <vt:lpstr>Kontakt informacije</vt:lpstr>
      <vt:lpstr>Informacije o preduzeću</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
  <dcterms:created xsi:type="dcterms:W3CDTF">2012-07-18T05:54:00Z</dcterms:created>
  <dcterms:modified xsi:type="dcterms:W3CDTF">2012-08-10T06:16:00Z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0x0101003D94015EC833884A9172D1FEF9686517040055434A063F21C84898617D820CDA8502</vt:lpwstr>
  </property>
</Properties>
</file>