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54A" w:rsidRPr="008B5277" w:rsidRDefault="002554CD" w:rsidP="00C6554A">
      <w:pPr>
        <w:pStyle w:val="Fotografija"/>
      </w:pPr>
      <w:bookmarkStart w:id="0" w:name="_GoBack"/>
      <w:r w:rsidRPr="008B5277">
        <w:rPr>
          <w:noProof/>
          <w:lang w:bidi="sr-Latn-RS"/>
        </w:rPr>
        <w:drawing>
          <wp:inline distT="0" distB="0" distL="0" distR="0" wp14:anchorId="0446AF6B" wp14:editId="26C45C9C">
            <wp:extent cx="3657600" cy="5486400"/>
            <wp:effectExtent l="0" t="0" r="0" b="0"/>
            <wp:docPr id="22" name="Slika 1" descr="Svetloplavo ledničko jezero okruženo belim ledom na planini tamne b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6554A" w:rsidRDefault="007A5853" w:rsidP="00C6554A">
      <w:pPr>
        <w:pStyle w:val="Naslov"/>
      </w:pPr>
      <w:sdt>
        <w:sdtPr>
          <w:alias w:val="Naslov izveštaja:"/>
          <w:tag w:val="Naslov izveštaja:"/>
          <w:id w:val="-190838849"/>
          <w:placeholder>
            <w:docPart w:val="618DBBE1696046B89DBA59A3B5BE4967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sr-Latn-RS"/>
            </w:rPr>
            <w:t>Naslov izveštaja</w:t>
          </w:r>
        </w:sdtContent>
      </w:sdt>
    </w:p>
    <w:p w:rsidR="00C6554A" w:rsidRPr="00D5413C" w:rsidRDefault="007A5853" w:rsidP="00C6554A">
      <w:pPr>
        <w:pStyle w:val="Podnaslov"/>
      </w:pPr>
      <w:sdt>
        <w:sdtPr>
          <w:alias w:val="Podnaslov izveštaja:"/>
          <w:tag w:val="Podnaslov izveštaja:"/>
          <w:id w:val="1354841790"/>
          <w:placeholder>
            <w:docPart w:val="467C6F2C1879472CBE95F095746949BE"/>
          </w:placeholder>
          <w:temporary/>
          <w:showingPlcHdr/>
          <w15:appearance w15:val="hidden"/>
        </w:sdtPr>
        <w:sdtEndPr/>
        <w:sdtContent>
          <w:r w:rsidR="00C6554A" w:rsidRPr="00D5413C">
            <w:rPr>
              <w:lang w:bidi="sr-Latn-RS"/>
            </w:rPr>
            <w:t>PODNASLOV IZVEŠTAJA</w:t>
          </w:r>
        </w:sdtContent>
      </w:sdt>
    </w:p>
    <w:p w:rsidR="00C6554A" w:rsidRDefault="007A5853" w:rsidP="00C6554A">
      <w:pPr>
        <w:pStyle w:val="Kontaktinformacije"/>
      </w:pPr>
      <w:sdt>
        <w:sdtPr>
          <w:alias w:val="Ime:"/>
          <w:tag w:val="Ime:"/>
          <w:id w:val="-2071874759"/>
          <w:placeholder>
            <w:docPart w:val="D50EB43153DE419AAE41F9419A47AB86"/>
          </w:placeholder>
          <w:temporary/>
          <w:showingPlcHdr/>
          <w15:appearance w15:val="hidden"/>
        </w:sdtPr>
        <w:sdtEndPr/>
        <w:sdtContent>
          <w:r w:rsidR="00C6554A">
            <w:rPr>
              <w:lang w:bidi="sr-Latn-RS"/>
            </w:rPr>
            <w:t>Ime</w:t>
          </w:r>
        </w:sdtContent>
      </w:sdt>
      <w:r w:rsidR="00C6554A">
        <w:rPr>
          <w:lang w:bidi="sr-Latn-RS"/>
        </w:rPr>
        <w:t xml:space="preserve"> | </w:t>
      </w:r>
      <w:sdt>
        <w:sdtPr>
          <w:alias w:val="Naziv kursa:"/>
          <w:tag w:val="Naziv kursa:"/>
          <w:id w:val="-1824112714"/>
          <w:placeholder>
            <w:docPart w:val="C9D60B9B96754B3F934E19A4C5B30C55"/>
          </w:placeholder>
          <w:temporary/>
          <w:showingPlcHdr/>
          <w15:appearance w15:val="hidden"/>
        </w:sdtPr>
        <w:sdtEndPr/>
        <w:sdtContent>
          <w:r w:rsidR="00C6554A">
            <w:rPr>
              <w:lang w:bidi="sr-Latn-RS"/>
            </w:rPr>
            <w:t>Naziv kursa</w:t>
          </w:r>
        </w:sdtContent>
      </w:sdt>
      <w:r w:rsidR="00C6554A">
        <w:rPr>
          <w:lang w:bidi="sr-Latn-RS"/>
        </w:rPr>
        <w:t xml:space="preserve"> | </w:t>
      </w:r>
      <w:sdt>
        <w:sdtPr>
          <w:alias w:val="Datum:"/>
          <w:tag w:val="Datum:"/>
          <w:id w:val="-35980865"/>
          <w:placeholder>
            <w:docPart w:val="E89CC3C6F6AD4F25A682435BAF3D1368"/>
          </w:placeholder>
          <w:temporary/>
          <w:showingPlcHdr/>
          <w15:appearance w15:val="hidden"/>
        </w:sdtPr>
        <w:sdtEndPr/>
        <w:sdtContent>
          <w:r w:rsidR="00C6554A">
            <w:rPr>
              <w:lang w:bidi="sr-Latn-RS"/>
            </w:rPr>
            <w:t>Datum</w:t>
          </w:r>
        </w:sdtContent>
      </w:sdt>
      <w:r w:rsidR="00C6554A">
        <w:rPr>
          <w:lang w:bidi="sr-Latn-RS"/>
        </w:rPr>
        <w:br w:type="page"/>
      </w:r>
    </w:p>
    <w:sdt>
      <w:sdtPr>
        <w:alias w:val="Naslov 1:"/>
        <w:tag w:val="Naslov 1:"/>
        <w:id w:val="1549648056"/>
        <w:placeholder>
          <w:docPart w:val="33782E7947044127918D037FCFA57221"/>
        </w:placeholder>
        <w:temporary/>
        <w:showingPlcHdr/>
        <w15:appearance w15:val="hidden"/>
      </w:sdtPr>
      <w:sdtEndPr/>
      <w:sdtContent>
        <w:p w:rsidR="00C6554A" w:rsidRDefault="00C6554A" w:rsidP="00C6554A">
          <w:pPr>
            <w:pStyle w:val="Naslov1"/>
          </w:pPr>
          <w:r>
            <w:rPr>
              <w:lang w:bidi="sr-Latn-RS"/>
            </w:rPr>
            <w:t>Naslov 1</w:t>
          </w:r>
        </w:p>
      </w:sdtContent>
    </w:sdt>
    <w:sdt>
      <w:sdtPr>
        <w:alias w:val="Tekst pasusa:"/>
        <w:tag w:val="Tekst pasusa:"/>
        <w:id w:val="-335997730"/>
        <w:placeholder>
          <w:docPart w:val="0AAAD706AF1D4B27A60BB670EF248E96"/>
        </w:placeholder>
        <w:temporary/>
        <w:showingPlcHdr/>
        <w15:appearance w15:val="hidden"/>
      </w:sdtPr>
      <w:sdtEndPr/>
      <w:sdtContent>
        <w:p w:rsidR="00C6554A" w:rsidRDefault="00C6554A" w:rsidP="00C6554A">
          <w:r>
            <w:rPr>
              <w:lang w:bidi="sr-Latn-RS"/>
            </w:rPr>
            <w:t>Da biste zamenili tekst čuvara mesta na ovoj stranici, možete jednostavno da izaberete sve i da počnete da kucate. Ali nemojte to još da uradite!</w:t>
          </w:r>
        </w:p>
        <w:p w:rsidR="00C6554A" w:rsidRDefault="00C6554A" w:rsidP="00C6554A">
          <w:r>
            <w:rPr>
              <w:lang w:bidi="sr-Latn-RS"/>
            </w:rPr>
            <w:t>Prvo pogledajte nekoliko saveta koji će vam pomoći da brzo oblikujete izveštaj. Iznenadićete se koliko je jednostavno.</w:t>
          </w:r>
        </w:p>
      </w:sdtContent>
    </w:sdt>
    <w:sdt>
      <w:sdtPr>
        <w:alias w:val="Unesite sadržaj na listu sa znakovima za nabrajanje:"/>
        <w:tag w:val="Unesite sadržaj na listu sa znakovima za nabrajanje:"/>
        <w:id w:val="-784043198"/>
        <w:placeholder>
          <w:docPart w:val="2C6CF567446246389335929EF17F7BE0"/>
        </w:placeholder>
        <w:temporary/>
        <w:showingPlcHdr/>
        <w15:appearance w15:val="hidden"/>
      </w:sdtPr>
      <w:sdtEndPr/>
      <w:sdtContent>
        <w:p w:rsidR="00C6554A" w:rsidRPr="00514122" w:rsidRDefault="00C6554A" w:rsidP="00C6554A">
          <w:pPr>
            <w:pStyle w:val="Znakzanabrajanjenalisti"/>
            <w:numPr>
              <w:ilvl w:val="0"/>
              <w:numId w:val="1"/>
            </w:numPr>
          </w:pPr>
          <w:r w:rsidRPr="00514122">
            <w:rPr>
              <w:lang w:bidi="sr-Latn-RS"/>
            </w:rPr>
            <w:t xml:space="preserve">Potreban vam je naslov? Na kartici „Početak“, u galeriji „Stilovi“ jednostavno kliknite na željeni stil naslova. </w:t>
          </w:r>
        </w:p>
        <w:p w:rsidR="00C6554A" w:rsidRPr="00514122" w:rsidRDefault="00C6554A" w:rsidP="00C6554A">
          <w:pPr>
            <w:pStyle w:val="Znakzanabrajanjenalisti"/>
            <w:numPr>
              <w:ilvl w:val="0"/>
              <w:numId w:val="1"/>
            </w:numPr>
          </w:pPr>
          <w:r w:rsidRPr="00514122">
            <w:rPr>
              <w:lang w:bidi="sr-Latn-RS"/>
            </w:rPr>
            <w:t>Obratite pažnju i na ostale stilove u toj galeriji, kao što je citat, numerisana lista ili lista sa znakovima za nabrajanje poput ove.</w:t>
          </w:r>
        </w:p>
        <w:p w:rsidR="00C6554A" w:rsidRPr="00514122" w:rsidRDefault="00C6554A" w:rsidP="00C6554A">
          <w:pPr>
            <w:pStyle w:val="Znakzanabrajanjenalisti"/>
            <w:numPr>
              <w:ilvl w:val="0"/>
              <w:numId w:val="1"/>
            </w:numPr>
          </w:pPr>
          <w:r w:rsidRPr="00514122">
            <w:rPr>
              <w:lang w:bidi="sr-Latn-RS"/>
            </w:rPr>
            <w:t>Za najbolje rezultate prilikom izbora teksta za kopiranje ili uređivanje, nemojte u izbor da uključite razmak sa leve ili desne strane znakova.</w:t>
          </w:r>
        </w:p>
      </w:sdtContent>
    </w:sdt>
    <w:p w:rsidR="00C6554A" w:rsidRPr="00D5413C" w:rsidRDefault="007A5853" w:rsidP="00C6554A">
      <w:pPr>
        <w:pStyle w:val="Naslov2"/>
      </w:pPr>
      <w:sdt>
        <w:sdtPr>
          <w:alias w:val="Naslov 2:"/>
          <w:tag w:val="Naslov 2:"/>
          <w:id w:val="959536471"/>
          <w:placeholder>
            <w:docPart w:val="5DB4E6940B1A44DBAFB337329B1BA8A1"/>
          </w:placeholder>
          <w:temporary/>
          <w:showingPlcHdr/>
          <w15:appearance w15:val="hidden"/>
        </w:sdtPr>
        <w:sdtEndPr/>
        <w:sdtContent>
          <w:r w:rsidR="00C6554A">
            <w:rPr>
              <w:lang w:bidi="sr-Latn-RS"/>
            </w:rPr>
            <w:t>Naslov 2</w:t>
          </w:r>
        </w:sdtContent>
      </w:sdt>
    </w:p>
    <w:sdt>
      <w:sdtPr>
        <w:alias w:val="Tekst pasusa:"/>
        <w:tag w:val="Tekst pasusa:"/>
        <w:id w:val="-2013052735"/>
        <w:placeholder>
          <w:docPart w:val="908A411CD4244C62B6C911CF69E3BD00"/>
        </w:placeholder>
        <w:temporary/>
        <w:showingPlcHdr/>
        <w15:appearance w15:val="hidden"/>
      </w:sdtPr>
      <w:sdtEndPr/>
      <w:sdtContent>
        <w:p w:rsidR="00C6554A" w:rsidRDefault="00C6554A" w:rsidP="00C6554A">
          <w:r>
            <w:rPr>
              <w:lang w:bidi="sr-Latn-RS"/>
            </w:rPr>
            <w:t>Možda vam se dopada fotografija na slovnoj stranici kao i nama, ali ako nije idealna za vaš izveštaj, lako je možete zameniti fotografijom po svom izboru.</w:t>
          </w:r>
        </w:p>
        <w:p w:rsidR="002C74C0" w:rsidRDefault="00C6554A">
          <w:r>
            <w:rPr>
              <w:lang w:bidi="sr-Latn-RS"/>
            </w:rPr>
            <w:t>Samo izbrišite sliku čuvara mesta. Zatim na kartici „Umetanje“ izaberite stavku „Slika“ da biste izabrali neku od datoteka.</w:t>
          </w:r>
        </w:p>
      </w:sdtContent>
    </w:sdt>
    <w:bookmarkEnd w:id="0" w:displacedByCustomXml="prev"/>
    <w:sectPr w:rsidR="002C74C0" w:rsidSect="0089714F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5853" w:rsidRDefault="007A5853" w:rsidP="00C6554A">
      <w:pPr>
        <w:spacing w:before="0" w:after="0" w:line="240" w:lineRule="auto"/>
      </w:pPr>
      <w:r>
        <w:separator/>
      </w:r>
    </w:p>
  </w:endnote>
  <w:endnote w:type="continuationSeparator" w:id="0">
    <w:p w:rsidR="007A5853" w:rsidRDefault="007A5853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3EE" w:rsidRDefault="00ED7C44">
    <w:pPr>
      <w:pStyle w:val="Podnojestranice"/>
      <w:rPr>
        <w:noProof/>
      </w:rPr>
    </w:pPr>
    <w:r>
      <w:rPr>
        <w:noProof/>
        <w:lang w:bidi="sr-Latn-RS"/>
      </w:rPr>
      <w:t xml:space="preserve">Stranica </w:t>
    </w:r>
    <w:r>
      <w:rPr>
        <w:noProof/>
        <w:lang w:bidi="sr-Latn-RS"/>
      </w:rPr>
      <w:fldChar w:fldCharType="begin"/>
    </w:r>
    <w:r>
      <w:rPr>
        <w:noProof/>
        <w:lang w:bidi="sr-Latn-RS"/>
      </w:rPr>
      <w:instrText xml:space="preserve"> PAGE  \* Arabic  \* MERGEFORMAT </w:instrText>
    </w:r>
    <w:r>
      <w:rPr>
        <w:noProof/>
        <w:lang w:bidi="sr-Latn-RS"/>
      </w:rPr>
      <w:fldChar w:fldCharType="separate"/>
    </w:r>
    <w:r w:rsidR="0089714F">
      <w:rPr>
        <w:noProof/>
        <w:lang w:bidi="sr-Latn-RS"/>
      </w:rPr>
      <w:t>1</w:t>
    </w:r>
    <w:r>
      <w:rPr>
        <w:noProof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5853" w:rsidRDefault="007A5853" w:rsidP="00C6554A">
      <w:pPr>
        <w:spacing w:before="0" w:after="0" w:line="240" w:lineRule="auto"/>
      </w:pPr>
      <w:r>
        <w:separator/>
      </w:r>
    </w:p>
  </w:footnote>
  <w:footnote w:type="continuationSeparator" w:id="0">
    <w:p w:rsidR="007A5853" w:rsidRDefault="007A5853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Znakzanabrajanjenalisti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4A"/>
    <w:rsid w:val="002554CD"/>
    <w:rsid w:val="00293B83"/>
    <w:rsid w:val="002B4294"/>
    <w:rsid w:val="00333D0D"/>
    <w:rsid w:val="004C049F"/>
    <w:rsid w:val="005000E2"/>
    <w:rsid w:val="006A3CE7"/>
    <w:rsid w:val="006C1AF4"/>
    <w:rsid w:val="007A5853"/>
    <w:rsid w:val="0089714F"/>
    <w:rsid w:val="00B10CF6"/>
    <w:rsid w:val="00C6554A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r-Latn-R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3D0D"/>
  </w:style>
  <w:style w:type="paragraph" w:styleId="Naslov1">
    <w:name w:val="heading 1"/>
    <w:basedOn w:val="Normal"/>
    <w:next w:val="Normal"/>
    <w:link w:val="Naslov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Naslov2Char">
    <w:name w:val="Naslov 2 Char"/>
    <w:basedOn w:val="Podrazumevanifontpasusa"/>
    <w:link w:val="Naslov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Kontaktinformacije">
    <w:name w:val="Kontakt informacije"/>
    <w:basedOn w:val="Normal"/>
    <w:uiPriority w:val="4"/>
    <w:qFormat/>
    <w:rsid w:val="00C6554A"/>
    <w:pPr>
      <w:spacing w:before="0" w:after="0"/>
      <w:jc w:val="center"/>
    </w:pPr>
  </w:style>
  <w:style w:type="paragraph" w:styleId="Znakzanabrajanjenalisti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Naslov">
    <w:name w:val="Title"/>
    <w:basedOn w:val="Normal"/>
    <w:link w:val="Naslov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NaslovChar">
    <w:name w:val="Naslov Char"/>
    <w:basedOn w:val="Podrazumevanifontpasusa"/>
    <w:link w:val="Naslov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Podnaslov">
    <w:name w:val="Subtitle"/>
    <w:basedOn w:val="Normal"/>
    <w:link w:val="Podnaslov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PodnaslovChar">
    <w:name w:val="Podnaslov Char"/>
    <w:basedOn w:val="Podrazumevanifontpasusa"/>
    <w:link w:val="Podnaslov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odnojestranice">
    <w:name w:val="footer"/>
    <w:basedOn w:val="Normal"/>
    <w:link w:val="Podnojestranice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6554A"/>
    <w:rPr>
      <w:caps/>
    </w:rPr>
  </w:style>
  <w:style w:type="paragraph" w:customStyle="1" w:styleId="Fotografija">
    <w:name w:val="Fotografija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Zaglavljestranice">
    <w:name w:val="header"/>
    <w:basedOn w:val="Normal"/>
    <w:link w:val="ZaglavljestraniceChar"/>
    <w:uiPriority w:val="99"/>
    <w:unhideWhenUsed/>
    <w:rsid w:val="00C6554A"/>
    <w:pPr>
      <w:spacing w:before="0"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Brojnalisti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Naslov3Char">
    <w:name w:val="Naslov 3 Char"/>
    <w:basedOn w:val="Podrazumevanifontpasusa"/>
    <w:link w:val="Naslov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C6554A"/>
    <w:rPr>
      <w:i/>
      <w:iCs/>
      <w:color w:val="007789" w:themeColor="accent1" w:themeShade="BF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6554A"/>
    <w:rPr>
      <w:rFonts w:ascii="Segoe UI" w:hAnsi="Segoe UI" w:cs="Segoe UI"/>
      <w:szCs w:val="18"/>
    </w:rPr>
  </w:style>
  <w:style w:type="paragraph" w:styleId="Podebljaniteks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C6554A"/>
    <w:rPr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C6554A"/>
    <w:rPr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C6554A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C6554A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6554A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C6554A"/>
    <w:rPr>
      <w:b/>
      <w:bCs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C6554A"/>
    <w:rPr>
      <w:rFonts w:ascii="Segoe UI" w:hAnsi="Segoe UI" w:cs="Segoe UI"/>
      <w:szCs w:val="16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C6554A"/>
    <w:rPr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C6554A"/>
    <w:rPr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C6554A"/>
    <w:rPr>
      <w:rFonts w:ascii="Consolas" w:hAnsi="Consolas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iperveza">
    <w:name w:val="Hyperlink"/>
    <w:basedOn w:val="Podrazumevanifontpasusa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Tekstmakroa">
    <w:name w:val="macro"/>
    <w:link w:val="Tekstmakroa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C6554A"/>
    <w:rPr>
      <w:rFonts w:ascii="Consolas" w:hAnsi="Consolas"/>
      <w:szCs w:val="20"/>
    </w:rPr>
  </w:style>
  <w:style w:type="character" w:styleId="Tekstuvaramesta">
    <w:name w:val="Placeholder Text"/>
    <w:basedOn w:val="Podrazumevanifontpasusa"/>
    <w:uiPriority w:val="99"/>
    <w:semiHidden/>
    <w:rsid w:val="00C6554A"/>
    <w:rPr>
      <w:color w:val="595959" w:themeColor="text1" w:themeTint="A6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C6554A"/>
    <w:rPr>
      <w:rFonts w:ascii="Consolas" w:hAnsi="Consolas"/>
      <w:szCs w:val="21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8DBBE1696046B89DBA59A3B5BE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A207-137D-49EA-802A-D3DAA9F53FE8}"/>
      </w:docPartPr>
      <w:docPartBody>
        <w:p w:rsidR="00EF66A0" w:rsidRDefault="00E54F47" w:rsidP="00E54F47">
          <w:pPr>
            <w:pStyle w:val="618DBBE1696046B89DBA59A3B5BE49672"/>
          </w:pPr>
          <w:r w:rsidRPr="00D5413C">
            <w:rPr>
              <w:lang w:bidi="sr-Latn-RS"/>
            </w:rPr>
            <w:t>Naslov izveštaja</w:t>
          </w:r>
        </w:p>
      </w:docPartBody>
    </w:docPart>
    <w:docPart>
      <w:docPartPr>
        <w:name w:val="467C6F2C1879472CBE95F0957469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F61A-CEB2-45AE-B191-1ECF110EBF66}"/>
      </w:docPartPr>
      <w:docPartBody>
        <w:p w:rsidR="00EF66A0" w:rsidRDefault="00E54F47" w:rsidP="00E54F47">
          <w:pPr>
            <w:pStyle w:val="467C6F2C1879472CBE95F095746949BE2"/>
          </w:pPr>
          <w:r w:rsidRPr="00D5413C">
            <w:rPr>
              <w:lang w:bidi="sr-Latn-RS"/>
            </w:rPr>
            <w:t>PODNASLOV IZVEŠTAJA</w:t>
          </w:r>
        </w:p>
      </w:docPartBody>
    </w:docPart>
    <w:docPart>
      <w:docPartPr>
        <w:name w:val="D50EB43153DE419AAE41F9419A47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4CB0-C0CC-457E-A377-C79FC244D4A0}"/>
      </w:docPartPr>
      <w:docPartBody>
        <w:p w:rsidR="00EF66A0" w:rsidRDefault="00E54F47" w:rsidP="00E54F47">
          <w:pPr>
            <w:pStyle w:val="D50EB43153DE419AAE41F9419A47AB862"/>
          </w:pPr>
          <w:r>
            <w:rPr>
              <w:lang w:bidi="sr-Latn-RS"/>
            </w:rPr>
            <w:t>Ime</w:t>
          </w:r>
        </w:p>
      </w:docPartBody>
    </w:docPart>
    <w:docPart>
      <w:docPartPr>
        <w:name w:val="C9D60B9B96754B3F934E19A4C5B3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FD28-BBDF-4EDF-8F84-80121AD05910}"/>
      </w:docPartPr>
      <w:docPartBody>
        <w:p w:rsidR="00EF66A0" w:rsidRDefault="00E54F47" w:rsidP="00E54F47">
          <w:pPr>
            <w:pStyle w:val="C9D60B9B96754B3F934E19A4C5B30C552"/>
          </w:pPr>
          <w:r>
            <w:rPr>
              <w:lang w:bidi="sr-Latn-RS"/>
            </w:rPr>
            <w:t>Naziv kursa</w:t>
          </w:r>
        </w:p>
      </w:docPartBody>
    </w:docPart>
    <w:docPart>
      <w:docPartPr>
        <w:name w:val="E89CC3C6F6AD4F25A682435BAF3D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7D7A-6FB4-4429-83FF-A162F3838C35}"/>
      </w:docPartPr>
      <w:docPartBody>
        <w:p w:rsidR="00EF66A0" w:rsidRDefault="00E54F47" w:rsidP="00E54F47">
          <w:pPr>
            <w:pStyle w:val="E89CC3C6F6AD4F25A682435BAF3D13682"/>
          </w:pPr>
          <w:r>
            <w:rPr>
              <w:lang w:bidi="sr-Latn-RS"/>
            </w:rPr>
            <w:t>Datum</w:t>
          </w:r>
        </w:p>
      </w:docPartBody>
    </w:docPart>
    <w:docPart>
      <w:docPartPr>
        <w:name w:val="33782E7947044127918D037FCFA5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A8A4-167D-475B-AEEA-3416886917B5}"/>
      </w:docPartPr>
      <w:docPartBody>
        <w:p w:rsidR="00EF66A0" w:rsidRDefault="00E54F47" w:rsidP="00E54F47">
          <w:pPr>
            <w:pStyle w:val="33782E7947044127918D037FCFA572212"/>
          </w:pPr>
          <w:r>
            <w:rPr>
              <w:lang w:bidi="sr-Latn-RS"/>
            </w:rPr>
            <w:t>Naslov 1</w:t>
          </w:r>
        </w:p>
      </w:docPartBody>
    </w:docPart>
    <w:docPart>
      <w:docPartPr>
        <w:name w:val="0AAAD706AF1D4B27A60BB670EF24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D30B-4150-475B-95FC-34AA3489A432}"/>
      </w:docPartPr>
      <w:docPartBody>
        <w:p w:rsidR="00E54F47" w:rsidRDefault="00E54F47" w:rsidP="00C6554A">
          <w:r>
            <w:rPr>
              <w:lang w:bidi="sr-Latn-RS"/>
            </w:rPr>
            <w:t>Da biste zamenili tekst čuvara mesta na ovoj stranici, možete jednostavno da izaberete sve i da počnete da kucate. Ali nemojte to još da uradite!</w:t>
          </w:r>
        </w:p>
        <w:p w:rsidR="00EF66A0" w:rsidRDefault="00E54F47" w:rsidP="00E54F47">
          <w:pPr>
            <w:pStyle w:val="0AAAD706AF1D4B27A60BB670EF248E962"/>
          </w:pPr>
          <w:r>
            <w:rPr>
              <w:lang w:bidi="sr-Latn-RS"/>
            </w:rPr>
            <w:t>Prvo pogledajte nekoliko saveta koji će vam pomoći da brzo oblikujete izveštaj. Iznenadićete se koliko je jednostavno.</w:t>
          </w:r>
        </w:p>
      </w:docPartBody>
    </w:docPart>
    <w:docPart>
      <w:docPartPr>
        <w:name w:val="2C6CF567446246389335929EF17F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A287-0B8D-4197-B0CB-6018F8018EE5}"/>
      </w:docPartPr>
      <w:docPartBody>
        <w:p w:rsidR="00E54F47" w:rsidRPr="00514122" w:rsidRDefault="00E54F47" w:rsidP="00C6554A">
          <w:pPr>
            <w:pStyle w:val="Znakzanabrajanjenalisti"/>
          </w:pPr>
          <w:r w:rsidRPr="00514122">
            <w:rPr>
              <w:lang w:bidi="sr-Latn-RS"/>
            </w:rPr>
            <w:t xml:space="preserve">Potreban vam je naslov? Na kartici „Početak“, u galeriji „Stilovi“ jednostavno kliknite na željeni stil naslova. </w:t>
          </w:r>
        </w:p>
        <w:p w:rsidR="00E54F47" w:rsidRPr="00514122" w:rsidRDefault="00E54F47" w:rsidP="00C6554A">
          <w:pPr>
            <w:pStyle w:val="Znakzanabrajanjenalisti"/>
          </w:pPr>
          <w:r w:rsidRPr="00514122">
            <w:rPr>
              <w:lang w:bidi="sr-Latn-RS"/>
            </w:rPr>
            <w:t>Obratite pažnju i na ostale stilove u toj galeriji, kao što je citat, numerisana lista ili lista sa znakovima za nabrajanje poput ove.</w:t>
          </w:r>
        </w:p>
        <w:p w:rsidR="00EF66A0" w:rsidRDefault="00E54F47" w:rsidP="00E54F47">
          <w:pPr>
            <w:pStyle w:val="2C6CF567446246389335929EF17F7BE02"/>
          </w:pPr>
          <w:r w:rsidRPr="00514122">
            <w:rPr>
              <w:lang w:bidi="sr-Latn-RS"/>
            </w:rPr>
            <w:t>Za najbolje rezultate prilikom izbora teksta za kopiranje ili uređivanje, nemojte u izbor da uključite razmak sa leve ili desne strane znakova.</w:t>
          </w:r>
        </w:p>
      </w:docPartBody>
    </w:docPart>
    <w:docPart>
      <w:docPartPr>
        <w:name w:val="5DB4E6940B1A44DBAFB337329B1B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5625-4AD9-4E20-BB26-001FA6F56CCA}"/>
      </w:docPartPr>
      <w:docPartBody>
        <w:p w:rsidR="00EF66A0" w:rsidRDefault="00E54F47" w:rsidP="00E54F47">
          <w:pPr>
            <w:pStyle w:val="5DB4E6940B1A44DBAFB337329B1BA8A12"/>
          </w:pPr>
          <w:r>
            <w:rPr>
              <w:lang w:bidi="sr-Latn-RS"/>
            </w:rPr>
            <w:t>Naslov 2</w:t>
          </w:r>
        </w:p>
      </w:docPartBody>
    </w:docPart>
    <w:docPart>
      <w:docPartPr>
        <w:name w:val="908A411CD4244C62B6C911CF69E3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869D-2F7D-499F-955E-07DCF30B90E1}"/>
      </w:docPartPr>
      <w:docPartBody>
        <w:p w:rsidR="00E54F47" w:rsidRDefault="00E54F47" w:rsidP="00C6554A">
          <w:r>
            <w:rPr>
              <w:lang w:bidi="sr-Latn-RS"/>
            </w:rPr>
            <w:t>Možda vam se dopada fotografija na slovnoj stranici kao i nama, ali ako nije idealna za vaš izveštaj, lako je možete zameniti fotografijom po svom izboru.</w:t>
          </w:r>
        </w:p>
        <w:p w:rsidR="00EF66A0" w:rsidRDefault="00E54F47" w:rsidP="00E54F47">
          <w:pPr>
            <w:pStyle w:val="908A411CD4244C62B6C911CF69E3BD002"/>
          </w:pPr>
          <w:r>
            <w:rPr>
              <w:lang w:bidi="sr-Latn-RS"/>
            </w:rPr>
            <w:t>Samo izbrišite sliku čuvara mesta. Zatim na kartici „Umetanje“ izaberite stavku „Slika“ da biste izabrali neku od datoteka.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Znakzanabrajanjenalisti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47"/>
    <w:rsid w:val="00174893"/>
    <w:rsid w:val="00407FE1"/>
    <w:rsid w:val="00E54F47"/>
    <w:rsid w:val="00EF66A0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618DBBE1696046B89DBA59A3B5BE4967">
    <w:name w:val="618DBBE1696046B89DBA59A3B5BE4967"/>
    <w:rsid w:val="00FA6547"/>
  </w:style>
  <w:style w:type="paragraph" w:customStyle="1" w:styleId="467C6F2C1879472CBE95F095746949BE">
    <w:name w:val="467C6F2C1879472CBE95F095746949BE"/>
    <w:rsid w:val="00FA6547"/>
  </w:style>
  <w:style w:type="paragraph" w:customStyle="1" w:styleId="D50EB43153DE419AAE41F9419A47AB86">
    <w:name w:val="D50EB43153DE419AAE41F9419A47AB86"/>
    <w:rsid w:val="00FA6547"/>
  </w:style>
  <w:style w:type="paragraph" w:customStyle="1" w:styleId="C9D60B9B96754B3F934E19A4C5B30C55">
    <w:name w:val="C9D60B9B96754B3F934E19A4C5B30C55"/>
    <w:rsid w:val="00FA6547"/>
  </w:style>
  <w:style w:type="paragraph" w:customStyle="1" w:styleId="E89CC3C6F6AD4F25A682435BAF3D1368">
    <w:name w:val="E89CC3C6F6AD4F25A682435BAF3D1368"/>
    <w:rsid w:val="00FA6547"/>
  </w:style>
  <w:style w:type="paragraph" w:customStyle="1" w:styleId="33782E7947044127918D037FCFA57221">
    <w:name w:val="33782E7947044127918D037FCFA57221"/>
    <w:rsid w:val="00FA6547"/>
  </w:style>
  <w:style w:type="paragraph" w:customStyle="1" w:styleId="0AAAD706AF1D4B27A60BB670EF248E96">
    <w:name w:val="0AAAD706AF1D4B27A60BB670EF248E96"/>
    <w:rsid w:val="00FA6547"/>
  </w:style>
  <w:style w:type="paragraph" w:styleId="Znakzanabrajanjenalisti">
    <w:name w:val="List Bullet"/>
    <w:basedOn w:val="Normal"/>
    <w:uiPriority w:val="10"/>
    <w:unhideWhenUsed/>
    <w:qFormat/>
    <w:rsid w:val="00E54F47"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">
    <w:name w:val="2C6CF567446246389335929EF17F7BE0"/>
    <w:rsid w:val="00FA6547"/>
  </w:style>
  <w:style w:type="paragraph" w:customStyle="1" w:styleId="5DB4E6940B1A44DBAFB337329B1BA8A1">
    <w:name w:val="5DB4E6940B1A44DBAFB337329B1BA8A1"/>
    <w:rsid w:val="00FA6547"/>
  </w:style>
  <w:style w:type="paragraph" w:customStyle="1" w:styleId="908A411CD4244C62B6C911CF69E3BD00">
    <w:name w:val="908A411CD4244C62B6C911CF69E3BD00"/>
    <w:rsid w:val="00FA6547"/>
  </w:style>
  <w:style w:type="character" w:styleId="Tekstuvaramesta">
    <w:name w:val="Placeholder Text"/>
    <w:basedOn w:val="Podrazumevanifontpasusa"/>
    <w:uiPriority w:val="99"/>
    <w:semiHidden/>
    <w:rsid w:val="00E54F47"/>
    <w:rPr>
      <w:color w:val="595959" w:themeColor="text1" w:themeTint="A6"/>
    </w:rPr>
  </w:style>
  <w:style w:type="paragraph" w:styleId="Podnaslov">
    <w:name w:val="Subtitle"/>
    <w:basedOn w:val="Normal"/>
    <w:link w:val="PodnaslovChar"/>
    <w:uiPriority w:val="3"/>
    <w:unhideWhenUsed/>
    <w:qFormat/>
    <w:rsid w:val="00E54F47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character" w:customStyle="1" w:styleId="PodnaslovChar">
    <w:name w:val="Podnaslov Char"/>
    <w:basedOn w:val="Podrazumevanifontpasusa"/>
    <w:link w:val="Podnaslov"/>
    <w:uiPriority w:val="3"/>
    <w:rsid w:val="00E54F47"/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styleId="Podnojestranice">
    <w:name w:val="footer"/>
    <w:basedOn w:val="Normal"/>
    <w:link w:val="PodnojestraniceChar"/>
    <w:uiPriority w:val="99"/>
    <w:unhideWhenUsed/>
    <w:rsid w:val="00E54F47"/>
    <w:pPr>
      <w:spacing w:after="0" w:line="240" w:lineRule="auto"/>
      <w:jc w:val="right"/>
    </w:pPr>
    <w:rPr>
      <w:rFonts w:eastAsiaTheme="minorHAnsi"/>
      <w:caps/>
      <w:color w:val="595959" w:themeColor="text1" w:themeTint="A6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54F47"/>
    <w:rPr>
      <w:rFonts w:eastAsiaTheme="minorHAnsi"/>
      <w:caps/>
      <w:color w:val="595959" w:themeColor="text1" w:themeTint="A6"/>
    </w:rPr>
  </w:style>
  <w:style w:type="paragraph" w:customStyle="1" w:styleId="Photo">
    <w:name w:val="Photo"/>
    <w:basedOn w:val="Normal"/>
    <w:uiPriority w:val="1"/>
    <w:qFormat/>
    <w:rsid w:val="00407FE1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618DBBE1696046B89DBA59A3B5BE49671">
    <w:name w:val="618DBBE1696046B89DBA59A3B5BE49671"/>
    <w:rsid w:val="00E54F47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467C6F2C1879472CBE95F095746949BE1">
    <w:name w:val="467C6F2C1879472CBE95F095746949BE1"/>
    <w:rsid w:val="00E54F47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customStyle="1" w:styleId="D50EB43153DE419AAE41F9419A47AB861">
    <w:name w:val="D50EB43153DE419AAE41F9419A47AB861"/>
    <w:rsid w:val="00E54F47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C9D60B9B96754B3F934E19A4C5B30C551">
    <w:name w:val="C9D60B9B96754B3F934E19A4C5B30C551"/>
    <w:rsid w:val="00E54F47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E89CC3C6F6AD4F25A682435BAF3D13681">
    <w:name w:val="E89CC3C6F6AD4F25A682435BAF3D13681"/>
    <w:rsid w:val="00E54F47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33782E7947044127918D037FCFA572211">
    <w:name w:val="33782E7947044127918D037FCFA572211"/>
    <w:rsid w:val="00E54F47"/>
    <w:pPr>
      <w:keepNext/>
      <w:keepLines/>
      <w:spacing w:before="600" w:after="60" w:line="264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customStyle="1" w:styleId="0AAAD706AF1D4B27A60BB670EF248E961">
    <w:name w:val="0AAAD706AF1D4B27A60BB670EF248E961"/>
    <w:rsid w:val="00E54F47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2C6CF567446246389335929EF17F7BE01">
    <w:name w:val="2C6CF567446246389335929EF17F7BE01"/>
    <w:rsid w:val="00E54F47"/>
    <w:pPr>
      <w:numPr>
        <w:numId w:val="4"/>
      </w:numPr>
      <w:tabs>
        <w:tab w:val="clear" w:pos="360"/>
      </w:tabs>
      <w:spacing w:before="120" w:after="200" w:line="264" w:lineRule="auto"/>
      <w:ind w:left="720" w:hanging="360"/>
    </w:pPr>
    <w:rPr>
      <w:rFonts w:eastAsiaTheme="minorHAnsi"/>
      <w:color w:val="595959" w:themeColor="text1" w:themeTint="A6"/>
    </w:rPr>
  </w:style>
  <w:style w:type="paragraph" w:customStyle="1" w:styleId="5DB4E6940B1A44DBAFB337329B1BA8A11">
    <w:name w:val="5DB4E6940B1A44DBAFB337329B1BA8A11"/>
    <w:rsid w:val="00E54F47"/>
    <w:pPr>
      <w:keepNext/>
      <w:keepLines/>
      <w:spacing w:before="240" w:after="0" w:line="264" w:lineRule="auto"/>
      <w:contextualSpacing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</w:rPr>
  </w:style>
  <w:style w:type="paragraph" w:customStyle="1" w:styleId="Fotografija">
    <w:name w:val="Fotografija"/>
    <w:basedOn w:val="Normal"/>
    <w:uiPriority w:val="1"/>
    <w:qFormat/>
    <w:rsid w:val="00E54F47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08A411CD4244C62B6C911CF69E3BD001">
    <w:name w:val="908A411CD4244C62B6C911CF69E3BD001"/>
    <w:rsid w:val="00E54F47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618DBBE1696046B89DBA59A3B5BE49672">
    <w:name w:val="618DBBE1696046B89DBA59A3B5BE49672"/>
    <w:rsid w:val="00E54F47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customStyle="1" w:styleId="467C6F2C1879472CBE95F095746949BE2">
    <w:name w:val="467C6F2C1879472CBE95F095746949BE2"/>
    <w:rsid w:val="00E54F47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customStyle="1" w:styleId="D50EB43153DE419AAE41F9419A47AB862">
    <w:name w:val="D50EB43153DE419AAE41F9419A47AB862"/>
    <w:rsid w:val="00E54F47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C9D60B9B96754B3F934E19A4C5B30C552">
    <w:name w:val="C9D60B9B96754B3F934E19A4C5B30C552"/>
    <w:rsid w:val="00E54F47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E89CC3C6F6AD4F25A682435BAF3D13682">
    <w:name w:val="E89CC3C6F6AD4F25A682435BAF3D13682"/>
    <w:rsid w:val="00E54F47"/>
    <w:pPr>
      <w:spacing w:after="0" w:line="264" w:lineRule="auto"/>
      <w:jc w:val="center"/>
    </w:pPr>
    <w:rPr>
      <w:rFonts w:eastAsiaTheme="minorHAnsi"/>
      <w:color w:val="595959" w:themeColor="text1" w:themeTint="A6"/>
    </w:rPr>
  </w:style>
  <w:style w:type="paragraph" w:customStyle="1" w:styleId="33782E7947044127918D037FCFA572212">
    <w:name w:val="33782E7947044127918D037FCFA572212"/>
    <w:rsid w:val="00E54F47"/>
    <w:pPr>
      <w:keepNext/>
      <w:keepLines/>
      <w:spacing w:before="600" w:after="60" w:line="264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54F47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54F47"/>
    <w:rPr>
      <w:rFonts w:ascii="Segoe UI" w:eastAsiaTheme="minorHAnsi" w:hAnsi="Segoe UI" w:cs="Segoe UI"/>
      <w:color w:val="595959" w:themeColor="text1" w:themeTint="A6"/>
      <w:szCs w:val="18"/>
    </w:rPr>
  </w:style>
  <w:style w:type="paragraph" w:customStyle="1" w:styleId="0AAAD706AF1D4B27A60BB670EF248E962">
    <w:name w:val="0AAAD706AF1D4B27A60BB670EF248E962"/>
    <w:rsid w:val="00E54F47"/>
    <w:p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styleId="Podebljanitekst">
    <w:name w:val="Block Text"/>
    <w:basedOn w:val="Normal"/>
    <w:uiPriority w:val="99"/>
    <w:semiHidden/>
    <w:unhideWhenUsed/>
    <w:rsid w:val="00E54F47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spacing w:before="120" w:after="200" w:line="264" w:lineRule="auto"/>
      <w:ind w:left="1152" w:right="1152"/>
    </w:pPr>
    <w:rPr>
      <w:i/>
      <w:iCs/>
      <w:color w:val="2F5496" w:themeColor="accent1" w:themeShade="BF"/>
    </w:rPr>
  </w:style>
  <w:style w:type="paragraph" w:customStyle="1" w:styleId="2C6CF567446246389335929EF17F7BE02">
    <w:name w:val="2C6CF567446246389335929EF17F7BE02"/>
    <w:rsid w:val="00E54F47"/>
    <w:pPr>
      <w:numPr>
        <w:numId w:val="4"/>
      </w:numPr>
      <w:tabs>
        <w:tab w:val="clear" w:pos="360"/>
      </w:tabs>
      <w:spacing w:before="120" w:after="200" w:line="264" w:lineRule="auto"/>
      <w:ind w:left="720" w:hanging="360"/>
    </w:pPr>
    <w:rPr>
      <w:rFonts w:eastAsiaTheme="minorHAnsi"/>
      <w:color w:val="595959" w:themeColor="text1" w:themeTint="A6"/>
    </w:rPr>
  </w:style>
  <w:style w:type="paragraph" w:customStyle="1" w:styleId="5DB4E6940B1A44DBAFB337329B1BA8A12">
    <w:name w:val="5DB4E6940B1A44DBAFB337329B1BA8A12"/>
    <w:rsid w:val="00E54F47"/>
    <w:pPr>
      <w:keepNext/>
      <w:keepLines/>
      <w:spacing w:before="240" w:after="0" w:line="264" w:lineRule="auto"/>
      <w:contextualSpacing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E54F47"/>
    <w:pPr>
      <w:spacing w:before="120" w:after="120" w:line="264" w:lineRule="auto"/>
      <w:ind w:left="360"/>
    </w:pPr>
    <w:rPr>
      <w:rFonts w:eastAsiaTheme="minorHAnsi"/>
      <w:color w:val="595959" w:themeColor="text1" w:themeTint="A6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E54F47"/>
    <w:rPr>
      <w:rFonts w:eastAsiaTheme="minorHAnsi"/>
      <w:color w:val="595959" w:themeColor="text1" w:themeTint="A6"/>
      <w:szCs w:val="16"/>
    </w:rPr>
  </w:style>
  <w:style w:type="paragraph" w:customStyle="1" w:styleId="908A411CD4244C62B6C911CF69E3BD002">
    <w:name w:val="908A411CD4244C62B6C911CF69E3BD002"/>
    <w:rsid w:val="00E54F47"/>
    <w:pPr>
      <w:spacing w:before="120" w:after="200" w:line="264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Office_29667472_TF02835058</Template>
  <TotalTime>7</TotalTime>
  <Pages>2</Pages>
  <Words>155</Words>
  <Characters>886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2016-09-08T02:05:00Z</dcterms:created>
  <dcterms:modified xsi:type="dcterms:W3CDTF">2019-07-19T08:33:00Z</dcterms:modified>
</cp:coreProperties>
</file>