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64" w:rsidRDefault="00452F08">
      <w:pPr>
        <w:pStyle w:val="Dat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438900" cy="1270635"/>
                <wp:effectExtent l="0" t="0" r="0" b="1905"/>
                <wp:wrapTopAndBottom/>
                <wp:docPr id="2" name="Okvir za teks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9"/>
                              <w:gridCol w:w="2536"/>
                            </w:tblGrid>
                            <w:tr w:rsidR="00263464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B87CAFD18B6F4145824533AF671A1838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63464" w:rsidRDefault="00452F08">
                                      <w:pPr>
                                        <w:pStyle w:val="zaglavlje"/>
                                      </w:pPr>
                                      <w:r>
                                        <w:t>[Preduzeće]</w:t>
                                      </w:r>
                                    </w:p>
                                  </w:sdtContent>
                                </w:sdt>
                                <w:p w:rsidR="00263464" w:rsidRDefault="0076021A">
                                  <w:pPr>
                                    <w:pStyle w:val="zaglavlje"/>
                                  </w:pPr>
                                  <w:sdt>
                                    <w:sdtPr>
                                      <w:alias w:val="Ulica i broj"/>
                                      <w:tag w:val="Ulica i broj"/>
                                      <w:id w:val="1415969137"/>
                                      <w:placeholder>
                                        <w:docPart w:val="3AF8EDD115AF4F25B9916A2C6B84FC6D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452F08">
                                        <w:t>[Ulica i broj, grad, država i poštanski broj]</w:t>
                                      </w:r>
                                    </w:sdtContent>
                                  </w:sdt>
                                </w:p>
                                <w:p w:rsidR="00263464" w:rsidRDefault="00452F08">
                                  <w:pPr>
                                    <w:pStyle w:val="zaglavlje"/>
                                  </w:pPr>
                                  <w:r>
                                    <w:t xml:space="preserve">Tel. </w:t>
                                  </w:r>
                                  <w:sdt>
                                    <w:sdtPr>
                                      <w:alias w:val="Telefon"/>
                                      <w:tag w:val="Telefon"/>
                                      <w:id w:val="599758962"/>
                                      <w:placeholder>
                                        <w:docPart w:val="CD8DD8DF8C604CC9BD7E903A0AAB2A5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[Telefon]</w:t>
                                      </w:r>
                                    </w:sdtContent>
                                  </w:sdt>
                                  <w:r>
                                    <w:t xml:space="preserve"> Faks </w:t>
                                  </w:r>
                                  <w:sdt>
                                    <w:sdtPr>
                                      <w:alias w:val="Faks"/>
                                      <w:tag w:val="Faks"/>
                                      <w:id w:val="1789473382"/>
                                      <w:placeholder>
                                        <w:docPart w:val="8A0C9AAF77EF4FEDBE2F524E64668477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[Faks]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-pošta"/>
                                    <w:tag w:val=""/>
                                    <w:id w:val="1889536063"/>
                                    <w:placeholder>
                                      <w:docPart w:val="7EBBE7F2B084492D8837D8632D383F95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63464" w:rsidRDefault="00452F08">
                                      <w:pPr>
                                        <w:pStyle w:val="zaglavlje"/>
                                      </w:pPr>
                                      <w:r>
                                        <w:t>[E-pošta]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eb lokacija"/>
                                    <w:tag w:val="Veb lokacija"/>
                                    <w:id w:val="48967594"/>
                                    <w:placeholder>
                                      <w:docPart w:val="A626E4FBD5B1487086C7782BC1110BA2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63464" w:rsidRDefault="00452F08">
                                      <w:pPr>
                                        <w:pStyle w:val="zaglavlje"/>
                                      </w:pPr>
                                      <w:r>
                                        <w:t>[Veb lokacija]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263464" w:rsidRDefault="00452F08">
                                  <w:pPr>
                                    <w:pStyle w:val="zaglavlje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08094" cy="354099"/>
                                        <wp:effectExtent l="0" t="0" r="6350" b="8255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094" cy="3540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63464" w:rsidRDefault="002634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2" o:spid="_x0000_s1026" type="#_x0000_t202" style="position:absolute;margin-left:0;margin-top:42pt;width:507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9"/>
                        <w:gridCol w:w="2536"/>
                      </w:tblGrid>
                      <w:tr w:rsidR="00263464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B87CAFD18B6F4145824533AF671A183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263464" w:rsidRDefault="00452F08">
                                <w:pPr>
                                  <w:pStyle w:val="zaglavlje"/>
                                </w:pPr>
                                <w:r>
                                  <w:t>[Preduzeće]</w:t>
                                </w:r>
                              </w:p>
                            </w:sdtContent>
                          </w:sdt>
                          <w:p w:rsidR="00263464" w:rsidRDefault="0076021A">
                            <w:pPr>
                              <w:pStyle w:val="zaglavlje"/>
                            </w:pPr>
                            <w:sdt>
                              <w:sdtPr>
                                <w:alias w:val="Ulica i broj"/>
                                <w:tag w:val="Ulica i broj"/>
                                <w:id w:val="1415969137"/>
                                <w:placeholder>
                                  <w:docPart w:val="3AF8EDD115AF4F25B9916A2C6B84FC6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452F08">
                                  <w:t>[Ulica i broj, grad, država i poštanski broj]</w:t>
                                </w:r>
                              </w:sdtContent>
                            </w:sdt>
                          </w:p>
                          <w:p w:rsidR="00263464" w:rsidRDefault="00452F08">
                            <w:pPr>
                              <w:pStyle w:val="zaglavlje"/>
                            </w:pPr>
                            <w:r>
                              <w:t xml:space="preserve">Tel. </w:t>
                            </w:r>
                            <w:sdt>
                              <w:sdtPr>
                                <w:alias w:val="Telefon"/>
                                <w:tag w:val="Telefon"/>
                                <w:id w:val="599758962"/>
                                <w:placeholder>
                                  <w:docPart w:val="CD8DD8DF8C604CC9BD7E903A0AAB2A5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[Telefon]</w:t>
                                </w:r>
                              </w:sdtContent>
                            </w:sdt>
                            <w:r>
                              <w:t xml:space="preserve"> Faks </w:t>
                            </w:r>
                            <w:sdt>
                              <w:sdtPr>
                                <w:alias w:val="Faks"/>
                                <w:tag w:val="Faks"/>
                                <w:id w:val="1789473382"/>
                                <w:placeholder>
                                  <w:docPart w:val="8A0C9AAF77EF4FEDBE2F524E64668477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[Faks]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-pošta"/>
                              <w:tag w:val=""/>
                              <w:id w:val="1889536063"/>
                              <w:placeholder>
                                <w:docPart w:val="7EBBE7F2B084492D8837D8632D383F95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263464" w:rsidRDefault="00452F08">
                                <w:pPr>
                                  <w:pStyle w:val="zaglavlje"/>
                                </w:pPr>
                                <w:r>
                                  <w:t>[E-pošta]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eb lokacija"/>
                              <w:tag w:val="Veb lokacija"/>
                              <w:id w:val="48967594"/>
                              <w:placeholder>
                                <w:docPart w:val="A626E4FBD5B1487086C7782BC1110BA2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263464" w:rsidRDefault="00452F08">
                                <w:pPr>
                                  <w:pStyle w:val="zaglavlje"/>
                                </w:pPr>
                                <w:r>
                                  <w:t>[Veb lokacija]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263464" w:rsidRDefault="00452F08">
                            <w:pPr>
                              <w:pStyle w:val="zaglavlje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94" cy="354099"/>
                                  <wp:effectExtent l="0" t="0" r="6350" b="8255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94" cy="354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63464" w:rsidRDefault="00263464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0921793353804231A7CA7C912256253C"/>
          </w:placeholder>
          <w:showingPlcHdr/>
          <w:date>
            <w:dateFormat w:val="d. MMMM yyyy"/>
            <w:lid w:val="sr-Latn-CS"/>
            <w:storeMappedDataAs w:val="dateTime"/>
            <w:calendar w:val="gregorian"/>
          </w:date>
        </w:sdtPr>
        <w:sdtEndPr/>
        <w:sdtContent>
          <w:r>
            <w:t>Kliknite ovde da biste izabrali datum</w:t>
          </w:r>
        </w:sdtContent>
      </w:sdt>
    </w:p>
    <w:sdt>
      <w:sdtPr>
        <w:id w:val="1506008085"/>
        <w:placeholder>
          <w:docPart w:val="577D186F0C0643FB9EABA053D25B8E4A"/>
        </w:placeholder>
        <w:temporary/>
        <w:showingPlcHdr/>
        <w15:appearance w15:val="hidden"/>
        <w:text/>
      </w:sdtPr>
      <w:sdtEndPr/>
      <w:sdtContent>
        <w:p w:rsidR="00263464" w:rsidRDefault="00452F08">
          <w:pPr>
            <w:pStyle w:val="Primalac"/>
          </w:pPr>
          <w:r>
            <w:t>[Ime primaoca]</w:t>
          </w:r>
        </w:p>
      </w:sdtContent>
    </w:sdt>
    <w:sdt>
      <w:sdtPr>
        <w:id w:val="-1843155033"/>
        <w:placeholder>
          <w:docPart w:val="B803CDB1E112479FAB727EC32CE09CF0"/>
        </w:placeholder>
        <w:temporary/>
        <w:showingPlcHdr/>
        <w15:appearance w15:val="hidden"/>
        <w:text/>
      </w:sdtPr>
      <w:sdtEndPr/>
      <w:sdtContent>
        <w:p w:rsidR="00263464" w:rsidRDefault="00452F08">
          <w:r>
            <w:t>[Ulica i broj, grad, država i poštanski broj primaoca]</w:t>
          </w:r>
        </w:p>
      </w:sdtContent>
    </w:sdt>
    <w:p w:rsidR="00263464" w:rsidRDefault="00452F08">
      <w:pPr>
        <w:pStyle w:val="Oslovljavanje"/>
      </w:pPr>
      <w:r>
        <w:t xml:space="preserve">Poštovani </w:t>
      </w:r>
      <w:sdt>
        <w:sdtPr>
          <w:id w:val="1586728313"/>
          <w:placeholder>
            <w:docPart w:val="26683D517E4F4747B2F5B8984989CAF9"/>
          </w:placeholder>
          <w:temporary/>
          <w:showingPlcHdr/>
          <w15:appearance w15:val="hidden"/>
          <w:text/>
        </w:sdtPr>
        <w:sdtEndPr/>
        <w:sdtContent>
          <w:r>
            <w:t>[Primalac]</w:t>
          </w:r>
        </w:sdtContent>
      </w:sdt>
      <w:r>
        <w:t>,</w:t>
      </w:r>
      <w:bookmarkStart w:id="0" w:name="_GoBack"/>
      <w:bookmarkEnd w:id="0"/>
    </w:p>
    <w:sdt>
      <w:sdtPr>
        <w:id w:val="413980692"/>
        <w:placeholder>
          <w:docPart w:val="CF3218E9B3CD4B88BD2DBE936FD05A41"/>
        </w:placeholder>
        <w:temporary/>
        <w:showingPlcHdr/>
        <w15:appearance w15:val="hidden"/>
      </w:sdtPr>
      <w:sdtEndPr/>
      <w:sdtContent>
        <w:p w:rsidR="00263464" w:rsidRDefault="00452F08">
          <w:r>
            <w:t xml:space="preserve">Ako ste spremni za pisanje, samo kliknite ovde i uradite to! </w:t>
          </w:r>
        </w:p>
        <w:p w:rsidR="00263464" w:rsidRDefault="00452F08">
          <w:r>
            <w:t xml:space="preserve">A ako želite da prilagodite izgled pisma, to možete da uradite veoma brzo… </w:t>
          </w:r>
        </w:p>
        <w:p w:rsidR="00263464" w:rsidRDefault="00452F08">
          <w:r>
            <w:t>Na traci, na kartici „Dizajn“ isprobajte galerije „Teme“, „Boje“ i „Fontovi“ da biste pregledali različiti izgled na osnovu mnogobrojnih opcija. Zatim samo kliknite da biste primenili onaj izgled koji vam se sviđa.</w:t>
          </w:r>
        </w:p>
        <w:p w:rsidR="00263464" w:rsidRDefault="00452F08">
          <w:r>
            <w:t>Imate brendirane boje i fontove preduzeća? Nema problema. Možete da dodate svoju kombinaciju. Da biste dodali svoj logotip, samo kliknite desnim tasterom miša na na čuvar mesta logotipa i izaberite stavku „Promeni sliku“.</w:t>
          </w:r>
        </w:p>
        <w:p w:rsidR="00263464" w:rsidRDefault="00452F08">
          <w:r>
            <w:t>Ako vam se sviđa izgled (a kome se ne bi svideo?), u okviru „Datoteka“, „Novo“ pogledajte druge predloške koji su usaglašeni sa ovim pismom, uključujući rezime i izveštaj. Dakle, brzo možete da kreirate profesionalni brendirani izgled za dokumente.</w:t>
          </w:r>
        </w:p>
      </w:sdtContent>
    </w:sdt>
    <w:p w:rsidR="00263464" w:rsidRDefault="00452F08">
      <w:pPr>
        <w:pStyle w:val="Krajpisma"/>
      </w:pPr>
      <w:r>
        <w:t>Srdačan pozdrav,</w:t>
      </w:r>
    </w:p>
    <w:sdt>
      <w:sdtPr>
        <w:alias w:val="Vaše ime"/>
        <w:tag w:val=""/>
        <w:id w:val="1197042864"/>
        <w:placeholder>
          <w:docPart w:val="9CF92BF8A7624CF19E628151833B5B43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63464" w:rsidRDefault="00452F08">
          <w:pPr>
            <w:pStyle w:val="Potpis"/>
          </w:pPr>
          <w:r>
            <w:t>[Vaše ime]</w:t>
          </w:r>
        </w:p>
      </w:sdtContent>
    </w:sdt>
    <w:sdt>
      <w:sdtPr>
        <w:id w:val="-1093773597"/>
        <w:placeholder>
          <w:docPart w:val="DD8C6CF12F3542C599706076C740E7F2"/>
        </w:placeholder>
        <w:temporary/>
        <w:showingPlcHdr/>
        <w15:appearance w15:val="hidden"/>
        <w:text/>
      </w:sdtPr>
      <w:sdtEndPr/>
      <w:sdtContent>
        <w:p w:rsidR="00263464" w:rsidRDefault="00452F08">
          <w:pPr>
            <w:pStyle w:val="Naslov"/>
          </w:pPr>
          <w:r>
            <w:t>[Oslovljavanje]</w:t>
          </w:r>
        </w:p>
      </w:sdtContent>
    </w:sdt>
    <w:sectPr w:rsidR="00263464" w:rsidSect="00E37538">
      <w:footerReference w:type="defaul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64" w:rsidRDefault="00452F08">
      <w:pPr>
        <w:spacing w:before="0" w:after="0" w:line="240" w:lineRule="auto"/>
      </w:pPr>
      <w:r>
        <w:separator/>
      </w:r>
    </w:p>
  </w:endnote>
  <w:endnote w:type="continuationSeparator" w:id="0">
    <w:p w:rsidR="00263464" w:rsidRDefault="00452F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4" w:rsidRDefault="00452F08">
    <w:pPr>
      <w:pStyle w:val="podnoje"/>
    </w:pPr>
    <w:r>
      <w:t xml:space="preserve">Stranica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64" w:rsidRDefault="00452F08">
      <w:pPr>
        <w:spacing w:before="0" w:after="0" w:line="240" w:lineRule="auto"/>
      </w:pPr>
      <w:r>
        <w:separator/>
      </w:r>
    </w:p>
  </w:footnote>
  <w:footnote w:type="continuationSeparator" w:id="0">
    <w:p w:rsidR="00263464" w:rsidRDefault="00452F0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hyphenationZone w:val="420"/>
  <w:defaultTableStyle w:val="Tabelamemoranduma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4"/>
    <w:rsid w:val="00263464"/>
    <w:rsid w:val="00452F08"/>
    <w:rsid w:val="0076021A"/>
    <w:rsid w:val="00E37538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r-Latn-CS" w:eastAsia="sr-Latn-C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slov2">
    <w:name w:val="naslov 2"/>
    <w:basedOn w:val="Normal"/>
    <w:next w:val="Normal"/>
    <w:link w:val="Znaknaslova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slov3">
    <w:name w:val="naslov 3"/>
    <w:basedOn w:val="Normal"/>
    <w:next w:val="Normal"/>
    <w:link w:val="Znaknaslova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naslova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naslova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9"/>
    <w:unhideWhenUsed/>
    <w:qFormat/>
    <w:pPr>
      <w:spacing w:after="0" w:line="240" w:lineRule="auto"/>
    </w:pPr>
  </w:style>
  <w:style w:type="character" w:customStyle="1" w:styleId="Znakzaglavlja">
    <w:name w:val="Znak zaglavlja"/>
    <w:basedOn w:val="Podrazumevanifontpasusa"/>
    <w:link w:val="zaglavlje"/>
    <w:uiPriority w:val="99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Podrazumevanifontpasusa"/>
    <w:link w:val="podnoje"/>
    <w:uiPriority w:val="99"/>
    <w:rPr>
      <w:kern w:val="20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slova1">
    <w:name w:val="Znak naslova 1"/>
    <w:basedOn w:val="Podrazumevanifontpasusa"/>
    <w:link w:val="naslov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slova2">
    <w:name w:val="Znak naslova 2"/>
    <w:basedOn w:val="Podrazumevanifontpasusa"/>
    <w:link w:val="naslov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slova3">
    <w:name w:val="Znak naslova 3"/>
    <w:basedOn w:val="Podrazumevanifontpasusa"/>
    <w:link w:val="naslov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slova4">
    <w:name w:val="Znak naslova 4"/>
    <w:basedOn w:val="Podrazumevanifontpasus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Podrazumevanifontpasusa"/>
    <w:link w:val="naslov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Podrazumevanifontpasusa"/>
    <w:link w:val="naslov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Podrazumevanifontpasus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Podrazumevanifontpasus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memoranduma">
    <w:name w:val="Tabela memoranduma"/>
    <w:basedOn w:val="Normalnatabel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sijskatabela">
    <w:name w:val="Finansijska tabela"/>
    <w:basedOn w:val="Normalnatabel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um">
    <w:name w:val="Date"/>
    <w:basedOn w:val="Normal"/>
    <w:next w:val="Normal"/>
    <w:link w:val="Datum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Char">
    <w:name w:val="Datum Char"/>
    <w:basedOn w:val="Podrazumevanifontpasusa"/>
    <w:link w:val="Datum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imalac">
    <w:name w:val="Primalac"/>
    <w:basedOn w:val="Normal"/>
    <w:qFormat/>
    <w:pPr>
      <w:spacing w:after="40"/>
    </w:pPr>
    <w:rPr>
      <w:b/>
      <w:bCs/>
    </w:rPr>
  </w:style>
  <w:style w:type="paragraph" w:styleId="Oslovljavanje">
    <w:name w:val="Salutation"/>
    <w:basedOn w:val="Normal"/>
    <w:next w:val="Normal"/>
    <w:link w:val="OslovljavanjeChar"/>
    <w:uiPriority w:val="1"/>
    <w:unhideWhenUsed/>
    <w:qFormat/>
    <w:pPr>
      <w:spacing w:before="720"/>
    </w:pPr>
  </w:style>
  <w:style w:type="character" w:customStyle="1" w:styleId="OslovljavanjeChar">
    <w:name w:val="Oslovljavanje Char"/>
    <w:basedOn w:val="Podrazumevanifontpasusa"/>
    <w:link w:val="Oslovljavanje"/>
    <w:uiPriority w:val="1"/>
    <w:rPr>
      <w:kern w:val="20"/>
    </w:rPr>
  </w:style>
  <w:style w:type="paragraph" w:styleId="Krajpisma">
    <w:name w:val="Closing"/>
    <w:basedOn w:val="Normal"/>
    <w:link w:val="KrajpismaChar"/>
    <w:uiPriority w:val="1"/>
    <w:unhideWhenUsed/>
    <w:qFormat/>
    <w:pPr>
      <w:spacing w:before="480" w:after="960" w:line="240" w:lineRule="auto"/>
    </w:pPr>
  </w:style>
  <w:style w:type="character" w:customStyle="1" w:styleId="KrajpismaChar">
    <w:name w:val="Kraj pisma Char"/>
    <w:basedOn w:val="Podrazumevanifontpasusa"/>
    <w:link w:val="Krajpisma"/>
    <w:uiPriority w:val="1"/>
    <w:rPr>
      <w:kern w:val="20"/>
    </w:rPr>
  </w:style>
  <w:style w:type="paragraph" w:styleId="Potpis">
    <w:name w:val="Signature"/>
    <w:basedOn w:val="Normal"/>
    <w:link w:val="PotpisChar"/>
    <w:uiPriority w:val="1"/>
    <w:unhideWhenUsed/>
    <w:qFormat/>
    <w:rPr>
      <w:b/>
      <w:bCs/>
    </w:rPr>
  </w:style>
  <w:style w:type="character" w:customStyle="1" w:styleId="PotpisChar">
    <w:name w:val="Potpis Char"/>
    <w:basedOn w:val="Podrazumevanifontpasusa"/>
    <w:link w:val="Potpis"/>
    <w:uiPriority w:val="1"/>
    <w:rPr>
      <w:b/>
      <w:bCs/>
      <w:kern w:val="20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1793353804231A7CA7C912256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1BAB-822E-4B06-844E-49701483753D}"/>
      </w:docPartPr>
      <w:docPartBody>
        <w:p w:rsidR="00035A97" w:rsidRDefault="00035A97">
          <w:r>
            <w:t>Kliknite ovde da biste izabrali datum</w:t>
          </w:r>
        </w:p>
      </w:docPartBody>
    </w:docPart>
    <w:docPart>
      <w:docPartPr>
        <w:name w:val="B803CDB1E112479FAB727EC32CE0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45CB-530C-4F26-8AD8-459195B562D8}"/>
      </w:docPartPr>
      <w:docPartBody>
        <w:p w:rsidR="00035A97" w:rsidRDefault="00035A97">
          <w:r>
            <w:t>[Ulica i broj, grad, država i poštanski broj primaoca]</w:t>
          </w:r>
        </w:p>
      </w:docPartBody>
    </w:docPart>
    <w:docPart>
      <w:docPartPr>
        <w:name w:val="577D186F0C0643FB9EABA053D25B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5FFF-5B54-4E2C-817C-7E511E186DAD}"/>
      </w:docPartPr>
      <w:docPartBody>
        <w:p w:rsidR="00035A97" w:rsidRDefault="00035A97">
          <w:r>
            <w:t>[Ime primaoca]</w:t>
          </w:r>
        </w:p>
      </w:docPartBody>
    </w:docPart>
    <w:docPart>
      <w:docPartPr>
        <w:name w:val="26683D517E4F4747B2F5B8984989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425F-A934-4EFC-A9FF-34A26FCD9266}"/>
      </w:docPartPr>
      <w:docPartBody>
        <w:p w:rsidR="00035A97" w:rsidRDefault="00035A97">
          <w:r>
            <w:t>[Primalac]</w:t>
          </w:r>
        </w:p>
      </w:docPartBody>
    </w:docPart>
    <w:docPart>
      <w:docPartPr>
        <w:name w:val="CF3218E9B3CD4B88BD2DBE936FD0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AA8E-2749-407A-996B-E5EC632533D7}"/>
      </w:docPartPr>
      <w:docPartBody>
        <w:p w:rsidR="00035A97" w:rsidRDefault="00035A97">
          <w:r>
            <w:t xml:space="preserve">Ako ste spremni za pisanje, samo kliknite ovde i uradite to! </w:t>
          </w:r>
        </w:p>
        <w:p w:rsidR="00035A97" w:rsidRDefault="00035A97">
          <w:r>
            <w:t xml:space="preserve">A ako želite da prilagodite izgled pisma, to možete da uradite veoma brzo… </w:t>
          </w:r>
        </w:p>
        <w:p w:rsidR="00035A97" w:rsidRDefault="00035A97">
          <w:r>
            <w:t>Na traci, na kartici „Dizajn“ isprobajte galerije „Teme“, „Boje“ i „Fontovi“ da biste pregledali različiti izgled na osnovu mnogobrojnih opcija. Zatim samo kliknite da biste primenili onaj izgled koji vam se sviđa.</w:t>
          </w:r>
        </w:p>
        <w:p w:rsidR="00035A97" w:rsidRDefault="00035A97">
          <w:r>
            <w:t>Imate brendirane boje i fontove preduzeća? Nema problema. Možete da dodate svoju kombinaciju. Da biste dodali svoj logotip, samo kliknite desnim tasterom miša na na čuvar mesta logotipa i izaberite stavku „Promeni sliku“.</w:t>
          </w:r>
        </w:p>
        <w:p w:rsidR="00035A97" w:rsidRDefault="00035A97">
          <w:r>
            <w:t>Ako vam se sviđa izgled (a kome se ne bi svideo?), u okviru „Datoteka“, „Novo“ pogledajte druge predloške koji su usaglašeni sa ovim pismom, uključujući rezime i izveštaj. Dakle, brzo možete da kreirate profesionalni brendirani izgled za dokumente.</w:t>
          </w:r>
        </w:p>
      </w:docPartBody>
    </w:docPart>
    <w:docPart>
      <w:docPartPr>
        <w:name w:val="DD8C6CF12F3542C599706076C740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44FB-1139-4222-B641-B492C9570D7C}"/>
      </w:docPartPr>
      <w:docPartBody>
        <w:p w:rsidR="00035A97" w:rsidRDefault="00035A97">
          <w:r>
            <w:t>[Oslovljavanje]</w:t>
          </w:r>
        </w:p>
      </w:docPartBody>
    </w:docPart>
    <w:docPart>
      <w:docPartPr>
        <w:name w:val="3AF8EDD115AF4F25B9916A2C6B84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3E81-2C3D-43A9-A770-A0A3E6051415}"/>
      </w:docPartPr>
      <w:docPartBody>
        <w:p w:rsidR="00035A97" w:rsidRDefault="00035A97">
          <w:r>
            <w:t>[Ulica i broj, grad, država i poštanski broj]</w:t>
          </w:r>
        </w:p>
      </w:docPartBody>
    </w:docPart>
    <w:docPart>
      <w:docPartPr>
        <w:name w:val="CD8DD8DF8C604CC9BD7E903A0AAB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B14B-CDBD-4610-8834-4699D0BC4624}"/>
      </w:docPartPr>
      <w:docPartBody>
        <w:p w:rsidR="00035A97" w:rsidRDefault="00035A97">
          <w:r>
            <w:t>[Telefon]</w:t>
          </w:r>
        </w:p>
      </w:docPartBody>
    </w:docPart>
    <w:docPart>
      <w:docPartPr>
        <w:name w:val="8A0C9AAF77EF4FEDBE2F524E6466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BC9D-BCE3-46B5-B00E-A63CD94E44FA}"/>
      </w:docPartPr>
      <w:docPartBody>
        <w:p w:rsidR="00035A97" w:rsidRDefault="00035A97">
          <w:r>
            <w:t>[Faks]</w:t>
          </w:r>
        </w:p>
      </w:docPartBody>
    </w:docPart>
    <w:docPart>
      <w:docPartPr>
        <w:name w:val="7EBBE7F2B084492D8837D8632D38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3E87-2DCF-4A70-B5AB-993B5064DC65}"/>
      </w:docPartPr>
      <w:docPartBody>
        <w:p w:rsidR="00035A97" w:rsidRDefault="00035A97">
          <w:r>
            <w:t>[E-pošta]</w:t>
          </w:r>
        </w:p>
      </w:docPartBody>
    </w:docPart>
    <w:docPart>
      <w:docPartPr>
        <w:name w:val="A626E4FBD5B1487086C7782BC111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396-A63B-4939-9377-6E85D1D0A0DA}"/>
      </w:docPartPr>
      <w:docPartBody>
        <w:p w:rsidR="00035A97" w:rsidRDefault="00035A97">
          <w:r>
            <w:t>[Veb lokacija]</w:t>
          </w:r>
        </w:p>
      </w:docPartBody>
    </w:docPart>
    <w:docPart>
      <w:docPartPr>
        <w:name w:val="9CF92BF8A7624CF19E628151833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77EC-0299-4C3B-867B-CF46B1AA9FB0}"/>
      </w:docPartPr>
      <w:docPartBody>
        <w:p w:rsidR="00035A97" w:rsidRDefault="00035A97">
          <w:pPr>
            <w:pStyle w:val="9CF92BF8A7624CF19E628151833B5B431"/>
          </w:pPr>
          <w:r>
            <w:rPr>
              <w:b/>
              <w:bCs/>
            </w:rPr>
            <w:t>[Vaše ime]</w:t>
          </w:r>
        </w:p>
      </w:docPartBody>
    </w:docPart>
    <w:docPart>
      <w:docPartPr>
        <w:name w:val="B87CAFD18B6F4145824533AF671A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F41-1A73-4952-BC19-98A174C8079C}"/>
      </w:docPartPr>
      <w:docPartBody>
        <w:p w:rsidR="00035A97" w:rsidRDefault="00035A97">
          <w:r>
            <w:t>[Preduzeće]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7"/>
    <w:rsid w:val="000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6">
    <w:name w:val="naslov 6"/>
    <w:basedOn w:val="Normal"/>
    <w:next w:val="Normal"/>
    <w:link w:val="Znaknaslova6"/>
    <w:uiPriority w:val="18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paragraph" w:customStyle="1" w:styleId="naslov7">
    <w:name w:val="naslov 7"/>
    <w:basedOn w:val="Normal"/>
    <w:next w:val="Normal"/>
    <w:link w:val="Znaknaslova7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customStyle="1" w:styleId="Znaknaslova6">
    <w:name w:val="Znak naslova 6"/>
    <w:basedOn w:val="Podrazumevanifontpasusa"/>
    <w:link w:val="naslov6"/>
    <w:uiPriority w:val="18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character" w:customStyle="1" w:styleId="Znaknaslova7">
    <w:name w:val="Znak naslova 7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paragraph" w:customStyle="1" w:styleId="9CF92BF8A7624CF19E628151833B5B431">
    <w:name w:val="9CF92BF8A7624CF19E628151833B5B431"/>
    <w:pPr>
      <w:spacing w:before="40" w:after="160" w:line="288" w:lineRule="auto"/>
    </w:pPr>
    <w:rPr>
      <w:color w:val="595959" w:themeColor="text1" w:themeTint="A6"/>
      <w:kern w:val="20"/>
      <w:sz w:val="20"/>
    </w:rPr>
  </w:style>
  <w:style w:type="paragraph" w:styleId="Teloteksta">
    <w:name w:val="Body Text"/>
    <w:basedOn w:val="Normal"/>
    <w:link w:val="Teloteksta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TelotekstaChar">
    <w:name w:val="Telo teksta Char"/>
    <w:basedOn w:val="Podrazumevanifontpasusa"/>
    <w:link w:val="Teloteksta"/>
    <w:uiPriority w:val="1"/>
    <w:rPr>
      <w:rFonts w:asciiTheme="minorHAnsi" w:eastAsiaTheme="minorEastAsia" w:hAnsiTheme="minorHAnsi" w:cstheme="minorBidi"/>
      <w:color w:val="404040" w:themeColor="text1" w:themeTint="BF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7eaa704-8282-4e7f-93d1-7f7bd3a7d29a">English</DirectSourceMarket>
    <ApprovalStatus xmlns="b7eaa704-8282-4e7f-93d1-7f7bd3a7d29a">InProgress</ApprovalStatus>
    <MarketSpecific xmlns="b7eaa704-8282-4e7f-93d1-7f7bd3a7d29a">false</MarketSpecific>
    <LocComments xmlns="b7eaa704-8282-4e7f-93d1-7f7bd3a7d29a" xsi:nil="true"/>
    <ThumbnailAssetId xmlns="b7eaa704-8282-4e7f-93d1-7f7bd3a7d29a" xsi:nil="true"/>
    <PrimaryImageGen xmlns="b7eaa704-8282-4e7f-93d1-7f7bd3a7d29a">true</PrimaryImageGen>
    <LegacyData xmlns="b7eaa704-8282-4e7f-93d1-7f7bd3a7d29a" xsi:nil="true"/>
    <LocRecommendedHandoff xmlns="b7eaa704-8282-4e7f-93d1-7f7bd3a7d29a" xsi:nil="true"/>
    <BusinessGroup xmlns="b7eaa704-8282-4e7f-93d1-7f7bd3a7d29a" xsi:nil="true"/>
    <BlockPublish xmlns="b7eaa704-8282-4e7f-93d1-7f7bd3a7d29a">false</BlockPublish>
    <TPFriendlyName xmlns="b7eaa704-8282-4e7f-93d1-7f7bd3a7d29a" xsi:nil="true"/>
    <NumericId xmlns="b7eaa704-8282-4e7f-93d1-7f7bd3a7d29a" xsi:nil="true"/>
    <APEditor xmlns="b7eaa704-8282-4e7f-93d1-7f7bd3a7d29a">
      <UserInfo>
        <DisplayName/>
        <AccountId xsi:nil="true"/>
        <AccountType/>
      </UserInfo>
    </APEditor>
    <SourceTitle xmlns="b7eaa704-8282-4e7f-93d1-7f7bd3a7d29a" xsi:nil="true"/>
    <OpenTemplate xmlns="b7eaa704-8282-4e7f-93d1-7f7bd3a7d29a">true</OpenTemplate>
    <UALocComments xmlns="b7eaa704-8282-4e7f-93d1-7f7bd3a7d29a" xsi:nil="true"/>
    <ParentAssetId xmlns="b7eaa704-8282-4e7f-93d1-7f7bd3a7d29a" xsi:nil="true"/>
    <IntlLangReviewDate xmlns="b7eaa704-8282-4e7f-93d1-7f7bd3a7d29a" xsi:nil="true"/>
    <FeatureTagsTaxHTField0 xmlns="b7eaa704-8282-4e7f-93d1-7f7bd3a7d29a">
      <Terms xmlns="http://schemas.microsoft.com/office/infopath/2007/PartnerControls"/>
    </FeatureTagsTaxHTField0>
    <PublishStatusLookup xmlns="b7eaa704-8282-4e7f-93d1-7f7bd3a7d29a">
      <Value>203864</Value>
      <Value>203865</Value>
    </PublishStatusLookup>
    <Providers xmlns="b7eaa704-8282-4e7f-93d1-7f7bd3a7d29a" xsi:nil="true"/>
    <MachineTranslated xmlns="b7eaa704-8282-4e7f-93d1-7f7bd3a7d29a">false</MachineTranslated>
    <OriginalSourceMarket xmlns="b7eaa704-8282-4e7f-93d1-7f7bd3a7d29a">english</OriginalSourceMarket>
    <APDescription xmlns="b7eaa704-8282-4e7f-93d1-7f7bd3a7d29a">Koristite ovaj profesionalni memorandum sa slikom za svoje preduzeće. Predstavlja deo skupa „Bezvremenski dizajn“. U ovom skupu možete da personalizujete sve predloške za svoje preduzeće umetanjem logotipa i promenom boja. 
</APDescription>
    <ClipArtFilename xmlns="b7eaa704-8282-4e7f-93d1-7f7bd3a7d29a" xsi:nil="true"/>
    <ContentItem xmlns="b7eaa704-8282-4e7f-93d1-7f7bd3a7d29a" xsi:nil="true"/>
    <TPInstallLocation xmlns="b7eaa704-8282-4e7f-93d1-7f7bd3a7d29a" xsi:nil="true"/>
    <PublishTargets xmlns="b7eaa704-8282-4e7f-93d1-7f7bd3a7d29a">OfficeOnlineVNext,OfflineBuild</PublishTargets>
    <TimesCloned xmlns="b7eaa704-8282-4e7f-93d1-7f7bd3a7d29a" xsi:nil="true"/>
    <AssetStart xmlns="b7eaa704-8282-4e7f-93d1-7f7bd3a7d29a">2012-03-08T00:28:00+00:00</AssetStart>
    <Provider xmlns="b7eaa704-8282-4e7f-93d1-7f7bd3a7d29a" xsi:nil="true"/>
    <AcquiredFrom xmlns="b7eaa704-8282-4e7f-93d1-7f7bd3a7d29a">Internal MS</AcquiredFrom>
    <FriendlyTitle xmlns="b7eaa704-8282-4e7f-93d1-7f7bd3a7d29a" xsi:nil="true"/>
    <LastHandOff xmlns="b7eaa704-8282-4e7f-93d1-7f7bd3a7d29a" xsi:nil="true"/>
    <TPClientViewer xmlns="b7eaa704-8282-4e7f-93d1-7f7bd3a7d29a" xsi:nil="true"/>
    <UACurrentWords xmlns="b7eaa704-8282-4e7f-93d1-7f7bd3a7d29a" xsi:nil="true"/>
    <ArtSampleDocs xmlns="b7eaa704-8282-4e7f-93d1-7f7bd3a7d29a" xsi:nil="true"/>
    <UALocRecommendation xmlns="b7eaa704-8282-4e7f-93d1-7f7bd3a7d29a">Localize</UALocRecommendation>
    <Manager xmlns="b7eaa704-8282-4e7f-93d1-7f7bd3a7d29a" xsi:nil="true"/>
    <ShowIn xmlns="b7eaa704-8282-4e7f-93d1-7f7bd3a7d29a">Show everywhere</ShowIn>
    <UANotes xmlns="b7eaa704-8282-4e7f-93d1-7f7bd3a7d29a" xsi:nil="true"/>
    <TemplateStatus xmlns="b7eaa704-8282-4e7f-93d1-7f7bd3a7d29a">Complete</TemplateStatus>
    <InternalTagsTaxHTField0 xmlns="b7eaa704-8282-4e7f-93d1-7f7bd3a7d29a">
      <Terms xmlns="http://schemas.microsoft.com/office/infopath/2007/PartnerControls"/>
    </InternalTagsTaxHTField0>
    <CSXHash xmlns="b7eaa704-8282-4e7f-93d1-7f7bd3a7d29a" xsi:nil="true"/>
    <Downloads xmlns="b7eaa704-8282-4e7f-93d1-7f7bd3a7d29a">0</Downloads>
    <VoteCount xmlns="b7eaa704-8282-4e7f-93d1-7f7bd3a7d29a" xsi:nil="true"/>
    <OOCacheId xmlns="b7eaa704-8282-4e7f-93d1-7f7bd3a7d29a" xsi:nil="true"/>
    <IsDeleted xmlns="b7eaa704-8282-4e7f-93d1-7f7bd3a7d29a">false</IsDeleted>
    <AssetExpire xmlns="b7eaa704-8282-4e7f-93d1-7f7bd3a7d29a">2029-01-01T08:00:00+00:00</AssetExpire>
    <DSATActionTaken xmlns="b7eaa704-8282-4e7f-93d1-7f7bd3a7d29a" xsi:nil="true"/>
    <CSXSubmissionMarket xmlns="b7eaa704-8282-4e7f-93d1-7f7bd3a7d29a" xsi:nil="true"/>
    <TPExecutable xmlns="b7eaa704-8282-4e7f-93d1-7f7bd3a7d29a" xsi:nil="true"/>
    <SubmitterId xmlns="b7eaa704-8282-4e7f-93d1-7f7bd3a7d29a" xsi:nil="true"/>
    <EditorialTags xmlns="b7eaa704-8282-4e7f-93d1-7f7bd3a7d29a" xsi:nil="true"/>
    <ApprovalLog xmlns="b7eaa704-8282-4e7f-93d1-7f7bd3a7d29a" xsi:nil="true"/>
    <AssetType xmlns="b7eaa704-8282-4e7f-93d1-7f7bd3a7d29a">TP</AssetType>
    <BugNumber xmlns="b7eaa704-8282-4e7f-93d1-7f7bd3a7d29a" xsi:nil="true"/>
    <CSXSubmissionDate xmlns="b7eaa704-8282-4e7f-93d1-7f7bd3a7d29a" xsi:nil="true"/>
    <CSXUpdate xmlns="b7eaa704-8282-4e7f-93d1-7f7bd3a7d29a">false</CSXUpdate>
    <Milestone xmlns="b7eaa704-8282-4e7f-93d1-7f7bd3a7d29a" xsi:nil="true"/>
    <RecommendationsModifier xmlns="b7eaa704-8282-4e7f-93d1-7f7bd3a7d29a">1000</RecommendationsModifier>
    <OriginAsset xmlns="b7eaa704-8282-4e7f-93d1-7f7bd3a7d29a" xsi:nil="true"/>
    <TPComponent xmlns="b7eaa704-8282-4e7f-93d1-7f7bd3a7d29a" xsi:nil="true"/>
    <AssetId xmlns="b7eaa704-8282-4e7f-93d1-7f7bd3a7d29a">TP102835055</AssetId>
    <IntlLocPriority xmlns="b7eaa704-8282-4e7f-93d1-7f7bd3a7d29a" xsi:nil="true"/>
    <PolicheckWords xmlns="b7eaa704-8282-4e7f-93d1-7f7bd3a7d29a" xsi:nil="true"/>
    <TPLaunchHelpLink xmlns="b7eaa704-8282-4e7f-93d1-7f7bd3a7d29a" xsi:nil="true"/>
    <TPApplication xmlns="b7eaa704-8282-4e7f-93d1-7f7bd3a7d29a" xsi:nil="true"/>
    <CrawlForDependencies xmlns="b7eaa704-8282-4e7f-93d1-7f7bd3a7d29a">false</CrawlForDependencies>
    <HandoffToMSDN xmlns="b7eaa704-8282-4e7f-93d1-7f7bd3a7d29a" xsi:nil="true"/>
    <PlannedPubDate xmlns="b7eaa704-8282-4e7f-93d1-7f7bd3a7d29a" xsi:nil="true"/>
    <IntlLangReviewer xmlns="b7eaa704-8282-4e7f-93d1-7f7bd3a7d29a" xsi:nil="true"/>
    <TrustLevel xmlns="b7eaa704-8282-4e7f-93d1-7f7bd3a7d29a">1 Microsoft Managed Content</TrustLevel>
    <LocLastLocAttemptVersionLookup xmlns="b7eaa704-8282-4e7f-93d1-7f7bd3a7d29a">827851</LocLastLocAttemptVersionLookup>
    <IsSearchable xmlns="b7eaa704-8282-4e7f-93d1-7f7bd3a7d29a">true</IsSearchable>
    <TemplateTemplateType xmlns="b7eaa704-8282-4e7f-93d1-7f7bd3a7d29a">Word Document Template</TemplateTemplateType>
    <CampaignTagsTaxHTField0 xmlns="b7eaa704-8282-4e7f-93d1-7f7bd3a7d29a">
      <Terms xmlns="http://schemas.microsoft.com/office/infopath/2007/PartnerControls"/>
    </CampaignTagsTaxHTField0>
    <TPNamespace xmlns="b7eaa704-8282-4e7f-93d1-7f7bd3a7d29a" xsi:nil="true"/>
    <TaxCatchAll xmlns="b7eaa704-8282-4e7f-93d1-7f7bd3a7d29a"/>
    <Markets xmlns="b7eaa704-8282-4e7f-93d1-7f7bd3a7d29a"/>
    <UAProjectedTotalWords xmlns="b7eaa704-8282-4e7f-93d1-7f7bd3a7d29a" xsi:nil="true"/>
    <IntlLangReview xmlns="b7eaa704-8282-4e7f-93d1-7f7bd3a7d29a">false</IntlLangReview>
    <OutputCachingOn xmlns="b7eaa704-8282-4e7f-93d1-7f7bd3a7d29a">false</OutputCachingOn>
    <APAuthor xmlns="b7eaa704-8282-4e7f-93d1-7f7bd3a7d29a">
      <UserInfo>
        <DisplayName>REDMOND\ncrowell</DisplayName>
        <AccountId>81</AccountId>
        <AccountType/>
      </UserInfo>
    </APAuthor>
    <LocManualTestRequired xmlns="b7eaa704-8282-4e7f-93d1-7f7bd3a7d29a">false</LocManualTestRequired>
    <TPCommandLine xmlns="b7eaa704-8282-4e7f-93d1-7f7bd3a7d29a" xsi:nil="true"/>
    <TPAppVersion xmlns="b7eaa704-8282-4e7f-93d1-7f7bd3a7d29a" xsi:nil="true"/>
    <EditorialStatus xmlns="b7eaa704-8282-4e7f-93d1-7f7bd3a7d29a">Complete</EditorialStatus>
    <LastModifiedDateTime xmlns="b7eaa704-8282-4e7f-93d1-7f7bd3a7d29a" xsi:nil="true"/>
    <ScenarioTagsTaxHTField0 xmlns="b7eaa704-8282-4e7f-93d1-7f7bd3a7d29a">
      <Terms xmlns="http://schemas.microsoft.com/office/infopath/2007/PartnerControls"/>
    </ScenarioTagsTaxHTField0>
    <OriginalRelease xmlns="b7eaa704-8282-4e7f-93d1-7f7bd3a7d29a">15</OriginalRelease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LocMarketGroupTiers2 xmlns="b7eaa704-8282-4e7f-93d1-7f7bd3a7d2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0691-D7A4-437B-AFF4-AA215507C3D1}"/>
</file>

<file path=customXml/itemProps2.xml><?xml version="1.0" encoding="utf-8"?>
<ds:datastoreItem xmlns:ds="http://schemas.openxmlformats.org/officeDocument/2006/customXml" ds:itemID="{E437E9E5-EE29-454F-8714-516920628209}"/>
</file>

<file path=customXml/itemProps3.xml><?xml version="1.0" encoding="utf-8"?>
<ds:datastoreItem xmlns:ds="http://schemas.openxmlformats.org/officeDocument/2006/customXml" ds:itemID="{E763FE5B-AFB6-4ABA-9095-190C8E2CEA80}"/>
</file>

<file path=customXml/itemProps4.xml><?xml version="1.0" encoding="utf-8"?>
<ds:datastoreItem xmlns:ds="http://schemas.openxmlformats.org/officeDocument/2006/customXml" ds:itemID="{4EE036E1-1D76-4342-981F-6ACFC9767793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design)_final_15_TP102835055.dotx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2012-03-05T20:38:00Z</dcterms:created>
  <dcterms:modified xsi:type="dcterms:W3CDTF">2012-08-13T03:23:00Z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