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rasporeda za dodavanje detalja sastanka"/>
      </w:tblPr>
      <w:tblGrid>
        <w:gridCol w:w="10790"/>
      </w:tblGrid>
      <w:tr w:rsidR="00A319C4" w:rsidRPr="0084533D" w14:paraId="57D762B1" w14:textId="77777777" w:rsidTr="00930EB6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14:paraId="3AC2A241" w14:textId="765DB0AD" w:rsidR="00A319C4" w:rsidRPr="00A319C4" w:rsidRDefault="005E496A" w:rsidP="00D01859">
            <w:pPr>
              <w:pStyle w:val="Naslov1"/>
              <w:outlineLvl w:val="0"/>
            </w:pPr>
            <w:sdt>
              <w:sdtPr>
                <w:alias w:val="List za prijavljivanje na sastanak:"/>
                <w:tag w:val="List za prijavljivanje na sastanak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bookmarkStart w:id="0" w:name="_GoBack"/>
                <w:r w:rsidR="00C717A6" w:rsidRPr="00A319C4">
                  <w:rPr>
                    <w:lang w:bidi="sr-Latn-RS"/>
                  </w:rPr>
                  <w:t xml:space="preserve">List </w:t>
                </w:r>
                <w:r w:rsidR="005639E6" w:rsidRPr="00A319C4">
                  <w:rPr>
                    <w:lang w:bidi="sr-Latn-RS"/>
                  </w:rPr>
                  <w:t>Z</w:t>
                </w:r>
                <w:r w:rsidR="00C717A6" w:rsidRPr="00A319C4">
                  <w:rPr>
                    <w:lang w:bidi="sr-Latn-RS"/>
                  </w:rPr>
                  <w:t xml:space="preserve">a </w:t>
                </w:r>
                <w:r w:rsidR="005639E6" w:rsidRPr="00D01859">
                  <w:rPr>
                    <w:lang w:bidi="sr-Latn-RS"/>
                  </w:rPr>
                  <w:t>P</w:t>
                </w:r>
                <w:r w:rsidR="00C717A6" w:rsidRPr="00D01859">
                  <w:rPr>
                    <w:lang w:bidi="sr-Latn-RS"/>
                  </w:rPr>
                  <w:t>rijavljivanje</w:t>
                </w:r>
                <w:r w:rsidR="00C717A6" w:rsidRPr="00A319C4">
                  <w:rPr>
                    <w:lang w:bidi="sr-Latn-RS"/>
                  </w:rPr>
                  <w:t xml:space="preserve">na </w:t>
                </w:r>
                <w:r w:rsidR="005639E6" w:rsidRPr="00A319C4">
                  <w:rPr>
                    <w:lang w:bidi="sr-Latn-RS"/>
                  </w:rPr>
                  <w:t>S</w:t>
                </w:r>
                <w:r w:rsidR="00C717A6" w:rsidRPr="00A319C4">
                  <w:rPr>
                    <w:lang w:bidi="sr-Latn-RS"/>
                  </w:rPr>
                  <w:t>astanak</w:t>
                </w:r>
                <w:bookmarkEnd w:id="0"/>
              </w:sdtContent>
            </w:sdt>
          </w:p>
        </w:tc>
      </w:tr>
      <w:tr w:rsidR="0084533D" w:rsidRPr="0084533D" w14:paraId="69C6608E" w14:textId="77777777" w:rsidTr="00930EB6">
        <w:trPr>
          <w:trHeight w:val="576"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Koordinatnamreatabe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Tabela rasporeda za dodavanje detalja sastanka"/>
            </w:tblPr>
            <w:tblGrid>
              <w:gridCol w:w="1433"/>
              <w:gridCol w:w="4222"/>
              <w:gridCol w:w="2073"/>
              <w:gridCol w:w="3052"/>
            </w:tblGrid>
            <w:tr w:rsidR="0084533D" w14:paraId="4147B0D4" w14:textId="77777777" w:rsidTr="005639E6">
              <w:trPr>
                <w:cantSplit/>
                <w:trHeight w:val="385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CF1FA49" w14:textId="77777777" w:rsidR="0084533D" w:rsidRPr="00614BD7" w:rsidRDefault="005E496A" w:rsidP="00767194">
                  <w:pPr>
                    <w:pStyle w:val="Naslov2"/>
                    <w:outlineLvl w:val="1"/>
                  </w:pPr>
                  <w:sdt>
                    <w:sdtPr>
                      <w:alias w:val="Projekat:"/>
                      <w:tag w:val="Projekat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D01859">
                        <w:rPr>
                          <w:lang w:bidi="sr-Latn-RS"/>
                        </w:rPr>
                        <w:t>Projekat</w:t>
                      </w:r>
                      <w:r w:rsidR="00C717A6">
                        <w:rPr>
                          <w:lang w:bidi="sr-Latn-RS"/>
                        </w:rPr>
                        <w:t>:</w:t>
                      </w:r>
                    </w:sdtContent>
                  </w:sdt>
                </w:p>
              </w:tc>
              <w:sdt>
                <w:sdtPr>
                  <w:alias w:val="Unesite ime projekta:"/>
                  <w:tag w:val="Unesite ime projekta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4222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EF29E7" w:rsidRDefault="00767194" w:rsidP="00767194">
                      <w:r>
                        <w:rPr>
                          <w:lang w:bidi="sr-Latn-RS"/>
                        </w:rPr>
                        <w:t>Ime projekta</w:t>
                      </w:r>
                    </w:p>
                  </w:tc>
                </w:sdtContent>
              </w:sdt>
              <w:sdt>
                <w:sdtPr>
                  <w:alias w:val="Datum sastanka:"/>
                  <w:tag w:val="Datum sastanka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073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614BD7" w:rsidRDefault="00836D4A" w:rsidP="00767194">
                      <w:pPr>
                        <w:pStyle w:val="Naslov2"/>
                        <w:outlineLvl w:val="1"/>
                      </w:pPr>
                      <w:r>
                        <w:rPr>
                          <w:lang w:bidi="sr-Latn-RS"/>
                        </w:rPr>
                        <w:t>Datum sastanka:</w:t>
                      </w:r>
                    </w:p>
                  </w:tc>
                </w:sdtContent>
              </w:sdt>
              <w:sdt>
                <w:sdtPr>
                  <w:alias w:val="Unesite datum:"/>
                  <w:tag w:val="Unesite datum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052" w:type="dxa"/>
                      <w:shd w:val="clear" w:color="auto" w:fill="auto"/>
                      <w:vAlign w:val="center"/>
                    </w:tcPr>
                    <w:p w14:paraId="3497DEB6" w14:textId="77777777" w:rsidR="0084533D" w:rsidRPr="00EF29E7" w:rsidRDefault="00767194" w:rsidP="00767194">
                      <w:r>
                        <w:rPr>
                          <w:lang w:bidi="sr-Latn-RS"/>
                        </w:rPr>
                        <w:t>Datum</w:t>
                      </w:r>
                    </w:p>
                  </w:tc>
                </w:sdtContent>
              </w:sdt>
            </w:tr>
            <w:tr w:rsidR="0084533D" w14:paraId="7154DB18" w14:textId="77777777" w:rsidTr="005639E6">
              <w:trPr>
                <w:cantSplit/>
                <w:trHeight w:val="389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6577E25" w14:textId="77777777" w:rsidR="0084533D" w:rsidRDefault="005E496A" w:rsidP="00767194">
                  <w:pPr>
                    <w:pStyle w:val="Naslov2"/>
                    <w:outlineLvl w:val="1"/>
                  </w:pPr>
                  <w:sdt>
                    <w:sdtPr>
                      <w:alias w:val="Posrednik:"/>
                      <w:tag w:val="Posrednik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>
                        <w:rPr>
                          <w:lang w:bidi="sr-Latn-RS"/>
                        </w:rPr>
                        <w:t>Posrednik:</w:t>
                      </w:r>
                    </w:sdtContent>
                  </w:sdt>
                </w:p>
              </w:tc>
              <w:sdt>
                <w:sdtPr>
                  <w:alias w:val="Unesite ime posrednika:"/>
                  <w:tag w:val="Unesite ime posrednika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4222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EF29E7" w:rsidRDefault="00767194" w:rsidP="00767194">
                      <w:r>
                        <w:rPr>
                          <w:lang w:bidi="sr-Latn-RS"/>
                        </w:rPr>
                        <w:t>Ime posrednika</w:t>
                      </w:r>
                    </w:p>
                  </w:tc>
                </w:sdtContent>
              </w:sdt>
              <w:sdt>
                <w:sdtPr>
                  <w:alias w:val="Mesto/soba:"/>
                  <w:tag w:val="Mesto/soba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073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Default="003D58A0" w:rsidP="00767194">
                      <w:pPr>
                        <w:pStyle w:val="Naslov2"/>
                        <w:outlineLvl w:val="1"/>
                      </w:pPr>
                      <w:r w:rsidRPr="003D58A0">
                        <w:rPr>
                          <w:lang w:bidi="sr-Latn-RS"/>
                        </w:rPr>
                        <w:t>Mesto/soba:</w:t>
                      </w:r>
                    </w:p>
                  </w:tc>
                </w:sdtContent>
              </w:sdt>
              <w:sdt>
                <w:sdtPr>
                  <w:alias w:val="Unesite mesto ili sobu sastanka:"/>
                  <w:tag w:val="Unesite mesto ili sobu sastanka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052" w:type="dxa"/>
                      <w:shd w:val="clear" w:color="auto" w:fill="auto"/>
                      <w:vAlign w:val="center"/>
                    </w:tcPr>
                    <w:p w14:paraId="30882088" w14:textId="77777777" w:rsidR="0084533D" w:rsidRPr="00EF29E7" w:rsidRDefault="00767194" w:rsidP="00767194">
                      <w:r>
                        <w:rPr>
                          <w:lang w:bidi="sr-Latn-RS"/>
                        </w:rPr>
                        <w:t>Mesto/soba sastanka</w:t>
                      </w:r>
                    </w:p>
                  </w:tc>
                </w:sdtContent>
              </w:sdt>
            </w:tr>
          </w:tbl>
          <w:p w14:paraId="5F6611D1" w14:textId="77777777" w:rsidR="0084533D" w:rsidRPr="00A319C4" w:rsidRDefault="0084533D" w:rsidP="0084533D"/>
        </w:tc>
      </w:tr>
    </w:tbl>
    <w:p w14:paraId="7A731B6C" w14:textId="77777777" w:rsidR="0084533D" w:rsidRDefault="0084533D"/>
    <w:tbl>
      <w:tblPr>
        <w:tblStyle w:val="Koordinatnamreatabele"/>
        <w:tblW w:w="1079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Dodajte ime, radno mesto, preduzeće, brojeve telefona i faksa i adresu e-pošte u ovu tabelu"/>
      </w:tblPr>
      <w:tblGrid>
        <w:gridCol w:w="2245"/>
        <w:gridCol w:w="1773"/>
        <w:gridCol w:w="1646"/>
        <w:gridCol w:w="1667"/>
        <w:gridCol w:w="1305"/>
        <w:gridCol w:w="2154"/>
      </w:tblGrid>
      <w:tr w:rsidR="00614BD7" w14:paraId="14F595A6" w14:textId="77777777" w:rsidTr="005639E6">
        <w:trPr>
          <w:trHeight w:val="323"/>
          <w:tblHeader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614BD7" w:rsidRDefault="005E496A" w:rsidP="0084533D">
            <w:pPr>
              <w:pStyle w:val="Naslov2"/>
              <w:outlineLvl w:val="1"/>
            </w:pPr>
            <w:sdt>
              <w:sdtPr>
                <w:alias w:val="Ime:"/>
                <w:tag w:val="Ime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614BD7">
                  <w:rPr>
                    <w:lang w:bidi="sr-Latn-RS"/>
                  </w:rPr>
                  <w:t>Ime</w:t>
                </w:r>
              </w:sdtContent>
            </w:sdt>
          </w:p>
        </w:tc>
        <w:sdt>
          <w:sdtPr>
            <w:alias w:val="Radno mesto:"/>
            <w:tag w:val="Naslov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614BD7" w:rsidRDefault="00A537E4" w:rsidP="0084533D">
                <w:pPr>
                  <w:pStyle w:val="Naslov2"/>
                  <w:outlineLvl w:val="1"/>
                </w:pPr>
                <w:r w:rsidRPr="0002345E"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Preduzeće:"/>
            <w:tag w:val="Preduzeće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614BD7" w:rsidRDefault="00A537E4" w:rsidP="0084533D">
                <w:pPr>
                  <w:pStyle w:val="Naslov2"/>
                  <w:outlineLvl w:val="1"/>
                </w:pPr>
                <w:r w:rsidRPr="00614BD7"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Telefon:"/>
            <w:tag w:val="Telefon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614BD7" w:rsidRDefault="00A537E4" w:rsidP="0084533D">
                <w:pPr>
                  <w:pStyle w:val="Naslov2"/>
                  <w:outlineLvl w:val="1"/>
                </w:pPr>
                <w:r w:rsidRPr="00614BD7"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Faks:"/>
            <w:tag w:val="Faks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614BD7" w:rsidRDefault="00A537E4" w:rsidP="0084533D">
                <w:pPr>
                  <w:pStyle w:val="Naslov2"/>
                  <w:outlineLvl w:val="1"/>
                </w:pPr>
                <w:r w:rsidRPr="00614BD7"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Adresa e-pošte:"/>
            <w:tag w:val="Adresa e-pošte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614BD7" w:rsidRDefault="00A537E4" w:rsidP="0084533D">
                <w:pPr>
                  <w:pStyle w:val="Naslov2"/>
                  <w:outlineLvl w:val="1"/>
                </w:pPr>
                <w:r w:rsidRPr="00614BD7"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614BD7" w14:paraId="3600B9E0" w14:textId="77777777" w:rsidTr="005639E6">
        <w:trPr>
          <w:trHeight w:hRule="exact" w:val="605"/>
        </w:trPr>
        <w:sdt>
          <w:sdtPr>
            <w:alias w:val="Unesite ime1:"/>
            <w:tag w:val="Unesite ime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7ABDD9" w14:textId="77777777" w:rsidR="00614BD7" w:rsidRDefault="00836D4A" w:rsidP="00614BD7">
                <w:r>
                  <w:rPr>
                    <w:lang w:bidi="sr-Latn-RS"/>
                  </w:rPr>
                  <w:t>Ime 1</w:t>
                </w:r>
              </w:p>
            </w:tc>
          </w:sdtContent>
        </w:sdt>
        <w:sdt>
          <w:sdtPr>
            <w:alias w:val="Unesite radno mesto1:"/>
            <w:tag w:val="Unesite radno mesto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BD1FEAD" w14:textId="77777777" w:rsidR="00614BD7" w:rsidRDefault="00836D4A" w:rsidP="00614BD7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1:"/>
            <w:tag w:val="Unesite preduzeće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422432AD" w14:textId="77777777" w:rsidR="00614BD7" w:rsidRDefault="00836D4A" w:rsidP="00614BD7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1:"/>
            <w:tag w:val="Unesite telefon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1B8EC32" w14:textId="77777777" w:rsidR="00614BD7" w:rsidRDefault="00836D4A" w:rsidP="00614BD7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1:"/>
            <w:tag w:val="Unesite faks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E49E95F" w14:textId="77777777" w:rsidR="00614BD7" w:rsidRDefault="00836D4A" w:rsidP="00614BD7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1:"/>
            <w:tag w:val="Unesite adresu e-pošte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648AA59F" w14:textId="77777777" w:rsidR="00614BD7" w:rsidRDefault="00836D4A" w:rsidP="00614BD7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2BF34222" w14:textId="77777777" w:rsidTr="005639E6">
        <w:trPr>
          <w:trHeight w:hRule="exact" w:val="605"/>
        </w:trPr>
        <w:sdt>
          <w:sdtPr>
            <w:alias w:val="Unesite ime2:"/>
            <w:tag w:val="Unesite ime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E79C8B" w14:textId="77777777" w:rsidR="003D58A0" w:rsidRDefault="003D58A0" w:rsidP="003D58A0">
                <w:r>
                  <w:rPr>
                    <w:lang w:bidi="sr-Latn-RS"/>
                  </w:rPr>
                  <w:t>Ime 2</w:t>
                </w:r>
              </w:p>
            </w:tc>
          </w:sdtContent>
        </w:sdt>
        <w:sdt>
          <w:sdtPr>
            <w:alias w:val="Unesite radno mesto2:"/>
            <w:tag w:val="Unesite radno mesto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6D55FD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2:"/>
            <w:tag w:val="Unesite preduzeće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0188AE6B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2:"/>
            <w:tag w:val="Unesite telefon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7397FABC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2:"/>
            <w:tag w:val="Unesite faks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7B0386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2:"/>
            <w:tag w:val="Unesite adresu e-pošte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1242E90D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567DAA18" w14:textId="77777777" w:rsidTr="005639E6">
        <w:trPr>
          <w:trHeight w:hRule="exact" w:val="605"/>
        </w:trPr>
        <w:sdt>
          <w:sdtPr>
            <w:alias w:val="Unesite ime3:"/>
            <w:tag w:val="Unesite ime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E3CE4D9" w14:textId="77777777" w:rsidR="003D58A0" w:rsidRDefault="003D58A0" w:rsidP="003D58A0">
                <w:r>
                  <w:rPr>
                    <w:lang w:bidi="sr-Latn-RS"/>
                  </w:rPr>
                  <w:t>Ime 3</w:t>
                </w:r>
              </w:p>
            </w:tc>
          </w:sdtContent>
        </w:sdt>
        <w:sdt>
          <w:sdtPr>
            <w:alias w:val="Unesite radno mesto3:"/>
            <w:tag w:val="Unesite radno mesto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1243225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3:"/>
            <w:tag w:val="Unesite preduzeće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14A4A311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3:"/>
            <w:tag w:val="Unesite telefon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B106CC4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3:"/>
            <w:tag w:val="Unesite faks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029476A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3:"/>
            <w:tag w:val="Unesite adresu e-pošte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1AA5676E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24B29586" w14:textId="77777777" w:rsidTr="005639E6">
        <w:trPr>
          <w:trHeight w:hRule="exact" w:val="605"/>
        </w:trPr>
        <w:sdt>
          <w:sdtPr>
            <w:alias w:val="Unesite ime4:"/>
            <w:tag w:val="Unesite ime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DF35155" w14:textId="77777777" w:rsidR="003D58A0" w:rsidRDefault="003D58A0" w:rsidP="003D58A0">
                <w:r>
                  <w:rPr>
                    <w:lang w:bidi="sr-Latn-RS"/>
                  </w:rPr>
                  <w:t>Ime 4</w:t>
                </w:r>
              </w:p>
            </w:tc>
          </w:sdtContent>
        </w:sdt>
        <w:sdt>
          <w:sdtPr>
            <w:alias w:val="Unesite radno mesto4:"/>
            <w:tag w:val="Unesite radno mesto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A83F1F5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4:"/>
            <w:tag w:val="Unesite preduzeće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62E63A2A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4:"/>
            <w:tag w:val="Unesite telefon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35524842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4:"/>
            <w:tag w:val="Unesite faks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0AACE24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4:"/>
            <w:tag w:val="Unesite adresu e-pošte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23B2FD77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731014DD" w14:textId="77777777" w:rsidTr="005639E6">
        <w:trPr>
          <w:trHeight w:hRule="exact" w:val="605"/>
        </w:trPr>
        <w:sdt>
          <w:sdtPr>
            <w:alias w:val="Unesite ime5:"/>
            <w:tag w:val="Unesite ime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721F009B" w14:textId="77777777" w:rsidR="003D58A0" w:rsidRDefault="003D58A0" w:rsidP="003D58A0">
                <w:r>
                  <w:rPr>
                    <w:lang w:bidi="sr-Latn-RS"/>
                  </w:rPr>
                  <w:t>Ime 5</w:t>
                </w:r>
              </w:p>
            </w:tc>
          </w:sdtContent>
        </w:sdt>
        <w:sdt>
          <w:sdtPr>
            <w:alias w:val="Unesite radno mesto5:"/>
            <w:tag w:val="Unesite radno mesto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A672CBA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5:"/>
            <w:tag w:val="Unesite preduzeće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532B9D22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5:"/>
            <w:tag w:val="Unesite telefon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4B37F8B8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5:"/>
            <w:tag w:val="Unesite faks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D4D7CBE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5:"/>
            <w:tag w:val="Unesite adresu e-pošte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60B74CF4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0FED41B2" w14:textId="77777777" w:rsidTr="005639E6">
        <w:trPr>
          <w:trHeight w:hRule="exact" w:val="605"/>
        </w:trPr>
        <w:sdt>
          <w:sdtPr>
            <w:alias w:val="Unesite ime6:"/>
            <w:tag w:val="Unesite ime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AFD5586" w14:textId="77777777" w:rsidR="003D58A0" w:rsidRDefault="003D58A0" w:rsidP="003D58A0">
                <w:r>
                  <w:rPr>
                    <w:lang w:bidi="sr-Latn-RS"/>
                  </w:rPr>
                  <w:t>Ime 6</w:t>
                </w:r>
              </w:p>
            </w:tc>
          </w:sdtContent>
        </w:sdt>
        <w:sdt>
          <w:sdtPr>
            <w:alias w:val="Unesite radno mesto6:"/>
            <w:tag w:val="Unesite radno mesto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3C6DD9A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6:"/>
            <w:tag w:val="Unesite preduzeće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2F305AAD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6:"/>
            <w:tag w:val="Unesite telefon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6D1370E4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6:"/>
            <w:tag w:val="Unesite faks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DDED710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6:"/>
            <w:tag w:val="Unesite adresu e-pošte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08ED3A96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54D8CE2F" w14:textId="77777777" w:rsidTr="005639E6">
        <w:trPr>
          <w:trHeight w:hRule="exact" w:val="605"/>
        </w:trPr>
        <w:sdt>
          <w:sdtPr>
            <w:alias w:val="Unesite ime7:"/>
            <w:tag w:val="Unesite ime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BFDFBCB" w14:textId="77777777" w:rsidR="003D58A0" w:rsidRDefault="003D58A0" w:rsidP="003D58A0">
                <w:r>
                  <w:rPr>
                    <w:lang w:bidi="sr-Latn-RS"/>
                  </w:rPr>
                  <w:t>Ime 7</w:t>
                </w:r>
              </w:p>
            </w:tc>
          </w:sdtContent>
        </w:sdt>
        <w:sdt>
          <w:sdtPr>
            <w:alias w:val="Unesite radno mesto7:"/>
            <w:tag w:val="Unesite radno mesto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9B16213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7:"/>
            <w:tag w:val="Unesite preduzeće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250C701C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7:"/>
            <w:tag w:val="Unesite telefon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6935A9BA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7:"/>
            <w:tag w:val="Unesite faks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ABD3051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7:"/>
            <w:tag w:val="Unesite adresu e-pošte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56F374E8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6EFB82A5" w14:textId="77777777" w:rsidTr="005639E6">
        <w:trPr>
          <w:trHeight w:hRule="exact" w:val="605"/>
        </w:trPr>
        <w:sdt>
          <w:sdtPr>
            <w:alias w:val="Unesite ime8:"/>
            <w:tag w:val="Unesite ime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C6ABC1D" w14:textId="77777777" w:rsidR="003D58A0" w:rsidRDefault="003D58A0" w:rsidP="003D58A0">
                <w:r>
                  <w:rPr>
                    <w:lang w:bidi="sr-Latn-RS"/>
                  </w:rPr>
                  <w:t>Ime 8</w:t>
                </w:r>
              </w:p>
            </w:tc>
          </w:sdtContent>
        </w:sdt>
        <w:sdt>
          <w:sdtPr>
            <w:alias w:val="Unesite radno mesto8:"/>
            <w:tag w:val="Unesite radno mesto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45BF729C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8:"/>
            <w:tag w:val="Unesite preduzeće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5C9CAED9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8:"/>
            <w:tag w:val="Unesite telefon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1ECB56B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8:"/>
            <w:tag w:val="Unesite faks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F883A3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8:"/>
            <w:tag w:val="Unesite adresu e-pošte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08DF0626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19B4FAD1" w14:textId="77777777" w:rsidTr="005639E6">
        <w:trPr>
          <w:trHeight w:hRule="exact" w:val="605"/>
        </w:trPr>
        <w:sdt>
          <w:sdtPr>
            <w:alias w:val="Unesite ime9:"/>
            <w:tag w:val="Unesite ime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1CFDF8A" w14:textId="77777777" w:rsidR="003D58A0" w:rsidRDefault="003D58A0" w:rsidP="003D58A0">
                <w:r>
                  <w:rPr>
                    <w:lang w:bidi="sr-Latn-RS"/>
                  </w:rPr>
                  <w:t>Ime 9</w:t>
                </w:r>
              </w:p>
            </w:tc>
          </w:sdtContent>
        </w:sdt>
        <w:sdt>
          <w:sdtPr>
            <w:alias w:val="Unesite radno mesto9:"/>
            <w:tag w:val="Unesite radno mesto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EBF84AD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9:"/>
            <w:tag w:val="Unesite preduzeće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7451CEFD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9:"/>
            <w:tag w:val="Unesite telefon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17EC091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9:"/>
            <w:tag w:val="Unesite faks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6AE2981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9:"/>
            <w:tag w:val="Unesite adresu e-pošte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127B27DD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4CB18667" w14:textId="77777777" w:rsidTr="005639E6">
        <w:trPr>
          <w:trHeight w:hRule="exact" w:val="605"/>
        </w:trPr>
        <w:sdt>
          <w:sdtPr>
            <w:alias w:val="Unesite ime10:"/>
            <w:tag w:val="Unesite ime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F06D9E0" w14:textId="77777777" w:rsidR="003D58A0" w:rsidRDefault="003D58A0" w:rsidP="003D58A0">
                <w:r>
                  <w:rPr>
                    <w:lang w:bidi="sr-Latn-RS"/>
                  </w:rPr>
                  <w:t>Ime 10</w:t>
                </w:r>
              </w:p>
            </w:tc>
          </w:sdtContent>
        </w:sdt>
        <w:sdt>
          <w:sdtPr>
            <w:alias w:val="Unesite radno mesto10:"/>
            <w:tag w:val="Unesite radno mesto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E137D2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10:"/>
            <w:tag w:val="Unesite preduzeće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5F275E23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10:"/>
            <w:tag w:val="Unesite telefon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4533F4F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10:"/>
            <w:tag w:val="Unesite faks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8B05DF8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10:"/>
            <w:tag w:val="Unesite adresu e-pošte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7111A345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4BA3B773" w14:textId="77777777" w:rsidTr="005639E6">
        <w:trPr>
          <w:trHeight w:hRule="exact" w:val="605"/>
        </w:trPr>
        <w:sdt>
          <w:sdtPr>
            <w:alias w:val="Unesite ime11:"/>
            <w:tag w:val="Unesite ime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17DEC77" w14:textId="77777777" w:rsidR="003D58A0" w:rsidRDefault="003D58A0" w:rsidP="003D58A0">
                <w:r>
                  <w:rPr>
                    <w:lang w:bidi="sr-Latn-RS"/>
                  </w:rPr>
                  <w:t>Ime 11</w:t>
                </w:r>
              </w:p>
            </w:tc>
          </w:sdtContent>
        </w:sdt>
        <w:sdt>
          <w:sdtPr>
            <w:alias w:val="Unesite radno mesto11:"/>
            <w:tag w:val="Unesite radno mesto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6E58345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11:"/>
            <w:tag w:val="Unesite preduzeće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0DE9D971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11:"/>
            <w:tag w:val="Unesite telefon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5F4782B0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11:"/>
            <w:tag w:val="Unesite faks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56D9472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11:"/>
            <w:tag w:val="Unesite adresu e-pošte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67E4B294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11734420" w14:textId="77777777" w:rsidTr="005639E6">
        <w:trPr>
          <w:trHeight w:hRule="exact" w:val="605"/>
        </w:trPr>
        <w:sdt>
          <w:sdtPr>
            <w:alias w:val="Unesite ime12:"/>
            <w:tag w:val="Unesite ime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2C18EE4" w14:textId="77777777" w:rsidR="003D58A0" w:rsidRDefault="003D58A0" w:rsidP="003D58A0">
                <w:r>
                  <w:rPr>
                    <w:lang w:bidi="sr-Latn-RS"/>
                  </w:rPr>
                  <w:t>Ime 12</w:t>
                </w:r>
              </w:p>
            </w:tc>
          </w:sdtContent>
        </w:sdt>
        <w:sdt>
          <w:sdtPr>
            <w:alias w:val="Unesite radno mesto12:"/>
            <w:tag w:val="Unesite radno mesto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693B20C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12:"/>
            <w:tag w:val="Unesite preduzeće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5B223B71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12:"/>
            <w:tag w:val="Unesite telefon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4B4F4A06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12:"/>
            <w:tag w:val="Unesite faks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BD79834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12:"/>
            <w:tag w:val="Unesite adresu e-pošte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58F6DC6E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08A59AA0" w14:textId="77777777" w:rsidTr="005639E6">
        <w:trPr>
          <w:trHeight w:hRule="exact" w:val="605"/>
        </w:trPr>
        <w:sdt>
          <w:sdtPr>
            <w:alias w:val="Unesite ime13:"/>
            <w:tag w:val="Unesite ime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E094324" w14:textId="77777777" w:rsidR="003D58A0" w:rsidRDefault="003D58A0" w:rsidP="003D58A0">
                <w:r>
                  <w:rPr>
                    <w:lang w:bidi="sr-Latn-RS"/>
                  </w:rPr>
                  <w:t>Ime 13</w:t>
                </w:r>
              </w:p>
            </w:tc>
          </w:sdtContent>
        </w:sdt>
        <w:sdt>
          <w:sdtPr>
            <w:alias w:val="Unesite radno mesto13:"/>
            <w:tag w:val="Unesite radno mesto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4616272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13:"/>
            <w:tag w:val="Unesite preduzeće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770A62E3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13:"/>
            <w:tag w:val="Unesite telefon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64809680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13:"/>
            <w:tag w:val="Unesite faks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41A860A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13:"/>
            <w:tag w:val="Unesite adresu e-pošte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789509CB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30782369" w14:textId="77777777" w:rsidTr="005639E6">
        <w:trPr>
          <w:trHeight w:hRule="exact" w:val="605"/>
        </w:trPr>
        <w:sdt>
          <w:sdtPr>
            <w:alias w:val="Unesite ime14:"/>
            <w:tag w:val="Unesite ime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299290" w14:textId="77777777" w:rsidR="003D58A0" w:rsidRDefault="003D58A0" w:rsidP="003D58A0">
                <w:r>
                  <w:rPr>
                    <w:lang w:bidi="sr-Latn-RS"/>
                  </w:rPr>
                  <w:t>Ime 14</w:t>
                </w:r>
              </w:p>
            </w:tc>
          </w:sdtContent>
        </w:sdt>
        <w:sdt>
          <w:sdtPr>
            <w:alias w:val="Unesite naslov14:"/>
            <w:tag w:val="Unesite naslov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9E87F1E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14:"/>
            <w:tag w:val="Unesite preduzeće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476195D0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14:"/>
            <w:tag w:val="Unesite telefon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5BD2655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14:"/>
            <w:tag w:val="Unesite faks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4742F38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14:"/>
            <w:tag w:val="Unesite adresu e-pošte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384454DB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77E6E0F7" w14:textId="77777777" w:rsidTr="005639E6">
        <w:trPr>
          <w:trHeight w:hRule="exact" w:val="605"/>
        </w:trPr>
        <w:sdt>
          <w:sdtPr>
            <w:alias w:val="Unesite ime15:"/>
            <w:tag w:val="Unesite ime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BF3426C" w14:textId="77777777" w:rsidR="003D58A0" w:rsidRDefault="003D58A0" w:rsidP="003D58A0">
                <w:r>
                  <w:rPr>
                    <w:lang w:bidi="sr-Latn-RS"/>
                  </w:rPr>
                  <w:t>Ime 15</w:t>
                </w:r>
              </w:p>
            </w:tc>
          </w:sdtContent>
        </w:sdt>
        <w:sdt>
          <w:sdtPr>
            <w:alias w:val="Unesite radno mesto15:"/>
            <w:tag w:val="Unesite radno mesto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0E47E375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15:"/>
            <w:tag w:val="Unesite preduzeće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76EDB826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15:"/>
            <w:tag w:val="Unesite telefon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18BE6FEF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15:"/>
            <w:tag w:val="Unesite faks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CD8ED7A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15:"/>
            <w:tag w:val="Unesite adresu e-pošte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091B505E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1FAC513D" w14:textId="77777777" w:rsidTr="005639E6">
        <w:trPr>
          <w:trHeight w:hRule="exact" w:val="605"/>
        </w:trPr>
        <w:sdt>
          <w:sdtPr>
            <w:alias w:val="Unesite ime16:"/>
            <w:tag w:val="Unesite ime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F51541F" w14:textId="77777777" w:rsidR="003D58A0" w:rsidRDefault="003D58A0" w:rsidP="003D58A0">
                <w:r>
                  <w:rPr>
                    <w:lang w:bidi="sr-Latn-RS"/>
                  </w:rPr>
                  <w:t>Ime 16</w:t>
                </w:r>
              </w:p>
            </w:tc>
          </w:sdtContent>
        </w:sdt>
        <w:sdt>
          <w:sdtPr>
            <w:alias w:val="Unesite radno mesto16:"/>
            <w:tag w:val="Unesite radno mesto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E1514C9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16:"/>
            <w:tag w:val="Unesite preduzeće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29CB2FAC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16:"/>
            <w:tag w:val="Unesite telefon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72F0AC5A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16:"/>
            <w:tag w:val="Unesite faks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610F4DB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16:"/>
            <w:tag w:val="Unesite adresu e-pošte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238E284A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D58A0" w14:paraId="2492311C" w14:textId="77777777" w:rsidTr="005639E6">
        <w:trPr>
          <w:trHeight w:hRule="exact" w:val="605"/>
        </w:trPr>
        <w:sdt>
          <w:sdtPr>
            <w:alias w:val="Unesite ime17:"/>
            <w:tag w:val="Unesite ime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30B54709" w14:textId="77777777" w:rsidR="003D58A0" w:rsidRDefault="003D58A0" w:rsidP="003D58A0">
                <w:r>
                  <w:rPr>
                    <w:lang w:bidi="sr-Latn-RS"/>
                  </w:rPr>
                  <w:t>Ime 17</w:t>
                </w:r>
              </w:p>
            </w:tc>
          </w:sdtContent>
        </w:sdt>
        <w:sdt>
          <w:sdtPr>
            <w:alias w:val="Unesite radno mesto17:"/>
            <w:tag w:val="Unesite radno mesto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572EEC0" w14:textId="77777777" w:rsidR="003D58A0" w:rsidRDefault="003D58A0" w:rsidP="003D58A0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17:"/>
            <w:tag w:val="Unesite preduzeće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153E045C" w14:textId="77777777" w:rsidR="003D58A0" w:rsidRDefault="003D58A0" w:rsidP="003D58A0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17:"/>
            <w:tag w:val="Unesite telefon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739F147" w14:textId="77777777" w:rsidR="003D58A0" w:rsidRDefault="003D58A0" w:rsidP="003D58A0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17:"/>
            <w:tag w:val="Unesite faks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4E9D894" w14:textId="77777777" w:rsidR="003D58A0" w:rsidRDefault="003D58A0" w:rsidP="003D58A0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17:"/>
            <w:tag w:val="Unesite adresu e-pošte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2A2690EA" w14:textId="77777777" w:rsidR="003D58A0" w:rsidRDefault="003D58A0" w:rsidP="003D58A0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767194" w14:paraId="09A22848" w14:textId="77777777" w:rsidTr="005639E6">
        <w:trPr>
          <w:trHeight w:hRule="exact" w:val="605"/>
        </w:trPr>
        <w:sdt>
          <w:sdtPr>
            <w:alias w:val="Unesite ime18:"/>
            <w:tag w:val="Unesite ime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772B952" w14:textId="77777777" w:rsidR="00767194" w:rsidRDefault="00767194" w:rsidP="00767194">
                <w:r>
                  <w:rPr>
                    <w:lang w:bidi="sr-Latn-RS"/>
                  </w:rPr>
                  <w:t>Ime 18</w:t>
                </w:r>
              </w:p>
            </w:tc>
          </w:sdtContent>
        </w:sdt>
        <w:sdt>
          <w:sdtPr>
            <w:alias w:val="Unesite radno mesto18:"/>
            <w:tag w:val="Unesite radno mesto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73C3078" w14:textId="77777777" w:rsidR="00767194" w:rsidRDefault="00767194" w:rsidP="00767194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18:"/>
            <w:tag w:val="Unesite preduzeće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4B1C2F7A" w14:textId="77777777" w:rsidR="00767194" w:rsidRDefault="00767194" w:rsidP="00767194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18:"/>
            <w:tag w:val="Unesite telefon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13564AE4" w14:textId="77777777" w:rsidR="00767194" w:rsidRDefault="00767194" w:rsidP="00767194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18:"/>
            <w:tag w:val="Unesite faks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83D20F" w14:textId="77777777" w:rsidR="00767194" w:rsidRDefault="00767194" w:rsidP="00767194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18:"/>
            <w:tag w:val="Unesite adresu e-pošte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0C1E835C" w14:textId="77777777" w:rsidR="00767194" w:rsidRDefault="00767194" w:rsidP="00767194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767194" w14:paraId="3207845C" w14:textId="77777777" w:rsidTr="005639E6">
        <w:trPr>
          <w:trHeight w:hRule="exact" w:val="605"/>
        </w:trPr>
        <w:sdt>
          <w:sdtPr>
            <w:alias w:val="Unesite ime19:"/>
            <w:tag w:val="Unesite ime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F00D0D" w14:textId="77777777" w:rsidR="00767194" w:rsidRDefault="00767194" w:rsidP="00767194">
                <w:r>
                  <w:rPr>
                    <w:lang w:bidi="sr-Latn-RS"/>
                  </w:rPr>
                  <w:t>Ime 19</w:t>
                </w:r>
              </w:p>
            </w:tc>
          </w:sdtContent>
        </w:sdt>
        <w:sdt>
          <w:sdtPr>
            <w:alias w:val="Unesite radno mesto19:"/>
            <w:tag w:val="Unesite radno mesto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0317CB9" w14:textId="77777777" w:rsidR="00767194" w:rsidRDefault="00767194" w:rsidP="00767194">
                <w:r>
                  <w:rPr>
                    <w:lang w:bidi="sr-Latn-RS"/>
                  </w:rPr>
                  <w:t>Radno mesto</w:t>
                </w:r>
              </w:p>
            </w:tc>
          </w:sdtContent>
        </w:sdt>
        <w:sdt>
          <w:sdtPr>
            <w:alias w:val="Unesite preduzeće19:"/>
            <w:tag w:val="Unesite preduzeće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558A863E" w14:textId="77777777" w:rsidR="00767194" w:rsidRDefault="00767194" w:rsidP="00767194">
                <w:r>
                  <w:rPr>
                    <w:lang w:bidi="sr-Latn-RS"/>
                  </w:rPr>
                  <w:t>Preduzeće</w:t>
                </w:r>
              </w:p>
            </w:tc>
          </w:sdtContent>
        </w:sdt>
        <w:sdt>
          <w:sdtPr>
            <w:alias w:val="Unesite telefon19:"/>
            <w:tag w:val="Unesite telefon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3E4CEBD7" w14:textId="77777777" w:rsidR="00767194" w:rsidRDefault="00767194" w:rsidP="00767194">
                <w:r>
                  <w:rPr>
                    <w:lang w:bidi="sr-Latn-RS"/>
                  </w:rPr>
                  <w:t>Telefon</w:t>
                </w:r>
              </w:p>
            </w:tc>
          </w:sdtContent>
        </w:sdt>
        <w:sdt>
          <w:sdtPr>
            <w:alias w:val="Unesite faks19:"/>
            <w:tag w:val="Unesite faks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005F7D" w14:textId="77777777" w:rsidR="00767194" w:rsidRDefault="00767194" w:rsidP="00767194">
                <w:r>
                  <w:rPr>
                    <w:lang w:bidi="sr-Latn-RS"/>
                  </w:rPr>
                  <w:t>Faks</w:t>
                </w:r>
              </w:p>
            </w:tc>
          </w:sdtContent>
        </w:sdt>
        <w:sdt>
          <w:sdtPr>
            <w:alias w:val="Unesite adresu e-pošte19:"/>
            <w:tag w:val="Unesite adresu e-pošte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315C03B8" w14:textId="77777777" w:rsidR="00767194" w:rsidRDefault="00767194" w:rsidP="00767194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</w:tbl>
    <w:p w14:paraId="656D8115" w14:textId="77777777" w:rsidR="0057559D" w:rsidRDefault="0057559D" w:rsidP="0057559D"/>
    <w:sectPr w:rsidR="0057559D" w:rsidSect="005639E6">
      <w:footerReference w:type="default" r:id="rId7"/>
      <w:pgSz w:w="11906" w:h="16838" w:code="9"/>
      <w:pgMar w:top="1077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DE71" w14:textId="77777777" w:rsidR="005E496A" w:rsidRDefault="005E496A">
      <w:r>
        <w:separator/>
      </w:r>
    </w:p>
  </w:endnote>
  <w:endnote w:type="continuationSeparator" w:id="0">
    <w:p w14:paraId="15F5F9CD" w14:textId="77777777" w:rsidR="005E496A" w:rsidRDefault="005E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Podnojestranice"/>
    </w:pPr>
    <w:r w:rsidRPr="0057559D">
      <w:rPr>
        <w:lang w:bidi="sr-Latn-RS"/>
      </w:rPr>
      <w:t xml:space="preserve">Stranica </w:t>
    </w:r>
    <w:r w:rsidRPr="0057559D">
      <w:rPr>
        <w:lang w:bidi="sr-Latn-RS"/>
      </w:rPr>
      <w:fldChar w:fldCharType="begin"/>
    </w:r>
    <w:r w:rsidRPr="0057559D">
      <w:rPr>
        <w:lang w:bidi="sr-Latn-RS"/>
      </w:rPr>
      <w:instrText xml:space="preserve"> PAGE  \* Arabic  \* MERGEFORMAT </w:instrText>
    </w:r>
    <w:r w:rsidRPr="0057559D">
      <w:rPr>
        <w:lang w:bidi="sr-Latn-RS"/>
      </w:rPr>
      <w:fldChar w:fldCharType="separate"/>
    </w:r>
    <w:r w:rsidR="00192AB6">
      <w:rPr>
        <w:noProof/>
        <w:lang w:bidi="sr-Latn-RS"/>
      </w:rPr>
      <w:t>1</w:t>
    </w:r>
    <w:r w:rsidRPr="0057559D">
      <w:rPr>
        <w:lang w:bidi="sr-Latn-RS"/>
      </w:rPr>
      <w:fldChar w:fldCharType="end"/>
    </w:r>
    <w:r w:rsidRPr="0057559D">
      <w:rPr>
        <w:lang w:bidi="sr-Latn-RS"/>
      </w:rPr>
      <w:t xml:space="preserve"> od </w:t>
    </w:r>
    <w:r w:rsidRPr="0057559D">
      <w:rPr>
        <w:lang w:bidi="sr-Latn-RS"/>
      </w:rPr>
      <w:fldChar w:fldCharType="begin"/>
    </w:r>
    <w:r w:rsidRPr="0057559D">
      <w:rPr>
        <w:lang w:bidi="sr-Latn-RS"/>
      </w:rPr>
      <w:instrText xml:space="preserve"> NUMPAGES  \* Arabic  \* MERGEFORMAT </w:instrText>
    </w:r>
    <w:r w:rsidRPr="0057559D">
      <w:rPr>
        <w:lang w:bidi="sr-Latn-RS"/>
      </w:rPr>
      <w:fldChar w:fldCharType="separate"/>
    </w:r>
    <w:r w:rsidR="00192AB6">
      <w:rPr>
        <w:noProof/>
        <w:lang w:bidi="sr-Latn-RS"/>
      </w:rPr>
      <w:t>1</w:t>
    </w:r>
    <w:r w:rsidRPr="0057559D"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10FE" w14:textId="77777777" w:rsidR="005E496A" w:rsidRDefault="005E496A">
      <w:r>
        <w:separator/>
      </w:r>
    </w:p>
  </w:footnote>
  <w:footnote w:type="continuationSeparator" w:id="0">
    <w:p w14:paraId="53376B56" w14:textId="77777777" w:rsidR="005E496A" w:rsidRDefault="005E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1846F5"/>
    <w:rsid w:val="00192AB6"/>
    <w:rsid w:val="001B472B"/>
    <w:rsid w:val="001F7EC4"/>
    <w:rsid w:val="00266807"/>
    <w:rsid w:val="003359D2"/>
    <w:rsid w:val="003A6EDD"/>
    <w:rsid w:val="003D58A0"/>
    <w:rsid w:val="00437143"/>
    <w:rsid w:val="00497755"/>
    <w:rsid w:val="004B5F62"/>
    <w:rsid w:val="0054647B"/>
    <w:rsid w:val="005639E6"/>
    <w:rsid w:val="0057559D"/>
    <w:rsid w:val="005C3D56"/>
    <w:rsid w:val="005E3633"/>
    <w:rsid w:val="005E496A"/>
    <w:rsid w:val="00614BD7"/>
    <w:rsid w:val="006E1340"/>
    <w:rsid w:val="00702EDB"/>
    <w:rsid w:val="00767194"/>
    <w:rsid w:val="00836D4A"/>
    <w:rsid w:val="0084533D"/>
    <w:rsid w:val="00930EB6"/>
    <w:rsid w:val="00943486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EA32F5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143"/>
  </w:style>
  <w:style w:type="paragraph" w:styleId="Naslov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Naslov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84533D"/>
    <w:rPr>
      <w:rFonts w:asciiTheme="minorHAnsi" w:hAnsiTheme="minorHAnsi"/>
      <w:sz w:val="24"/>
      <w:szCs w:val="24"/>
      <w:lang w:eastAsia="ko-KR"/>
    </w:rPr>
  </w:style>
  <w:style w:type="paragraph" w:styleId="Podnojestranice">
    <w:name w:val="footer"/>
    <w:basedOn w:val="Normal"/>
    <w:qFormat/>
    <w:rsid w:val="000807D1"/>
  </w:style>
  <w:style w:type="character" w:customStyle="1" w:styleId="Naslov2Char">
    <w:name w:val="Naslov 2 Char"/>
    <w:basedOn w:val="Podrazumevanifontpasusa"/>
    <w:link w:val="Naslov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Tekstuvaramesta">
    <w:name w:val="Placeholder Text"/>
    <w:basedOn w:val="Podrazumevanifontpasusa"/>
    <w:uiPriority w:val="99"/>
    <w:semiHidden/>
    <w:rsid w:val="00437143"/>
    <w:rPr>
      <w:color w:val="595959" w:themeColor="text1" w:themeTint="A6"/>
    </w:rPr>
  </w:style>
  <w:style w:type="paragraph" w:styleId="Tekstubaloniu">
    <w:name w:val="Balloon Text"/>
    <w:basedOn w:val="Normal"/>
    <w:link w:val="TekstubaloniuChar"/>
    <w:semiHidden/>
    <w:unhideWhenUsed/>
    <w:rsid w:val="009E1A91"/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9E1A91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E1A91"/>
  </w:style>
  <w:style w:type="paragraph" w:styleId="Podebljaniteks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loteksta">
    <w:name w:val="Body Text"/>
    <w:basedOn w:val="Normal"/>
    <w:link w:val="TelotekstaChar"/>
    <w:semiHidden/>
    <w:unhideWhenUsed/>
    <w:rsid w:val="009E1A91"/>
    <w:pPr>
      <w:spacing w:after="120"/>
    </w:pPr>
  </w:style>
  <w:style w:type="character" w:customStyle="1" w:styleId="TelotekstaChar">
    <w:name w:val="Telo teksta Char"/>
    <w:basedOn w:val="Podrazumevanifontpasusa"/>
    <w:link w:val="Teloteksta"/>
    <w:semiHidden/>
    <w:rsid w:val="009E1A91"/>
  </w:style>
  <w:style w:type="paragraph" w:styleId="Teloteksta2">
    <w:name w:val="Body Text 2"/>
    <w:basedOn w:val="Normal"/>
    <w:link w:val="Teloteksta2Char"/>
    <w:semiHidden/>
    <w:unhideWhenUsed/>
    <w:rsid w:val="009E1A9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semiHidden/>
    <w:rsid w:val="009E1A91"/>
  </w:style>
  <w:style w:type="paragraph" w:styleId="Teloteksta3">
    <w:name w:val="Body Text 3"/>
    <w:basedOn w:val="Normal"/>
    <w:link w:val="Teloteksta3Char"/>
    <w:semiHidden/>
    <w:unhideWhenUsed/>
    <w:rsid w:val="009E1A91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semiHidden/>
    <w:rsid w:val="009E1A91"/>
    <w:rPr>
      <w:szCs w:val="16"/>
    </w:rPr>
  </w:style>
  <w:style w:type="paragraph" w:styleId="Uvlprpasutekstu">
    <w:name w:val="Body Text First Indent"/>
    <w:basedOn w:val="Teloteksta"/>
    <w:link w:val="UvlprpasutekstuChar"/>
    <w:semiHidden/>
    <w:unhideWhenUsed/>
    <w:rsid w:val="009E1A91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semiHidden/>
    <w:rsid w:val="009E1A91"/>
  </w:style>
  <w:style w:type="paragraph" w:styleId="Uvlaenjetelateksta">
    <w:name w:val="Body Text Indent"/>
    <w:basedOn w:val="Normal"/>
    <w:link w:val="UvlaenjetelatekstaChar"/>
    <w:semiHidden/>
    <w:unhideWhenUsed/>
    <w:rsid w:val="009E1A91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semiHidden/>
    <w:rsid w:val="009E1A91"/>
  </w:style>
  <w:style w:type="paragraph" w:styleId="Uvlprpasuteks2">
    <w:name w:val="Body Text First Indent 2"/>
    <w:basedOn w:val="Uvlaenjetelateksta"/>
    <w:link w:val="Uvlprpasuteks2Char"/>
    <w:semiHidden/>
    <w:unhideWhenUsed/>
    <w:rsid w:val="009E1A91"/>
    <w:pPr>
      <w:spacing w:after="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semiHidden/>
    <w:rsid w:val="009E1A91"/>
  </w:style>
  <w:style w:type="paragraph" w:styleId="Uvlaenjetelateksta2">
    <w:name w:val="Body Text Indent 2"/>
    <w:basedOn w:val="Normal"/>
    <w:link w:val="Uvlaenjetelateksta2Char"/>
    <w:semiHidden/>
    <w:unhideWhenUsed/>
    <w:rsid w:val="009E1A91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semiHidden/>
    <w:rsid w:val="009E1A91"/>
  </w:style>
  <w:style w:type="paragraph" w:styleId="Uvlaenjetelateksta3">
    <w:name w:val="Body Text Indent 3"/>
    <w:basedOn w:val="Normal"/>
    <w:link w:val="Uvlaenjetelateksta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semiHidden/>
    <w:rsid w:val="009E1A91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Natpis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Krajpisma">
    <w:name w:val="Closing"/>
    <w:basedOn w:val="Normal"/>
    <w:link w:val="KrajpismaChar"/>
    <w:semiHidden/>
    <w:unhideWhenUsed/>
    <w:rsid w:val="009E1A91"/>
    <w:pPr>
      <w:ind w:left="4252"/>
    </w:pPr>
  </w:style>
  <w:style w:type="character" w:customStyle="1" w:styleId="KrajpismaChar">
    <w:name w:val="Kraj pisma Char"/>
    <w:basedOn w:val="Podrazumevanifontpasusa"/>
    <w:link w:val="Krajpisma"/>
    <w:semiHidden/>
    <w:rsid w:val="009E1A91"/>
  </w:style>
  <w:style w:type="table" w:styleId="Obojenakoordinatnamrea">
    <w:name w:val="Colorful Grid"/>
    <w:basedOn w:val="Normal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semiHidden/>
    <w:unhideWhenUsed/>
    <w:rsid w:val="009E1A91"/>
    <w:rPr>
      <w:sz w:val="22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9E1A91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9E1A91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9E1A91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9E1A91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semiHidden/>
    <w:unhideWhenUsed/>
    <w:rsid w:val="009E1A91"/>
  </w:style>
  <w:style w:type="character" w:customStyle="1" w:styleId="DatumChar">
    <w:name w:val="Datum Char"/>
    <w:basedOn w:val="Podrazumevanifontpasusa"/>
    <w:link w:val="Datum"/>
    <w:semiHidden/>
    <w:rsid w:val="009E1A91"/>
  </w:style>
  <w:style w:type="paragraph" w:styleId="Mapadokumenta">
    <w:name w:val="Document Map"/>
    <w:basedOn w:val="Normal"/>
    <w:link w:val="MapadokumentaChar"/>
    <w:semiHidden/>
    <w:unhideWhenUsed/>
    <w:rsid w:val="009E1A91"/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semiHidden/>
    <w:rsid w:val="009E1A91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semiHidden/>
    <w:unhideWhenUsed/>
    <w:rsid w:val="009E1A91"/>
  </w:style>
  <w:style w:type="character" w:customStyle="1" w:styleId="Potpiszae-potuChar">
    <w:name w:val="Potpis za e-poštu Char"/>
    <w:basedOn w:val="Podrazumevanifontpasusa"/>
    <w:link w:val="Potpiszae-potu"/>
    <w:semiHidden/>
    <w:rsid w:val="009E1A91"/>
  </w:style>
  <w:style w:type="character" w:styleId="Naglaavanje">
    <w:name w:val="Emphasis"/>
    <w:basedOn w:val="Podrazumevanifontpasusa"/>
    <w:semiHidden/>
    <w:unhideWhenUsed/>
    <w:qFormat/>
    <w:rsid w:val="009E1A91"/>
    <w:rPr>
      <w:i/>
      <w:iCs/>
    </w:rPr>
  </w:style>
  <w:style w:type="character" w:styleId="Referencaendnote">
    <w:name w:val="endnote reference"/>
    <w:basedOn w:val="Podrazumevanifontpasusa"/>
    <w:semiHidden/>
    <w:unhideWhenUsed/>
    <w:rsid w:val="009E1A91"/>
    <w:rPr>
      <w:vertAlign w:val="superscript"/>
    </w:rPr>
  </w:style>
  <w:style w:type="paragraph" w:styleId="Tekstendnote">
    <w:name w:val="endnote text"/>
    <w:basedOn w:val="Normal"/>
    <w:link w:val="TekstendnoteChar"/>
    <w:semiHidden/>
    <w:unhideWhenUsed/>
    <w:rsid w:val="009E1A91"/>
    <w:rPr>
      <w:szCs w:val="20"/>
    </w:rPr>
  </w:style>
  <w:style w:type="character" w:customStyle="1" w:styleId="TekstendnoteChar">
    <w:name w:val="Tekst endnote Char"/>
    <w:basedOn w:val="Podrazumevanifontpasusa"/>
    <w:link w:val="Tekstendnote"/>
    <w:semiHidden/>
    <w:rsid w:val="009E1A91"/>
    <w:rPr>
      <w:szCs w:val="20"/>
    </w:rPr>
  </w:style>
  <w:style w:type="paragraph" w:styleId="Adresanakoverti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semiHidden/>
    <w:unhideWhenUsed/>
    <w:rsid w:val="009E1A91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semiHidden/>
    <w:unhideWhenUsed/>
    <w:rsid w:val="009E1A91"/>
    <w:rPr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9E1A91"/>
    <w:rPr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9E1A91"/>
    <w:rPr>
      <w:szCs w:val="20"/>
    </w:rPr>
  </w:style>
  <w:style w:type="table" w:styleId="Svetlatabelakoordinatnemree1">
    <w:name w:val="Grid Table 1 Light"/>
    <w:basedOn w:val="Normalnatabela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Naslov4Char">
    <w:name w:val="Naslov 4 Char"/>
    <w:basedOn w:val="Podrazumevanifontpasusa"/>
    <w:link w:val="Naslov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Podrazumevanifontpasusa"/>
    <w:link w:val="Naslov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Podrazumevanifontpasusa"/>
    <w:link w:val="Naslov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Podrazumevanifontpasusa"/>
    <w:link w:val="Naslov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Podrazumevanifontpasusa"/>
    <w:link w:val="Naslov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semiHidden/>
    <w:unhideWhenUsed/>
    <w:rsid w:val="009E1A91"/>
  </w:style>
  <w:style w:type="paragraph" w:styleId="HTMLadresa">
    <w:name w:val="HTML Address"/>
    <w:basedOn w:val="Normal"/>
    <w:link w:val="HTMLadresaChar"/>
    <w:semiHidden/>
    <w:unhideWhenUsed/>
    <w:rsid w:val="009E1A91"/>
    <w:rPr>
      <w:i/>
      <w:iCs/>
    </w:rPr>
  </w:style>
  <w:style w:type="character" w:customStyle="1" w:styleId="HTMLadresaChar">
    <w:name w:val="HTML adresa Char"/>
    <w:basedOn w:val="Podrazumevanifontpasusa"/>
    <w:link w:val="HTMLadresa"/>
    <w:semiHidden/>
    <w:rsid w:val="009E1A91"/>
    <w:rPr>
      <w:i/>
      <w:iCs/>
    </w:rPr>
  </w:style>
  <w:style w:type="character" w:styleId="HTMLcitat">
    <w:name w:val="HTML Cite"/>
    <w:basedOn w:val="Podrazumevanifontpasusa"/>
    <w:semiHidden/>
    <w:unhideWhenUsed/>
    <w:rsid w:val="009E1A91"/>
    <w:rPr>
      <w:i/>
      <w:iCs/>
    </w:rPr>
  </w:style>
  <w:style w:type="character" w:styleId="HTMLkd">
    <w:name w:val="HTML Code"/>
    <w:basedOn w:val="Podrazumevanifontpasusa"/>
    <w:semiHidden/>
    <w:unhideWhenUsed/>
    <w:rsid w:val="009E1A91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semiHidden/>
    <w:unhideWhenUsed/>
    <w:rsid w:val="009E1A91"/>
    <w:rPr>
      <w:i/>
      <w:iCs/>
    </w:rPr>
  </w:style>
  <w:style w:type="character" w:styleId="HTMLtastatura">
    <w:name w:val="HTML Keyboard"/>
    <w:basedOn w:val="Podrazumevanifontpasusa"/>
    <w:semiHidden/>
    <w:unhideWhenUsed/>
    <w:rsid w:val="009E1A91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semiHidden/>
    <w:unhideWhenUsed/>
    <w:rsid w:val="009E1A91"/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semiHidden/>
    <w:rsid w:val="009E1A91"/>
    <w:rPr>
      <w:rFonts w:ascii="Consolas" w:hAnsi="Consolas"/>
      <w:szCs w:val="20"/>
    </w:rPr>
  </w:style>
  <w:style w:type="character" w:styleId="HTMLuzorak">
    <w:name w:val="HTML Sample"/>
    <w:basedOn w:val="Podrazumevanifontpasusa"/>
    <w:semiHidden/>
    <w:unhideWhenUsed/>
    <w:rsid w:val="009E1A91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semiHidden/>
    <w:unhideWhenUsed/>
    <w:rsid w:val="009E1A91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semiHidden/>
    <w:unhideWhenUsed/>
    <w:rsid w:val="009E1A91"/>
    <w:rPr>
      <w:i/>
      <w:iCs/>
    </w:rPr>
  </w:style>
  <w:style w:type="character" w:styleId="Hiperveza">
    <w:name w:val="Hyperlink"/>
    <w:basedOn w:val="Podrazumevanifontpasusa"/>
    <w:semiHidden/>
    <w:unhideWhenUsed/>
    <w:rsid w:val="009E1A9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Naslovindeksa">
    <w:name w:val="index heading"/>
    <w:basedOn w:val="Normal"/>
    <w:next w:val="Indeks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37143"/>
    <w:rPr>
      <w:i/>
      <w:iCs/>
      <w:color w:val="365F91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semiHidden/>
    <w:unhideWhenUsed/>
    <w:rsid w:val="009E1A91"/>
  </w:style>
  <w:style w:type="paragraph" w:styleId="Lista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Znakzanabrajanjenalisti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Nastavaklist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Nastavaklist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Nastavaklist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Nastavaklist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Nastavaklist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Brojnalisti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asabrojevima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asabrojevima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asabrojevima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asabrojevima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semiHidden/>
    <w:rsid w:val="009E1A91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ominjanje">
    <w:name w:val="Pominjanje"/>
    <w:basedOn w:val="Podrazumevanifontpasusa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nouvlapasusa">
    <w:name w:val="Normal Indent"/>
    <w:basedOn w:val="Normal"/>
    <w:semiHidden/>
    <w:unhideWhenUsed/>
    <w:rsid w:val="009E1A91"/>
    <w:pPr>
      <w:ind w:left="720"/>
    </w:pPr>
  </w:style>
  <w:style w:type="paragraph" w:styleId="Naslovnapomene">
    <w:name w:val="Note Heading"/>
    <w:basedOn w:val="Normal"/>
    <w:next w:val="Normal"/>
    <w:link w:val="NaslovnapomeneChar"/>
    <w:semiHidden/>
    <w:unhideWhenUsed/>
    <w:rsid w:val="009E1A91"/>
  </w:style>
  <w:style w:type="character" w:customStyle="1" w:styleId="NaslovnapomeneChar">
    <w:name w:val="Naslov napomene Char"/>
    <w:basedOn w:val="Podrazumevanifontpasusa"/>
    <w:link w:val="Naslovnapomene"/>
    <w:semiHidden/>
    <w:rsid w:val="009E1A91"/>
  </w:style>
  <w:style w:type="character" w:styleId="Brojstranice">
    <w:name w:val="page number"/>
    <w:basedOn w:val="Podrazumevanifontpasusa"/>
    <w:semiHidden/>
    <w:unhideWhenUsed/>
    <w:rsid w:val="009E1A91"/>
  </w:style>
  <w:style w:type="table" w:styleId="Obinatabela1">
    <w:name w:val="Plain Table 1"/>
    <w:basedOn w:val="Normalnatabela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semiHidden/>
    <w:unhideWhenUsed/>
    <w:rsid w:val="009E1A91"/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semiHidden/>
    <w:rsid w:val="009E1A91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9E1A91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semiHidden/>
    <w:unhideWhenUsed/>
    <w:rsid w:val="009E1A91"/>
  </w:style>
  <w:style w:type="character" w:customStyle="1" w:styleId="OslovljavanjeChar">
    <w:name w:val="Oslovljavanje Char"/>
    <w:basedOn w:val="Podrazumevanifontpasusa"/>
    <w:link w:val="Oslovljavanje"/>
    <w:semiHidden/>
    <w:rsid w:val="009E1A91"/>
  </w:style>
  <w:style w:type="paragraph" w:styleId="Potpis">
    <w:name w:val="Signature"/>
    <w:basedOn w:val="Normal"/>
    <w:link w:val="PotpisChar"/>
    <w:semiHidden/>
    <w:unhideWhenUsed/>
    <w:rsid w:val="009E1A91"/>
    <w:pPr>
      <w:ind w:left="4252"/>
    </w:pPr>
  </w:style>
  <w:style w:type="character" w:customStyle="1" w:styleId="PotpisChar">
    <w:name w:val="Potpis Char"/>
    <w:basedOn w:val="Podrazumevanifontpasusa"/>
    <w:link w:val="Potpis"/>
    <w:semiHidden/>
    <w:rsid w:val="009E1A91"/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9E1A91"/>
    <w:rPr>
      <w:u w:val="dotted"/>
    </w:rPr>
  </w:style>
  <w:style w:type="character" w:styleId="Naglaeno">
    <w:name w:val="Strong"/>
    <w:basedOn w:val="Podrazumevanifontpasusa"/>
    <w:semiHidden/>
    <w:unhideWhenUsed/>
    <w:qFormat/>
    <w:rsid w:val="009E1A91"/>
    <w:rPr>
      <w:b/>
      <w:bCs/>
    </w:rPr>
  </w:style>
  <w:style w:type="paragraph" w:styleId="Podnaslov">
    <w:name w:val="Subtitle"/>
    <w:basedOn w:val="Normal"/>
    <w:next w:val="Normal"/>
    <w:link w:val="Podnaslov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3Defektizatabelu1">
    <w:name w:val="Table 3D effects 1"/>
    <w:basedOn w:val="Normalnatabela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elailustracija">
    <w:name w:val="table of figures"/>
    <w:basedOn w:val="Normal"/>
    <w:next w:val="Normal"/>
    <w:semiHidden/>
    <w:unhideWhenUsed/>
    <w:rsid w:val="009E1A91"/>
  </w:style>
  <w:style w:type="table" w:styleId="Profesionalnatabela">
    <w:name w:val="Table Professional"/>
    <w:basedOn w:val="Normalnatabela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naslov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SADRAJ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SADRAJ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SADRAJ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SADRAJ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SADRAJ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SADRAJ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SADRAJ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SADRAJ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B938CF" w:rsidP="00B938CF">
          <w:pPr>
            <w:pStyle w:val="84E7E5E0965E43169F4A5EBB3D320732"/>
          </w:pPr>
          <w:r w:rsidRPr="00A319C4">
            <w:rPr>
              <w:lang w:bidi="sr-Latn-RS"/>
            </w:rPr>
            <w:t xml:space="preserve">List Za </w:t>
          </w:r>
          <w:r w:rsidRPr="00D01859">
            <w:rPr>
              <w:lang w:bidi="sr-Latn-RS"/>
            </w:rPr>
            <w:t>Prijavljivanje</w:t>
          </w:r>
          <w:r w:rsidRPr="00A319C4">
            <w:rPr>
              <w:lang w:bidi="sr-Latn-RS"/>
            </w:rPr>
            <w:t>na Sastanak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B938CF" w:rsidP="00B938CF">
          <w:pPr>
            <w:pStyle w:val="B83393A2C3A244DAA7C56D39CCF4ABD513"/>
          </w:pPr>
          <w:r w:rsidRPr="00D01859">
            <w:rPr>
              <w:lang w:bidi="sr-Latn-RS"/>
            </w:rPr>
            <w:t>Projekat</w:t>
          </w:r>
          <w:r>
            <w:rPr>
              <w:lang w:bidi="sr-Latn-RS"/>
            </w:rPr>
            <w:t>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B938CF" w:rsidP="00B938CF">
          <w:pPr>
            <w:pStyle w:val="36D8165E58304A7C8D976A4334FA112613"/>
          </w:pPr>
          <w:r>
            <w:rPr>
              <w:lang w:bidi="sr-Latn-RS"/>
            </w:rPr>
            <w:t>Posrednik: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B938CF" w:rsidP="00B938CF">
          <w:pPr>
            <w:pStyle w:val="FDA03AE3D4254A9AAD80C54720F9FC4819"/>
          </w:pPr>
          <w:r>
            <w:rPr>
              <w:lang w:bidi="sr-Latn-RS"/>
            </w:rPr>
            <w:t>Ime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B938CF" w:rsidP="00B938CF">
          <w:pPr>
            <w:pStyle w:val="B22CF31003844D7CB86DB82308929D86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B938CF" w:rsidP="00B938CF">
          <w:pPr>
            <w:pStyle w:val="6E09542A56A948EC8BFF4C20CF036C59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B938CF" w:rsidP="00B938CF">
          <w:pPr>
            <w:pStyle w:val="F3F8040CADE348C8B74474F3BC6B169A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B938CF" w:rsidP="00B938CF">
          <w:pPr>
            <w:pStyle w:val="0D80557A248E4F2089EC778201D2F1B7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B938CF" w:rsidP="00B938CF">
          <w:pPr>
            <w:pStyle w:val="B6A6A340DC9C4089B731B830BB04A7DA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B938CF" w:rsidP="00B938CF">
          <w:pPr>
            <w:pStyle w:val="91CCF1D2D87C41FD99FCA214C289B67319"/>
          </w:pPr>
          <w:r>
            <w:rPr>
              <w:lang w:bidi="sr-Latn-RS"/>
            </w:rPr>
            <w:t>Ime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B938CF" w:rsidP="00B938CF">
          <w:pPr>
            <w:pStyle w:val="A17468E218894362871B63EE64102C1A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B938CF" w:rsidP="00B938CF">
          <w:pPr>
            <w:pStyle w:val="DF60247BB67A4E8BBF815E0DF9FE1755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B938CF" w:rsidP="00B938CF">
          <w:pPr>
            <w:pStyle w:val="ECB6B86437AA4E9CBC39E20C319460FF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B938CF" w:rsidP="00B938CF">
          <w:pPr>
            <w:pStyle w:val="4BB2C4DCEDB24234B405CC4F4175D483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B938CF" w:rsidP="00B938CF">
          <w:pPr>
            <w:pStyle w:val="338B388CE7B2479BA6B3BB426D7B8A29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B938CF" w:rsidP="00B938CF">
          <w:pPr>
            <w:pStyle w:val="076D1575AB1F43839C67B4878250C85E19"/>
          </w:pPr>
          <w:r>
            <w:rPr>
              <w:lang w:bidi="sr-Latn-RS"/>
            </w:rPr>
            <w:t>Ime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B938CF" w:rsidP="00B938CF">
          <w:pPr>
            <w:pStyle w:val="2ED8E0C2F96743A5ACE21815AA851460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B938CF" w:rsidP="00B938CF">
          <w:pPr>
            <w:pStyle w:val="EFC1C332B2BF4896AB0C3E87B4F079DF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B938CF" w:rsidP="00B938CF">
          <w:pPr>
            <w:pStyle w:val="2EC25F13FF7B4FD695D1609D3EC7D06E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B938CF" w:rsidP="00B938CF">
          <w:pPr>
            <w:pStyle w:val="78625B19D2874C9D9E686961A5A2EDAF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B938CF" w:rsidP="00B938CF">
          <w:pPr>
            <w:pStyle w:val="32E85E7FE46E42D2A59E5238345AA0FF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B938CF" w:rsidP="00B938CF">
          <w:pPr>
            <w:pStyle w:val="40802519DA1A43D3A5F313EF4F94CD7319"/>
          </w:pPr>
          <w:r>
            <w:rPr>
              <w:lang w:bidi="sr-Latn-RS"/>
            </w:rPr>
            <w:t>Ime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B938CF" w:rsidP="00B938CF">
          <w:pPr>
            <w:pStyle w:val="0C02E0B86E774F929768BC99B65A972B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B938CF" w:rsidP="00B938CF">
          <w:pPr>
            <w:pStyle w:val="69BA90027AB24EF1A5A086C0A04CF625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B938CF" w:rsidP="00B938CF">
          <w:pPr>
            <w:pStyle w:val="5FDCB7CF841B4A7595D90ADAAAEBDBC3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B938CF" w:rsidP="00B938CF">
          <w:pPr>
            <w:pStyle w:val="34465307ED4B4F96AF376931868F8E07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B938CF" w:rsidP="00B938CF">
          <w:pPr>
            <w:pStyle w:val="C5BA52B654494B979D2D2BEF19FEB6C3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B938CF" w:rsidP="00B938CF">
          <w:pPr>
            <w:pStyle w:val="05183A1D50CB44839CE394A688230DFD19"/>
          </w:pPr>
          <w:r>
            <w:rPr>
              <w:lang w:bidi="sr-Latn-RS"/>
            </w:rPr>
            <w:t>Ime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B938CF" w:rsidP="00B938CF">
          <w:pPr>
            <w:pStyle w:val="2C06FE21E10641E0AEB217A7C204CB7F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B938CF" w:rsidP="00B938CF">
          <w:pPr>
            <w:pStyle w:val="C438121535B4465785B28D4B75808BA1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B938CF" w:rsidP="00B938CF">
          <w:pPr>
            <w:pStyle w:val="9ECB71FFBAF2412F9252644F1A0E333D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B938CF" w:rsidP="00B938CF">
          <w:pPr>
            <w:pStyle w:val="F48187F94CAD4D648BFA5C9939ED2EB3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B938CF" w:rsidP="00B938CF">
          <w:pPr>
            <w:pStyle w:val="EF485A481D3C466C933D0D611C175555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B938CF" w:rsidP="00B938CF">
          <w:pPr>
            <w:pStyle w:val="DCF13628349547C6A0D8F05463B24E4419"/>
          </w:pPr>
          <w:r>
            <w:rPr>
              <w:lang w:bidi="sr-Latn-RS"/>
            </w:rPr>
            <w:t>Ime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B938CF" w:rsidP="00B938CF">
          <w:pPr>
            <w:pStyle w:val="B911741FF166457CB0135742DACDD607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B938CF" w:rsidP="00B938CF">
          <w:pPr>
            <w:pStyle w:val="193E1AD85ED04803B8BD81325B66C4EB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B938CF" w:rsidP="00B938CF">
          <w:pPr>
            <w:pStyle w:val="8CC31594049A42D5B2B61847671533CB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B938CF" w:rsidP="00B938CF">
          <w:pPr>
            <w:pStyle w:val="B3D4FD6E75E44BFDB944154ADC9AAE56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B938CF" w:rsidP="00B938CF">
          <w:pPr>
            <w:pStyle w:val="392A5906C8B14BF7ACCD25B56429DAFE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B938CF" w:rsidP="00B938CF">
          <w:pPr>
            <w:pStyle w:val="5E639219026A4C8BA6625EE0F82139FC19"/>
          </w:pPr>
          <w:r>
            <w:rPr>
              <w:lang w:bidi="sr-Latn-RS"/>
            </w:rPr>
            <w:t>Ime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B938CF" w:rsidP="00B938CF">
          <w:pPr>
            <w:pStyle w:val="35E2AA250FCF4E34BC1FA5D49EBE1286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B938CF" w:rsidP="00B938CF">
          <w:pPr>
            <w:pStyle w:val="91351D68C814459FB35B6616C65CA7F6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B938CF" w:rsidP="00B938CF">
          <w:pPr>
            <w:pStyle w:val="FC92C181FC9D4EAC8ABA78556627F862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B938CF" w:rsidP="00B938CF">
          <w:pPr>
            <w:pStyle w:val="221CC8437D244F29A04FB2D015C1D256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B938CF" w:rsidP="00B938CF">
          <w:pPr>
            <w:pStyle w:val="70E70F81C403494BA02B3679DE4FF163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B938CF" w:rsidP="00B938CF">
          <w:pPr>
            <w:pStyle w:val="FFA3D2DB42BC4DED93029AD67C43C45119"/>
          </w:pPr>
          <w:r>
            <w:rPr>
              <w:lang w:bidi="sr-Latn-RS"/>
            </w:rPr>
            <w:t>Ime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B938CF" w:rsidP="00B938CF">
          <w:pPr>
            <w:pStyle w:val="D497D770B48F4BC68C664A8A57B6F67A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B938CF" w:rsidP="00B938CF">
          <w:pPr>
            <w:pStyle w:val="0A4EF38D4BE1429081C131E63A1D9B57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B938CF" w:rsidP="00B938CF">
          <w:pPr>
            <w:pStyle w:val="F6333A0B41B8419BA082206BD9A78012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B938CF" w:rsidP="00B938CF">
          <w:pPr>
            <w:pStyle w:val="B2D2CF7E11AB44BEAEED055074A8D5AE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B938CF" w:rsidP="00B938CF">
          <w:pPr>
            <w:pStyle w:val="295997BFCF5D4051BA4994F8D4D89F34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B938CF" w:rsidP="00B938CF">
          <w:pPr>
            <w:pStyle w:val="CCD8998E48F34FF899FD2AF38C53BD2819"/>
          </w:pPr>
          <w:r>
            <w:rPr>
              <w:lang w:bidi="sr-Latn-RS"/>
            </w:rPr>
            <w:t>Ime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B938CF" w:rsidP="00B938CF">
          <w:pPr>
            <w:pStyle w:val="45C7033F18C7494DBD1BE90E1E6EDBB6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B938CF" w:rsidP="00B938CF">
          <w:pPr>
            <w:pStyle w:val="649E12A0301E44C2A269811A8D5EC4EA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B938CF" w:rsidP="00B938CF">
          <w:pPr>
            <w:pStyle w:val="9F5FC6B100D549DEB7605C76E3EB1BD3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B938CF" w:rsidP="00B938CF">
          <w:pPr>
            <w:pStyle w:val="CAF143DDEED34545BE9B01DBC68CBAD9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B938CF" w:rsidP="00B938CF">
          <w:pPr>
            <w:pStyle w:val="1D99CB3652FE41219654BC48408403F1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B938CF" w:rsidP="00B938CF">
          <w:pPr>
            <w:pStyle w:val="9E0074116D4A4A30B02555F1D130B66119"/>
          </w:pPr>
          <w:r>
            <w:rPr>
              <w:lang w:bidi="sr-Latn-RS"/>
            </w:rPr>
            <w:t>Ime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B938CF" w:rsidP="00B938CF">
          <w:pPr>
            <w:pStyle w:val="E2DDC80E4D764DD0ABA13870BFA3145B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B938CF" w:rsidP="00B938CF">
          <w:pPr>
            <w:pStyle w:val="1FDC119614AB48C1B36D58E8D050D3D7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B938CF" w:rsidP="00B938CF">
          <w:pPr>
            <w:pStyle w:val="58E74E41DDF644309880C2A2E6D03503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B938CF" w:rsidP="00B938CF">
          <w:pPr>
            <w:pStyle w:val="71F55717AD4E4312B6B3669E1048F359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B938CF" w:rsidP="00B938CF">
          <w:pPr>
            <w:pStyle w:val="24ABD131FC7645A5A3562D5F4D1ED7A5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B938CF" w:rsidP="00B938CF">
          <w:pPr>
            <w:pStyle w:val="6183ECEE07694232B71E5CD1AE56D01A19"/>
          </w:pPr>
          <w:r>
            <w:rPr>
              <w:lang w:bidi="sr-Latn-RS"/>
            </w:rPr>
            <w:t>Ime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B938CF" w:rsidP="00B938CF">
          <w:pPr>
            <w:pStyle w:val="3DE3675F96F7446887006E9577EA03C8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B938CF" w:rsidP="00B938CF">
          <w:pPr>
            <w:pStyle w:val="065F29996B5449A1A3D06E29DE31B082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B938CF" w:rsidP="00B938CF">
          <w:pPr>
            <w:pStyle w:val="ADC8BA3C78294013885C3AB7CB9474DE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B938CF" w:rsidP="00B938CF">
          <w:pPr>
            <w:pStyle w:val="C04B6DBD1F3549FD924AA5CF182F1D53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B938CF" w:rsidP="00B938CF">
          <w:pPr>
            <w:pStyle w:val="102DAE883D894D9FB5EE24B7203B5D74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B938CF" w:rsidP="00B938CF">
          <w:pPr>
            <w:pStyle w:val="70C05FFB6CFA40489DD43BB291C22DB119"/>
          </w:pPr>
          <w:r>
            <w:rPr>
              <w:lang w:bidi="sr-Latn-RS"/>
            </w:rPr>
            <w:t>Ime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B938CF" w:rsidP="00B938CF">
          <w:pPr>
            <w:pStyle w:val="DD5B0216E460482192D0EE7A8F46FC42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B938CF" w:rsidP="00B938CF">
          <w:pPr>
            <w:pStyle w:val="A634C67C4C504E618FE6521E6911C7DB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B938CF" w:rsidP="00B938CF">
          <w:pPr>
            <w:pStyle w:val="CED6B7B7C67F4C57A803D98723C2849F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B938CF" w:rsidP="00B938CF">
          <w:pPr>
            <w:pStyle w:val="45D9BB959586441BB0F09F7A4CB3AF11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B938CF" w:rsidP="00B938CF">
          <w:pPr>
            <w:pStyle w:val="60C7C5D2CCEE4C09A6296B58DD9AEF57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B938CF" w:rsidP="00B938CF">
          <w:pPr>
            <w:pStyle w:val="B31CF7A53E2F402CA952CF19C7BFF43B19"/>
          </w:pPr>
          <w:r>
            <w:rPr>
              <w:lang w:bidi="sr-Latn-RS"/>
            </w:rPr>
            <w:t>Ime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B938CF" w:rsidP="00B938CF">
          <w:pPr>
            <w:pStyle w:val="DEBAE86ED5C44DB5B9852BA38352434F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B938CF" w:rsidP="00B938CF">
          <w:pPr>
            <w:pStyle w:val="9B4A0FDD02C94AD1BDECF72407DF482C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B938CF" w:rsidP="00B938CF">
          <w:pPr>
            <w:pStyle w:val="60CC1795E17B4C4489B18A34882BCB23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B938CF" w:rsidP="00B938CF">
          <w:pPr>
            <w:pStyle w:val="BD7AB830D71743AA9C7AFCD9CCCE4B88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B938CF" w:rsidP="00B938CF">
          <w:pPr>
            <w:pStyle w:val="092DEDC8191A4D74BB8C1067E92FE60D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B938CF" w:rsidP="00B938CF">
          <w:pPr>
            <w:pStyle w:val="C4AA941DFBB64A24B83995FA2FFE384D19"/>
          </w:pPr>
          <w:r>
            <w:rPr>
              <w:lang w:bidi="sr-Latn-RS"/>
            </w:rPr>
            <w:t>Ime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B938CF" w:rsidP="00B938CF">
          <w:pPr>
            <w:pStyle w:val="0F70A9B0A62249DBA2F6F835DA9EF5E3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B938CF" w:rsidP="00B938CF">
          <w:pPr>
            <w:pStyle w:val="FB9B69A2375643E6B5114D76F6D5BED8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B938CF" w:rsidP="00B938CF">
          <w:pPr>
            <w:pStyle w:val="BAC9FDB1ECF6486DBFB0860518AD8BC8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B938CF" w:rsidP="00B938CF">
          <w:pPr>
            <w:pStyle w:val="960D0E79CA3C42A88E6908BCDB0A5B6D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B938CF" w:rsidP="00B938CF">
          <w:pPr>
            <w:pStyle w:val="B677F5B73C9842BA980ACDE49AB941F6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B938CF" w:rsidP="00B938CF">
          <w:pPr>
            <w:pStyle w:val="F9CA0CD933154566828C9ECE973EE2A519"/>
          </w:pPr>
          <w:r>
            <w:rPr>
              <w:lang w:bidi="sr-Latn-RS"/>
            </w:rPr>
            <w:t>Ime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B938CF" w:rsidP="00B938CF">
          <w:pPr>
            <w:pStyle w:val="7C0A3FF36CE44598942DF13CC12A72D4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B938CF" w:rsidP="00B938CF">
          <w:pPr>
            <w:pStyle w:val="2C4F41DEDE3348C9BE5E4B813D886DAF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B938CF" w:rsidP="00B938CF">
          <w:pPr>
            <w:pStyle w:val="54BC6EE4C42A490F9BE5BEC3B5851F09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B938CF" w:rsidP="00B938CF">
          <w:pPr>
            <w:pStyle w:val="520BF514966B4ACFBB159793B316DA40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B938CF" w:rsidP="00B938CF">
          <w:pPr>
            <w:pStyle w:val="ADEAE6AF8F324681ABF5758A55D578A3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B938CF" w:rsidP="00B938CF">
          <w:pPr>
            <w:pStyle w:val="363530AD291B40ACBD2A2BA0D006DF6519"/>
          </w:pPr>
          <w:r>
            <w:rPr>
              <w:lang w:bidi="sr-Latn-RS"/>
            </w:rPr>
            <w:t>Ime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B938CF" w:rsidP="00B938CF">
          <w:pPr>
            <w:pStyle w:val="58E1FB8B62A5440F8A55143E97778E5C19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B938CF" w:rsidP="00B938CF">
          <w:pPr>
            <w:pStyle w:val="EA884B7FF8A74E23BB19C2EBB7A9877519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B938CF" w:rsidP="00B938CF">
          <w:pPr>
            <w:pStyle w:val="56603313A5A24D0FB2238AE95E52EBD219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B938CF" w:rsidP="00B938CF">
          <w:pPr>
            <w:pStyle w:val="14F9F9FB38EA489ABD083FC02A4FD85419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B938CF" w:rsidP="00B938CF">
          <w:pPr>
            <w:pStyle w:val="38E5AA841E13431EA56F012C7D51BC161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B938CF" w:rsidP="00B938CF">
          <w:pPr>
            <w:pStyle w:val="B4C8BA42C9AB4627A8FC26B0161CA59113"/>
          </w:pPr>
          <w:r>
            <w:rPr>
              <w:lang w:bidi="sr-Latn-RS"/>
            </w:rPr>
            <w:t>Datum sastanka: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B938CF" w:rsidP="00B938CF">
          <w:pPr>
            <w:pStyle w:val="3B8BB97B326E48F58462E9FFB4B8A84E13"/>
          </w:pPr>
          <w:r w:rsidRPr="003D58A0">
            <w:rPr>
              <w:lang w:bidi="sr-Latn-RS"/>
            </w:rPr>
            <w:t>Mesto/soba: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B938CF" w:rsidP="00B938CF">
          <w:pPr>
            <w:pStyle w:val="F300493EA8944D478091CA16A77A632618"/>
          </w:pPr>
          <w:r>
            <w:rPr>
              <w:lang w:bidi="sr-Latn-RS"/>
            </w:rPr>
            <w:t>Ime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B938CF" w:rsidP="00B938CF">
          <w:pPr>
            <w:pStyle w:val="D4B430FD9B55407B93D2B03B5BFA7CD118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B938CF" w:rsidP="00B938CF">
          <w:pPr>
            <w:pStyle w:val="CDC01EC715C74E4F80A327977F9EDE2318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B938CF" w:rsidP="00B938CF">
          <w:pPr>
            <w:pStyle w:val="7740AFE15547407EA5F1E08F03F068FD18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B938CF" w:rsidP="00B938CF">
          <w:pPr>
            <w:pStyle w:val="EC6FCD64795442F383A6B83AA6A6DE4C18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B938CF" w:rsidP="00B938CF">
          <w:pPr>
            <w:pStyle w:val="85985BDDBCB84E779512A98D487F923918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B938CF" w:rsidP="00B938CF">
          <w:pPr>
            <w:pStyle w:val="87BB8B8724874BB89E6CD2394BCF85DB14"/>
          </w:pPr>
          <w:r>
            <w:rPr>
              <w:lang w:bidi="sr-Latn-RS"/>
            </w:rPr>
            <w:t>Ime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B938CF" w:rsidP="00B938CF">
          <w:pPr>
            <w:pStyle w:val="3CB4484239BB48199C4AC808ADA3722C14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B938CF" w:rsidP="00B938CF">
          <w:pPr>
            <w:pStyle w:val="40B2AC2A312143A8AF13197E518326E314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B938CF" w:rsidP="00B938CF">
          <w:pPr>
            <w:pStyle w:val="E1E08D8337474506977F83A1D16E485D14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B938CF" w:rsidP="00B938CF">
          <w:pPr>
            <w:pStyle w:val="3E14E8A7AEB2456DBA101E7BB40171FB14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B938CF" w:rsidP="00B938CF">
          <w:pPr>
            <w:pStyle w:val="2AB9459873AF42C3B7689C9590C4E1D314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B938CF" w:rsidP="00B938CF">
          <w:pPr>
            <w:pStyle w:val="CECC7B05503B4EF9A24D288983D86BF814"/>
          </w:pPr>
          <w:r>
            <w:rPr>
              <w:lang w:bidi="sr-Latn-RS"/>
            </w:rPr>
            <w:t>Ime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B938CF" w:rsidP="00B938CF">
          <w:pPr>
            <w:pStyle w:val="3D897770262F44BE8C9C588C0D1FC0E714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B938CF" w:rsidP="00B938CF">
          <w:pPr>
            <w:pStyle w:val="4C59484F82674AD19FAE6FFA186587E914"/>
          </w:pPr>
          <w:r>
            <w:rPr>
              <w:lang w:bidi="sr-Latn-RS"/>
            </w:rPr>
            <w:t>Preduzeće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B938CF" w:rsidP="00B938CF">
          <w:pPr>
            <w:pStyle w:val="37013DCEA9B54DE3A1AF9094EB1C507814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B938CF" w:rsidP="00B938CF">
          <w:pPr>
            <w:pStyle w:val="AEFC77CE9E904E309A0DFFC7A7BF231714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B938CF" w:rsidP="00B938CF">
          <w:pPr>
            <w:pStyle w:val="A79E12AED1E545DB9BD98D9C751CB47314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B938CF" w:rsidP="00B938CF">
          <w:pPr>
            <w:pStyle w:val="0576687771F84AB4A55C41EC2EEDDEE411"/>
          </w:pPr>
          <w:r>
            <w:rPr>
              <w:lang w:bidi="sr-Latn-RS"/>
            </w:rPr>
            <w:t>Ime projekta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B938CF" w:rsidP="00B938CF">
          <w:pPr>
            <w:pStyle w:val="A0692C3E8B0D45A3983D0EEE9BB6FA3D11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B938CF" w:rsidP="00B938CF">
          <w:pPr>
            <w:pStyle w:val="9CA7E59F38DF45FB8D2FAF7FF0C1EA1D11"/>
          </w:pPr>
          <w:r>
            <w:rPr>
              <w:lang w:bidi="sr-Latn-RS"/>
            </w:rPr>
            <w:t>Ime posrednika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B938CF" w:rsidP="00B938CF">
          <w:pPr>
            <w:pStyle w:val="5187CDE6A03A4845B611789134236D6411"/>
          </w:pPr>
          <w:r>
            <w:rPr>
              <w:lang w:bidi="sr-Latn-RS"/>
            </w:rPr>
            <w:t>Mesto/soba sastanka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B938CF" w:rsidP="00B938CF">
          <w:pPr>
            <w:pStyle w:val="9D56D0C8CC6F4EEF970C206DE790C2327"/>
          </w:pPr>
          <w:r w:rsidRPr="00614BD7">
            <w:rPr>
              <w:lang w:bidi="sr-Latn-RS"/>
            </w:rPr>
            <w:t>Ime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B938CF" w:rsidP="00B938CF">
          <w:pPr>
            <w:pStyle w:val="344953077CDB44BEAFFED15C80098A217"/>
          </w:pPr>
          <w:r w:rsidRPr="0002345E">
            <w:rPr>
              <w:lang w:bidi="sr-Latn-RS"/>
            </w:rPr>
            <w:t>Radno mesto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B938CF" w:rsidP="00B938CF">
          <w:pPr>
            <w:pStyle w:val="36FC5888266846238272F63D774C22B67"/>
          </w:pPr>
          <w:r w:rsidRPr="00614BD7">
            <w:rPr>
              <w:lang w:bidi="sr-Latn-RS"/>
            </w:rPr>
            <w:t>Preduzeće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B938CF" w:rsidP="00B938CF">
          <w:pPr>
            <w:pStyle w:val="0ACBCB6713B7427F9F1B21E0AE51B9867"/>
          </w:pPr>
          <w:r w:rsidRPr="00614BD7">
            <w:rPr>
              <w:lang w:bidi="sr-Latn-RS"/>
            </w:rPr>
            <w:t>Telefon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B938CF" w:rsidP="00B938CF">
          <w:pPr>
            <w:pStyle w:val="9226ABB6B45F4FFA8630CB681EBD627C7"/>
          </w:pPr>
          <w:r w:rsidRPr="00614BD7">
            <w:rPr>
              <w:lang w:bidi="sr-Latn-RS"/>
            </w:rPr>
            <w:t>Faks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B938CF" w:rsidP="00B938CF">
          <w:pPr>
            <w:pStyle w:val="A0A3DCB17EC44E3EA6932F6AD12DEF747"/>
          </w:pPr>
          <w:r w:rsidRPr="00614BD7">
            <w:rPr>
              <w:lang w:bidi="sr-Latn-RS"/>
            </w:rPr>
            <w:t>Adresa e-pošte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7B7750"/>
    <w:rsid w:val="007C0C86"/>
    <w:rsid w:val="009B2C16"/>
    <w:rsid w:val="00B938CF"/>
    <w:rsid w:val="00C53B52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750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B938CF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B938CF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3">
    <w:name w:val="B83393A2C3A244DAA7C56D39CCF4ABD513"/>
    <w:rsid w:val="00B938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1">
    <w:name w:val="0576687771F84AB4A55C41EC2EEDDEE411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3">
    <w:name w:val="B4C8BA42C9AB4627A8FC26B0161CA59113"/>
    <w:rsid w:val="00B938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1">
    <w:name w:val="A0692C3E8B0D45A3983D0EEE9BB6FA3D11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3">
    <w:name w:val="36D8165E58304A7C8D976A4334FA112613"/>
    <w:rsid w:val="00B938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1">
    <w:name w:val="9CA7E59F38DF45FB8D2FAF7FF0C1EA1D11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3">
    <w:name w:val="3B8BB97B326E48F58462E9FFB4B8A84E13"/>
    <w:rsid w:val="00B938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1">
    <w:name w:val="5187CDE6A03A4845B611789134236D6411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7">
    <w:name w:val="9D56D0C8CC6F4EEF970C206DE790C2327"/>
    <w:rsid w:val="00B938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7">
    <w:name w:val="344953077CDB44BEAFFED15C80098A217"/>
    <w:rsid w:val="00B938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7">
    <w:name w:val="36FC5888266846238272F63D774C22B67"/>
    <w:rsid w:val="00B938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7">
    <w:name w:val="0ACBCB6713B7427F9F1B21E0AE51B9867"/>
    <w:rsid w:val="00B938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7">
    <w:name w:val="9226ABB6B45F4FFA8630CB681EBD627C7"/>
    <w:rsid w:val="00B938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7">
    <w:name w:val="A0A3DCB17EC44E3EA6932F6AD12DEF747"/>
    <w:rsid w:val="00B938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8">
    <w:name w:val="F300493EA8944D478091CA16A77A632618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8">
    <w:name w:val="D4B430FD9B55407B93D2B03B5BFA7CD118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8">
    <w:name w:val="CDC01EC715C74E4F80A327977F9EDE2318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8">
    <w:name w:val="7740AFE15547407EA5F1E08F03F068FD18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8">
    <w:name w:val="EC6FCD64795442F383A6B83AA6A6DE4C18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8">
    <w:name w:val="85985BDDBCB84E779512A98D487F923918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9">
    <w:name w:val="FDA03AE3D4254A9AAD80C54720F9FC48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9">
    <w:name w:val="B22CF31003844D7CB86DB82308929D86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9">
    <w:name w:val="6E09542A56A948EC8BFF4C20CF036C59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9">
    <w:name w:val="F3F8040CADE348C8B74474F3BC6B169A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9">
    <w:name w:val="0D80557A248E4F2089EC778201D2F1B7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9">
    <w:name w:val="B6A6A340DC9C4089B731B830BB04A7DA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9">
    <w:name w:val="91CCF1D2D87C41FD99FCA214C289B67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9">
    <w:name w:val="A17468E218894362871B63EE64102C1A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9">
    <w:name w:val="DF60247BB67A4E8BBF815E0DF9FE1755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9">
    <w:name w:val="ECB6B86437AA4E9CBC39E20C319460FF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9">
    <w:name w:val="4BB2C4DCEDB24234B405CC4F4175D48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9">
    <w:name w:val="338B388CE7B2479BA6B3BB426D7B8A29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9">
    <w:name w:val="076D1575AB1F43839C67B4878250C85E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9">
    <w:name w:val="2ED8E0C2F96743A5ACE21815AA851460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9">
    <w:name w:val="EFC1C332B2BF4896AB0C3E87B4F079DF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9">
    <w:name w:val="2EC25F13FF7B4FD695D1609D3EC7D06E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9">
    <w:name w:val="78625B19D2874C9D9E686961A5A2EDAF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9">
    <w:name w:val="32E85E7FE46E42D2A59E5238345AA0FF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9">
    <w:name w:val="40802519DA1A43D3A5F313EF4F94CD7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9">
    <w:name w:val="0C02E0B86E774F929768BC99B65A972B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9">
    <w:name w:val="69BA90027AB24EF1A5A086C0A04CF625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9">
    <w:name w:val="5FDCB7CF841B4A7595D90ADAAAEBDBC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9">
    <w:name w:val="34465307ED4B4F96AF376931868F8E07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9">
    <w:name w:val="C5BA52B654494B979D2D2BEF19FEB6C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9">
    <w:name w:val="05183A1D50CB44839CE394A688230DFD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9">
    <w:name w:val="2C06FE21E10641E0AEB217A7C204CB7F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9">
    <w:name w:val="C438121535B4465785B28D4B75808BA1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9">
    <w:name w:val="9ECB71FFBAF2412F9252644F1A0E333D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9">
    <w:name w:val="F48187F94CAD4D648BFA5C9939ED2EB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9">
    <w:name w:val="EF485A481D3C466C933D0D611C175555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9">
    <w:name w:val="DCF13628349547C6A0D8F05463B24E44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9">
    <w:name w:val="B911741FF166457CB0135742DACDD607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9">
    <w:name w:val="193E1AD85ED04803B8BD81325B66C4EB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9">
    <w:name w:val="8CC31594049A42D5B2B61847671533CB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9">
    <w:name w:val="B3D4FD6E75E44BFDB944154ADC9AAE56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9">
    <w:name w:val="392A5906C8B14BF7ACCD25B56429DAFE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9">
    <w:name w:val="5E639219026A4C8BA6625EE0F82139FC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9">
    <w:name w:val="35E2AA250FCF4E34BC1FA5D49EBE1286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9">
    <w:name w:val="91351D68C814459FB35B6616C65CA7F6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9">
    <w:name w:val="FC92C181FC9D4EAC8ABA78556627F862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9">
    <w:name w:val="221CC8437D244F29A04FB2D015C1D256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9">
    <w:name w:val="70E70F81C403494BA02B3679DE4FF16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9">
    <w:name w:val="FFA3D2DB42BC4DED93029AD67C43C451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9">
    <w:name w:val="D497D770B48F4BC68C664A8A57B6F67A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9">
    <w:name w:val="0A4EF38D4BE1429081C131E63A1D9B57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9">
    <w:name w:val="F6333A0B41B8419BA082206BD9A78012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9">
    <w:name w:val="B2D2CF7E11AB44BEAEED055074A8D5AE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9">
    <w:name w:val="295997BFCF5D4051BA4994F8D4D89F34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9">
    <w:name w:val="CCD8998E48F34FF899FD2AF38C53BD28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9">
    <w:name w:val="45C7033F18C7494DBD1BE90E1E6EDBB6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9">
    <w:name w:val="649E12A0301E44C2A269811A8D5EC4EA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9">
    <w:name w:val="9F5FC6B100D549DEB7605C76E3EB1BD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9">
    <w:name w:val="CAF143DDEED34545BE9B01DBC68CBAD9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9">
    <w:name w:val="1D99CB3652FE41219654BC48408403F1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9">
    <w:name w:val="9E0074116D4A4A30B02555F1D130B661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9">
    <w:name w:val="E2DDC80E4D764DD0ABA13870BFA3145B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9">
    <w:name w:val="1FDC119614AB48C1B36D58E8D050D3D7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9">
    <w:name w:val="58E74E41DDF644309880C2A2E6D0350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9">
    <w:name w:val="71F55717AD4E4312B6B3669E1048F359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9">
    <w:name w:val="24ABD131FC7645A5A3562D5F4D1ED7A5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9">
    <w:name w:val="6183ECEE07694232B71E5CD1AE56D01A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9">
    <w:name w:val="3DE3675F96F7446887006E9577EA03C8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9">
    <w:name w:val="065F29996B5449A1A3D06E29DE31B082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9">
    <w:name w:val="ADC8BA3C78294013885C3AB7CB9474DE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9">
    <w:name w:val="C04B6DBD1F3549FD924AA5CF182F1D5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9">
    <w:name w:val="102DAE883D894D9FB5EE24B7203B5D74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9">
    <w:name w:val="70C05FFB6CFA40489DD43BB291C22DB1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9">
    <w:name w:val="DD5B0216E460482192D0EE7A8F46FC42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9">
    <w:name w:val="A634C67C4C504E618FE6521E6911C7DB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9">
    <w:name w:val="CED6B7B7C67F4C57A803D98723C2849F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9">
    <w:name w:val="45D9BB959586441BB0F09F7A4CB3AF11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9">
    <w:name w:val="60C7C5D2CCEE4C09A6296B58DD9AEF57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9">
    <w:name w:val="B31CF7A53E2F402CA952CF19C7BFF43B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9">
    <w:name w:val="DEBAE86ED5C44DB5B9852BA38352434F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9">
    <w:name w:val="9B4A0FDD02C94AD1BDECF72407DF482C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9">
    <w:name w:val="60CC1795E17B4C4489B18A34882BCB2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9">
    <w:name w:val="BD7AB830D71743AA9C7AFCD9CCCE4B88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9">
    <w:name w:val="092DEDC8191A4D74BB8C1067E92FE60D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9">
    <w:name w:val="C4AA941DFBB64A24B83995FA2FFE384D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9">
    <w:name w:val="0F70A9B0A62249DBA2F6F835DA9EF5E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9">
    <w:name w:val="FB9B69A2375643E6B5114D76F6D5BED8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9">
    <w:name w:val="BAC9FDB1ECF6486DBFB0860518AD8BC8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9">
    <w:name w:val="960D0E79CA3C42A88E6908BCDB0A5B6D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9">
    <w:name w:val="B677F5B73C9842BA980ACDE49AB941F6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9">
    <w:name w:val="F9CA0CD933154566828C9ECE973EE2A5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9">
    <w:name w:val="7C0A3FF36CE44598942DF13CC12A72D4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9">
    <w:name w:val="2C4F41DEDE3348C9BE5E4B813D886DAF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9">
    <w:name w:val="54BC6EE4C42A490F9BE5BEC3B5851F09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9">
    <w:name w:val="520BF514966B4ACFBB159793B316DA40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9">
    <w:name w:val="ADEAE6AF8F324681ABF5758A55D578A3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9">
    <w:name w:val="363530AD291B40ACBD2A2BA0D006DF65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9">
    <w:name w:val="58E1FB8B62A5440F8A55143E97778E5C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9">
    <w:name w:val="EA884B7FF8A74E23BB19C2EBB7A98775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9">
    <w:name w:val="56603313A5A24D0FB2238AE95E52EBD2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9">
    <w:name w:val="14F9F9FB38EA489ABD083FC02A4FD854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9">
    <w:name w:val="38E5AA841E13431EA56F012C7D51BC1619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4">
    <w:name w:val="87BB8B8724874BB89E6CD2394BCF85DB14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4">
    <w:name w:val="3CB4484239BB48199C4AC808ADA3722C14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4">
    <w:name w:val="40B2AC2A312143A8AF13197E518326E314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4">
    <w:name w:val="E1E08D8337474506977F83A1D16E485D14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4">
    <w:name w:val="3E14E8A7AEB2456DBA101E7BB40171FB14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4">
    <w:name w:val="2AB9459873AF42C3B7689C9590C4E1D314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4">
    <w:name w:val="CECC7B05503B4EF9A24D288983D86BF814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4">
    <w:name w:val="3D897770262F44BE8C9C588C0D1FC0E714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4">
    <w:name w:val="4C59484F82674AD19FAE6FFA186587E914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4">
    <w:name w:val="37013DCEA9B54DE3A1AF9094EB1C507814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4">
    <w:name w:val="AEFC77CE9E904E309A0DFFC7A7BF231714"/>
    <w:rsid w:val="00B938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4">
    <w:name w:val="A79E12AED1E545DB9BD98D9C751CB47314"/>
    <w:rsid w:val="00B938CF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Office_23802920_TF02807582</Template>
  <TotalTime>6</TotalTime>
  <Pages>1</Pages>
  <Words>231</Words>
  <Characters>1319</Characters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2018-09-06T03:02:00Z</dcterms:modified>
</cp:coreProperties>
</file>