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"/>
      </w:tblPr>
      <w:tblGrid>
        <w:gridCol w:w="4122"/>
        <w:gridCol w:w="4361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Vaše ime:"/>
              <w:tag w:val="Vaše ime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Ime"/>
                </w:pPr>
                <w:r>
                  <w:rPr>
                    <w:lang w:bidi="sr-Latn-RS"/>
                  </w:rPr>
                  <w:t>Vaše ime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ka"/>
            </w:pPr>
            <w:r w:rsidRPr="00752FC4">
              <w:rPr>
                <w:noProof/>
                <w:lang w:eastAsia="sr-Latn-RS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a 28" descr="Pt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Slobodni oblik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lobodni oblik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lobodni oblik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lobodni oblik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481EE" id="Grupa 28" o:spid="_x0000_s1026" alt="Ptica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">
                      <o:lock v:ext="edit" aspectratio="t"/>
                      <v:shape id="Slobodni oblik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Slobodni oblik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Slobodni oblik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Slobodni oblik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Unesite ulica i broj, grad, država, poštanski broj:"/>
              <w:tag w:val="Unesite ulica i broj, grad, država, poštanski broj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752FC4" w:rsidRDefault="00752FC4" w:rsidP="00752FC4">
                <w:pPr>
                  <w:pStyle w:val="Kontaktinformacije"/>
                  <w:spacing w:line="276" w:lineRule="auto"/>
                </w:pPr>
                <w:r w:rsidRPr="00752FC4">
                  <w:rPr>
                    <w:lang w:bidi="sr-Latn-RS"/>
                  </w:rPr>
                  <w:t>Ulica i broj, grad, država, poštanski broj</w:t>
                </w:r>
              </w:p>
            </w:sdtContent>
          </w:sdt>
          <w:sdt>
            <w:sdtPr>
              <w:alias w:val="Unos telefon:"/>
              <w:tag w:val="Unos telefon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Kontaktinformacije"/>
                  <w:spacing w:line="276" w:lineRule="auto"/>
                </w:pPr>
                <w:r w:rsidRPr="00752FC4">
                  <w:rPr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adresa e-pošte:"/>
              <w:tag w:val="Unesite adresa e-pošte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Kontaktinformacije"/>
                  <w:spacing w:line="276" w:lineRule="auto"/>
                </w:pPr>
                <w:r w:rsidRPr="00752FC4">
                  <w:rPr>
                    <w:lang w:bidi="sr-Latn-RS"/>
                  </w:rPr>
                  <w:t>Adresa e-pošte</w:t>
                </w:r>
              </w:p>
            </w:sdtContent>
          </w:sdt>
        </w:tc>
      </w:tr>
    </w:tbl>
    <w:p w14:paraId="182844D5" w14:textId="77777777" w:rsidR="00752FC4" w:rsidRPr="005125BB" w:rsidRDefault="00BB1F9A" w:rsidP="005125BB">
      <w:pPr>
        <w:pStyle w:val="Datum"/>
      </w:pPr>
      <w:sdt>
        <w:sdtPr>
          <w:alias w:val="Unesite datum:"/>
          <w:tag w:val="U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kstuvaramesta"/>
              <w:color w:val="55463E" w:themeColor="text2" w:themeShade="BF"/>
              <w:lang w:bidi="sr-Latn-RS"/>
            </w:rPr>
            <w:t>Datum</w:t>
          </w:r>
        </w:sdtContent>
      </w:sdt>
    </w:p>
    <w:p w14:paraId="5BE553C1" w14:textId="77777777" w:rsidR="00752FC4" w:rsidRDefault="00752FC4" w:rsidP="008D0AA7">
      <w:pPr>
        <w:pStyle w:val="Oslovljavanje"/>
      </w:pPr>
      <w:r>
        <w:rPr>
          <w:lang w:bidi="sr-Latn-RS"/>
        </w:rPr>
        <w:t xml:space="preserve">Poštovani/a </w:t>
      </w:r>
      <w:sdt>
        <w:sdtPr>
          <w:alias w:val="Unesite ime primaoca:"/>
          <w:tag w:val="Unesite ime primaoc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r-Latn-RS"/>
            </w:rPr>
            <w:t>Ime primaoca</w:t>
          </w:r>
        </w:sdtContent>
      </w:sdt>
      <w:r>
        <w:rPr>
          <w:lang w:bidi="sr-Latn-RS"/>
        </w:rPr>
        <w:t xml:space="preserve">, </w:t>
      </w:r>
    </w:p>
    <w:sdt>
      <w:sdtPr>
        <w:alias w:val="Unesite tekst pisma:"/>
        <w:tag w:val="Unesite tekst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8C7C3E1" w14:textId="77777777" w:rsidR="00BB1F9A" w:rsidRDefault="00BB1F9A" w:rsidP="00BB1F9A">
          <w:pPr>
            <w:rPr>
              <w:lang w:bidi="sr-Latn-RS"/>
            </w:rPr>
          </w:pPr>
          <w:r>
            <w:rPr>
              <w:lang w:bidi="sr-Latn-RS"/>
            </w:rPr>
            <w:t>Sviđa nam se izgled ove podloge za pisanje onakav kakav je. Ali, brzo možete i da joj dodate lični pečat.</w:t>
          </w:r>
        </w:p>
        <w:p w14:paraId="72B25265" w14:textId="77777777" w:rsidR="00BB1F9A" w:rsidRDefault="00BB1F9A" w:rsidP="00BB1F9A">
          <w:pPr>
            <w:rPr>
              <w:lang w:bidi="sr-Latn-RS"/>
            </w:rPr>
          </w:pPr>
          <w:r>
            <w:rPr>
              <w:lang w:bidi="sr-Latn-RS"/>
            </w:rPr>
            <w:t>Na kartici „Dizajn“ na traci pogledajte galerije „Teme“, „Boje“ i „Fontovi“ da biste pregledali različite izglede koje imate na raspolaganju. Zatim samo kliknite da biste primenili onaj koji vam se dopada.</w:t>
          </w:r>
        </w:p>
        <w:p w14:paraId="3E0FEDB8" w14:textId="77777777" w:rsidR="00BB1F9A" w:rsidRDefault="00BB1F9A" w:rsidP="00BB1F9A">
          <w:pPr>
            <w:rPr>
              <w:lang w:bidi="sr-Latn-RS"/>
            </w:rPr>
          </w:pPr>
          <w:r>
            <w:rPr>
              <w:lang w:bidi="sr-Latn-RS"/>
            </w:rPr>
            <w:t>Napravili smo i stilove koji vam omogućavaju da uskladite oblikovanje iz ovog pisma pomoću samo jednog klika. Na kartici „Početak“ na traci pogledajte galeriju „Stilovi“ da biste videli sve stilove koji se koriste u ovom pismu.</w:t>
          </w:r>
        </w:p>
        <w:p w14:paraId="0B4D28EC" w14:textId="041F7D98" w:rsidR="00752FC4" w:rsidRDefault="00BB1F9A" w:rsidP="00BB1F9A">
          <w:r>
            <w:rPr>
              <w:lang w:bidi="sr-Latn-RS"/>
            </w:rPr>
            <w:t xml:space="preserve">Na kartici „Umetanje“ pronaći ćete još jednostavnih alatki, kao što su one za dodavanje </w:t>
          </w:r>
          <w:proofErr w:type="spellStart"/>
          <w:r>
            <w:rPr>
              <w:lang w:bidi="sr-Latn-RS"/>
            </w:rPr>
            <w:t>hiperveza</w:t>
          </w:r>
          <w:proofErr w:type="spellEnd"/>
          <w:r>
            <w:rPr>
              <w:lang w:bidi="sr-Latn-RS"/>
            </w:rPr>
            <w:t xml:space="preserve"> ili umetanje komentara.</w:t>
          </w:r>
        </w:p>
        <w:bookmarkStart w:id="0" w:name="_GoBack" w:displacedByCustomXml="next"/>
        <w:bookmarkEnd w:id="0" w:displacedByCustomXml="next"/>
      </w:sdtContent>
    </w:sdt>
    <w:sdt>
      <w:sdtPr>
        <w:alias w:val="Srdačni pozdrav:"/>
        <w:tag w:val="Srdačni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Krajpisma"/>
          </w:pPr>
          <w:r>
            <w:rPr>
              <w:lang w:bidi="sr-Latn-RS"/>
            </w:rPr>
            <w:t>Srdačni pozdrav,</w:t>
          </w:r>
        </w:p>
      </w:sdtContent>
    </w:sdt>
    <w:sdt>
      <w:sdtPr>
        <w:alias w:val="Vaše ime:"/>
        <w:tag w:val="Vaše 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Potpis"/>
          </w:pPr>
          <w:r>
            <w:rPr>
              <w:lang w:bidi="sr-Latn-RS"/>
            </w:rPr>
            <w:t>Vaše ime</w:t>
          </w:r>
        </w:p>
      </w:sdtContent>
    </w:sdt>
    <w:sectPr w:rsidR="000F7122" w:rsidRPr="000F7122" w:rsidSect="001567A5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8338" w14:textId="77777777" w:rsidR="006373D6" w:rsidRDefault="006373D6">
      <w:pPr>
        <w:spacing w:after="0" w:line="240" w:lineRule="auto"/>
      </w:pPr>
      <w:r>
        <w:separator/>
      </w:r>
    </w:p>
    <w:p w14:paraId="0C0DEAEA" w14:textId="77777777" w:rsidR="006373D6" w:rsidRDefault="006373D6"/>
  </w:endnote>
  <w:endnote w:type="continuationSeparator" w:id="0">
    <w:p w14:paraId="67EC75F0" w14:textId="77777777" w:rsidR="006373D6" w:rsidRDefault="006373D6">
      <w:pPr>
        <w:spacing w:after="0" w:line="240" w:lineRule="auto"/>
      </w:pPr>
      <w:r>
        <w:continuationSeparator/>
      </w:r>
    </w:p>
    <w:p w14:paraId="75756235" w14:textId="77777777" w:rsidR="006373D6" w:rsidRDefault="00637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506DB5D8" w:rsidR="00A763AE" w:rsidRDefault="008D0AA7" w:rsidP="00757E9C">
    <w:pPr>
      <w:pStyle w:val="Podnoje-nastavak"/>
    </w:pPr>
    <w:r>
      <w:rPr>
        <w:noProof/>
        <w:lang w:eastAsia="sr-Latn-R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Podnožje - nastavak" descr="Horizontalna zakrivljena grana sa pticom koja sedi na levoj strani i pticom u letu iznad nje sa desne stra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Slobodni oblik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lobodni oblik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lobodni oblik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lobodni oblik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Slobodni oblik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Slobodni oblik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lobodni oblik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lobodni oblik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lobodni oblik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AFB51" id="Podnožje - nastavak" o:spid="_x0000_s1026" alt="Horizontalna zakrivljena grana sa pticom koja sedi na levoj strani i pticom u letu iznad nje sa desne stran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">
              <v:group id="Grup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Slobodni oblik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Slobodni oblik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Slobodni oblik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Slobodni oblik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Slobodni oblik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Slobodni oblik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Slobodni oblik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Slobodni oblik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Slobodni oblik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sr-Latn-RS"/>
      </w:rPr>
      <w:t xml:space="preserve">Stranica </w:t>
    </w:r>
    <w:r w:rsidR="00757E9C">
      <w:rPr>
        <w:lang w:bidi="sr-Latn-RS"/>
      </w:rPr>
      <w:fldChar w:fldCharType="begin"/>
    </w:r>
    <w:r w:rsidR="00757E9C">
      <w:rPr>
        <w:lang w:bidi="sr-Latn-RS"/>
      </w:rPr>
      <w:instrText xml:space="preserve"> Page \# 0# </w:instrText>
    </w:r>
    <w:r w:rsidR="00757E9C">
      <w:rPr>
        <w:lang w:bidi="sr-Latn-RS"/>
      </w:rPr>
      <w:fldChar w:fldCharType="separate"/>
    </w:r>
    <w:r w:rsidR="001567A5">
      <w:rPr>
        <w:noProof/>
        <w:lang w:bidi="sr-Latn-RS"/>
      </w:rPr>
      <w:t xml:space="preserve">0 </w:t>
    </w:r>
    <w:r w:rsidR="00757E9C">
      <w:rPr>
        <w:lang w:bidi="sr-Latn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Podnojestranice"/>
      <w:jc w:val="right"/>
    </w:pPr>
    <w:r>
      <w:rPr>
        <w:noProof/>
        <w:lang w:eastAsia="sr-Latn-R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E1A57B" wp14:editId="4E3DE93E">
              <wp:simplePos x="0" y="0"/>
              <wp:positionH relativeFrom="column">
                <wp:posOffset>-594360</wp:posOffset>
              </wp:positionH>
              <wp:positionV relativeFrom="paragraph">
                <wp:posOffset>-384810</wp:posOffset>
              </wp:positionV>
              <wp:extent cx="5943600" cy="539115"/>
              <wp:effectExtent l="0" t="19050" r="0" b="0"/>
              <wp:wrapSquare wrapText="bothSides"/>
              <wp:docPr id="37" name="Grupa 9" descr="Ptica sedi na gra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115"/>
                        <a:chOff x="0" y="0"/>
                        <a:chExt cx="5952490" cy="562222"/>
                      </a:xfrm>
                    </wpg:grpSpPr>
                    <wps:wsp>
                      <wps:cNvPr id="38" name="Slobodni oblik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a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Slobodni oblik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lobodni oblik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lobodni oblik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lobodni oblik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85820D" id="Grupa 9" o:spid="_x0000_s1026" alt="Ptica sedi na grani" style="position:absolute;margin-left:-46.8pt;margin-top:-30.3pt;width:468pt;height:42.45pt;z-index:251661312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">
              <o:lock v:ext="edit" aspectratio="t"/>
              <v:shape id="Slobodni oblik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a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Slobodni oblik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Slobodni oblik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Slobodni oblik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Slobodni oblik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93F63" w14:textId="77777777" w:rsidR="006373D6" w:rsidRDefault="006373D6">
      <w:pPr>
        <w:spacing w:after="0" w:line="240" w:lineRule="auto"/>
      </w:pPr>
      <w:r>
        <w:separator/>
      </w:r>
    </w:p>
    <w:p w14:paraId="56517FC5" w14:textId="77777777" w:rsidR="006373D6" w:rsidRDefault="006373D6"/>
  </w:footnote>
  <w:footnote w:type="continuationSeparator" w:id="0">
    <w:p w14:paraId="7917D662" w14:textId="77777777" w:rsidR="006373D6" w:rsidRDefault="006373D6">
      <w:pPr>
        <w:spacing w:after="0" w:line="240" w:lineRule="auto"/>
      </w:pPr>
      <w:r>
        <w:continuationSeparator/>
      </w:r>
    </w:p>
    <w:p w14:paraId="2288761F" w14:textId="77777777" w:rsidR="006373D6" w:rsidRDefault="00637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567A5"/>
    <w:rsid w:val="001B689C"/>
    <w:rsid w:val="00200635"/>
    <w:rsid w:val="0038000D"/>
    <w:rsid w:val="00385ACF"/>
    <w:rsid w:val="00477474"/>
    <w:rsid w:val="00480B7F"/>
    <w:rsid w:val="004A1893"/>
    <w:rsid w:val="004C4A44"/>
    <w:rsid w:val="004F5072"/>
    <w:rsid w:val="005125BB"/>
    <w:rsid w:val="00537F9C"/>
    <w:rsid w:val="00572222"/>
    <w:rsid w:val="005D3DA6"/>
    <w:rsid w:val="006373D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63133"/>
    <w:rsid w:val="00BB1F9A"/>
    <w:rsid w:val="00BC0F0A"/>
    <w:rsid w:val="00C11980"/>
    <w:rsid w:val="00D04123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sr-Latn-R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122"/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B63133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63133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uvaramesta">
    <w:name w:val="Placeholder Text"/>
    <w:basedOn w:val="Podrazumevanifontpasusa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Ime">
    <w:name w:val="I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rmacije">
    <w:name w:val="Kontakt informacije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al"/>
    <w:next w:val="Oslovljavanje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Podrazumevanifontpasusa"/>
    <w:link w:val="Datum"/>
    <w:uiPriority w:val="4"/>
    <w:rsid w:val="00752FC4"/>
  </w:style>
  <w:style w:type="paragraph" w:styleId="Krajpisma">
    <w:name w:val="Closing"/>
    <w:basedOn w:val="Normal"/>
    <w:next w:val="Potpis"/>
    <w:link w:val="KrajpismaChar"/>
    <w:uiPriority w:val="6"/>
    <w:unhideWhenUsed/>
    <w:qFormat/>
    <w:pPr>
      <w:spacing w:after="40" w:line="240" w:lineRule="auto"/>
    </w:pPr>
  </w:style>
  <w:style w:type="character" w:customStyle="1" w:styleId="KrajpismaChar">
    <w:name w:val="Kraj pisma Char"/>
    <w:basedOn w:val="Podrazumevanifontpasusa"/>
    <w:link w:val="Krajpisma"/>
    <w:uiPriority w:val="6"/>
    <w:rsid w:val="00752FC4"/>
  </w:style>
  <w:style w:type="character" w:customStyle="1" w:styleId="Naslov1Char">
    <w:name w:val="Naslov 1 Char"/>
    <w:basedOn w:val="Podrazumevanifontpasusa"/>
    <w:link w:val="Naslov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Koordinatnamreatabele">
    <w:name w:val="Table Grid"/>
    <w:basedOn w:val="Normal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Podebljaniteks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7222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72222"/>
    <w:pPr>
      <w:spacing w:after="3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odrazumevanifontpasus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7222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alista">
    <w:name w:val="Dark List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72222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glaavanje">
    <w:name w:val="Emphasis"/>
    <w:basedOn w:val="Podrazumevanifontpasusa"/>
    <w:uiPriority w:val="20"/>
    <w:semiHidden/>
    <w:qFormat/>
    <w:rsid w:val="00572222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koverti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etlatabelakoordinatnemree1">
    <w:name w:val="Grid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">
    <w:name w:val="HTML Acronym"/>
    <w:basedOn w:val="Podrazumevanifontpasusa"/>
    <w:uiPriority w:val="99"/>
    <w:semiHidden/>
    <w:unhideWhenUsed/>
    <w:rsid w:val="00572222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">
    <w:name w:val="HTML Cit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uzorak">
    <w:name w:val="HTML Sample"/>
    <w:basedOn w:val="Podrazumevanifontpasus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F51EC"/>
    <w:rPr>
      <w:i/>
      <w:iCs/>
      <w:color w:val="CA2C0F" w:themeColor="accent1" w:themeShade="BF"/>
    </w:rPr>
  </w:style>
  <w:style w:type="character" w:styleId="Izrazitareferenca">
    <w:name w:val="Intense Reference"/>
    <w:basedOn w:val="Podrazumevanifontpasusa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liste2">
    <w:name w:val="List Table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liste3">
    <w:name w:val="List Table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koordinatnamrea1">
    <w:name w:val="Medium Grid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razmak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Podrazumevanifontpasusa"/>
    <w:uiPriority w:val="99"/>
    <w:semiHidden/>
    <w:unhideWhenUsed/>
    <w:rsid w:val="00572222"/>
    <w:rPr>
      <w:sz w:val="22"/>
    </w:rPr>
  </w:style>
  <w:style w:type="table" w:styleId="Obinatabela1">
    <w:name w:val="Plain Table 1"/>
    <w:basedOn w:val="Normal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Navoenje">
    <w:name w:val="Quote"/>
    <w:basedOn w:val="Normal"/>
    <w:next w:val="Normal"/>
    <w:link w:val="Navoenj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572222"/>
  </w:style>
  <w:style w:type="character" w:customStyle="1" w:styleId="OslovljavanjeChar">
    <w:name w:val="Oslovljavanje Char"/>
    <w:basedOn w:val="Podrazumevanifontpasusa"/>
    <w:link w:val="Oslovljavanje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8D0AA7"/>
  </w:style>
  <w:style w:type="character" w:customStyle="1" w:styleId="PotpisChar">
    <w:name w:val="Potpis Char"/>
    <w:basedOn w:val="Podrazumevanifontpasusa"/>
    <w:link w:val="Potpis"/>
    <w:uiPriority w:val="7"/>
    <w:rsid w:val="008D0AA7"/>
  </w:style>
  <w:style w:type="character" w:styleId="Naglaeno">
    <w:name w:val="Strong"/>
    <w:basedOn w:val="Podrazumevanifontpasus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ptilnonaglaavanje">
    <w:name w:val="Subtle Emphasis"/>
    <w:basedOn w:val="Podrazumevanifontpasus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naslov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a">
    <w:name w:val="Grafika"/>
    <w:basedOn w:val="Normal"/>
    <w:next w:val="Kontaktinformacije"/>
    <w:uiPriority w:val="2"/>
    <w:qFormat/>
    <w:rsid w:val="00752FC4"/>
    <w:pPr>
      <w:spacing w:after="320"/>
      <w:ind w:right="144"/>
      <w:jc w:val="right"/>
    </w:pPr>
  </w:style>
  <w:style w:type="paragraph" w:customStyle="1" w:styleId="Podnoje-nastavak">
    <w:name w:val="Podnožje - nastavak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451E58" w:rsidP="00451E58">
          <w:pPr>
            <w:pStyle w:val="8808BF9DB48241459B04975C1C2AB6851"/>
          </w:pPr>
          <w:r w:rsidRPr="00752FC4">
            <w:rPr>
              <w:lang w:bidi="sr-Latn-RS"/>
            </w:rPr>
            <w:t>Ulica i broj, grad, država, poštanski broj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451E58" w:rsidP="00451E58">
          <w:pPr>
            <w:pStyle w:val="C923F02FFAC4429FB96C1FE175332BB02"/>
          </w:pPr>
          <w:r w:rsidRPr="00752FC4">
            <w:rPr>
              <w:lang w:bidi="sr-Latn-RS"/>
            </w:rPr>
            <w:t>Telefon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451E58" w:rsidP="00451E58">
          <w:pPr>
            <w:pStyle w:val="AE0EDC4716E648B7BDBF097C6AA808141"/>
          </w:pPr>
          <w:r w:rsidRPr="00752FC4">
            <w:rPr>
              <w:lang w:bidi="sr-Latn-RS"/>
            </w:rPr>
            <w:t>Adresa e-pošte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51E58" w:rsidP="00451E58">
          <w:pPr>
            <w:pStyle w:val="E56DE996E51B43959AD0CB64F3A1E9AF5"/>
          </w:pPr>
          <w:r w:rsidRPr="005125BB">
            <w:rPr>
              <w:rStyle w:val="Tekstuvaramesta"/>
              <w:lang w:bidi="sr-Latn-RS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51E58" w:rsidP="00451E58">
          <w:pPr>
            <w:pStyle w:val="B0625403E7BC4092B24BCA58C6709D9D1"/>
          </w:pPr>
          <w:r>
            <w:rPr>
              <w:lang w:bidi="sr-Latn-RS"/>
            </w:rPr>
            <w:t>Ime primaoca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51E58" w:rsidRDefault="00451E58" w:rsidP="005125BB">
          <w:r>
            <w:rPr>
              <w:lang w:bidi="sr-Latn-RS"/>
            </w:rPr>
            <w:t>Sviđa nam se izgled ove podloge za pisanje onakav kakav je. Možete da dodate sopstveni lični pečat vrlo brzo.</w:t>
          </w:r>
        </w:p>
        <w:p w:rsidR="00451E58" w:rsidRDefault="00451E58" w:rsidP="005125BB">
          <w:r>
            <w:rPr>
              <w:lang w:bidi="sr-Latn-RS"/>
            </w:rPr>
            <w:t>Na kartici „Dizajn“ na traci pogledajte galerije „Teme“, „Boje“ i „Fontovi“ da biste dobili pregledali različite izglede koje imate na raspolaganju. Zatim samo kliknite da biste primenili onaj koji vam se dopada.</w:t>
          </w:r>
        </w:p>
        <w:p w:rsidR="00451E58" w:rsidRDefault="00451E58" w:rsidP="005125BB">
          <w:r>
            <w:rPr>
              <w:lang w:bidi="sr-Latn-RS"/>
            </w:rPr>
            <w:t>Napravili smo i stilove koji vam omogućavaju da uskladite oblikovanje u ovom pismu pomoću samo jednog klika. Na kartici „Početak“ na traci pogledajte galeriju „Stilovi“ da biste videli sve stilove koji se koriste u ovom pismu.</w:t>
          </w:r>
        </w:p>
        <w:p w:rsidR="004D030B" w:rsidRDefault="00451E58" w:rsidP="00451E58">
          <w:pPr>
            <w:pStyle w:val="BEA67147CE724CAD885C9E3FE83014181"/>
          </w:pPr>
          <w:r>
            <w:rPr>
              <w:lang w:bidi="sr-Latn-RS"/>
            </w:rPr>
            <w:t>Na kartici „Umetanje“ pronaći ćete još jednostavnih alatki, kao što su one za dodavanje hiperveza ili 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51E58" w:rsidP="00451E58">
          <w:pPr>
            <w:pStyle w:val="39175B33642D4DED9D8926E4DF1AD2541"/>
          </w:pPr>
          <w:r>
            <w:rPr>
              <w:lang w:bidi="sr-Latn-RS"/>
            </w:rPr>
            <w:t>Srdačni pozdrav,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451E58" w:rsidRDefault="00451E58" w:rsidP="00451E58">
          <w:pPr>
            <w:pStyle w:val="B750382D1C37453ABB76BCBEE45F7710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451E58" w:rsidRDefault="00451E58" w:rsidP="00451E58">
          <w:pPr>
            <w:pStyle w:val="306BE25450284E91B897AE5111EF75561"/>
          </w:pPr>
          <w:r>
            <w:rPr>
              <w:lang w:bidi="sr-Latn-RS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450E23"/>
    <w:rsid w:val="00451E58"/>
    <w:rsid w:val="004D030B"/>
    <w:rsid w:val="004E2FCE"/>
    <w:rsid w:val="00610107"/>
    <w:rsid w:val="00723850"/>
    <w:rsid w:val="0072490C"/>
    <w:rsid w:val="00774DBE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51E58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aglavljestranice">
    <w:name w:val="header"/>
    <w:basedOn w:val="Normal"/>
    <w:link w:val="Zaglavljestranic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koordinatnemree2">
    <w:name w:val="Grid Table 2"/>
    <w:basedOn w:val="Normalnatabela"/>
    <w:uiPriority w:val="47"/>
    <w:rsid w:val="00451E58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451E58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451E5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451E5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451E5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451E58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451E58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451E58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451E58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451E58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3AA3D-F8E5-4B64-BB58-25C033F5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Office_12937961_TF02803622</Template>
  <TotalTime>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2016-11-16T07:35:00Z</dcterms:created>
  <dcterms:modified xsi:type="dcterms:W3CDTF">2017-05-10T15:55:00Z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