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Business Card Layout"/>
      </w:tblPr>
      <w:tblGrid>
        <w:gridCol w:w="2880"/>
        <w:gridCol w:w="2880"/>
        <w:gridCol w:w="2880"/>
        <w:gridCol w:w="2880"/>
        <w:gridCol w:w="2880"/>
      </w:tblGrid>
      <w:tr w:rsidR="00835DD3" w:rsidRPr="001F2C20" w:rsidTr="001F2C20">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
            </w:tblPr>
            <w:tblGrid>
              <w:gridCol w:w="2448"/>
            </w:tblGrid>
            <w:tr w:rsidR="00835DD3" w:rsidRPr="001F2C20">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835DD3" w:rsidRPr="001F2C20">
                    <w:trPr>
                      <w:trHeight w:hRule="exact" w:val="1152"/>
                      <w:jc w:val="center"/>
                    </w:trPr>
                    <w:tc>
                      <w:tcPr>
                        <w:tcW w:w="1440" w:type="dxa"/>
                      </w:tcPr>
                      <w:p w:rsidR="00835DD3" w:rsidRPr="001F2C20" w:rsidRDefault="002938BC">
                        <w:sdt>
                          <w:sdtPr>
                            <w:alias w:val="Logotip"/>
                            <w:tag w:val="Logotip"/>
                            <w:id w:val="161981118"/>
                            <w:dataBinding w:prefixMappings="xmlns:ns0='http://schemas.microsoft.com/pics' " w:xpath="/ns0:mappings[1]/ns0:picture[1]" w:storeItemID="{1F1CC5FB-0D59-4A86-AC36-AEAC36E4A7D5}"/>
                            <w:picture/>
                          </w:sdtPr>
                          <w:sdtEndPr/>
                          <w:sdtContent>
                            <w:r w:rsidR="00280CC4" w:rsidRPr="001F2C20">
                              <w:rPr>
                                <w:noProof/>
                                <w:lang w:val="en-US" w:eastAsia="en-US"/>
                              </w:rPr>
                              <w:drawing>
                                <wp:inline distT="0" distB="0" distL="0" distR="0" wp14:anchorId="4547A888" wp14:editId="69195646">
                                  <wp:extent cx="731520" cy="285246"/>
                                  <wp:effectExtent l="0" t="0" r="0" b="635"/>
                                  <wp:docPr id="12" name="Slika 2"/>
                                  <wp:cNvGrafikaFramePr>
                                    <a:graphicFrameLocks xmlns:a="http://schemas.openxmlformats.org/drawingml/2006/main" noChangeAspect="1"/>
                                  </wp:cNvGrafikaFramePr>
                                  <a:graphic xmlns:a="http://schemas.openxmlformats.org/drawingml/2006/main">
                                    <a:graphicData uri="http://schemas.openxmlformats.org/drawingml/2006/picture">
                                      <pic:pic xmlns:pic="http://schemas.openxmlformats.org/drawingml/2006/picture">
                                        <pic:nvPicPr>
                                          <pic:cNvPr id="0" name="Slika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20" cy="285246"/>
                                          </a:xfrm>
                                          <a:prstGeom prst="rect">
                                            <a:avLst/>
                                          </a:prstGeom>
                                          <a:noFill/>
                                          <a:ln>
                                            <a:noFill/>
                                          </a:ln>
                                        </pic:spPr>
                                      </pic:pic>
                                    </a:graphicData>
                                  </a:graphic>
                                </wp:inline>
                              </w:drawing>
                            </w:r>
                          </w:sdtContent>
                        </w:sdt>
                      </w:p>
                    </w:tc>
                    <w:tc>
                      <w:tcPr>
                        <w:tcW w:w="864" w:type="dxa"/>
                      </w:tcPr>
                      <w:p w:rsidR="00835DD3" w:rsidRPr="001F2C20" w:rsidRDefault="00835DD3"/>
                    </w:tc>
                  </w:tr>
                </w:tbl>
                <w:p w:rsidR="00835DD3" w:rsidRPr="001F2C20" w:rsidRDefault="00835DD3"/>
              </w:tc>
            </w:tr>
            <w:tr w:rsidR="00835DD3" w:rsidRPr="001F2C20">
              <w:trPr>
                <w:trHeight w:hRule="exact" w:val="648"/>
                <w:jc w:val="center"/>
              </w:trPr>
              <w:sdt>
                <w:sdtPr>
                  <w:alias w:val="Ime"/>
                  <w:tag w:val=""/>
                  <w:id w:val="1103681501"/>
                  <w:placeholder>
                    <w:docPart w:val="1B167556BC7C4C9A94BF7AE8472B055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35DD3" w:rsidRPr="001F2C20" w:rsidRDefault="002938BC" w:rsidP="002938BC">
                      <w:pPr>
                        <w:pStyle w:val="Ime"/>
                      </w:pPr>
                      <w:r w:rsidRPr="001F2C20">
                        <w:t>[</w:t>
                      </w:r>
                      <w:r w:rsidRPr="002938BC">
                        <w:t>Ime</w:t>
                      </w:r>
                      <w:r w:rsidRPr="001F2C20">
                        <w:rPr>
                          <w:rFonts w:ascii="Arial" w:hAnsi="Arial" w:cs="Arial"/>
                          <w:sz w:val="20"/>
                          <w:szCs w:val="20"/>
                        </w:rPr>
                        <w:t>]</w:t>
                      </w:r>
                    </w:p>
                  </w:tc>
                </w:sdtContent>
              </w:sdt>
            </w:tr>
            <w:tr w:rsidR="00835DD3" w:rsidRPr="001F2C20">
              <w:trPr>
                <w:trHeight w:hRule="exact" w:val="504"/>
                <w:jc w:val="center"/>
              </w:trPr>
              <w:tc>
                <w:tcPr>
                  <w:tcW w:w="2837" w:type="dxa"/>
                </w:tcPr>
                <w:p w:rsidR="00835DD3" w:rsidRPr="001F2C20" w:rsidRDefault="002938BC">
                  <w:pPr>
                    <w:pStyle w:val="Title"/>
                  </w:pPr>
                  <w:sdt>
                    <w:sdtPr>
                      <w:rPr>
                        <w:snapToGrid w:val="0"/>
                      </w:rPr>
                      <w:alias w:val="NASLOV"/>
                      <w:tag w:val=""/>
                      <w:id w:val="-2128073484"/>
                      <w:placeholder>
                        <w:docPart w:val="DF75BEF14AA140D5840456BB85D30A6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5B57" w:rsidRPr="001F2C20">
                        <w:t>[NASLOV]</w:t>
                      </w:r>
                    </w:sdtContent>
                  </w:sdt>
                </w:p>
                <w:sdt>
                  <w:sdtPr>
                    <w:rPr>
                      <w:snapToGrid w:val="0"/>
                      <w:color w:val="595959"/>
                    </w:rPr>
                    <w:alias w:val="E-pošta"/>
                    <w:tag w:val=""/>
                    <w:id w:val="-435366732"/>
                    <w:placeholder>
                      <w:docPart w:val="ADFA7352BFE74D07A19A8F409488EA16"/>
                    </w:placeholder>
                    <w:dataBinding w:prefixMappings="xmlns:ns0='http://schemas.microsoft.com/office/2006/coverStranicaProps' " w:xpath="/ns0:CoverStranicaProperties[1]/ns0:CompanyEmail[1]" w:storeItemID="{55AF091B-3C7A-41E3-B477-F2FDAA23CFDA}"/>
                    <w:text/>
                  </w:sdtPr>
                  <w:sdtEndPr/>
                  <w:sdtContent>
                    <w:p w:rsidR="00835DD3" w:rsidRPr="001F2C20" w:rsidRDefault="00EF1A07">
                      <w:pPr>
                        <w:rPr>
                          <w:rStyle w:val="Emphasis"/>
                        </w:rPr>
                      </w:pPr>
                      <w:r w:rsidRPr="001F2C20">
                        <w:rPr>
                          <w:snapToGrid w:val="0"/>
                          <w:color w:val="595959"/>
                        </w:rPr>
                        <w:t>[E-pošta]</w:t>
                      </w:r>
                    </w:p>
                  </w:sdtContent>
                </w:sdt>
                <w:p w:rsidR="00835DD3" w:rsidRPr="001F2C20" w:rsidRDefault="00835DD3">
                  <w:pPr>
                    <w:rPr>
                      <w:rStyle w:val="Emphasis"/>
                    </w:rPr>
                  </w:pPr>
                </w:p>
              </w:tc>
            </w:tr>
            <w:tr w:rsidR="00835DD3" w:rsidRPr="001F2C20">
              <w:trPr>
                <w:trHeight w:hRule="exact" w:val="1368"/>
                <w:jc w:val="center"/>
              </w:trPr>
              <w:tc>
                <w:tcPr>
                  <w:tcW w:w="2837" w:type="dxa"/>
                </w:tcPr>
                <w:p w:rsidR="00835DD3" w:rsidRPr="001F2C20" w:rsidRDefault="002938BC">
                  <w:sdt>
                    <w:sdtPr>
                      <w:rPr>
                        <w:iCs/>
                        <w:snapToGrid w:val="0"/>
                        <w:color w:val="595959" w:themeColor="text1" w:themeTint="A6"/>
                      </w:rPr>
                      <w:alias w:val="Ulica i broj"/>
                      <w:tag w:val=""/>
                      <w:id w:val="1856846159"/>
                      <w:placeholder>
                        <w:docPart w:val="F6C318F4194B400B941650FA499DF2BC"/>
                      </w:placeholder>
                      <w:showingPlcHdr/>
                      <w:dataBinding w:prefixMappings="xmlns:ns0='http://schemas.microsoft.com/office/2006/coverStranicaProps' " w:xpath="/ns0:CoverStranicaProperties[1]/ns0:CompanyAddress[1]" w:storeItemID="{55AF091B-3C7A-41E3-B477-F2FDAA23CFDA}"/>
                      <w:text w:multiLine="1"/>
                    </w:sdtPr>
                    <w:sdtEndPr/>
                    <w:sdtContent>
                      <w:r w:rsidR="00F25B57" w:rsidRPr="001F2C20">
                        <w:t>[</w:t>
                      </w:r>
                      <w:r w:rsidR="00EF1A07" w:rsidRPr="001F2C20">
                        <w:t>Ulica i broj</w:t>
                      </w:r>
                      <w:r w:rsidR="00F25B57" w:rsidRPr="001F2C20">
                        <w:t>]</w:t>
                      </w:r>
                    </w:sdtContent>
                  </w:sdt>
                </w:p>
                <w:sdt>
                  <w:sdtPr>
                    <w:rPr>
                      <w:snapToGrid w:val="0"/>
                    </w:rPr>
                    <w:alias w:val="Grad, država i poštanski broj"/>
                    <w:tag w:val=""/>
                    <w:id w:val="1599831477"/>
                    <w:placeholder>
                      <w:docPart w:val="63020617E1EC4B88AC8583B7EB519601"/>
                    </w:placeholder>
                    <w:dataBinding w:prefixMappings="xmlns:ns0='http://purl.org/dc/elements/1.1/' xmlns:ns1='http://schemas.openxmlformats.org/package/2006/metadata/core-properties' " w:xpath="/ns1:coreProperties[1]/ns1:contentStatus[1]" w:storeItemID="{6C3C8BC8-F283-45AE-878A-BAB7291924A1}"/>
                    <w:text/>
                  </w:sdtPr>
                  <w:sdtEndPr/>
                  <w:sdtContent>
                    <w:p w:rsidR="00835DD3" w:rsidRPr="001F2C20" w:rsidRDefault="003A1F38">
                      <w:r>
                        <w:rPr>
                          <w:snapToGrid w:val="0"/>
                        </w:rPr>
                        <w:t>[Grad, država i poštanski broj]</w:t>
                      </w:r>
                    </w:p>
                  </w:sdtContent>
                </w:sdt>
                <w:sdt>
                  <w:sdtPr>
                    <w:rPr>
                      <w:snapToGrid w:val="0"/>
                    </w:rPr>
                    <w:alias w:val="Veb adresa"/>
                    <w:tag w:val=""/>
                    <w:id w:val="783853096"/>
                    <w:placeholder>
                      <w:docPart w:val="674A553BDE9C47108B39FEB74EF5FA7A"/>
                    </w:placeholder>
                    <w:dataBinding w:prefixMappings="xmlns:ns0='http://schemas.microsoft.com/office/2006/coverStranicaProps' " w:xpath="/ns0:CoverStranicaProperties[1]/ns0:Abstract[1]" w:storeItemID="{55AF091B-3C7A-41E3-B477-F2FDAA23CFDA}"/>
                    <w:text/>
                  </w:sdtPr>
                  <w:sdtEndPr/>
                  <w:sdtContent>
                    <w:p w:rsidR="00835DD3" w:rsidRPr="001F2C20" w:rsidRDefault="00EF1A07">
                      <w:r w:rsidRPr="001F2C20">
                        <w:rPr>
                          <w:snapToGrid w:val="0"/>
                        </w:rPr>
                        <w:t>[Veb adresa]</w:t>
                      </w:r>
                    </w:p>
                  </w:sdtContent>
                </w:sdt>
                <w:p w:rsidR="00835DD3" w:rsidRPr="001F2C20" w:rsidRDefault="005A1FA4">
                  <w:r w:rsidRPr="001F2C20">
                    <w:rPr>
                      <w:b/>
                    </w:rPr>
                    <w:t>Tel.</w:t>
                  </w:r>
                  <w:r w:rsidR="00280CC4" w:rsidRPr="001F2C20">
                    <w:t xml:space="preserve">  </w:t>
                  </w:r>
                  <w:sdt>
                    <w:sdtPr>
                      <w:rPr>
                        <w:snapToGrid w:val="0"/>
                      </w:rPr>
                      <w:alias w:val="Telefon"/>
                      <w:tag w:val=""/>
                      <w:id w:val="50207725"/>
                      <w:placeholder>
                        <w:docPart w:val="390B56F670494A4A9404C0A435DCDE78"/>
                      </w:placeholder>
                      <w:dataBinding w:prefixMappings="xmlns:ns0='http://schemas.microsoft.com/office/2006/coverStranicaProps' " w:xpath="/ns0:CoverStranicaProperties[1]/ns0:CompanyPhone[1]" w:storeItemID="{55AF091B-3C7A-41E3-B477-F2FDAA23CFDA}"/>
                      <w:text/>
                    </w:sdtPr>
                    <w:sdtEndPr/>
                    <w:sdtContent>
                      <w:r w:rsidR="00EF1A07" w:rsidRPr="001F2C20">
                        <w:rPr>
                          <w:snapToGrid w:val="0"/>
                        </w:rPr>
                        <w:t>[Telefon]</w:t>
                      </w:r>
                    </w:sdtContent>
                  </w:sdt>
                </w:p>
                <w:p w:rsidR="00835DD3" w:rsidRPr="001F2C20" w:rsidRDefault="003525C6" w:rsidP="00EF1A07">
                  <w:r w:rsidRPr="001F2C20">
                    <w:rPr>
                      <w:rStyle w:val="Strong"/>
                    </w:rPr>
                    <w:t>Faks</w:t>
                  </w:r>
                  <w:r w:rsidR="00280CC4" w:rsidRPr="001F2C20">
                    <w:t xml:space="preserve">  </w:t>
                  </w:r>
                  <w:sdt>
                    <w:sdtPr>
                      <w:alias w:val="Faks"/>
                      <w:tag w:val=""/>
                      <w:id w:val="2033993437"/>
                      <w:placeholder>
                        <w:docPart w:val="96839F0B62764F048E6FF78EAC6DC387"/>
                      </w:placeholder>
                      <w:dataBinding w:prefixMappings="xmlns:ns0='http://schemas.microsoft.com/office/2006/coverStranicaProps' " w:xpath="/ns0:CoverStranicaProperties[1]/ns0:CompanyFax[1]" w:storeItemID="{55AF091B-3C7A-41E3-B477-F2FDAA23CFDA}"/>
                      <w:text/>
                    </w:sdtPr>
                    <w:sdtEndPr/>
                    <w:sdtContent>
                      <w:r w:rsidRPr="001F2C20">
                        <w:t>[Faks]</w:t>
                      </w:r>
                    </w:sdtContent>
                  </w:sdt>
                </w:p>
              </w:tc>
            </w:tr>
            <w:tr w:rsidR="003525C6" w:rsidRPr="001F2C20">
              <w:trPr>
                <w:trHeight w:hRule="exact" w:val="1368"/>
                <w:jc w:val="center"/>
              </w:trPr>
              <w:tc>
                <w:tcPr>
                  <w:tcW w:w="2837" w:type="dxa"/>
                </w:tcPr>
                <w:p w:rsidR="003525C6" w:rsidRPr="001F2C20" w:rsidRDefault="003525C6">
                  <w:pPr>
                    <w:rPr>
                      <w:iCs/>
                      <w:snapToGrid w:val="0"/>
                      <w:color w:val="595959" w:themeColor="text1" w:themeTint="A6"/>
                    </w:rPr>
                  </w:pPr>
                </w:p>
              </w:tc>
            </w:tr>
          </w:tbl>
          <w:p w:rsidR="00835DD3" w:rsidRPr="001F2C20" w:rsidRDefault="00835DD3"/>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2"/>
            </w:tblPr>
            <w:tblGrid>
              <w:gridCol w:w="2448"/>
            </w:tblGrid>
            <w:tr w:rsidR="00835DD3" w:rsidRPr="001F2C20" w:rsidTr="004035F5">
              <w:trPr>
                <w:trHeight w:hRule="exact" w:val="1944"/>
                <w:jc w:val="center"/>
              </w:trPr>
              <w:tc>
                <w:tcPr>
                  <w:tcW w:w="2448"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835DD3" w:rsidRPr="001F2C20">
                    <w:trPr>
                      <w:trHeight w:hRule="exact" w:val="1152"/>
                      <w:jc w:val="center"/>
                    </w:trPr>
                    <w:tc>
                      <w:tcPr>
                        <w:tcW w:w="1440" w:type="dxa"/>
                      </w:tcPr>
                      <w:p w:rsidR="00835DD3" w:rsidRPr="001F2C20" w:rsidRDefault="002938BC">
                        <w:sdt>
                          <w:sdtPr>
                            <w:alias w:val="Logotip"/>
                            <w:tag w:val="Logotip"/>
                            <w:id w:val="568775678"/>
                            <w:dataBinding w:prefixMappings="xmlns:ns0='http://schemas.microsoft.com/pics' " w:xpath="/ns0:mappings[1]/ns0:picture[1]" w:storeItemID="{1F1CC5FB-0D59-4A86-AC36-AEAC36E4A7D5}"/>
                            <w:picture/>
                          </w:sdtPr>
                          <w:sdtEndPr/>
                          <w:sdtContent>
                            <w:r w:rsidR="00280CC4" w:rsidRPr="001F2C20">
                              <w:rPr>
                                <w:noProof/>
                                <w:lang w:val="en-US" w:eastAsia="en-US"/>
                              </w:rPr>
                              <w:drawing>
                                <wp:inline distT="0" distB="0" distL="0" distR="0" wp14:anchorId="0CA77D88" wp14:editId="108790C4">
                                  <wp:extent cx="731520" cy="285246"/>
                                  <wp:effectExtent l="0" t="0" r="0" b="635"/>
                                  <wp:docPr id="13" name="Slika 2"/>
                                  <wp:cNvGrafikaFramePr>
                                    <a:graphicFrameLocks xmlns:a="http://schemas.openxmlformats.org/drawingml/2006/main" noChangeAspect="1"/>
                                  </wp:cNvGrafikaFramePr>
                                  <a:graphic xmlns:a="http://schemas.openxmlformats.org/drawingml/2006/main">
                                    <a:graphicData uri="http://schemas.openxmlformats.org/drawingml/2006/picture">
                                      <pic:pic xmlns:pic="http://schemas.openxmlformats.org/drawingml/2006/picture">
                                        <pic:nvPicPr>
                                          <pic:cNvPr id="0" name="Slika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20" cy="285246"/>
                                          </a:xfrm>
                                          <a:prstGeom prst="rect">
                                            <a:avLst/>
                                          </a:prstGeom>
                                          <a:noFill/>
                                          <a:ln>
                                            <a:noFill/>
                                          </a:ln>
                                        </pic:spPr>
                                      </pic:pic>
                                    </a:graphicData>
                                  </a:graphic>
                                </wp:inline>
                              </w:drawing>
                            </w:r>
                          </w:sdtContent>
                        </w:sdt>
                      </w:p>
                    </w:tc>
                    <w:tc>
                      <w:tcPr>
                        <w:tcW w:w="864" w:type="dxa"/>
                      </w:tcPr>
                      <w:p w:rsidR="00835DD3" w:rsidRPr="001F2C20" w:rsidRDefault="00835DD3"/>
                    </w:tc>
                  </w:tr>
                </w:tbl>
                <w:p w:rsidR="00835DD3" w:rsidRPr="001F2C20" w:rsidRDefault="00835DD3"/>
              </w:tc>
            </w:tr>
            <w:tr w:rsidR="004035F5" w:rsidRPr="001F2C20" w:rsidTr="004035F5">
              <w:trPr>
                <w:trHeight w:hRule="exact" w:val="648"/>
                <w:jc w:val="center"/>
              </w:trPr>
              <w:sdt>
                <w:sdtPr>
                  <w:alias w:val="Ime"/>
                  <w:tag w:val=""/>
                  <w:id w:val="1388760577"/>
                  <w:placeholder>
                    <w:docPart w:val="F80A7A0CCC5944B28EE62E4A55E1C42C"/>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448" w:type="dxa"/>
                      <w:shd w:val="clear" w:color="auto" w:fill="7E97AD" w:themeFill="accent1"/>
                    </w:tcPr>
                    <w:p w:rsidR="004035F5" w:rsidRPr="001F2C20" w:rsidRDefault="002938BC" w:rsidP="004035F5">
                      <w:pPr>
                        <w:pStyle w:val="Ime"/>
                      </w:pPr>
                      <w:r w:rsidRPr="001F2C20">
                        <w:t>[</w:t>
                      </w:r>
                      <w:r w:rsidRPr="002938BC">
                        <w:t>Ime</w:t>
                      </w:r>
                      <w:r w:rsidRPr="001F2C20">
                        <w:rPr>
                          <w:rFonts w:ascii="Arial" w:hAnsi="Arial" w:cs="Arial"/>
                          <w:sz w:val="20"/>
                          <w:szCs w:val="20"/>
                        </w:rPr>
                        <w:t>]</w:t>
                      </w:r>
                    </w:p>
                  </w:tc>
                </w:sdtContent>
              </w:sdt>
            </w:tr>
            <w:tr w:rsidR="004035F5" w:rsidRPr="001F2C20" w:rsidTr="004035F5">
              <w:trPr>
                <w:trHeight w:hRule="exact" w:val="504"/>
                <w:jc w:val="center"/>
              </w:trPr>
              <w:tc>
                <w:tcPr>
                  <w:tcW w:w="2448" w:type="dxa"/>
                </w:tcPr>
                <w:p w:rsidR="004035F5" w:rsidRPr="001F2C20" w:rsidRDefault="002938BC" w:rsidP="004035F5">
                  <w:pPr>
                    <w:pStyle w:val="Title"/>
                  </w:pPr>
                  <w:sdt>
                    <w:sdtPr>
                      <w:rPr>
                        <w:snapToGrid w:val="0"/>
                      </w:rPr>
                      <w:alias w:val="NASLOV"/>
                      <w:tag w:val=""/>
                      <w:id w:val="1771972037"/>
                      <w:placeholder>
                        <w:docPart w:val="B116024B67194354B24516DAB88F22E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5B57" w:rsidRPr="001F2C20">
                        <w:t>[NASLOV]</w:t>
                      </w:r>
                    </w:sdtContent>
                  </w:sdt>
                </w:p>
                <w:sdt>
                  <w:sdtPr>
                    <w:rPr>
                      <w:snapToGrid w:val="0"/>
                      <w:color w:val="595959"/>
                    </w:rPr>
                    <w:alias w:val="E-pošta"/>
                    <w:tag w:val=""/>
                    <w:id w:val="1284224582"/>
                    <w:placeholder>
                      <w:docPart w:val="44254071EEFE433AAF8764E8B1A7B5F3"/>
                    </w:placeholder>
                    <w:dataBinding w:prefixMappings="xmlns:ns0='http://schemas.microsoft.com/office/2006/coverStranicaProps' " w:xpath="/ns0:CoverStranicaProperties[1]/ns0:CompanyEmail[1]" w:storeItemID="{55AF091B-3C7A-41E3-B477-F2FDAA23CFDA}"/>
                    <w:text/>
                  </w:sdtPr>
                  <w:sdtEndPr/>
                  <w:sdtContent>
                    <w:p w:rsidR="004035F5" w:rsidRPr="001F2C20" w:rsidRDefault="00EF1A07" w:rsidP="004035F5">
                      <w:pPr>
                        <w:rPr>
                          <w:rStyle w:val="Emphasis"/>
                        </w:rPr>
                      </w:pPr>
                      <w:r w:rsidRPr="001F2C20">
                        <w:rPr>
                          <w:snapToGrid w:val="0"/>
                          <w:color w:val="595959"/>
                        </w:rPr>
                        <w:t>[E-pošta]</w:t>
                      </w:r>
                    </w:p>
                  </w:sdtContent>
                </w:sdt>
                <w:p w:rsidR="004035F5" w:rsidRPr="001F2C20" w:rsidRDefault="004035F5" w:rsidP="004035F5">
                  <w:pPr>
                    <w:rPr>
                      <w:rStyle w:val="Emphasis"/>
                    </w:rPr>
                  </w:pPr>
                </w:p>
              </w:tc>
            </w:tr>
            <w:tr w:rsidR="004035F5" w:rsidRPr="001F2C20" w:rsidTr="004035F5">
              <w:trPr>
                <w:trHeight w:hRule="exact" w:val="1368"/>
                <w:jc w:val="center"/>
              </w:trPr>
              <w:tc>
                <w:tcPr>
                  <w:tcW w:w="2448" w:type="dxa"/>
                </w:tcPr>
                <w:p w:rsidR="004035F5" w:rsidRPr="001F2C20" w:rsidRDefault="002938BC" w:rsidP="004035F5">
                  <w:sdt>
                    <w:sdtPr>
                      <w:rPr>
                        <w:iCs/>
                        <w:snapToGrid w:val="0"/>
                        <w:color w:val="595959" w:themeColor="text1" w:themeTint="A6"/>
                      </w:rPr>
                      <w:alias w:val="Ulica i broj"/>
                      <w:tag w:val=""/>
                      <w:id w:val="-40444014"/>
                      <w:placeholder>
                        <w:docPart w:val="0378E6F4896E4EE4B046D4DCEEF16DD1"/>
                      </w:placeholder>
                      <w:showingPlcHdr/>
                      <w:dataBinding w:prefixMappings="xmlns:ns0='http://schemas.microsoft.com/office/2006/coverStranicaProps' " w:xpath="/ns0:CoverStranicaProperties[1]/ns0:CompanyAddress[1]" w:storeItemID="{55AF091B-3C7A-41E3-B477-F2FDAA23CFDA}"/>
                      <w:text w:multiLine="1"/>
                    </w:sdtPr>
                    <w:sdtEndPr/>
                    <w:sdtContent>
                      <w:r w:rsidR="00F25B57" w:rsidRPr="001F2C20">
                        <w:t>[</w:t>
                      </w:r>
                      <w:r w:rsidR="00EF1A07" w:rsidRPr="001F2C20">
                        <w:t>Ulica i broj</w:t>
                      </w:r>
                      <w:r w:rsidR="00F25B57" w:rsidRPr="001F2C20">
                        <w:t>]</w:t>
                      </w:r>
                    </w:sdtContent>
                  </w:sdt>
                </w:p>
                <w:sdt>
                  <w:sdtPr>
                    <w:rPr>
                      <w:snapToGrid w:val="0"/>
                    </w:rPr>
                    <w:alias w:val="Grad, država i poštanski broj"/>
                    <w:tag w:val=""/>
                    <w:id w:val="1437483028"/>
                    <w:placeholder>
                      <w:docPart w:val="D2808A00C3D34B5A8804835008E128A8"/>
                    </w:placeholder>
                    <w:dataBinding w:prefixMappings="xmlns:ns0='http://purl.org/dc/elements/1.1/' xmlns:ns1='http://schemas.openxmlformats.org/package/2006/metadata/core-properties' " w:xpath="/ns1:coreProperties[1]/ns1:contentStatus[1]" w:storeItemID="{6C3C8BC8-F283-45AE-878A-BAB7291924A1}"/>
                    <w:text/>
                  </w:sdtPr>
                  <w:sdtEndPr/>
                  <w:sdtContent>
                    <w:p w:rsidR="004035F5" w:rsidRPr="001F2C20" w:rsidRDefault="003A1F38" w:rsidP="004035F5">
                      <w:r w:rsidRPr="003A1F38">
                        <w:rPr>
                          <w:snapToGrid w:val="0"/>
                        </w:rPr>
                        <w:t>[Grad, država i poštanski broj]</w:t>
                      </w:r>
                    </w:p>
                  </w:sdtContent>
                </w:sdt>
                <w:sdt>
                  <w:sdtPr>
                    <w:rPr>
                      <w:snapToGrid w:val="0"/>
                    </w:rPr>
                    <w:alias w:val="Veb adresa"/>
                    <w:tag w:val=""/>
                    <w:id w:val="-1601015281"/>
                    <w:placeholder>
                      <w:docPart w:val="C1C5BDBCD6D94031AF62BCA493CDDDD6"/>
                    </w:placeholder>
                    <w:dataBinding w:prefixMappings="xmlns:ns0='http://schemas.microsoft.com/office/2006/coverStranicaProps' " w:xpath="/ns0:CoverStranicaProperties[1]/ns0:Abstract[1]" w:storeItemID="{55AF091B-3C7A-41E3-B477-F2FDAA23CFDA}"/>
                    <w:text/>
                  </w:sdtPr>
                  <w:sdtEndPr/>
                  <w:sdtContent>
                    <w:p w:rsidR="004035F5" w:rsidRPr="001F2C20" w:rsidRDefault="00EF1A07" w:rsidP="004035F5">
                      <w:r w:rsidRPr="001F2C20">
                        <w:rPr>
                          <w:snapToGrid w:val="0"/>
                        </w:rPr>
                        <w:t>[Veb adresa]</w:t>
                      </w:r>
                    </w:p>
                  </w:sdtContent>
                </w:sdt>
                <w:p w:rsidR="004035F5" w:rsidRPr="001F2C20" w:rsidRDefault="004035F5" w:rsidP="004035F5">
                  <w:r w:rsidRPr="001F2C20">
                    <w:rPr>
                      <w:b/>
                    </w:rPr>
                    <w:t>Tel.</w:t>
                  </w:r>
                  <w:r w:rsidRPr="001F2C20">
                    <w:t xml:space="preserve">  </w:t>
                  </w:r>
                  <w:sdt>
                    <w:sdtPr>
                      <w:rPr>
                        <w:snapToGrid w:val="0"/>
                      </w:rPr>
                      <w:alias w:val="Telefon"/>
                      <w:tag w:val=""/>
                      <w:id w:val="-18854922"/>
                      <w:placeholder>
                        <w:docPart w:val="99CDC03AF1D34810B0F75E0F06D0FE4E"/>
                      </w:placeholder>
                      <w:dataBinding w:prefixMappings="xmlns:ns0='http://schemas.microsoft.com/office/2006/coverStranicaProps' " w:xpath="/ns0:CoverStranicaProperties[1]/ns0:CompanyPhone[1]" w:storeItemID="{55AF091B-3C7A-41E3-B477-F2FDAA23CFDA}"/>
                      <w:text/>
                    </w:sdtPr>
                    <w:sdtEndPr/>
                    <w:sdtContent>
                      <w:r w:rsidR="00EF1A07" w:rsidRPr="001F2C20">
                        <w:rPr>
                          <w:snapToGrid w:val="0"/>
                        </w:rPr>
                        <w:t>[Telefon]</w:t>
                      </w:r>
                    </w:sdtContent>
                  </w:sdt>
                </w:p>
                <w:p w:rsidR="004035F5" w:rsidRPr="001F2C20" w:rsidRDefault="003525C6" w:rsidP="004035F5">
                  <w:r w:rsidRPr="001F2C20">
                    <w:rPr>
                      <w:rStyle w:val="Strong"/>
                    </w:rPr>
                    <w:t>Faks</w:t>
                  </w:r>
                  <w:r w:rsidR="004035F5" w:rsidRPr="001F2C20">
                    <w:t xml:space="preserve">  </w:t>
                  </w:r>
                  <w:sdt>
                    <w:sdtPr>
                      <w:alias w:val="Faks"/>
                      <w:tag w:val=""/>
                      <w:id w:val="1967933023"/>
                      <w:placeholder>
                        <w:docPart w:val="84C5D7DDCC4845A1A1F9ADDEC2677ED1"/>
                      </w:placeholder>
                      <w:dataBinding w:prefixMappings="xmlns:ns0='http://schemas.microsoft.com/office/2006/coverStranicaProps' " w:xpath="/ns0:CoverStranicaProperties[1]/ns0:CompanyFax[1]" w:storeItemID="{55AF091B-3C7A-41E3-B477-F2FDAA23CFDA}"/>
                      <w:text/>
                    </w:sdtPr>
                    <w:sdtEndPr/>
                    <w:sdtContent>
                      <w:r w:rsidRPr="001F2C20">
                        <w:t>[Faks]</w:t>
                      </w:r>
                    </w:sdtContent>
                  </w:sdt>
                </w:p>
              </w:tc>
            </w:tr>
          </w:tbl>
          <w:p w:rsidR="00835DD3" w:rsidRPr="001F2C20" w:rsidRDefault="00835DD3"/>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3"/>
            </w:tblPr>
            <w:tblGrid>
              <w:gridCol w:w="2448"/>
            </w:tblGrid>
            <w:tr w:rsidR="00835DD3" w:rsidRPr="001F2C20" w:rsidTr="004035F5">
              <w:trPr>
                <w:trHeight w:hRule="exact" w:val="1944"/>
                <w:jc w:val="center"/>
              </w:trPr>
              <w:tc>
                <w:tcPr>
                  <w:tcW w:w="2448"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835DD3" w:rsidRPr="001F2C20">
                    <w:trPr>
                      <w:trHeight w:hRule="exact" w:val="1152"/>
                      <w:jc w:val="center"/>
                    </w:trPr>
                    <w:tc>
                      <w:tcPr>
                        <w:tcW w:w="1440" w:type="dxa"/>
                      </w:tcPr>
                      <w:p w:rsidR="00835DD3" w:rsidRPr="001F2C20" w:rsidRDefault="002938BC">
                        <w:sdt>
                          <w:sdtPr>
                            <w:alias w:val="Logotip"/>
                            <w:tag w:val="Logotip"/>
                            <w:id w:val="683943815"/>
                            <w:dataBinding w:prefixMappings="xmlns:ns0='http://schemas.microsoft.com/pics' " w:xpath="/ns0:mappings[1]/ns0:picture[1]" w:storeItemID="{1F1CC5FB-0D59-4A86-AC36-AEAC36E4A7D5}"/>
                            <w:picture/>
                          </w:sdtPr>
                          <w:sdtEndPr/>
                          <w:sdtContent>
                            <w:r w:rsidR="00280CC4" w:rsidRPr="001F2C20">
                              <w:rPr>
                                <w:noProof/>
                                <w:lang w:val="en-US" w:eastAsia="en-US"/>
                              </w:rPr>
                              <w:drawing>
                                <wp:inline distT="0" distB="0" distL="0" distR="0" wp14:anchorId="3BC9782F" wp14:editId="3B1479C4">
                                  <wp:extent cx="731520" cy="285246"/>
                                  <wp:effectExtent l="0" t="0" r="0" b="635"/>
                                  <wp:docPr id="14" name="Slika 2"/>
                                  <wp:cNvGrafikaFramePr>
                                    <a:graphicFrameLocks xmlns:a="http://schemas.openxmlformats.org/drawingml/2006/main" noChangeAspect="1"/>
                                  </wp:cNvGrafikaFramePr>
                                  <a:graphic xmlns:a="http://schemas.openxmlformats.org/drawingml/2006/main">
                                    <a:graphicData uri="http://schemas.openxmlformats.org/drawingml/2006/picture">
                                      <pic:pic xmlns:pic="http://schemas.openxmlformats.org/drawingml/2006/picture">
                                        <pic:nvPicPr>
                                          <pic:cNvPr id="0" name="Slika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20" cy="285246"/>
                                          </a:xfrm>
                                          <a:prstGeom prst="rect">
                                            <a:avLst/>
                                          </a:prstGeom>
                                          <a:noFill/>
                                          <a:ln>
                                            <a:noFill/>
                                          </a:ln>
                                        </pic:spPr>
                                      </pic:pic>
                                    </a:graphicData>
                                  </a:graphic>
                                </wp:inline>
                              </w:drawing>
                            </w:r>
                          </w:sdtContent>
                        </w:sdt>
                      </w:p>
                    </w:tc>
                    <w:tc>
                      <w:tcPr>
                        <w:tcW w:w="864" w:type="dxa"/>
                      </w:tcPr>
                      <w:p w:rsidR="00835DD3" w:rsidRPr="001F2C20" w:rsidRDefault="00835DD3"/>
                    </w:tc>
                  </w:tr>
                </w:tbl>
                <w:p w:rsidR="00835DD3" w:rsidRPr="001F2C20" w:rsidRDefault="00835DD3"/>
              </w:tc>
            </w:tr>
            <w:tr w:rsidR="004035F5" w:rsidRPr="001F2C20" w:rsidTr="004035F5">
              <w:trPr>
                <w:trHeight w:hRule="exact" w:val="648"/>
                <w:jc w:val="center"/>
              </w:trPr>
              <w:sdt>
                <w:sdtPr>
                  <w:alias w:val="Ime"/>
                  <w:tag w:val=""/>
                  <w:id w:val="1004167471"/>
                  <w:placeholder>
                    <w:docPart w:val="0A50D16CD5CE4F3090184D28EE766015"/>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448" w:type="dxa"/>
                      <w:shd w:val="clear" w:color="auto" w:fill="7E97AD" w:themeFill="accent1"/>
                    </w:tcPr>
                    <w:p w:rsidR="004035F5" w:rsidRPr="001F2C20" w:rsidRDefault="002938BC" w:rsidP="0071246F">
                      <w:pPr>
                        <w:pStyle w:val="Ime"/>
                      </w:pPr>
                      <w:r w:rsidRPr="001F2C20">
                        <w:t>[</w:t>
                      </w:r>
                      <w:r w:rsidRPr="002938BC">
                        <w:t>Ime</w:t>
                      </w:r>
                      <w:r w:rsidRPr="001F2C20">
                        <w:rPr>
                          <w:rFonts w:ascii="Arial" w:hAnsi="Arial" w:cs="Arial"/>
                          <w:sz w:val="20"/>
                          <w:szCs w:val="20"/>
                        </w:rPr>
                        <w:t>]</w:t>
                      </w:r>
                    </w:p>
                  </w:tc>
                </w:sdtContent>
              </w:sdt>
            </w:tr>
            <w:tr w:rsidR="004035F5" w:rsidRPr="001F2C20" w:rsidTr="004035F5">
              <w:trPr>
                <w:trHeight w:hRule="exact" w:val="504"/>
                <w:jc w:val="center"/>
              </w:trPr>
              <w:tc>
                <w:tcPr>
                  <w:tcW w:w="2448" w:type="dxa"/>
                </w:tcPr>
                <w:p w:rsidR="004035F5" w:rsidRPr="001F2C20" w:rsidRDefault="002938BC" w:rsidP="004035F5">
                  <w:pPr>
                    <w:pStyle w:val="Title"/>
                  </w:pPr>
                  <w:sdt>
                    <w:sdtPr>
                      <w:rPr>
                        <w:snapToGrid w:val="0"/>
                      </w:rPr>
                      <w:alias w:val="NASLOV"/>
                      <w:tag w:val=""/>
                      <w:id w:val="-1703779596"/>
                      <w:placeholder>
                        <w:docPart w:val="DC1B6951C48B4A31BA21756A8A713E6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5B57" w:rsidRPr="001F2C20">
                        <w:t>[NASLOV]</w:t>
                      </w:r>
                    </w:sdtContent>
                  </w:sdt>
                </w:p>
                <w:sdt>
                  <w:sdtPr>
                    <w:rPr>
                      <w:snapToGrid w:val="0"/>
                      <w:color w:val="595959"/>
                    </w:rPr>
                    <w:alias w:val="E-pošta"/>
                    <w:tag w:val=""/>
                    <w:id w:val="-1858958410"/>
                    <w:placeholder>
                      <w:docPart w:val="C5FFC4DFEF94434EA2398BF91BF77159"/>
                    </w:placeholder>
                    <w:dataBinding w:prefixMappings="xmlns:ns0='http://schemas.microsoft.com/office/2006/coverStranicaProps' " w:xpath="/ns0:CoverStranicaProperties[1]/ns0:CompanyEmail[1]" w:storeItemID="{55AF091B-3C7A-41E3-B477-F2FDAA23CFDA}"/>
                    <w:text/>
                  </w:sdtPr>
                  <w:sdtEndPr/>
                  <w:sdtContent>
                    <w:p w:rsidR="004035F5" w:rsidRPr="001F2C20" w:rsidRDefault="00EF1A07" w:rsidP="004035F5">
                      <w:pPr>
                        <w:rPr>
                          <w:rStyle w:val="Emphasis"/>
                        </w:rPr>
                      </w:pPr>
                      <w:r w:rsidRPr="001F2C20">
                        <w:rPr>
                          <w:snapToGrid w:val="0"/>
                          <w:color w:val="595959"/>
                        </w:rPr>
                        <w:t>[E-pošta]</w:t>
                      </w:r>
                    </w:p>
                  </w:sdtContent>
                </w:sdt>
                <w:p w:rsidR="004035F5" w:rsidRPr="001F2C20" w:rsidRDefault="004035F5" w:rsidP="004035F5">
                  <w:pPr>
                    <w:rPr>
                      <w:rStyle w:val="Emphasis"/>
                    </w:rPr>
                  </w:pPr>
                </w:p>
              </w:tc>
            </w:tr>
            <w:tr w:rsidR="004035F5" w:rsidRPr="001F2C20" w:rsidTr="004035F5">
              <w:trPr>
                <w:trHeight w:hRule="exact" w:val="1368"/>
                <w:jc w:val="center"/>
              </w:trPr>
              <w:tc>
                <w:tcPr>
                  <w:tcW w:w="2448" w:type="dxa"/>
                </w:tcPr>
                <w:p w:rsidR="004035F5" w:rsidRPr="001F2C20" w:rsidRDefault="002938BC" w:rsidP="004035F5">
                  <w:sdt>
                    <w:sdtPr>
                      <w:rPr>
                        <w:iCs/>
                        <w:snapToGrid w:val="0"/>
                        <w:color w:val="595959" w:themeColor="text1" w:themeTint="A6"/>
                      </w:rPr>
                      <w:alias w:val="Ulica i broj"/>
                      <w:tag w:val=""/>
                      <w:id w:val="769359532"/>
                      <w:placeholder>
                        <w:docPart w:val="1B704C61E53F48EE82B3223A55916720"/>
                      </w:placeholder>
                      <w:showingPlcHdr/>
                      <w:dataBinding w:prefixMappings="xmlns:ns0='http://schemas.microsoft.com/office/2006/coverStranicaProps' " w:xpath="/ns0:CoverStranicaProperties[1]/ns0:CompanyAddress[1]" w:storeItemID="{55AF091B-3C7A-41E3-B477-F2FDAA23CFDA}"/>
                      <w:text w:multiLine="1"/>
                    </w:sdtPr>
                    <w:sdtEndPr/>
                    <w:sdtContent>
                      <w:r w:rsidR="00F25B57" w:rsidRPr="001F2C20">
                        <w:t>[</w:t>
                      </w:r>
                      <w:r w:rsidR="00EF1A07" w:rsidRPr="001F2C20">
                        <w:t>Ulica i broj</w:t>
                      </w:r>
                      <w:r w:rsidR="00F25B57" w:rsidRPr="001F2C20">
                        <w:t>]</w:t>
                      </w:r>
                    </w:sdtContent>
                  </w:sdt>
                </w:p>
                <w:sdt>
                  <w:sdtPr>
                    <w:rPr>
                      <w:snapToGrid w:val="0"/>
                    </w:rPr>
                    <w:alias w:val="Grad, država i poštanski broj"/>
                    <w:tag w:val=""/>
                    <w:id w:val="-677582416"/>
                    <w:placeholder>
                      <w:docPart w:val="369837308E064D7386C67850CC04B4BD"/>
                    </w:placeholder>
                    <w:dataBinding w:prefixMappings="xmlns:ns0='http://purl.org/dc/elements/1.1/' xmlns:ns1='http://schemas.openxmlformats.org/package/2006/metadata/core-properties' " w:xpath="/ns1:coreProperties[1]/ns1:contentStatus[1]" w:storeItemID="{6C3C8BC8-F283-45AE-878A-BAB7291924A1}"/>
                    <w:text/>
                  </w:sdtPr>
                  <w:sdtEndPr/>
                  <w:sdtContent>
                    <w:p w:rsidR="004035F5" w:rsidRPr="001F2C20" w:rsidRDefault="003A1F38" w:rsidP="004035F5">
                      <w:r>
                        <w:rPr>
                          <w:snapToGrid w:val="0"/>
                        </w:rPr>
                        <w:t>[Grad, država i poštanski broj]</w:t>
                      </w:r>
                    </w:p>
                  </w:sdtContent>
                </w:sdt>
                <w:sdt>
                  <w:sdtPr>
                    <w:rPr>
                      <w:snapToGrid w:val="0"/>
                    </w:rPr>
                    <w:alias w:val="Veb adresa"/>
                    <w:tag w:val=""/>
                    <w:id w:val="2054426545"/>
                    <w:placeholder>
                      <w:docPart w:val="D6C2BFA3F2CF48608D2A262A7D9C202F"/>
                    </w:placeholder>
                    <w:dataBinding w:prefixMappings="xmlns:ns0='http://schemas.microsoft.com/office/2006/coverStranicaProps' " w:xpath="/ns0:CoverStranicaProperties[1]/ns0:Abstract[1]" w:storeItemID="{55AF091B-3C7A-41E3-B477-F2FDAA23CFDA}"/>
                    <w:text/>
                  </w:sdtPr>
                  <w:sdtEndPr/>
                  <w:sdtContent>
                    <w:p w:rsidR="004035F5" w:rsidRPr="001F2C20" w:rsidRDefault="00EF1A07" w:rsidP="004035F5">
                      <w:r w:rsidRPr="001F2C20">
                        <w:rPr>
                          <w:snapToGrid w:val="0"/>
                        </w:rPr>
                        <w:t>[Veb adresa]</w:t>
                      </w:r>
                    </w:p>
                  </w:sdtContent>
                </w:sdt>
                <w:p w:rsidR="004035F5" w:rsidRPr="001F2C20" w:rsidRDefault="004035F5" w:rsidP="004035F5">
                  <w:r w:rsidRPr="001F2C20">
                    <w:rPr>
                      <w:b/>
                    </w:rPr>
                    <w:t>Tel.</w:t>
                  </w:r>
                  <w:r w:rsidRPr="001F2C20">
                    <w:t xml:space="preserve">  </w:t>
                  </w:r>
                  <w:sdt>
                    <w:sdtPr>
                      <w:rPr>
                        <w:snapToGrid w:val="0"/>
                      </w:rPr>
                      <w:alias w:val="Telefon"/>
                      <w:tag w:val=""/>
                      <w:id w:val="945512297"/>
                      <w:placeholder>
                        <w:docPart w:val="1BC56CF841C24FDC99C666F8D3FB3795"/>
                      </w:placeholder>
                      <w:dataBinding w:prefixMappings="xmlns:ns0='http://schemas.microsoft.com/office/2006/coverStranicaProps' " w:xpath="/ns0:CoverStranicaProperties[1]/ns0:CompanyPhone[1]" w:storeItemID="{55AF091B-3C7A-41E3-B477-F2FDAA23CFDA}"/>
                      <w:text/>
                    </w:sdtPr>
                    <w:sdtEndPr/>
                    <w:sdtContent>
                      <w:r w:rsidR="00EF1A07" w:rsidRPr="001F2C20">
                        <w:rPr>
                          <w:snapToGrid w:val="0"/>
                        </w:rPr>
                        <w:t>[Telefon]</w:t>
                      </w:r>
                    </w:sdtContent>
                  </w:sdt>
                </w:p>
                <w:p w:rsidR="004035F5" w:rsidRPr="001F2C20" w:rsidRDefault="003525C6" w:rsidP="004035F5">
                  <w:r w:rsidRPr="001F2C20">
                    <w:rPr>
                      <w:rStyle w:val="Strong"/>
                    </w:rPr>
                    <w:t>Faks</w:t>
                  </w:r>
                  <w:r w:rsidR="004035F5" w:rsidRPr="001F2C20">
                    <w:t xml:space="preserve">  </w:t>
                  </w:r>
                  <w:sdt>
                    <w:sdtPr>
                      <w:alias w:val="Faks"/>
                      <w:tag w:val=""/>
                      <w:id w:val="-1739938267"/>
                      <w:placeholder>
                        <w:docPart w:val="BF004F136ECA4AC3823E281D6F9DD472"/>
                      </w:placeholder>
                      <w:dataBinding w:prefixMappings="xmlns:ns0='http://schemas.microsoft.com/office/2006/coverStranicaProps' " w:xpath="/ns0:CoverStranicaProperties[1]/ns0:CompanyFax[1]" w:storeItemID="{55AF091B-3C7A-41E3-B477-F2FDAA23CFDA}"/>
                      <w:text/>
                    </w:sdtPr>
                    <w:sdtEndPr/>
                    <w:sdtContent>
                      <w:r w:rsidRPr="001F2C20">
                        <w:t>[Faks]</w:t>
                      </w:r>
                    </w:sdtContent>
                  </w:sdt>
                </w:p>
              </w:tc>
            </w:tr>
          </w:tbl>
          <w:p w:rsidR="00835DD3" w:rsidRPr="001F2C20" w:rsidRDefault="00835DD3"/>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4"/>
            </w:tblPr>
            <w:tblGrid>
              <w:gridCol w:w="2448"/>
            </w:tblGrid>
            <w:tr w:rsidR="00835DD3" w:rsidRPr="001F2C20" w:rsidTr="004035F5">
              <w:trPr>
                <w:trHeight w:hRule="exact" w:val="1944"/>
                <w:jc w:val="center"/>
              </w:trPr>
              <w:tc>
                <w:tcPr>
                  <w:tcW w:w="2448"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835DD3" w:rsidRPr="001F2C20">
                    <w:trPr>
                      <w:trHeight w:hRule="exact" w:val="1152"/>
                      <w:jc w:val="center"/>
                    </w:trPr>
                    <w:tc>
                      <w:tcPr>
                        <w:tcW w:w="1440" w:type="dxa"/>
                      </w:tcPr>
                      <w:p w:rsidR="00835DD3" w:rsidRPr="001F2C20" w:rsidRDefault="002938BC">
                        <w:sdt>
                          <w:sdtPr>
                            <w:alias w:val="Logotip"/>
                            <w:tag w:val="Logotip"/>
                            <w:id w:val="-1284192898"/>
                            <w:dataBinding w:prefixMappings="xmlns:ns0='http://schemas.microsoft.com/pics' " w:xpath="/ns0:mappings[1]/ns0:picture[1]" w:storeItemID="{1F1CC5FB-0D59-4A86-AC36-AEAC36E4A7D5}"/>
                            <w:picture/>
                          </w:sdtPr>
                          <w:sdtEndPr/>
                          <w:sdtContent>
                            <w:r w:rsidR="00280CC4" w:rsidRPr="001F2C20">
                              <w:rPr>
                                <w:noProof/>
                                <w:lang w:val="en-US" w:eastAsia="en-US"/>
                              </w:rPr>
                              <w:drawing>
                                <wp:inline distT="0" distB="0" distL="0" distR="0" wp14:anchorId="1B90341D" wp14:editId="062C0332">
                                  <wp:extent cx="731520" cy="285246"/>
                                  <wp:effectExtent l="0" t="0" r="0" b="635"/>
                                  <wp:docPr id="15" name="Slika 2"/>
                                  <wp:cNvGrafikaFramePr>
                                    <a:graphicFrameLocks xmlns:a="http://schemas.openxmlformats.org/drawingml/2006/main" noChangeAspect="1"/>
                                  </wp:cNvGrafikaFramePr>
                                  <a:graphic xmlns:a="http://schemas.openxmlformats.org/drawingml/2006/main">
                                    <a:graphicData uri="http://schemas.openxmlformats.org/drawingml/2006/picture">
                                      <pic:pic xmlns:pic="http://schemas.openxmlformats.org/drawingml/2006/picture">
                                        <pic:nvPicPr>
                                          <pic:cNvPr id="0" name="Slika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20" cy="285246"/>
                                          </a:xfrm>
                                          <a:prstGeom prst="rect">
                                            <a:avLst/>
                                          </a:prstGeom>
                                          <a:noFill/>
                                          <a:ln>
                                            <a:noFill/>
                                          </a:ln>
                                        </pic:spPr>
                                      </pic:pic>
                                    </a:graphicData>
                                  </a:graphic>
                                </wp:inline>
                              </w:drawing>
                            </w:r>
                          </w:sdtContent>
                        </w:sdt>
                      </w:p>
                    </w:tc>
                    <w:tc>
                      <w:tcPr>
                        <w:tcW w:w="864" w:type="dxa"/>
                      </w:tcPr>
                      <w:p w:rsidR="00835DD3" w:rsidRPr="001F2C20" w:rsidRDefault="00835DD3"/>
                    </w:tc>
                  </w:tr>
                </w:tbl>
                <w:p w:rsidR="00835DD3" w:rsidRPr="001F2C20" w:rsidRDefault="00835DD3"/>
              </w:tc>
            </w:tr>
            <w:tr w:rsidR="004035F5" w:rsidRPr="001F2C20" w:rsidTr="004035F5">
              <w:trPr>
                <w:trHeight w:hRule="exact" w:val="648"/>
                <w:jc w:val="center"/>
              </w:trPr>
              <w:sdt>
                <w:sdtPr>
                  <w:alias w:val="Ime"/>
                  <w:tag w:val=""/>
                  <w:id w:val="-276871013"/>
                  <w:placeholder>
                    <w:docPart w:val="7AA30862E17E4CFFA39E7496A0BCDFA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448" w:type="dxa"/>
                      <w:shd w:val="clear" w:color="auto" w:fill="7E97AD" w:themeFill="accent1"/>
                    </w:tcPr>
                    <w:p w:rsidR="004035F5" w:rsidRPr="001F2C20" w:rsidRDefault="002938BC" w:rsidP="0071246F">
                      <w:pPr>
                        <w:pStyle w:val="Ime"/>
                      </w:pPr>
                      <w:r w:rsidRPr="001F2C20">
                        <w:t>[</w:t>
                      </w:r>
                      <w:r w:rsidRPr="002938BC">
                        <w:t>Ime</w:t>
                      </w:r>
                      <w:r w:rsidRPr="001F2C20">
                        <w:rPr>
                          <w:rFonts w:ascii="Arial" w:hAnsi="Arial" w:cs="Arial"/>
                          <w:sz w:val="20"/>
                          <w:szCs w:val="20"/>
                        </w:rPr>
                        <w:t>]</w:t>
                      </w:r>
                    </w:p>
                  </w:tc>
                </w:sdtContent>
              </w:sdt>
            </w:tr>
            <w:tr w:rsidR="004035F5" w:rsidRPr="001F2C20" w:rsidTr="004035F5">
              <w:trPr>
                <w:trHeight w:hRule="exact" w:val="504"/>
                <w:jc w:val="center"/>
              </w:trPr>
              <w:tc>
                <w:tcPr>
                  <w:tcW w:w="2448" w:type="dxa"/>
                </w:tcPr>
                <w:p w:rsidR="004035F5" w:rsidRPr="001F2C20" w:rsidRDefault="002938BC" w:rsidP="004035F5">
                  <w:pPr>
                    <w:pStyle w:val="Title"/>
                  </w:pPr>
                  <w:sdt>
                    <w:sdtPr>
                      <w:rPr>
                        <w:snapToGrid w:val="0"/>
                      </w:rPr>
                      <w:alias w:val="NASLOV"/>
                      <w:tag w:val=""/>
                      <w:id w:val="-1150662993"/>
                      <w:placeholder>
                        <w:docPart w:val="4AF804629F644E6682E63CE64350FB8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5B57" w:rsidRPr="001F2C20">
                        <w:t>[NASLOV]</w:t>
                      </w:r>
                    </w:sdtContent>
                  </w:sdt>
                </w:p>
                <w:sdt>
                  <w:sdtPr>
                    <w:rPr>
                      <w:snapToGrid w:val="0"/>
                      <w:color w:val="595959"/>
                    </w:rPr>
                    <w:alias w:val="E-pošta"/>
                    <w:tag w:val=""/>
                    <w:id w:val="-97176411"/>
                    <w:placeholder>
                      <w:docPart w:val="3D04ACF5474F461EB464508940272945"/>
                    </w:placeholder>
                    <w:dataBinding w:prefixMappings="xmlns:ns0='http://schemas.microsoft.com/office/2006/coverStranicaProps' " w:xpath="/ns0:CoverStranicaProperties[1]/ns0:CompanyEmail[1]" w:storeItemID="{55AF091B-3C7A-41E3-B477-F2FDAA23CFDA}"/>
                    <w:text/>
                  </w:sdtPr>
                  <w:sdtEndPr/>
                  <w:sdtContent>
                    <w:p w:rsidR="004035F5" w:rsidRPr="001F2C20" w:rsidRDefault="00EF1A07" w:rsidP="004035F5">
                      <w:pPr>
                        <w:rPr>
                          <w:rStyle w:val="Emphasis"/>
                        </w:rPr>
                      </w:pPr>
                      <w:r w:rsidRPr="001F2C20">
                        <w:rPr>
                          <w:snapToGrid w:val="0"/>
                          <w:color w:val="595959"/>
                        </w:rPr>
                        <w:t>[E-pošta]</w:t>
                      </w:r>
                    </w:p>
                  </w:sdtContent>
                </w:sdt>
                <w:p w:rsidR="004035F5" w:rsidRPr="001F2C20" w:rsidRDefault="004035F5" w:rsidP="004035F5">
                  <w:pPr>
                    <w:rPr>
                      <w:rStyle w:val="Emphasis"/>
                    </w:rPr>
                  </w:pPr>
                </w:p>
              </w:tc>
            </w:tr>
            <w:tr w:rsidR="004035F5" w:rsidRPr="001F2C20" w:rsidTr="004035F5">
              <w:trPr>
                <w:trHeight w:hRule="exact" w:val="1368"/>
                <w:jc w:val="center"/>
              </w:trPr>
              <w:tc>
                <w:tcPr>
                  <w:tcW w:w="2448" w:type="dxa"/>
                </w:tcPr>
                <w:p w:rsidR="004035F5" w:rsidRPr="001F2C20" w:rsidRDefault="002938BC" w:rsidP="004035F5">
                  <w:sdt>
                    <w:sdtPr>
                      <w:rPr>
                        <w:iCs/>
                        <w:snapToGrid w:val="0"/>
                        <w:color w:val="595959" w:themeColor="text1" w:themeTint="A6"/>
                      </w:rPr>
                      <w:alias w:val="Ulica i broj"/>
                      <w:tag w:val=""/>
                      <w:id w:val="-487482956"/>
                      <w:placeholder>
                        <w:docPart w:val="C8233739B3E84033BAADC378C09FC84F"/>
                      </w:placeholder>
                      <w:showingPlcHdr/>
                      <w:dataBinding w:prefixMappings="xmlns:ns0='http://schemas.microsoft.com/office/2006/coverStranicaProps' " w:xpath="/ns0:CoverStranicaProperties[1]/ns0:CompanyAddress[1]" w:storeItemID="{55AF091B-3C7A-41E3-B477-F2FDAA23CFDA}"/>
                      <w:text w:multiLine="1"/>
                    </w:sdtPr>
                    <w:sdtEndPr/>
                    <w:sdtContent>
                      <w:r w:rsidR="00F25B57" w:rsidRPr="001F2C20">
                        <w:t>[</w:t>
                      </w:r>
                      <w:r w:rsidR="00EF1A07" w:rsidRPr="001F2C20">
                        <w:t>Ulica i broj</w:t>
                      </w:r>
                      <w:r w:rsidR="00F25B57" w:rsidRPr="001F2C20">
                        <w:t>]</w:t>
                      </w:r>
                    </w:sdtContent>
                  </w:sdt>
                </w:p>
                <w:sdt>
                  <w:sdtPr>
                    <w:rPr>
                      <w:snapToGrid w:val="0"/>
                    </w:rPr>
                    <w:alias w:val="Grad, država i poštanski broj"/>
                    <w:tag w:val=""/>
                    <w:id w:val="-163253662"/>
                    <w:placeholder>
                      <w:docPart w:val="BB5B17C4835941C8B8EB3D59C2F4C01C"/>
                    </w:placeholder>
                    <w:dataBinding w:prefixMappings="xmlns:ns0='http://purl.org/dc/elements/1.1/' xmlns:ns1='http://schemas.openxmlformats.org/package/2006/metadata/core-properties' " w:xpath="/ns1:coreProperties[1]/ns1:contentStatus[1]" w:storeItemID="{6C3C8BC8-F283-45AE-878A-BAB7291924A1}"/>
                    <w:text/>
                  </w:sdtPr>
                  <w:sdtEndPr/>
                  <w:sdtContent>
                    <w:p w:rsidR="004035F5" w:rsidRPr="001F2C20" w:rsidRDefault="003A1F38" w:rsidP="004035F5">
                      <w:r>
                        <w:rPr>
                          <w:snapToGrid w:val="0"/>
                        </w:rPr>
                        <w:t>[Grad, država i poštanski broj]</w:t>
                      </w:r>
                    </w:p>
                  </w:sdtContent>
                </w:sdt>
                <w:sdt>
                  <w:sdtPr>
                    <w:rPr>
                      <w:snapToGrid w:val="0"/>
                    </w:rPr>
                    <w:alias w:val="Veb adresa"/>
                    <w:tag w:val=""/>
                    <w:id w:val="182563431"/>
                    <w:placeholder>
                      <w:docPart w:val="DB889B89998D4B8E92A54F9EFD89CBA8"/>
                    </w:placeholder>
                    <w:dataBinding w:prefixMappings="xmlns:ns0='http://schemas.microsoft.com/office/2006/coverStranicaProps' " w:xpath="/ns0:CoverStranicaProperties[1]/ns0:Abstract[1]" w:storeItemID="{55AF091B-3C7A-41E3-B477-F2FDAA23CFDA}"/>
                    <w:text/>
                  </w:sdtPr>
                  <w:sdtEndPr/>
                  <w:sdtContent>
                    <w:p w:rsidR="004035F5" w:rsidRPr="001F2C20" w:rsidRDefault="00EF1A07" w:rsidP="004035F5">
                      <w:r w:rsidRPr="001F2C20">
                        <w:rPr>
                          <w:snapToGrid w:val="0"/>
                        </w:rPr>
                        <w:t>[Veb adresa]</w:t>
                      </w:r>
                    </w:p>
                  </w:sdtContent>
                </w:sdt>
                <w:p w:rsidR="004035F5" w:rsidRPr="001F2C20" w:rsidRDefault="004035F5" w:rsidP="004035F5">
                  <w:r w:rsidRPr="001F2C20">
                    <w:rPr>
                      <w:b/>
                    </w:rPr>
                    <w:t>Tel.</w:t>
                  </w:r>
                  <w:r w:rsidRPr="001F2C20">
                    <w:t xml:space="preserve">  </w:t>
                  </w:r>
                  <w:sdt>
                    <w:sdtPr>
                      <w:rPr>
                        <w:snapToGrid w:val="0"/>
                      </w:rPr>
                      <w:alias w:val="Telefon"/>
                      <w:tag w:val=""/>
                      <w:id w:val="-1951621479"/>
                      <w:placeholder>
                        <w:docPart w:val="11B7F911973D4943A9727D9DE99098A3"/>
                      </w:placeholder>
                      <w:dataBinding w:prefixMappings="xmlns:ns0='http://schemas.microsoft.com/office/2006/coverStranicaProps' " w:xpath="/ns0:CoverStranicaProperties[1]/ns0:CompanyPhone[1]" w:storeItemID="{55AF091B-3C7A-41E3-B477-F2FDAA23CFDA}"/>
                      <w:text/>
                    </w:sdtPr>
                    <w:sdtEndPr/>
                    <w:sdtContent>
                      <w:r w:rsidR="00EF1A07" w:rsidRPr="001F2C20">
                        <w:rPr>
                          <w:snapToGrid w:val="0"/>
                        </w:rPr>
                        <w:t>[Telefon]</w:t>
                      </w:r>
                    </w:sdtContent>
                  </w:sdt>
                </w:p>
                <w:p w:rsidR="004035F5" w:rsidRPr="001F2C20" w:rsidRDefault="003525C6" w:rsidP="004035F5">
                  <w:r w:rsidRPr="001F2C20">
                    <w:rPr>
                      <w:rStyle w:val="Strong"/>
                    </w:rPr>
                    <w:t>Faks</w:t>
                  </w:r>
                  <w:r w:rsidR="004035F5" w:rsidRPr="001F2C20">
                    <w:t xml:space="preserve">  </w:t>
                  </w:r>
                  <w:sdt>
                    <w:sdtPr>
                      <w:alias w:val="Faks"/>
                      <w:tag w:val=""/>
                      <w:id w:val="-1149354971"/>
                      <w:placeholder>
                        <w:docPart w:val="5AC81992AE024FF5BA8C974AE3E7E2AF"/>
                      </w:placeholder>
                      <w:dataBinding w:prefixMappings="xmlns:ns0='http://schemas.microsoft.com/office/2006/coverStranicaProps' " w:xpath="/ns0:CoverStranicaProperties[1]/ns0:CompanyFax[1]" w:storeItemID="{55AF091B-3C7A-41E3-B477-F2FDAA23CFDA}"/>
                      <w:text/>
                    </w:sdtPr>
                    <w:sdtEndPr/>
                    <w:sdtContent>
                      <w:r w:rsidRPr="001F2C20">
                        <w:t>[Faks]</w:t>
                      </w:r>
                    </w:sdtContent>
                  </w:sdt>
                </w:p>
              </w:tc>
            </w:tr>
          </w:tbl>
          <w:p w:rsidR="00835DD3" w:rsidRPr="001F2C20" w:rsidRDefault="00835DD3"/>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5"/>
            </w:tblPr>
            <w:tblGrid>
              <w:gridCol w:w="2448"/>
            </w:tblGrid>
            <w:tr w:rsidR="00835DD3" w:rsidRPr="001F2C20" w:rsidTr="004035F5">
              <w:trPr>
                <w:trHeight w:hRule="exact" w:val="1944"/>
                <w:jc w:val="center"/>
              </w:trPr>
              <w:tc>
                <w:tcPr>
                  <w:tcW w:w="2448"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835DD3" w:rsidRPr="001F2C20">
                    <w:trPr>
                      <w:trHeight w:hRule="exact" w:val="1152"/>
                      <w:jc w:val="center"/>
                    </w:trPr>
                    <w:tc>
                      <w:tcPr>
                        <w:tcW w:w="1440" w:type="dxa"/>
                      </w:tcPr>
                      <w:p w:rsidR="00835DD3" w:rsidRPr="001F2C20" w:rsidRDefault="002938BC">
                        <w:sdt>
                          <w:sdtPr>
                            <w:alias w:val="Logotip"/>
                            <w:tag w:val="Logotip"/>
                            <w:id w:val="-502362651"/>
                            <w:dataBinding w:prefixMappings="xmlns:ns0='http://schemas.microsoft.com/pics' " w:xpath="/ns0:mappings[1]/ns0:picture[1]" w:storeItemID="{1F1CC5FB-0D59-4A86-AC36-AEAC36E4A7D5}"/>
                            <w:picture/>
                          </w:sdtPr>
                          <w:sdtEndPr/>
                          <w:sdtContent>
                            <w:r w:rsidR="00280CC4" w:rsidRPr="001F2C20">
                              <w:rPr>
                                <w:noProof/>
                                <w:lang w:val="en-US" w:eastAsia="en-US"/>
                              </w:rPr>
                              <w:drawing>
                                <wp:inline distT="0" distB="0" distL="0" distR="0" wp14:anchorId="618353A7" wp14:editId="062D1A3E">
                                  <wp:extent cx="731520" cy="285246"/>
                                  <wp:effectExtent l="0" t="0" r="0" b="635"/>
                                  <wp:docPr id="16" name="Slika 2"/>
                                  <wp:cNvGrafikaFramePr>
                                    <a:graphicFrameLocks xmlns:a="http://schemas.openxmlformats.org/drawingml/2006/main" noChangeAspect="1"/>
                                  </wp:cNvGrafikaFramePr>
                                  <a:graphic xmlns:a="http://schemas.openxmlformats.org/drawingml/2006/main">
                                    <a:graphicData uri="http://schemas.openxmlformats.org/drawingml/2006/picture">
                                      <pic:pic xmlns:pic="http://schemas.openxmlformats.org/drawingml/2006/picture">
                                        <pic:nvPicPr>
                                          <pic:cNvPr id="0" name="Slika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20" cy="285246"/>
                                          </a:xfrm>
                                          <a:prstGeom prst="rect">
                                            <a:avLst/>
                                          </a:prstGeom>
                                          <a:noFill/>
                                          <a:ln>
                                            <a:noFill/>
                                          </a:ln>
                                        </pic:spPr>
                                      </pic:pic>
                                    </a:graphicData>
                                  </a:graphic>
                                </wp:inline>
                              </w:drawing>
                            </w:r>
                          </w:sdtContent>
                        </w:sdt>
                      </w:p>
                    </w:tc>
                    <w:tc>
                      <w:tcPr>
                        <w:tcW w:w="864" w:type="dxa"/>
                      </w:tcPr>
                      <w:p w:rsidR="00835DD3" w:rsidRPr="001F2C20" w:rsidRDefault="00835DD3"/>
                    </w:tc>
                  </w:tr>
                </w:tbl>
                <w:p w:rsidR="00835DD3" w:rsidRPr="001F2C20" w:rsidRDefault="00835DD3"/>
              </w:tc>
            </w:tr>
            <w:tr w:rsidR="004035F5" w:rsidRPr="001F2C20" w:rsidTr="004035F5">
              <w:trPr>
                <w:trHeight w:hRule="exact" w:val="648"/>
                <w:jc w:val="center"/>
              </w:trPr>
              <w:sdt>
                <w:sdtPr>
                  <w:alias w:val="Ime"/>
                  <w:tag w:val=""/>
                  <w:id w:val="1508560067"/>
                  <w:placeholder>
                    <w:docPart w:val="59111CEAABC143D990AC4EFC68F8A706"/>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448" w:type="dxa"/>
                      <w:shd w:val="clear" w:color="auto" w:fill="7E97AD" w:themeFill="accent1"/>
                    </w:tcPr>
                    <w:p w:rsidR="004035F5" w:rsidRPr="001F2C20" w:rsidRDefault="002938BC" w:rsidP="0071246F">
                      <w:pPr>
                        <w:pStyle w:val="Ime"/>
                      </w:pPr>
                      <w:r w:rsidRPr="001F2C20">
                        <w:t>[</w:t>
                      </w:r>
                      <w:r w:rsidRPr="002938BC">
                        <w:t>Ime</w:t>
                      </w:r>
                      <w:r w:rsidRPr="001F2C20">
                        <w:rPr>
                          <w:rFonts w:ascii="Arial" w:hAnsi="Arial" w:cs="Arial"/>
                          <w:sz w:val="20"/>
                          <w:szCs w:val="20"/>
                        </w:rPr>
                        <w:t>]</w:t>
                      </w:r>
                    </w:p>
                  </w:tc>
                </w:sdtContent>
              </w:sdt>
            </w:tr>
            <w:tr w:rsidR="004035F5" w:rsidRPr="001F2C20" w:rsidTr="004035F5">
              <w:trPr>
                <w:trHeight w:hRule="exact" w:val="504"/>
                <w:jc w:val="center"/>
              </w:trPr>
              <w:tc>
                <w:tcPr>
                  <w:tcW w:w="2448" w:type="dxa"/>
                </w:tcPr>
                <w:p w:rsidR="004035F5" w:rsidRPr="001F2C20" w:rsidRDefault="002938BC" w:rsidP="004035F5">
                  <w:pPr>
                    <w:pStyle w:val="Title"/>
                  </w:pPr>
                  <w:sdt>
                    <w:sdtPr>
                      <w:rPr>
                        <w:snapToGrid w:val="0"/>
                      </w:rPr>
                      <w:alias w:val="NASLOV"/>
                      <w:tag w:val=""/>
                      <w:id w:val="-1287274527"/>
                      <w:placeholder>
                        <w:docPart w:val="2DA58AE63F1446CE971E72582A08553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5B57" w:rsidRPr="001F2C20">
                        <w:t>[</w:t>
                      </w:r>
                      <w:r w:rsidR="00EF1A07" w:rsidRPr="001F2C20">
                        <w:t>NASLOV</w:t>
                      </w:r>
                      <w:r w:rsidR="00F25B57" w:rsidRPr="001F2C20">
                        <w:t>]</w:t>
                      </w:r>
                    </w:sdtContent>
                  </w:sdt>
                </w:p>
                <w:sdt>
                  <w:sdtPr>
                    <w:rPr>
                      <w:snapToGrid w:val="0"/>
                      <w:color w:val="595959"/>
                    </w:rPr>
                    <w:alias w:val="E-pošta"/>
                    <w:tag w:val=""/>
                    <w:id w:val="-2080519269"/>
                    <w:placeholder>
                      <w:docPart w:val="57292555B2B444069A4E070FBE5F1DB2"/>
                    </w:placeholder>
                    <w:dataBinding w:prefixMappings="xmlns:ns0='http://schemas.microsoft.com/office/2006/coverStranicaProps' " w:xpath="/ns0:CoverStranicaProperties[1]/ns0:CompanyEmail[1]" w:storeItemID="{55AF091B-3C7A-41E3-B477-F2FDAA23CFDA}"/>
                    <w:text/>
                  </w:sdtPr>
                  <w:sdtEndPr/>
                  <w:sdtContent>
                    <w:p w:rsidR="004035F5" w:rsidRPr="001F2C20" w:rsidRDefault="00EF1A07" w:rsidP="004035F5">
                      <w:pPr>
                        <w:rPr>
                          <w:rStyle w:val="Emphasis"/>
                        </w:rPr>
                      </w:pPr>
                      <w:r w:rsidRPr="001F2C20">
                        <w:rPr>
                          <w:snapToGrid w:val="0"/>
                          <w:color w:val="595959"/>
                        </w:rPr>
                        <w:t>[E-pošta]</w:t>
                      </w:r>
                    </w:p>
                  </w:sdtContent>
                </w:sdt>
                <w:p w:rsidR="004035F5" w:rsidRPr="001F2C20" w:rsidRDefault="004035F5" w:rsidP="004035F5">
                  <w:pPr>
                    <w:rPr>
                      <w:rStyle w:val="Emphasis"/>
                    </w:rPr>
                  </w:pPr>
                </w:p>
              </w:tc>
            </w:tr>
            <w:tr w:rsidR="004035F5" w:rsidRPr="001F2C20" w:rsidTr="004035F5">
              <w:trPr>
                <w:trHeight w:hRule="exact" w:val="1368"/>
                <w:jc w:val="center"/>
              </w:trPr>
              <w:tc>
                <w:tcPr>
                  <w:tcW w:w="2448" w:type="dxa"/>
                </w:tcPr>
                <w:p w:rsidR="004035F5" w:rsidRPr="001F2C20" w:rsidRDefault="002938BC" w:rsidP="004035F5">
                  <w:sdt>
                    <w:sdtPr>
                      <w:rPr>
                        <w:iCs/>
                        <w:snapToGrid w:val="0"/>
                        <w:color w:val="595959" w:themeColor="text1" w:themeTint="A6"/>
                      </w:rPr>
                      <w:alias w:val="Ulica i broj"/>
                      <w:tag w:val=""/>
                      <w:id w:val="1353003331"/>
                      <w:placeholder>
                        <w:docPart w:val="E9C44DF845654316B5B3CD9184BF85E5"/>
                      </w:placeholder>
                      <w:showingPlcHdr/>
                      <w:dataBinding w:prefixMappings="xmlns:ns0='http://schemas.microsoft.com/office/2006/coverStranicaProps' " w:xpath="/ns0:CoverStranicaProperties[1]/ns0:CompanyAddress[1]" w:storeItemID="{55AF091B-3C7A-41E3-B477-F2FDAA23CFDA}"/>
                      <w:text w:multiLine="1"/>
                    </w:sdtPr>
                    <w:sdtEndPr/>
                    <w:sdtContent>
                      <w:r w:rsidR="00F25B57" w:rsidRPr="001F2C20">
                        <w:t>[</w:t>
                      </w:r>
                      <w:r w:rsidR="00EF1A07" w:rsidRPr="001F2C20">
                        <w:t>Ulica i broj</w:t>
                      </w:r>
                      <w:r w:rsidR="00F25B57" w:rsidRPr="001F2C20">
                        <w:t>]</w:t>
                      </w:r>
                    </w:sdtContent>
                  </w:sdt>
                </w:p>
                <w:sdt>
                  <w:sdtPr>
                    <w:rPr>
                      <w:snapToGrid w:val="0"/>
                    </w:rPr>
                    <w:alias w:val="Grad, država i poštanski broj"/>
                    <w:tag w:val=""/>
                    <w:id w:val="542944337"/>
                    <w:placeholder>
                      <w:docPart w:val="853C2B6DABF04B6EB2056B1E69AC83F5"/>
                    </w:placeholder>
                    <w:dataBinding w:prefixMappings="xmlns:ns0='http://purl.org/dc/elements/1.1/' xmlns:ns1='http://schemas.openxmlformats.org/package/2006/metadata/core-properties' " w:xpath="/ns1:coreProperties[1]/ns1:contentStatus[1]" w:storeItemID="{6C3C8BC8-F283-45AE-878A-BAB7291924A1}"/>
                    <w:text/>
                  </w:sdtPr>
                  <w:sdtEndPr/>
                  <w:sdtContent>
                    <w:p w:rsidR="004035F5" w:rsidRPr="001F2C20" w:rsidRDefault="003A1F38" w:rsidP="004035F5">
                      <w:r>
                        <w:rPr>
                          <w:snapToGrid w:val="0"/>
                        </w:rPr>
                        <w:t>[Grad, država i poštanski broj]</w:t>
                      </w:r>
                    </w:p>
                  </w:sdtContent>
                </w:sdt>
                <w:sdt>
                  <w:sdtPr>
                    <w:rPr>
                      <w:snapToGrid w:val="0"/>
                    </w:rPr>
                    <w:alias w:val="Veb adresa"/>
                    <w:tag w:val=""/>
                    <w:id w:val="191503872"/>
                    <w:placeholder>
                      <w:docPart w:val="FA2D2EE7D8A54330AC1BF08DCD31A822"/>
                    </w:placeholder>
                    <w:dataBinding w:prefixMappings="xmlns:ns0='http://schemas.microsoft.com/office/2006/coverStranicaProps' " w:xpath="/ns0:CoverStranicaProperties[1]/ns0:Abstract[1]" w:storeItemID="{55AF091B-3C7A-41E3-B477-F2FDAA23CFDA}"/>
                    <w:text/>
                  </w:sdtPr>
                  <w:sdtEndPr/>
                  <w:sdtContent>
                    <w:p w:rsidR="004035F5" w:rsidRPr="001F2C20" w:rsidRDefault="00EF1A07" w:rsidP="004035F5">
                      <w:r w:rsidRPr="001F2C20">
                        <w:rPr>
                          <w:snapToGrid w:val="0"/>
                        </w:rPr>
                        <w:t>[Veb adresa]</w:t>
                      </w:r>
                    </w:p>
                  </w:sdtContent>
                </w:sdt>
                <w:p w:rsidR="004035F5" w:rsidRPr="001F2C20" w:rsidRDefault="004035F5" w:rsidP="004035F5">
                  <w:r w:rsidRPr="001F2C20">
                    <w:rPr>
                      <w:b/>
                    </w:rPr>
                    <w:t>Tel.</w:t>
                  </w:r>
                  <w:r w:rsidRPr="001F2C20">
                    <w:t xml:space="preserve">  </w:t>
                  </w:r>
                  <w:sdt>
                    <w:sdtPr>
                      <w:rPr>
                        <w:snapToGrid w:val="0"/>
                      </w:rPr>
                      <w:alias w:val="Telefon"/>
                      <w:tag w:val=""/>
                      <w:id w:val="1168292160"/>
                      <w:placeholder>
                        <w:docPart w:val="56AAA4653FC645C394AD5ABEDEE51EF5"/>
                      </w:placeholder>
                      <w:dataBinding w:prefixMappings="xmlns:ns0='http://schemas.microsoft.com/office/2006/coverStranicaProps' " w:xpath="/ns0:CoverStranicaProperties[1]/ns0:CompanyPhone[1]" w:storeItemID="{55AF091B-3C7A-41E3-B477-F2FDAA23CFDA}"/>
                      <w:text/>
                    </w:sdtPr>
                    <w:sdtEndPr/>
                    <w:sdtContent>
                      <w:r w:rsidR="00EF1A07" w:rsidRPr="001F2C20">
                        <w:rPr>
                          <w:snapToGrid w:val="0"/>
                        </w:rPr>
                        <w:t>[Telefon]</w:t>
                      </w:r>
                    </w:sdtContent>
                  </w:sdt>
                </w:p>
                <w:p w:rsidR="004035F5" w:rsidRPr="001F2C20" w:rsidRDefault="003525C6" w:rsidP="004035F5">
                  <w:r w:rsidRPr="001F2C20">
                    <w:rPr>
                      <w:rStyle w:val="Strong"/>
                    </w:rPr>
                    <w:t>Faks</w:t>
                  </w:r>
                  <w:r w:rsidR="004035F5" w:rsidRPr="001F2C20">
                    <w:t xml:space="preserve">  </w:t>
                  </w:r>
                  <w:sdt>
                    <w:sdtPr>
                      <w:alias w:val="Faks"/>
                      <w:tag w:val=""/>
                      <w:id w:val="840980382"/>
                      <w:placeholder>
                        <w:docPart w:val="BCA8DCA63AA640D98B4BFD8A8072F23E"/>
                      </w:placeholder>
                      <w:dataBinding w:prefixMappings="xmlns:ns0='http://schemas.microsoft.com/office/2006/coverStranicaProps' " w:xpath="/ns0:CoverStranicaProperties[1]/ns0:CompanyFax[1]" w:storeItemID="{55AF091B-3C7A-41E3-B477-F2FDAA23CFDA}"/>
                      <w:text/>
                    </w:sdtPr>
                    <w:sdtEndPr/>
                    <w:sdtContent>
                      <w:r w:rsidRPr="001F2C20">
                        <w:t>[Faks]</w:t>
                      </w:r>
                    </w:sdtContent>
                  </w:sdt>
                </w:p>
              </w:tc>
            </w:tr>
          </w:tbl>
          <w:p w:rsidR="00835DD3" w:rsidRPr="001F2C20" w:rsidRDefault="00835DD3"/>
        </w:tc>
      </w:tr>
      <w:tr w:rsidR="00835DD3" w:rsidRPr="001F2C20" w:rsidTr="001F2C20">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6"/>
            </w:tblPr>
            <w:tblGrid>
              <w:gridCol w:w="2448"/>
            </w:tblGrid>
            <w:tr w:rsidR="00835DD3" w:rsidRPr="001F2C20" w:rsidTr="004035F5">
              <w:trPr>
                <w:trHeight w:hRule="exact" w:val="1944"/>
                <w:jc w:val="center"/>
              </w:trPr>
              <w:tc>
                <w:tcPr>
                  <w:tcW w:w="2448"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835DD3" w:rsidRPr="001F2C20" w:rsidTr="00EF1A07">
                    <w:trPr>
                      <w:trHeight w:hRule="exact" w:val="1152"/>
                      <w:jc w:val="center"/>
                    </w:trPr>
                    <w:tc>
                      <w:tcPr>
                        <w:tcW w:w="1440" w:type="dxa"/>
                      </w:tcPr>
                      <w:p w:rsidR="00835DD3" w:rsidRPr="001F2C20" w:rsidRDefault="002938BC">
                        <w:sdt>
                          <w:sdtPr>
                            <w:alias w:val="Logotip"/>
                            <w:tag w:val="Logotip"/>
                            <w:id w:val="609473351"/>
                            <w:dataBinding w:prefixMappings="xmlns:ns0='http://schemas.microsoft.com/pics' " w:xpath="/ns0:mappings[1]/ns0:picture[1]" w:storeItemID="{1F1CC5FB-0D59-4A86-AC36-AEAC36E4A7D5}"/>
                            <w:picture/>
                          </w:sdtPr>
                          <w:sdtEndPr/>
                          <w:sdtContent>
                            <w:r w:rsidR="00280CC4" w:rsidRPr="001F2C20">
                              <w:rPr>
                                <w:noProof/>
                                <w:lang w:val="en-US" w:eastAsia="en-US"/>
                              </w:rPr>
                              <w:drawing>
                                <wp:inline distT="0" distB="0" distL="0" distR="0" wp14:anchorId="0B547792" wp14:editId="427BD49C">
                                  <wp:extent cx="731520" cy="285246"/>
                                  <wp:effectExtent l="0" t="0" r="0" b="635"/>
                                  <wp:docPr id="21" name="Slika 2"/>
                                  <wp:cNvGrafikaFramePr>
                                    <a:graphicFrameLocks xmlns:a="http://schemas.openxmlformats.org/drawingml/2006/main" noChangeAspect="1"/>
                                  </wp:cNvGrafikaFramePr>
                                  <a:graphic xmlns:a="http://schemas.openxmlformats.org/drawingml/2006/main">
                                    <a:graphicData uri="http://schemas.openxmlformats.org/drawingml/2006/picture">
                                      <pic:pic xmlns:pic="http://schemas.openxmlformats.org/drawingml/2006/picture">
                                        <pic:nvPicPr>
                                          <pic:cNvPr id="0" name="Slika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20" cy="285246"/>
                                          </a:xfrm>
                                          <a:prstGeom prst="rect">
                                            <a:avLst/>
                                          </a:prstGeom>
                                          <a:noFill/>
                                          <a:ln>
                                            <a:noFill/>
                                          </a:ln>
                                        </pic:spPr>
                                      </pic:pic>
                                    </a:graphicData>
                                  </a:graphic>
                                </wp:inline>
                              </w:drawing>
                            </w:r>
                          </w:sdtContent>
                        </w:sdt>
                      </w:p>
                    </w:tc>
                    <w:tc>
                      <w:tcPr>
                        <w:tcW w:w="864" w:type="dxa"/>
                      </w:tcPr>
                      <w:p w:rsidR="00835DD3" w:rsidRPr="001F2C20" w:rsidRDefault="00835DD3"/>
                    </w:tc>
                  </w:tr>
                </w:tbl>
                <w:p w:rsidR="00835DD3" w:rsidRPr="001F2C20" w:rsidRDefault="00835DD3"/>
              </w:tc>
            </w:tr>
            <w:tr w:rsidR="004035F5" w:rsidRPr="001F2C20" w:rsidTr="004035F5">
              <w:trPr>
                <w:trHeight w:hRule="exact" w:val="648"/>
                <w:jc w:val="center"/>
              </w:trPr>
              <w:sdt>
                <w:sdtPr>
                  <w:alias w:val="Ime"/>
                  <w:tag w:val=""/>
                  <w:id w:val="-561016966"/>
                  <w:placeholder>
                    <w:docPart w:val="460D3FCDB6564D268AB6CEBF7F774A9D"/>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448" w:type="dxa"/>
                      <w:shd w:val="clear" w:color="auto" w:fill="7E97AD" w:themeFill="accent1"/>
                    </w:tcPr>
                    <w:p w:rsidR="004035F5" w:rsidRPr="001F2C20" w:rsidRDefault="002938BC" w:rsidP="0071246F">
                      <w:pPr>
                        <w:pStyle w:val="Ime"/>
                      </w:pPr>
                      <w:r w:rsidRPr="001F2C20">
                        <w:t>[</w:t>
                      </w:r>
                      <w:r w:rsidRPr="002938BC">
                        <w:t>Ime</w:t>
                      </w:r>
                      <w:r w:rsidRPr="001F2C20">
                        <w:rPr>
                          <w:rFonts w:ascii="Arial" w:hAnsi="Arial" w:cs="Arial"/>
                          <w:sz w:val="20"/>
                          <w:szCs w:val="20"/>
                        </w:rPr>
                        <w:t>]</w:t>
                      </w:r>
                    </w:p>
                  </w:tc>
                </w:sdtContent>
              </w:sdt>
            </w:tr>
            <w:tr w:rsidR="004035F5" w:rsidRPr="001F2C20" w:rsidTr="004035F5">
              <w:trPr>
                <w:trHeight w:hRule="exact" w:val="504"/>
                <w:jc w:val="center"/>
              </w:trPr>
              <w:tc>
                <w:tcPr>
                  <w:tcW w:w="2448" w:type="dxa"/>
                </w:tcPr>
                <w:p w:rsidR="004035F5" w:rsidRPr="001F2C20" w:rsidRDefault="002938BC" w:rsidP="004035F5">
                  <w:pPr>
                    <w:pStyle w:val="Title"/>
                  </w:pPr>
                  <w:sdt>
                    <w:sdtPr>
                      <w:rPr>
                        <w:snapToGrid w:val="0"/>
                      </w:rPr>
                      <w:alias w:val="NASLOV"/>
                      <w:tag w:val=""/>
                      <w:id w:val="-1618682049"/>
                      <w:placeholder>
                        <w:docPart w:val="7A54D4C590D3474F95974E3F2AA05CF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5B57" w:rsidRPr="001F2C20">
                        <w:t>[NASLOV]</w:t>
                      </w:r>
                    </w:sdtContent>
                  </w:sdt>
                </w:p>
                <w:sdt>
                  <w:sdtPr>
                    <w:rPr>
                      <w:snapToGrid w:val="0"/>
                      <w:color w:val="595959"/>
                    </w:rPr>
                    <w:alias w:val="E-pošta"/>
                    <w:tag w:val=""/>
                    <w:id w:val="-720595426"/>
                    <w:placeholder>
                      <w:docPart w:val="6EE58B3EFA0D411D8B1F40D23AC4B38C"/>
                    </w:placeholder>
                    <w:dataBinding w:prefixMappings="xmlns:ns0='http://schemas.microsoft.com/office/2006/coverStranicaProps' " w:xpath="/ns0:CoverStranicaProperties[1]/ns0:CompanyEmail[1]" w:storeItemID="{55AF091B-3C7A-41E3-B477-F2FDAA23CFDA}"/>
                    <w:text/>
                  </w:sdtPr>
                  <w:sdtEndPr/>
                  <w:sdtContent>
                    <w:p w:rsidR="004035F5" w:rsidRPr="001F2C20" w:rsidRDefault="00EF1A07" w:rsidP="004035F5">
                      <w:pPr>
                        <w:rPr>
                          <w:rStyle w:val="Emphasis"/>
                        </w:rPr>
                      </w:pPr>
                      <w:r w:rsidRPr="001F2C20">
                        <w:rPr>
                          <w:snapToGrid w:val="0"/>
                          <w:color w:val="595959"/>
                        </w:rPr>
                        <w:t>[E-pošta]</w:t>
                      </w:r>
                    </w:p>
                  </w:sdtContent>
                </w:sdt>
                <w:p w:rsidR="004035F5" w:rsidRPr="001F2C20" w:rsidRDefault="004035F5" w:rsidP="004035F5">
                  <w:pPr>
                    <w:rPr>
                      <w:rStyle w:val="Emphasis"/>
                    </w:rPr>
                  </w:pPr>
                </w:p>
              </w:tc>
            </w:tr>
            <w:tr w:rsidR="004035F5" w:rsidRPr="001F2C20" w:rsidTr="004035F5">
              <w:trPr>
                <w:trHeight w:hRule="exact" w:val="1368"/>
                <w:jc w:val="center"/>
              </w:trPr>
              <w:tc>
                <w:tcPr>
                  <w:tcW w:w="2448" w:type="dxa"/>
                </w:tcPr>
                <w:p w:rsidR="004035F5" w:rsidRPr="001F2C20" w:rsidRDefault="002938BC" w:rsidP="004035F5">
                  <w:sdt>
                    <w:sdtPr>
                      <w:rPr>
                        <w:iCs/>
                        <w:snapToGrid w:val="0"/>
                        <w:color w:val="595959" w:themeColor="text1" w:themeTint="A6"/>
                      </w:rPr>
                      <w:alias w:val="Ulica i broj"/>
                      <w:tag w:val=""/>
                      <w:id w:val="1371033179"/>
                      <w:placeholder>
                        <w:docPart w:val="F5D844EA8A284C6AA73991FCAC76E8B7"/>
                      </w:placeholder>
                      <w:showingPlcHdr/>
                      <w:dataBinding w:prefixMappings="xmlns:ns0='http://schemas.microsoft.com/office/2006/coverStranicaProps' " w:xpath="/ns0:CoverStranicaProperties[1]/ns0:CompanyAddress[1]" w:storeItemID="{55AF091B-3C7A-41E3-B477-F2FDAA23CFDA}"/>
                      <w:text w:multiLine="1"/>
                    </w:sdtPr>
                    <w:sdtEndPr/>
                    <w:sdtContent>
                      <w:r w:rsidR="00F25B57" w:rsidRPr="001F2C20">
                        <w:t>[</w:t>
                      </w:r>
                      <w:r w:rsidR="00EF1A07" w:rsidRPr="001F2C20">
                        <w:t>Ulica i broj</w:t>
                      </w:r>
                      <w:r w:rsidR="00F25B57" w:rsidRPr="001F2C20">
                        <w:t>]</w:t>
                      </w:r>
                    </w:sdtContent>
                  </w:sdt>
                </w:p>
                <w:sdt>
                  <w:sdtPr>
                    <w:rPr>
                      <w:snapToGrid w:val="0"/>
                    </w:rPr>
                    <w:alias w:val="Grad, država i poštanski broj"/>
                    <w:tag w:val=""/>
                    <w:id w:val="1209759659"/>
                    <w:placeholder>
                      <w:docPart w:val="87B17C704EC6462E9F3BEE0CC658B452"/>
                    </w:placeholder>
                    <w:dataBinding w:prefixMappings="xmlns:ns0='http://purl.org/dc/elements/1.1/' xmlns:ns1='http://schemas.openxmlformats.org/package/2006/metadata/core-properties' " w:xpath="/ns1:coreProperties[1]/ns1:contentStatus[1]" w:storeItemID="{6C3C8BC8-F283-45AE-878A-BAB7291924A1}"/>
                    <w:text/>
                  </w:sdtPr>
                  <w:sdtEndPr/>
                  <w:sdtContent>
                    <w:p w:rsidR="004035F5" w:rsidRPr="001F2C20" w:rsidRDefault="003A1F38" w:rsidP="004035F5">
                      <w:r>
                        <w:rPr>
                          <w:snapToGrid w:val="0"/>
                        </w:rPr>
                        <w:t>[Grad, država i poštanski broj]</w:t>
                      </w:r>
                    </w:p>
                  </w:sdtContent>
                </w:sdt>
                <w:sdt>
                  <w:sdtPr>
                    <w:rPr>
                      <w:snapToGrid w:val="0"/>
                    </w:rPr>
                    <w:alias w:val="Veb adresa"/>
                    <w:tag w:val=""/>
                    <w:id w:val="707687845"/>
                    <w:placeholder>
                      <w:docPart w:val="57337E794FB34F37A8AEC883CADA7448"/>
                    </w:placeholder>
                    <w:dataBinding w:prefixMappings="xmlns:ns0='http://schemas.microsoft.com/office/2006/coverStranicaProps' " w:xpath="/ns0:CoverStranicaProperties[1]/ns0:Abstract[1]" w:storeItemID="{55AF091B-3C7A-41E3-B477-F2FDAA23CFDA}"/>
                    <w:text/>
                  </w:sdtPr>
                  <w:sdtEndPr/>
                  <w:sdtContent>
                    <w:p w:rsidR="004035F5" w:rsidRPr="001F2C20" w:rsidRDefault="00EF1A07" w:rsidP="004035F5">
                      <w:r w:rsidRPr="001F2C20">
                        <w:rPr>
                          <w:snapToGrid w:val="0"/>
                        </w:rPr>
                        <w:t>[Veb adresa]</w:t>
                      </w:r>
                    </w:p>
                  </w:sdtContent>
                </w:sdt>
                <w:p w:rsidR="004035F5" w:rsidRPr="001F2C20" w:rsidRDefault="004035F5" w:rsidP="004035F5">
                  <w:r w:rsidRPr="001F2C20">
                    <w:rPr>
                      <w:b/>
                    </w:rPr>
                    <w:t>Tel.</w:t>
                  </w:r>
                  <w:r w:rsidRPr="001F2C20">
                    <w:t xml:space="preserve">  </w:t>
                  </w:r>
                  <w:sdt>
                    <w:sdtPr>
                      <w:rPr>
                        <w:snapToGrid w:val="0"/>
                      </w:rPr>
                      <w:alias w:val="Telefon"/>
                      <w:tag w:val=""/>
                      <w:id w:val="-2093145755"/>
                      <w:placeholder>
                        <w:docPart w:val="869E4766BDC444EC9EB095A339A6C7E6"/>
                      </w:placeholder>
                      <w:dataBinding w:prefixMappings="xmlns:ns0='http://schemas.microsoft.com/office/2006/coverStranicaProps' " w:xpath="/ns0:CoverStranicaProperties[1]/ns0:CompanyPhone[1]" w:storeItemID="{55AF091B-3C7A-41E3-B477-F2FDAA23CFDA}"/>
                      <w:text/>
                    </w:sdtPr>
                    <w:sdtEndPr/>
                    <w:sdtContent>
                      <w:r w:rsidR="00EF1A07" w:rsidRPr="001F2C20">
                        <w:rPr>
                          <w:snapToGrid w:val="0"/>
                        </w:rPr>
                        <w:t>[Telefon]</w:t>
                      </w:r>
                    </w:sdtContent>
                  </w:sdt>
                </w:p>
                <w:p w:rsidR="004035F5" w:rsidRPr="001F2C20" w:rsidRDefault="003525C6" w:rsidP="004035F5">
                  <w:r w:rsidRPr="001F2C20">
                    <w:rPr>
                      <w:rStyle w:val="Strong"/>
                    </w:rPr>
                    <w:t>Faks</w:t>
                  </w:r>
                  <w:r w:rsidR="004035F5" w:rsidRPr="001F2C20">
                    <w:t xml:space="preserve">  </w:t>
                  </w:r>
                  <w:sdt>
                    <w:sdtPr>
                      <w:alias w:val="Faks"/>
                      <w:tag w:val=""/>
                      <w:id w:val="1840960133"/>
                      <w:placeholder>
                        <w:docPart w:val="4E4EE433732149A49EB39628751C8978"/>
                      </w:placeholder>
                      <w:dataBinding w:prefixMappings="xmlns:ns0='http://schemas.microsoft.com/office/2006/coverStranicaProps' " w:xpath="/ns0:CoverStranicaProperties[1]/ns0:CompanyFax[1]" w:storeItemID="{55AF091B-3C7A-41E3-B477-F2FDAA23CFDA}"/>
                      <w:text/>
                    </w:sdtPr>
                    <w:sdtEndPr/>
                    <w:sdtContent>
                      <w:r w:rsidRPr="001F2C20">
                        <w:t>[Faks]</w:t>
                      </w:r>
                    </w:sdtContent>
                  </w:sdt>
                </w:p>
              </w:tc>
            </w:tr>
          </w:tbl>
          <w:p w:rsidR="00835DD3" w:rsidRPr="001F2C20" w:rsidRDefault="00835DD3"/>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7"/>
            </w:tblPr>
            <w:tblGrid>
              <w:gridCol w:w="2448"/>
            </w:tblGrid>
            <w:tr w:rsidR="00835DD3" w:rsidRPr="001F2C20" w:rsidTr="004035F5">
              <w:trPr>
                <w:trHeight w:hRule="exact" w:val="1944"/>
                <w:jc w:val="center"/>
              </w:trPr>
              <w:tc>
                <w:tcPr>
                  <w:tcW w:w="2448"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835DD3" w:rsidRPr="001F2C20">
                    <w:trPr>
                      <w:trHeight w:hRule="exact" w:val="1152"/>
                      <w:jc w:val="center"/>
                    </w:trPr>
                    <w:tc>
                      <w:tcPr>
                        <w:tcW w:w="1440" w:type="dxa"/>
                      </w:tcPr>
                      <w:p w:rsidR="00835DD3" w:rsidRPr="001F2C20" w:rsidRDefault="002938BC">
                        <w:sdt>
                          <w:sdtPr>
                            <w:alias w:val="Logotip"/>
                            <w:tag w:val="Logotip"/>
                            <w:id w:val="2045940623"/>
                            <w:dataBinding w:prefixMappings="xmlns:ns0='http://schemas.microsoft.com/pics' " w:xpath="/ns0:mappings[1]/ns0:picture[1]" w:storeItemID="{1F1CC5FB-0D59-4A86-AC36-AEAC36E4A7D5}"/>
                            <w:picture/>
                          </w:sdtPr>
                          <w:sdtEndPr/>
                          <w:sdtContent>
                            <w:r w:rsidR="00280CC4" w:rsidRPr="001F2C20">
                              <w:rPr>
                                <w:noProof/>
                                <w:lang w:val="en-US" w:eastAsia="en-US"/>
                              </w:rPr>
                              <w:drawing>
                                <wp:inline distT="0" distB="0" distL="0" distR="0" wp14:anchorId="239843D5" wp14:editId="236F1015">
                                  <wp:extent cx="731520" cy="285246"/>
                                  <wp:effectExtent l="0" t="0" r="0" b="635"/>
                                  <wp:docPr id="20" name="Slika 2"/>
                                  <wp:cNvGrafikaFramePr>
                                    <a:graphicFrameLocks xmlns:a="http://schemas.openxmlformats.org/drawingml/2006/main" noChangeAspect="1"/>
                                  </wp:cNvGrafikaFramePr>
                                  <a:graphic xmlns:a="http://schemas.openxmlformats.org/drawingml/2006/main">
                                    <a:graphicData uri="http://schemas.openxmlformats.org/drawingml/2006/picture">
                                      <pic:pic xmlns:pic="http://schemas.openxmlformats.org/drawingml/2006/picture">
                                        <pic:nvPicPr>
                                          <pic:cNvPr id="0" name="Slika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20" cy="285246"/>
                                          </a:xfrm>
                                          <a:prstGeom prst="rect">
                                            <a:avLst/>
                                          </a:prstGeom>
                                          <a:noFill/>
                                          <a:ln>
                                            <a:noFill/>
                                          </a:ln>
                                        </pic:spPr>
                                      </pic:pic>
                                    </a:graphicData>
                                  </a:graphic>
                                </wp:inline>
                              </w:drawing>
                            </w:r>
                          </w:sdtContent>
                        </w:sdt>
                      </w:p>
                    </w:tc>
                    <w:tc>
                      <w:tcPr>
                        <w:tcW w:w="864" w:type="dxa"/>
                      </w:tcPr>
                      <w:p w:rsidR="00835DD3" w:rsidRPr="001F2C20" w:rsidRDefault="00835DD3"/>
                    </w:tc>
                  </w:tr>
                </w:tbl>
                <w:p w:rsidR="00835DD3" w:rsidRPr="001F2C20" w:rsidRDefault="00835DD3"/>
              </w:tc>
            </w:tr>
            <w:tr w:rsidR="004035F5" w:rsidRPr="001F2C20" w:rsidTr="004035F5">
              <w:trPr>
                <w:trHeight w:hRule="exact" w:val="648"/>
                <w:jc w:val="center"/>
              </w:trPr>
              <w:sdt>
                <w:sdtPr>
                  <w:alias w:val="Ime"/>
                  <w:tag w:val=""/>
                  <w:id w:val="419842159"/>
                  <w:placeholder>
                    <w:docPart w:val="CECD457E8DD74E14B910BE614A05428E"/>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448" w:type="dxa"/>
                      <w:shd w:val="clear" w:color="auto" w:fill="7E97AD" w:themeFill="accent1"/>
                    </w:tcPr>
                    <w:p w:rsidR="004035F5" w:rsidRPr="001F2C20" w:rsidRDefault="002938BC" w:rsidP="004035F5">
                      <w:pPr>
                        <w:pStyle w:val="Ime"/>
                      </w:pPr>
                      <w:r w:rsidRPr="001F2C20">
                        <w:t>[</w:t>
                      </w:r>
                      <w:r w:rsidRPr="002938BC">
                        <w:t>Ime</w:t>
                      </w:r>
                      <w:r w:rsidRPr="001F2C20">
                        <w:rPr>
                          <w:rFonts w:ascii="Arial" w:hAnsi="Arial" w:cs="Arial"/>
                          <w:sz w:val="20"/>
                          <w:szCs w:val="20"/>
                        </w:rPr>
                        <w:t>]</w:t>
                      </w:r>
                    </w:p>
                  </w:tc>
                </w:sdtContent>
              </w:sdt>
            </w:tr>
            <w:tr w:rsidR="004035F5" w:rsidRPr="001F2C20" w:rsidTr="004035F5">
              <w:trPr>
                <w:trHeight w:hRule="exact" w:val="504"/>
                <w:jc w:val="center"/>
              </w:trPr>
              <w:tc>
                <w:tcPr>
                  <w:tcW w:w="2448" w:type="dxa"/>
                </w:tcPr>
                <w:p w:rsidR="004035F5" w:rsidRPr="001F2C20" w:rsidRDefault="002938BC" w:rsidP="004035F5">
                  <w:pPr>
                    <w:pStyle w:val="Title"/>
                  </w:pPr>
                  <w:sdt>
                    <w:sdtPr>
                      <w:rPr>
                        <w:snapToGrid w:val="0"/>
                      </w:rPr>
                      <w:alias w:val="NASLOV"/>
                      <w:tag w:val=""/>
                      <w:id w:val="664052137"/>
                      <w:placeholder>
                        <w:docPart w:val="0DDCDE3DAB794583B0CA68B7648CB7A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5B57" w:rsidRPr="001F2C20">
                        <w:t>[NASLOV]</w:t>
                      </w:r>
                    </w:sdtContent>
                  </w:sdt>
                </w:p>
                <w:sdt>
                  <w:sdtPr>
                    <w:rPr>
                      <w:snapToGrid w:val="0"/>
                      <w:color w:val="595959"/>
                    </w:rPr>
                    <w:alias w:val="E-pošta"/>
                    <w:tag w:val=""/>
                    <w:id w:val="739136931"/>
                    <w:placeholder>
                      <w:docPart w:val="311E9AB741954A11A1D6006385F10F05"/>
                    </w:placeholder>
                    <w:dataBinding w:prefixMappings="xmlns:ns0='http://schemas.microsoft.com/office/2006/coverStranicaProps' " w:xpath="/ns0:CoverStranicaProperties[1]/ns0:CompanyEmail[1]" w:storeItemID="{55AF091B-3C7A-41E3-B477-F2FDAA23CFDA}"/>
                    <w:text/>
                  </w:sdtPr>
                  <w:sdtEndPr/>
                  <w:sdtContent>
                    <w:p w:rsidR="004035F5" w:rsidRPr="001F2C20" w:rsidRDefault="00EF1A07" w:rsidP="004035F5">
                      <w:pPr>
                        <w:rPr>
                          <w:rStyle w:val="Emphasis"/>
                        </w:rPr>
                      </w:pPr>
                      <w:r w:rsidRPr="001F2C20">
                        <w:rPr>
                          <w:snapToGrid w:val="0"/>
                          <w:color w:val="595959"/>
                        </w:rPr>
                        <w:t>[E-pošta]</w:t>
                      </w:r>
                    </w:p>
                  </w:sdtContent>
                </w:sdt>
                <w:p w:rsidR="004035F5" w:rsidRPr="001F2C20" w:rsidRDefault="004035F5" w:rsidP="004035F5">
                  <w:pPr>
                    <w:rPr>
                      <w:rStyle w:val="Emphasis"/>
                    </w:rPr>
                  </w:pPr>
                </w:p>
              </w:tc>
            </w:tr>
            <w:tr w:rsidR="004035F5" w:rsidRPr="001F2C20" w:rsidTr="004035F5">
              <w:trPr>
                <w:trHeight w:hRule="exact" w:val="1368"/>
                <w:jc w:val="center"/>
              </w:trPr>
              <w:tc>
                <w:tcPr>
                  <w:tcW w:w="2448" w:type="dxa"/>
                </w:tcPr>
                <w:p w:rsidR="004035F5" w:rsidRPr="001F2C20" w:rsidRDefault="002938BC" w:rsidP="004035F5">
                  <w:sdt>
                    <w:sdtPr>
                      <w:rPr>
                        <w:iCs/>
                        <w:snapToGrid w:val="0"/>
                        <w:color w:val="595959" w:themeColor="text1" w:themeTint="A6"/>
                      </w:rPr>
                      <w:alias w:val="Ulica i broj"/>
                      <w:tag w:val=""/>
                      <w:id w:val="-1392567084"/>
                      <w:placeholder>
                        <w:docPart w:val="A652D7E950474411BB83237D1D25BC6B"/>
                      </w:placeholder>
                      <w:showingPlcHdr/>
                      <w:dataBinding w:prefixMappings="xmlns:ns0='http://schemas.microsoft.com/office/2006/coverStranicaProps' " w:xpath="/ns0:CoverStranicaProperties[1]/ns0:CompanyAddress[1]" w:storeItemID="{55AF091B-3C7A-41E3-B477-F2FDAA23CFDA}"/>
                      <w:text w:multiLine="1"/>
                    </w:sdtPr>
                    <w:sdtEndPr/>
                    <w:sdtContent>
                      <w:r w:rsidR="00F25B57" w:rsidRPr="001F2C20">
                        <w:t>[</w:t>
                      </w:r>
                      <w:r w:rsidR="00EF1A07" w:rsidRPr="001F2C20">
                        <w:t>Ulica i broj</w:t>
                      </w:r>
                      <w:r w:rsidR="00F25B57" w:rsidRPr="001F2C20">
                        <w:t>]</w:t>
                      </w:r>
                    </w:sdtContent>
                  </w:sdt>
                </w:p>
                <w:sdt>
                  <w:sdtPr>
                    <w:rPr>
                      <w:snapToGrid w:val="0"/>
                    </w:rPr>
                    <w:alias w:val="Grad, država i poštanski broj"/>
                    <w:tag w:val=""/>
                    <w:id w:val="1053345908"/>
                    <w:placeholder>
                      <w:docPart w:val="3BCB2C0BEB2A4FC681BB88C299801389"/>
                    </w:placeholder>
                    <w:dataBinding w:prefixMappings="xmlns:ns0='http://purl.org/dc/elements/1.1/' xmlns:ns1='http://schemas.openxmlformats.org/package/2006/metadata/core-properties' " w:xpath="/ns1:coreProperties[1]/ns1:contentStatus[1]" w:storeItemID="{6C3C8BC8-F283-45AE-878A-BAB7291924A1}"/>
                    <w:text/>
                  </w:sdtPr>
                  <w:sdtEndPr/>
                  <w:sdtContent>
                    <w:p w:rsidR="004035F5" w:rsidRPr="001F2C20" w:rsidRDefault="003A1F38" w:rsidP="004035F5">
                      <w:r>
                        <w:rPr>
                          <w:snapToGrid w:val="0"/>
                        </w:rPr>
                        <w:t>[Grad, država i poštanski broj]</w:t>
                      </w:r>
                    </w:p>
                  </w:sdtContent>
                </w:sdt>
                <w:sdt>
                  <w:sdtPr>
                    <w:rPr>
                      <w:snapToGrid w:val="0"/>
                    </w:rPr>
                    <w:alias w:val="Veb adresa"/>
                    <w:tag w:val=""/>
                    <w:id w:val="1727727666"/>
                    <w:placeholder>
                      <w:docPart w:val="72667A9ECA324F8BA769A5153E30D5BB"/>
                    </w:placeholder>
                    <w:dataBinding w:prefixMappings="xmlns:ns0='http://schemas.microsoft.com/office/2006/coverStranicaProps' " w:xpath="/ns0:CoverStranicaProperties[1]/ns0:Abstract[1]" w:storeItemID="{55AF091B-3C7A-41E3-B477-F2FDAA23CFDA}"/>
                    <w:text/>
                  </w:sdtPr>
                  <w:sdtEndPr/>
                  <w:sdtContent>
                    <w:p w:rsidR="004035F5" w:rsidRPr="001F2C20" w:rsidRDefault="00EF1A07" w:rsidP="004035F5">
                      <w:r w:rsidRPr="001F2C20">
                        <w:rPr>
                          <w:snapToGrid w:val="0"/>
                        </w:rPr>
                        <w:t>[Veb adresa]</w:t>
                      </w:r>
                    </w:p>
                  </w:sdtContent>
                </w:sdt>
                <w:p w:rsidR="004035F5" w:rsidRPr="001F2C20" w:rsidRDefault="004035F5" w:rsidP="004035F5">
                  <w:r w:rsidRPr="001F2C20">
                    <w:rPr>
                      <w:b/>
                    </w:rPr>
                    <w:t>Tel.</w:t>
                  </w:r>
                  <w:r w:rsidRPr="001F2C20">
                    <w:t xml:space="preserve">  </w:t>
                  </w:r>
                  <w:sdt>
                    <w:sdtPr>
                      <w:rPr>
                        <w:snapToGrid w:val="0"/>
                      </w:rPr>
                      <w:alias w:val="Telefon"/>
                      <w:tag w:val=""/>
                      <w:id w:val="-1010750604"/>
                      <w:placeholder>
                        <w:docPart w:val="B01ECB4CBE854BD3ABDA1B0F6ABAE266"/>
                      </w:placeholder>
                      <w:dataBinding w:prefixMappings="xmlns:ns0='http://schemas.microsoft.com/office/2006/coverStranicaProps' " w:xpath="/ns0:CoverStranicaProperties[1]/ns0:CompanyPhone[1]" w:storeItemID="{55AF091B-3C7A-41E3-B477-F2FDAA23CFDA}"/>
                      <w:text/>
                    </w:sdtPr>
                    <w:sdtEndPr/>
                    <w:sdtContent>
                      <w:r w:rsidR="00EF1A07" w:rsidRPr="001F2C20">
                        <w:rPr>
                          <w:snapToGrid w:val="0"/>
                        </w:rPr>
                        <w:t>[Telefon]</w:t>
                      </w:r>
                    </w:sdtContent>
                  </w:sdt>
                </w:p>
                <w:p w:rsidR="004035F5" w:rsidRPr="001F2C20" w:rsidRDefault="003525C6" w:rsidP="004035F5">
                  <w:r w:rsidRPr="001F2C20">
                    <w:rPr>
                      <w:rStyle w:val="Strong"/>
                    </w:rPr>
                    <w:t>Faks</w:t>
                  </w:r>
                  <w:r w:rsidR="004035F5" w:rsidRPr="001F2C20">
                    <w:t xml:space="preserve">  </w:t>
                  </w:r>
                  <w:sdt>
                    <w:sdtPr>
                      <w:alias w:val="Faks"/>
                      <w:tag w:val=""/>
                      <w:id w:val="1331486025"/>
                      <w:placeholder>
                        <w:docPart w:val="ED11542D2A574649BE5A229AD2982625"/>
                      </w:placeholder>
                      <w:dataBinding w:prefixMappings="xmlns:ns0='http://schemas.microsoft.com/office/2006/coverStranicaProps' " w:xpath="/ns0:CoverStranicaProperties[1]/ns0:CompanyFax[1]" w:storeItemID="{55AF091B-3C7A-41E3-B477-F2FDAA23CFDA}"/>
                      <w:text/>
                    </w:sdtPr>
                    <w:sdtEndPr/>
                    <w:sdtContent>
                      <w:r w:rsidRPr="001F2C20">
                        <w:t>[Faks]</w:t>
                      </w:r>
                    </w:sdtContent>
                  </w:sdt>
                </w:p>
              </w:tc>
            </w:tr>
          </w:tbl>
          <w:p w:rsidR="00835DD3" w:rsidRPr="001F2C20" w:rsidRDefault="00835DD3"/>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8"/>
            </w:tblPr>
            <w:tblGrid>
              <w:gridCol w:w="2448"/>
            </w:tblGrid>
            <w:tr w:rsidR="00835DD3" w:rsidRPr="001F2C20" w:rsidTr="004035F5">
              <w:trPr>
                <w:trHeight w:hRule="exact" w:val="1944"/>
                <w:jc w:val="center"/>
              </w:trPr>
              <w:tc>
                <w:tcPr>
                  <w:tcW w:w="2448"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835DD3" w:rsidRPr="001F2C20">
                    <w:trPr>
                      <w:trHeight w:hRule="exact" w:val="1152"/>
                      <w:jc w:val="center"/>
                    </w:trPr>
                    <w:tc>
                      <w:tcPr>
                        <w:tcW w:w="1440" w:type="dxa"/>
                      </w:tcPr>
                      <w:p w:rsidR="00835DD3" w:rsidRPr="001F2C20" w:rsidRDefault="002938BC">
                        <w:sdt>
                          <w:sdtPr>
                            <w:alias w:val="Logotip"/>
                            <w:tag w:val="Logotip"/>
                            <w:id w:val="-1973975149"/>
                            <w:dataBinding w:prefixMappings="xmlns:ns0='http://schemas.microsoft.com/pics' " w:xpath="/ns0:mappings[1]/ns0:picture[1]" w:storeItemID="{1F1CC5FB-0D59-4A86-AC36-AEAC36E4A7D5}"/>
                            <w:picture/>
                          </w:sdtPr>
                          <w:sdtEndPr/>
                          <w:sdtContent>
                            <w:r w:rsidR="00280CC4" w:rsidRPr="001F2C20">
                              <w:rPr>
                                <w:noProof/>
                                <w:lang w:val="en-US" w:eastAsia="en-US"/>
                              </w:rPr>
                              <w:drawing>
                                <wp:inline distT="0" distB="0" distL="0" distR="0" wp14:anchorId="76C8B6F7" wp14:editId="0D200A8F">
                                  <wp:extent cx="731520" cy="285246"/>
                                  <wp:effectExtent l="0" t="0" r="0" b="635"/>
                                  <wp:docPr id="19" name="Slika 2"/>
                                  <wp:cNvGrafikaFramePr>
                                    <a:graphicFrameLocks xmlns:a="http://schemas.openxmlformats.org/drawingml/2006/main" noChangeAspect="1"/>
                                  </wp:cNvGrafikaFramePr>
                                  <a:graphic xmlns:a="http://schemas.openxmlformats.org/drawingml/2006/main">
                                    <a:graphicData uri="http://schemas.openxmlformats.org/drawingml/2006/picture">
                                      <pic:pic xmlns:pic="http://schemas.openxmlformats.org/drawingml/2006/picture">
                                        <pic:nvPicPr>
                                          <pic:cNvPr id="0" name="Slika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20" cy="285246"/>
                                          </a:xfrm>
                                          <a:prstGeom prst="rect">
                                            <a:avLst/>
                                          </a:prstGeom>
                                          <a:noFill/>
                                          <a:ln>
                                            <a:noFill/>
                                          </a:ln>
                                        </pic:spPr>
                                      </pic:pic>
                                    </a:graphicData>
                                  </a:graphic>
                                </wp:inline>
                              </w:drawing>
                            </w:r>
                          </w:sdtContent>
                        </w:sdt>
                      </w:p>
                    </w:tc>
                    <w:tc>
                      <w:tcPr>
                        <w:tcW w:w="864" w:type="dxa"/>
                      </w:tcPr>
                      <w:p w:rsidR="00835DD3" w:rsidRPr="001F2C20" w:rsidRDefault="00835DD3"/>
                    </w:tc>
                  </w:tr>
                </w:tbl>
                <w:p w:rsidR="00835DD3" w:rsidRPr="001F2C20" w:rsidRDefault="00835DD3"/>
              </w:tc>
            </w:tr>
            <w:tr w:rsidR="004035F5" w:rsidRPr="001F2C20" w:rsidTr="004035F5">
              <w:trPr>
                <w:trHeight w:hRule="exact" w:val="648"/>
                <w:jc w:val="center"/>
              </w:trPr>
              <w:sdt>
                <w:sdtPr>
                  <w:alias w:val="Ime"/>
                  <w:tag w:val=""/>
                  <w:id w:val="-417631133"/>
                  <w:placeholder>
                    <w:docPart w:val="11414219D92F4E5FB9FF12E71BF45E0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448" w:type="dxa"/>
                      <w:shd w:val="clear" w:color="auto" w:fill="7E97AD" w:themeFill="accent1"/>
                    </w:tcPr>
                    <w:p w:rsidR="004035F5" w:rsidRPr="001F2C20" w:rsidRDefault="002938BC" w:rsidP="0071246F">
                      <w:pPr>
                        <w:pStyle w:val="Ime"/>
                      </w:pPr>
                      <w:r w:rsidRPr="001F2C20">
                        <w:t>[</w:t>
                      </w:r>
                      <w:r w:rsidRPr="002938BC">
                        <w:t>Ime</w:t>
                      </w:r>
                      <w:r w:rsidRPr="001F2C20">
                        <w:rPr>
                          <w:rFonts w:ascii="Arial" w:hAnsi="Arial" w:cs="Arial"/>
                          <w:sz w:val="20"/>
                          <w:szCs w:val="20"/>
                        </w:rPr>
                        <w:t>]</w:t>
                      </w:r>
                    </w:p>
                  </w:tc>
                </w:sdtContent>
              </w:sdt>
            </w:tr>
            <w:tr w:rsidR="004035F5" w:rsidRPr="001F2C20" w:rsidTr="004035F5">
              <w:trPr>
                <w:trHeight w:hRule="exact" w:val="504"/>
                <w:jc w:val="center"/>
              </w:trPr>
              <w:tc>
                <w:tcPr>
                  <w:tcW w:w="2448" w:type="dxa"/>
                </w:tcPr>
                <w:p w:rsidR="004035F5" w:rsidRPr="001F2C20" w:rsidRDefault="002938BC" w:rsidP="004035F5">
                  <w:pPr>
                    <w:pStyle w:val="Title"/>
                  </w:pPr>
                  <w:sdt>
                    <w:sdtPr>
                      <w:rPr>
                        <w:snapToGrid w:val="0"/>
                      </w:rPr>
                      <w:alias w:val="NASLOV"/>
                      <w:tag w:val=""/>
                      <w:id w:val="1474477935"/>
                      <w:placeholder>
                        <w:docPart w:val="45896FAD64164379A077A7464C1CE93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5B57" w:rsidRPr="001F2C20">
                        <w:t>[NASLOV]</w:t>
                      </w:r>
                    </w:sdtContent>
                  </w:sdt>
                </w:p>
                <w:sdt>
                  <w:sdtPr>
                    <w:rPr>
                      <w:snapToGrid w:val="0"/>
                      <w:color w:val="595959"/>
                    </w:rPr>
                    <w:alias w:val="E-pošta"/>
                    <w:tag w:val=""/>
                    <w:id w:val="1914194999"/>
                    <w:placeholder>
                      <w:docPart w:val="D147C227AD3A4A4BB5172C41EE890BFD"/>
                    </w:placeholder>
                    <w:dataBinding w:prefixMappings="xmlns:ns0='http://schemas.microsoft.com/office/2006/coverStranicaProps' " w:xpath="/ns0:CoverStranicaProperties[1]/ns0:CompanyEmail[1]" w:storeItemID="{55AF091B-3C7A-41E3-B477-F2FDAA23CFDA}"/>
                    <w:text/>
                  </w:sdtPr>
                  <w:sdtEndPr/>
                  <w:sdtContent>
                    <w:p w:rsidR="004035F5" w:rsidRPr="001F2C20" w:rsidRDefault="00EF1A07" w:rsidP="004035F5">
                      <w:pPr>
                        <w:rPr>
                          <w:rStyle w:val="Emphasis"/>
                        </w:rPr>
                      </w:pPr>
                      <w:r w:rsidRPr="001F2C20">
                        <w:rPr>
                          <w:snapToGrid w:val="0"/>
                          <w:color w:val="595959"/>
                        </w:rPr>
                        <w:t>[E-pošta]</w:t>
                      </w:r>
                    </w:p>
                  </w:sdtContent>
                </w:sdt>
                <w:p w:rsidR="004035F5" w:rsidRPr="001F2C20" w:rsidRDefault="004035F5" w:rsidP="004035F5">
                  <w:pPr>
                    <w:rPr>
                      <w:rStyle w:val="Emphasis"/>
                    </w:rPr>
                  </w:pPr>
                </w:p>
              </w:tc>
            </w:tr>
            <w:tr w:rsidR="004035F5" w:rsidRPr="001F2C20" w:rsidTr="004035F5">
              <w:trPr>
                <w:trHeight w:hRule="exact" w:val="1368"/>
                <w:jc w:val="center"/>
              </w:trPr>
              <w:tc>
                <w:tcPr>
                  <w:tcW w:w="2448" w:type="dxa"/>
                </w:tcPr>
                <w:p w:rsidR="004035F5" w:rsidRPr="001F2C20" w:rsidRDefault="002938BC" w:rsidP="004035F5">
                  <w:sdt>
                    <w:sdtPr>
                      <w:rPr>
                        <w:iCs/>
                        <w:snapToGrid w:val="0"/>
                        <w:color w:val="595959" w:themeColor="text1" w:themeTint="A6"/>
                      </w:rPr>
                      <w:alias w:val="Ulica i broj"/>
                      <w:tag w:val=""/>
                      <w:id w:val="622963408"/>
                      <w:placeholder>
                        <w:docPart w:val="CE6342BF36F54DCF894F8437406CFE30"/>
                      </w:placeholder>
                      <w:showingPlcHdr/>
                      <w:dataBinding w:prefixMappings="xmlns:ns0='http://schemas.microsoft.com/office/2006/coverStranicaProps' " w:xpath="/ns0:CoverStranicaProperties[1]/ns0:CompanyAddress[1]" w:storeItemID="{55AF091B-3C7A-41E3-B477-F2FDAA23CFDA}"/>
                      <w:text w:multiLine="1"/>
                    </w:sdtPr>
                    <w:sdtEndPr/>
                    <w:sdtContent>
                      <w:r w:rsidR="00F25B57" w:rsidRPr="001F2C20">
                        <w:t>[</w:t>
                      </w:r>
                      <w:r w:rsidR="00EF1A07" w:rsidRPr="001F2C20">
                        <w:t>Ulica i broj</w:t>
                      </w:r>
                      <w:r w:rsidR="00F25B57" w:rsidRPr="001F2C20">
                        <w:t>]</w:t>
                      </w:r>
                    </w:sdtContent>
                  </w:sdt>
                </w:p>
                <w:sdt>
                  <w:sdtPr>
                    <w:rPr>
                      <w:snapToGrid w:val="0"/>
                    </w:rPr>
                    <w:alias w:val="Grad, država i poštanski broj"/>
                    <w:tag w:val=""/>
                    <w:id w:val="1091047947"/>
                    <w:placeholder>
                      <w:docPart w:val="35005338E2784958B203B63A32324DA6"/>
                    </w:placeholder>
                    <w:dataBinding w:prefixMappings="xmlns:ns0='http://purl.org/dc/elements/1.1/' xmlns:ns1='http://schemas.openxmlformats.org/package/2006/metadata/core-properties' " w:xpath="/ns1:coreProperties[1]/ns1:contentStatus[1]" w:storeItemID="{6C3C8BC8-F283-45AE-878A-BAB7291924A1}"/>
                    <w:text/>
                  </w:sdtPr>
                  <w:sdtEndPr/>
                  <w:sdtContent>
                    <w:p w:rsidR="004035F5" w:rsidRPr="001F2C20" w:rsidRDefault="003A1F38" w:rsidP="004035F5">
                      <w:r>
                        <w:rPr>
                          <w:snapToGrid w:val="0"/>
                        </w:rPr>
                        <w:t>[Grad, država i poštanski broj]</w:t>
                      </w:r>
                    </w:p>
                  </w:sdtContent>
                </w:sdt>
                <w:sdt>
                  <w:sdtPr>
                    <w:rPr>
                      <w:snapToGrid w:val="0"/>
                    </w:rPr>
                    <w:alias w:val="Veb adresa"/>
                    <w:tag w:val=""/>
                    <w:id w:val="1810431175"/>
                    <w:placeholder>
                      <w:docPart w:val="66E5FA32A24A4F49BA6041FB3D4302B1"/>
                    </w:placeholder>
                    <w:dataBinding w:prefixMappings="xmlns:ns0='http://schemas.microsoft.com/office/2006/coverStranicaProps' " w:xpath="/ns0:CoverStranicaProperties[1]/ns0:Abstract[1]" w:storeItemID="{55AF091B-3C7A-41E3-B477-F2FDAA23CFDA}"/>
                    <w:text/>
                  </w:sdtPr>
                  <w:sdtEndPr/>
                  <w:sdtContent>
                    <w:p w:rsidR="004035F5" w:rsidRPr="001F2C20" w:rsidRDefault="00EF1A07" w:rsidP="004035F5">
                      <w:r w:rsidRPr="001F2C20">
                        <w:rPr>
                          <w:snapToGrid w:val="0"/>
                        </w:rPr>
                        <w:t>[Veb adresa]</w:t>
                      </w:r>
                    </w:p>
                  </w:sdtContent>
                </w:sdt>
                <w:p w:rsidR="004035F5" w:rsidRPr="001F2C20" w:rsidRDefault="004035F5" w:rsidP="004035F5">
                  <w:r w:rsidRPr="001F2C20">
                    <w:rPr>
                      <w:b/>
                    </w:rPr>
                    <w:t>Tel.</w:t>
                  </w:r>
                  <w:r w:rsidRPr="001F2C20">
                    <w:t xml:space="preserve">  </w:t>
                  </w:r>
                  <w:sdt>
                    <w:sdtPr>
                      <w:rPr>
                        <w:snapToGrid w:val="0"/>
                      </w:rPr>
                      <w:alias w:val="Telefon"/>
                      <w:tag w:val=""/>
                      <w:id w:val="-1111434891"/>
                      <w:placeholder>
                        <w:docPart w:val="CF6E7F2307AC4E16ACB66995B8846B56"/>
                      </w:placeholder>
                      <w:dataBinding w:prefixMappings="xmlns:ns0='http://schemas.microsoft.com/office/2006/coverStranicaProps' " w:xpath="/ns0:CoverStranicaProperties[1]/ns0:CompanyPhone[1]" w:storeItemID="{55AF091B-3C7A-41E3-B477-F2FDAA23CFDA}"/>
                      <w:text/>
                    </w:sdtPr>
                    <w:sdtEndPr/>
                    <w:sdtContent>
                      <w:r w:rsidR="00EF1A07" w:rsidRPr="001F2C20">
                        <w:rPr>
                          <w:snapToGrid w:val="0"/>
                        </w:rPr>
                        <w:t>[Telefon]</w:t>
                      </w:r>
                    </w:sdtContent>
                  </w:sdt>
                </w:p>
                <w:p w:rsidR="004035F5" w:rsidRPr="001F2C20" w:rsidRDefault="003525C6" w:rsidP="004035F5">
                  <w:r w:rsidRPr="001F2C20">
                    <w:rPr>
                      <w:rStyle w:val="Strong"/>
                    </w:rPr>
                    <w:t>Faks</w:t>
                  </w:r>
                  <w:r w:rsidR="004035F5" w:rsidRPr="001F2C20">
                    <w:t xml:space="preserve">  </w:t>
                  </w:r>
                  <w:sdt>
                    <w:sdtPr>
                      <w:alias w:val="Faks"/>
                      <w:tag w:val=""/>
                      <w:id w:val="-1016065290"/>
                      <w:placeholder>
                        <w:docPart w:val="FF3F69437AC9465DB7A4F0DE64D981B6"/>
                      </w:placeholder>
                      <w:dataBinding w:prefixMappings="xmlns:ns0='http://schemas.microsoft.com/office/2006/coverStranicaProps' " w:xpath="/ns0:CoverStranicaProperties[1]/ns0:CompanyFax[1]" w:storeItemID="{55AF091B-3C7A-41E3-B477-F2FDAA23CFDA}"/>
                      <w:text/>
                    </w:sdtPr>
                    <w:sdtEndPr/>
                    <w:sdtContent>
                      <w:r w:rsidRPr="001F2C20">
                        <w:t>[Faks]</w:t>
                      </w:r>
                    </w:sdtContent>
                  </w:sdt>
                </w:p>
              </w:tc>
            </w:tr>
          </w:tbl>
          <w:p w:rsidR="00835DD3" w:rsidRPr="001F2C20" w:rsidRDefault="00835DD3"/>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9"/>
            </w:tblPr>
            <w:tblGrid>
              <w:gridCol w:w="2448"/>
            </w:tblGrid>
            <w:tr w:rsidR="00835DD3" w:rsidRPr="001F2C20" w:rsidTr="004035F5">
              <w:trPr>
                <w:trHeight w:hRule="exact" w:val="1944"/>
                <w:jc w:val="center"/>
              </w:trPr>
              <w:tc>
                <w:tcPr>
                  <w:tcW w:w="2448"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835DD3" w:rsidRPr="001F2C20">
                    <w:trPr>
                      <w:trHeight w:hRule="exact" w:val="1152"/>
                      <w:jc w:val="center"/>
                    </w:trPr>
                    <w:tc>
                      <w:tcPr>
                        <w:tcW w:w="1440" w:type="dxa"/>
                      </w:tcPr>
                      <w:p w:rsidR="00835DD3" w:rsidRPr="001F2C20" w:rsidRDefault="002938BC">
                        <w:sdt>
                          <w:sdtPr>
                            <w:alias w:val="Logotip"/>
                            <w:tag w:val="Logotip"/>
                            <w:id w:val="-1283344048"/>
                            <w:dataBinding w:prefixMappings="xmlns:ns0='http://schemas.microsoft.com/pics' " w:xpath="/ns0:mappings[1]/ns0:picture[1]" w:storeItemID="{1F1CC5FB-0D59-4A86-AC36-AEAC36E4A7D5}"/>
                            <w:picture/>
                          </w:sdtPr>
                          <w:sdtEndPr/>
                          <w:sdtContent>
                            <w:r w:rsidR="00280CC4" w:rsidRPr="001F2C20">
                              <w:rPr>
                                <w:noProof/>
                                <w:lang w:val="en-US" w:eastAsia="en-US"/>
                              </w:rPr>
                              <w:drawing>
                                <wp:inline distT="0" distB="0" distL="0" distR="0" wp14:anchorId="2141C7EC" wp14:editId="739F7682">
                                  <wp:extent cx="731520" cy="285246"/>
                                  <wp:effectExtent l="0" t="0" r="0" b="635"/>
                                  <wp:docPr id="18" name="Slika 2"/>
                                  <wp:cNvGrafikaFramePr>
                                    <a:graphicFrameLocks xmlns:a="http://schemas.openxmlformats.org/drawingml/2006/main" noChangeAspect="1"/>
                                  </wp:cNvGrafikaFramePr>
                                  <a:graphic xmlns:a="http://schemas.openxmlformats.org/drawingml/2006/main">
                                    <a:graphicData uri="http://schemas.openxmlformats.org/drawingml/2006/picture">
                                      <pic:pic xmlns:pic="http://schemas.openxmlformats.org/drawingml/2006/picture">
                                        <pic:nvPicPr>
                                          <pic:cNvPr id="0" name="Slika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20" cy="285246"/>
                                          </a:xfrm>
                                          <a:prstGeom prst="rect">
                                            <a:avLst/>
                                          </a:prstGeom>
                                          <a:noFill/>
                                          <a:ln>
                                            <a:noFill/>
                                          </a:ln>
                                        </pic:spPr>
                                      </pic:pic>
                                    </a:graphicData>
                                  </a:graphic>
                                </wp:inline>
                              </w:drawing>
                            </w:r>
                          </w:sdtContent>
                        </w:sdt>
                      </w:p>
                    </w:tc>
                    <w:tc>
                      <w:tcPr>
                        <w:tcW w:w="864" w:type="dxa"/>
                      </w:tcPr>
                      <w:p w:rsidR="00835DD3" w:rsidRPr="001F2C20" w:rsidRDefault="00835DD3"/>
                    </w:tc>
                  </w:tr>
                </w:tbl>
                <w:p w:rsidR="00835DD3" w:rsidRPr="001F2C20" w:rsidRDefault="00835DD3"/>
              </w:tc>
            </w:tr>
            <w:tr w:rsidR="004035F5" w:rsidRPr="001F2C20" w:rsidTr="004035F5">
              <w:trPr>
                <w:trHeight w:hRule="exact" w:val="648"/>
                <w:jc w:val="center"/>
              </w:trPr>
              <w:sdt>
                <w:sdtPr>
                  <w:alias w:val="Ime"/>
                  <w:tag w:val=""/>
                  <w:id w:val="-761527051"/>
                  <w:placeholder>
                    <w:docPart w:val="8EA8E54A58CF4D3FB2FBF1F3EE5F2BDD"/>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448" w:type="dxa"/>
                      <w:shd w:val="clear" w:color="auto" w:fill="7E97AD" w:themeFill="accent1"/>
                    </w:tcPr>
                    <w:p w:rsidR="004035F5" w:rsidRPr="001F2C20" w:rsidRDefault="002938BC" w:rsidP="0071246F">
                      <w:pPr>
                        <w:pStyle w:val="Ime"/>
                      </w:pPr>
                      <w:r w:rsidRPr="001F2C20">
                        <w:t>[</w:t>
                      </w:r>
                      <w:r w:rsidRPr="002938BC">
                        <w:t>Ime</w:t>
                      </w:r>
                      <w:r w:rsidRPr="001F2C20">
                        <w:rPr>
                          <w:rFonts w:ascii="Arial" w:hAnsi="Arial" w:cs="Arial"/>
                          <w:sz w:val="20"/>
                          <w:szCs w:val="20"/>
                        </w:rPr>
                        <w:t>]</w:t>
                      </w:r>
                    </w:p>
                  </w:tc>
                </w:sdtContent>
              </w:sdt>
            </w:tr>
            <w:tr w:rsidR="004035F5" w:rsidRPr="001F2C20" w:rsidTr="004035F5">
              <w:trPr>
                <w:trHeight w:hRule="exact" w:val="504"/>
                <w:jc w:val="center"/>
              </w:trPr>
              <w:tc>
                <w:tcPr>
                  <w:tcW w:w="2448" w:type="dxa"/>
                </w:tcPr>
                <w:p w:rsidR="004035F5" w:rsidRPr="001F2C20" w:rsidRDefault="002938BC" w:rsidP="004035F5">
                  <w:pPr>
                    <w:pStyle w:val="Title"/>
                  </w:pPr>
                  <w:sdt>
                    <w:sdtPr>
                      <w:rPr>
                        <w:snapToGrid w:val="0"/>
                      </w:rPr>
                      <w:alias w:val="NASLOV"/>
                      <w:tag w:val=""/>
                      <w:id w:val="-2065625599"/>
                      <w:placeholder>
                        <w:docPart w:val="4B77652A819742AA990FF029C4F9753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5B57" w:rsidRPr="001F2C20">
                        <w:t>[NASLOV]</w:t>
                      </w:r>
                    </w:sdtContent>
                  </w:sdt>
                </w:p>
                <w:sdt>
                  <w:sdtPr>
                    <w:rPr>
                      <w:snapToGrid w:val="0"/>
                      <w:color w:val="595959"/>
                    </w:rPr>
                    <w:alias w:val="E-pošta"/>
                    <w:tag w:val=""/>
                    <w:id w:val="2128728159"/>
                    <w:placeholder>
                      <w:docPart w:val="4DA8C463D16344E88D398A944CC39DB6"/>
                    </w:placeholder>
                    <w:dataBinding w:prefixMappings="xmlns:ns0='http://schemas.microsoft.com/office/2006/coverStranicaProps' " w:xpath="/ns0:CoverStranicaProperties[1]/ns0:CompanyEmail[1]" w:storeItemID="{55AF091B-3C7A-41E3-B477-F2FDAA23CFDA}"/>
                    <w:text/>
                  </w:sdtPr>
                  <w:sdtEndPr/>
                  <w:sdtContent>
                    <w:p w:rsidR="004035F5" w:rsidRPr="001F2C20" w:rsidRDefault="00EF1A07" w:rsidP="004035F5">
                      <w:pPr>
                        <w:rPr>
                          <w:rStyle w:val="Emphasis"/>
                        </w:rPr>
                      </w:pPr>
                      <w:r w:rsidRPr="001F2C20">
                        <w:rPr>
                          <w:snapToGrid w:val="0"/>
                          <w:color w:val="595959"/>
                        </w:rPr>
                        <w:t>[E-pošta]</w:t>
                      </w:r>
                    </w:p>
                  </w:sdtContent>
                </w:sdt>
                <w:p w:rsidR="004035F5" w:rsidRPr="001F2C20" w:rsidRDefault="004035F5" w:rsidP="004035F5">
                  <w:pPr>
                    <w:rPr>
                      <w:rStyle w:val="Emphasis"/>
                    </w:rPr>
                  </w:pPr>
                </w:p>
              </w:tc>
            </w:tr>
            <w:tr w:rsidR="004035F5" w:rsidRPr="001F2C20" w:rsidTr="004035F5">
              <w:trPr>
                <w:trHeight w:hRule="exact" w:val="1368"/>
                <w:jc w:val="center"/>
              </w:trPr>
              <w:tc>
                <w:tcPr>
                  <w:tcW w:w="2448" w:type="dxa"/>
                </w:tcPr>
                <w:p w:rsidR="004035F5" w:rsidRPr="001F2C20" w:rsidRDefault="002938BC" w:rsidP="004035F5">
                  <w:sdt>
                    <w:sdtPr>
                      <w:rPr>
                        <w:iCs/>
                        <w:snapToGrid w:val="0"/>
                        <w:color w:val="595959" w:themeColor="text1" w:themeTint="A6"/>
                      </w:rPr>
                      <w:alias w:val="Ulica i broj"/>
                      <w:tag w:val=""/>
                      <w:id w:val="834729551"/>
                      <w:placeholder>
                        <w:docPart w:val="C880425144CC42269390DB0654920746"/>
                      </w:placeholder>
                      <w:showingPlcHdr/>
                      <w:dataBinding w:prefixMappings="xmlns:ns0='http://schemas.microsoft.com/office/2006/coverStranicaProps' " w:xpath="/ns0:CoverStranicaProperties[1]/ns0:CompanyAddress[1]" w:storeItemID="{55AF091B-3C7A-41E3-B477-F2FDAA23CFDA}"/>
                      <w:text w:multiLine="1"/>
                    </w:sdtPr>
                    <w:sdtEndPr/>
                    <w:sdtContent>
                      <w:r w:rsidR="00F25B57" w:rsidRPr="001F2C20">
                        <w:t>[</w:t>
                      </w:r>
                      <w:r w:rsidR="00EF1A07" w:rsidRPr="001F2C20">
                        <w:t>Ulica i broj</w:t>
                      </w:r>
                      <w:r w:rsidR="00F25B57" w:rsidRPr="001F2C20">
                        <w:t>]</w:t>
                      </w:r>
                    </w:sdtContent>
                  </w:sdt>
                </w:p>
                <w:sdt>
                  <w:sdtPr>
                    <w:rPr>
                      <w:snapToGrid w:val="0"/>
                    </w:rPr>
                    <w:alias w:val="Grad, država i poštanski broj"/>
                    <w:tag w:val=""/>
                    <w:id w:val="-1476677440"/>
                    <w:placeholder>
                      <w:docPart w:val="80A7DFC956484BBBB2B25AF470A21AC0"/>
                    </w:placeholder>
                    <w:dataBinding w:prefixMappings="xmlns:ns0='http://purl.org/dc/elements/1.1/' xmlns:ns1='http://schemas.openxmlformats.org/package/2006/metadata/core-properties' " w:xpath="/ns1:coreProperties[1]/ns1:contentStatus[1]" w:storeItemID="{6C3C8BC8-F283-45AE-878A-BAB7291924A1}"/>
                    <w:text/>
                  </w:sdtPr>
                  <w:sdtEndPr/>
                  <w:sdtContent>
                    <w:p w:rsidR="004035F5" w:rsidRPr="001F2C20" w:rsidRDefault="003A1F38" w:rsidP="004035F5">
                      <w:r>
                        <w:rPr>
                          <w:snapToGrid w:val="0"/>
                        </w:rPr>
                        <w:t>[Grad, država i poštanski broj]</w:t>
                      </w:r>
                    </w:p>
                  </w:sdtContent>
                </w:sdt>
                <w:sdt>
                  <w:sdtPr>
                    <w:rPr>
                      <w:snapToGrid w:val="0"/>
                    </w:rPr>
                    <w:alias w:val="Veb adresa"/>
                    <w:tag w:val=""/>
                    <w:id w:val="252183226"/>
                    <w:placeholder>
                      <w:docPart w:val="BA243D67324340B48B540783FD2ABC39"/>
                    </w:placeholder>
                    <w:dataBinding w:prefixMappings="xmlns:ns0='http://schemas.microsoft.com/office/2006/coverStranicaProps' " w:xpath="/ns0:CoverStranicaProperties[1]/ns0:Abstract[1]" w:storeItemID="{55AF091B-3C7A-41E3-B477-F2FDAA23CFDA}"/>
                    <w:text/>
                  </w:sdtPr>
                  <w:sdtEndPr/>
                  <w:sdtContent>
                    <w:p w:rsidR="004035F5" w:rsidRPr="001F2C20" w:rsidRDefault="00EF1A07" w:rsidP="004035F5">
                      <w:r w:rsidRPr="001F2C20">
                        <w:rPr>
                          <w:snapToGrid w:val="0"/>
                        </w:rPr>
                        <w:t>[Veb adresa]</w:t>
                      </w:r>
                    </w:p>
                  </w:sdtContent>
                </w:sdt>
                <w:p w:rsidR="004035F5" w:rsidRPr="001F2C20" w:rsidRDefault="004035F5" w:rsidP="004035F5">
                  <w:r w:rsidRPr="001F2C20">
                    <w:rPr>
                      <w:b/>
                    </w:rPr>
                    <w:t>Tel.</w:t>
                  </w:r>
                  <w:r w:rsidRPr="001F2C20">
                    <w:t xml:space="preserve">  </w:t>
                  </w:r>
                  <w:sdt>
                    <w:sdtPr>
                      <w:rPr>
                        <w:snapToGrid w:val="0"/>
                      </w:rPr>
                      <w:alias w:val="Telefon"/>
                      <w:tag w:val=""/>
                      <w:id w:val="-218829551"/>
                      <w:placeholder>
                        <w:docPart w:val="2547825651384276B4BF97C67A5D8522"/>
                      </w:placeholder>
                      <w:dataBinding w:prefixMappings="xmlns:ns0='http://schemas.microsoft.com/office/2006/coverStranicaProps' " w:xpath="/ns0:CoverStranicaProperties[1]/ns0:CompanyPhone[1]" w:storeItemID="{55AF091B-3C7A-41E3-B477-F2FDAA23CFDA}"/>
                      <w:text/>
                    </w:sdtPr>
                    <w:sdtEndPr/>
                    <w:sdtContent>
                      <w:r w:rsidR="00EF1A07" w:rsidRPr="001F2C20">
                        <w:rPr>
                          <w:snapToGrid w:val="0"/>
                        </w:rPr>
                        <w:t>[Telefon]</w:t>
                      </w:r>
                    </w:sdtContent>
                  </w:sdt>
                </w:p>
                <w:p w:rsidR="004035F5" w:rsidRPr="001F2C20" w:rsidRDefault="003525C6" w:rsidP="004035F5">
                  <w:r w:rsidRPr="001F2C20">
                    <w:rPr>
                      <w:rStyle w:val="Strong"/>
                    </w:rPr>
                    <w:t>Faks</w:t>
                  </w:r>
                  <w:r w:rsidR="004035F5" w:rsidRPr="001F2C20">
                    <w:t xml:space="preserve">  </w:t>
                  </w:r>
                  <w:sdt>
                    <w:sdtPr>
                      <w:alias w:val="Faks"/>
                      <w:tag w:val=""/>
                      <w:id w:val="395554280"/>
                      <w:placeholder>
                        <w:docPart w:val="DA5111A52E1342469BC0E850404651A1"/>
                      </w:placeholder>
                      <w:dataBinding w:prefixMappings="xmlns:ns0='http://schemas.microsoft.com/office/2006/coverStranicaProps' " w:xpath="/ns0:CoverStranicaProperties[1]/ns0:CompanyFax[1]" w:storeItemID="{55AF091B-3C7A-41E3-B477-F2FDAA23CFDA}"/>
                      <w:text/>
                    </w:sdtPr>
                    <w:sdtEndPr/>
                    <w:sdtContent>
                      <w:r w:rsidRPr="001F2C20">
                        <w:t>[Faks]</w:t>
                      </w:r>
                    </w:sdtContent>
                  </w:sdt>
                </w:p>
              </w:tc>
            </w:tr>
          </w:tbl>
          <w:p w:rsidR="00835DD3" w:rsidRPr="001F2C20" w:rsidRDefault="00835DD3"/>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0"/>
            </w:tblPr>
            <w:tblGrid>
              <w:gridCol w:w="2448"/>
            </w:tblGrid>
            <w:tr w:rsidR="00835DD3" w:rsidRPr="001F2C20" w:rsidTr="004035F5">
              <w:trPr>
                <w:trHeight w:hRule="exact" w:val="1944"/>
                <w:jc w:val="center"/>
              </w:trPr>
              <w:tc>
                <w:tcPr>
                  <w:tcW w:w="2448"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835DD3" w:rsidRPr="001F2C20">
                    <w:trPr>
                      <w:trHeight w:hRule="exact" w:val="1152"/>
                      <w:jc w:val="center"/>
                    </w:trPr>
                    <w:tc>
                      <w:tcPr>
                        <w:tcW w:w="1440" w:type="dxa"/>
                      </w:tcPr>
                      <w:p w:rsidR="00835DD3" w:rsidRPr="001F2C20" w:rsidRDefault="002938BC">
                        <w:sdt>
                          <w:sdtPr>
                            <w:alias w:val="Logotip"/>
                            <w:tag w:val="Logotip"/>
                            <w:id w:val="-454408391"/>
                            <w:dataBinding w:prefixMappings="xmlns:ns0='http://schemas.microsoft.com/pics' " w:xpath="/ns0:mappings[1]/ns0:picture[1]" w:storeItemID="{1F1CC5FB-0D59-4A86-AC36-AEAC36E4A7D5}"/>
                            <w:picture/>
                          </w:sdtPr>
                          <w:sdtEndPr/>
                          <w:sdtContent>
                            <w:r w:rsidR="00280CC4" w:rsidRPr="001F2C20">
                              <w:rPr>
                                <w:noProof/>
                                <w:lang w:val="en-US" w:eastAsia="en-US"/>
                              </w:rPr>
                              <w:drawing>
                                <wp:inline distT="0" distB="0" distL="0" distR="0" wp14:anchorId="479247E5" wp14:editId="51DD00F8">
                                  <wp:extent cx="731520" cy="285246"/>
                                  <wp:effectExtent l="0" t="0" r="0" b="635"/>
                                  <wp:docPr id="17" name="Slika 2"/>
                                  <wp:cNvGrafikaFramePr>
                                    <a:graphicFrameLocks xmlns:a="http://schemas.openxmlformats.org/drawingml/2006/main" noChangeAspect="1"/>
                                  </wp:cNvGrafikaFramePr>
                                  <a:graphic xmlns:a="http://schemas.openxmlformats.org/drawingml/2006/main">
                                    <a:graphicData uri="http://schemas.openxmlformats.org/drawingml/2006/picture">
                                      <pic:pic xmlns:pic="http://schemas.openxmlformats.org/drawingml/2006/picture">
                                        <pic:nvPicPr>
                                          <pic:cNvPr id="0" name="Slika 2"/>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1520" cy="285246"/>
                                          </a:xfrm>
                                          <a:prstGeom prst="rect">
                                            <a:avLst/>
                                          </a:prstGeom>
                                          <a:noFill/>
                                          <a:ln>
                                            <a:noFill/>
                                          </a:ln>
                                        </pic:spPr>
                                      </pic:pic>
                                    </a:graphicData>
                                  </a:graphic>
                                </wp:inline>
                              </w:drawing>
                            </w:r>
                          </w:sdtContent>
                        </w:sdt>
                      </w:p>
                    </w:tc>
                    <w:tc>
                      <w:tcPr>
                        <w:tcW w:w="864" w:type="dxa"/>
                      </w:tcPr>
                      <w:p w:rsidR="00835DD3" w:rsidRPr="001F2C20" w:rsidRDefault="00835DD3"/>
                    </w:tc>
                  </w:tr>
                </w:tbl>
                <w:p w:rsidR="00835DD3" w:rsidRPr="001F2C20" w:rsidRDefault="00835DD3"/>
              </w:tc>
            </w:tr>
            <w:tr w:rsidR="004035F5" w:rsidRPr="001F2C20" w:rsidTr="004035F5">
              <w:trPr>
                <w:trHeight w:hRule="exact" w:val="648"/>
                <w:jc w:val="center"/>
              </w:trPr>
              <w:sdt>
                <w:sdtPr>
                  <w:alias w:val="Ime"/>
                  <w:tag w:val=""/>
                  <w:id w:val="2041700532"/>
                  <w:placeholder>
                    <w:docPart w:val="350B1D2C533646CCA9E812E305002A34"/>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448" w:type="dxa"/>
                      <w:shd w:val="clear" w:color="auto" w:fill="7E97AD" w:themeFill="accent1"/>
                    </w:tcPr>
                    <w:p w:rsidR="004035F5" w:rsidRPr="001F2C20" w:rsidRDefault="002938BC" w:rsidP="0071246F">
                      <w:pPr>
                        <w:pStyle w:val="Ime"/>
                      </w:pPr>
                      <w:r w:rsidRPr="001F2C20">
                        <w:t>[</w:t>
                      </w:r>
                      <w:r w:rsidRPr="002938BC">
                        <w:t>Ime</w:t>
                      </w:r>
                      <w:r w:rsidRPr="001F2C20">
                        <w:rPr>
                          <w:rFonts w:ascii="Arial" w:hAnsi="Arial" w:cs="Arial"/>
                          <w:sz w:val="20"/>
                          <w:szCs w:val="20"/>
                        </w:rPr>
                        <w:t>]</w:t>
                      </w:r>
                    </w:p>
                  </w:tc>
                </w:sdtContent>
              </w:sdt>
            </w:tr>
            <w:tr w:rsidR="004035F5" w:rsidRPr="001F2C20" w:rsidTr="004035F5">
              <w:trPr>
                <w:trHeight w:hRule="exact" w:val="504"/>
                <w:jc w:val="center"/>
              </w:trPr>
              <w:tc>
                <w:tcPr>
                  <w:tcW w:w="2448" w:type="dxa"/>
                </w:tcPr>
                <w:p w:rsidR="004035F5" w:rsidRPr="001F2C20" w:rsidRDefault="002938BC" w:rsidP="004035F5">
                  <w:pPr>
                    <w:pStyle w:val="Title"/>
                  </w:pPr>
                  <w:sdt>
                    <w:sdtPr>
                      <w:rPr>
                        <w:snapToGrid w:val="0"/>
                      </w:rPr>
                      <w:alias w:val="NASLOV"/>
                      <w:tag w:val=""/>
                      <w:id w:val="-721211049"/>
                      <w:placeholder>
                        <w:docPart w:val="6872F291AB134894B9B6B3B0570B77E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5B57" w:rsidRPr="001F2C20">
                        <w:t>[</w:t>
                      </w:r>
                      <w:r w:rsidR="00EF1A07" w:rsidRPr="001F2C20">
                        <w:t>NASLOV</w:t>
                      </w:r>
                      <w:r w:rsidR="00F25B57" w:rsidRPr="001F2C20">
                        <w:t>]</w:t>
                      </w:r>
                    </w:sdtContent>
                  </w:sdt>
                </w:p>
                <w:sdt>
                  <w:sdtPr>
                    <w:rPr>
                      <w:snapToGrid w:val="0"/>
                      <w:color w:val="595959"/>
                    </w:rPr>
                    <w:alias w:val="E-pošta"/>
                    <w:tag w:val=""/>
                    <w:id w:val="970629283"/>
                    <w:placeholder>
                      <w:docPart w:val="4671E5736F3D40728158BACFF33E7A3F"/>
                    </w:placeholder>
                    <w:dataBinding w:prefixMappings="xmlns:ns0='http://schemas.microsoft.com/office/2006/coverStranicaProps' " w:xpath="/ns0:CoverStranicaProperties[1]/ns0:CompanyEmail[1]" w:storeItemID="{55AF091B-3C7A-41E3-B477-F2FDAA23CFDA}"/>
                    <w:text/>
                  </w:sdtPr>
                  <w:sdtEndPr/>
                  <w:sdtContent>
                    <w:p w:rsidR="004035F5" w:rsidRPr="001F2C20" w:rsidRDefault="00EF1A07" w:rsidP="004035F5">
                      <w:pPr>
                        <w:rPr>
                          <w:rStyle w:val="Emphasis"/>
                        </w:rPr>
                      </w:pPr>
                      <w:r w:rsidRPr="001F2C20">
                        <w:rPr>
                          <w:snapToGrid w:val="0"/>
                          <w:color w:val="595959"/>
                        </w:rPr>
                        <w:t>[E-pošta]</w:t>
                      </w:r>
                    </w:p>
                  </w:sdtContent>
                </w:sdt>
                <w:p w:rsidR="004035F5" w:rsidRPr="001F2C20" w:rsidRDefault="004035F5" w:rsidP="004035F5">
                  <w:pPr>
                    <w:rPr>
                      <w:rStyle w:val="Emphasis"/>
                    </w:rPr>
                  </w:pPr>
                </w:p>
              </w:tc>
            </w:tr>
            <w:tr w:rsidR="004035F5" w:rsidRPr="001F2C20" w:rsidTr="004035F5">
              <w:trPr>
                <w:trHeight w:hRule="exact" w:val="1368"/>
                <w:jc w:val="center"/>
              </w:trPr>
              <w:tc>
                <w:tcPr>
                  <w:tcW w:w="2448" w:type="dxa"/>
                </w:tcPr>
                <w:p w:rsidR="004035F5" w:rsidRPr="001F2C20" w:rsidRDefault="002938BC" w:rsidP="004035F5">
                  <w:sdt>
                    <w:sdtPr>
                      <w:rPr>
                        <w:iCs/>
                        <w:snapToGrid w:val="0"/>
                        <w:color w:val="595959" w:themeColor="text1" w:themeTint="A6"/>
                      </w:rPr>
                      <w:alias w:val="Ulica i broj"/>
                      <w:tag w:val=""/>
                      <w:id w:val="-578826817"/>
                      <w:placeholder>
                        <w:docPart w:val="AC7CC49529A947E08D81B1376C0F5FB6"/>
                      </w:placeholder>
                      <w:showingPlcHdr/>
                      <w:dataBinding w:prefixMappings="xmlns:ns0='http://schemas.microsoft.com/office/2006/coverStranicaProps' " w:xpath="/ns0:CoverStranicaProperties[1]/ns0:CompanyAddress[1]" w:storeItemID="{55AF091B-3C7A-41E3-B477-F2FDAA23CFDA}"/>
                      <w:text w:multiLine="1"/>
                    </w:sdtPr>
                    <w:sdtEndPr/>
                    <w:sdtContent>
                      <w:r w:rsidR="00F25B57" w:rsidRPr="001F2C20">
                        <w:t>[</w:t>
                      </w:r>
                      <w:r w:rsidR="00EF1A07" w:rsidRPr="001F2C20">
                        <w:t>Ulica i broj</w:t>
                      </w:r>
                      <w:r w:rsidR="00F25B57" w:rsidRPr="001F2C20">
                        <w:t>]</w:t>
                      </w:r>
                    </w:sdtContent>
                  </w:sdt>
                </w:p>
                <w:sdt>
                  <w:sdtPr>
                    <w:rPr>
                      <w:snapToGrid w:val="0"/>
                    </w:rPr>
                    <w:alias w:val="Grad, država i poštanski broj"/>
                    <w:tag w:val=""/>
                    <w:id w:val="2078016055"/>
                    <w:placeholder>
                      <w:docPart w:val="649CE1400B8D454CA263252B5BF6DEBE"/>
                    </w:placeholder>
                    <w:dataBinding w:prefixMappings="xmlns:ns0='http://purl.org/dc/elements/1.1/' xmlns:ns1='http://schemas.openxmlformats.org/package/2006/metadata/core-properties' " w:xpath="/ns1:coreProperties[1]/ns1:contentStatus[1]" w:storeItemID="{6C3C8BC8-F283-45AE-878A-BAB7291924A1}"/>
                    <w:text/>
                  </w:sdtPr>
                  <w:sdtEndPr/>
                  <w:sdtContent>
                    <w:p w:rsidR="004035F5" w:rsidRPr="001F2C20" w:rsidRDefault="003A1F38" w:rsidP="004035F5">
                      <w:r>
                        <w:rPr>
                          <w:snapToGrid w:val="0"/>
                        </w:rPr>
                        <w:t>[Grad, država i poštanski broj]</w:t>
                      </w:r>
                    </w:p>
                  </w:sdtContent>
                </w:sdt>
                <w:sdt>
                  <w:sdtPr>
                    <w:rPr>
                      <w:snapToGrid w:val="0"/>
                    </w:rPr>
                    <w:alias w:val="Veb adresa"/>
                    <w:tag w:val=""/>
                    <w:id w:val="848305552"/>
                    <w:placeholder>
                      <w:docPart w:val="C6B52F0911E84429B7E711C82769EF33"/>
                    </w:placeholder>
                    <w:dataBinding w:prefixMappings="xmlns:ns0='http://schemas.microsoft.com/office/2006/coverStranicaProps' " w:xpath="/ns0:CoverStranicaProperties[1]/ns0:Abstract[1]" w:storeItemID="{55AF091B-3C7A-41E3-B477-F2FDAA23CFDA}"/>
                    <w:text/>
                  </w:sdtPr>
                  <w:sdtEndPr/>
                  <w:sdtContent>
                    <w:p w:rsidR="004035F5" w:rsidRPr="001F2C20" w:rsidRDefault="00EF1A07" w:rsidP="004035F5">
                      <w:r w:rsidRPr="001F2C20">
                        <w:rPr>
                          <w:snapToGrid w:val="0"/>
                        </w:rPr>
                        <w:t>[Veb adresa]</w:t>
                      </w:r>
                    </w:p>
                  </w:sdtContent>
                </w:sdt>
                <w:p w:rsidR="004035F5" w:rsidRPr="001F2C20" w:rsidRDefault="004035F5" w:rsidP="004035F5">
                  <w:r w:rsidRPr="001F2C20">
                    <w:rPr>
                      <w:b/>
                    </w:rPr>
                    <w:t>Tel.</w:t>
                  </w:r>
                  <w:r w:rsidRPr="001F2C20">
                    <w:t xml:space="preserve">  </w:t>
                  </w:r>
                  <w:sdt>
                    <w:sdtPr>
                      <w:rPr>
                        <w:snapToGrid w:val="0"/>
                      </w:rPr>
                      <w:alias w:val="Telefon"/>
                      <w:tag w:val=""/>
                      <w:id w:val="1501007046"/>
                      <w:placeholder>
                        <w:docPart w:val="D10C814687A942359F826A7A8C36C1FE"/>
                      </w:placeholder>
                      <w:dataBinding w:prefixMappings="xmlns:ns0='http://schemas.microsoft.com/office/2006/coverStranicaProps' " w:xpath="/ns0:CoverStranicaProperties[1]/ns0:CompanyPhone[1]" w:storeItemID="{55AF091B-3C7A-41E3-B477-F2FDAA23CFDA}"/>
                      <w:text/>
                    </w:sdtPr>
                    <w:sdtEndPr/>
                    <w:sdtContent>
                      <w:r w:rsidR="00EF1A07" w:rsidRPr="001F2C20">
                        <w:rPr>
                          <w:snapToGrid w:val="0"/>
                        </w:rPr>
                        <w:t>[Telefon]</w:t>
                      </w:r>
                    </w:sdtContent>
                  </w:sdt>
                </w:p>
                <w:p w:rsidR="004035F5" w:rsidRPr="001F2C20" w:rsidRDefault="003525C6" w:rsidP="004035F5">
                  <w:r w:rsidRPr="001F2C20">
                    <w:rPr>
                      <w:rStyle w:val="Strong"/>
                    </w:rPr>
                    <w:t>Faks</w:t>
                  </w:r>
                  <w:r w:rsidR="004035F5" w:rsidRPr="001F2C20">
                    <w:t xml:space="preserve">  </w:t>
                  </w:r>
                  <w:sdt>
                    <w:sdtPr>
                      <w:alias w:val="Faks"/>
                      <w:tag w:val=""/>
                      <w:id w:val="-280187065"/>
                      <w:placeholder>
                        <w:docPart w:val="490EBB53A2C24B9AB1DD11AC7E254F7D"/>
                      </w:placeholder>
                      <w:dataBinding w:prefixMappings="xmlns:ns0='http://schemas.microsoft.com/office/2006/coverStranicaProps' " w:xpath="/ns0:CoverStranicaProperties[1]/ns0:CompanyFax[1]" w:storeItemID="{55AF091B-3C7A-41E3-B477-F2FDAA23CFDA}"/>
                      <w:text/>
                    </w:sdtPr>
                    <w:sdtEndPr/>
                    <w:sdtContent>
                      <w:r w:rsidRPr="001F2C20">
                        <w:t>[Faks]</w:t>
                      </w:r>
                    </w:sdtContent>
                  </w:sdt>
                </w:p>
              </w:tc>
            </w:tr>
          </w:tbl>
          <w:p w:rsidR="00835DD3" w:rsidRPr="001F2C20" w:rsidRDefault="00835DD3"/>
        </w:tc>
      </w:tr>
    </w:tbl>
    <w:p w:rsidR="00835DD3" w:rsidRPr="001F2C20" w:rsidRDefault="00835DD3"/>
    <w:sectPr w:rsidR="00835DD3" w:rsidRPr="001F2C20" w:rsidSect="002938BC">
      <w:headerReference w:type="default" r:id="rId12"/>
      <w:pgSz w:w="16839" w:h="11907" w:orient="landscape" w:code="9"/>
      <w:pgMar w:top="1080" w:right="720" w:bottom="432" w:left="720" w:header="403"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57" w:rsidRDefault="00F25B57">
      <w:r>
        <w:separator/>
      </w:r>
    </w:p>
  </w:endnote>
  <w:endnote w:type="continuationSeparator" w:id="0">
    <w:p w:rsidR="00F25B57" w:rsidRDefault="00F2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57" w:rsidRDefault="00F25B57">
      <w:r>
        <w:separator/>
      </w:r>
    </w:p>
  </w:footnote>
  <w:footnote w:type="continuationSeparator" w:id="0">
    <w:p w:rsidR="00F25B57" w:rsidRDefault="00F25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917037"/>
      <w:placeholder>
        <w:docPart w:val="F295FDB7E14B4062855867D727102DDE"/>
      </w:placeholder>
      <w:temporary/>
      <w:showingPlcHdr/>
      <w:text/>
    </w:sdtPr>
    <w:sdtEndPr/>
    <w:sdtContent>
      <w:p w:rsidR="00F25B57" w:rsidRDefault="002938BC">
        <w:pPr>
          <w:pStyle w:val="Header"/>
        </w:pPr>
        <w:r>
          <w:t>Napomena: Kada dodate informacije u jedno polje (na primer naslov), pritisnite taster Tab da biste prešli na sledeće polje. Kada to uradite, informacije se automatski pojavljuju na drugim karticama na stranici. Da biste dodali logotip, izbrišite logotip čuvara mesta sa jedne kartice. Zatim kliknite na ikonu u centru čuvara mesta da biste izabrali datoteku slike logotipa. Kada dodate logoitip, kliknite bilo gde na stranici i logotip će se pojaviti na svim karticama.</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09"/>
  <w:hyphenationZone w:val="4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D3"/>
    <w:rsid w:val="001F18D9"/>
    <w:rsid w:val="001F2C20"/>
    <w:rsid w:val="00280CC4"/>
    <w:rsid w:val="002938BC"/>
    <w:rsid w:val="003525C6"/>
    <w:rsid w:val="003A1F38"/>
    <w:rsid w:val="004035F5"/>
    <w:rsid w:val="005A1FA4"/>
    <w:rsid w:val="0071246F"/>
    <w:rsid w:val="00835DD3"/>
    <w:rsid w:val="00A04D70"/>
    <w:rsid w:val="00A16670"/>
    <w:rsid w:val="00B65220"/>
    <w:rsid w:val="00DE607C"/>
    <w:rsid w:val="00EF1A07"/>
    <w:rsid w:val="00EF2BD6"/>
    <w:rsid w:val="00F25B57"/>
    <w:rsid w:val="00FF16A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577188" w:themeColor="accent1" w:themeShade="BF"/>
        <w:sz w:val="16"/>
        <w:szCs w:val="16"/>
        <w:lang w:val="sr-Latn-CS" w:eastAsia="sr-Latn-C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1"/>
    <w:unhideWhenUsed/>
    <w:qFormat/>
    <w:rPr>
      <w:i w:val="0"/>
      <w:iCs/>
      <w:color w:val="595959" w:themeColor="text1" w:themeTint="A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lang w:val="sr-Latn-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lang w:val="sr-Latn-CS"/>
    </w:rPr>
  </w:style>
  <w:style w:type="paragraph" w:customStyle="1" w:styleId="Ime">
    <w:name w:val="Ime"/>
    <w:basedOn w:val="Normal"/>
    <w:qFormat/>
    <w:pPr>
      <w:spacing w:before="40" w:after="40" w:line="216" w:lineRule="auto"/>
    </w:pPr>
    <w:rPr>
      <w:caps/>
      <w:color w:val="FFFFFF" w:themeColor="background1"/>
      <w:spacing w:val="20"/>
      <w:sz w:val="24"/>
    </w:rPr>
  </w:style>
  <w:style w:type="character" w:styleId="Strong">
    <w:name w:val="Strong"/>
    <w:basedOn w:val="DefaultParagraphFont"/>
    <w:uiPriority w:val="1"/>
    <w:unhideWhenUsed/>
    <w:qFormat/>
    <w:rPr>
      <w:b/>
      <w:bCs/>
    </w:rPr>
  </w:style>
  <w:style w:type="paragraph" w:styleId="Title">
    <w:name w:val="Title"/>
    <w:basedOn w:val="Normal"/>
    <w:next w:val="Normal"/>
    <w:link w:val="TitleChar"/>
    <w:qFormat/>
    <w:pPr>
      <w:spacing w:before="80"/>
    </w:pPr>
    <w:rPr>
      <w:rFonts w:eastAsiaTheme="majorEastAsia" w:cstheme="majorBidi"/>
      <w:caps/>
      <w:spacing w:val="5"/>
      <w:kern w:val="28"/>
      <w:szCs w:val="52"/>
    </w:rPr>
  </w:style>
  <w:style w:type="character" w:customStyle="1" w:styleId="TitleChar">
    <w:name w:val="Title Char"/>
    <w:basedOn w:val="DefaultParagraphFont"/>
    <w:link w:val="Title"/>
    <w:rPr>
      <w:rFonts w:eastAsiaTheme="majorEastAsia" w:cstheme="majorBidi"/>
      <w:caps/>
      <w:spacing w:val="5"/>
      <w:kern w:val="28"/>
      <w:szCs w:val="52"/>
      <w:lang w:val="sr-Latn-C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67556BC7C4C9A94BF7AE8472B055F"/>
        <w:category>
          <w:name w:val="General"/>
          <w:gallery w:val="placeholder"/>
        </w:category>
        <w:types>
          <w:type w:val="bbPlcHdr"/>
        </w:types>
        <w:behaviors>
          <w:behavior w:val="content"/>
        </w:behaviors>
        <w:guid w:val="{0B4B9F53-5442-424A-8F5C-3F6E42943C22}"/>
      </w:docPartPr>
      <w:docPartBody>
        <w:p w:rsidR="00831360" w:rsidRDefault="00C16EB1" w:rsidP="00C16EB1">
          <w:pPr>
            <w:pStyle w:val="1B167556BC7C4C9A94BF7AE8472B055F19"/>
          </w:pPr>
          <w:r w:rsidRPr="001F2C20">
            <w:t>[</w:t>
          </w:r>
          <w:r w:rsidRPr="002938BC">
            <w:t>Ime</w:t>
          </w:r>
          <w:r w:rsidRPr="001F2C20">
            <w:rPr>
              <w:rFonts w:ascii="Arial" w:hAnsi="Arial" w:cs="Arial"/>
              <w:sz w:val="20"/>
              <w:szCs w:val="20"/>
            </w:rPr>
            <w:t>]</w:t>
          </w:r>
        </w:p>
      </w:docPartBody>
    </w:docPart>
    <w:docPart>
      <w:docPartPr>
        <w:name w:val="DF75BEF14AA140D5840456BB85D30A69"/>
        <w:category>
          <w:name w:val="General"/>
          <w:gallery w:val="placeholder"/>
        </w:category>
        <w:types>
          <w:type w:val="bbPlcHdr"/>
        </w:types>
        <w:behaviors>
          <w:behavior w:val="content"/>
        </w:behaviors>
        <w:guid w:val="{90FBC569-FB06-4A1F-B881-AA96106FEEB8}"/>
      </w:docPartPr>
      <w:docPartBody>
        <w:p w:rsidR="00831360" w:rsidRDefault="00C16EB1">
          <w:r w:rsidRPr="001F2C20">
            <w:t>[NASLOV]</w:t>
          </w:r>
        </w:p>
      </w:docPartBody>
    </w:docPart>
    <w:docPart>
      <w:docPartPr>
        <w:name w:val="ADFA7352BFE74D07A19A8F409488EA16"/>
        <w:category>
          <w:name w:val="General"/>
          <w:gallery w:val="placeholder"/>
        </w:category>
        <w:types>
          <w:type w:val="bbPlcHdr"/>
        </w:types>
        <w:behaviors>
          <w:behavior w:val="content"/>
        </w:behaviors>
        <w:guid w:val="{30AE623F-8D23-4FD2-A330-B6DA5941C262}"/>
      </w:docPartPr>
      <w:docPartBody>
        <w:p w:rsidR="00831360" w:rsidRDefault="00DC4DBC" w:rsidP="00DC4DBC">
          <w:pPr>
            <w:pStyle w:val="ADFA7352BFE74D07A19A8F409488EA166"/>
          </w:pPr>
          <w:r>
            <w:rPr>
              <w:rStyle w:val="Emphasis"/>
            </w:rPr>
            <w:t>[Email]</w:t>
          </w:r>
        </w:p>
      </w:docPartBody>
    </w:docPart>
    <w:docPart>
      <w:docPartPr>
        <w:name w:val="F6C318F4194B400B941650FA499DF2BC"/>
        <w:category>
          <w:name w:val="General"/>
          <w:gallery w:val="placeholder"/>
        </w:category>
        <w:types>
          <w:type w:val="bbPlcHdr"/>
        </w:types>
        <w:behaviors>
          <w:behavior w:val="content"/>
        </w:behaviors>
        <w:guid w:val="{A09D5FD4-BAF7-4EFB-914F-8DB459D9E81C}"/>
      </w:docPartPr>
      <w:docPartBody>
        <w:p w:rsidR="00831360" w:rsidRDefault="00C16EB1">
          <w:pPr>
            <w:pStyle w:val="F6C318F4194B400B941650FA499DF2BC"/>
          </w:pPr>
          <w:r w:rsidRPr="001F2C20">
            <w:t>[Ulica i broj]</w:t>
          </w:r>
        </w:p>
      </w:docPartBody>
    </w:docPart>
    <w:docPart>
      <w:docPartPr>
        <w:name w:val="63020617E1EC4B88AC8583B7EB519601"/>
        <w:category>
          <w:name w:val="General"/>
          <w:gallery w:val="placeholder"/>
        </w:category>
        <w:types>
          <w:type w:val="bbPlcHdr"/>
        </w:types>
        <w:behaviors>
          <w:behavior w:val="content"/>
        </w:behaviors>
        <w:guid w:val="{65B39D21-3C8A-4509-B8DC-65FFCA223745}"/>
      </w:docPartPr>
      <w:docPartBody>
        <w:p w:rsidR="00831360" w:rsidRDefault="00E44245">
          <w:pPr>
            <w:pStyle w:val="63020617E1EC4B88AC8583B7EB519601"/>
          </w:pPr>
          <w:r w:rsidRPr="003525C6">
            <w:t>[Grad, država i poštanski broj]</w:t>
          </w:r>
        </w:p>
      </w:docPartBody>
    </w:docPart>
    <w:docPart>
      <w:docPartPr>
        <w:name w:val="674A553BDE9C47108B39FEB74EF5FA7A"/>
        <w:category>
          <w:name w:val="General"/>
          <w:gallery w:val="placeholder"/>
        </w:category>
        <w:types>
          <w:type w:val="bbPlcHdr"/>
        </w:types>
        <w:behaviors>
          <w:behavior w:val="content"/>
        </w:behaviors>
        <w:guid w:val="{FF3F380D-E298-492F-B245-57518F36977D}"/>
      </w:docPartPr>
      <w:docPartBody>
        <w:p w:rsidR="00831360" w:rsidRDefault="00DC4DBC">
          <w:pPr>
            <w:pStyle w:val="674A553BDE9C47108B39FEB74EF5FA7A"/>
          </w:pPr>
          <w:r>
            <w:t>[Web Address]</w:t>
          </w:r>
        </w:p>
      </w:docPartBody>
    </w:docPart>
    <w:docPart>
      <w:docPartPr>
        <w:name w:val="390B56F670494A4A9404C0A435DCDE78"/>
        <w:category>
          <w:name w:val="General"/>
          <w:gallery w:val="placeholder"/>
        </w:category>
        <w:types>
          <w:type w:val="bbPlcHdr"/>
        </w:types>
        <w:behaviors>
          <w:behavior w:val="content"/>
        </w:behaviors>
        <w:guid w:val="{BDED219C-3382-49BB-9594-3DF857058DAE}"/>
      </w:docPartPr>
      <w:docPartBody>
        <w:p w:rsidR="00831360" w:rsidRDefault="00DC4DBC">
          <w:pPr>
            <w:pStyle w:val="390B56F670494A4A9404C0A435DCDE78"/>
          </w:pPr>
          <w:r>
            <w:t>[Telephone]</w:t>
          </w:r>
        </w:p>
      </w:docPartBody>
    </w:docPart>
    <w:docPart>
      <w:docPartPr>
        <w:name w:val="96839F0B62764F048E6FF78EAC6DC387"/>
        <w:category>
          <w:name w:val="General"/>
          <w:gallery w:val="placeholder"/>
        </w:category>
        <w:types>
          <w:type w:val="bbPlcHdr"/>
        </w:types>
        <w:behaviors>
          <w:behavior w:val="content"/>
        </w:behaviors>
        <w:guid w:val="{BF00D9D2-BE81-44C9-8FD9-4E07AF2D1783}"/>
      </w:docPartPr>
      <w:docPartBody>
        <w:p w:rsidR="00831360" w:rsidRDefault="00DC4DBC">
          <w:pPr>
            <w:pStyle w:val="96839F0B62764F048E6FF78EAC6DC387"/>
          </w:pPr>
          <w:r>
            <w:t>[Fax]</w:t>
          </w:r>
        </w:p>
      </w:docPartBody>
    </w:docPart>
    <w:docPart>
      <w:docPartPr>
        <w:name w:val="F295FDB7E14B4062855867D727102DDE"/>
        <w:category>
          <w:name w:val="General"/>
          <w:gallery w:val="placeholder"/>
        </w:category>
        <w:types>
          <w:type w:val="bbPlcHdr"/>
        </w:types>
        <w:behaviors>
          <w:behavior w:val="content"/>
        </w:behaviors>
        <w:guid w:val="{C0EF87C4-E9B1-4175-8C6F-FEE2C00C0C6C}"/>
      </w:docPartPr>
      <w:docPartBody>
        <w:p w:rsidR="00831360" w:rsidRDefault="00C16EB1" w:rsidP="00A5290C">
          <w:pPr>
            <w:pStyle w:val="F295FDB7E14B4062855867D727102DDE11"/>
          </w:pPr>
          <w:r>
            <w:t>Napomena: Kada dodate informacije u jedno polje (na primer naslov), pritisnite taster Tab da biste prešli na sledeće polje. Kada to uradite, informacije se automatski pojavljuju na drugim karticama na stranici. Da biste dodali logotip, izbrišite logotip čuvara mesta sa jedne kartice. Zatim kliknite na ikonu u centru čuvara mesta da biste izabrali datoteku slike logotipa. Kada dodate logoitip, kliknite bilo gde na stranici i logotip će se pojaviti na svim karticama.</w:t>
          </w:r>
        </w:p>
      </w:docPartBody>
    </w:docPart>
    <w:docPart>
      <w:docPartPr>
        <w:name w:val="F80A7A0CCC5944B28EE62E4A55E1C42C"/>
        <w:category>
          <w:name w:val="General"/>
          <w:gallery w:val="placeholder"/>
        </w:category>
        <w:types>
          <w:type w:val="bbPlcHdr"/>
        </w:types>
        <w:behaviors>
          <w:behavior w:val="content"/>
        </w:behaviors>
        <w:guid w:val="{D3B04906-A9A5-4B7A-9902-C99061C922B2}"/>
      </w:docPartPr>
      <w:docPartBody>
        <w:p w:rsidR="0093774C" w:rsidRDefault="00C16EB1" w:rsidP="00C16EB1">
          <w:pPr>
            <w:pStyle w:val="F80A7A0CCC5944B28EE62E4A55E1C42C19"/>
          </w:pPr>
          <w:r w:rsidRPr="001F2C20">
            <w:t>[</w:t>
          </w:r>
          <w:r w:rsidRPr="002938BC">
            <w:t>Ime</w:t>
          </w:r>
          <w:r w:rsidRPr="001F2C20">
            <w:rPr>
              <w:rFonts w:ascii="Arial" w:hAnsi="Arial" w:cs="Arial"/>
              <w:sz w:val="20"/>
              <w:szCs w:val="20"/>
            </w:rPr>
            <w:t>]</w:t>
          </w:r>
        </w:p>
      </w:docPartBody>
    </w:docPart>
    <w:docPart>
      <w:docPartPr>
        <w:name w:val="B116024B67194354B24516DAB88F22EA"/>
        <w:category>
          <w:name w:val="General"/>
          <w:gallery w:val="placeholder"/>
        </w:category>
        <w:types>
          <w:type w:val="bbPlcHdr"/>
        </w:types>
        <w:behaviors>
          <w:behavior w:val="content"/>
        </w:behaviors>
        <w:guid w:val="{3A96E077-13B7-4290-A75E-5B3716A72EE0}"/>
      </w:docPartPr>
      <w:docPartBody>
        <w:p w:rsidR="0093774C" w:rsidRDefault="00C16EB1" w:rsidP="00831360">
          <w:pPr>
            <w:pStyle w:val="B116024B67194354B24516DAB88F22EA"/>
          </w:pPr>
          <w:r w:rsidRPr="001F2C20">
            <w:t>[NASLOV]</w:t>
          </w:r>
        </w:p>
      </w:docPartBody>
    </w:docPart>
    <w:docPart>
      <w:docPartPr>
        <w:name w:val="44254071EEFE433AAF8764E8B1A7B5F3"/>
        <w:category>
          <w:name w:val="General"/>
          <w:gallery w:val="placeholder"/>
        </w:category>
        <w:types>
          <w:type w:val="bbPlcHdr"/>
        </w:types>
        <w:behaviors>
          <w:behavior w:val="content"/>
        </w:behaviors>
        <w:guid w:val="{8C77C717-1D2D-4C4F-A202-6A41EBAA027C}"/>
      </w:docPartPr>
      <w:docPartBody>
        <w:p w:rsidR="0093774C" w:rsidRDefault="00DC4DBC" w:rsidP="00DC4DBC">
          <w:pPr>
            <w:pStyle w:val="44254071EEFE433AAF8764E8B1A7B5F33"/>
          </w:pPr>
          <w:r>
            <w:rPr>
              <w:rStyle w:val="Emphasis"/>
            </w:rPr>
            <w:t>[Email]</w:t>
          </w:r>
        </w:p>
      </w:docPartBody>
    </w:docPart>
    <w:docPart>
      <w:docPartPr>
        <w:name w:val="0378E6F4896E4EE4B046D4DCEEF16DD1"/>
        <w:category>
          <w:name w:val="General"/>
          <w:gallery w:val="placeholder"/>
        </w:category>
        <w:types>
          <w:type w:val="bbPlcHdr"/>
        </w:types>
        <w:behaviors>
          <w:behavior w:val="content"/>
        </w:behaviors>
        <w:guid w:val="{19C36F85-14CD-470C-AD37-E54256D67E4D}"/>
      </w:docPartPr>
      <w:docPartBody>
        <w:p w:rsidR="0093774C" w:rsidRDefault="00C16EB1" w:rsidP="00831360">
          <w:pPr>
            <w:pStyle w:val="0378E6F4896E4EE4B046D4DCEEF16DD1"/>
          </w:pPr>
          <w:r w:rsidRPr="001F2C20">
            <w:t>[Ulica i broj]</w:t>
          </w:r>
        </w:p>
      </w:docPartBody>
    </w:docPart>
    <w:docPart>
      <w:docPartPr>
        <w:name w:val="D2808A00C3D34B5A8804835008E128A8"/>
        <w:category>
          <w:name w:val="General"/>
          <w:gallery w:val="placeholder"/>
        </w:category>
        <w:types>
          <w:type w:val="bbPlcHdr"/>
        </w:types>
        <w:behaviors>
          <w:behavior w:val="content"/>
        </w:behaviors>
        <w:guid w:val="{18E94020-7574-4CA6-868C-FC9E10B3238B}"/>
      </w:docPartPr>
      <w:docPartBody>
        <w:p w:rsidR="0093774C" w:rsidRDefault="00E44245" w:rsidP="00831360">
          <w:pPr>
            <w:pStyle w:val="D2808A00C3D34B5A8804835008E128A8"/>
          </w:pPr>
          <w:r>
            <w:t>[City, ST  ZIP Code]</w:t>
          </w:r>
        </w:p>
      </w:docPartBody>
    </w:docPart>
    <w:docPart>
      <w:docPartPr>
        <w:name w:val="C1C5BDBCD6D94031AF62BCA493CDDDD6"/>
        <w:category>
          <w:name w:val="General"/>
          <w:gallery w:val="placeholder"/>
        </w:category>
        <w:types>
          <w:type w:val="bbPlcHdr"/>
        </w:types>
        <w:behaviors>
          <w:behavior w:val="content"/>
        </w:behaviors>
        <w:guid w:val="{2828B7D3-69C5-4E75-BCD0-D745876FFFCE}"/>
      </w:docPartPr>
      <w:docPartBody>
        <w:p w:rsidR="0093774C" w:rsidRDefault="00DC4DBC" w:rsidP="00831360">
          <w:pPr>
            <w:pStyle w:val="C1C5BDBCD6D94031AF62BCA493CDDDD6"/>
          </w:pPr>
          <w:r>
            <w:t>[Web Address]</w:t>
          </w:r>
        </w:p>
      </w:docPartBody>
    </w:docPart>
    <w:docPart>
      <w:docPartPr>
        <w:name w:val="99CDC03AF1D34810B0F75E0F06D0FE4E"/>
        <w:category>
          <w:name w:val="General"/>
          <w:gallery w:val="placeholder"/>
        </w:category>
        <w:types>
          <w:type w:val="bbPlcHdr"/>
        </w:types>
        <w:behaviors>
          <w:behavior w:val="content"/>
        </w:behaviors>
        <w:guid w:val="{E45106CE-BD46-45B5-8BB1-F9A1F268CBEC}"/>
      </w:docPartPr>
      <w:docPartBody>
        <w:p w:rsidR="0093774C" w:rsidRDefault="00DC4DBC" w:rsidP="00831360">
          <w:pPr>
            <w:pStyle w:val="99CDC03AF1D34810B0F75E0F06D0FE4E"/>
          </w:pPr>
          <w:r>
            <w:t>[Telephone]</w:t>
          </w:r>
        </w:p>
      </w:docPartBody>
    </w:docPart>
    <w:docPart>
      <w:docPartPr>
        <w:name w:val="84C5D7DDCC4845A1A1F9ADDEC2677ED1"/>
        <w:category>
          <w:name w:val="General"/>
          <w:gallery w:val="placeholder"/>
        </w:category>
        <w:types>
          <w:type w:val="bbPlcHdr"/>
        </w:types>
        <w:behaviors>
          <w:behavior w:val="content"/>
        </w:behaviors>
        <w:guid w:val="{C853F40B-3BDB-4B28-A2DD-2894855DEB50}"/>
      </w:docPartPr>
      <w:docPartBody>
        <w:p w:rsidR="0093774C" w:rsidRDefault="00DC4DBC" w:rsidP="00831360">
          <w:pPr>
            <w:pStyle w:val="84C5D7DDCC4845A1A1F9ADDEC2677ED1"/>
          </w:pPr>
          <w:r>
            <w:t>[Fax]</w:t>
          </w:r>
        </w:p>
      </w:docPartBody>
    </w:docPart>
    <w:docPart>
      <w:docPartPr>
        <w:name w:val="0A50D16CD5CE4F3090184D28EE766015"/>
        <w:category>
          <w:name w:val="General"/>
          <w:gallery w:val="placeholder"/>
        </w:category>
        <w:types>
          <w:type w:val="bbPlcHdr"/>
        </w:types>
        <w:behaviors>
          <w:behavior w:val="content"/>
        </w:behaviors>
        <w:guid w:val="{275B42E7-C77F-4186-B8C5-33C8801BC0F4}"/>
      </w:docPartPr>
      <w:docPartBody>
        <w:p w:rsidR="0093774C" w:rsidRDefault="00C16EB1" w:rsidP="00C16EB1">
          <w:pPr>
            <w:pStyle w:val="0A50D16CD5CE4F3090184D28EE76601519"/>
          </w:pPr>
          <w:r w:rsidRPr="001F2C20">
            <w:t>[</w:t>
          </w:r>
          <w:r w:rsidRPr="002938BC">
            <w:t>Ime</w:t>
          </w:r>
          <w:r w:rsidRPr="001F2C20">
            <w:rPr>
              <w:rFonts w:ascii="Arial" w:hAnsi="Arial" w:cs="Arial"/>
              <w:sz w:val="20"/>
              <w:szCs w:val="20"/>
            </w:rPr>
            <w:t>]</w:t>
          </w:r>
        </w:p>
      </w:docPartBody>
    </w:docPart>
    <w:docPart>
      <w:docPartPr>
        <w:name w:val="DC1B6951C48B4A31BA21756A8A713E67"/>
        <w:category>
          <w:name w:val="General"/>
          <w:gallery w:val="placeholder"/>
        </w:category>
        <w:types>
          <w:type w:val="bbPlcHdr"/>
        </w:types>
        <w:behaviors>
          <w:behavior w:val="content"/>
        </w:behaviors>
        <w:guid w:val="{6FC817F7-6D55-4AA4-A353-1A7B745AA0AE}"/>
      </w:docPartPr>
      <w:docPartBody>
        <w:p w:rsidR="0093774C" w:rsidRDefault="00C16EB1" w:rsidP="00831360">
          <w:pPr>
            <w:pStyle w:val="DC1B6951C48B4A31BA21756A8A713E67"/>
          </w:pPr>
          <w:r w:rsidRPr="001F2C20">
            <w:t>[NASLOV]</w:t>
          </w:r>
        </w:p>
      </w:docPartBody>
    </w:docPart>
    <w:docPart>
      <w:docPartPr>
        <w:name w:val="C5FFC4DFEF94434EA2398BF91BF77159"/>
        <w:category>
          <w:name w:val="General"/>
          <w:gallery w:val="placeholder"/>
        </w:category>
        <w:types>
          <w:type w:val="bbPlcHdr"/>
        </w:types>
        <w:behaviors>
          <w:behavior w:val="content"/>
        </w:behaviors>
        <w:guid w:val="{AD97490E-0E02-4006-A53B-3008DA57F307}"/>
      </w:docPartPr>
      <w:docPartBody>
        <w:p w:rsidR="0093774C" w:rsidRDefault="00DC4DBC" w:rsidP="00DC4DBC">
          <w:pPr>
            <w:pStyle w:val="C5FFC4DFEF94434EA2398BF91BF771593"/>
          </w:pPr>
          <w:r>
            <w:rPr>
              <w:rStyle w:val="Emphasis"/>
            </w:rPr>
            <w:t>[Email]</w:t>
          </w:r>
        </w:p>
      </w:docPartBody>
    </w:docPart>
    <w:docPart>
      <w:docPartPr>
        <w:name w:val="1B704C61E53F48EE82B3223A55916720"/>
        <w:category>
          <w:name w:val="General"/>
          <w:gallery w:val="placeholder"/>
        </w:category>
        <w:types>
          <w:type w:val="bbPlcHdr"/>
        </w:types>
        <w:behaviors>
          <w:behavior w:val="content"/>
        </w:behaviors>
        <w:guid w:val="{8126BC29-4212-4B79-A7AE-E1669449286A}"/>
      </w:docPartPr>
      <w:docPartBody>
        <w:p w:rsidR="0093774C" w:rsidRDefault="00C16EB1" w:rsidP="00831360">
          <w:pPr>
            <w:pStyle w:val="1B704C61E53F48EE82B3223A55916720"/>
          </w:pPr>
          <w:r w:rsidRPr="001F2C20">
            <w:t>[Ulica i broj]</w:t>
          </w:r>
        </w:p>
      </w:docPartBody>
    </w:docPart>
    <w:docPart>
      <w:docPartPr>
        <w:name w:val="369837308E064D7386C67850CC04B4BD"/>
        <w:category>
          <w:name w:val="General"/>
          <w:gallery w:val="placeholder"/>
        </w:category>
        <w:types>
          <w:type w:val="bbPlcHdr"/>
        </w:types>
        <w:behaviors>
          <w:behavior w:val="content"/>
        </w:behaviors>
        <w:guid w:val="{3069E548-574A-48D2-A7CD-5FB2394321AB}"/>
      </w:docPartPr>
      <w:docPartBody>
        <w:p w:rsidR="0093774C" w:rsidRDefault="00E44245" w:rsidP="00831360">
          <w:pPr>
            <w:pStyle w:val="369837308E064D7386C67850CC04B4BD"/>
          </w:pPr>
          <w:r>
            <w:t>[City, ST  ZIP Code]</w:t>
          </w:r>
        </w:p>
      </w:docPartBody>
    </w:docPart>
    <w:docPart>
      <w:docPartPr>
        <w:name w:val="D6C2BFA3F2CF48608D2A262A7D9C202F"/>
        <w:category>
          <w:name w:val="General"/>
          <w:gallery w:val="placeholder"/>
        </w:category>
        <w:types>
          <w:type w:val="bbPlcHdr"/>
        </w:types>
        <w:behaviors>
          <w:behavior w:val="content"/>
        </w:behaviors>
        <w:guid w:val="{2814871A-0BEC-44ED-AC6D-AE20C57CC428}"/>
      </w:docPartPr>
      <w:docPartBody>
        <w:p w:rsidR="0093774C" w:rsidRDefault="00DC4DBC" w:rsidP="00831360">
          <w:pPr>
            <w:pStyle w:val="D6C2BFA3F2CF48608D2A262A7D9C202F"/>
          </w:pPr>
          <w:r>
            <w:t>[Web Address]</w:t>
          </w:r>
        </w:p>
      </w:docPartBody>
    </w:docPart>
    <w:docPart>
      <w:docPartPr>
        <w:name w:val="1BC56CF841C24FDC99C666F8D3FB3795"/>
        <w:category>
          <w:name w:val="General"/>
          <w:gallery w:val="placeholder"/>
        </w:category>
        <w:types>
          <w:type w:val="bbPlcHdr"/>
        </w:types>
        <w:behaviors>
          <w:behavior w:val="content"/>
        </w:behaviors>
        <w:guid w:val="{0F97985A-036D-4705-B980-D486D13C380A}"/>
      </w:docPartPr>
      <w:docPartBody>
        <w:p w:rsidR="0093774C" w:rsidRDefault="00DC4DBC" w:rsidP="00831360">
          <w:pPr>
            <w:pStyle w:val="1BC56CF841C24FDC99C666F8D3FB3795"/>
          </w:pPr>
          <w:r>
            <w:t>[Telephone]</w:t>
          </w:r>
        </w:p>
      </w:docPartBody>
    </w:docPart>
    <w:docPart>
      <w:docPartPr>
        <w:name w:val="BF004F136ECA4AC3823E281D6F9DD472"/>
        <w:category>
          <w:name w:val="General"/>
          <w:gallery w:val="placeholder"/>
        </w:category>
        <w:types>
          <w:type w:val="bbPlcHdr"/>
        </w:types>
        <w:behaviors>
          <w:behavior w:val="content"/>
        </w:behaviors>
        <w:guid w:val="{B546B1D3-6C94-498F-ADFF-408B5FD3038C}"/>
      </w:docPartPr>
      <w:docPartBody>
        <w:p w:rsidR="0093774C" w:rsidRDefault="00DC4DBC" w:rsidP="00831360">
          <w:pPr>
            <w:pStyle w:val="BF004F136ECA4AC3823E281D6F9DD472"/>
          </w:pPr>
          <w:r>
            <w:t>[Fax]</w:t>
          </w:r>
        </w:p>
      </w:docPartBody>
    </w:docPart>
    <w:docPart>
      <w:docPartPr>
        <w:name w:val="7AA30862E17E4CFFA39E7496A0BCDFAF"/>
        <w:category>
          <w:name w:val="General"/>
          <w:gallery w:val="placeholder"/>
        </w:category>
        <w:types>
          <w:type w:val="bbPlcHdr"/>
        </w:types>
        <w:behaviors>
          <w:behavior w:val="content"/>
        </w:behaviors>
        <w:guid w:val="{EE769789-7CCC-4876-8775-D0F65C3C155D}"/>
      </w:docPartPr>
      <w:docPartBody>
        <w:p w:rsidR="0093774C" w:rsidRDefault="00C16EB1" w:rsidP="00C16EB1">
          <w:pPr>
            <w:pStyle w:val="7AA30862E17E4CFFA39E7496A0BCDFAF19"/>
          </w:pPr>
          <w:r w:rsidRPr="001F2C20">
            <w:t>[</w:t>
          </w:r>
          <w:r w:rsidRPr="002938BC">
            <w:t>Ime</w:t>
          </w:r>
          <w:r w:rsidRPr="001F2C20">
            <w:rPr>
              <w:rFonts w:ascii="Arial" w:hAnsi="Arial" w:cs="Arial"/>
              <w:sz w:val="20"/>
              <w:szCs w:val="20"/>
            </w:rPr>
            <w:t>]</w:t>
          </w:r>
        </w:p>
      </w:docPartBody>
    </w:docPart>
    <w:docPart>
      <w:docPartPr>
        <w:name w:val="4AF804629F644E6682E63CE64350FB88"/>
        <w:category>
          <w:name w:val="General"/>
          <w:gallery w:val="placeholder"/>
        </w:category>
        <w:types>
          <w:type w:val="bbPlcHdr"/>
        </w:types>
        <w:behaviors>
          <w:behavior w:val="content"/>
        </w:behaviors>
        <w:guid w:val="{EF1BE906-400A-4DAD-BEC6-8660A5717571}"/>
      </w:docPartPr>
      <w:docPartBody>
        <w:p w:rsidR="0093774C" w:rsidRDefault="00C16EB1" w:rsidP="00831360">
          <w:pPr>
            <w:pStyle w:val="4AF804629F644E6682E63CE64350FB88"/>
          </w:pPr>
          <w:r w:rsidRPr="001F2C20">
            <w:t>[NASLOV]</w:t>
          </w:r>
        </w:p>
      </w:docPartBody>
    </w:docPart>
    <w:docPart>
      <w:docPartPr>
        <w:name w:val="3D04ACF5474F461EB464508940272945"/>
        <w:category>
          <w:name w:val="General"/>
          <w:gallery w:val="placeholder"/>
        </w:category>
        <w:types>
          <w:type w:val="bbPlcHdr"/>
        </w:types>
        <w:behaviors>
          <w:behavior w:val="content"/>
        </w:behaviors>
        <w:guid w:val="{6EC4609F-9925-4C1A-8CAC-E21A2B1B07E0}"/>
      </w:docPartPr>
      <w:docPartBody>
        <w:p w:rsidR="0093774C" w:rsidRDefault="00DC4DBC" w:rsidP="00DC4DBC">
          <w:pPr>
            <w:pStyle w:val="3D04ACF5474F461EB4645089402729453"/>
          </w:pPr>
          <w:r>
            <w:rPr>
              <w:rStyle w:val="Emphasis"/>
            </w:rPr>
            <w:t>[Email]</w:t>
          </w:r>
        </w:p>
      </w:docPartBody>
    </w:docPart>
    <w:docPart>
      <w:docPartPr>
        <w:name w:val="C8233739B3E84033BAADC378C09FC84F"/>
        <w:category>
          <w:name w:val="General"/>
          <w:gallery w:val="placeholder"/>
        </w:category>
        <w:types>
          <w:type w:val="bbPlcHdr"/>
        </w:types>
        <w:behaviors>
          <w:behavior w:val="content"/>
        </w:behaviors>
        <w:guid w:val="{CFA772AE-D660-4367-B5F6-8C4CDA311404}"/>
      </w:docPartPr>
      <w:docPartBody>
        <w:p w:rsidR="0093774C" w:rsidRDefault="00C16EB1" w:rsidP="00831360">
          <w:pPr>
            <w:pStyle w:val="C8233739B3E84033BAADC378C09FC84F"/>
          </w:pPr>
          <w:r w:rsidRPr="001F2C20">
            <w:t>[Ulica i broj]</w:t>
          </w:r>
        </w:p>
      </w:docPartBody>
    </w:docPart>
    <w:docPart>
      <w:docPartPr>
        <w:name w:val="BB5B17C4835941C8B8EB3D59C2F4C01C"/>
        <w:category>
          <w:name w:val="General"/>
          <w:gallery w:val="placeholder"/>
        </w:category>
        <w:types>
          <w:type w:val="bbPlcHdr"/>
        </w:types>
        <w:behaviors>
          <w:behavior w:val="content"/>
        </w:behaviors>
        <w:guid w:val="{BD1F4723-E813-449A-B3B5-6BD0CD9400C0}"/>
      </w:docPartPr>
      <w:docPartBody>
        <w:p w:rsidR="0093774C" w:rsidRDefault="00E44245" w:rsidP="00831360">
          <w:pPr>
            <w:pStyle w:val="BB5B17C4835941C8B8EB3D59C2F4C01C"/>
          </w:pPr>
          <w:r>
            <w:t>[City, ST  ZIP Code]</w:t>
          </w:r>
        </w:p>
      </w:docPartBody>
    </w:docPart>
    <w:docPart>
      <w:docPartPr>
        <w:name w:val="DB889B89998D4B8E92A54F9EFD89CBA8"/>
        <w:category>
          <w:name w:val="General"/>
          <w:gallery w:val="placeholder"/>
        </w:category>
        <w:types>
          <w:type w:val="bbPlcHdr"/>
        </w:types>
        <w:behaviors>
          <w:behavior w:val="content"/>
        </w:behaviors>
        <w:guid w:val="{40933158-A3B8-4CC7-A13E-F23240E6CF23}"/>
      </w:docPartPr>
      <w:docPartBody>
        <w:p w:rsidR="0093774C" w:rsidRDefault="00DC4DBC" w:rsidP="00831360">
          <w:pPr>
            <w:pStyle w:val="DB889B89998D4B8E92A54F9EFD89CBA8"/>
          </w:pPr>
          <w:r>
            <w:t>[Web Address]</w:t>
          </w:r>
        </w:p>
      </w:docPartBody>
    </w:docPart>
    <w:docPart>
      <w:docPartPr>
        <w:name w:val="11B7F911973D4943A9727D9DE99098A3"/>
        <w:category>
          <w:name w:val="General"/>
          <w:gallery w:val="placeholder"/>
        </w:category>
        <w:types>
          <w:type w:val="bbPlcHdr"/>
        </w:types>
        <w:behaviors>
          <w:behavior w:val="content"/>
        </w:behaviors>
        <w:guid w:val="{FAADA8D1-3BD8-4192-B9C5-1DD371B4A5E0}"/>
      </w:docPartPr>
      <w:docPartBody>
        <w:p w:rsidR="0093774C" w:rsidRDefault="00DC4DBC" w:rsidP="00831360">
          <w:pPr>
            <w:pStyle w:val="11B7F911973D4943A9727D9DE99098A3"/>
          </w:pPr>
          <w:r>
            <w:t>[Telephone]</w:t>
          </w:r>
        </w:p>
      </w:docPartBody>
    </w:docPart>
    <w:docPart>
      <w:docPartPr>
        <w:name w:val="5AC81992AE024FF5BA8C974AE3E7E2AF"/>
        <w:category>
          <w:name w:val="General"/>
          <w:gallery w:val="placeholder"/>
        </w:category>
        <w:types>
          <w:type w:val="bbPlcHdr"/>
        </w:types>
        <w:behaviors>
          <w:behavior w:val="content"/>
        </w:behaviors>
        <w:guid w:val="{D69AA816-C036-4892-AE6B-F83D68982048}"/>
      </w:docPartPr>
      <w:docPartBody>
        <w:p w:rsidR="0093774C" w:rsidRDefault="00DC4DBC" w:rsidP="00831360">
          <w:pPr>
            <w:pStyle w:val="5AC81992AE024FF5BA8C974AE3E7E2AF"/>
          </w:pPr>
          <w:r>
            <w:t>[Fax]</w:t>
          </w:r>
        </w:p>
      </w:docPartBody>
    </w:docPart>
    <w:docPart>
      <w:docPartPr>
        <w:name w:val="59111CEAABC143D990AC4EFC68F8A706"/>
        <w:category>
          <w:name w:val="General"/>
          <w:gallery w:val="placeholder"/>
        </w:category>
        <w:types>
          <w:type w:val="bbPlcHdr"/>
        </w:types>
        <w:behaviors>
          <w:behavior w:val="content"/>
        </w:behaviors>
        <w:guid w:val="{04EB9370-1A4E-4872-B351-74A265CF8596}"/>
      </w:docPartPr>
      <w:docPartBody>
        <w:p w:rsidR="0093774C" w:rsidRDefault="00C16EB1" w:rsidP="00C16EB1">
          <w:pPr>
            <w:pStyle w:val="59111CEAABC143D990AC4EFC68F8A70619"/>
          </w:pPr>
          <w:r w:rsidRPr="001F2C20">
            <w:t>[</w:t>
          </w:r>
          <w:r w:rsidRPr="002938BC">
            <w:t>Ime</w:t>
          </w:r>
          <w:r w:rsidRPr="001F2C20">
            <w:rPr>
              <w:rFonts w:ascii="Arial" w:hAnsi="Arial" w:cs="Arial"/>
              <w:sz w:val="20"/>
              <w:szCs w:val="20"/>
            </w:rPr>
            <w:t>]</w:t>
          </w:r>
        </w:p>
      </w:docPartBody>
    </w:docPart>
    <w:docPart>
      <w:docPartPr>
        <w:name w:val="2DA58AE63F1446CE971E72582A08553D"/>
        <w:category>
          <w:name w:val="General"/>
          <w:gallery w:val="placeholder"/>
        </w:category>
        <w:types>
          <w:type w:val="bbPlcHdr"/>
        </w:types>
        <w:behaviors>
          <w:behavior w:val="content"/>
        </w:behaviors>
        <w:guid w:val="{DFB53AAC-E65A-4151-A0D1-E15C081DE9CC}"/>
      </w:docPartPr>
      <w:docPartBody>
        <w:p w:rsidR="0093774C" w:rsidRDefault="00C16EB1" w:rsidP="00831360">
          <w:pPr>
            <w:pStyle w:val="2DA58AE63F1446CE971E72582A08553D"/>
          </w:pPr>
          <w:r w:rsidRPr="001F2C20">
            <w:t>[NASLOV]</w:t>
          </w:r>
        </w:p>
      </w:docPartBody>
    </w:docPart>
    <w:docPart>
      <w:docPartPr>
        <w:name w:val="57292555B2B444069A4E070FBE5F1DB2"/>
        <w:category>
          <w:name w:val="General"/>
          <w:gallery w:val="placeholder"/>
        </w:category>
        <w:types>
          <w:type w:val="bbPlcHdr"/>
        </w:types>
        <w:behaviors>
          <w:behavior w:val="content"/>
        </w:behaviors>
        <w:guid w:val="{E2688D0B-44C2-41F6-9143-52A6687ACFFF}"/>
      </w:docPartPr>
      <w:docPartBody>
        <w:p w:rsidR="0093774C" w:rsidRDefault="00DC4DBC" w:rsidP="00DC4DBC">
          <w:pPr>
            <w:pStyle w:val="57292555B2B444069A4E070FBE5F1DB23"/>
          </w:pPr>
          <w:r>
            <w:rPr>
              <w:rStyle w:val="Emphasis"/>
            </w:rPr>
            <w:t>[Email]</w:t>
          </w:r>
        </w:p>
      </w:docPartBody>
    </w:docPart>
    <w:docPart>
      <w:docPartPr>
        <w:name w:val="E9C44DF845654316B5B3CD9184BF85E5"/>
        <w:category>
          <w:name w:val="General"/>
          <w:gallery w:val="placeholder"/>
        </w:category>
        <w:types>
          <w:type w:val="bbPlcHdr"/>
        </w:types>
        <w:behaviors>
          <w:behavior w:val="content"/>
        </w:behaviors>
        <w:guid w:val="{E66F31CF-847A-496E-BF6A-1D004D2B07C2}"/>
      </w:docPartPr>
      <w:docPartBody>
        <w:p w:rsidR="0093774C" w:rsidRDefault="00C16EB1" w:rsidP="00831360">
          <w:pPr>
            <w:pStyle w:val="E9C44DF845654316B5B3CD9184BF85E5"/>
          </w:pPr>
          <w:r w:rsidRPr="001F2C20">
            <w:t>[Ulica i broj]</w:t>
          </w:r>
        </w:p>
      </w:docPartBody>
    </w:docPart>
    <w:docPart>
      <w:docPartPr>
        <w:name w:val="853C2B6DABF04B6EB2056B1E69AC83F5"/>
        <w:category>
          <w:name w:val="General"/>
          <w:gallery w:val="placeholder"/>
        </w:category>
        <w:types>
          <w:type w:val="bbPlcHdr"/>
        </w:types>
        <w:behaviors>
          <w:behavior w:val="content"/>
        </w:behaviors>
        <w:guid w:val="{BB95FF79-899E-4852-8139-93DC22006999}"/>
      </w:docPartPr>
      <w:docPartBody>
        <w:p w:rsidR="0093774C" w:rsidRDefault="00E44245" w:rsidP="00831360">
          <w:pPr>
            <w:pStyle w:val="853C2B6DABF04B6EB2056B1E69AC83F5"/>
          </w:pPr>
          <w:r>
            <w:t>[City, ST  ZIP Code]</w:t>
          </w:r>
        </w:p>
      </w:docPartBody>
    </w:docPart>
    <w:docPart>
      <w:docPartPr>
        <w:name w:val="FA2D2EE7D8A54330AC1BF08DCD31A822"/>
        <w:category>
          <w:name w:val="General"/>
          <w:gallery w:val="placeholder"/>
        </w:category>
        <w:types>
          <w:type w:val="bbPlcHdr"/>
        </w:types>
        <w:behaviors>
          <w:behavior w:val="content"/>
        </w:behaviors>
        <w:guid w:val="{3CF2D0C9-A5D7-4B8F-81BC-0E1FFF5707E4}"/>
      </w:docPartPr>
      <w:docPartBody>
        <w:p w:rsidR="0093774C" w:rsidRDefault="00DC4DBC" w:rsidP="00831360">
          <w:pPr>
            <w:pStyle w:val="FA2D2EE7D8A54330AC1BF08DCD31A822"/>
          </w:pPr>
          <w:r>
            <w:t>[Web Address]</w:t>
          </w:r>
        </w:p>
      </w:docPartBody>
    </w:docPart>
    <w:docPart>
      <w:docPartPr>
        <w:name w:val="56AAA4653FC645C394AD5ABEDEE51EF5"/>
        <w:category>
          <w:name w:val="General"/>
          <w:gallery w:val="placeholder"/>
        </w:category>
        <w:types>
          <w:type w:val="bbPlcHdr"/>
        </w:types>
        <w:behaviors>
          <w:behavior w:val="content"/>
        </w:behaviors>
        <w:guid w:val="{A2EE9BE2-CCDC-472C-813B-8B8DAB128DC3}"/>
      </w:docPartPr>
      <w:docPartBody>
        <w:p w:rsidR="0093774C" w:rsidRDefault="00DC4DBC" w:rsidP="00831360">
          <w:pPr>
            <w:pStyle w:val="56AAA4653FC645C394AD5ABEDEE51EF5"/>
          </w:pPr>
          <w:r>
            <w:t>[Telephone]</w:t>
          </w:r>
        </w:p>
      </w:docPartBody>
    </w:docPart>
    <w:docPart>
      <w:docPartPr>
        <w:name w:val="BCA8DCA63AA640D98B4BFD8A8072F23E"/>
        <w:category>
          <w:name w:val="General"/>
          <w:gallery w:val="placeholder"/>
        </w:category>
        <w:types>
          <w:type w:val="bbPlcHdr"/>
        </w:types>
        <w:behaviors>
          <w:behavior w:val="content"/>
        </w:behaviors>
        <w:guid w:val="{2CA7401F-688B-467E-817D-198DCA18FFC4}"/>
      </w:docPartPr>
      <w:docPartBody>
        <w:p w:rsidR="0093774C" w:rsidRDefault="00DC4DBC" w:rsidP="00831360">
          <w:pPr>
            <w:pStyle w:val="BCA8DCA63AA640D98B4BFD8A8072F23E"/>
          </w:pPr>
          <w:r>
            <w:t>[Fax]</w:t>
          </w:r>
        </w:p>
      </w:docPartBody>
    </w:docPart>
    <w:docPart>
      <w:docPartPr>
        <w:name w:val="460D3FCDB6564D268AB6CEBF7F774A9D"/>
        <w:category>
          <w:name w:val="General"/>
          <w:gallery w:val="placeholder"/>
        </w:category>
        <w:types>
          <w:type w:val="bbPlcHdr"/>
        </w:types>
        <w:behaviors>
          <w:behavior w:val="content"/>
        </w:behaviors>
        <w:guid w:val="{CBD419BD-8AEC-4835-B07F-066194547ED8}"/>
      </w:docPartPr>
      <w:docPartBody>
        <w:p w:rsidR="0093774C" w:rsidRDefault="00C16EB1" w:rsidP="00C16EB1">
          <w:pPr>
            <w:pStyle w:val="460D3FCDB6564D268AB6CEBF7F774A9D19"/>
          </w:pPr>
          <w:r w:rsidRPr="001F2C20">
            <w:t>[</w:t>
          </w:r>
          <w:r w:rsidRPr="002938BC">
            <w:t>Ime</w:t>
          </w:r>
          <w:r w:rsidRPr="001F2C20">
            <w:rPr>
              <w:rFonts w:ascii="Arial" w:hAnsi="Arial" w:cs="Arial"/>
              <w:sz w:val="20"/>
              <w:szCs w:val="20"/>
            </w:rPr>
            <w:t>]</w:t>
          </w:r>
        </w:p>
      </w:docPartBody>
    </w:docPart>
    <w:docPart>
      <w:docPartPr>
        <w:name w:val="7A54D4C590D3474F95974E3F2AA05CF5"/>
        <w:category>
          <w:name w:val="General"/>
          <w:gallery w:val="placeholder"/>
        </w:category>
        <w:types>
          <w:type w:val="bbPlcHdr"/>
        </w:types>
        <w:behaviors>
          <w:behavior w:val="content"/>
        </w:behaviors>
        <w:guid w:val="{5C6BD156-80BC-49DE-ACD0-30A9CFD1302B}"/>
      </w:docPartPr>
      <w:docPartBody>
        <w:p w:rsidR="0093774C" w:rsidRDefault="00C16EB1" w:rsidP="00831360">
          <w:pPr>
            <w:pStyle w:val="7A54D4C590D3474F95974E3F2AA05CF5"/>
          </w:pPr>
          <w:r w:rsidRPr="001F2C20">
            <w:t>[NASLOV]</w:t>
          </w:r>
        </w:p>
      </w:docPartBody>
    </w:docPart>
    <w:docPart>
      <w:docPartPr>
        <w:name w:val="6EE58B3EFA0D411D8B1F40D23AC4B38C"/>
        <w:category>
          <w:name w:val="General"/>
          <w:gallery w:val="placeholder"/>
        </w:category>
        <w:types>
          <w:type w:val="bbPlcHdr"/>
        </w:types>
        <w:behaviors>
          <w:behavior w:val="content"/>
        </w:behaviors>
        <w:guid w:val="{EC48CE5E-1C00-458E-9651-5349D6F0CB16}"/>
      </w:docPartPr>
      <w:docPartBody>
        <w:p w:rsidR="0093774C" w:rsidRDefault="00DC4DBC" w:rsidP="00DC4DBC">
          <w:pPr>
            <w:pStyle w:val="6EE58B3EFA0D411D8B1F40D23AC4B38C3"/>
          </w:pPr>
          <w:r>
            <w:rPr>
              <w:rStyle w:val="Emphasis"/>
            </w:rPr>
            <w:t>[Email]</w:t>
          </w:r>
        </w:p>
      </w:docPartBody>
    </w:docPart>
    <w:docPart>
      <w:docPartPr>
        <w:name w:val="F5D844EA8A284C6AA73991FCAC76E8B7"/>
        <w:category>
          <w:name w:val="General"/>
          <w:gallery w:val="placeholder"/>
        </w:category>
        <w:types>
          <w:type w:val="bbPlcHdr"/>
        </w:types>
        <w:behaviors>
          <w:behavior w:val="content"/>
        </w:behaviors>
        <w:guid w:val="{290FEAFA-4950-4DB5-A1BE-40550DD5CF5C}"/>
      </w:docPartPr>
      <w:docPartBody>
        <w:p w:rsidR="0093774C" w:rsidRDefault="00C16EB1" w:rsidP="00831360">
          <w:pPr>
            <w:pStyle w:val="F5D844EA8A284C6AA73991FCAC76E8B7"/>
          </w:pPr>
          <w:r w:rsidRPr="001F2C20">
            <w:t>[Ulica i broj]</w:t>
          </w:r>
        </w:p>
      </w:docPartBody>
    </w:docPart>
    <w:docPart>
      <w:docPartPr>
        <w:name w:val="87B17C704EC6462E9F3BEE0CC658B452"/>
        <w:category>
          <w:name w:val="General"/>
          <w:gallery w:val="placeholder"/>
        </w:category>
        <w:types>
          <w:type w:val="bbPlcHdr"/>
        </w:types>
        <w:behaviors>
          <w:behavior w:val="content"/>
        </w:behaviors>
        <w:guid w:val="{F85E234B-E2C9-472C-803B-032C19802AD7}"/>
      </w:docPartPr>
      <w:docPartBody>
        <w:p w:rsidR="0093774C" w:rsidRDefault="00E44245" w:rsidP="00831360">
          <w:pPr>
            <w:pStyle w:val="87B17C704EC6462E9F3BEE0CC658B452"/>
          </w:pPr>
          <w:r>
            <w:t>[City, ST  ZIP Code]</w:t>
          </w:r>
        </w:p>
      </w:docPartBody>
    </w:docPart>
    <w:docPart>
      <w:docPartPr>
        <w:name w:val="57337E794FB34F37A8AEC883CADA7448"/>
        <w:category>
          <w:name w:val="General"/>
          <w:gallery w:val="placeholder"/>
        </w:category>
        <w:types>
          <w:type w:val="bbPlcHdr"/>
        </w:types>
        <w:behaviors>
          <w:behavior w:val="content"/>
        </w:behaviors>
        <w:guid w:val="{F6E1B8C8-7FE1-4664-90E3-7F6D54977F8C}"/>
      </w:docPartPr>
      <w:docPartBody>
        <w:p w:rsidR="0093774C" w:rsidRDefault="00DC4DBC" w:rsidP="00831360">
          <w:pPr>
            <w:pStyle w:val="57337E794FB34F37A8AEC883CADA7448"/>
          </w:pPr>
          <w:r>
            <w:t>[Web Address]</w:t>
          </w:r>
        </w:p>
      </w:docPartBody>
    </w:docPart>
    <w:docPart>
      <w:docPartPr>
        <w:name w:val="869E4766BDC444EC9EB095A339A6C7E6"/>
        <w:category>
          <w:name w:val="General"/>
          <w:gallery w:val="placeholder"/>
        </w:category>
        <w:types>
          <w:type w:val="bbPlcHdr"/>
        </w:types>
        <w:behaviors>
          <w:behavior w:val="content"/>
        </w:behaviors>
        <w:guid w:val="{89E6D8D4-A014-4FBE-A469-365753D86C06}"/>
      </w:docPartPr>
      <w:docPartBody>
        <w:p w:rsidR="0093774C" w:rsidRDefault="00DC4DBC" w:rsidP="00831360">
          <w:pPr>
            <w:pStyle w:val="869E4766BDC444EC9EB095A339A6C7E6"/>
          </w:pPr>
          <w:r>
            <w:t>[Telephone]</w:t>
          </w:r>
        </w:p>
      </w:docPartBody>
    </w:docPart>
    <w:docPart>
      <w:docPartPr>
        <w:name w:val="4E4EE433732149A49EB39628751C8978"/>
        <w:category>
          <w:name w:val="General"/>
          <w:gallery w:val="placeholder"/>
        </w:category>
        <w:types>
          <w:type w:val="bbPlcHdr"/>
        </w:types>
        <w:behaviors>
          <w:behavior w:val="content"/>
        </w:behaviors>
        <w:guid w:val="{D6C2A3B1-A4BA-4598-AAB2-89900600E6D8}"/>
      </w:docPartPr>
      <w:docPartBody>
        <w:p w:rsidR="0093774C" w:rsidRDefault="00DC4DBC" w:rsidP="00831360">
          <w:pPr>
            <w:pStyle w:val="4E4EE433732149A49EB39628751C8978"/>
          </w:pPr>
          <w:r>
            <w:t>[Fax]</w:t>
          </w:r>
        </w:p>
      </w:docPartBody>
    </w:docPart>
    <w:docPart>
      <w:docPartPr>
        <w:name w:val="CECD457E8DD74E14B910BE614A05428E"/>
        <w:category>
          <w:name w:val="General"/>
          <w:gallery w:val="placeholder"/>
        </w:category>
        <w:types>
          <w:type w:val="bbPlcHdr"/>
        </w:types>
        <w:behaviors>
          <w:behavior w:val="content"/>
        </w:behaviors>
        <w:guid w:val="{E4BCF479-4B8B-4A23-A34B-98AC66CF09A2}"/>
      </w:docPartPr>
      <w:docPartBody>
        <w:p w:rsidR="0093774C" w:rsidRDefault="00C16EB1" w:rsidP="00C16EB1">
          <w:pPr>
            <w:pStyle w:val="CECD457E8DD74E14B910BE614A05428E19"/>
          </w:pPr>
          <w:r w:rsidRPr="001F2C20">
            <w:t>[</w:t>
          </w:r>
          <w:r w:rsidRPr="002938BC">
            <w:t>Ime</w:t>
          </w:r>
          <w:r w:rsidRPr="001F2C20">
            <w:rPr>
              <w:rFonts w:ascii="Arial" w:hAnsi="Arial" w:cs="Arial"/>
              <w:sz w:val="20"/>
              <w:szCs w:val="20"/>
            </w:rPr>
            <w:t>]</w:t>
          </w:r>
        </w:p>
      </w:docPartBody>
    </w:docPart>
    <w:docPart>
      <w:docPartPr>
        <w:name w:val="0DDCDE3DAB794583B0CA68B7648CB7AB"/>
        <w:category>
          <w:name w:val="General"/>
          <w:gallery w:val="placeholder"/>
        </w:category>
        <w:types>
          <w:type w:val="bbPlcHdr"/>
        </w:types>
        <w:behaviors>
          <w:behavior w:val="content"/>
        </w:behaviors>
        <w:guid w:val="{3151D544-ABB8-484E-81E9-EB74684F07D0}"/>
      </w:docPartPr>
      <w:docPartBody>
        <w:p w:rsidR="0093774C" w:rsidRDefault="00C16EB1" w:rsidP="00831360">
          <w:pPr>
            <w:pStyle w:val="0DDCDE3DAB794583B0CA68B7648CB7AB"/>
          </w:pPr>
          <w:r w:rsidRPr="001F2C20">
            <w:t>[NASLOV]</w:t>
          </w:r>
        </w:p>
      </w:docPartBody>
    </w:docPart>
    <w:docPart>
      <w:docPartPr>
        <w:name w:val="311E9AB741954A11A1D6006385F10F05"/>
        <w:category>
          <w:name w:val="General"/>
          <w:gallery w:val="placeholder"/>
        </w:category>
        <w:types>
          <w:type w:val="bbPlcHdr"/>
        </w:types>
        <w:behaviors>
          <w:behavior w:val="content"/>
        </w:behaviors>
        <w:guid w:val="{9BDD6DC0-F7FD-42EF-8147-BFAD75771CCD}"/>
      </w:docPartPr>
      <w:docPartBody>
        <w:p w:rsidR="0093774C" w:rsidRDefault="00DC4DBC" w:rsidP="00DC4DBC">
          <w:pPr>
            <w:pStyle w:val="311E9AB741954A11A1D6006385F10F053"/>
          </w:pPr>
          <w:r>
            <w:rPr>
              <w:rStyle w:val="Emphasis"/>
            </w:rPr>
            <w:t>[Email]</w:t>
          </w:r>
        </w:p>
      </w:docPartBody>
    </w:docPart>
    <w:docPart>
      <w:docPartPr>
        <w:name w:val="A652D7E950474411BB83237D1D25BC6B"/>
        <w:category>
          <w:name w:val="General"/>
          <w:gallery w:val="placeholder"/>
        </w:category>
        <w:types>
          <w:type w:val="bbPlcHdr"/>
        </w:types>
        <w:behaviors>
          <w:behavior w:val="content"/>
        </w:behaviors>
        <w:guid w:val="{5BA8DF29-D981-4EE4-BC96-FCA46D811F50}"/>
      </w:docPartPr>
      <w:docPartBody>
        <w:p w:rsidR="0093774C" w:rsidRDefault="00C16EB1" w:rsidP="00831360">
          <w:pPr>
            <w:pStyle w:val="A652D7E950474411BB83237D1D25BC6B"/>
          </w:pPr>
          <w:r w:rsidRPr="001F2C20">
            <w:t>[Ulica i broj]</w:t>
          </w:r>
        </w:p>
      </w:docPartBody>
    </w:docPart>
    <w:docPart>
      <w:docPartPr>
        <w:name w:val="3BCB2C0BEB2A4FC681BB88C299801389"/>
        <w:category>
          <w:name w:val="General"/>
          <w:gallery w:val="placeholder"/>
        </w:category>
        <w:types>
          <w:type w:val="bbPlcHdr"/>
        </w:types>
        <w:behaviors>
          <w:behavior w:val="content"/>
        </w:behaviors>
        <w:guid w:val="{117A0427-3AEC-4C77-9F41-EF07D3F7AB26}"/>
      </w:docPartPr>
      <w:docPartBody>
        <w:p w:rsidR="0093774C" w:rsidRDefault="00E44245" w:rsidP="00831360">
          <w:pPr>
            <w:pStyle w:val="3BCB2C0BEB2A4FC681BB88C299801389"/>
          </w:pPr>
          <w:r>
            <w:t>[City, ST  ZIP Code]</w:t>
          </w:r>
        </w:p>
      </w:docPartBody>
    </w:docPart>
    <w:docPart>
      <w:docPartPr>
        <w:name w:val="72667A9ECA324F8BA769A5153E30D5BB"/>
        <w:category>
          <w:name w:val="General"/>
          <w:gallery w:val="placeholder"/>
        </w:category>
        <w:types>
          <w:type w:val="bbPlcHdr"/>
        </w:types>
        <w:behaviors>
          <w:behavior w:val="content"/>
        </w:behaviors>
        <w:guid w:val="{B78A706E-6F30-4959-9021-A6E39EE0992A}"/>
      </w:docPartPr>
      <w:docPartBody>
        <w:p w:rsidR="0093774C" w:rsidRDefault="00DC4DBC" w:rsidP="00831360">
          <w:pPr>
            <w:pStyle w:val="72667A9ECA324F8BA769A5153E30D5BB"/>
          </w:pPr>
          <w:r>
            <w:t>[Web Address]</w:t>
          </w:r>
        </w:p>
      </w:docPartBody>
    </w:docPart>
    <w:docPart>
      <w:docPartPr>
        <w:name w:val="B01ECB4CBE854BD3ABDA1B0F6ABAE266"/>
        <w:category>
          <w:name w:val="General"/>
          <w:gallery w:val="placeholder"/>
        </w:category>
        <w:types>
          <w:type w:val="bbPlcHdr"/>
        </w:types>
        <w:behaviors>
          <w:behavior w:val="content"/>
        </w:behaviors>
        <w:guid w:val="{742E0E54-E153-4A02-B9D8-677D8BB3F384}"/>
      </w:docPartPr>
      <w:docPartBody>
        <w:p w:rsidR="0093774C" w:rsidRDefault="00DC4DBC" w:rsidP="00831360">
          <w:pPr>
            <w:pStyle w:val="B01ECB4CBE854BD3ABDA1B0F6ABAE266"/>
          </w:pPr>
          <w:r>
            <w:t>[Telephone]</w:t>
          </w:r>
        </w:p>
      </w:docPartBody>
    </w:docPart>
    <w:docPart>
      <w:docPartPr>
        <w:name w:val="ED11542D2A574649BE5A229AD2982625"/>
        <w:category>
          <w:name w:val="General"/>
          <w:gallery w:val="placeholder"/>
        </w:category>
        <w:types>
          <w:type w:val="bbPlcHdr"/>
        </w:types>
        <w:behaviors>
          <w:behavior w:val="content"/>
        </w:behaviors>
        <w:guid w:val="{AF1ED97C-0FC8-4447-BC85-03ABBCC9A1C7}"/>
      </w:docPartPr>
      <w:docPartBody>
        <w:p w:rsidR="0093774C" w:rsidRDefault="00DC4DBC" w:rsidP="00831360">
          <w:pPr>
            <w:pStyle w:val="ED11542D2A574649BE5A229AD2982625"/>
          </w:pPr>
          <w:r>
            <w:t>[Fax]</w:t>
          </w:r>
        </w:p>
      </w:docPartBody>
    </w:docPart>
    <w:docPart>
      <w:docPartPr>
        <w:name w:val="11414219D92F4E5FB9FF12E71BF45E0B"/>
        <w:category>
          <w:name w:val="General"/>
          <w:gallery w:val="placeholder"/>
        </w:category>
        <w:types>
          <w:type w:val="bbPlcHdr"/>
        </w:types>
        <w:behaviors>
          <w:behavior w:val="content"/>
        </w:behaviors>
        <w:guid w:val="{EE394356-0E40-446F-A394-ED4D3C89B2F4}"/>
      </w:docPartPr>
      <w:docPartBody>
        <w:p w:rsidR="0093774C" w:rsidRDefault="00C16EB1" w:rsidP="00C16EB1">
          <w:pPr>
            <w:pStyle w:val="11414219D92F4E5FB9FF12E71BF45E0B19"/>
          </w:pPr>
          <w:r w:rsidRPr="001F2C20">
            <w:t>[</w:t>
          </w:r>
          <w:r w:rsidRPr="002938BC">
            <w:t>Ime</w:t>
          </w:r>
          <w:r w:rsidRPr="001F2C20">
            <w:rPr>
              <w:rFonts w:ascii="Arial" w:hAnsi="Arial" w:cs="Arial"/>
              <w:sz w:val="20"/>
              <w:szCs w:val="20"/>
            </w:rPr>
            <w:t>]</w:t>
          </w:r>
        </w:p>
      </w:docPartBody>
    </w:docPart>
    <w:docPart>
      <w:docPartPr>
        <w:name w:val="45896FAD64164379A077A7464C1CE93E"/>
        <w:category>
          <w:name w:val="General"/>
          <w:gallery w:val="placeholder"/>
        </w:category>
        <w:types>
          <w:type w:val="bbPlcHdr"/>
        </w:types>
        <w:behaviors>
          <w:behavior w:val="content"/>
        </w:behaviors>
        <w:guid w:val="{DA7A8368-9F0D-418C-BCC1-2D4ACEB8BA7F}"/>
      </w:docPartPr>
      <w:docPartBody>
        <w:p w:rsidR="0093774C" w:rsidRDefault="00C16EB1" w:rsidP="00831360">
          <w:pPr>
            <w:pStyle w:val="45896FAD64164379A077A7464C1CE93E"/>
          </w:pPr>
          <w:r w:rsidRPr="001F2C20">
            <w:t>[NASLOV]</w:t>
          </w:r>
        </w:p>
      </w:docPartBody>
    </w:docPart>
    <w:docPart>
      <w:docPartPr>
        <w:name w:val="D147C227AD3A4A4BB5172C41EE890BFD"/>
        <w:category>
          <w:name w:val="General"/>
          <w:gallery w:val="placeholder"/>
        </w:category>
        <w:types>
          <w:type w:val="bbPlcHdr"/>
        </w:types>
        <w:behaviors>
          <w:behavior w:val="content"/>
        </w:behaviors>
        <w:guid w:val="{D22269D4-3DC3-4A43-8FCD-A183B6E4BCF6}"/>
      </w:docPartPr>
      <w:docPartBody>
        <w:p w:rsidR="0093774C" w:rsidRDefault="00DC4DBC" w:rsidP="00DC4DBC">
          <w:pPr>
            <w:pStyle w:val="D147C227AD3A4A4BB5172C41EE890BFD3"/>
          </w:pPr>
          <w:r>
            <w:rPr>
              <w:rStyle w:val="Emphasis"/>
            </w:rPr>
            <w:t>[Email]</w:t>
          </w:r>
        </w:p>
      </w:docPartBody>
    </w:docPart>
    <w:docPart>
      <w:docPartPr>
        <w:name w:val="CE6342BF36F54DCF894F8437406CFE30"/>
        <w:category>
          <w:name w:val="General"/>
          <w:gallery w:val="placeholder"/>
        </w:category>
        <w:types>
          <w:type w:val="bbPlcHdr"/>
        </w:types>
        <w:behaviors>
          <w:behavior w:val="content"/>
        </w:behaviors>
        <w:guid w:val="{70027941-B652-4EEF-AB82-F1F5E019A1DE}"/>
      </w:docPartPr>
      <w:docPartBody>
        <w:p w:rsidR="0093774C" w:rsidRDefault="00C16EB1" w:rsidP="00831360">
          <w:pPr>
            <w:pStyle w:val="CE6342BF36F54DCF894F8437406CFE30"/>
          </w:pPr>
          <w:r w:rsidRPr="001F2C20">
            <w:t>[Ulica i broj]</w:t>
          </w:r>
        </w:p>
      </w:docPartBody>
    </w:docPart>
    <w:docPart>
      <w:docPartPr>
        <w:name w:val="35005338E2784958B203B63A32324DA6"/>
        <w:category>
          <w:name w:val="General"/>
          <w:gallery w:val="placeholder"/>
        </w:category>
        <w:types>
          <w:type w:val="bbPlcHdr"/>
        </w:types>
        <w:behaviors>
          <w:behavior w:val="content"/>
        </w:behaviors>
        <w:guid w:val="{0AC1D776-4574-4458-854B-2F3ACA815CE9}"/>
      </w:docPartPr>
      <w:docPartBody>
        <w:p w:rsidR="0093774C" w:rsidRDefault="00E44245" w:rsidP="00831360">
          <w:pPr>
            <w:pStyle w:val="35005338E2784958B203B63A32324DA6"/>
          </w:pPr>
          <w:r>
            <w:t>[City, ST  ZIP Code]</w:t>
          </w:r>
        </w:p>
      </w:docPartBody>
    </w:docPart>
    <w:docPart>
      <w:docPartPr>
        <w:name w:val="66E5FA32A24A4F49BA6041FB3D4302B1"/>
        <w:category>
          <w:name w:val="General"/>
          <w:gallery w:val="placeholder"/>
        </w:category>
        <w:types>
          <w:type w:val="bbPlcHdr"/>
        </w:types>
        <w:behaviors>
          <w:behavior w:val="content"/>
        </w:behaviors>
        <w:guid w:val="{AD6A0662-0D5D-4631-9D1F-DF1C3C5507DC}"/>
      </w:docPartPr>
      <w:docPartBody>
        <w:p w:rsidR="0093774C" w:rsidRDefault="00DC4DBC" w:rsidP="00831360">
          <w:pPr>
            <w:pStyle w:val="66E5FA32A24A4F49BA6041FB3D4302B1"/>
          </w:pPr>
          <w:r>
            <w:t>[Web Address]</w:t>
          </w:r>
        </w:p>
      </w:docPartBody>
    </w:docPart>
    <w:docPart>
      <w:docPartPr>
        <w:name w:val="CF6E7F2307AC4E16ACB66995B8846B56"/>
        <w:category>
          <w:name w:val="General"/>
          <w:gallery w:val="placeholder"/>
        </w:category>
        <w:types>
          <w:type w:val="bbPlcHdr"/>
        </w:types>
        <w:behaviors>
          <w:behavior w:val="content"/>
        </w:behaviors>
        <w:guid w:val="{904D88A3-C5EA-47A9-8E96-7B3E111472D4}"/>
      </w:docPartPr>
      <w:docPartBody>
        <w:p w:rsidR="0093774C" w:rsidRDefault="00DC4DBC" w:rsidP="00831360">
          <w:pPr>
            <w:pStyle w:val="CF6E7F2307AC4E16ACB66995B8846B56"/>
          </w:pPr>
          <w:r>
            <w:t>[Telephone]</w:t>
          </w:r>
        </w:p>
      </w:docPartBody>
    </w:docPart>
    <w:docPart>
      <w:docPartPr>
        <w:name w:val="FF3F69437AC9465DB7A4F0DE64D981B6"/>
        <w:category>
          <w:name w:val="General"/>
          <w:gallery w:val="placeholder"/>
        </w:category>
        <w:types>
          <w:type w:val="bbPlcHdr"/>
        </w:types>
        <w:behaviors>
          <w:behavior w:val="content"/>
        </w:behaviors>
        <w:guid w:val="{B1FE4A40-15C8-4A30-8F4A-E4C228FC83E3}"/>
      </w:docPartPr>
      <w:docPartBody>
        <w:p w:rsidR="0093774C" w:rsidRDefault="00DC4DBC" w:rsidP="00831360">
          <w:pPr>
            <w:pStyle w:val="FF3F69437AC9465DB7A4F0DE64D981B6"/>
          </w:pPr>
          <w:r>
            <w:t>[Fax]</w:t>
          </w:r>
        </w:p>
      </w:docPartBody>
    </w:docPart>
    <w:docPart>
      <w:docPartPr>
        <w:name w:val="8EA8E54A58CF4D3FB2FBF1F3EE5F2BDD"/>
        <w:category>
          <w:name w:val="General"/>
          <w:gallery w:val="placeholder"/>
        </w:category>
        <w:types>
          <w:type w:val="bbPlcHdr"/>
        </w:types>
        <w:behaviors>
          <w:behavior w:val="content"/>
        </w:behaviors>
        <w:guid w:val="{5984FE82-ADDB-42EB-907F-CCE0F958E790}"/>
      </w:docPartPr>
      <w:docPartBody>
        <w:p w:rsidR="0093774C" w:rsidRDefault="00C16EB1" w:rsidP="00C16EB1">
          <w:pPr>
            <w:pStyle w:val="8EA8E54A58CF4D3FB2FBF1F3EE5F2BDD19"/>
          </w:pPr>
          <w:r w:rsidRPr="001F2C20">
            <w:t>[</w:t>
          </w:r>
          <w:r w:rsidRPr="002938BC">
            <w:t>Ime</w:t>
          </w:r>
          <w:r w:rsidRPr="001F2C20">
            <w:rPr>
              <w:rFonts w:ascii="Arial" w:hAnsi="Arial" w:cs="Arial"/>
              <w:sz w:val="20"/>
              <w:szCs w:val="20"/>
            </w:rPr>
            <w:t>]</w:t>
          </w:r>
        </w:p>
      </w:docPartBody>
    </w:docPart>
    <w:docPart>
      <w:docPartPr>
        <w:name w:val="4B77652A819742AA990FF029C4F9753A"/>
        <w:category>
          <w:name w:val="General"/>
          <w:gallery w:val="placeholder"/>
        </w:category>
        <w:types>
          <w:type w:val="bbPlcHdr"/>
        </w:types>
        <w:behaviors>
          <w:behavior w:val="content"/>
        </w:behaviors>
        <w:guid w:val="{3F61C833-D3A3-464B-8984-BBCF7E4EA9D7}"/>
      </w:docPartPr>
      <w:docPartBody>
        <w:p w:rsidR="0093774C" w:rsidRDefault="00C16EB1" w:rsidP="00831360">
          <w:pPr>
            <w:pStyle w:val="4B77652A819742AA990FF029C4F9753A"/>
          </w:pPr>
          <w:r w:rsidRPr="001F2C20">
            <w:t>[NASLOV]</w:t>
          </w:r>
        </w:p>
      </w:docPartBody>
    </w:docPart>
    <w:docPart>
      <w:docPartPr>
        <w:name w:val="4DA8C463D16344E88D398A944CC39DB6"/>
        <w:category>
          <w:name w:val="General"/>
          <w:gallery w:val="placeholder"/>
        </w:category>
        <w:types>
          <w:type w:val="bbPlcHdr"/>
        </w:types>
        <w:behaviors>
          <w:behavior w:val="content"/>
        </w:behaviors>
        <w:guid w:val="{91A48CBA-21E2-4C93-BBC0-396FB82B6C2A}"/>
      </w:docPartPr>
      <w:docPartBody>
        <w:p w:rsidR="0093774C" w:rsidRDefault="00DC4DBC" w:rsidP="00DC4DBC">
          <w:pPr>
            <w:pStyle w:val="4DA8C463D16344E88D398A944CC39DB63"/>
          </w:pPr>
          <w:r>
            <w:rPr>
              <w:rStyle w:val="Emphasis"/>
            </w:rPr>
            <w:t>[Email]</w:t>
          </w:r>
        </w:p>
      </w:docPartBody>
    </w:docPart>
    <w:docPart>
      <w:docPartPr>
        <w:name w:val="C880425144CC42269390DB0654920746"/>
        <w:category>
          <w:name w:val="General"/>
          <w:gallery w:val="placeholder"/>
        </w:category>
        <w:types>
          <w:type w:val="bbPlcHdr"/>
        </w:types>
        <w:behaviors>
          <w:behavior w:val="content"/>
        </w:behaviors>
        <w:guid w:val="{65F50ED3-8715-43E2-90EA-6221BE24D8B5}"/>
      </w:docPartPr>
      <w:docPartBody>
        <w:p w:rsidR="0093774C" w:rsidRDefault="00C16EB1" w:rsidP="00831360">
          <w:pPr>
            <w:pStyle w:val="C880425144CC42269390DB0654920746"/>
          </w:pPr>
          <w:r w:rsidRPr="001F2C20">
            <w:t>[Ulica i broj]</w:t>
          </w:r>
        </w:p>
      </w:docPartBody>
    </w:docPart>
    <w:docPart>
      <w:docPartPr>
        <w:name w:val="80A7DFC956484BBBB2B25AF470A21AC0"/>
        <w:category>
          <w:name w:val="General"/>
          <w:gallery w:val="placeholder"/>
        </w:category>
        <w:types>
          <w:type w:val="bbPlcHdr"/>
        </w:types>
        <w:behaviors>
          <w:behavior w:val="content"/>
        </w:behaviors>
        <w:guid w:val="{857ADFA9-235B-4087-8A63-4A2138AFE44D}"/>
      </w:docPartPr>
      <w:docPartBody>
        <w:p w:rsidR="0093774C" w:rsidRDefault="00E44245" w:rsidP="00831360">
          <w:pPr>
            <w:pStyle w:val="80A7DFC956484BBBB2B25AF470A21AC0"/>
          </w:pPr>
          <w:r>
            <w:t>[City, ST  ZIP Code]</w:t>
          </w:r>
        </w:p>
      </w:docPartBody>
    </w:docPart>
    <w:docPart>
      <w:docPartPr>
        <w:name w:val="BA243D67324340B48B540783FD2ABC39"/>
        <w:category>
          <w:name w:val="General"/>
          <w:gallery w:val="placeholder"/>
        </w:category>
        <w:types>
          <w:type w:val="bbPlcHdr"/>
        </w:types>
        <w:behaviors>
          <w:behavior w:val="content"/>
        </w:behaviors>
        <w:guid w:val="{C69BEDB3-D57D-4238-B7C5-40CFDE06A8E8}"/>
      </w:docPartPr>
      <w:docPartBody>
        <w:p w:rsidR="0093774C" w:rsidRDefault="00DC4DBC" w:rsidP="00831360">
          <w:pPr>
            <w:pStyle w:val="BA243D67324340B48B540783FD2ABC39"/>
          </w:pPr>
          <w:r>
            <w:t>[Web Address]</w:t>
          </w:r>
        </w:p>
      </w:docPartBody>
    </w:docPart>
    <w:docPart>
      <w:docPartPr>
        <w:name w:val="2547825651384276B4BF97C67A5D8522"/>
        <w:category>
          <w:name w:val="General"/>
          <w:gallery w:val="placeholder"/>
        </w:category>
        <w:types>
          <w:type w:val="bbPlcHdr"/>
        </w:types>
        <w:behaviors>
          <w:behavior w:val="content"/>
        </w:behaviors>
        <w:guid w:val="{9F739C57-D681-4571-A13D-1959BBE5065D}"/>
      </w:docPartPr>
      <w:docPartBody>
        <w:p w:rsidR="0093774C" w:rsidRDefault="00DC4DBC" w:rsidP="00831360">
          <w:pPr>
            <w:pStyle w:val="2547825651384276B4BF97C67A5D8522"/>
          </w:pPr>
          <w:r>
            <w:t>[Telephone]</w:t>
          </w:r>
        </w:p>
      </w:docPartBody>
    </w:docPart>
    <w:docPart>
      <w:docPartPr>
        <w:name w:val="DA5111A52E1342469BC0E850404651A1"/>
        <w:category>
          <w:name w:val="General"/>
          <w:gallery w:val="placeholder"/>
        </w:category>
        <w:types>
          <w:type w:val="bbPlcHdr"/>
        </w:types>
        <w:behaviors>
          <w:behavior w:val="content"/>
        </w:behaviors>
        <w:guid w:val="{29AD18C2-BB1A-4F8D-AF0E-36890710C3A6}"/>
      </w:docPartPr>
      <w:docPartBody>
        <w:p w:rsidR="0093774C" w:rsidRDefault="00DC4DBC" w:rsidP="00831360">
          <w:pPr>
            <w:pStyle w:val="DA5111A52E1342469BC0E850404651A1"/>
          </w:pPr>
          <w:r>
            <w:t>[Fax]</w:t>
          </w:r>
        </w:p>
      </w:docPartBody>
    </w:docPart>
    <w:docPart>
      <w:docPartPr>
        <w:name w:val="350B1D2C533646CCA9E812E305002A34"/>
        <w:category>
          <w:name w:val="General"/>
          <w:gallery w:val="placeholder"/>
        </w:category>
        <w:types>
          <w:type w:val="bbPlcHdr"/>
        </w:types>
        <w:behaviors>
          <w:behavior w:val="content"/>
        </w:behaviors>
        <w:guid w:val="{ED2694A2-6554-4801-BB4B-D386A92DEA1D}"/>
      </w:docPartPr>
      <w:docPartBody>
        <w:p w:rsidR="0093774C" w:rsidRDefault="00C16EB1" w:rsidP="00C16EB1">
          <w:pPr>
            <w:pStyle w:val="350B1D2C533646CCA9E812E305002A3419"/>
          </w:pPr>
          <w:r w:rsidRPr="001F2C20">
            <w:t>[</w:t>
          </w:r>
          <w:r w:rsidRPr="002938BC">
            <w:t>Ime</w:t>
          </w:r>
          <w:r w:rsidRPr="001F2C20">
            <w:rPr>
              <w:rFonts w:ascii="Arial" w:hAnsi="Arial" w:cs="Arial"/>
              <w:sz w:val="20"/>
              <w:szCs w:val="20"/>
            </w:rPr>
            <w:t>]</w:t>
          </w:r>
        </w:p>
      </w:docPartBody>
    </w:docPart>
    <w:docPart>
      <w:docPartPr>
        <w:name w:val="6872F291AB134894B9B6B3B0570B77E9"/>
        <w:category>
          <w:name w:val="General"/>
          <w:gallery w:val="placeholder"/>
        </w:category>
        <w:types>
          <w:type w:val="bbPlcHdr"/>
        </w:types>
        <w:behaviors>
          <w:behavior w:val="content"/>
        </w:behaviors>
        <w:guid w:val="{923E072C-9F36-4986-BCB3-C2325EA8FE8A}"/>
      </w:docPartPr>
      <w:docPartBody>
        <w:p w:rsidR="0093774C" w:rsidRDefault="00C16EB1" w:rsidP="00831360">
          <w:pPr>
            <w:pStyle w:val="6872F291AB134894B9B6B3B0570B77E9"/>
          </w:pPr>
          <w:r w:rsidRPr="001F2C20">
            <w:t>[NASLOV]</w:t>
          </w:r>
        </w:p>
      </w:docPartBody>
    </w:docPart>
    <w:docPart>
      <w:docPartPr>
        <w:name w:val="4671E5736F3D40728158BACFF33E7A3F"/>
        <w:category>
          <w:name w:val="General"/>
          <w:gallery w:val="placeholder"/>
        </w:category>
        <w:types>
          <w:type w:val="bbPlcHdr"/>
        </w:types>
        <w:behaviors>
          <w:behavior w:val="content"/>
        </w:behaviors>
        <w:guid w:val="{5FB9B22C-4585-4C89-B2AC-B2CDC006B21F}"/>
      </w:docPartPr>
      <w:docPartBody>
        <w:p w:rsidR="0093774C" w:rsidRDefault="00DC4DBC" w:rsidP="00DC4DBC">
          <w:pPr>
            <w:pStyle w:val="4671E5736F3D40728158BACFF33E7A3F3"/>
          </w:pPr>
          <w:r>
            <w:rPr>
              <w:rStyle w:val="Emphasis"/>
            </w:rPr>
            <w:t>[Email]</w:t>
          </w:r>
        </w:p>
      </w:docPartBody>
    </w:docPart>
    <w:docPart>
      <w:docPartPr>
        <w:name w:val="AC7CC49529A947E08D81B1376C0F5FB6"/>
        <w:category>
          <w:name w:val="General"/>
          <w:gallery w:val="placeholder"/>
        </w:category>
        <w:types>
          <w:type w:val="bbPlcHdr"/>
        </w:types>
        <w:behaviors>
          <w:behavior w:val="content"/>
        </w:behaviors>
        <w:guid w:val="{E3FA5029-4E3C-4610-907D-0D86EBC8B78C}"/>
      </w:docPartPr>
      <w:docPartBody>
        <w:p w:rsidR="0093774C" w:rsidRDefault="00C16EB1" w:rsidP="00831360">
          <w:pPr>
            <w:pStyle w:val="AC7CC49529A947E08D81B1376C0F5FB6"/>
          </w:pPr>
          <w:r w:rsidRPr="001F2C20">
            <w:t>[Ulica i broj]</w:t>
          </w:r>
        </w:p>
      </w:docPartBody>
    </w:docPart>
    <w:docPart>
      <w:docPartPr>
        <w:name w:val="649CE1400B8D454CA263252B5BF6DEBE"/>
        <w:category>
          <w:name w:val="General"/>
          <w:gallery w:val="placeholder"/>
        </w:category>
        <w:types>
          <w:type w:val="bbPlcHdr"/>
        </w:types>
        <w:behaviors>
          <w:behavior w:val="content"/>
        </w:behaviors>
        <w:guid w:val="{333108EC-DED0-4FAA-BE0D-435264B1A374}"/>
      </w:docPartPr>
      <w:docPartBody>
        <w:p w:rsidR="0093774C" w:rsidRDefault="00E44245" w:rsidP="00831360">
          <w:pPr>
            <w:pStyle w:val="649CE1400B8D454CA263252B5BF6DEBE"/>
          </w:pPr>
          <w:r>
            <w:t>[City, ST  ZIP Code]</w:t>
          </w:r>
        </w:p>
      </w:docPartBody>
    </w:docPart>
    <w:docPart>
      <w:docPartPr>
        <w:name w:val="C6B52F0911E84429B7E711C82769EF33"/>
        <w:category>
          <w:name w:val="General"/>
          <w:gallery w:val="placeholder"/>
        </w:category>
        <w:types>
          <w:type w:val="bbPlcHdr"/>
        </w:types>
        <w:behaviors>
          <w:behavior w:val="content"/>
        </w:behaviors>
        <w:guid w:val="{E265F242-6511-41C9-AEE2-C35CCA83B8F0}"/>
      </w:docPartPr>
      <w:docPartBody>
        <w:p w:rsidR="0093774C" w:rsidRDefault="00DC4DBC" w:rsidP="00831360">
          <w:pPr>
            <w:pStyle w:val="C6B52F0911E84429B7E711C82769EF33"/>
          </w:pPr>
          <w:r>
            <w:t>[Web Address]</w:t>
          </w:r>
        </w:p>
      </w:docPartBody>
    </w:docPart>
    <w:docPart>
      <w:docPartPr>
        <w:name w:val="D10C814687A942359F826A7A8C36C1FE"/>
        <w:category>
          <w:name w:val="General"/>
          <w:gallery w:val="placeholder"/>
        </w:category>
        <w:types>
          <w:type w:val="bbPlcHdr"/>
        </w:types>
        <w:behaviors>
          <w:behavior w:val="content"/>
        </w:behaviors>
        <w:guid w:val="{884A3C91-42D8-4745-8D40-8E9D78D8B7FE}"/>
      </w:docPartPr>
      <w:docPartBody>
        <w:p w:rsidR="0093774C" w:rsidRDefault="00DC4DBC" w:rsidP="00831360">
          <w:pPr>
            <w:pStyle w:val="D10C814687A942359F826A7A8C36C1FE"/>
          </w:pPr>
          <w:r>
            <w:t>[Telephone]</w:t>
          </w:r>
        </w:p>
      </w:docPartBody>
    </w:docPart>
    <w:docPart>
      <w:docPartPr>
        <w:name w:val="490EBB53A2C24B9AB1DD11AC7E254F7D"/>
        <w:category>
          <w:name w:val="General"/>
          <w:gallery w:val="placeholder"/>
        </w:category>
        <w:types>
          <w:type w:val="bbPlcHdr"/>
        </w:types>
        <w:behaviors>
          <w:behavior w:val="content"/>
        </w:behaviors>
        <w:guid w:val="{0D26959F-6F11-493F-8505-5E5E91303986}"/>
      </w:docPartPr>
      <w:docPartBody>
        <w:p w:rsidR="0093774C" w:rsidRDefault="00DC4DBC" w:rsidP="00831360">
          <w:pPr>
            <w:pStyle w:val="490EBB53A2C24B9AB1DD11AC7E254F7D"/>
          </w:pPr>
          <w: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60"/>
    <w:rsid w:val="006B1525"/>
    <w:rsid w:val="00786BD7"/>
    <w:rsid w:val="00831360"/>
    <w:rsid w:val="0093774C"/>
    <w:rsid w:val="00A5290C"/>
    <w:rsid w:val="00A76343"/>
    <w:rsid w:val="00C16EB1"/>
    <w:rsid w:val="00DC4DBC"/>
    <w:rsid w:val="00E4424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EB1"/>
    <w:rPr>
      <w:color w:val="808080"/>
    </w:rPr>
  </w:style>
  <w:style w:type="character" w:styleId="Emphasis">
    <w:name w:val="Emphasis"/>
    <w:basedOn w:val="DefaultParagraphFont"/>
    <w:uiPriority w:val="1"/>
    <w:unhideWhenUsed/>
    <w:qFormat/>
    <w:rsid w:val="00DC4DBC"/>
    <w:rPr>
      <w:i w:val="0"/>
      <w:iCs/>
      <w:color w:val="595959" w:themeColor="text1" w:themeTint="A6"/>
    </w:rPr>
  </w:style>
  <w:style w:type="paragraph" w:customStyle="1" w:styleId="114AE528DF8940CAB599FBCB894EC081">
    <w:name w:val="114AE528DF8940CAB599FBCB894EC081"/>
    <w:pPr>
      <w:spacing w:after="0" w:line="240" w:lineRule="auto"/>
    </w:pPr>
    <w:rPr>
      <w:rFonts w:eastAsiaTheme="minorHAnsi"/>
      <w:color w:val="2E74B5" w:themeColor="accent1" w:themeShade="BF"/>
      <w:sz w:val="16"/>
      <w:szCs w:val="16"/>
    </w:rPr>
  </w:style>
  <w:style w:type="paragraph" w:customStyle="1" w:styleId="ADFA7352BFE74D07A19A8F409488EA16">
    <w:name w:val="ADFA7352BFE74D07A19A8F409488EA16"/>
  </w:style>
  <w:style w:type="paragraph" w:customStyle="1" w:styleId="F6C318F4194B400B941650FA499DF2BC">
    <w:name w:val="F6C318F4194B400B941650FA499DF2BC"/>
  </w:style>
  <w:style w:type="paragraph" w:customStyle="1" w:styleId="63020617E1EC4B88AC8583B7EB519601">
    <w:name w:val="63020617E1EC4B88AC8583B7EB519601"/>
  </w:style>
  <w:style w:type="paragraph" w:customStyle="1" w:styleId="674A553BDE9C47108B39FEB74EF5FA7A">
    <w:name w:val="674A553BDE9C47108B39FEB74EF5FA7A"/>
  </w:style>
  <w:style w:type="paragraph" w:customStyle="1" w:styleId="390B56F670494A4A9404C0A435DCDE78">
    <w:name w:val="390B56F670494A4A9404C0A435DCDE78"/>
  </w:style>
  <w:style w:type="paragraph" w:customStyle="1" w:styleId="96839F0B62764F048E6FF78EAC6DC387">
    <w:name w:val="96839F0B62764F048E6FF78EAC6DC387"/>
  </w:style>
  <w:style w:type="paragraph" w:customStyle="1" w:styleId="ADFA7352BFE74D07A19A8F409488EA161">
    <w:name w:val="ADFA7352BFE74D07A19A8F409488EA161"/>
    <w:pPr>
      <w:spacing w:after="0" w:line="240" w:lineRule="auto"/>
    </w:pPr>
    <w:rPr>
      <w:rFonts w:eastAsiaTheme="minorHAnsi"/>
      <w:color w:val="2E74B5" w:themeColor="accent1" w:themeShade="BF"/>
      <w:sz w:val="16"/>
      <w:szCs w:val="16"/>
    </w:rPr>
  </w:style>
  <w:style w:type="paragraph" w:customStyle="1" w:styleId="ADFA7352BFE74D07A19A8F409488EA162">
    <w:name w:val="ADFA7352BFE74D07A19A8F409488EA162"/>
    <w:pPr>
      <w:spacing w:after="0" w:line="240" w:lineRule="auto"/>
    </w:pPr>
    <w:rPr>
      <w:rFonts w:eastAsiaTheme="minorHAnsi"/>
      <w:color w:val="2E74B5" w:themeColor="accent1" w:themeShade="BF"/>
      <w:sz w:val="16"/>
      <w:szCs w:val="16"/>
    </w:rPr>
  </w:style>
  <w:style w:type="paragraph" w:customStyle="1" w:styleId="53F8036507554D04B0879E55F52900CF">
    <w:name w:val="53F8036507554D04B0879E55F52900CF"/>
  </w:style>
  <w:style w:type="paragraph" w:customStyle="1" w:styleId="E17FAF6EE55D44C489E87D2CDCBCDBBB">
    <w:name w:val="E17FAF6EE55D44C489E87D2CDCBCDBBB"/>
  </w:style>
  <w:style w:type="paragraph" w:customStyle="1" w:styleId="7779929A63A1459195008A1B1D429D5C">
    <w:name w:val="7779929A63A1459195008A1B1D429D5C"/>
  </w:style>
  <w:style w:type="paragraph" w:customStyle="1" w:styleId="210525E9BAF348918C5CFE3517DA7235">
    <w:name w:val="210525E9BAF348918C5CFE3517DA7235"/>
  </w:style>
  <w:style w:type="paragraph" w:customStyle="1" w:styleId="3804E02359904A6BB6F4239972B75937">
    <w:name w:val="3804E02359904A6BB6F4239972B75937"/>
  </w:style>
  <w:style w:type="paragraph" w:customStyle="1" w:styleId="C5DC86F56B1F4BF5ACF07C855DAE6262">
    <w:name w:val="C5DC86F56B1F4BF5ACF07C855DAE6262"/>
  </w:style>
  <w:style w:type="paragraph" w:customStyle="1" w:styleId="88C7123426DE46D38FFD10BE7F50C2ED">
    <w:name w:val="88C7123426DE46D38FFD10BE7F50C2ED"/>
  </w:style>
  <w:style w:type="paragraph" w:customStyle="1" w:styleId="CAFFAD3B611C4F28A94150C567C5CBCB">
    <w:name w:val="CAFFAD3B611C4F28A94150C567C5CBCB"/>
  </w:style>
  <w:style w:type="paragraph" w:customStyle="1" w:styleId="BC52A683D151462D8FC57562896D3419">
    <w:name w:val="BC52A683D151462D8FC57562896D3419"/>
  </w:style>
  <w:style w:type="paragraph" w:customStyle="1" w:styleId="0E3E81C7D6ED4055BA709975A8374955">
    <w:name w:val="0E3E81C7D6ED4055BA709975A8374955"/>
  </w:style>
  <w:style w:type="paragraph" w:customStyle="1" w:styleId="25AC1C01A95E4E62921EE3F800D383F5">
    <w:name w:val="25AC1C01A95E4E62921EE3F800D383F5"/>
  </w:style>
  <w:style w:type="paragraph" w:customStyle="1" w:styleId="436F02E30F14436FA8D5FAE93AA9EA01">
    <w:name w:val="436F02E30F14436FA8D5FAE93AA9EA01"/>
  </w:style>
  <w:style w:type="paragraph" w:customStyle="1" w:styleId="67962E5289D443BEAABC0A3B36E4ED00">
    <w:name w:val="67962E5289D443BEAABC0A3B36E4ED00"/>
  </w:style>
  <w:style w:type="paragraph" w:customStyle="1" w:styleId="D8B9B129251E4BD284097BA47A1DD77F">
    <w:name w:val="D8B9B129251E4BD284097BA47A1DD77F"/>
  </w:style>
  <w:style w:type="paragraph" w:customStyle="1" w:styleId="D2FFC70A6F7E4F1CA91FEFD1BF9D60B2">
    <w:name w:val="D2FFC70A6F7E4F1CA91FEFD1BF9D60B2"/>
  </w:style>
  <w:style w:type="paragraph" w:customStyle="1" w:styleId="686FFB146DA04896AABAC1E19373AD63">
    <w:name w:val="686FFB146DA04896AABAC1E19373AD63"/>
  </w:style>
  <w:style w:type="paragraph" w:customStyle="1" w:styleId="7217F842D1014101BD72AF61A290E7F6">
    <w:name w:val="7217F842D1014101BD72AF61A290E7F6"/>
  </w:style>
  <w:style w:type="paragraph" w:customStyle="1" w:styleId="BC7498D64BF345288B85A673DAEE219F">
    <w:name w:val="BC7498D64BF345288B85A673DAEE219F"/>
  </w:style>
  <w:style w:type="paragraph" w:customStyle="1" w:styleId="D5ECE78E4D914C2AAEBDF605BBD53B5D">
    <w:name w:val="D5ECE78E4D914C2AAEBDF605BBD53B5D"/>
  </w:style>
  <w:style w:type="paragraph" w:customStyle="1" w:styleId="C973C560DAC240D9890528CBBB4F2316">
    <w:name w:val="C973C560DAC240D9890528CBBB4F2316"/>
  </w:style>
  <w:style w:type="paragraph" w:customStyle="1" w:styleId="F63CC998313F4277ABBBF97ED810972B">
    <w:name w:val="F63CC998313F4277ABBBF97ED810972B"/>
  </w:style>
  <w:style w:type="paragraph" w:customStyle="1" w:styleId="26C5C4300B854980B9C831FDB767AC9C">
    <w:name w:val="26C5C4300B854980B9C831FDB767AC9C"/>
  </w:style>
  <w:style w:type="paragraph" w:customStyle="1" w:styleId="0EA632F5DC6F40E6B448BB9209895691">
    <w:name w:val="0EA632F5DC6F40E6B448BB9209895691"/>
  </w:style>
  <w:style w:type="paragraph" w:customStyle="1" w:styleId="F7D58C5696C844E4A78C3E787A888B4A">
    <w:name w:val="F7D58C5696C844E4A78C3E787A888B4A"/>
  </w:style>
  <w:style w:type="paragraph" w:customStyle="1" w:styleId="72660BAAA06B42BBBFBDA5E75E790CAF">
    <w:name w:val="72660BAAA06B42BBBFBDA5E75E790CAF"/>
  </w:style>
  <w:style w:type="paragraph" w:customStyle="1" w:styleId="03A51296379140C78A2956387659E2D3">
    <w:name w:val="03A51296379140C78A2956387659E2D3"/>
  </w:style>
  <w:style w:type="paragraph" w:customStyle="1" w:styleId="3E2A79FD5AAD4ED2B7BF5EF661F7D89F">
    <w:name w:val="3E2A79FD5AAD4ED2B7BF5EF661F7D89F"/>
  </w:style>
  <w:style w:type="paragraph" w:customStyle="1" w:styleId="B3169BA66189437BBF861FBF17F3E991">
    <w:name w:val="B3169BA66189437BBF861FBF17F3E991"/>
  </w:style>
  <w:style w:type="paragraph" w:customStyle="1" w:styleId="42393DF6DF714E9E832390FB21B1FCF4">
    <w:name w:val="42393DF6DF714E9E832390FB21B1FCF4"/>
  </w:style>
  <w:style w:type="paragraph" w:customStyle="1" w:styleId="C18DB9F04993400CAC8F26DCA79E44DC">
    <w:name w:val="C18DB9F04993400CAC8F26DCA79E44DC"/>
  </w:style>
  <w:style w:type="paragraph" w:customStyle="1" w:styleId="A5CD03005E794B938FF0306D571F6836">
    <w:name w:val="A5CD03005E794B938FF0306D571F6836"/>
  </w:style>
  <w:style w:type="paragraph" w:customStyle="1" w:styleId="C0F5FD8A42D54AA6B96B13180CAAA8CC">
    <w:name w:val="C0F5FD8A42D54AA6B96B13180CAAA8CC"/>
  </w:style>
  <w:style w:type="paragraph" w:customStyle="1" w:styleId="4A356BC3BA874F6A9E6ACAD4A9328243">
    <w:name w:val="4A356BC3BA874F6A9E6ACAD4A9328243"/>
  </w:style>
  <w:style w:type="paragraph" w:customStyle="1" w:styleId="2CB3B9B91F014919B2832093627DA29B">
    <w:name w:val="2CB3B9B91F014919B2832093627DA29B"/>
  </w:style>
  <w:style w:type="paragraph" w:customStyle="1" w:styleId="522EB4A426D5463BBC1D7EE66F810997">
    <w:name w:val="522EB4A426D5463BBC1D7EE66F810997"/>
  </w:style>
  <w:style w:type="paragraph" w:customStyle="1" w:styleId="3DAC6F6A0C6F4C85892B498D6A6EA016">
    <w:name w:val="3DAC6F6A0C6F4C85892B498D6A6EA016"/>
  </w:style>
  <w:style w:type="paragraph" w:customStyle="1" w:styleId="B7246C086AF94522B237EE796A23FE09">
    <w:name w:val="B7246C086AF94522B237EE796A23FE09"/>
  </w:style>
  <w:style w:type="paragraph" w:customStyle="1" w:styleId="952E0F973C0B44F0A3CF8546E44B5ADF">
    <w:name w:val="952E0F973C0B44F0A3CF8546E44B5ADF"/>
  </w:style>
  <w:style w:type="paragraph" w:customStyle="1" w:styleId="DAE6735F71954AF19FAB5B5C1AA5B8D6">
    <w:name w:val="DAE6735F71954AF19FAB5B5C1AA5B8D6"/>
  </w:style>
  <w:style w:type="paragraph" w:customStyle="1" w:styleId="C48960997C204223B7C4DB10FC10A4C9">
    <w:name w:val="C48960997C204223B7C4DB10FC10A4C9"/>
  </w:style>
  <w:style w:type="paragraph" w:customStyle="1" w:styleId="BB7ECABADF684B0F9667850773339359">
    <w:name w:val="BB7ECABADF684B0F9667850773339359"/>
  </w:style>
  <w:style w:type="paragraph" w:customStyle="1" w:styleId="F43C2774FCD24B6D8DA418F8B85C5143">
    <w:name w:val="F43C2774FCD24B6D8DA418F8B85C5143"/>
  </w:style>
  <w:style w:type="paragraph" w:customStyle="1" w:styleId="5B6A1AAF1E5B40A09EF16681ED73B82A">
    <w:name w:val="5B6A1AAF1E5B40A09EF16681ED73B82A"/>
  </w:style>
  <w:style w:type="paragraph" w:customStyle="1" w:styleId="DEF46BB9C6F546859969CC391F617356">
    <w:name w:val="DEF46BB9C6F546859969CC391F617356"/>
  </w:style>
  <w:style w:type="paragraph" w:customStyle="1" w:styleId="8602E08506024AEB88683567ABFC3534">
    <w:name w:val="8602E08506024AEB88683567ABFC3534"/>
  </w:style>
  <w:style w:type="paragraph" w:customStyle="1" w:styleId="774B0BF836344091999E0E376772E838">
    <w:name w:val="774B0BF836344091999E0E376772E838"/>
  </w:style>
  <w:style w:type="paragraph" w:customStyle="1" w:styleId="A23BB77D322342DD84C572F1EF8047A2">
    <w:name w:val="A23BB77D322342DD84C572F1EF8047A2"/>
  </w:style>
  <w:style w:type="paragraph" w:customStyle="1" w:styleId="5533FFB72DEC40AFA141922DCD3364B6">
    <w:name w:val="5533FFB72DEC40AFA141922DCD3364B6"/>
  </w:style>
  <w:style w:type="paragraph" w:customStyle="1" w:styleId="2AAA891E6A214638AB6B99935757AE91">
    <w:name w:val="2AAA891E6A214638AB6B99935757AE91"/>
  </w:style>
  <w:style w:type="paragraph" w:customStyle="1" w:styleId="87DBD25808034CA68368697CC778852C">
    <w:name w:val="87DBD25808034CA68368697CC778852C"/>
  </w:style>
  <w:style w:type="paragraph" w:customStyle="1" w:styleId="ECB111D263E74250873035DDC560EEAD">
    <w:name w:val="ECB111D263E74250873035DDC560EEAD"/>
  </w:style>
  <w:style w:type="paragraph" w:customStyle="1" w:styleId="776E50A9CC1342729EC81EEB038FE5D0">
    <w:name w:val="776E50A9CC1342729EC81EEB038FE5D0"/>
  </w:style>
  <w:style w:type="paragraph" w:customStyle="1" w:styleId="FD6FCB74FBE64F83B1F798D7D63CBED0">
    <w:name w:val="FD6FCB74FBE64F83B1F798D7D63CBED0"/>
  </w:style>
  <w:style w:type="paragraph" w:customStyle="1" w:styleId="634D32B7D61B4B47A1D28E947587A9F8">
    <w:name w:val="634D32B7D61B4B47A1D28E947587A9F8"/>
  </w:style>
  <w:style w:type="paragraph" w:customStyle="1" w:styleId="0CD3E656E00F43C6A5979E09284BB88D">
    <w:name w:val="0CD3E656E00F43C6A5979E09284BB88D"/>
  </w:style>
  <w:style w:type="paragraph" w:customStyle="1" w:styleId="776695DA03D248D0A220A02EAF3C7C6F">
    <w:name w:val="776695DA03D248D0A220A02EAF3C7C6F"/>
  </w:style>
  <w:style w:type="paragraph" w:customStyle="1" w:styleId="2CAF8C6F19ED49DFB2EB096A318253E0">
    <w:name w:val="2CAF8C6F19ED49DFB2EB096A318253E0"/>
  </w:style>
  <w:style w:type="paragraph" w:customStyle="1" w:styleId="DBBDE93F0F984A8F9EC85AC76D4314DC">
    <w:name w:val="DBBDE93F0F984A8F9EC85AC76D4314DC"/>
  </w:style>
  <w:style w:type="paragraph" w:customStyle="1" w:styleId="E078A12945274AFE8587B7B0A2E0A0DD">
    <w:name w:val="E078A12945274AFE8587B7B0A2E0A0DD"/>
  </w:style>
  <w:style w:type="paragraph" w:customStyle="1" w:styleId="DBC04733C89C4FF689744F1BB35D59B8">
    <w:name w:val="DBC04733C89C4FF689744F1BB35D59B8"/>
  </w:style>
  <w:style w:type="paragraph" w:customStyle="1" w:styleId="FF762043E9614C119C799E977A19362B">
    <w:name w:val="FF762043E9614C119C799E977A19362B"/>
  </w:style>
  <w:style w:type="paragraph" w:customStyle="1" w:styleId="3A9ED96232FD444E808ABB0E7E4CAA6B">
    <w:name w:val="3A9ED96232FD444E808ABB0E7E4CAA6B"/>
  </w:style>
  <w:style w:type="paragraph" w:customStyle="1" w:styleId="898C66A3231C4A70A0520C58D57FD1CB">
    <w:name w:val="898C66A3231C4A70A0520C58D57FD1CB"/>
  </w:style>
  <w:style w:type="paragraph" w:customStyle="1" w:styleId="EC1CADAA542440FCB8D711DD3A521AD6">
    <w:name w:val="EC1CADAA542440FCB8D711DD3A521AD6"/>
  </w:style>
  <w:style w:type="paragraph" w:customStyle="1" w:styleId="4057698F4D3F4413AE6C495DC06B83E9">
    <w:name w:val="4057698F4D3F4413AE6C495DC06B83E9"/>
  </w:style>
  <w:style w:type="paragraph" w:customStyle="1" w:styleId="A0EAC2D5518948E1937C836C902E6D74">
    <w:name w:val="A0EAC2D5518948E1937C836C902E6D74"/>
  </w:style>
  <w:style w:type="paragraph" w:customStyle="1" w:styleId="DB10E62BA634474883EC6BFC42D628C9">
    <w:name w:val="DB10E62BA634474883EC6BFC42D628C9"/>
  </w:style>
  <w:style w:type="paragraph" w:customStyle="1" w:styleId="774B56BD3D9E451080920D8D0700811D">
    <w:name w:val="774B56BD3D9E451080920D8D0700811D"/>
  </w:style>
  <w:style w:type="paragraph" w:customStyle="1" w:styleId="8CC8312E3C29464FB666CE849477E0E0">
    <w:name w:val="8CC8312E3C29464FB666CE849477E0E0"/>
  </w:style>
  <w:style w:type="paragraph" w:customStyle="1" w:styleId="5612DE6362E8463DBF23CA97AEDBF514">
    <w:name w:val="5612DE6362E8463DBF23CA97AEDBF514"/>
  </w:style>
  <w:style w:type="paragraph" w:customStyle="1" w:styleId="572155AABBFA45509E0B2360718139EC">
    <w:name w:val="572155AABBFA45509E0B2360718139EC"/>
  </w:style>
  <w:style w:type="paragraph" w:customStyle="1" w:styleId="3CB2A1D9DB9C4B47A142051945A0F825">
    <w:name w:val="3CB2A1D9DB9C4B47A142051945A0F825"/>
  </w:style>
  <w:style w:type="paragraph" w:customStyle="1" w:styleId="1B167556BC7C4C9A94BF7AE8472B055F">
    <w:name w:val="1B167556BC7C4C9A94BF7AE8472B055F"/>
    <w:rsid w:val="00831360"/>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ADFA7352BFE74D07A19A8F409488EA163">
    <w:name w:val="ADFA7352BFE74D07A19A8F409488EA163"/>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79929A63A1459195008A1B1D429D5C1">
    <w:name w:val="7779929A63A1459195008A1B1D429D5C1"/>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5AC1C01A95E4E62921EE3F800D383F51">
    <w:name w:val="25AC1C01A95E4E62921EE3F800D383F51"/>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5ECE78E4D914C2AAEBDF605BBD53B5D1">
    <w:name w:val="D5ECE78E4D914C2AAEBDF605BBD53B5D1"/>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E2A79FD5AAD4ED2B7BF5EF661F7D89F1">
    <w:name w:val="3E2A79FD5AAD4ED2B7BF5EF661F7D89F1"/>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10E62BA634474883EC6BFC42D628C91">
    <w:name w:val="DB10E62BA634474883EC6BFC42D628C91"/>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078A12945274AFE8587B7B0A2E0A0DD1">
    <w:name w:val="E078A12945274AFE8587B7B0A2E0A0DD1"/>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B111D263E74250873035DDC560EEAD1">
    <w:name w:val="ECB111D263E74250873035DDC560EEAD1"/>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B6A1AAF1E5B40A09EF16681ED73B82A1">
    <w:name w:val="5B6A1AAF1E5B40A09EF16681ED73B82A1"/>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22EB4A426D5463BBC1D7EE66F8109971">
    <w:name w:val="522EB4A426D5463BBC1D7EE66F8109971"/>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
    <w:name w:val="F295FDB7E14B4062855867D727102DDE"/>
    <w:rsid w:val="008313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80A7A0CCC5944B28EE62E4A55E1C42C">
    <w:name w:val="F80A7A0CCC5944B28EE62E4A55E1C42C"/>
    <w:rsid w:val="00831360"/>
    <w:pPr>
      <w:spacing w:after="160" w:line="259" w:lineRule="auto"/>
    </w:pPr>
    <w:rPr>
      <w:kern w:val="2"/>
      <w14:ligatures w14:val="standard"/>
    </w:rPr>
  </w:style>
  <w:style w:type="paragraph" w:customStyle="1" w:styleId="B116024B67194354B24516DAB88F22EA">
    <w:name w:val="B116024B67194354B24516DAB88F22EA"/>
    <w:rsid w:val="00831360"/>
    <w:pPr>
      <w:spacing w:after="160" w:line="259" w:lineRule="auto"/>
    </w:pPr>
    <w:rPr>
      <w:kern w:val="2"/>
      <w14:ligatures w14:val="standard"/>
    </w:rPr>
  </w:style>
  <w:style w:type="paragraph" w:customStyle="1" w:styleId="44254071EEFE433AAF8764E8B1A7B5F3">
    <w:name w:val="44254071EEFE433AAF8764E8B1A7B5F3"/>
    <w:rsid w:val="00831360"/>
    <w:pPr>
      <w:spacing w:after="160" w:line="259" w:lineRule="auto"/>
    </w:pPr>
    <w:rPr>
      <w:kern w:val="2"/>
      <w14:ligatures w14:val="standard"/>
    </w:rPr>
  </w:style>
  <w:style w:type="paragraph" w:customStyle="1" w:styleId="0378E6F4896E4EE4B046D4DCEEF16DD1">
    <w:name w:val="0378E6F4896E4EE4B046D4DCEEF16DD1"/>
    <w:rsid w:val="00831360"/>
    <w:pPr>
      <w:spacing w:after="160" w:line="259" w:lineRule="auto"/>
    </w:pPr>
    <w:rPr>
      <w:kern w:val="2"/>
      <w14:ligatures w14:val="standard"/>
    </w:rPr>
  </w:style>
  <w:style w:type="paragraph" w:customStyle="1" w:styleId="D2808A00C3D34B5A8804835008E128A8">
    <w:name w:val="D2808A00C3D34B5A8804835008E128A8"/>
    <w:rsid w:val="00831360"/>
    <w:pPr>
      <w:spacing w:after="160" w:line="259" w:lineRule="auto"/>
    </w:pPr>
    <w:rPr>
      <w:kern w:val="2"/>
      <w14:ligatures w14:val="standard"/>
    </w:rPr>
  </w:style>
  <w:style w:type="paragraph" w:customStyle="1" w:styleId="C1C5BDBCD6D94031AF62BCA493CDDDD6">
    <w:name w:val="C1C5BDBCD6D94031AF62BCA493CDDDD6"/>
    <w:rsid w:val="00831360"/>
    <w:pPr>
      <w:spacing w:after="160" w:line="259" w:lineRule="auto"/>
    </w:pPr>
    <w:rPr>
      <w:kern w:val="2"/>
      <w14:ligatures w14:val="standard"/>
    </w:rPr>
  </w:style>
  <w:style w:type="paragraph" w:customStyle="1" w:styleId="99CDC03AF1D34810B0F75E0F06D0FE4E">
    <w:name w:val="99CDC03AF1D34810B0F75E0F06D0FE4E"/>
    <w:rsid w:val="00831360"/>
    <w:pPr>
      <w:spacing w:after="160" w:line="259" w:lineRule="auto"/>
    </w:pPr>
    <w:rPr>
      <w:kern w:val="2"/>
      <w14:ligatures w14:val="standard"/>
    </w:rPr>
  </w:style>
  <w:style w:type="paragraph" w:customStyle="1" w:styleId="84C5D7DDCC4845A1A1F9ADDEC2677ED1">
    <w:name w:val="84C5D7DDCC4845A1A1F9ADDEC2677ED1"/>
    <w:rsid w:val="00831360"/>
    <w:pPr>
      <w:spacing w:after="160" w:line="259" w:lineRule="auto"/>
    </w:pPr>
    <w:rPr>
      <w:kern w:val="2"/>
      <w14:ligatures w14:val="standard"/>
    </w:rPr>
  </w:style>
  <w:style w:type="paragraph" w:customStyle="1" w:styleId="0A50D16CD5CE4F3090184D28EE766015">
    <w:name w:val="0A50D16CD5CE4F3090184D28EE766015"/>
    <w:rsid w:val="00831360"/>
    <w:pPr>
      <w:spacing w:after="160" w:line="259" w:lineRule="auto"/>
    </w:pPr>
    <w:rPr>
      <w:kern w:val="2"/>
      <w14:ligatures w14:val="standard"/>
    </w:rPr>
  </w:style>
  <w:style w:type="paragraph" w:customStyle="1" w:styleId="DC1B6951C48B4A31BA21756A8A713E67">
    <w:name w:val="DC1B6951C48B4A31BA21756A8A713E67"/>
    <w:rsid w:val="00831360"/>
    <w:pPr>
      <w:spacing w:after="160" w:line="259" w:lineRule="auto"/>
    </w:pPr>
    <w:rPr>
      <w:kern w:val="2"/>
      <w14:ligatures w14:val="standard"/>
    </w:rPr>
  </w:style>
  <w:style w:type="paragraph" w:customStyle="1" w:styleId="C5FFC4DFEF94434EA2398BF91BF77159">
    <w:name w:val="C5FFC4DFEF94434EA2398BF91BF77159"/>
    <w:rsid w:val="00831360"/>
    <w:pPr>
      <w:spacing w:after="160" w:line="259" w:lineRule="auto"/>
    </w:pPr>
    <w:rPr>
      <w:kern w:val="2"/>
      <w14:ligatures w14:val="standard"/>
    </w:rPr>
  </w:style>
  <w:style w:type="paragraph" w:customStyle="1" w:styleId="1B704C61E53F48EE82B3223A55916720">
    <w:name w:val="1B704C61E53F48EE82B3223A55916720"/>
    <w:rsid w:val="00831360"/>
    <w:pPr>
      <w:spacing w:after="160" w:line="259" w:lineRule="auto"/>
    </w:pPr>
    <w:rPr>
      <w:kern w:val="2"/>
      <w14:ligatures w14:val="standard"/>
    </w:rPr>
  </w:style>
  <w:style w:type="paragraph" w:customStyle="1" w:styleId="369837308E064D7386C67850CC04B4BD">
    <w:name w:val="369837308E064D7386C67850CC04B4BD"/>
    <w:rsid w:val="00831360"/>
    <w:pPr>
      <w:spacing w:after="160" w:line="259" w:lineRule="auto"/>
    </w:pPr>
    <w:rPr>
      <w:kern w:val="2"/>
      <w14:ligatures w14:val="standard"/>
    </w:rPr>
  </w:style>
  <w:style w:type="paragraph" w:customStyle="1" w:styleId="D6C2BFA3F2CF48608D2A262A7D9C202F">
    <w:name w:val="D6C2BFA3F2CF48608D2A262A7D9C202F"/>
    <w:rsid w:val="00831360"/>
    <w:pPr>
      <w:spacing w:after="160" w:line="259" w:lineRule="auto"/>
    </w:pPr>
    <w:rPr>
      <w:kern w:val="2"/>
      <w14:ligatures w14:val="standard"/>
    </w:rPr>
  </w:style>
  <w:style w:type="paragraph" w:customStyle="1" w:styleId="1BC56CF841C24FDC99C666F8D3FB3795">
    <w:name w:val="1BC56CF841C24FDC99C666F8D3FB3795"/>
    <w:rsid w:val="00831360"/>
    <w:pPr>
      <w:spacing w:after="160" w:line="259" w:lineRule="auto"/>
    </w:pPr>
    <w:rPr>
      <w:kern w:val="2"/>
      <w14:ligatures w14:val="standard"/>
    </w:rPr>
  </w:style>
  <w:style w:type="paragraph" w:customStyle="1" w:styleId="BF004F136ECA4AC3823E281D6F9DD472">
    <w:name w:val="BF004F136ECA4AC3823E281D6F9DD472"/>
    <w:rsid w:val="00831360"/>
    <w:pPr>
      <w:spacing w:after="160" w:line="259" w:lineRule="auto"/>
    </w:pPr>
    <w:rPr>
      <w:kern w:val="2"/>
      <w14:ligatures w14:val="standard"/>
    </w:rPr>
  </w:style>
  <w:style w:type="paragraph" w:customStyle="1" w:styleId="7AA30862E17E4CFFA39E7496A0BCDFAF">
    <w:name w:val="7AA30862E17E4CFFA39E7496A0BCDFAF"/>
    <w:rsid w:val="00831360"/>
    <w:pPr>
      <w:spacing w:after="160" w:line="259" w:lineRule="auto"/>
    </w:pPr>
    <w:rPr>
      <w:kern w:val="2"/>
      <w14:ligatures w14:val="standard"/>
    </w:rPr>
  </w:style>
  <w:style w:type="paragraph" w:customStyle="1" w:styleId="4AF804629F644E6682E63CE64350FB88">
    <w:name w:val="4AF804629F644E6682E63CE64350FB88"/>
    <w:rsid w:val="00831360"/>
    <w:pPr>
      <w:spacing w:after="160" w:line="259" w:lineRule="auto"/>
    </w:pPr>
    <w:rPr>
      <w:kern w:val="2"/>
      <w14:ligatures w14:val="standard"/>
    </w:rPr>
  </w:style>
  <w:style w:type="paragraph" w:customStyle="1" w:styleId="3D04ACF5474F461EB464508940272945">
    <w:name w:val="3D04ACF5474F461EB464508940272945"/>
    <w:rsid w:val="00831360"/>
    <w:pPr>
      <w:spacing w:after="160" w:line="259" w:lineRule="auto"/>
    </w:pPr>
    <w:rPr>
      <w:kern w:val="2"/>
      <w14:ligatures w14:val="standard"/>
    </w:rPr>
  </w:style>
  <w:style w:type="paragraph" w:customStyle="1" w:styleId="C8233739B3E84033BAADC378C09FC84F">
    <w:name w:val="C8233739B3E84033BAADC378C09FC84F"/>
    <w:rsid w:val="00831360"/>
    <w:pPr>
      <w:spacing w:after="160" w:line="259" w:lineRule="auto"/>
    </w:pPr>
    <w:rPr>
      <w:kern w:val="2"/>
      <w14:ligatures w14:val="standard"/>
    </w:rPr>
  </w:style>
  <w:style w:type="paragraph" w:customStyle="1" w:styleId="BB5B17C4835941C8B8EB3D59C2F4C01C">
    <w:name w:val="BB5B17C4835941C8B8EB3D59C2F4C01C"/>
    <w:rsid w:val="00831360"/>
    <w:pPr>
      <w:spacing w:after="160" w:line="259" w:lineRule="auto"/>
    </w:pPr>
    <w:rPr>
      <w:kern w:val="2"/>
      <w14:ligatures w14:val="standard"/>
    </w:rPr>
  </w:style>
  <w:style w:type="paragraph" w:customStyle="1" w:styleId="DB889B89998D4B8E92A54F9EFD89CBA8">
    <w:name w:val="DB889B89998D4B8E92A54F9EFD89CBA8"/>
    <w:rsid w:val="00831360"/>
    <w:pPr>
      <w:spacing w:after="160" w:line="259" w:lineRule="auto"/>
    </w:pPr>
    <w:rPr>
      <w:kern w:val="2"/>
      <w14:ligatures w14:val="standard"/>
    </w:rPr>
  </w:style>
  <w:style w:type="paragraph" w:customStyle="1" w:styleId="11B7F911973D4943A9727D9DE99098A3">
    <w:name w:val="11B7F911973D4943A9727D9DE99098A3"/>
    <w:rsid w:val="00831360"/>
    <w:pPr>
      <w:spacing w:after="160" w:line="259" w:lineRule="auto"/>
    </w:pPr>
    <w:rPr>
      <w:kern w:val="2"/>
      <w14:ligatures w14:val="standard"/>
    </w:rPr>
  </w:style>
  <w:style w:type="paragraph" w:customStyle="1" w:styleId="5AC81992AE024FF5BA8C974AE3E7E2AF">
    <w:name w:val="5AC81992AE024FF5BA8C974AE3E7E2AF"/>
    <w:rsid w:val="00831360"/>
    <w:pPr>
      <w:spacing w:after="160" w:line="259" w:lineRule="auto"/>
    </w:pPr>
    <w:rPr>
      <w:kern w:val="2"/>
      <w14:ligatures w14:val="standard"/>
    </w:rPr>
  </w:style>
  <w:style w:type="paragraph" w:customStyle="1" w:styleId="59111CEAABC143D990AC4EFC68F8A706">
    <w:name w:val="59111CEAABC143D990AC4EFC68F8A706"/>
    <w:rsid w:val="00831360"/>
    <w:pPr>
      <w:spacing w:after="160" w:line="259" w:lineRule="auto"/>
    </w:pPr>
    <w:rPr>
      <w:kern w:val="2"/>
      <w14:ligatures w14:val="standard"/>
    </w:rPr>
  </w:style>
  <w:style w:type="paragraph" w:customStyle="1" w:styleId="2DA58AE63F1446CE971E72582A08553D">
    <w:name w:val="2DA58AE63F1446CE971E72582A08553D"/>
    <w:rsid w:val="00831360"/>
    <w:pPr>
      <w:spacing w:after="160" w:line="259" w:lineRule="auto"/>
    </w:pPr>
    <w:rPr>
      <w:kern w:val="2"/>
      <w14:ligatures w14:val="standard"/>
    </w:rPr>
  </w:style>
  <w:style w:type="paragraph" w:customStyle="1" w:styleId="57292555B2B444069A4E070FBE5F1DB2">
    <w:name w:val="57292555B2B444069A4E070FBE5F1DB2"/>
    <w:rsid w:val="00831360"/>
    <w:pPr>
      <w:spacing w:after="160" w:line="259" w:lineRule="auto"/>
    </w:pPr>
    <w:rPr>
      <w:kern w:val="2"/>
      <w14:ligatures w14:val="standard"/>
    </w:rPr>
  </w:style>
  <w:style w:type="paragraph" w:customStyle="1" w:styleId="E9C44DF845654316B5B3CD9184BF85E5">
    <w:name w:val="E9C44DF845654316B5B3CD9184BF85E5"/>
    <w:rsid w:val="00831360"/>
    <w:pPr>
      <w:spacing w:after="160" w:line="259" w:lineRule="auto"/>
    </w:pPr>
    <w:rPr>
      <w:kern w:val="2"/>
      <w14:ligatures w14:val="standard"/>
    </w:rPr>
  </w:style>
  <w:style w:type="paragraph" w:customStyle="1" w:styleId="853C2B6DABF04B6EB2056B1E69AC83F5">
    <w:name w:val="853C2B6DABF04B6EB2056B1E69AC83F5"/>
    <w:rsid w:val="00831360"/>
    <w:pPr>
      <w:spacing w:after="160" w:line="259" w:lineRule="auto"/>
    </w:pPr>
    <w:rPr>
      <w:kern w:val="2"/>
      <w14:ligatures w14:val="standard"/>
    </w:rPr>
  </w:style>
  <w:style w:type="paragraph" w:customStyle="1" w:styleId="FA2D2EE7D8A54330AC1BF08DCD31A822">
    <w:name w:val="FA2D2EE7D8A54330AC1BF08DCD31A822"/>
    <w:rsid w:val="00831360"/>
    <w:pPr>
      <w:spacing w:after="160" w:line="259" w:lineRule="auto"/>
    </w:pPr>
    <w:rPr>
      <w:kern w:val="2"/>
      <w14:ligatures w14:val="standard"/>
    </w:rPr>
  </w:style>
  <w:style w:type="paragraph" w:customStyle="1" w:styleId="56AAA4653FC645C394AD5ABEDEE51EF5">
    <w:name w:val="56AAA4653FC645C394AD5ABEDEE51EF5"/>
    <w:rsid w:val="00831360"/>
    <w:pPr>
      <w:spacing w:after="160" w:line="259" w:lineRule="auto"/>
    </w:pPr>
    <w:rPr>
      <w:kern w:val="2"/>
      <w14:ligatures w14:val="standard"/>
    </w:rPr>
  </w:style>
  <w:style w:type="paragraph" w:customStyle="1" w:styleId="BCA8DCA63AA640D98B4BFD8A8072F23E">
    <w:name w:val="BCA8DCA63AA640D98B4BFD8A8072F23E"/>
    <w:rsid w:val="00831360"/>
    <w:pPr>
      <w:spacing w:after="160" w:line="259" w:lineRule="auto"/>
    </w:pPr>
    <w:rPr>
      <w:kern w:val="2"/>
      <w14:ligatures w14:val="standard"/>
    </w:rPr>
  </w:style>
  <w:style w:type="paragraph" w:customStyle="1" w:styleId="460D3FCDB6564D268AB6CEBF7F774A9D">
    <w:name w:val="460D3FCDB6564D268AB6CEBF7F774A9D"/>
    <w:rsid w:val="00831360"/>
    <w:pPr>
      <w:spacing w:after="160" w:line="259" w:lineRule="auto"/>
    </w:pPr>
    <w:rPr>
      <w:kern w:val="2"/>
      <w14:ligatures w14:val="standard"/>
    </w:rPr>
  </w:style>
  <w:style w:type="paragraph" w:customStyle="1" w:styleId="7A54D4C590D3474F95974E3F2AA05CF5">
    <w:name w:val="7A54D4C590D3474F95974E3F2AA05CF5"/>
    <w:rsid w:val="00831360"/>
    <w:pPr>
      <w:spacing w:after="160" w:line="259" w:lineRule="auto"/>
    </w:pPr>
    <w:rPr>
      <w:kern w:val="2"/>
      <w14:ligatures w14:val="standard"/>
    </w:rPr>
  </w:style>
  <w:style w:type="paragraph" w:customStyle="1" w:styleId="6EE58B3EFA0D411D8B1F40D23AC4B38C">
    <w:name w:val="6EE58B3EFA0D411D8B1F40D23AC4B38C"/>
    <w:rsid w:val="00831360"/>
    <w:pPr>
      <w:spacing w:after="160" w:line="259" w:lineRule="auto"/>
    </w:pPr>
    <w:rPr>
      <w:kern w:val="2"/>
      <w14:ligatures w14:val="standard"/>
    </w:rPr>
  </w:style>
  <w:style w:type="paragraph" w:customStyle="1" w:styleId="F5D844EA8A284C6AA73991FCAC76E8B7">
    <w:name w:val="F5D844EA8A284C6AA73991FCAC76E8B7"/>
    <w:rsid w:val="00831360"/>
    <w:pPr>
      <w:spacing w:after="160" w:line="259" w:lineRule="auto"/>
    </w:pPr>
    <w:rPr>
      <w:kern w:val="2"/>
      <w14:ligatures w14:val="standard"/>
    </w:rPr>
  </w:style>
  <w:style w:type="paragraph" w:customStyle="1" w:styleId="87B17C704EC6462E9F3BEE0CC658B452">
    <w:name w:val="87B17C704EC6462E9F3BEE0CC658B452"/>
    <w:rsid w:val="00831360"/>
    <w:pPr>
      <w:spacing w:after="160" w:line="259" w:lineRule="auto"/>
    </w:pPr>
    <w:rPr>
      <w:kern w:val="2"/>
      <w14:ligatures w14:val="standard"/>
    </w:rPr>
  </w:style>
  <w:style w:type="paragraph" w:customStyle="1" w:styleId="57337E794FB34F37A8AEC883CADA7448">
    <w:name w:val="57337E794FB34F37A8AEC883CADA7448"/>
    <w:rsid w:val="00831360"/>
    <w:pPr>
      <w:spacing w:after="160" w:line="259" w:lineRule="auto"/>
    </w:pPr>
    <w:rPr>
      <w:kern w:val="2"/>
      <w14:ligatures w14:val="standard"/>
    </w:rPr>
  </w:style>
  <w:style w:type="paragraph" w:customStyle="1" w:styleId="869E4766BDC444EC9EB095A339A6C7E6">
    <w:name w:val="869E4766BDC444EC9EB095A339A6C7E6"/>
    <w:rsid w:val="00831360"/>
    <w:pPr>
      <w:spacing w:after="160" w:line="259" w:lineRule="auto"/>
    </w:pPr>
    <w:rPr>
      <w:kern w:val="2"/>
      <w14:ligatures w14:val="standard"/>
    </w:rPr>
  </w:style>
  <w:style w:type="paragraph" w:customStyle="1" w:styleId="4E4EE433732149A49EB39628751C8978">
    <w:name w:val="4E4EE433732149A49EB39628751C8978"/>
    <w:rsid w:val="00831360"/>
    <w:pPr>
      <w:spacing w:after="160" w:line="259" w:lineRule="auto"/>
    </w:pPr>
    <w:rPr>
      <w:kern w:val="2"/>
      <w14:ligatures w14:val="standard"/>
    </w:rPr>
  </w:style>
  <w:style w:type="paragraph" w:customStyle="1" w:styleId="CECD457E8DD74E14B910BE614A05428E">
    <w:name w:val="CECD457E8DD74E14B910BE614A05428E"/>
    <w:rsid w:val="00831360"/>
    <w:pPr>
      <w:spacing w:after="160" w:line="259" w:lineRule="auto"/>
    </w:pPr>
    <w:rPr>
      <w:kern w:val="2"/>
      <w14:ligatures w14:val="standard"/>
    </w:rPr>
  </w:style>
  <w:style w:type="paragraph" w:customStyle="1" w:styleId="0DDCDE3DAB794583B0CA68B7648CB7AB">
    <w:name w:val="0DDCDE3DAB794583B0CA68B7648CB7AB"/>
    <w:rsid w:val="00831360"/>
    <w:pPr>
      <w:spacing w:after="160" w:line="259" w:lineRule="auto"/>
    </w:pPr>
    <w:rPr>
      <w:kern w:val="2"/>
      <w14:ligatures w14:val="standard"/>
    </w:rPr>
  </w:style>
  <w:style w:type="paragraph" w:customStyle="1" w:styleId="311E9AB741954A11A1D6006385F10F05">
    <w:name w:val="311E9AB741954A11A1D6006385F10F05"/>
    <w:rsid w:val="00831360"/>
    <w:pPr>
      <w:spacing w:after="160" w:line="259" w:lineRule="auto"/>
    </w:pPr>
    <w:rPr>
      <w:kern w:val="2"/>
      <w14:ligatures w14:val="standard"/>
    </w:rPr>
  </w:style>
  <w:style w:type="paragraph" w:customStyle="1" w:styleId="A652D7E950474411BB83237D1D25BC6B">
    <w:name w:val="A652D7E950474411BB83237D1D25BC6B"/>
    <w:rsid w:val="00831360"/>
    <w:pPr>
      <w:spacing w:after="160" w:line="259" w:lineRule="auto"/>
    </w:pPr>
    <w:rPr>
      <w:kern w:val="2"/>
      <w14:ligatures w14:val="standard"/>
    </w:rPr>
  </w:style>
  <w:style w:type="paragraph" w:customStyle="1" w:styleId="3BCB2C0BEB2A4FC681BB88C299801389">
    <w:name w:val="3BCB2C0BEB2A4FC681BB88C299801389"/>
    <w:rsid w:val="00831360"/>
    <w:pPr>
      <w:spacing w:after="160" w:line="259" w:lineRule="auto"/>
    </w:pPr>
    <w:rPr>
      <w:kern w:val="2"/>
      <w14:ligatures w14:val="standard"/>
    </w:rPr>
  </w:style>
  <w:style w:type="paragraph" w:customStyle="1" w:styleId="72667A9ECA324F8BA769A5153E30D5BB">
    <w:name w:val="72667A9ECA324F8BA769A5153E30D5BB"/>
    <w:rsid w:val="00831360"/>
    <w:pPr>
      <w:spacing w:after="160" w:line="259" w:lineRule="auto"/>
    </w:pPr>
    <w:rPr>
      <w:kern w:val="2"/>
      <w14:ligatures w14:val="standard"/>
    </w:rPr>
  </w:style>
  <w:style w:type="paragraph" w:customStyle="1" w:styleId="B01ECB4CBE854BD3ABDA1B0F6ABAE266">
    <w:name w:val="B01ECB4CBE854BD3ABDA1B0F6ABAE266"/>
    <w:rsid w:val="00831360"/>
    <w:pPr>
      <w:spacing w:after="160" w:line="259" w:lineRule="auto"/>
    </w:pPr>
    <w:rPr>
      <w:kern w:val="2"/>
      <w14:ligatures w14:val="standard"/>
    </w:rPr>
  </w:style>
  <w:style w:type="paragraph" w:customStyle="1" w:styleId="ED11542D2A574649BE5A229AD2982625">
    <w:name w:val="ED11542D2A574649BE5A229AD2982625"/>
    <w:rsid w:val="00831360"/>
    <w:pPr>
      <w:spacing w:after="160" w:line="259" w:lineRule="auto"/>
    </w:pPr>
    <w:rPr>
      <w:kern w:val="2"/>
      <w14:ligatures w14:val="standard"/>
    </w:rPr>
  </w:style>
  <w:style w:type="paragraph" w:customStyle="1" w:styleId="11414219D92F4E5FB9FF12E71BF45E0B">
    <w:name w:val="11414219D92F4E5FB9FF12E71BF45E0B"/>
    <w:rsid w:val="00831360"/>
    <w:pPr>
      <w:spacing w:after="160" w:line="259" w:lineRule="auto"/>
    </w:pPr>
    <w:rPr>
      <w:kern w:val="2"/>
      <w14:ligatures w14:val="standard"/>
    </w:rPr>
  </w:style>
  <w:style w:type="paragraph" w:customStyle="1" w:styleId="45896FAD64164379A077A7464C1CE93E">
    <w:name w:val="45896FAD64164379A077A7464C1CE93E"/>
    <w:rsid w:val="00831360"/>
    <w:pPr>
      <w:spacing w:after="160" w:line="259" w:lineRule="auto"/>
    </w:pPr>
    <w:rPr>
      <w:kern w:val="2"/>
      <w14:ligatures w14:val="standard"/>
    </w:rPr>
  </w:style>
  <w:style w:type="paragraph" w:customStyle="1" w:styleId="D147C227AD3A4A4BB5172C41EE890BFD">
    <w:name w:val="D147C227AD3A4A4BB5172C41EE890BFD"/>
    <w:rsid w:val="00831360"/>
    <w:pPr>
      <w:spacing w:after="160" w:line="259" w:lineRule="auto"/>
    </w:pPr>
    <w:rPr>
      <w:kern w:val="2"/>
      <w14:ligatures w14:val="standard"/>
    </w:rPr>
  </w:style>
  <w:style w:type="paragraph" w:customStyle="1" w:styleId="CE6342BF36F54DCF894F8437406CFE30">
    <w:name w:val="CE6342BF36F54DCF894F8437406CFE30"/>
    <w:rsid w:val="00831360"/>
    <w:pPr>
      <w:spacing w:after="160" w:line="259" w:lineRule="auto"/>
    </w:pPr>
    <w:rPr>
      <w:kern w:val="2"/>
      <w14:ligatures w14:val="standard"/>
    </w:rPr>
  </w:style>
  <w:style w:type="paragraph" w:customStyle="1" w:styleId="35005338E2784958B203B63A32324DA6">
    <w:name w:val="35005338E2784958B203B63A32324DA6"/>
    <w:rsid w:val="00831360"/>
    <w:pPr>
      <w:spacing w:after="160" w:line="259" w:lineRule="auto"/>
    </w:pPr>
    <w:rPr>
      <w:kern w:val="2"/>
      <w14:ligatures w14:val="standard"/>
    </w:rPr>
  </w:style>
  <w:style w:type="paragraph" w:customStyle="1" w:styleId="66E5FA32A24A4F49BA6041FB3D4302B1">
    <w:name w:val="66E5FA32A24A4F49BA6041FB3D4302B1"/>
    <w:rsid w:val="00831360"/>
    <w:pPr>
      <w:spacing w:after="160" w:line="259" w:lineRule="auto"/>
    </w:pPr>
    <w:rPr>
      <w:kern w:val="2"/>
      <w14:ligatures w14:val="standard"/>
    </w:rPr>
  </w:style>
  <w:style w:type="paragraph" w:customStyle="1" w:styleId="CF6E7F2307AC4E16ACB66995B8846B56">
    <w:name w:val="CF6E7F2307AC4E16ACB66995B8846B56"/>
    <w:rsid w:val="00831360"/>
    <w:pPr>
      <w:spacing w:after="160" w:line="259" w:lineRule="auto"/>
    </w:pPr>
    <w:rPr>
      <w:kern w:val="2"/>
      <w14:ligatures w14:val="standard"/>
    </w:rPr>
  </w:style>
  <w:style w:type="paragraph" w:customStyle="1" w:styleId="FF3F69437AC9465DB7A4F0DE64D981B6">
    <w:name w:val="FF3F69437AC9465DB7A4F0DE64D981B6"/>
    <w:rsid w:val="00831360"/>
    <w:pPr>
      <w:spacing w:after="160" w:line="259" w:lineRule="auto"/>
    </w:pPr>
    <w:rPr>
      <w:kern w:val="2"/>
      <w14:ligatures w14:val="standard"/>
    </w:rPr>
  </w:style>
  <w:style w:type="paragraph" w:customStyle="1" w:styleId="8EA8E54A58CF4D3FB2FBF1F3EE5F2BDD">
    <w:name w:val="8EA8E54A58CF4D3FB2FBF1F3EE5F2BDD"/>
    <w:rsid w:val="00831360"/>
    <w:pPr>
      <w:spacing w:after="160" w:line="259" w:lineRule="auto"/>
    </w:pPr>
    <w:rPr>
      <w:kern w:val="2"/>
      <w14:ligatures w14:val="standard"/>
    </w:rPr>
  </w:style>
  <w:style w:type="paragraph" w:customStyle="1" w:styleId="4B77652A819742AA990FF029C4F9753A">
    <w:name w:val="4B77652A819742AA990FF029C4F9753A"/>
    <w:rsid w:val="00831360"/>
    <w:pPr>
      <w:spacing w:after="160" w:line="259" w:lineRule="auto"/>
    </w:pPr>
    <w:rPr>
      <w:kern w:val="2"/>
      <w14:ligatures w14:val="standard"/>
    </w:rPr>
  </w:style>
  <w:style w:type="paragraph" w:customStyle="1" w:styleId="4DA8C463D16344E88D398A944CC39DB6">
    <w:name w:val="4DA8C463D16344E88D398A944CC39DB6"/>
    <w:rsid w:val="00831360"/>
    <w:pPr>
      <w:spacing w:after="160" w:line="259" w:lineRule="auto"/>
    </w:pPr>
    <w:rPr>
      <w:kern w:val="2"/>
      <w14:ligatures w14:val="standard"/>
    </w:rPr>
  </w:style>
  <w:style w:type="paragraph" w:customStyle="1" w:styleId="C880425144CC42269390DB0654920746">
    <w:name w:val="C880425144CC42269390DB0654920746"/>
    <w:rsid w:val="00831360"/>
    <w:pPr>
      <w:spacing w:after="160" w:line="259" w:lineRule="auto"/>
    </w:pPr>
    <w:rPr>
      <w:kern w:val="2"/>
      <w14:ligatures w14:val="standard"/>
    </w:rPr>
  </w:style>
  <w:style w:type="paragraph" w:customStyle="1" w:styleId="80A7DFC956484BBBB2B25AF470A21AC0">
    <w:name w:val="80A7DFC956484BBBB2B25AF470A21AC0"/>
    <w:rsid w:val="00831360"/>
    <w:pPr>
      <w:spacing w:after="160" w:line="259" w:lineRule="auto"/>
    </w:pPr>
    <w:rPr>
      <w:kern w:val="2"/>
      <w14:ligatures w14:val="standard"/>
    </w:rPr>
  </w:style>
  <w:style w:type="paragraph" w:customStyle="1" w:styleId="BA243D67324340B48B540783FD2ABC39">
    <w:name w:val="BA243D67324340B48B540783FD2ABC39"/>
    <w:rsid w:val="00831360"/>
    <w:pPr>
      <w:spacing w:after="160" w:line="259" w:lineRule="auto"/>
    </w:pPr>
    <w:rPr>
      <w:kern w:val="2"/>
      <w14:ligatures w14:val="standard"/>
    </w:rPr>
  </w:style>
  <w:style w:type="paragraph" w:customStyle="1" w:styleId="2547825651384276B4BF97C67A5D8522">
    <w:name w:val="2547825651384276B4BF97C67A5D8522"/>
    <w:rsid w:val="00831360"/>
    <w:pPr>
      <w:spacing w:after="160" w:line="259" w:lineRule="auto"/>
    </w:pPr>
    <w:rPr>
      <w:kern w:val="2"/>
      <w14:ligatures w14:val="standard"/>
    </w:rPr>
  </w:style>
  <w:style w:type="paragraph" w:customStyle="1" w:styleId="DA5111A52E1342469BC0E850404651A1">
    <w:name w:val="DA5111A52E1342469BC0E850404651A1"/>
    <w:rsid w:val="00831360"/>
    <w:pPr>
      <w:spacing w:after="160" w:line="259" w:lineRule="auto"/>
    </w:pPr>
    <w:rPr>
      <w:kern w:val="2"/>
      <w14:ligatures w14:val="standard"/>
    </w:rPr>
  </w:style>
  <w:style w:type="paragraph" w:customStyle="1" w:styleId="350B1D2C533646CCA9E812E305002A34">
    <w:name w:val="350B1D2C533646CCA9E812E305002A34"/>
    <w:rsid w:val="00831360"/>
    <w:pPr>
      <w:spacing w:after="160" w:line="259" w:lineRule="auto"/>
    </w:pPr>
    <w:rPr>
      <w:kern w:val="2"/>
      <w14:ligatures w14:val="standard"/>
    </w:rPr>
  </w:style>
  <w:style w:type="paragraph" w:customStyle="1" w:styleId="6872F291AB134894B9B6B3B0570B77E9">
    <w:name w:val="6872F291AB134894B9B6B3B0570B77E9"/>
    <w:rsid w:val="00831360"/>
    <w:pPr>
      <w:spacing w:after="160" w:line="259" w:lineRule="auto"/>
    </w:pPr>
    <w:rPr>
      <w:kern w:val="2"/>
      <w14:ligatures w14:val="standard"/>
    </w:rPr>
  </w:style>
  <w:style w:type="paragraph" w:customStyle="1" w:styleId="4671E5736F3D40728158BACFF33E7A3F">
    <w:name w:val="4671E5736F3D40728158BACFF33E7A3F"/>
    <w:rsid w:val="00831360"/>
    <w:pPr>
      <w:spacing w:after="160" w:line="259" w:lineRule="auto"/>
    </w:pPr>
    <w:rPr>
      <w:kern w:val="2"/>
      <w14:ligatures w14:val="standard"/>
    </w:rPr>
  </w:style>
  <w:style w:type="paragraph" w:customStyle="1" w:styleId="AC7CC49529A947E08D81B1376C0F5FB6">
    <w:name w:val="AC7CC49529A947E08D81B1376C0F5FB6"/>
    <w:rsid w:val="00831360"/>
    <w:pPr>
      <w:spacing w:after="160" w:line="259" w:lineRule="auto"/>
    </w:pPr>
    <w:rPr>
      <w:kern w:val="2"/>
      <w14:ligatures w14:val="standard"/>
    </w:rPr>
  </w:style>
  <w:style w:type="paragraph" w:customStyle="1" w:styleId="649CE1400B8D454CA263252B5BF6DEBE">
    <w:name w:val="649CE1400B8D454CA263252B5BF6DEBE"/>
    <w:rsid w:val="00831360"/>
    <w:pPr>
      <w:spacing w:after="160" w:line="259" w:lineRule="auto"/>
    </w:pPr>
    <w:rPr>
      <w:kern w:val="2"/>
      <w14:ligatures w14:val="standard"/>
    </w:rPr>
  </w:style>
  <w:style w:type="paragraph" w:customStyle="1" w:styleId="C6B52F0911E84429B7E711C82769EF33">
    <w:name w:val="C6B52F0911E84429B7E711C82769EF33"/>
    <w:rsid w:val="00831360"/>
    <w:pPr>
      <w:spacing w:after="160" w:line="259" w:lineRule="auto"/>
    </w:pPr>
    <w:rPr>
      <w:kern w:val="2"/>
      <w14:ligatures w14:val="standard"/>
    </w:rPr>
  </w:style>
  <w:style w:type="paragraph" w:customStyle="1" w:styleId="D10C814687A942359F826A7A8C36C1FE">
    <w:name w:val="D10C814687A942359F826A7A8C36C1FE"/>
    <w:rsid w:val="00831360"/>
    <w:pPr>
      <w:spacing w:after="160" w:line="259" w:lineRule="auto"/>
    </w:pPr>
    <w:rPr>
      <w:kern w:val="2"/>
      <w14:ligatures w14:val="standard"/>
    </w:rPr>
  </w:style>
  <w:style w:type="paragraph" w:customStyle="1" w:styleId="490EBB53A2C24B9AB1DD11AC7E254F7D">
    <w:name w:val="490EBB53A2C24B9AB1DD11AC7E254F7D"/>
    <w:rsid w:val="00831360"/>
    <w:pPr>
      <w:spacing w:after="160" w:line="259" w:lineRule="auto"/>
    </w:pPr>
    <w:rPr>
      <w:kern w:val="2"/>
      <w14:ligatures w14:val="standard"/>
    </w:rPr>
  </w:style>
  <w:style w:type="paragraph" w:customStyle="1" w:styleId="1B167556BC7C4C9A94BF7AE8472B055F1">
    <w:name w:val="1B167556BC7C4C9A94BF7AE8472B055F1"/>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80A7A0CCC5944B28EE62E4A55E1C42C1">
    <w:name w:val="F80A7A0CCC5944B28EE62E4A55E1C42C1"/>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0A50D16CD5CE4F3090184D28EE7660151">
    <w:name w:val="0A50D16CD5CE4F3090184D28EE7660151"/>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7AA30862E17E4CFFA39E7496A0BCDFAF1">
    <w:name w:val="7AA30862E17E4CFFA39E7496A0BCDFAF1"/>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59111CEAABC143D990AC4EFC68F8A7061">
    <w:name w:val="59111CEAABC143D990AC4EFC68F8A7061"/>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460D3FCDB6564D268AB6CEBF7F774A9D1">
    <w:name w:val="460D3FCDB6564D268AB6CEBF7F774A9D1"/>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CECD457E8DD74E14B910BE614A05428E1">
    <w:name w:val="CECD457E8DD74E14B910BE614A05428E1"/>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11414219D92F4E5FB9FF12E71BF45E0B1">
    <w:name w:val="11414219D92F4E5FB9FF12E71BF45E0B1"/>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8EA8E54A58CF4D3FB2FBF1F3EE5F2BDD1">
    <w:name w:val="8EA8E54A58CF4D3FB2FBF1F3EE5F2BDD1"/>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350B1D2C533646CCA9E812E305002A341">
    <w:name w:val="350B1D2C533646CCA9E812E305002A341"/>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295FDB7E14B4062855867D727102DDE1">
    <w:name w:val="F295FDB7E14B4062855867D727102DDE1"/>
    <w:rsid w:val="0093774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2">
    <w:name w:val="1B167556BC7C4C9A94BF7AE8472B055F2"/>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80A7A0CCC5944B28EE62E4A55E1C42C2">
    <w:name w:val="F80A7A0CCC5944B28EE62E4A55E1C42C2"/>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0A50D16CD5CE4F3090184D28EE7660152">
    <w:name w:val="0A50D16CD5CE4F3090184D28EE7660152"/>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7AA30862E17E4CFFA39E7496A0BCDFAF2">
    <w:name w:val="7AA30862E17E4CFFA39E7496A0BCDFAF2"/>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59111CEAABC143D990AC4EFC68F8A7062">
    <w:name w:val="59111CEAABC143D990AC4EFC68F8A7062"/>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460D3FCDB6564D268AB6CEBF7F774A9D2">
    <w:name w:val="460D3FCDB6564D268AB6CEBF7F774A9D2"/>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CECD457E8DD74E14B910BE614A05428E2">
    <w:name w:val="CECD457E8DD74E14B910BE614A05428E2"/>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11414219D92F4E5FB9FF12E71BF45E0B2">
    <w:name w:val="11414219D92F4E5FB9FF12E71BF45E0B2"/>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8EA8E54A58CF4D3FB2FBF1F3EE5F2BDD2">
    <w:name w:val="8EA8E54A58CF4D3FB2FBF1F3EE5F2BDD2"/>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350B1D2C533646CCA9E812E305002A342">
    <w:name w:val="350B1D2C533646CCA9E812E305002A342"/>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295FDB7E14B4062855867D727102DDE2">
    <w:name w:val="F295FDB7E14B4062855867D727102DDE2"/>
    <w:rsid w:val="0093774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3">
    <w:name w:val="1B167556BC7C4C9A94BF7AE8472B055F3"/>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80A7A0CCC5944B28EE62E4A55E1C42C3">
    <w:name w:val="F80A7A0CCC5944B28EE62E4A55E1C42C3"/>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0A50D16CD5CE4F3090184D28EE7660153">
    <w:name w:val="0A50D16CD5CE4F3090184D28EE7660153"/>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7AA30862E17E4CFFA39E7496A0BCDFAF3">
    <w:name w:val="7AA30862E17E4CFFA39E7496A0BCDFAF3"/>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59111CEAABC143D990AC4EFC68F8A7063">
    <w:name w:val="59111CEAABC143D990AC4EFC68F8A7063"/>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460D3FCDB6564D268AB6CEBF7F774A9D3">
    <w:name w:val="460D3FCDB6564D268AB6CEBF7F774A9D3"/>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CECD457E8DD74E14B910BE614A05428E3">
    <w:name w:val="CECD457E8DD74E14B910BE614A05428E3"/>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11414219D92F4E5FB9FF12E71BF45E0B3">
    <w:name w:val="11414219D92F4E5FB9FF12E71BF45E0B3"/>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8EA8E54A58CF4D3FB2FBF1F3EE5F2BDD3">
    <w:name w:val="8EA8E54A58CF4D3FB2FBF1F3EE5F2BDD3"/>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350B1D2C533646CCA9E812E305002A343">
    <w:name w:val="350B1D2C533646CCA9E812E305002A343"/>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295FDB7E14B4062855867D727102DDE3">
    <w:name w:val="F295FDB7E14B4062855867D727102DDE3"/>
    <w:rsid w:val="0093774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4">
    <w:name w:val="1B167556BC7C4C9A94BF7AE8472B055F4"/>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80A7A0CCC5944B28EE62E4A55E1C42C4">
    <w:name w:val="F80A7A0CCC5944B28EE62E4A55E1C42C4"/>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0A50D16CD5CE4F3090184D28EE7660154">
    <w:name w:val="0A50D16CD5CE4F3090184D28EE7660154"/>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7AA30862E17E4CFFA39E7496A0BCDFAF4">
    <w:name w:val="7AA30862E17E4CFFA39E7496A0BCDFAF4"/>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59111CEAABC143D990AC4EFC68F8A7064">
    <w:name w:val="59111CEAABC143D990AC4EFC68F8A7064"/>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460D3FCDB6564D268AB6CEBF7F774A9D4">
    <w:name w:val="460D3FCDB6564D268AB6CEBF7F774A9D4"/>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CECD457E8DD74E14B910BE614A05428E4">
    <w:name w:val="CECD457E8DD74E14B910BE614A05428E4"/>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11414219D92F4E5FB9FF12E71BF45E0B4">
    <w:name w:val="11414219D92F4E5FB9FF12E71BF45E0B4"/>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8EA8E54A58CF4D3FB2FBF1F3EE5F2BDD4">
    <w:name w:val="8EA8E54A58CF4D3FB2FBF1F3EE5F2BDD4"/>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350B1D2C533646CCA9E812E305002A344">
    <w:name w:val="350B1D2C533646CCA9E812E305002A344"/>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295FDB7E14B4062855867D727102DDE4">
    <w:name w:val="F295FDB7E14B4062855867D727102DDE4"/>
    <w:rsid w:val="0093774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5">
    <w:name w:val="1B167556BC7C4C9A94BF7AE8472B055F5"/>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80A7A0CCC5944B28EE62E4A55E1C42C5">
    <w:name w:val="F80A7A0CCC5944B28EE62E4A55E1C42C5"/>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0A50D16CD5CE4F3090184D28EE7660155">
    <w:name w:val="0A50D16CD5CE4F3090184D28EE7660155"/>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7AA30862E17E4CFFA39E7496A0BCDFAF5">
    <w:name w:val="7AA30862E17E4CFFA39E7496A0BCDFAF5"/>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59111CEAABC143D990AC4EFC68F8A7065">
    <w:name w:val="59111CEAABC143D990AC4EFC68F8A7065"/>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460D3FCDB6564D268AB6CEBF7F774A9D5">
    <w:name w:val="460D3FCDB6564D268AB6CEBF7F774A9D5"/>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CECD457E8DD74E14B910BE614A05428E5">
    <w:name w:val="CECD457E8DD74E14B910BE614A05428E5"/>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11414219D92F4E5FB9FF12E71BF45E0B5">
    <w:name w:val="11414219D92F4E5FB9FF12E71BF45E0B5"/>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8EA8E54A58CF4D3FB2FBF1F3EE5F2BDD5">
    <w:name w:val="8EA8E54A58CF4D3FB2FBF1F3EE5F2BDD5"/>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350B1D2C533646CCA9E812E305002A345">
    <w:name w:val="350B1D2C533646CCA9E812E305002A345"/>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295FDB7E14B4062855867D727102DDE5">
    <w:name w:val="F295FDB7E14B4062855867D727102DDE5"/>
    <w:rsid w:val="0093774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6">
    <w:name w:val="1B167556BC7C4C9A94BF7AE8472B055F6"/>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80A7A0CCC5944B28EE62E4A55E1C42C6">
    <w:name w:val="F80A7A0CCC5944B28EE62E4A55E1C42C6"/>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0A50D16CD5CE4F3090184D28EE7660156">
    <w:name w:val="0A50D16CD5CE4F3090184D28EE7660156"/>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7AA30862E17E4CFFA39E7496A0BCDFAF6">
    <w:name w:val="7AA30862E17E4CFFA39E7496A0BCDFAF6"/>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59111CEAABC143D990AC4EFC68F8A7066">
    <w:name w:val="59111CEAABC143D990AC4EFC68F8A7066"/>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460D3FCDB6564D268AB6CEBF7F774A9D6">
    <w:name w:val="460D3FCDB6564D268AB6CEBF7F774A9D6"/>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CECD457E8DD74E14B910BE614A05428E6">
    <w:name w:val="CECD457E8DD74E14B910BE614A05428E6"/>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11414219D92F4E5FB9FF12E71BF45E0B6">
    <w:name w:val="11414219D92F4E5FB9FF12E71BF45E0B6"/>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8EA8E54A58CF4D3FB2FBF1F3EE5F2BDD6">
    <w:name w:val="8EA8E54A58CF4D3FB2FBF1F3EE5F2BDD6"/>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350B1D2C533646CCA9E812E305002A346">
    <w:name w:val="350B1D2C533646CCA9E812E305002A346"/>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295FDB7E14B4062855867D727102DDE6">
    <w:name w:val="F295FDB7E14B4062855867D727102DDE6"/>
    <w:rsid w:val="0093774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7">
    <w:name w:val="1B167556BC7C4C9A94BF7AE8472B055F7"/>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80A7A0CCC5944B28EE62E4A55E1C42C7">
    <w:name w:val="F80A7A0CCC5944B28EE62E4A55E1C42C7"/>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0A50D16CD5CE4F3090184D28EE7660157">
    <w:name w:val="0A50D16CD5CE4F3090184D28EE7660157"/>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7AA30862E17E4CFFA39E7496A0BCDFAF7">
    <w:name w:val="7AA30862E17E4CFFA39E7496A0BCDFAF7"/>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59111CEAABC143D990AC4EFC68F8A7067">
    <w:name w:val="59111CEAABC143D990AC4EFC68F8A7067"/>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460D3FCDB6564D268AB6CEBF7F774A9D7">
    <w:name w:val="460D3FCDB6564D268AB6CEBF7F774A9D7"/>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CECD457E8DD74E14B910BE614A05428E7">
    <w:name w:val="CECD457E8DD74E14B910BE614A05428E7"/>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11414219D92F4E5FB9FF12E71BF45E0B7">
    <w:name w:val="11414219D92F4E5FB9FF12E71BF45E0B7"/>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8EA8E54A58CF4D3FB2FBF1F3EE5F2BDD7">
    <w:name w:val="8EA8E54A58CF4D3FB2FBF1F3EE5F2BDD7"/>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350B1D2C533646CCA9E812E305002A347">
    <w:name w:val="350B1D2C533646CCA9E812E305002A347"/>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295FDB7E14B4062855867D727102DDE7">
    <w:name w:val="F295FDB7E14B4062855867D727102DDE7"/>
    <w:rsid w:val="0093774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8">
    <w:name w:val="1B167556BC7C4C9A94BF7AE8472B055F8"/>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80A7A0CCC5944B28EE62E4A55E1C42C8">
    <w:name w:val="F80A7A0CCC5944B28EE62E4A55E1C42C8"/>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0A50D16CD5CE4F3090184D28EE7660158">
    <w:name w:val="0A50D16CD5CE4F3090184D28EE7660158"/>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7AA30862E17E4CFFA39E7496A0BCDFAF8">
    <w:name w:val="7AA30862E17E4CFFA39E7496A0BCDFAF8"/>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59111CEAABC143D990AC4EFC68F8A7068">
    <w:name w:val="59111CEAABC143D990AC4EFC68F8A7068"/>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460D3FCDB6564D268AB6CEBF7F774A9D8">
    <w:name w:val="460D3FCDB6564D268AB6CEBF7F774A9D8"/>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CECD457E8DD74E14B910BE614A05428E8">
    <w:name w:val="CECD457E8DD74E14B910BE614A05428E8"/>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11414219D92F4E5FB9FF12E71BF45E0B8">
    <w:name w:val="11414219D92F4E5FB9FF12E71BF45E0B8"/>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8EA8E54A58CF4D3FB2FBF1F3EE5F2BDD8">
    <w:name w:val="8EA8E54A58CF4D3FB2FBF1F3EE5F2BDD8"/>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350B1D2C533646CCA9E812E305002A348">
    <w:name w:val="350B1D2C533646CCA9E812E305002A348"/>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295FDB7E14B4062855867D727102DDE8">
    <w:name w:val="F295FDB7E14B4062855867D727102DDE8"/>
    <w:rsid w:val="0093774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9">
    <w:name w:val="1B167556BC7C4C9A94BF7AE8472B055F9"/>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80A7A0CCC5944B28EE62E4A55E1C42C9">
    <w:name w:val="F80A7A0CCC5944B28EE62E4A55E1C42C9"/>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0A50D16CD5CE4F3090184D28EE7660159">
    <w:name w:val="0A50D16CD5CE4F3090184D28EE7660159"/>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7AA30862E17E4CFFA39E7496A0BCDFAF9">
    <w:name w:val="7AA30862E17E4CFFA39E7496A0BCDFAF9"/>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59111CEAABC143D990AC4EFC68F8A7069">
    <w:name w:val="59111CEAABC143D990AC4EFC68F8A7069"/>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460D3FCDB6564D268AB6CEBF7F774A9D9">
    <w:name w:val="460D3FCDB6564D268AB6CEBF7F774A9D9"/>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CECD457E8DD74E14B910BE614A05428E9">
    <w:name w:val="CECD457E8DD74E14B910BE614A05428E9"/>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11414219D92F4E5FB9FF12E71BF45E0B9">
    <w:name w:val="11414219D92F4E5FB9FF12E71BF45E0B9"/>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8EA8E54A58CF4D3FB2FBF1F3EE5F2BDD9">
    <w:name w:val="8EA8E54A58CF4D3FB2FBF1F3EE5F2BDD9"/>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350B1D2C533646CCA9E812E305002A349">
    <w:name w:val="350B1D2C533646CCA9E812E305002A349"/>
    <w:rsid w:val="0093774C"/>
    <w:pPr>
      <w:spacing w:before="40" w:after="40" w:line="216" w:lineRule="auto"/>
    </w:pPr>
    <w:rPr>
      <w:rFonts w:eastAsiaTheme="minorHAnsi"/>
      <w:caps/>
      <w:color w:val="FFFFFF" w:themeColor="background1"/>
      <w:spacing w:val="20"/>
      <w:kern w:val="16"/>
      <w:sz w:val="24"/>
      <w:szCs w:val="24"/>
      <w14:ligatures w14:val="standardContextual"/>
      <w14:numForm w14:val="oldStyle"/>
    </w:rPr>
  </w:style>
  <w:style w:type="paragraph" w:customStyle="1" w:styleId="F295FDB7E14B4062855867D727102DDE9">
    <w:name w:val="F295FDB7E14B4062855867D727102DDE9"/>
    <w:rsid w:val="0093774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10">
    <w:name w:val="F295FDB7E14B4062855867D727102DDE10"/>
    <w:rsid w:val="00A5290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11">
    <w:name w:val="F295FDB7E14B4062855867D727102DDE11"/>
    <w:rsid w:val="00A5290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10">
    <w:name w:val="1B167556BC7C4C9A94BF7AE8472B055F10"/>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DFA7352BFE74D07A19A8F409488EA164">
    <w:name w:val="ADFA7352BFE74D07A19A8F409488EA164"/>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80A7A0CCC5944B28EE62E4A55E1C42C10">
    <w:name w:val="F80A7A0CCC5944B28EE62E4A55E1C42C10"/>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4254071EEFE433AAF8764E8B1A7B5F31">
    <w:name w:val="44254071EEFE433AAF8764E8B1A7B5F31"/>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A50D16CD5CE4F3090184D28EE76601510">
    <w:name w:val="0A50D16CD5CE4F3090184D28EE76601510"/>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5FFC4DFEF94434EA2398BF91BF771591">
    <w:name w:val="C5FFC4DFEF94434EA2398BF91BF771591"/>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AA30862E17E4CFFA39E7496A0BCDFAF10">
    <w:name w:val="7AA30862E17E4CFFA39E7496A0BCDFAF10"/>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D04ACF5474F461EB4645089402729451">
    <w:name w:val="3D04ACF5474F461EB4645089402729451"/>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9111CEAABC143D990AC4EFC68F8A70610">
    <w:name w:val="59111CEAABC143D990AC4EFC68F8A70610"/>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7292555B2B444069A4E070FBE5F1DB21">
    <w:name w:val="57292555B2B444069A4E070FBE5F1DB21"/>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60D3FCDB6564D268AB6CEBF7F774A9D10">
    <w:name w:val="460D3FCDB6564D268AB6CEBF7F774A9D10"/>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6EE58B3EFA0D411D8B1F40D23AC4B38C1">
    <w:name w:val="6EE58B3EFA0D411D8B1F40D23AC4B38C1"/>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ECD457E8DD74E14B910BE614A05428E10">
    <w:name w:val="CECD457E8DD74E14B910BE614A05428E10"/>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11E9AB741954A11A1D6006385F10F051">
    <w:name w:val="311E9AB741954A11A1D6006385F10F051"/>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1414219D92F4E5FB9FF12E71BF45E0B10">
    <w:name w:val="11414219D92F4E5FB9FF12E71BF45E0B10"/>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147C227AD3A4A4BB5172C41EE890BFD1">
    <w:name w:val="D147C227AD3A4A4BB5172C41EE890BFD1"/>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EA8E54A58CF4D3FB2FBF1F3EE5F2BDD10">
    <w:name w:val="8EA8E54A58CF4D3FB2FBF1F3EE5F2BDD10"/>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DA8C463D16344E88D398A944CC39DB61">
    <w:name w:val="4DA8C463D16344E88D398A944CC39DB61"/>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50B1D2C533646CCA9E812E305002A3410">
    <w:name w:val="350B1D2C533646CCA9E812E305002A3410"/>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671E5736F3D40728158BACFF33E7A3F1">
    <w:name w:val="4671E5736F3D40728158BACFF33E7A3F1"/>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11">
    <w:name w:val="1B167556BC7C4C9A94BF7AE8472B055F11"/>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DFA7352BFE74D07A19A8F409488EA165">
    <w:name w:val="ADFA7352BFE74D07A19A8F409488EA165"/>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80A7A0CCC5944B28EE62E4A55E1C42C11">
    <w:name w:val="F80A7A0CCC5944B28EE62E4A55E1C42C11"/>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4254071EEFE433AAF8764E8B1A7B5F32">
    <w:name w:val="44254071EEFE433AAF8764E8B1A7B5F32"/>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A50D16CD5CE4F3090184D28EE76601511">
    <w:name w:val="0A50D16CD5CE4F3090184D28EE76601511"/>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5FFC4DFEF94434EA2398BF91BF771592">
    <w:name w:val="C5FFC4DFEF94434EA2398BF91BF771592"/>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AA30862E17E4CFFA39E7496A0BCDFAF11">
    <w:name w:val="7AA30862E17E4CFFA39E7496A0BCDFAF11"/>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D04ACF5474F461EB4645089402729452">
    <w:name w:val="3D04ACF5474F461EB4645089402729452"/>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9111CEAABC143D990AC4EFC68F8A70611">
    <w:name w:val="59111CEAABC143D990AC4EFC68F8A70611"/>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7292555B2B444069A4E070FBE5F1DB22">
    <w:name w:val="57292555B2B444069A4E070FBE5F1DB22"/>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60D3FCDB6564D268AB6CEBF7F774A9D11">
    <w:name w:val="460D3FCDB6564D268AB6CEBF7F774A9D11"/>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6EE58B3EFA0D411D8B1F40D23AC4B38C2">
    <w:name w:val="6EE58B3EFA0D411D8B1F40D23AC4B38C2"/>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ECD457E8DD74E14B910BE614A05428E11">
    <w:name w:val="CECD457E8DD74E14B910BE614A05428E11"/>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11E9AB741954A11A1D6006385F10F052">
    <w:name w:val="311E9AB741954A11A1D6006385F10F052"/>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1414219D92F4E5FB9FF12E71BF45E0B11">
    <w:name w:val="11414219D92F4E5FB9FF12E71BF45E0B11"/>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147C227AD3A4A4BB5172C41EE890BFD2">
    <w:name w:val="D147C227AD3A4A4BB5172C41EE890BFD2"/>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EA8E54A58CF4D3FB2FBF1F3EE5F2BDD11">
    <w:name w:val="8EA8E54A58CF4D3FB2FBF1F3EE5F2BDD11"/>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DA8C463D16344E88D398A944CC39DB62">
    <w:name w:val="4DA8C463D16344E88D398A944CC39DB62"/>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50B1D2C533646CCA9E812E305002A3411">
    <w:name w:val="350B1D2C533646CCA9E812E305002A3411"/>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671E5736F3D40728158BACFF33E7A3F2">
    <w:name w:val="4671E5736F3D40728158BACFF33E7A3F2"/>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12">
    <w:name w:val="1B167556BC7C4C9A94BF7AE8472B055F12"/>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DFA7352BFE74D07A19A8F409488EA166">
    <w:name w:val="ADFA7352BFE74D07A19A8F409488EA166"/>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80A7A0CCC5944B28EE62E4A55E1C42C12">
    <w:name w:val="F80A7A0CCC5944B28EE62E4A55E1C42C12"/>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4254071EEFE433AAF8764E8B1A7B5F33">
    <w:name w:val="44254071EEFE433AAF8764E8B1A7B5F33"/>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A50D16CD5CE4F3090184D28EE76601512">
    <w:name w:val="0A50D16CD5CE4F3090184D28EE76601512"/>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5FFC4DFEF94434EA2398BF91BF771593">
    <w:name w:val="C5FFC4DFEF94434EA2398BF91BF771593"/>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AA30862E17E4CFFA39E7496A0BCDFAF12">
    <w:name w:val="7AA30862E17E4CFFA39E7496A0BCDFAF12"/>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D04ACF5474F461EB4645089402729453">
    <w:name w:val="3D04ACF5474F461EB4645089402729453"/>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9111CEAABC143D990AC4EFC68F8A70612">
    <w:name w:val="59111CEAABC143D990AC4EFC68F8A70612"/>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7292555B2B444069A4E070FBE5F1DB23">
    <w:name w:val="57292555B2B444069A4E070FBE5F1DB23"/>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60D3FCDB6564D268AB6CEBF7F774A9D12">
    <w:name w:val="460D3FCDB6564D268AB6CEBF7F774A9D12"/>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6EE58B3EFA0D411D8B1F40D23AC4B38C3">
    <w:name w:val="6EE58B3EFA0D411D8B1F40D23AC4B38C3"/>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ECD457E8DD74E14B910BE614A05428E12">
    <w:name w:val="CECD457E8DD74E14B910BE614A05428E12"/>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11E9AB741954A11A1D6006385F10F053">
    <w:name w:val="311E9AB741954A11A1D6006385F10F053"/>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1414219D92F4E5FB9FF12E71BF45E0B12">
    <w:name w:val="11414219D92F4E5FB9FF12E71BF45E0B12"/>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147C227AD3A4A4BB5172C41EE890BFD3">
    <w:name w:val="D147C227AD3A4A4BB5172C41EE890BFD3"/>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EA8E54A58CF4D3FB2FBF1F3EE5F2BDD12">
    <w:name w:val="8EA8E54A58CF4D3FB2FBF1F3EE5F2BDD12"/>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DA8C463D16344E88D398A944CC39DB63">
    <w:name w:val="4DA8C463D16344E88D398A944CC39DB63"/>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50B1D2C533646CCA9E812E305002A3412">
    <w:name w:val="350B1D2C533646CCA9E812E305002A3412"/>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671E5736F3D40728158BACFF33E7A3F3">
    <w:name w:val="4671E5736F3D40728158BACFF33E7A3F3"/>
    <w:rsid w:val="00DC4DBC"/>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13">
    <w:name w:val="1B167556BC7C4C9A94BF7AE8472B055F13"/>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80A7A0CCC5944B28EE62E4A55E1C42C13">
    <w:name w:val="F80A7A0CCC5944B28EE62E4A55E1C42C13"/>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A50D16CD5CE4F3090184D28EE76601513">
    <w:name w:val="0A50D16CD5CE4F3090184D28EE76601513"/>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AA30862E17E4CFFA39E7496A0BCDFAF13">
    <w:name w:val="7AA30862E17E4CFFA39E7496A0BCDFAF13"/>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9111CEAABC143D990AC4EFC68F8A70613">
    <w:name w:val="59111CEAABC143D990AC4EFC68F8A70613"/>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60D3FCDB6564D268AB6CEBF7F774A9D13">
    <w:name w:val="460D3FCDB6564D268AB6CEBF7F774A9D13"/>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ECD457E8DD74E14B910BE614A05428E13">
    <w:name w:val="CECD457E8DD74E14B910BE614A05428E13"/>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1414219D92F4E5FB9FF12E71BF45E0B13">
    <w:name w:val="11414219D92F4E5FB9FF12E71BF45E0B13"/>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EA8E54A58CF4D3FB2FBF1F3EE5F2BDD13">
    <w:name w:val="8EA8E54A58CF4D3FB2FBF1F3EE5F2BDD13"/>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50B1D2C533646CCA9E812E305002A3413">
    <w:name w:val="350B1D2C533646CCA9E812E305002A3413"/>
    <w:rsid w:val="00DC4DBC"/>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B167556BC7C4C9A94BF7AE8472B055F14">
    <w:name w:val="1B167556BC7C4C9A94BF7AE8472B055F14"/>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80A7A0CCC5944B28EE62E4A55E1C42C14">
    <w:name w:val="F80A7A0CCC5944B28EE62E4A55E1C42C14"/>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A50D16CD5CE4F3090184D28EE76601514">
    <w:name w:val="0A50D16CD5CE4F3090184D28EE76601514"/>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AA30862E17E4CFFA39E7496A0BCDFAF14">
    <w:name w:val="7AA30862E17E4CFFA39E7496A0BCDFAF14"/>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9111CEAABC143D990AC4EFC68F8A70614">
    <w:name w:val="59111CEAABC143D990AC4EFC68F8A70614"/>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60D3FCDB6564D268AB6CEBF7F774A9D14">
    <w:name w:val="460D3FCDB6564D268AB6CEBF7F774A9D14"/>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ECD457E8DD74E14B910BE614A05428E14">
    <w:name w:val="CECD457E8DD74E14B910BE614A05428E14"/>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1414219D92F4E5FB9FF12E71BF45E0B14">
    <w:name w:val="11414219D92F4E5FB9FF12E71BF45E0B14"/>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EA8E54A58CF4D3FB2FBF1F3EE5F2BDD14">
    <w:name w:val="8EA8E54A58CF4D3FB2FBF1F3EE5F2BDD14"/>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50B1D2C533646CCA9E812E305002A3414">
    <w:name w:val="350B1D2C533646CCA9E812E305002A3414"/>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B167556BC7C4C9A94BF7AE8472B055F15">
    <w:name w:val="1B167556BC7C4C9A94BF7AE8472B055F15"/>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80A7A0CCC5944B28EE62E4A55E1C42C15">
    <w:name w:val="F80A7A0CCC5944B28EE62E4A55E1C42C15"/>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A50D16CD5CE4F3090184D28EE76601515">
    <w:name w:val="0A50D16CD5CE4F3090184D28EE76601515"/>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AA30862E17E4CFFA39E7496A0BCDFAF15">
    <w:name w:val="7AA30862E17E4CFFA39E7496A0BCDFAF15"/>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9111CEAABC143D990AC4EFC68F8A70615">
    <w:name w:val="59111CEAABC143D990AC4EFC68F8A70615"/>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60D3FCDB6564D268AB6CEBF7F774A9D15">
    <w:name w:val="460D3FCDB6564D268AB6CEBF7F774A9D15"/>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ECD457E8DD74E14B910BE614A05428E15">
    <w:name w:val="CECD457E8DD74E14B910BE614A05428E15"/>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1414219D92F4E5FB9FF12E71BF45E0B15">
    <w:name w:val="11414219D92F4E5FB9FF12E71BF45E0B15"/>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EA8E54A58CF4D3FB2FBF1F3EE5F2BDD15">
    <w:name w:val="8EA8E54A58CF4D3FB2FBF1F3EE5F2BDD15"/>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50B1D2C533646CCA9E812E305002A3415">
    <w:name w:val="350B1D2C533646CCA9E812E305002A3415"/>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B167556BC7C4C9A94BF7AE8472B055F16">
    <w:name w:val="1B167556BC7C4C9A94BF7AE8472B055F16"/>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80A7A0CCC5944B28EE62E4A55E1C42C16">
    <w:name w:val="F80A7A0CCC5944B28EE62E4A55E1C42C16"/>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A50D16CD5CE4F3090184D28EE76601516">
    <w:name w:val="0A50D16CD5CE4F3090184D28EE76601516"/>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AA30862E17E4CFFA39E7496A0BCDFAF16">
    <w:name w:val="7AA30862E17E4CFFA39E7496A0BCDFAF16"/>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9111CEAABC143D990AC4EFC68F8A70616">
    <w:name w:val="59111CEAABC143D990AC4EFC68F8A70616"/>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60D3FCDB6564D268AB6CEBF7F774A9D16">
    <w:name w:val="460D3FCDB6564D268AB6CEBF7F774A9D16"/>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ECD457E8DD74E14B910BE614A05428E16">
    <w:name w:val="CECD457E8DD74E14B910BE614A05428E16"/>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1414219D92F4E5FB9FF12E71BF45E0B16">
    <w:name w:val="11414219D92F4E5FB9FF12E71BF45E0B16"/>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EA8E54A58CF4D3FB2FBF1F3EE5F2BDD16">
    <w:name w:val="8EA8E54A58CF4D3FB2FBF1F3EE5F2BDD16"/>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50B1D2C533646CCA9E812E305002A3416">
    <w:name w:val="350B1D2C533646CCA9E812E305002A3416"/>
    <w:rsid w:val="00E44245"/>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B167556BC7C4C9A94BF7AE8472B055F17">
    <w:name w:val="1B167556BC7C4C9A94BF7AE8472B055F17"/>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80A7A0CCC5944B28EE62E4A55E1C42C17">
    <w:name w:val="F80A7A0CCC5944B28EE62E4A55E1C42C17"/>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A50D16CD5CE4F3090184D28EE76601517">
    <w:name w:val="0A50D16CD5CE4F3090184D28EE76601517"/>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AA30862E17E4CFFA39E7496A0BCDFAF17">
    <w:name w:val="7AA30862E17E4CFFA39E7496A0BCDFAF17"/>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9111CEAABC143D990AC4EFC68F8A70617">
    <w:name w:val="59111CEAABC143D990AC4EFC68F8A70617"/>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60D3FCDB6564D268AB6CEBF7F774A9D17">
    <w:name w:val="460D3FCDB6564D268AB6CEBF7F774A9D17"/>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ECD457E8DD74E14B910BE614A05428E17">
    <w:name w:val="CECD457E8DD74E14B910BE614A05428E17"/>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1414219D92F4E5FB9FF12E71BF45E0B17">
    <w:name w:val="11414219D92F4E5FB9FF12E71BF45E0B17"/>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EA8E54A58CF4D3FB2FBF1F3EE5F2BDD17">
    <w:name w:val="8EA8E54A58CF4D3FB2FBF1F3EE5F2BDD17"/>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50B1D2C533646CCA9E812E305002A3417">
    <w:name w:val="350B1D2C533646CCA9E812E305002A3417"/>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9F9E6010A09843F8B5097560B167EBB2">
    <w:name w:val="9F9E6010A09843F8B5097560B167EBB2"/>
    <w:rsid w:val="00C16EB1"/>
    <w:pPr>
      <w:spacing w:after="160" w:line="259" w:lineRule="auto"/>
    </w:pPr>
    <w:rPr>
      <w:kern w:val="2"/>
      <w:lang w:val="en-US" w:eastAsia="en-US"/>
      <w14:ligatures w14:val="standard"/>
    </w:rPr>
  </w:style>
  <w:style w:type="paragraph" w:customStyle="1" w:styleId="1B167556BC7C4C9A94BF7AE8472B055F18">
    <w:name w:val="1B167556BC7C4C9A94BF7AE8472B055F18"/>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80A7A0CCC5944B28EE62E4A55E1C42C18">
    <w:name w:val="F80A7A0CCC5944B28EE62E4A55E1C42C18"/>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A50D16CD5CE4F3090184D28EE76601518">
    <w:name w:val="0A50D16CD5CE4F3090184D28EE76601518"/>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AA30862E17E4CFFA39E7496A0BCDFAF18">
    <w:name w:val="7AA30862E17E4CFFA39E7496A0BCDFAF18"/>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9111CEAABC143D990AC4EFC68F8A70618">
    <w:name w:val="59111CEAABC143D990AC4EFC68F8A70618"/>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60D3FCDB6564D268AB6CEBF7F774A9D18">
    <w:name w:val="460D3FCDB6564D268AB6CEBF7F774A9D18"/>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ECD457E8DD74E14B910BE614A05428E18">
    <w:name w:val="CECD457E8DD74E14B910BE614A05428E18"/>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1414219D92F4E5FB9FF12E71BF45E0B18">
    <w:name w:val="11414219D92F4E5FB9FF12E71BF45E0B18"/>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EA8E54A58CF4D3FB2FBF1F3EE5F2BDD18">
    <w:name w:val="8EA8E54A58CF4D3FB2FBF1F3EE5F2BDD18"/>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50B1D2C533646CCA9E812E305002A3418">
    <w:name w:val="350B1D2C533646CCA9E812E305002A3418"/>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B167556BC7C4C9A94BF7AE8472B055F19">
    <w:name w:val="1B167556BC7C4C9A94BF7AE8472B055F19"/>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80A7A0CCC5944B28EE62E4A55E1C42C19">
    <w:name w:val="F80A7A0CCC5944B28EE62E4A55E1C42C19"/>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A50D16CD5CE4F3090184D28EE76601519">
    <w:name w:val="0A50D16CD5CE4F3090184D28EE76601519"/>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AA30862E17E4CFFA39E7496A0BCDFAF19">
    <w:name w:val="7AA30862E17E4CFFA39E7496A0BCDFAF19"/>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9111CEAABC143D990AC4EFC68F8A70619">
    <w:name w:val="59111CEAABC143D990AC4EFC68F8A70619"/>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60D3FCDB6564D268AB6CEBF7F774A9D19">
    <w:name w:val="460D3FCDB6564D268AB6CEBF7F774A9D19"/>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ECD457E8DD74E14B910BE614A05428E19">
    <w:name w:val="CECD457E8DD74E14B910BE614A05428E19"/>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11414219D92F4E5FB9FF12E71BF45E0B19">
    <w:name w:val="11414219D92F4E5FB9FF12E71BF45E0B19"/>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EA8E54A58CF4D3FB2FBF1F3EE5F2BDD19">
    <w:name w:val="8EA8E54A58CF4D3FB2FBF1F3EE5F2BDD19"/>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350B1D2C533646CCA9E812E305002A3419">
    <w:name w:val="350B1D2C533646CCA9E812E305002A3419"/>
    <w:rsid w:val="00C16EB1"/>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Business Set">
  <a:themeElements>
    <a:clrScheme name="Business Cards">
      <a:dk1>
        <a:srgbClr val="000000"/>
      </a:dk1>
      <a:lt1>
        <a:srgbClr val="FFFFFF"/>
      </a:lt1>
      <a:dk2>
        <a:srgbClr val="1F2123"/>
      </a:dk2>
      <a:lt2>
        <a:srgbClr val="F8EBD1"/>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[Veb adresa]</Abstract>
  <CompanyAddress/>
  <CompanyPhone>[Telefon]</CompanyPhone>
  <CompanyFax>[Faks]</CompanyFax>
  <CompanyEmail>[E-pošta]</CompanyEmail>
</CoverPageProperties>
</file>

<file path=customXml/item3.xml><?xml version="1.0" encoding="utf-8"?>
<mappings xmlns="http://schemas.microsoft.com/pics">
  <picture>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</picture>
</mappings>
</file>

<file path=customXml/item4.xml><?xml version="1.0" encoding="utf-8"?>
<ct:contentTypeSchema xmlns:ct="http://schemas.microsoft.com/office/2006/metadata/contentType" xmlns:ma="http://schemas.microsoft.com/office/2006/metadata/properties/metaAttributes" ct:_="" ma:_="" ma:contentTypeName="TemplateFile" ma:contentTypeID="0x0101003D94015EC833884A9172D1FEF9686517040055434A063F21C84898617D820CDA8502" ma:contentTypeVersion="54" ma:contentTypeDescription="Create a new document." ma:contentTypeScope="" ma:versionID="f5987bb8dd3071348cc90c419789dfac">
  <xsd:schema xmlns:xsd="http://www.w3.org/2001/XMLSchema" xmlns:xs="http://www.w3.org/2001/XMLSchema" xmlns:p="http://schemas.microsoft.com/office/2006/metadata/properties" xmlns:ns2="b7eaa704-8282-4e7f-93d1-7f7bd3a7d29a" targetNamespace="http://schemas.microsoft.com/office/2006/metadata/properties" ma:root="true" ma:fieldsID="cce270480f2b42ec63949d7312d24dd7" ns2:_="">
    <xsd:import namespace="b7eaa704-8282-4e7f-93d1-7f7bd3a7d29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aa704-8282-4e7f-93d1-7f7bd3a7d29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61cfe16-98e1-4475-a589-4d8e0ceac69a}"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F036B2-B38B-4CC5-8784-3E3FB34E95F8}" ma:internalName="CSXSubmissionMarket" ma:readOnly="false" ma:showField="MarketName" ma:web="b7eaa704-8282-4e7f-93d1-7f7bd3a7d29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a5cb5a08-7e4a-4bea-80e9-898155f3abcc}"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E7E2F91-3F28-4BB0-9FFA-B965F71718BE}" ma:internalName="InProjectListLookup" ma:readOnly="true" ma:showField="InProjectLis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df7c8c-b615-43fc-8a20-82fb3b80fd75}"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E7E2F91-3F28-4BB0-9FFA-B965F71718BE}" ma:internalName="LastCompleteVersionLookup" ma:readOnly="true" ma:showField="LastComplete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E7E2F91-3F28-4BB0-9FFA-B965F71718BE}" ma:internalName="LastPreviewErrorLookup" ma:readOnly="true" ma:showField="LastPreviewError"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E7E2F91-3F28-4BB0-9FFA-B965F71718BE}" ma:internalName="LastPreviewResultLookup" ma:readOnly="true" ma:showField="LastPreviewResul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E7E2F91-3F28-4BB0-9FFA-B965F71718BE}" ma:internalName="LastPreviewAttemptDateLookup" ma:readOnly="true" ma:showField="LastPreviewAttemptDat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E7E2F91-3F28-4BB0-9FFA-B965F71718BE}" ma:internalName="LastPreviewedByLookup" ma:readOnly="true" ma:showField="LastPreviewedBy"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E7E2F91-3F28-4BB0-9FFA-B965F71718BE}" ma:internalName="LastPreviewTimeLookup" ma:readOnly="true" ma:showField="LastPreviewTi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E7E2F91-3F28-4BB0-9FFA-B965F71718BE}" ma:internalName="LastPreviewVersionLookup" ma:readOnly="true" ma:showField="LastPreview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E7E2F91-3F28-4BB0-9FFA-B965F71718BE}" ma:internalName="LastPublishErrorLookup" ma:readOnly="true" ma:showField="LastPublishError"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E7E2F91-3F28-4BB0-9FFA-B965F71718BE}" ma:internalName="LastPublishResultLookup" ma:readOnly="true" ma:showField="LastPublishResult"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E7E2F91-3F28-4BB0-9FFA-B965F71718BE}" ma:internalName="LastPublishAttemptDateLookup" ma:readOnly="true" ma:showField="LastPublishAttemptDat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E7E2F91-3F28-4BB0-9FFA-B965F71718BE}" ma:internalName="LastPublishedByLookup" ma:readOnly="true" ma:showField="LastPublishedBy"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E7E2F91-3F28-4BB0-9FFA-B965F71718BE}" ma:internalName="LastPublishTimeLookup" ma:readOnly="true" ma:showField="LastPublishTi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E7E2F91-3F28-4BB0-9FFA-B965F71718BE}" ma:internalName="LastPublishVersionLookup" ma:readOnly="true" ma:showField="LastPublishVersion"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3D714EB-28FB-4E97-95EA-F1584DAE02B3}" ma:internalName="LocLastLocAttemptVersionLookup" ma:readOnly="false" ma:showField="LastLocAttemptVersion" ma:web="b7eaa704-8282-4e7f-93d1-7f7bd3a7d29a">
      <xsd:simpleType>
        <xsd:restriction base="dms:Lookup"/>
      </xsd:simpleType>
    </xsd:element>
    <xsd:element name="LocLastLocAttemptVersionTypeLookup" ma:index="71" nillable="true" ma:displayName="Loc Last Loc Attempt Version Type" ma:default="" ma:list="{23D714EB-28FB-4E97-95EA-F1584DAE02B3}" ma:internalName="LocLastLocAttemptVersionTypeLookup" ma:readOnly="true" ma:showField="LastLocAttemptVersionType" ma:web="b7eaa704-8282-4e7f-93d1-7f7bd3a7d29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3D714EB-28FB-4E97-95EA-F1584DAE02B3}" ma:internalName="LocNewPublishedVersionLookup" ma:readOnly="true" ma:showField="NewPublishedVersion" ma:web="b7eaa704-8282-4e7f-93d1-7f7bd3a7d29a">
      <xsd:simpleType>
        <xsd:restriction base="dms:Lookup"/>
      </xsd:simpleType>
    </xsd:element>
    <xsd:element name="LocOverallHandbackStatusLookup" ma:index="75" nillable="true" ma:displayName="Loc Overall Handback Status" ma:default="" ma:list="{23D714EB-28FB-4E97-95EA-F1584DAE02B3}" ma:internalName="LocOverallHandbackStatusLookup" ma:readOnly="true" ma:showField="OverallHandbackStatus" ma:web="b7eaa704-8282-4e7f-93d1-7f7bd3a7d29a">
      <xsd:simpleType>
        <xsd:restriction base="dms:Lookup"/>
      </xsd:simpleType>
    </xsd:element>
    <xsd:element name="LocOverallLocStatusLookup" ma:index="76" nillable="true" ma:displayName="Loc Overall Localize Status" ma:default="" ma:list="{23D714EB-28FB-4E97-95EA-F1584DAE02B3}" ma:internalName="LocOverallLocStatusLookup" ma:readOnly="true" ma:showField="OverallLocStatus" ma:web="b7eaa704-8282-4e7f-93d1-7f7bd3a7d29a">
      <xsd:simpleType>
        <xsd:restriction base="dms:Lookup"/>
      </xsd:simpleType>
    </xsd:element>
    <xsd:element name="LocOverallPreviewStatusLookup" ma:index="77" nillable="true" ma:displayName="Loc Overall Preview Status" ma:default="" ma:list="{23D714EB-28FB-4E97-95EA-F1584DAE02B3}" ma:internalName="LocOverallPreviewStatusLookup" ma:readOnly="true" ma:showField="OverallPreviewStatus" ma:web="b7eaa704-8282-4e7f-93d1-7f7bd3a7d29a">
      <xsd:simpleType>
        <xsd:restriction base="dms:Lookup"/>
      </xsd:simpleType>
    </xsd:element>
    <xsd:element name="LocOverallPublishStatusLookup" ma:index="78" nillable="true" ma:displayName="Loc Overall Publish Status" ma:default="" ma:list="{23D714EB-28FB-4E97-95EA-F1584DAE02B3}" ma:internalName="LocOverallPublishStatusLookup" ma:readOnly="true" ma:showField="OverallPublishStatus" ma:web="b7eaa704-8282-4e7f-93d1-7f7bd3a7d29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3D714EB-28FB-4E97-95EA-F1584DAE02B3}" ma:internalName="LocProcessedForHandoffsLookup" ma:readOnly="true" ma:showField="ProcessedForHandoffs" ma:web="b7eaa704-8282-4e7f-93d1-7f7bd3a7d29a">
      <xsd:simpleType>
        <xsd:restriction base="dms:Lookup"/>
      </xsd:simpleType>
    </xsd:element>
    <xsd:element name="LocProcessedForMarketsLookup" ma:index="81" nillable="true" ma:displayName="Loc Processed For Markets" ma:default="" ma:list="{23D714EB-28FB-4E97-95EA-F1584DAE02B3}" ma:internalName="LocProcessedForMarketsLookup" ma:readOnly="true" ma:showField="ProcessedForMarkets" ma:web="b7eaa704-8282-4e7f-93d1-7f7bd3a7d29a">
      <xsd:simpleType>
        <xsd:restriction base="dms:Lookup"/>
      </xsd:simpleType>
    </xsd:element>
    <xsd:element name="LocPublishedDependentAssetsLookup" ma:index="82" nillable="true" ma:displayName="Loc Published Dependent Assets" ma:default="" ma:list="{23D714EB-28FB-4E97-95EA-F1584DAE02B3}" ma:internalName="LocPublishedDependentAssetsLookup" ma:readOnly="true" ma:showField="PublishedDependentAssets" ma:web="b7eaa704-8282-4e7f-93d1-7f7bd3a7d29a">
      <xsd:simpleType>
        <xsd:restriction base="dms:Lookup"/>
      </xsd:simpleType>
    </xsd:element>
    <xsd:element name="LocPublishedLinkedAssetsLookup" ma:index="83" nillable="true" ma:displayName="Loc Published Linked Assets" ma:default="" ma:list="{23D714EB-28FB-4E97-95EA-F1584DAE02B3}" ma:internalName="LocPublishedLinkedAssetsLookup" ma:readOnly="true" ma:showField="PublishedLinkedAssets" ma:web="b7eaa704-8282-4e7f-93d1-7f7bd3a7d29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93c2c96-d70b-48aa-8861-75900da9754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F036B2-B38B-4CC5-8784-3E3FB34E95F8}" ma:internalName="Markets" ma:readOnly="false" ma:showField="MarketName"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E7E2F91-3F28-4BB0-9FFA-B965F71718BE}" ma:internalName="NumOfRatingsLookup" ma:readOnly="true" ma:showField="NumOfRatings"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E7E2F91-3F28-4BB0-9FFA-B965F71718BE}" ma:internalName="PublishStatusLookup" ma:readOnly="false" ma:showField="PublishStatus"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8742065-e7c4-4048-8d3f-85bb424c7d9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9c56e3f-bac9-45b0-8e08-96186cbb8706}" ma:internalName="TaxCatchAll" ma:showField="CatchAllData"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9c56e3f-bac9-45b0-8e08-96186cbb8706}" ma:internalName="TaxCatchAllLabel" ma:readOnly="true" ma:showField="CatchAllDataLabel" ma:web="b7eaa704-8282-4e7f-93d1-7f7bd3a7d29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ocPublishedLinkedAssetsLookup xmlns="b7eaa704-8282-4e7f-93d1-7f7bd3a7d29a" xsi:nil="true"/>
    <ApprovalStatus xmlns="b7eaa704-8282-4e7f-93d1-7f7bd3a7d29a">InProgress</ApprovalStatus>
    <MarketSpecific xmlns="b7eaa704-8282-4e7f-93d1-7f7bd3a7d29a">false</MarketSpecific>
    <LocComments xmlns="b7eaa704-8282-4e7f-93d1-7f7bd3a7d29a" xsi:nil="true"/>
    <LocLastLocAttemptVersionTypeLookup xmlns="b7eaa704-8282-4e7f-93d1-7f7bd3a7d29a" xsi:nil="true"/>
    <DirectSourceMarket xmlns="b7eaa704-8282-4e7f-93d1-7f7bd3a7d29a">english</DirectSourceMarket>
    <ThumbnailAssetId xmlns="b7eaa704-8282-4e7f-93d1-7f7bd3a7d29a" xsi:nil="true"/>
    <PrimaryImageGen xmlns="b7eaa704-8282-4e7f-93d1-7f7bd3a7d29a">true</PrimaryImageGen>
    <LocNewPublishedVersionLookup xmlns="b7eaa704-8282-4e7f-93d1-7f7bd3a7d29a" xsi:nil="true"/>
    <LegacyData xmlns="b7eaa704-8282-4e7f-93d1-7f7bd3a7d29a" xsi:nil="true"/>
    <LocRecommendedHandoff xmlns="b7eaa704-8282-4e7f-93d1-7f7bd3a7d29a" xsi:nil="true"/>
    <BusinessGroup xmlns="b7eaa704-8282-4e7f-93d1-7f7bd3a7d29a" xsi:nil="true"/>
    <BlockPublish xmlns="b7eaa704-8282-4e7f-93d1-7f7bd3a7d29a">false</BlockPublish>
    <TPFriendlyName xmlns="b7eaa704-8282-4e7f-93d1-7f7bd3a7d29a" xsi:nil="true"/>
    <LocOverallPublishStatusLookup xmlns="b7eaa704-8282-4e7f-93d1-7f7bd3a7d29a" xsi:nil="true"/>
    <NumericId xmlns="b7eaa704-8282-4e7f-93d1-7f7bd3a7d29a" xsi:nil="true"/>
    <APEditor xmlns="b7eaa704-8282-4e7f-93d1-7f7bd3a7d29a">
      <UserInfo>
        <DisplayName/>
        <AccountId xsi:nil="true"/>
        <AccountType/>
      </UserInfo>
    </APEditor>
    <SourceTitle xmlns="b7eaa704-8282-4e7f-93d1-7f7bd3a7d29a" xsi:nil="true"/>
    <OpenTemplate xmlns="b7eaa704-8282-4e7f-93d1-7f7bd3a7d29a">true</OpenTemplate>
    <LocOverallLocStatusLookup xmlns="b7eaa704-8282-4e7f-93d1-7f7bd3a7d29a" xsi:nil="true"/>
    <UALocComments xmlns="b7eaa704-8282-4e7f-93d1-7f7bd3a7d29a" xsi:nil="true"/>
    <ParentAssetId xmlns="b7eaa704-8282-4e7f-93d1-7f7bd3a7d29a" xsi:nil="true"/>
    <IntlLangReviewDate xmlns="b7eaa704-8282-4e7f-93d1-7f7bd3a7d29a" xsi:nil="true"/>
    <FeatureTagsTaxHTField0 xmlns="b7eaa704-8282-4e7f-93d1-7f7bd3a7d29a">
      <Terms xmlns="http://schemas.microsoft.com/office/infopath/2007/PartnerControls"/>
    </FeatureTagsTaxHTField0>
    <PublishStatusLookup xmlns="b7eaa704-8282-4e7f-93d1-7f7bd3a7d29a">
      <Value>208731</Value>
    </PublishStatusLookup>
    <Providers xmlns="b7eaa704-8282-4e7f-93d1-7f7bd3a7d29a" xsi:nil="true"/>
    <MachineTranslated xmlns="b7eaa704-8282-4e7f-93d1-7f7bd3a7d29a">false</MachineTranslated>
    <OriginalSourceMarket xmlns="b7eaa704-8282-4e7f-93d1-7f7bd3a7d29a">english</OriginalSourceMarket>
    <APDescription xmlns="b7eaa704-8282-4e7f-93d1-7f7bd3a7d29a">These tall business cards include instructions for easy customization.  Makes 10 cards per 8.5" x 11" sheet. Compatible with standard tall business card stock.</APDescription>
    <ClipArtFilename xmlns="b7eaa704-8282-4e7f-93d1-7f7bd3a7d29a" xsi:nil="true"/>
    <ContentItem xmlns="b7eaa704-8282-4e7f-93d1-7f7bd3a7d29a" xsi:nil="true"/>
    <TPInstallLocation xmlns="b7eaa704-8282-4e7f-93d1-7f7bd3a7d29a" xsi:nil="true"/>
    <PublishTargets xmlns="b7eaa704-8282-4e7f-93d1-7f7bd3a7d29a">OfficeOnlineVNext</PublishTargets>
    <TimesCloned xmlns="b7eaa704-8282-4e7f-93d1-7f7bd3a7d29a" xsi:nil="true"/>
    <AssetStart xmlns="b7eaa704-8282-4e7f-93d1-7f7bd3a7d29a">2011-11-16T23:44:00+00:00</AssetStart>
    <Provider xmlns="b7eaa704-8282-4e7f-93d1-7f7bd3a7d29a" xsi:nil="true"/>
    <AcquiredFrom xmlns="b7eaa704-8282-4e7f-93d1-7f7bd3a7d29a">Internal MS</AcquiredFrom>
    <FriendlyTitle xmlns="b7eaa704-8282-4e7f-93d1-7f7bd3a7d29a" xsi:nil="true"/>
    <LastHandOff xmlns="b7eaa704-8282-4e7f-93d1-7f7bd3a7d29a" xsi:nil="true"/>
    <TPClientViewer xmlns="b7eaa704-8282-4e7f-93d1-7f7bd3a7d29a" xsi:nil="true"/>
    <TemplateStatus xmlns="b7eaa704-8282-4e7f-93d1-7f7bd3a7d29a">Complete</TemplateStatus>
    <Downloads xmlns="b7eaa704-8282-4e7f-93d1-7f7bd3a7d29a">0</Downloads>
    <OOCacheId xmlns="b7eaa704-8282-4e7f-93d1-7f7bd3a7d29a" xsi:nil="true"/>
    <IsDeleted xmlns="b7eaa704-8282-4e7f-93d1-7f7bd3a7d29a">false</IsDeleted>
    <AssetExpire xmlns="b7eaa704-8282-4e7f-93d1-7f7bd3a7d29a">2029-05-12T07:00:00+00:00</AssetExpire>
    <DSATActionTaken xmlns="b7eaa704-8282-4e7f-93d1-7f7bd3a7d29a" xsi:nil="true"/>
    <LocPublishedDependentAssetsLookup xmlns="b7eaa704-8282-4e7f-93d1-7f7bd3a7d29a" xsi:nil="true"/>
    <CSXSubmissionMarket xmlns="b7eaa704-8282-4e7f-93d1-7f7bd3a7d29a" xsi:nil="true"/>
    <TPExecutable xmlns="b7eaa704-8282-4e7f-93d1-7f7bd3a7d29a" xsi:nil="true"/>
    <EditorialTags xmlns="b7eaa704-8282-4e7f-93d1-7f7bd3a7d29a" xsi:nil="true"/>
    <SubmitterId xmlns="b7eaa704-8282-4e7f-93d1-7f7bd3a7d29a" xsi:nil="true"/>
    <ApprovalLog xmlns="b7eaa704-8282-4e7f-93d1-7f7bd3a7d29a" xsi:nil="true"/>
    <AssetType xmlns="b7eaa704-8282-4e7f-93d1-7f7bd3a7d29a">TP</AssetType>
    <BugNumber xmlns="b7eaa704-8282-4e7f-93d1-7f7bd3a7d29a" xsi:nil="true"/>
    <CSXSubmissionDate xmlns="b7eaa704-8282-4e7f-93d1-7f7bd3a7d29a" xsi:nil="true"/>
    <CSXUpdate xmlns="b7eaa704-8282-4e7f-93d1-7f7bd3a7d29a">false</CSXUpdate>
    <Milestone xmlns="b7eaa704-8282-4e7f-93d1-7f7bd3a7d29a" xsi:nil="true"/>
    <RecommendationsModifier xmlns="b7eaa704-8282-4e7f-93d1-7f7bd3a7d29a" xsi:nil="true"/>
    <OriginAsset xmlns="b7eaa704-8282-4e7f-93d1-7f7bd3a7d29a" xsi:nil="true"/>
    <TPComponent xmlns="b7eaa704-8282-4e7f-93d1-7f7bd3a7d29a" xsi:nil="true"/>
    <AssetId xmlns="b7eaa704-8282-4e7f-93d1-7f7bd3a7d29a">TP102780814</AssetId>
    <IntlLocPriority xmlns="b7eaa704-8282-4e7f-93d1-7f7bd3a7d29a" xsi:nil="true"/>
    <PolicheckWords xmlns="b7eaa704-8282-4e7f-93d1-7f7bd3a7d29a" xsi:nil="true"/>
    <TPLaunchHelpLink xmlns="b7eaa704-8282-4e7f-93d1-7f7bd3a7d29a" xsi:nil="true"/>
    <TPApplication xmlns="b7eaa704-8282-4e7f-93d1-7f7bd3a7d29a" xsi:nil="true"/>
    <CrawlForDependencies xmlns="b7eaa704-8282-4e7f-93d1-7f7bd3a7d29a">false</CrawlForDependencies>
    <HandoffToMSDN xmlns="b7eaa704-8282-4e7f-93d1-7f7bd3a7d29a" xsi:nil="true"/>
    <PlannedPubDate xmlns="b7eaa704-8282-4e7f-93d1-7f7bd3a7d29a" xsi:nil="true"/>
    <IntlLangReviewer xmlns="b7eaa704-8282-4e7f-93d1-7f7bd3a7d29a" xsi:nil="true"/>
    <TrustLevel xmlns="b7eaa704-8282-4e7f-93d1-7f7bd3a7d29a">1 Microsoft Managed Content</TrustLevel>
    <LocLastLocAttemptVersionLookup xmlns="b7eaa704-8282-4e7f-93d1-7f7bd3a7d29a">689393</LocLastLocAttemptVersionLookup>
    <LocProcessedForHandoffsLookup xmlns="b7eaa704-8282-4e7f-93d1-7f7bd3a7d29a" xsi:nil="true"/>
    <IsSearchable xmlns="b7eaa704-8282-4e7f-93d1-7f7bd3a7d29a">true</IsSearchable>
    <TemplateTemplateType xmlns="b7eaa704-8282-4e7f-93d1-7f7bd3a7d29a">Word Document Template</TemplateTemplateType>
    <CampaignTagsTaxHTField0 xmlns="b7eaa704-8282-4e7f-93d1-7f7bd3a7d29a">
      <Terms xmlns="http://schemas.microsoft.com/office/infopath/2007/PartnerControls"/>
    </CampaignTagsTaxHTField0>
    <TPNamespace xmlns="b7eaa704-8282-4e7f-93d1-7f7bd3a7d29a" xsi:nil="true"/>
    <LocOverallPreviewStatusLookup xmlns="b7eaa704-8282-4e7f-93d1-7f7bd3a7d29a" xsi:nil="true"/>
    <TaxCatchAll xmlns="b7eaa704-8282-4e7f-93d1-7f7bd3a7d29a"/>
    <Markets xmlns="b7eaa704-8282-4e7f-93d1-7f7bd3a7d29a"/>
    <UAProjectedTotalWords xmlns="b7eaa704-8282-4e7f-93d1-7f7bd3a7d29a" xsi:nil="true"/>
    <IntlLangReview xmlns="b7eaa704-8282-4e7f-93d1-7f7bd3a7d29a" xsi:nil="true"/>
    <OutputCachingOn xmlns="b7eaa704-8282-4e7f-93d1-7f7bd3a7d29a">false</OutputCachingOn>
    <APAuthor xmlns="b7eaa704-8282-4e7f-93d1-7f7bd3a7d29a">
      <UserInfo>
        <DisplayName>REDMOND\ncrowell</DisplayName>
        <AccountId>81</AccountId>
        <AccountType/>
      </UserInfo>
    </APAuthor>
    <LocManualTestRequired xmlns="b7eaa704-8282-4e7f-93d1-7f7bd3a7d29a">false</LocManualTestRequired>
    <TPCommandLine xmlns="b7eaa704-8282-4e7f-93d1-7f7bd3a7d29a" xsi:nil="true"/>
    <TPAppVersion xmlns="b7eaa704-8282-4e7f-93d1-7f7bd3a7d29a" xsi:nil="true"/>
    <EditorialStatus xmlns="b7eaa704-8282-4e7f-93d1-7f7bd3a7d29a">Complete</EditorialStatus>
    <LastModifiedDateTime xmlns="b7eaa704-8282-4e7f-93d1-7f7bd3a7d29a" xsi:nil="true"/>
    <ScenarioTagsTaxHTField0 xmlns="b7eaa704-8282-4e7f-93d1-7f7bd3a7d29a">
      <Terms xmlns="http://schemas.microsoft.com/office/infopath/2007/PartnerControls"/>
    </ScenarioTagsTaxHTField0>
    <LocProcessedForMarketsLookup xmlns="b7eaa704-8282-4e7f-93d1-7f7bd3a7d29a" xsi:nil="true"/>
    <TPLaunchHelpLinkType xmlns="b7eaa704-8282-4e7f-93d1-7f7bd3a7d29a">Template</TPLaunchHelpLinkType>
    <LocalizationTagsTaxHTField0 xmlns="b7eaa704-8282-4e7f-93d1-7f7bd3a7d29a">
      <Terms xmlns="http://schemas.microsoft.com/office/infopath/2007/PartnerControls"/>
    </LocalizationTagsTaxHTField0>
    <UACurrentWords xmlns="b7eaa704-8282-4e7f-93d1-7f7bd3a7d29a" xsi:nil="true"/>
    <ArtSampleDocs xmlns="b7eaa704-8282-4e7f-93d1-7f7bd3a7d29a" xsi:nil="true"/>
    <UALocRecommendation xmlns="b7eaa704-8282-4e7f-93d1-7f7bd3a7d29a">Localize</UALocRecommendation>
    <Manager xmlns="b7eaa704-8282-4e7f-93d1-7f7bd3a7d29a" xsi:nil="true"/>
    <LocOverallHandbackStatusLookup xmlns="b7eaa704-8282-4e7f-93d1-7f7bd3a7d29a" xsi:nil="true"/>
    <ShowIn xmlns="b7eaa704-8282-4e7f-93d1-7f7bd3a7d29a">Show everywhere</ShowIn>
    <UANotes xmlns="b7eaa704-8282-4e7f-93d1-7f7bd3a7d29a" xsi:nil="true"/>
    <InternalTagsTaxHTField0 xmlns="b7eaa704-8282-4e7f-93d1-7f7bd3a7d29a">
      <Terms xmlns="http://schemas.microsoft.com/office/infopath/2007/PartnerControls"/>
    </InternalTagsTaxHTField0>
    <CSXHash xmlns="b7eaa704-8282-4e7f-93d1-7f7bd3a7d29a" xsi:nil="true"/>
    <VoteCount xmlns="b7eaa704-8282-4e7f-93d1-7f7bd3a7d29a" xsi:nil="true"/>
    <OriginalRelease xmlns="b7eaa704-8282-4e7f-93d1-7f7bd3a7d29a">15</OriginalRelease>
    <LocMarketGroupTiers2 xmlns="b7eaa704-8282-4e7f-93d1-7f7bd3a7d29a" xsi:nil="true"/>
  </documentManagement>
</p:properties>
</file>

<file path=customXml/itemProps1.xml><?xml version="1.0" encoding="utf-8"?>
<ds:datastoreItem xmlns:ds="http://schemas.openxmlformats.org/officeDocument/2006/customXml" ds:itemID="{A33E76DA-92F9-49E5-A3B3-EE81C6B05D62}"/>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F1CC5FB-0D59-4A86-AC36-AEAC36E4A7D5}"/>
</file>

<file path=customXml/itemProps4.xml><?xml version="1.0" encoding="utf-8"?>
<ds:datastoreItem xmlns:ds="http://schemas.openxmlformats.org/officeDocument/2006/customXml" ds:itemID="{2D43E259-9493-4824-82EB-FA7E4182B677}"/>
</file>

<file path=customXml/itemProps5.xml><?xml version="1.0" encoding="utf-8"?>
<ds:datastoreItem xmlns:ds="http://schemas.openxmlformats.org/officeDocument/2006/customXml" ds:itemID="{0DCFD610-EBE0-4CC7-97D3-0982C6406AC4}"/>
</file>

<file path=docProps/app.xml><?xml version="1.0" encoding="utf-8"?>
<Properties xmlns="http://schemas.openxmlformats.org/officeDocument/2006/extended-properties" xmlns:vt="http://schemas.openxmlformats.org/officeDocument/2006/docPropsVTypes">
  <Template>Business Cards_15_TP102780814</Template>
  <TotalTime>29</TotalTime>
  <Pages>1</Pages>
  <Words>214</Words>
  <Characters>1221</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2012-06-12T09:29:00Z</dcterms:created>
  <dcterms:modified xsi:type="dcterms:W3CDTF">2012-07-03T09:01:00Z</dcterms:modified>
  <cp:contentStatus>[Grad, država i poštanski broj]</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0x0101003D94015EC833884A9172D1FEF9686517040055434A063F21C84898617D820CDA8502</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