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rva tabela sadrži ime i adresu preduzeća pošiljaoca, a druga datum, naslov faksa i informacije o faksu"/>
      </w:tblPr>
      <w:tblGrid>
        <w:gridCol w:w="9747"/>
      </w:tblGrid>
      <w:tr w:rsidR="00EB7F9C" w:rsidRPr="00B574A4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B574A4" w:rsidRDefault="00794F00" w:rsidP="00123BA3">
            <w:pPr>
              <w:pStyle w:val="Heading2"/>
              <w:outlineLvl w:val="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ime preduzeća pošiljaoca:"/>
                <w:tag w:val="Unesite ime preduzeća pošiljaoca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B574A4">
                  <w:rPr>
                    <w:lang w:val="sr-Latn-CS" w:bidi="sr-Latn-RS"/>
                  </w:rPr>
                  <w:t>IME PREDUZEĆA POŠILJAOCA</w:t>
                </w:r>
              </w:sdtContent>
            </w:sdt>
          </w:p>
          <w:p w14:paraId="6E939EE3" w14:textId="5386B1C7" w:rsidR="00EB7F9C" w:rsidRPr="00B574A4" w:rsidRDefault="00794F00" w:rsidP="008979A1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adresu preduzeća pošiljaoca:"/>
                <w:tag w:val="Unesite adresu preduzeća pošiljaoca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B574A4">
                  <w:rPr>
                    <w:lang w:val="sr-Latn-CS" w:bidi="sr-Latn-RS"/>
                  </w:rPr>
                  <w:t>A</w:t>
                </w:r>
                <w:r w:rsidR="00EB7F9C" w:rsidRPr="00B574A4">
                  <w:rPr>
                    <w:lang w:val="sr-Latn-CS" w:bidi="sr-Latn-RS"/>
                  </w:rPr>
                  <w:t>dresa preduzeća pošiljaoca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rva tabela sadrži ime i adresu preduzeća pošiljaoca, a druga datum, naslov faksa i informacije o faksu"/>
      </w:tblPr>
      <w:tblGrid>
        <w:gridCol w:w="1861"/>
        <w:gridCol w:w="285"/>
        <w:gridCol w:w="7600"/>
      </w:tblGrid>
      <w:tr w:rsidR="00E4486A" w:rsidRPr="00B574A4" w14:paraId="05821B50" w14:textId="77777777" w:rsidTr="005D4B2A">
        <w:trPr>
          <w:jc w:val="center"/>
        </w:trPr>
        <w:sdt>
          <w:sdtPr>
            <w:rPr>
              <w:lang w:val="sr-Latn-CS"/>
            </w:rPr>
            <w:alias w:val="Unesite datum:"/>
            <w:tag w:val="Unesite datum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B574A4" w:rsidRDefault="00E4486A" w:rsidP="00624D7F">
                <w:pPr>
                  <w:pStyle w:val="Date"/>
                  <w:rPr>
                    <w:lang w:val="sr-Latn-CS"/>
                  </w:rPr>
                </w:pPr>
                <w:r w:rsidRPr="00B574A4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B574A4" w:rsidRDefault="00E4486A" w:rsidP="00624D7F">
            <w:pPr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Faks:"/>
            <w:tag w:val="Fak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B574A4" w:rsidRDefault="00E4486A" w:rsidP="00624D7F">
                <w:pPr>
                  <w:pStyle w:val="Title"/>
                  <w:rPr>
                    <w:lang w:val="sr-Latn-CS"/>
                  </w:rPr>
                </w:pPr>
                <w:r w:rsidRPr="00B574A4">
                  <w:rPr>
                    <w:lang w:val="sr-Latn-CS" w:bidi="sr-Latn-RS"/>
                  </w:rPr>
                  <w:t>FAKS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rva tabela sadrži ime i adresu preduzeća pošiljaoca, a druga datum, naslov faksa i informacije o faksu"/>
      </w:tblPr>
      <w:tblGrid>
        <w:gridCol w:w="7488"/>
      </w:tblGrid>
      <w:tr w:rsidR="0034233B" w:rsidRPr="00B574A4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14D16788" w:rsidR="00E303D4" w:rsidRPr="00B574A4" w:rsidRDefault="00794F00" w:rsidP="00123BA3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Za:"/>
                <w:tag w:val="Za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Za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r w:rsidR="00126B29" w:rsidRPr="00B574A4">
              <w:rPr>
                <w:lang w:val="sr-Latn-CS" w:bidi="sr-Latn-RS"/>
              </w:rPr>
              <w:fldChar w:fldCharType="begin"/>
            </w:r>
            <w:r w:rsidR="00126B29" w:rsidRPr="00B574A4">
              <w:rPr>
                <w:lang w:val="sr-Latn-CS" w:bidi="sr-Latn-RS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B574A4">
              <w:rPr>
                <w:lang w:val="sr-Latn-CS" w:bidi="sr-Latn-RS"/>
              </w:rPr>
              <w:fldChar w:fldCharType="separate"/>
            </w:r>
            <w:r w:rsidR="00B574A4" w:rsidRPr="00B574A4">
              <w:rPr>
                <w:noProof/>
                <w:lang w:val="sr-Latn-CS" w:bidi="sr-Latn-RS"/>
              </w:rPr>
              <w:t>«GreetingLine»</w:t>
            </w:r>
            <w:r w:rsidR="00126B29" w:rsidRPr="00B574A4">
              <w:rPr>
                <w:noProof/>
                <w:lang w:val="sr-Latn-CS" w:bidi="sr-Latn-RS"/>
              </w:rPr>
              <w:fldChar w:fldCharType="end"/>
            </w:r>
          </w:p>
        </w:tc>
      </w:tr>
      <w:tr w:rsidR="0034233B" w:rsidRPr="00B574A4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484CCAC2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Telefon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r w:rsidR="00126B29" w:rsidRPr="00B574A4">
              <w:rPr>
                <w:lang w:val="sr-Latn-CS" w:bidi="sr-Latn-RS"/>
              </w:rPr>
              <w:fldChar w:fldCharType="begin"/>
            </w:r>
            <w:r w:rsidR="00126B29" w:rsidRPr="00B574A4">
              <w:rPr>
                <w:lang w:val="sr-Latn-CS" w:bidi="sr-Latn-RS"/>
              </w:rPr>
              <w:instrText xml:space="preserve"> MERGEFIELD  "</w:instrText>
            </w:r>
            <w:r>
              <w:rPr>
                <w:lang w:val="sr-Latn-CS" w:bidi="sr-Latn-RS"/>
              </w:rPr>
              <w:instrText>Telefon na poslu</w:instrText>
            </w:r>
            <w:r w:rsidR="00126B29" w:rsidRPr="00B574A4">
              <w:rPr>
                <w:lang w:val="sr-Latn-CS" w:bidi="sr-Latn-RS"/>
              </w:rPr>
              <w:instrText xml:space="preserve">" \m </w:instrText>
            </w:r>
            <w:r w:rsidR="00126B29" w:rsidRPr="00B574A4">
              <w:rPr>
                <w:lang w:val="sr-Latn-CS" w:bidi="sr-Latn-RS"/>
              </w:rPr>
              <w:fldChar w:fldCharType="separate"/>
            </w:r>
            <w:r w:rsidR="00B574A4" w:rsidRPr="00B574A4">
              <w:rPr>
                <w:noProof/>
                <w:lang w:val="sr-Latn-CS" w:bidi="sr-Latn-RS"/>
              </w:rPr>
              <w:t>«</w:t>
            </w:r>
            <w:r>
              <w:rPr>
                <w:noProof/>
                <w:lang w:val="sr-Latn-CS" w:bidi="sr-Latn-RS"/>
              </w:rPr>
              <w:t>Telefon na poslu</w:t>
            </w:r>
            <w:r w:rsidR="00B574A4" w:rsidRPr="00B574A4">
              <w:rPr>
                <w:noProof/>
                <w:lang w:val="sr-Latn-CS" w:bidi="sr-Latn-RS"/>
              </w:rPr>
              <w:t>»</w:t>
            </w:r>
            <w:r w:rsidR="00126B29" w:rsidRPr="00B574A4">
              <w:rPr>
                <w:noProof/>
                <w:lang w:val="sr-Latn-CS" w:bidi="sr-Latn-RS"/>
              </w:rPr>
              <w:fldChar w:fldCharType="end"/>
            </w:r>
          </w:p>
        </w:tc>
      </w:tr>
      <w:tr w:rsidR="0034233B" w:rsidRPr="00B574A4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6C01130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Ime preduzeća"/>
                <w:tag w:val="Ime preduzeća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Ime preduzeća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r w:rsidR="00126B29" w:rsidRPr="00B574A4">
              <w:rPr>
                <w:lang w:val="sr-Latn-CS" w:bidi="sr-Latn-RS"/>
              </w:rPr>
              <w:fldChar w:fldCharType="begin"/>
            </w:r>
            <w:r w:rsidR="00126B29" w:rsidRPr="00B574A4">
              <w:rPr>
                <w:lang w:val="sr-Latn-CS" w:bidi="sr-Latn-RS"/>
              </w:rPr>
              <w:instrText xml:space="preserve"> MERGEFIELD  "</w:instrText>
            </w:r>
            <w:r>
              <w:rPr>
                <w:lang w:val="sr-Latn-CS" w:bidi="sr-Latn-RS"/>
              </w:rPr>
              <w:instrText>Ime preduzeća</w:instrText>
            </w:r>
            <w:r w:rsidR="00126B29" w:rsidRPr="00B574A4">
              <w:rPr>
                <w:lang w:val="sr-Latn-CS" w:bidi="sr-Latn-RS"/>
              </w:rPr>
              <w:instrText xml:space="preserve">" \m </w:instrText>
            </w:r>
            <w:r w:rsidR="00126B29" w:rsidRPr="00B574A4">
              <w:rPr>
                <w:lang w:val="sr-Latn-CS" w:bidi="sr-Latn-RS"/>
              </w:rPr>
              <w:fldChar w:fldCharType="separate"/>
            </w:r>
            <w:r w:rsidR="00B574A4" w:rsidRPr="00B574A4">
              <w:rPr>
                <w:noProof/>
                <w:lang w:val="sr-Latn-CS" w:bidi="sr-Latn-RS"/>
              </w:rPr>
              <w:t>«</w:t>
            </w:r>
            <w:r>
              <w:rPr>
                <w:noProof/>
                <w:lang w:val="sr-Latn-CS" w:bidi="sr-Latn-RS"/>
              </w:rPr>
              <w:t>Ime preduzeća</w:t>
            </w:r>
            <w:r w:rsidR="00B574A4" w:rsidRPr="00B574A4">
              <w:rPr>
                <w:noProof/>
                <w:lang w:val="sr-Latn-CS" w:bidi="sr-Latn-RS"/>
              </w:rPr>
              <w:t>»</w:t>
            </w:r>
            <w:r w:rsidR="00126B29" w:rsidRPr="00B574A4">
              <w:rPr>
                <w:noProof/>
                <w:lang w:val="sr-Latn-CS" w:bidi="sr-Latn-RS"/>
              </w:rPr>
              <w:fldChar w:fldCharType="end"/>
            </w:r>
          </w:p>
        </w:tc>
      </w:tr>
      <w:tr w:rsidR="0034233B" w:rsidRPr="00B574A4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00654450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Faks:"/>
                <w:tag w:val="Fak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Faks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r w:rsidR="00126B29" w:rsidRPr="00B574A4">
              <w:rPr>
                <w:lang w:val="sr-Latn-CS" w:bidi="sr-Latn-RS"/>
              </w:rPr>
              <w:fldChar w:fldCharType="begin"/>
            </w:r>
            <w:r w:rsidR="00126B29" w:rsidRPr="00B574A4">
              <w:rPr>
                <w:lang w:val="sr-Latn-CS" w:bidi="sr-Latn-RS"/>
              </w:rPr>
              <w:instrText xml:space="preserve"> MERGEFIELD "</w:instrText>
            </w:r>
            <w:r>
              <w:rPr>
                <w:lang w:val="sr-Latn-CS" w:bidi="sr-Latn-RS"/>
              </w:rPr>
              <w:instrText>Faks preduzeća</w:instrText>
            </w:r>
            <w:r w:rsidR="00126B29" w:rsidRPr="00B574A4">
              <w:rPr>
                <w:lang w:val="sr-Latn-CS" w:bidi="sr-Latn-RS"/>
              </w:rPr>
              <w:instrText xml:space="preserve">" \m </w:instrText>
            </w:r>
            <w:r w:rsidR="00126B29" w:rsidRPr="00B574A4">
              <w:rPr>
                <w:lang w:val="sr-Latn-CS" w:bidi="sr-Latn-RS"/>
              </w:rPr>
              <w:fldChar w:fldCharType="separate"/>
            </w:r>
            <w:r w:rsidR="00B574A4" w:rsidRPr="00B574A4">
              <w:rPr>
                <w:noProof/>
                <w:lang w:val="sr-Latn-CS" w:bidi="sr-Latn-RS"/>
              </w:rPr>
              <w:t>«</w:t>
            </w:r>
            <w:r>
              <w:rPr>
                <w:noProof/>
                <w:lang w:val="sr-Latn-CS" w:bidi="sr-Latn-RS"/>
              </w:rPr>
              <w:t>Faks preduzeća</w:t>
            </w:r>
            <w:r w:rsidR="00B574A4" w:rsidRPr="00B574A4">
              <w:rPr>
                <w:noProof/>
                <w:lang w:val="sr-Latn-CS" w:bidi="sr-Latn-RS"/>
              </w:rPr>
              <w:t>»</w:t>
            </w:r>
            <w:r w:rsidR="00126B29" w:rsidRPr="00B574A4">
              <w:rPr>
                <w:noProof/>
                <w:lang w:val="sr-Latn-CS" w:bidi="sr-Latn-RS"/>
              </w:rPr>
              <w:fldChar w:fldCharType="end"/>
            </w:r>
          </w:p>
        </w:tc>
      </w:tr>
      <w:tr w:rsidR="00123BA3" w:rsidRPr="00B574A4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B574A4" w:rsidRDefault="00794F00" w:rsidP="00123BA3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Od:"/>
                <w:tag w:val="Od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Od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ime pošiljaoca:"/>
                <w:tag w:val="Unesite ime pošiljaoca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Ime pošiljaoca</w:t>
                </w:r>
              </w:sdtContent>
            </w:sdt>
          </w:p>
        </w:tc>
      </w:tr>
      <w:tr w:rsidR="0034233B" w:rsidRPr="00B574A4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Telefon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broj telefona pošiljaoca:"/>
                <w:tag w:val="Unesite broj telefona pošiljaoca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Broj telefona pošiljaoca</w:t>
                </w:r>
              </w:sdtContent>
            </w:sdt>
          </w:p>
        </w:tc>
      </w:tr>
      <w:tr w:rsidR="0034233B" w:rsidRPr="00B574A4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Ime preduzeća:"/>
                <w:tag w:val="Ime preduzeća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Ime preduzeća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Ime preduzeća pošiljaoca:"/>
                <w:tag w:val="Ime preduzeća pošiljaoca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Ime preduzeća pošiljaoca</w:t>
                </w:r>
              </w:sdtContent>
            </w:sdt>
          </w:p>
        </w:tc>
      </w:tr>
      <w:tr w:rsidR="0034233B" w:rsidRPr="00B574A4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Faks:"/>
                <w:tag w:val="Fak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Faks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broj faksa pošiljaoca:"/>
                <w:tag w:val="Unesite broj faksa pošiljaoca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Broj faksa pošiljaoca</w:t>
                </w:r>
              </w:sdtContent>
            </w:sdt>
          </w:p>
        </w:tc>
      </w:tr>
      <w:tr w:rsidR="0034233B" w:rsidRPr="00B574A4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Broj stranica:"/>
                <w:tag w:val="Broj stranica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Broj stranica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broj poslatih stranica:"/>
                <w:tag w:val="Unesite broj poslatih stranica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Broj poslatih stranica</w:t>
                </w:r>
              </w:sdtContent>
            </w:sdt>
          </w:p>
        </w:tc>
      </w:tr>
      <w:tr w:rsidR="0034233B" w:rsidRPr="00B574A4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Hitno:"/>
                <w:tag w:val="Hitno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Hitno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„da“ ili „ne“:"/>
                <w:tag w:val="Unesite „da“ ili „ne“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„Da“ ili „Ne“</w:t>
                </w:r>
              </w:sdtContent>
            </w:sdt>
          </w:p>
        </w:tc>
      </w:tr>
      <w:tr w:rsidR="0034233B" w:rsidRPr="00B574A4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B574A4" w:rsidRDefault="00794F00" w:rsidP="002F2D39">
            <w:pPr>
              <w:rPr>
                <w:lang w:val="sr-Latn-CS"/>
              </w:rPr>
            </w:pPr>
            <w:sdt>
              <w:sdtPr>
                <w:rPr>
                  <w:rStyle w:val="Strong"/>
                  <w:lang w:val="sr-Latn-CS"/>
                </w:rPr>
                <w:alias w:val="Zahtevana radnja:"/>
                <w:tag w:val="Zahtevana radnj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574A4">
                  <w:rPr>
                    <w:rStyle w:val="Strong"/>
                    <w:lang w:val="sr-Latn-CS" w:bidi="sr-Latn-RS"/>
                  </w:rPr>
                  <w:t>Zahtevana radnja</w:t>
                </w:r>
              </w:sdtContent>
            </w:sdt>
            <w:r w:rsidR="00E303D4" w:rsidRPr="00B574A4">
              <w:rPr>
                <w:rStyle w:val="Strong"/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esite potrebnu radnju:"/>
                <w:tag w:val="Unesite potrebnu radnj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574A4">
                  <w:rPr>
                    <w:lang w:val="sr-Latn-CS" w:bidi="sr-Latn-RS"/>
                  </w:rPr>
                  <w:t>Unesite potrebnu radnju</w:t>
                </w:r>
              </w:sdtContent>
            </w:sdt>
          </w:p>
        </w:tc>
      </w:tr>
    </w:tbl>
    <w:p w14:paraId="0F33806C" w14:textId="54F305AB" w:rsidR="00531081" w:rsidRPr="00B574A4" w:rsidRDefault="00531081">
      <w:pPr>
        <w:rPr>
          <w:lang w:val="sr-Latn-CS"/>
        </w:rPr>
      </w:pPr>
    </w:p>
    <w:sectPr w:rsidR="00531081" w:rsidRPr="00B574A4" w:rsidSect="00B5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9627" w14:textId="77777777" w:rsidR="00B574A4" w:rsidRDefault="00B5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0BCD20D" w:rsidR="00531081" w:rsidRPr="00B574A4" w:rsidRDefault="004D5F43" w:rsidP="002F2D39">
    <w:pPr>
      <w:pStyle w:val="Footer"/>
      <w:rPr>
        <w:color w:val="000000"/>
        <w:lang w:val="sr-Latn-CS"/>
      </w:rPr>
    </w:pPr>
    <w:r w:rsidRPr="00B574A4">
      <w:rPr>
        <w:color w:val="000000"/>
        <w:lang w:val="sr-Latn-CS" w:bidi="sr-Latn-RS"/>
      </w:rPr>
      <w:t xml:space="preserve">Stranica </w:t>
    </w:r>
    <w:r w:rsidRPr="00B574A4">
      <w:rPr>
        <w:color w:val="775F55" w:themeColor="text2"/>
        <w:sz w:val="20"/>
        <w:szCs w:val="20"/>
        <w:lang w:val="sr-Latn-CS" w:bidi="sr-Latn-RS"/>
      </w:rPr>
      <w:fldChar w:fldCharType="begin"/>
    </w:r>
    <w:r w:rsidRPr="00B574A4">
      <w:rPr>
        <w:lang w:val="sr-Latn-CS" w:bidi="sr-Latn-RS"/>
      </w:rPr>
      <w:instrText xml:space="preserve"> PAGE   \* MERGEFORMAT </w:instrText>
    </w:r>
    <w:r w:rsidRPr="00B574A4">
      <w:rPr>
        <w:color w:val="775F55" w:themeColor="text2"/>
        <w:sz w:val="20"/>
        <w:szCs w:val="20"/>
        <w:lang w:val="sr-Latn-CS" w:bidi="sr-Latn-RS"/>
      </w:rPr>
      <w:fldChar w:fldCharType="separate"/>
    </w:r>
    <w:r w:rsidR="00B574A4" w:rsidRPr="00B574A4">
      <w:rPr>
        <w:noProof/>
        <w:color w:val="000000"/>
        <w:sz w:val="24"/>
        <w:lang w:val="sr-Latn-CS" w:bidi="sr-Latn-RS"/>
      </w:rPr>
      <w:t>0</w:t>
    </w:r>
    <w:r w:rsidRPr="00B574A4">
      <w:rPr>
        <w:noProof/>
        <w:color w:val="000000"/>
        <w:sz w:val="24"/>
        <w:lang w:val="sr-Latn-CS"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CD73" w14:textId="77777777" w:rsidR="00B574A4" w:rsidRDefault="00B5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Podjednakozaglavlje"/>
        </w:pPr>
        <w:r>
          <w:rPr>
            <w:lang w:bidi="sr-Latn-RS"/>
          </w:rPr>
          <w:t>[Izaberite datum]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30DE" w14:textId="77777777" w:rsidR="00B574A4" w:rsidRPr="00B574A4" w:rsidRDefault="00B574A4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0051" w14:textId="77777777" w:rsidR="00B574A4" w:rsidRDefault="00B5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janastillist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EA51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71A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2085C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94F00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574A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sr-Lat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4A4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B574A4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B574A4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574A4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B574A4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B574A4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B574A4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B574A4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B574A4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B574A4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574A4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4A4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A4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4A4"/>
  </w:style>
  <w:style w:type="paragraph" w:styleId="BlockText">
    <w:name w:val="Block Text"/>
    <w:basedOn w:val="Normal"/>
    <w:uiPriority w:val="40"/>
    <w:semiHidden/>
    <w:unhideWhenUsed/>
    <w:rsid w:val="00B574A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4A4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B574A4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B574A4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B574A4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B574A4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574A4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B574A4"/>
  </w:style>
  <w:style w:type="character" w:customStyle="1" w:styleId="HeaderChar">
    <w:name w:val="Header Char"/>
    <w:basedOn w:val="DefaultParagraphFont"/>
    <w:link w:val="Header"/>
    <w:uiPriority w:val="99"/>
    <w:rsid w:val="00B574A4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B574A4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574A4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574A4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574A4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574A4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574A4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574A4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574A4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574A4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574A4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4A4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4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4A4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74A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4A4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4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4A4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4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4A4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4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4A4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4A4"/>
    <w:pPr>
      <w:spacing w:after="120" w:line="480" w:lineRule="auto"/>
      <w:ind w:left="360"/>
    </w:pPr>
  </w:style>
  <w:style w:type="numbering" w:customStyle="1" w:styleId="Medijanastilliste">
    <w:name w:val="Medijana – stil liste"/>
    <w:uiPriority w:val="99"/>
    <w:rsid w:val="00B574A4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4A4"/>
    <w:rPr>
      <w:rFonts w:ascii="Tw Cen MT" w:hAnsi="Tw Cen MT"/>
    </w:rPr>
  </w:style>
  <w:style w:type="paragraph" w:customStyle="1" w:styleId="Linoime">
    <w:name w:val="Lično ime"/>
    <w:basedOn w:val="Normal"/>
    <w:uiPriority w:val="8"/>
    <w:semiHidden/>
    <w:unhideWhenUsed/>
    <w:qFormat/>
    <w:rsid w:val="00B574A4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B574A4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4A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4A4"/>
    <w:rPr>
      <w:rFonts w:ascii="Tw Cen MT" w:hAnsi="Tw Cen MT"/>
      <w:sz w:val="22"/>
      <w:szCs w:val="16"/>
    </w:rPr>
  </w:style>
  <w:style w:type="paragraph" w:customStyle="1" w:styleId="Odeljak">
    <w:name w:val="Odeljak"/>
    <w:basedOn w:val="Normal"/>
    <w:uiPriority w:val="48"/>
    <w:semiHidden/>
    <w:unhideWhenUsed/>
    <w:rsid w:val="00B574A4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B574A4"/>
    <w:rPr>
      <w:rFonts w:ascii="Tw Cen MT" w:hAnsi="Tw Cen MT"/>
      <w:b/>
      <w:bCs/>
      <w:i/>
      <w:iCs/>
      <w:spacing w:val="0"/>
    </w:rPr>
  </w:style>
  <w:style w:type="paragraph" w:customStyle="1" w:styleId="Pododeljak">
    <w:name w:val="Pododeljak"/>
    <w:basedOn w:val="Normal"/>
    <w:uiPriority w:val="48"/>
    <w:semiHidden/>
    <w:unhideWhenUsed/>
    <w:rsid w:val="00B574A4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4A4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4A4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B574A4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574A4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odnojeparnestranice">
    <w:name w:val="Podnožje parne stranice"/>
    <w:basedOn w:val="Normal"/>
    <w:uiPriority w:val="49"/>
    <w:semiHidden/>
    <w:unhideWhenUsed/>
    <w:rsid w:val="00B574A4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Podjednakozaglavlje">
    <w:name w:val="Podjednako zaglavlje"/>
    <w:basedOn w:val="Normal"/>
    <w:uiPriority w:val="49"/>
    <w:semiHidden/>
    <w:unhideWhenUsed/>
    <w:rsid w:val="00B574A4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Zaglavljeneparnestranice">
    <w:name w:val="Zaglavlje neparne stranice"/>
    <w:basedOn w:val="Normal"/>
    <w:uiPriority w:val="49"/>
    <w:semiHidden/>
    <w:unhideWhenUsed/>
    <w:rsid w:val="00B574A4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574A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4A4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4A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4A4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4A4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574A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B574A4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B574A4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4A4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4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4A4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B574A4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4A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4A4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4A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574A4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4A4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4A4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4A4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4A4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4A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4A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4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4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4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4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4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4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4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4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4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4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4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4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574A4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574A4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74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4A4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4A4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4A4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4A4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4A4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4A4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4A4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4A4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4A4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4A4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4A4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4A4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4A4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4A4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4A4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74A4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74A4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74A4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74A4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57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574A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B574A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574A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574A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574A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574A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4A4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B574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4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4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4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4A4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B57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B574A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B574A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B574A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B574A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4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4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4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4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4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4A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4A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4A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4A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4A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4A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4A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4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4A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4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4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4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4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4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4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4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4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4A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4A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4A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4A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4A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4A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574A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574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57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574A4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4A4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4A4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B57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4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4A4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B574A4"/>
    <w:rPr>
      <w:rFonts w:ascii="Tw Cen MT" w:hAnsi="Tw Cen MT"/>
    </w:rPr>
  </w:style>
  <w:style w:type="table" w:styleId="PlainTable1">
    <w:name w:val="Plain Table 1"/>
    <w:basedOn w:val="TableNormal"/>
    <w:uiPriority w:val="41"/>
    <w:rsid w:val="00B574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4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4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4A4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74A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74A4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74A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4A4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B574A4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4A4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4A4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4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4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4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4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4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4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4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4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4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4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4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4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4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4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4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4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4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4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574A4"/>
  </w:style>
  <w:style w:type="table" w:styleId="TableProfessional">
    <w:name w:val="Table Professional"/>
    <w:basedOn w:val="TableNormal"/>
    <w:uiPriority w:val="99"/>
    <w:semiHidden/>
    <w:unhideWhenUsed/>
    <w:rsid w:val="00B57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4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4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4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4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4A4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4A4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574A4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B574A4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B574A4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574A4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B574A4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574A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74A4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B574A4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B574A4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B574A4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B574A4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sr-Latn-RS"/>
            </w:rPr>
            <w:t>[Izaberite datum]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sr-Latn-RS"/>
            </w:rPr>
            <w:t>IME PREDUZEĆA POŠILJAOCA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sr-Latn-RS"/>
            </w:rPr>
            <w:t>Adresa preduzeća pošiljaoca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sr-Latn-RS"/>
            </w:rPr>
            <w:t>Za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sr-Latn-RS"/>
            </w:rPr>
            <w:t>Telefon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sr-Latn-RS"/>
            </w:rPr>
            <w:t>Ime preduzeća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sr-Latn-RS"/>
            </w:rPr>
            <w:t>Faks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sr-Latn-RS"/>
            </w:rPr>
            <w:t>Od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sr-Latn-RS"/>
            </w:rPr>
            <w:t>Ime pošiljaoca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sr-Latn-RS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sr-Latn-RS"/>
            </w:rPr>
            <w:t>Broj telefona pošiljaoca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sr-Latn-RS"/>
            </w:rPr>
            <w:t>Ime preduzeća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sr-Latn-RS"/>
            </w:rPr>
            <w:t>Ime preduzeća pošiljaoca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sr-Latn-RS"/>
            </w:rPr>
            <w:t>Faks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sr-Latn-RS"/>
            </w:rPr>
            <w:t>Broj faksa pošiljaoca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sr-Latn-RS"/>
            </w:rPr>
            <w:t>Broj stranica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sr-Latn-RS"/>
            </w:rPr>
            <w:t>Broj poslatih stranica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sr-Latn-RS"/>
            </w:rPr>
            <w:t>Hitno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sr-Latn-RS"/>
            </w:rPr>
            <w:t>„Da“ ili „Ne“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sr-Latn-RS"/>
            </w:rPr>
            <w:t>Zahtevana radnja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sr-Latn-RS"/>
            </w:rPr>
            <w:t>Unesite potrebnu radnju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sr-Latn-RS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sr-Latn-RS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