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1B" w:rsidRDefault="0041540F">
      <w:pPr>
        <w:pStyle w:val="Naslov"/>
      </w:pPr>
      <w:r>
        <w:rPr>
          <w:lang w:bidi="sr-Latn-RS"/>
        </w:rPr>
        <w:t>[Vaše ime]</w:t>
      </w:r>
    </w:p>
    <w:p w:rsidR="008B261B" w:rsidRDefault="0041540F">
      <w:pPr>
        <w:pStyle w:val="Kontaktinformacije"/>
      </w:pPr>
      <w:r>
        <w:rPr>
          <w:lang w:bidi="sr-Latn-RS"/>
        </w:rPr>
        <w:t>[Ulica i broj]</w:t>
      </w:r>
    </w:p>
    <w:p w:rsidR="008B261B" w:rsidRDefault="0041540F">
      <w:pPr>
        <w:pStyle w:val="Kontaktinformacije"/>
      </w:pPr>
      <w:r>
        <w:rPr>
          <w:lang w:bidi="sr-Latn-RS"/>
        </w:rPr>
        <w:t>[Grad, poštanski broj]</w:t>
      </w:r>
    </w:p>
    <w:p w:rsidR="008B261B" w:rsidRDefault="0041540F">
      <w:pPr>
        <w:pStyle w:val="Kontaktinformacije"/>
      </w:pPr>
      <w:r>
        <w:rPr>
          <w:lang w:bidi="sr-Latn-RS"/>
        </w:rPr>
        <w:t>[Telefon]</w:t>
      </w:r>
    </w:p>
    <w:p w:rsidR="008B261B" w:rsidRDefault="0041540F">
      <w:pPr>
        <w:pStyle w:val="Kontaktinformacije"/>
      </w:pPr>
      <w:r>
        <w:rPr>
          <w:lang w:bidi="sr-Latn-RS"/>
        </w:rPr>
        <w:t>[Adresa e-pošte]</w:t>
      </w:r>
    </w:p>
    <w:p w:rsidR="008B261B" w:rsidRDefault="00336DF6">
      <w:pPr>
        <w:pStyle w:val="Kontaktinformacije"/>
      </w:pPr>
      <w:r>
        <w:rPr>
          <w:lang w:bidi="sr-Latn-RS"/>
        </w:rPr>
        <w:t>[Veb sajt]</w:t>
      </w:r>
    </w:p>
    <w:p w:rsidR="008B261B" w:rsidRDefault="0041540F">
      <w:pPr>
        <w:pStyle w:val="Datum"/>
      </w:pPr>
      <w:r>
        <w:rPr>
          <w:lang w:bidi="sr-Latn-RS"/>
        </w:rPr>
        <w:t>[Datum]</w:t>
      </w:r>
    </w:p>
    <w:p w:rsidR="008B261B" w:rsidRDefault="0041540F">
      <w:pPr>
        <w:pStyle w:val="Primalac"/>
      </w:pPr>
      <w:r>
        <w:rPr>
          <w:lang w:bidi="sr-Latn-RS"/>
        </w:rPr>
        <w:t>[Ime primaoca]</w:t>
      </w:r>
    </w:p>
    <w:p w:rsidR="008B261B" w:rsidRDefault="0041540F">
      <w:pPr>
        <w:pStyle w:val="Kontaktinformacije"/>
      </w:pPr>
      <w:r>
        <w:rPr>
          <w:lang w:bidi="sr-Latn-RS"/>
        </w:rPr>
        <w:t>[Naslov]</w:t>
      </w:r>
    </w:p>
    <w:p w:rsidR="008B261B" w:rsidRDefault="0041540F">
      <w:pPr>
        <w:pStyle w:val="Kontaktinformacije"/>
      </w:pPr>
      <w:r>
        <w:rPr>
          <w:lang w:bidi="sr-Latn-RS"/>
        </w:rPr>
        <w:t>[Ime preduzeća]</w:t>
      </w:r>
    </w:p>
    <w:p w:rsidR="008B261B" w:rsidRDefault="0041540F">
      <w:pPr>
        <w:pStyle w:val="Kontaktinformacije"/>
      </w:pPr>
      <w:r>
        <w:rPr>
          <w:lang w:bidi="sr-Latn-RS"/>
        </w:rPr>
        <w:t>[Ulica i broj]</w:t>
      </w:r>
    </w:p>
    <w:p w:rsidR="008B261B" w:rsidRDefault="0041540F">
      <w:pPr>
        <w:pStyle w:val="Kontaktinformacije"/>
      </w:pPr>
      <w:r>
        <w:rPr>
          <w:lang w:bidi="sr-Latn-RS"/>
        </w:rPr>
        <w:t>[Adresa 2]</w:t>
      </w:r>
    </w:p>
    <w:p w:rsidR="008B261B" w:rsidRDefault="0041540F">
      <w:pPr>
        <w:pStyle w:val="Kontaktinformacije"/>
      </w:pPr>
      <w:r>
        <w:rPr>
          <w:lang w:bidi="sr-Latn-RS"/>
        </w:rPr>
        <w:t>[Grad, poštanski broj]</w:t>
      </w:r>
    </w:p>
    <w:p w:rsidR="008B261B" w:rsidRDefault="0041540F">
      <w:pPr>
        <w:pStyle w:val="Oslovljavanje"/>
      </w:pPr>
      <w:r>
        <w:rPr>
          <w:lang w:bidi="sr-Latn-RS"/>
        </w:rPr>
        <w:t>Poštovani/a [Ime primaoca]:</w:t>
      </w:r>
    </w:p>
    <w:p w:rsidR="008B261B" w:rsidRDefault="0041540F">
      <w:r>
        <w:rPr>
          <w:lang w:bidi="sr-Latn-RS"/>
        </w:rPr>
        <w:t xml:space="preserve">[Ime reference] je predložio/la da Vam se obratim u vezi sa radnim mestom [radno mesto]. </w:t>
      </w:r>
    </w:p>
    <w:p w:rsidR="008B261B" w:rsidRDefault="0041540F" w:rsidP="00CB00E0">
      <w:pPr>
        <w:ind w:right="-45"/>
      </w:pPr>
      <w:r>
        <w:rPr>
          <w:lang w:bidi="sr-Latn-RS"/>
        </w:rPr>
        <w:t>Kao što ćete videti iz priložene biografije, moje obrazovanje i profesionalno iskustvo čine me odličnim kandidatom za tu poziciju. Imam više od [broj] godina iskustva na polju [polje stručnosti], sa</w:t>
      </w:r>
      <w:r w:rsidR="009557F9">
        <w:rPr>
          <w:lang w:bidi="sr-Latn-RS"/>
        </w:rPr>
        <w:t> </w:t>
      </w:r>
      <w:r>
        <w:rPr>
          <w:lang w:bidi="sr-Latn-RS"/>
        </w:rPr>
        <w:t>stalnim napredovanjem i većim odgovornostima.</w:t>
      </w:r>
    </w:p>
    <w:p w:rsidR="008B261B" w:rsidRDefault="0041540F">
      <w:r>
        <w:rPr>
          <w:lang w:bidi="sr-Latn-RS"/>
        </w:rPr>
        <w:t>Voleo/la bih da moju stručnost u [polje stručnosti], moju posvećenost vrhunskim rezultatima i moje komunikacione sposobnosti primenim u radu sa timom kao što je vaš u [ime preduzeća].</w:t>
      </w:r>
      <w:bookmarkStart w:id="0" w:name="_GoBack"/>
      <w:bookmarkEnd w:id="0"/>
    </w:p>
    <w:p w:rsidR="008B261B" w:rsidRDefault="0041540F">
      <w:r>
        <w:rPr>
          <w:lang w:bidi="sr-Latn-RS"/>
        </w:rPr>
        <w:t>Ponovo ću se javiti [datum] sa nadom da ćemo zakazati intervju, ali slobodno mi se možete obratite u međuvremenu na broj [telefon] ili na [adresa e-pošte].</w:t>
      </w:r>
    </w:p>
    <w:p w:rsidR="008B261B" w:rsidRDefault="0041540F">
      <w:r>
        <w:rPr>
          <w:lang w:bidi="sr-Latn-RS"/>
        </w:rPr>
        <w:t>Hvala na vremenu i prilici.</w:t>
      </w:r>
    </w:p>
    <w:p w:rsidR="008B261B" w:rsidRDefault="0041540F">
      <w:pPr>
        <w:pStyle w:val="Krajpisma"/>
      </w:pPr>
      <w:r>
        <w:rPr>
          <w:lang w:bidi="sr-Latn-RS"/>
        </w:rPr>
        <w:t>Srdačan pozdrav,</w:t>
      </w:r>
    </w:p>
    <w:p w:rsidR="008B261B" w:rsidRDefault="0041540F">
      <w:pPr>
        <w:pStyle w:val="Potpis"/>
      </w:pPr>
      <w:r>
        <w:rPr>
          <w:lang w:bidi="sr-Latn-RS"/>
        </w:rPr>
        <w:t>[Vaše ime]</w:t>
      </w:r>
    </w:p>
    <w:p w:rsidR="00336DF6" w:rsidRDefault="00336DF6">
      <w:r>
        <w:rPr>
          <w:lang w:bidi="sr-Latn-RS"/>
        </w:rPr>
        <w:t>[Dodatak]</w:t>
      </w:r>
    </w:p>
    <w:sectPr w:rsidR="00336DF6" w:rsidSect="009557F9">
      <w:footerReference w:type="default" r:id="rId7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1E2" w:rsidRDefault="005F71E2">
      <w:pPr>
        <w:spacing w:after="0" w:line="240" w:lineRule="auto"/>
      </w:pPr>
      <w:r>
        <w:separator/>
      </w:r>
    </w:p>
  </w:endnote>
  <w:endnote w:type="continuationSeparator" w:id="0">
    <w:p w:rsidR="005F71E2" w:rsidRDefault="005F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1B" w:rsidRDefault="0041540F">
    <w:pPr>
      <w:pStyle w:val="Podnojestranice"/>
    </w:pPr>
    <w:r>
      <w:rPr>
        <w:lang w:bidi="sr-Latn-RS"/>
      </w:rPr>
      <w:t xml:space="preserve">Stranica </w:t>
    </w: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 w:rsidR="00336DF6">
      <w:rPr>
        <w:noProof/>
        <w:lang w:bidi="sr-Latn-RS"/>
      </w:rPr>
      <w:t>2</w:t>
    </w:r>
    <w:r>
      <w:rPr>
        <w:noProof/>
        <w:lang w:bidi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1E2" w:rsidRDefault="005F71E2">
      <w:pPr>
        <w:spacing w:after="0" w:line="240" w:lineRule="auto"/>
      </w:pPr>
      <w:r>
        <w:separator/>
      </w:r>
    </w:p>
  </w:footnote>
  <w:footnote w:type="continuationSeparator" w:id="0">
    <w:p w:rsidR="005F71E2" w:rsidRDefault="005F7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486858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962A58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B4F114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DEC8C8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A40BF2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24A094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2A5848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2040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AA066C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89366"/>
    <w:lvl w:ilvl="0">
      <w:start w:val="1"/>
      <w:numFmt w:val="bullet"/>
      <w:pStyle w:val="Znakzanabrajanjenalisti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1B"/>
    <w:rsid w:val="00163CA6"/>
    <w:rsid w:val="00336DF6"/>
    <w:rsid w:val="0041540F"/>
    <w:rsid w:val="004B1970"/>
    <w:rsid w:val="00576220"/>
    <w:rsid w:val="005F71E2"/>
    <w:rsid w:val="0067242A"/>
    <w:rsid w:val="0067260F"/>
    <w:rsid w:val="00841B8B"/>
    <w:rsid w:val="008B261B"/>
    <w:rsid w:val="009557F9"/>
    <w:rsid w:val="009D5EA7"/>
    <w:rsid w:val="00BD3C17"/>
    <w:rsid w:val="00CB00E0"/>
    <w:rsid w:val="00D609FC"/>
    <w:rsid w:val="00F274FD"/>
    <w:rsid w:val="00F6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A5DA"/>
  <w15:chartTrackingRefBased/>
  <w15:docId w15:val="{2A36E36F-AD71-4E8F-85C3-56622C8C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9FC"/>
  </w:style>
  <w:style w:type="paragraph" w:styleId="Naslov1">
    <w:name w:val="heading 1"/>
    <w:basedOn w:val="Normal"/>
    <w:next w:val="Normal"/>
    <w:link w:val="Naslov1Char"/>
    <w:uiPriority w:val="9"/>
    <w:qFormat/>
    <w:rsid w:val="00672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72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36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36D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36D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36D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36D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36D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36D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2"/>
    <w:qFormat/>
    <w:rsid w:val="0067242A"/>
    <w:pPr>
      <w:spacing w:after="0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character" w:customStyle="1" w:styleId="NaslovChar">
    <w:name w:val="Naslov Char"/>
    <w:basedOn w:val="Podrazumevanifontpasusa"/>
    <w:link w:val="Naslov"/>
    <w:uiPriority w:val="2"/>
    <w:rsid w:val="0067242A"/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paragraph" w:customStyle="1" w:styleId="Kontaktinformacije">
    <w:name w:val="Kontakt informacije"/>
    <w:basedOn w:val="Normal"/>
    <w:uiPriority w:val="3"/>
    <w:qFormat/>
    <w:pPr>
      <w:spacing w:after="0"/>
    </w:pPr>
  </w:style>
  <w:style w:type="paragraph" w:styleId="Datum">
    <w:name w:val="Date"/>
    <w:basedOn w:val="Normal"/>
    <w:next w:val="Primalac"/>
    <w:link w:val="DatumChar"/>
    <w:uiPriority w:val="3"/>
    <w:unhideWhenUsed/>
    <w:qFormat/>
    <w:pPr>
      <w:spacing w:before="480" w:after="480"/>
      <w:contextualSpacing/>
    </w:pPr>
    <w:rPr>
      <w:b/>
      <w:bCs/>
    </w:rPr>
  </w:style>
  <w:style w:type="character" w:customStyle="1" w:styleId="DatumChar">
    <w:name w:val="Datum Char"/>
    <w:basedOn w:val="Podrazumevanifontpasusa"/>
    <w:link w:val="Datum"/>
    <w:uiPriority w:val="3"/>
    <w:rPr>
      <w:b/>
      <w:bCs/>
      <w:sz w:val="22"/>
      <w:szCs w:val="22"/>
    </w:rPr>
  </w:style>
  <w:style w:type="paragraph" w:customStyle="1" w:styleId="Primalac">
    <w:name w:val="Primalac"/>
    <w:basedOn w:val="Normal"/>
    <w:uiPriority w:val="4"/>
    <w:qFormat/>
    <w:rsid w:val="0067242A"/>
    <w:pPr>
      <w:spacing w:after="0"/>
      <w:contextualSpacing/>
    </w:pPr>
    <w:rPr>
      <w:b/>
      <w:bCs/>
      <w:color w:val="833C0B" w:themeColor="accent2" w:themeShade="80"/>
      <w:sz w:val="28"/>
      <w:szCs w:val="28"/>
    </w:rPr>
  </w:style>
  <w:style w:type="paragraph" w:styleId="Krajpisma">
    <w:name w:val="Closing"/>
    <w:basedOn w:val="Normal"/>
    <w:next w:val="Potpis"/>
    <w:link w:val="KrajpismaChar"/>
    <w:uiPriority w:val="5"/>
    <w:unhideWhenUsed/>
    <w:qFormat/>
    <w:pPr>
      <w:spacing w:after="960" w:line="240" w:lineRule="auto"/>
      <w:contextualSpacing/>
    </w:pPr>
  </w:style>
  <w:style w:type="character" w:customStyle="1" w:styleId="KrajpismaChar">
    <w:name w:val="Kraj pisma Char"/>
    <w:basedOn w:val="Podrazumevanifontpasusa"/>
    <w:link w:val="Krajpisma"/>
    <w:uiPriority w:val="5"/>
  </w:style>
  <w:style w:type="paragraph" w:styleId="Potpis">
    <w:name w:val="Signature"/>
    <w:basedOn w:val="Normal"/>
    <w:next w:val="Normal"/>
    <w:link w:val="PotpisChar"/>
    <w:uiPriority w:val="5"/>
    <w:unhideWhenUsed/>
    <w:qFormat/>
    <w:pPr>
      <w:spacing w:after="0" w:line="240" w:lineRule="auto"/>
    </w:pPr>
    <w:rPr>
      <w:b/>
      <w:bCs/>
    </w:rPr>
  </w:style>
  <w:style w:type="character" w:customStyle="1" w:styleId="PotpisChar">
    <w:name w:val="Potpis Char"/>
    <w:basedOn w:val="Podrazumevanifontpasusa"/>
    <w:link w:val="Potpis"/>
    <w:uiPriority w:val="5"/>
    <w:rPr>
      <w:b/>
      <w:bCs/>
    </w:rPr>
  </w:style>
  <w:style w:type="character" w:customStyle="1" w:styleId="Naslov1Char">
    <w:name w:val="Naslov 1 Char"/>
    <w:basedOn w:val="Podrazumevanifontpasusa"/>
    <w:link w:val="Naslov1"/>
    <w:uiPriority w:val="9"/>
    <w:rsid w:val="0067242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67242A"/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Oslovljavanje">
    <w:name w:val="Salutation"/>
    <w:basedOn w:val="Normal"/>
    <w:next w:val="Normal"/>
    <w:link w:val="OslovljavanjeChar"/>
    <w:uiPriority w:val="4"/>
    <w:unhideWhenUsed/>
    <w:qFormat/>
    <w:pPr>
      <w:spacing w:before="480"/>
      <w:contextualSpacing/>
    </w:pPr>
  </w:style>
  <w:style w:type="character" w:customStyle="1" w:styleId="OslovljavanjeChar">
    <w:name w:val="Oslovljavanje Char"/>
    <w:basedOn w:val="Podrazumevanifontpasusa"/>
    <w:link w:val="Oslovljavanje"/>
    <w:uiPriority w:val="4"/>
  </w:style>
  <w:style w:type="paragraph" w:styleId="Podnojestranice">
    <w:name w:val="footer"/>
    <w:basedOn w:val="Normal"/>
    <w:link w:val="PodnojestraniceChar"/>
    <w:uiPriority w:val="99"/>
    <w:unhideWhenUsed/>
    <w:pPr>
      <w:spacing w:after="0" w:line="240" w:lineRule="auto"/>
      <w:jc w:val="right"/>
    </w:pPr>
  </w:style>
  <w:style w:type="character" w:customStyle="1" w:styleId="PodnojestraniceChar">
    <w:name w:val="Podnožje stranice Char"/>
    <w:basedOn w:val="Podrazumevanifontpasusa"/>
    <w:link w:val="Podnojestranice"/>
    <w:uiPriority w:val="99"/>
  </w:style>
  <w:style w:type="paragraph" w:styleId="Zaglavljestranice">
    <w:name w:val="header"/>
    <w:basedOn w:val="Normal"/>
    <w:link w:val="ZaglavljestraniceChar"/>
    <w:uiPriority w:val="99"/>
    <w:unhideWhenUsed/>
    <w:pPr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</w:style>
  <w:style w:type="paragraph" w:styleId="Tekstubaloniu">
    <w:name w:val="Balloon Text"/>
    <w:basedOn w:val="Normal"/>
    <w:link w:val="TekstubaloniuChar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36DF6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336DF6"/>
  </w:style>
  <w:style w:type="paragraph" w:styleId="Podebljanitekst">
    <w:name w:val="Block Text"/>
    <w:basedOn w:val="Normal"/>
    <w:uiPriority w:val="99"/>
    <w:semiHidden/>
    <w:unhideWhenUsed/>
    <w:rsid w:val="00D609FC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336DF6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336DF6"/>
  </w:style>
  <w:style w:type="paragraph" w:styleId="Teloteksta2">
    <w:name w:val="Body Text 2"/>
    <w:basedOn w:val="Normal"/>
    <w:link w:val="Teloteksta2Char"/>
    <w:uiPriority w:val="99"/>
    <w:semiHidden/>
    <w:unhideWhenUsed/>
    <w:rsid w:val="00336DF6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336DF6"/>
  </w:style>
  <w:style w:type="paragraph" w:styleId="Teloteksta3">
    <w:name w:val="Body Text 3"/>
    <w:basedOn w:val="Normal"/>
    <w:link w:val="Teloteksta3Char"/>
    <w:uiPriority w:val="99"/>
    <w:semiHidden/>
    <w:unhideWhenUsed/>
    <w:rsid w:val="00336DF6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336DF6"/>
    <w:rPr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336DF6"/>
    <w:pPr>
      <w:spacing w:after="20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336DF6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336DF6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336DF6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336DF6"/>
    <w:pPr>
      <w:spacing w:after="20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336DF6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336DF6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336DF6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336DF6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336DF6"/>
    <w:rPr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336DF6"/>
    <w:rPr>
      <w:b/>
      <w:bCs/>
      <w:i/>
      <w:iCs/>
      <w:spacing w:val="5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336DF6"/>
    <w:pPr>
      <w:spacing w:line="240" w:lineRule="auto"/>
    </w:pPr>
    <w:rPr>
      <w:i/>
      <w:iCs/>
      <w:color w:val="44546A" w:themeColor="text2"/>
      <w:szCs w:val="18"/>
    </w:rPr>
  </w:style>
  <w:style w:type="table" w:styleId="Obojenakoordinatnamrea">
    <w:name w:val="Colorful Grid"/>
    <w:basedOn w:val="Normalnatabela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336DF6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36DF6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336DF6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336DF6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336DF6"/>
    <w:rPr>
      <w:b/>
      <w:bCs/>
      <w:szCs w:val="20"/>
    </w:rPr>
  </w:style>
  <w:style w:type="table" w:styleId="Tamnalista">
    <w:name w:val="Dark List"/>
    <w:basedOn w:val="Normalnatabela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Mapadokumenta">
    <w:name w:val="Document Map"/>
    <w:basedOn w:val="Normal"/>
    <w:link w:val="MapadokumentaChar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336DF6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336DF6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336DF6"/>
  </w:style>
  <w:style w:type="character" w:styleId="Naglaavanje">
    <w:name w:val="Emphasis"/>
    <w:basedOn w:val="Podrazumevanifontpasusa"/>
    <w:uiPriority w:val="20"/>
    <w:semiHidden/>
    <w:unhideWhenUsed/>
    <w:qFormat/>
    <w:rsid w:val="00336DF6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336DF6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336DF6"/>
    <w:rPr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336D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336DF6"/>
    <w:rPr>
      <w:color w:val="954F72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336DF6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336DF6"/>
    <w:rPr>
      <w:szCs w:val="20"/>
    </w:rPr>
  </w:style>
  <w:style w:type="table" w:styleId="Svetlatabelakoordinatnemree1">
    <w:name w:val="Grid Table 1 Light"/>
    <w:basedOn w:val="Normalnatabela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slov3Char">
    <w:name w:val="Naslov 3 Char"/>
    <w:basedOn w:val="Podrazumevanifontpasusa"/>
    <w:link w:val="Naslov3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336D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336D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336D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336DF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336DF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336DF6"/>
  </w:style>
  <w:style w:type="paragraph" w:styleId="HTMLadresa">
    <w:name w:val="HTML Address"/>
    <w:basedOn w:val="Normal"/>
    <w:link w:val="HTMLadresaChar"/>
    <w:uiPriority w:val="99"/>
    <w:semiHidden/>
    <w:unhideWhenUsed/>
    <w:rsid w:val="00336DF6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336DF6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336DF6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336DF6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336DF6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336DF6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336DF6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336DF6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336DF6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336DF6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D609FC"/>
    <w:rPr>
      <w:i/>
      <w:iCs/>
      <w:color w:val="1F4E79" w:themeColor="accent1" w:themeShade="80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D609F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D609FC"/>
    <w:rPr>
      <w:i/>
      <w:iCs/>
      <w:color w:val="1F4E79" w:themeColor="accent1" w:themeShade="80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D609FC"/>
    <w:rPr>
      <w:b/>
      <w:bCs/>
      <w:caps w:val="0"/>
      <w:smallCaps/>
      <w:color w:val="1F4E79" w:themeColor="accent1" w:themeShade="80"/>
      <w:spacing w:val="5"/>
    </w:rPr>
  </w:style>
  <w:style w:type="table" w:styleId="Svetlakoordinatnamrea">
    <w:name w:val="Light Grid"/>
    <w:basedOn w:val="Normalnatabela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336D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336DF6"/>
  </w:style>
  <w:style w:type="paragraph" w:styleId="Lista">
    <w:name w:val="List"/>
    <w:basedOn w:val="Normal"/>
    <w:uiPriority w:val="99"/>
    <w:semiHidden/>
    <w:unhideWhenUsed/>
    <w:rsid w:val="00336DF6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36DF6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36DF6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36DF6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36DF6"/>
    <w:pPr>
      <w:ind w:left="1800" w:hanging="360"/>
      <w:contextualSpacing/>
    </w:pPr>
  </w:style>
  <w:style w:type="paragraph" w:styleId="Znakzanabrajanjenalisti">
    <w:name w:val="List Bullet"/>
    <w:basedOn w:val="Normal"/>
    <w:uiPriority w:val="2"/>
    <w:semiHidden/>
    <w:unhideWhenUsed/>
    <w:qFormat/>
    <w:rsid w:val="00336DF6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336DF6"/>
    <w:pPr>
      <w:numPr>
        <w:numId w:val="3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336DF6"/>
    <w:pPr>
      <w:numPr>
        <w:numId w:val="4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336DF6"/>
    <w:pPr>
      <w:numPr>
        <w:numId w:val="5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336DF6"/>
    <w:pPr>
      <w:numPr>
        <w:numId w:val="6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336DF6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336DF6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336DF6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336DF6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336DF6"/>
    <w:pPr>
      <w:spacing w:after="120"/>
      <w:ind w:left="1800"/>
      <w:contextualSpacing/>
    </w:pPr>
  </w:style>
  <w:style w:type="paragraph" w:styleId="Brojnalisti">
    <w:name w:val="List Number"/>
    <w:basedOn w:val="Normal"/>
    <w:uiPriority w:val="99"/>
    <w:semiHidden/>
    <w:unhideWhenUsed/>
    <w:rsid w:val="00336DF6"/>
    <w:pPr>
      <w:numPr>
        <w:numId w:val="7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336DF6"/>
    <w:pPr>
      <w:numPr>
        <w:numId w:val="8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336DF6"/>
    <w:pPr>
      <w:numPr>
        <w:numId w:val="9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336DF6"/>
    <w:pPr>
      <w:numPr>
        <w:numId w:val="10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336DF6"/>
    <w:pPr>
      <w:numPr>
        <w:numId w:val="11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336DF6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e2">
    <w:name w:val="List Table 2"/>
    <w:basedOn w:val="Normalnatabel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e3">
    <w:name w:val="List Table 3"/>
    <w:basedOn w:val="Normalnatabel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336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336DF6"/>
    <w:rPr>
      <w:rFonts w:ascii="Consolas" w:hAnsi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336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336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azmaka">
    <w:name w:val="No Spacing"/>
    <w:uiPriority w:val="99"/>
    <w:semiHidden/>
    <w:unhideWhenUsed/>
    <w:rsid w:val="00336DF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36DF6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336DF6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336DF6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336DF6"/>
  </w:style>
  <w:style w:type="character" w:styleId="Brojstranice">
    <w:name w:val="page number"/>
    <w:basedOn w:val="Podrazumevanifontpasusa"/>
    <w:uiPriority w:val="99"/>
    <w:semiHidden/>
    <w:unhideWhenUsed/>
    <w:rsid w:val="00336DF6"/>
  </w:style>
  <w:style w:type="character" w:styleId="Tekstuvaramesta">
    <w:name w:val="Placeholder Text"/>
    <w:basedOn w:val="Podrazumevanifontpasusa"/>
    <w:uiPriority w:val="99"/>
    <w:semiHidden/>
    <w:rsid w:val="00D609FC"/>
    <w:rPr>
      <w:color w:val="595959" w:themeColor="text1" w:themeTint="A6"/>
    </w:rPr>
  </w:style>
  <w:style w:type="table" w:styleId="Obinatabela1">
    <w:name w:val="Plain Table 1"/>
    <w:basedOn w:val="Normalnatabela"/>
    <w:uiPriority w:val="41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336DF6"/>
    <w:rPr>
      <w:rFonts w:ascii="Consolas" w:hAnsi="Consolas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336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336DF6"/>
    <w:rPr>
      <w:i/>
      <w:iCs/>
      <w:color w:val="404040" w:themeColor="text1" w:themeTint="BF"/>
    </w:rPr>
  </w:style>
  <w:style w:type="character" w:styleId="Naglaeno">
    <w:name w:val="Strong"/>
    <w:basedOn w:val="Podrazumevanifontpasusa"/>
    <w:uiPriority w:val="22"/>
    <w:semiHidden/>
    <w:unhideWhenUsed/>
    <w:qFormat/>
    <w:rsid w:val="00336DF6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336DF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336DF6"/>
    <w:rPr>
      <w:color w:val="5A5A5A" w:themeColor="text1" w:themeTint="A5"/>
      <w:spacing w:val="15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336DF6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336DF6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336D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336D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336D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336D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336D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336D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336D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336D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336D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336D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336D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336D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336D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336D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336D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">
    <w:name w:val="Table Grid"/>
    <w:basedOn w:val="Normalnatabela"/>
    <w:uiPriority w:val="39"/>
    <w:rsid w:val="0033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ordinatnamreatabele1">
    <w:name w:val="Table Grid 1"/>
    <w:basedOn w:val="Normalnatabela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336D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336D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336D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336D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336D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336D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336D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336D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336D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336DF6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336DF6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336D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336D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336D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336D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33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336D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336D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336D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336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336DF6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336DF6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336DF6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336DF6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336DF6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336DF6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336DF6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336DF6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336DF6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D609FC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AC%20templates\WAC%20sprint%201\dotx%20versions%20for%20backup\Functional%20Resume%20Cover%20Letter_WAC.dotx" TargetMode="External"/></Relationships>
</file>

<file path=word/theme/theme1.xml><?xml version="1.0" encoding="utf-8"?>
<a:theme xmlns:a="http://schemas.openxmlformats.org/drawingml/2006/main" name="Functional Resume S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Cover Letter_WAC</Template>
  <TotalTime>27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6</cp:revision>
  <dcterms:created xsi:type="dcterms:W3CDTF">2013-04-10T21:49:00Z</dcterms:created>
  <dcterms:modified xsi:type="dcterms:W3CDTF">2018-04-09T15:00:00Z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