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sl-SI"/>
            </w:rPr>
            <w:t>IME ŠOLE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sl-SI"/>
            </w:rPr>
            <w:t>Čestitke!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Ime"/>
          </w:pPr>
          <w:r w:rsidRPr="000718F9">
            <w:rPr>
              <w:lang w:bidi="sl-SI"/>
            </w:rPr>
            <w:t>Ime otroka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sl-SI"/>
                  </w:rPr>
                  <w:t>Zaključil si vrtec [ime vrtca]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sl-SI"/>
                  </w:rPr>
                  <w:t>in kot potrditev tega dosežka prejmeš to diplomo.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sl-SI"/>
              </w:rPr>
              <w:t>Podpis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sl-SI"/>
              </w:rPr>
              <w:t>Datum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9C13" w14:textId="77777777" w:rsidR="00214662" w:rsidRDefault="00214662" w:rsidP="00794468">
      <w:r>
        <w:separator/>
      </w:r>
    </w:p>
  </w:endnote>
  <w:endnote w:type="continuationSeparator" w:id="0">
    <w:p w14:paraId="73BC337B" w14:textId="77777777" w:rsidR="00214662" w:rsidRDefault="00214662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A40D" w14:textId="77777777" w:rsidR="00214662" w:rsidRDefault="00214662" w:rsidP="00794468">
      <w:r>
        <w:separator/>
      </w:r>
    </w:p>
  </w:footnote>
  <w:footnote w:type="continuationSeparator" w:id="0">
    <w:p w14:paraId="34E13474" w14:textId="77777777" w:rsidR="00214662" w:rsidRDefault="00214662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Skupina 32" descr="Načrt ozadja s črtasto obrobo, belo platformo, baloni, zastavami in ikono nagra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Skupina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Prostoročno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Prostoročno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rostoročno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rostoročno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Skupina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Prostoročno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Prostoročno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Skupina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Prostoročno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Prostoročno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Prostoročno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Skupina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Prostoročno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Prostoročno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Prostoročno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Skupina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Prostoročno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Prostoročno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Skupina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Prostoročno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Prostoročno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Prostoročno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Prostoročno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Prostoročno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rostoročno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rostoročno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rostoročno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rostoročno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Prostoročno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Prostoročno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Prostoročno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Prostoročno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Skupina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Prostoročno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Prostoročno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Prostoročno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Prostoročno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Prostoročno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Prostoročno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Prostoročno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Skupina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Oblika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Oblika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Elipsa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Oblika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Oblika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Oblika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Oblika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Elipsa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Oblika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Oblika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Skupina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Oblika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Oblika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Elipsa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Oblika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Oblika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Oblika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Oblika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Elipsa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Oblika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Oblika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Skupina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Oblika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Oblika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Oblika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Krog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Raven povezovalnik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Raven povezovalnik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D7B29A5" id="Skupina 32" o:spid="_x0000_s1026" alt="Načrt ozadja s črtasto obrobo, belo platformo, baloni, zastavami in ikono nagrade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">
              <v:group id="Skupina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Prostoročno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Prostoročno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Prostoročno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Prostoročno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Skupina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rostoročno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Prostoročno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Skupina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rostoročno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Prostoročno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Prostoročno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Skupina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rostoročno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Prostoročno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Prostoročno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Skupina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rostoročno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Prostoročno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Skupina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rostoročno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Prostoročno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Prostoročno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Prostoročno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Prostoročno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Prostoročno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Prostoročno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Prostoročno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Prostoročno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Prostoročno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Prostoročno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Prostoročno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Prostoročno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Skupina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Prostoročno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Prostoročno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Prostoročno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Prostoročno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Prostoročno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Prostoročno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Prostoročno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Skupina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Oblika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Oblika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Elipsa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Oblika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Oblika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Oblika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Oblika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Elipsa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Oblika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Oblika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Skupina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Oblika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Oblika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Elipsa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Oblika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Oblika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Oblika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Oblika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Elipsa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Oblika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Oblika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Skupina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Oblika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Oblika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Oblika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Krog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Raven povezovalnik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Raven povezovalnik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14662"/>
    <w:rsid w:val="00245071"/>
    <w:rsid w:val="00467C76"/>
    <w:rsid w:val="004E48A2"/>
    <w:rsid w:val="006243D8"/>
    <w:rsid w:val="006625C8"/>
    <w:rsid w:val="0068236C"/>
    <w:rsid w:val="0068515C"/>
    <w:rsid w:val="00794468"/>
    <w:rsid w:val="008164F9"/>
    <w:rsid w:val="00A40719"/>
    <w:rsid w:val="00C957BC"/>
    <w:rsid w:val="00CC6030"/>
    <w:rsid w:val="00CE7068"/>
    <w:rsid w:val="00D11649"/>
    <w:rsid w:val="00E53C14"/>
    <w:rsid w:val="00EC1DA6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Odstavekvtabeli">
    <w:name w:val="Odstavek v tabeli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Ime">
    <w:name w:val="I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sl-SI"/>
            </w:rPr>
            <w:t>IME ŠOLE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sl-SI"/>
            </w:rPr>
            <w:t>Čestitke!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sl-SI"/>
            </w:rPr>
            <w:t>Ime otroka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sl-SI"/>
            </w:rPr>
            <w:t>Zaključil si vrtec [ime vrtca]</w:t>
          </w:r>
        </w:p>
        <w:p w:rsidR="00B63B7F" w:rsidRDefault="007E68D8">
          <w:r w:rsidRPr="00794468">
            <w:rPr>
              <w:lang w:bidi="sl-SI"/>
            </w:rPr>
            <w:t>in kot potrditev tega dosežka prejmeš to diplomo.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0F7CAE"/>
    <w:rsid w:val="004C33A2"/>
    <w:rsid w:val="00655672"/>
    <w:rsid w:val="00682827"/>
    <w:rsid w:val="007E68D8"/>
    <w:rsid w:val="00984CAE"/>
    <w:rsid w:val="00B63B7F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Office_34059329_TF22949343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2019-05-16T12:02:00Z</dcterms:created>
  <dcterms:modified xsi:type="dcterms:W3CDTF">2019-06-24T06:43:00Z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