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aše ime:"/>
        <w:tag w:val="Vaše im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le"/>
          </w:pPr>
          <w:r>
            <w:rPr>
              <w:lang w:bidi="sl-SI"/>
            </w:rPr>
            <w:t>Vaše ime</w:t>
          </w:r>
        </w:p>
      </w:sdtContent>
    </w:sdt>
    <w:sdt>
      <w:sdtPr>
        <w:alias w:val="Vnesite naziv delovnega mesta:"/>
        <w:tag w:val="Vnesite naziv delovnega mesta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ubtitle"/>
          </w:pPr>
          <w:r w:rsidRPr="007C6D48">
            <w:rPr>
              <w:lang w:bidi="sl-SI"/>
            </w:rPr>
            <w:t>Naziv delovnega mesta</w:t>
          </w:r>
        </w:p>
      </w:sdtContent>
    </w:sdt>
    <w:p w:rsidR="000C5155" w:rsidRDefault="009B3C82">
      <w:pPr>
        <w:pStyle w:val="Podatkizastik"/>
      </w:pPr>
      <w:sdt>
        <w:sdtPr>
          <w:alias w:val="Vnesite telefonsko številko:"/>
          <w:tag w:val="Vnesite telefonsko številko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sl-SI"/>
            </w:rPr>
            <w:t>Telefon</w:t>
          </w:r>
        </w:sdtContent>
      </w:sdt>
      <w:r w:rsidR="008E1F80">
        <w:rPr>
          <w:lang w:bidi="sl-SI"/>
        </w:rPr>
        <w:t>  |  </w:t>
      </w:r>
      <w:sdt>
        <w:sdtPr>
          <w:alias w:val="Vnesite e-pošto:"/>
          <w:tag w:val="Vnesite e-pošto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>
            <w:rPr>
              <w:lang w:bidi="sl-SI"/>
            </w:rPr>
            <w:t>E-pošta</w:t>
          </w:r>
        </w:sdtContent>
      </w:sdt>
      <w:r w:rsidR="008E1F80">
        <w:rPr>
          <w:lang w:bidi="sl-SI"/>
        </w:rPr>
        <w:t>  |  </w:t>
      </w:r>
      <w:sdt>
        <w:sdtPr>
          <w:alias w:val="Vnesite ulico, mesto in poštno številko:"/>
          <w:tag w:val="Vnesite ulico, mesto in poštno številko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>
            <w:rPr>
              <w:lang w:bidi="sl-SI"/>
            </w:rPr>
            <w:t>Ulica, mesto, poštna številka</w:t>
          </w:r>
        </w:sdtContent>
      </w:sdt>
    </w:p>
    <w:sdt>
      <w:sdtPr>
        <w:alias w:val="Naslov namena:"/>
        <w:tag w:val="Naslov namena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Heading1"/>
          </w:pPr>
          <w:r>
            <w:rPr>
              <w:lang w:bidi="sl-SI"/>
            </w:rPr>
            <w:t>Namen</w:t>
          </w:r>
        </w:p>
      </w:sdtContent>
    </w:sdt>
    <w:sdt>
      <w:sdtPr>
        <w:alias w:val="Vnesite namen:"/>
        <w:tag w:val="Vnesite namen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sdtContent>
    </w:sdt>
    <w:sdt>
      <w:sdtPr>
        <w:alias w:val="Naslov za znanje in sposobnosti:"/>
        <w:tag w:val="Naslov za znanje in sposobnosti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Heading1"/>
          </w:pPr>
          <w:r>
            <w:rPr>
              <w:lang w:bidi="sl-SI"/>
            </w:rPr>
            <w:t>Znanje in sposobnosti</w:t>
          </w:r>
        </w:p>
      </w:sdtContent>
    </w:sdt>
    <w:sdt>
      <w:sdtPr>
        <w:alias w:val="Vnesite znanja in sposobnosti:"/>
        <w:tag w:val="Vnesite znanja in sposobnosti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sl-SI"/>
            </w:rPr>
            <w:t>Priporočamo vam, da vključite kratek povzetek z navedbo potrdil in strokovnih znanj.</w:t>
          </w:r>
        </w:p>
      </w:sdtContent>
    </w:sdt>
    <w:p w:rsidR="00C056DC" w:rsidRDefault="009B3C82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Naslov za izkušnje:"/>
          <w:tag w:val="Naslov za izkušnje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sl-SI"/>
            </w:rPr>
            <w:t>Izkušnje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stavitev z izkušnjami"/>
      </w:tblPr>
      <w:tblGrid>
        <w:gridCol w:w="7521"/>
        <w:gridCol w:w="2241"/>
      </w:tblGrid>
      <w:tr w:rsidR="000C5155" w:rsidTr="00DB7951">
        <w:tc>
          <w:tcPr>
            <w:tcW w:w="7776" w:type="dxa"/>
          </w:tcPr>
          <w:p w:rsidR="00C056DC" w:rsidRPr="001764A6" w:rsidRDefault="009B3C82" w:rsidP="001764A6">
            <w:pPr>
              <w:pStyle w:val="Heading2"/>
            </w:pPr>
            <w:sdt>
              <w:sdtPr>
                <w:alias w:val="Vnesite ime podjetja 1:"/>
                <w:tag w:val="Vnesite ime podjetja 1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sl-SI"/>
                  </w:rPr>
                  <w:t>Ime podjetja</w:t>
                </w:r>
              </w:sdtContent>
            </w:sdt>
            <w:r w:rsidR="00B06F91" w:rsidRPr="001764A6">
              <w:rPr>
                <w:lang w:bidi="sl-SI"/>
              </w:rPr>
              <w:t xml:space="preserve">, </w:t>
            </w:r>
            <w:sdt>
              <w:sdtPr>
                <w:alias w:val="Vnesite lokacijo delovnega mesta 1:"/>
                <w:tag w:val="Vnesite lokacijo delovnega mesta 1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sl-SI"/>
                  </w:rPr>
                  <w:t>lokacija</w:t>
                </w:r>
              </w:sdtContent>
            </w:sdt>
          </w:p>
          <w:p w:rsidR="000C5155" w:rsidRDefault="009B3C82" w:rsidP="002F47D4">
            <w:sdt>
              <w:sdtPr>
                <w:alias w:val="Vnesite odgovornosti i dosežke 1:"/>
                <w:tag w:val="Vnesite odgovornosti i dosežke 1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sl-SI"/>
                  </w:rPr>
                  <w:t>Sem vnesite kratek povzetek ključnih odgovornosti in svoje dosežke.</w:t>
                </w:r>
              </w:sdtContent>
            </w:sdt>
          </w:p>
        </w:tc>
        <w:sdt>
          <w:sdtPr>
            <w:alias w:val="Vnesite datume od–do za zaposlitev 1:"/>
            <w:tag w:val="Vnesite datume od–do za zaposlitev 1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e"/>
                </w:pPr>
                <w:r>
                  <w:rPr>
                    <w:lang w:bidi="sl-SI"/>
                  </w:rPr>
                  <w:t xml:space="preserve">Datumi </w:t>
                </w:r>
                <w:r w:rsidR="009B3C82" w:rsidRPr="009B3C82">
                  <w:rPr>
                    <w:lang w:bidi="sl-SI"/>
                  </w:rPr>
                  <w:t>od–do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9B3C82" w:rsidP="001764A6">
            <w:pPr>
              <w:pStyle w:val="Heading2"/>
            </w:pPr>
            <w:sdt>
              <w:sdtPr>
                <w:alias w:val="Vnesite ime podjetja 1:"/>
                <w:tag w:val="Vnesite ime podjetja 1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sl-SI"/>
                  </w:rPr>
                  <w:t>Ime podjetja</w:t>
                </w:r>
              </w:sdtContent>
            </w:sdt>
            <w:r w:rsidR="001764A6" w:rsidRPr="001764A6">
              <w:rPr>
                <w:lang w:bidi="sl-SI"/>
              </w:rPr>
              <w:t xml:space="preserve">, </w:t>
            </w:r>
            <w:sdt>
              <w:sdtPr>
                <w:alias w:val="Vnesite lokacijo delovnega mesta 1:"/>
                <w:tag w:val="Vnesite lokacijo delovnega mesta 1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sl-SI"/>
                  </w:rPr>
                  <w:t>lokacija</w:t>
                </w:r>
              </w:sdtContent>
            </w:sdt>
          </w:p>
          <w:p w:rsidR="001764A6" w:rsidRDefault="009B3C82" w:rsidP="00383633">
            <w:sdt>
              <w:sdtPr>
                <w:alias w:val="Vnesite odgovornosti i dosežke 1:"/>
                <w:tag w:val="Vnesite odgovornosti i dosežke 1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sl-SI"/>
                  </w:rPr>
                  <w:t>Sem vnesite kratek povzetek ključnih odgovornosti in svoje dosežke.</w:t>
                </w:r>
              </w:sdtContent>
            </w:sdt>
          </w:p>
        </w:tc>
        <w:sdt>
          <w:sdtPr>
            <w:alias w:val="Vnesite datume od–do za zaposlitev 1:"/>
            <w:tag w:val="Vnesite datume od–do za zaposlitev 1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e"/>
                </w:pPr>
                <w:r>
                  <w:rPr>
                    <w:lang w:bidi="sl-SI"/>
                  </w:rPr>
                  <w:t xml:space="preserve">Datumi </w:t>
                </w:r>
                <w:r w:rsidR="009B3C82" w:rsidRPr="009B3C82">
                  <w:rPr>
                    <w:lang w:bidi="sl-SI"/>
                  </w:rPr>
                  <w:t>od–do</w:t>
                </w:r>
              </w:p>
            </w:tc>
          </w:sdtContent>
        </w:sdt>
      </w:tr>
    </w:tbl>
    <w:p w:rsidR="000C5155" w:rsidRDefault="009B3C82">
      <w:pPr>
        <w:pStyle w:val="Heading1"/>
      </w:pPr>
      <w:sdt>
        <w:sdtPr>
          <w:alias w:val="Naslov za izobrazbo:"/>
          <w:tag w:val="Naslov za izobrazbo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sl-SI"/>
            </w:rPr>
            <w:t>Izobrazba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stavitve za izobraževanje"/>
      </w:tblPr>
      <w:tblGrid>
        <w:gridCol w:w="7529"/>
        <w:gridCol w:w="2233"/>
      </w:tblGrid>
      <w:tr w:rsidR="000C5155" w:rsidTr="00DB7951">
        <w:tc>
          <w:tcPr>
            <w:tcW w:w="7776" w:type="dxa"/>
          </w:tcPr>
          <w:sdt>
            <w:sdtPr>
              <w:alias w:val="Vnesite ime šole, lokacijo, diplomo:"/>
              <w:tag w:val="Vnesite ime šole, lokacijo, diplomo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Heading2"/>
                </w:pPr>
                <w:r w:rsidRPr="001764A6">
                  <w:rPr>
                    <w:lang w:bidi="sl-SI"/>
                  </w:rPr>
                  <w:t>Ime šole, lokacija, diploma</w:t>
                </w:r>
              </w:p>
            </w:sdtContent>
          </w:sdt>
          <w:sdt>
            <w:sdtPr>
              <w:alias w:val="Vnesite podrobnosti izobraževanja:"/>
              <w:tag w:val="Vnesite podrobnosti izobraževanja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sl-SI"/>
                  </w:rPr>
                  <w:t>Tukaj lahko vključite povprečno oceno in kratek povzetek predavanj, nagrade in odlikovanja.</w:t>
                </w:r>
              </w:p>
            </w:sdtContent>
          </w:sdt>
        </w:tc>
        <w:sdt>
          <w:sdtPr>
            <w:alias w:val="Vnesite leta od–do za šolo:"/>
            <w:tag w:val="Vnesite leta od–do za šolo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sl-SI"/>
                  </w:rPr>
                  <w:t xml:space="preserve">Leta </w:t>
                </w:r>
                <w:r w:rsidR="009B3C82" w:rsidRPr="009B3C82">
                  <w:rPr>
                    <w:lang w:bidi="sl-SI"/>
                  </w:rPr>
                  <w:t>od–do</w:t>
                </w:r>
              </w:p>
            </w:tc>
          </w:sdtContent>
        </w:sdt>
      </w:tr>
    </w:tbl>
    <w:p w:rsidR="000C5155" w:rsidRDefault="009B3C82">
      <w:pPr>
        <w:pStyle w:val="Heading1"/>
      </w:pPr>
      <w:sdt>
        <w:sdtPr>
          <w:alias w:val="Naslov za komunikacijo:"/>
          <w:tag w:val="Naslov za komunikacijo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sl-SI"/>
            </w:rPr>
            <w:t>Komunikacija</w:t>
          </w:r>
        </w:sdtContent>
      </w:sdt>
    </w:p>
    <w:sdt>
      <w:sdtPr>
        <w:alias w:val="Vnesite podrobnosti komunikacije:"/>
        <w:tag w:val="Vnesite podrobnosti komunikacije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sl-SI"/>
            </w:rPr>
            <w:t>S to odlično predstavitvijo ste poželi velik val navdušenja. Tukaj predstavite svoje sposobnosti.</w:t>
          </w:r>
        </w:p>
      </w:sdtContent>
    </w:sdt>
    <w:p w:rsidR="000C5155" w:rsidRDefault="009B3C82">
      <w:pPr>
        <w:pStyle w:val="Heading1"/>
      </w:pPr>
      <w:sdt>
        <w:sdtPr>
          <w:alias w:val="Naslov za vodstvo:"/>
          <w:tag w:val="Naslov za vodstvo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sl-SI"/>
            </w:rPr>
            <w:t>Vodstvo</w:t>
          </w:r>
        </w:sdtContent>
      </w:sdt>
    </w:p>
    <w:sdt>
      <w:sdtPr>
        <w:alias w:val="Vnesite podrobnosti vodstva:"/>
        <w:tag w:val="Vnesite podrobnosti vodstva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sl-SI"/>
            </w:rPr>
            <w:t>Ali ste vodja ekipe ali predsednik dobrodelnega društva? Tukaj lahko vsi izvedo vse to o vas</w:t>
          </w:r>
        </w:p>
      </w:sdtContent>
    </w:sdt>
    <w:sectPr w:rsidR="005648FD" w:rsidSect="005E1314">
      <w:footerReference w:type="default" r:id="rId7"/>
      <w:pgSz w:w="11906" w:h="16838" w:code="9"/>
      <w:pgMar w:top="1077" w:right="1072" w:bottom="1077" w:left="10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92" w:rsidRDefault="00E82F92">
      <w:pPr>
        <w:spacing w:line="240" w:lineRule="auto"/>
      </w:pPr>
      <w:r>
        <w:separator/>
      </w:r>
    </w:p>
  </w:endnote>
  <w:endnote w:type="continuationSeparator" w:id="0">
    <w:p w:rsidR="00E82F92" w:rsidRDefault="00E8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Footer"/>
    </w:pPr>
    <w:r>
      <w:rPr>
        <w:noProof w:val="0"/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noProof w:val="0"/>
        <w:lang w:bidi="sl-SI"/>
      </w:rPr>
      <w:fldChar w:fldCharType="separate"/>
    </w:r>
    <w:r w:rsidR="009B3C82">
      <w:rPr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92" w:rsidRDefault="00E82F92">
      <w:pPr>
        <w:spacing w:line="240" w:lineRule="auto"/>
      </w:pPr>
      <w:r>
        <w:separator/>
      </w:r>
    </w:p>
  </w:footnote>
  <w:footnote w:type="continuationSeparator" w:id="0">
    <w:p w:rsidR="00E82F92" w:rsidRDefault="00E82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2F47D4"/>
    <w:rsid w:val="00337C64"/>
    <w:rsid w:val="003E7996"/>
    <w:rsid w:val="003F3B40"/>
    <w:rsid w:val="00490268"/>
    <w:rsid w:val="004C3892"/>
    <w:rsid w:val="005648FD"/>
    <w:rsid w:val="005B7925"/>
    <w:rsid w:val="005E1314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9B3C82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82F92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sl-S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892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Podatkizastik">
    <w:name w:val="Podatki za stik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956CA7" w:rsidP="00956CA7">
          <w:pPr>
            <w:pStyle w:val="FA896B424B1845DBA36284B0C24DDD0E1"/>
          </w:pPr>
          <w:r>
            <w:rPr>
              <w:lang w:bidi="sl-SI"/>
            </w:rPr>
            <w:t>Datumi od–do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956CA7" w:rsidP="00956CA7">
          <w:pPr>
            <w:pStyle w:val="24F1BF991BC640178EA70044BA8AACA71"/>
          </w:pPr>
          <w:r>
            <w:rPr>
              <w:lang w:bidi="sl-SI"/>
            </w:rPr>
            <w:t>Leta od–do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956CA7" w:rsidP="00956CA7">
          <w:pPr>
            <w:pStyle w:val="F22D3F5898B7418A8A12497E6726DF7D1"/>
          </w:pPr>
          <w:r w:rsidRPr="00C056DC">
            <w:rPr>
              <w:lang w:bidi="sl-SI"/>
            </w:rPr>
            <w:t>Sem vnesite kratek povzetek ključnih odgovornosti in svoje dosežke.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956CA7" w:rsidP="00956CA7">
          <w:pPr>
            <w:pStyle w:val="AC01511FAA884022A80E6D733A1B4BB3"/>
          </w:pPr>
          <w:r w:rsidRPr="007C6D48">
            <w:rPr>
              <w:lang w:bidi="sl-SI"/>
            </w:rPr>
            <w:t>Naziv delovnega mesta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956CA7" w:rsidP="00956CA7">
          <w:pPr>
            <w:pStyle w:val="7D067435A66642778BE0E99B65E7E16B"/>
          </w:pPr>
          <w:r w:rsidRPr="007C6D48">
            <w:rPr>
              <w:lang w:bidi="sl-SI"/>
            </w:rPr>
            <w:t>Telefon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956CA7" w:rsidP="00956CA7">
          <w:pPr>
            <w:pStyle w:val="20FBE26C50FF4DB3AF4CAA004E883486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956CA7" w:rsidP="00956CA7">
          <w:pPr>
            <w:pStyle w:val="DBEA41A7B050479AA1A8B64212FA7505"/>
          </w:pPr>
          <w:r>
            <w:rPr>
              <w:lang w:bidi="sl-SI"/>
            </w:rPr>
            <w:t>Ulica, mesto, poštna številka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956CA7" w:rsidP="00956CA7">
          <w:pPr>
            <w:pStyle w:val="4AD45B326F684EE092F977C0E7222CCC"/>
          </w:pPr>
          <w:r w:rsidRPr="00C056DC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956CA7" w:rsidP="00956CA7">
          <w:pPr>
            <w:pStyle w:val="362176D757DB48469D05C8743101BDC3"/>
          </w:pPr>
          <w:r w:rsidRPr="001764A6">
            <w:rPr>
              <w:lang w:bidi="sl-SI"/>
            </w:rPr>
            <w:t>lokacija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956CA7" w:rsidP="00956CA7">
          <w:pPr>
            <w:pStyle w:val="8F0B6CDF46024FEE8F1E2CCC1175D4E89"/>
          </w:pPr>
          <w:r w:rsidRPr="001764A6">
            <w:rPr>
              <w:lang w:bidi="sl-SI"/>
            </w:rPr>
            <w:t>Ime podjetja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956CA7" w:rsidP="00956CA7">
          <w:pPr>
            <w:pStyle w:val="A72DA19115DE40C8BDE49E9898BC19C1"/>
          </w:pPr>
          <w:r>
            <w:rPr>
              <w:lang w:bidi="sl-SI"/>
            </w:rPr>
            <w:t>Vaše ime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956CA7" w:rsidP="00956CA7">
          <w:pPr>
            <w:pStyle w:val="7811C810C6DF4421A8ECFADA7D2CFC16"/>
          </w:pPr>
          <w:r>
            <w:rPr>
              <w:lang w:bidi="sl-SI"/>
            </w:rPr>
            <w:t>Namen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956CA7" w:rsidP="00956CA7">
          <w:pPr>
            <w:pStyle w:val="E87E8CD732CC4479BE06B417ACEF116D1"/>
          </w:pPr>
          <w:r>
            <w:rPr>
              <w:lang w:bidi="sl-SI"/>
            </w:rPr>
            <w:t>Znanje in sposobnosti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956CA7" w:rsidP="00956CA7">
          <w:pPr>
            <w:pStyle w:val="C3807A133AC048CAA223EC5D3E58AFB71"/>
          </w:pPr>
          <w:r w:rsidRPr="00C056DC">
            <w:rPr>
              <w:lang w:bidi="sl-SI"/>
            </w:rPr>
            <w:t>Priporočamo vam, da vključite kratek povzetek z navedbo potrdil in strokovnih znanj.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956CA7" w:rsidP="00956CA7">
          <w:pPr>
            <w:pStyle w:val="655D8870989540F89340B5F3C748472A1"/>
          </w:pPr>
          <w:r>
            <w:rPr>
              <w:lang w:bidi="sl-SI"/>
            </w:rPr>
            <w:t>Izkušnje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956CA7" w:rsidP="00956CA7">
          <w:pPr>
            <w:pStyle w:val="2E803DCA629F49829B01184666E3DF362"/>
          </w:pPr>
          <w:r w:rsidRPr="001764A6">
            <w:rPr>
              <w:lang w:bidi="sl-SI"/>
            </w:rPr>
            <w:t>Ime podjetja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956CA7" w:rsidP="00956CA7">
          <w:pPr>
            <w:pStyle w:val="9A1D681F1B6C40BD906CCB9D91BA90511"/>
          </w:pPr>
          <w:r w:rsidRPr="001764A6">
            <w:rPr>
              <w:lang w:bidi="sl-SI"/>
            </w:rPr>
            <w:t>lokacija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956CA7" w:rsidP="00956CA7">
          <w:pPr>
            <w:pStyle w:val="2E3338A8B9E044FBB2AD8BC243FFE61A1"/>
          </w:pPr>
          <w:r w:rsidRPr="00C056DC">
            <w:rPr>
              <w:lang w:bidi="sl-SI"/>
            </w:rPr>
            <w:t>Sem vnesite kratek povzetek ključnih odgovornosti in svoje dosežke.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956CA7" w:rsidP="00956CA7">
          <w:pPr>
            <w:pStyle w:val="3E3EF9C09DC54B9CB2D3130755909AFB1"/>
          </w:pPr>
          <w:r>
            <w:rPr>
              <w:lang w:bidi="sl-SI"/>
            </w:rPr>
            <w:t>Datumi od–do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956CA7" w:rsidP="00956CA7">
          <w:pPr>
            <w:pStyle w:val="C09D63CA41A540229342A18B75E1AA601"/>
          </w:pPr>
          <w:r w:rsidRPr="001764A6">
            <w:rPr>
              <w:lang w:bidi="sl-SI"/>
            </w:rPr>
            <w:t>Ime šole, lokacija, diploma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956CA7" w:rsidP="00956CA7">
          <w:pPr>
            <w:pStyle w:val="BB0B61767FC74A5CABF2048DFE104B731"/>
          </w:pPr>
          <w:r>
            <w:rPr>
              <w:lang w:bidi="sl-SI"/>
            </w:rPr>
            <w:t>Tukaj lahko vključite povprečno oceno in kratek povzetek predavanj, nagrade in odlikovanja.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956CA7" w:rsidP="00956CA7">
          <w:pPr>
            <w:pStyle w:val="52D61C7A5F9440FBA9BE673CCF96E49F1"/>
          </w:pPr>
          <w:r>
            <w:rPr>
              <w:lang w:bidi="sl-SI"/>
            </w:rPr>
            <w:t>Izobrazba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956CA7" w:rsidP="00956CA7">
          <w:pPr>
            <w:pStyle w:val="3DD4BB8D8F0E4BA5AA26F313FE5FF2511"/>
          </w:pPr>
          <w:r>
            <w:rPr>
              <w:lang w:bidi="sl-SI"/>
            </w:rPr>
            <w:t>Komunikacija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956CA7" w:rsidP="00956CA7">
          <w:pPr>
            <w:pStyle w:val="DDD7E91E368D417687ADC9FBF3790D481"/>
          </w:pPr>
          <w:r>
            <w:rPr>
              <w:lang w:bidi="sl-SI"/>
            </w:rPr>
            <w:t>S to odlično predstavitvijo ste poželi velik val navdušenja. Tukaj predstavite svoje sposobnosti.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956CA7" w:rsidP="00956CA7">
          <w:pPr>
            <w:pStyle w:val="E69132E27DC24295A89D51A6528BEBE71"/>
          </w:pPr>
          <w:r>
            <w:rPr>
              <w:lang w:bidi="sl-SI"/>
            </w:rPr>
            <w:t>Vodstvo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956CA7" w:rsidP="00956CA7">
          <w:pPr>
            <w:pStyle w:val="5CEA551B7B60436082542D37E1CABF431"/>
          </w:pPr>
          <w:r>
            <w:rPr>
              <w:lang w:bidi="sl-SI"/>
            </w:rPr>
            <w:t>Ali ste vodja ekipe ali predsednik dobrodelnega društva? Tukaj lahko vsi izvedo vse to o vas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384876"/>
    <w:rsid w:val="00393CCE"/>
    <w:rsid w:val="003A597D"/>
    <w:rsid w:val="004A4187"/>
    <w:rsid w:val="0050041A"/>
    <w:rsid w:val="00956CA7"/>
    <w:rsid w:val="00962134"/>
    <w:rsid w:val="009C4B64"/>
    <w:rsid w:val="00BA7905"/>
    <w:rsid w:val="00CF6729"/>
    <w:rsid w:val="00DF1378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CA7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Strong">
    <w:name w:val="Strong"/>
    <w:basedOn w:val="DefaultParagraphFon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956CA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956CA7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956CA7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956CA7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956CA7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956CA7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956CA7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956CA7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956CA7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956CA7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956CA7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956CA7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956CA7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956CA7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956CA7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956CA7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Office_10457209_TF16392939</Template>
  <TotalTime>6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2016-08-30T19:54:00Z</dcterms:created>
  <dcterms:modified xsi:type="dcterms:W3CDTF">2017-01-04T13:38:00Z</dcterms:modified>
</cp:coreProperties>
</file>