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1374" w:rsidRDefault="00D410D6">
      <w:pPr>
        <w:pStyle w:val="Title"/>
        <w:tabs>
          <w:tab w:val="center" w:pos="4320"/>
        </w:tabs>
      </w:pPr>
      <w:sdt>
        <w:sdtPr>
          <w:alias w:val="Vnesite naslov:"/>
          <w:tag w:val="Vnesite naslov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l-SI"/>
            </w:rPr>
            <w:t>Naslov</w:t>
          </w:r>
        </w:sdtContent>
      </w:sdt>
    </w:p>
    <w:p w:rsidR="002B1374" w:rsidRDefault="00D410D6">
      <w:pPr>
        <w:pStyle w:val="Subtitle"/>
      </w:pPr>
      <w:sdt>
        <w:sdtPr>
          <w:alias w:val="Vnesite podnaslov:"/>
          <w:tag w:val="Vnesite podnaslov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l-SI"/>
            </w:rPr>
            <w:t>Podnaslov</w:t>
          </w:r>
        </w:sdtContent>
      </w:sdt>
    </w:p>
    <w:p w:rsidR="002B1374" w:rsidRDefault="00D410D6">
      <w:pPr>
        <w:pStyle w:val="Date"/>
      </w:pPr>
      <w:sdt>
        <w:sdtPr>
          <w:alias w:val="Datum:"/>
          <w:tag w:val="Datum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l-SI"/>
            </w:rPr>
            <w:t>Datum</w:t>
          </w:r>
        </w:sdtContent>
      </w:sdt>
    </w:p>
    <w:p w:rsidR="002B1374" w:rsidRDefault="00D410D6">
      <w:pPr>
        <w:pStyle w:val="Heading1"/>
      </w:pPr>
      <w:sdt>
        <w:sdtPr>
          <w:alias w:val="Vnesite naslov 1:"/>
          <w:tag w:val="Vnesite naslov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l-SI"/>
            </w:rPr>
            <w:t>Naslov</w:t>
          </w:r>
          <w:r>
            <w:rPr>
              <w:lang w:bidi="sl-SI"/>
            </w:rPr>
            <w:t xml:space="preserve"> </w:t>
          </w:r>
          <w:r w:rsidR="002E0BA9">
            <w:rPr>
              <w:lang w:bidi="sl-SI"/>
            </w:rPr>
            <w:t>1</w:t>
          </w:r>
        </w:sdtContent>
      </w:sdt>
    </w:p>
    <w:p w:rsidR="002B1374" w:rsidRDefault="00D410D6">
      <w:pPr>
        <w:pStyle w:val="Heading2"/>
      </w:pPr>
      <w:sdt>
        <w:sdtPr>
          <w:alias w:val="Vnesite naslov 2:"/>
          <w:tag w:val="Vnesite naslov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l-SI"/>
            </w:rPr>
            <w:t>Naslov 2</w:t>
          </w:r>
        </w:sdtContent>
      </w:sdt>
    </w:p>
    <w:p w:rsidR="002B1374" w:rsidRDefault="00D410D6">
      <w:sdt>
        <w:sdtPr>
          <w:alias w:val="Vnesite besedilo odstavka:"/>
          <w:tag w:val="Vnesite besedilo odstavka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sl-SI"/>
            </w:rPr>
            <w:t>Če želite začeti, tapnite poljubno besedilo označbe mesta (kot je na primer ta) in začnite tipkati.</w:t>
          </w:r>
        </w:sdtContent>
      </w:sdt>
    </w:p>
    <w:p w:rsidR="00182B65" w:rsidRDefault="002E0BA9">
      <w:r>
        <w:rPr>
          <w:noProof/>
          <w:lang w:val="en-US" w:eastAsia="en-US"/>
        </w:rPr>
        <w:drawing>
          <wp:inline distT="0" distB="0" distL="0" distR="0">
            <wp:extent cx="5449824" cy="3657600"/>
            <wp:effectExtent l="0" t="0" r="0" b="0"/>
            <wp:docPr id="2" name="Slika 2" descr="Pogled na kanjon od z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A957E2">
      <w:footerReference w:type="default" r:id="rId9"/>
      <w:pgSz w:w="11906" w:h="16838" w:code="9"/>
      <w:pgMar w:top="1094" w:right="1871" w:bottom="1769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DC" w:rsidRDefault="003C25DC">
      <w:pPr>
        <w:spacing w:line="240" w:lineRule="auto"/>
      </w:pPr>
      <w:r>
        <w:separator/>
      </w:r>
    </w:p>
    <w:p w:rsidR="003C25DC" w:rsidRDefault="003C25DC"/>
  </w:endnote>
  <w:endnote w:type="continuationSeparator" w:id="0">
    <w:p w:rsidR="003C25DC" w:rsidRDefault="003C25DC">
      <w:pPr>
        <w:spacing w:line="240" w:lineRule="auto"/>
      </w:pPr>
      <w:r>
        <w:continuationSeparator/>
      </w:r>
    </w:p>
    <w:p w:rsidR="003C25DC" w:rsidRDefault="003C2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16068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Footer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C005A8">
          <w:rPr>
            <w:noProof/>
            <w:lang w:bidi="sl-SI"/>
          </w:rPr>
          <w:t>0</w:t>
        </w:r>
        <w:r>
          <w:rPr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DC" w:rsidRDefault="003C25DC">
      <w:pPr>
        <w:spacing w:line="240" w:lineRule="auto"/>
      </w:pPr>
      <w:r>
        <w:separator/>
      </w:r>
    </w:p>
    <w:p w:rsidR="003C25DC" w:rsidRDefault="003C25DC"/>
  </w:footnote>
  <w:footnote w:type="continuationSeparator" w:id="0">
    <w:p w:rsidR="003C25DC" w:rsidRDefault="003C25DC">
      <w:pPr>
        <w:spacing w:line="240" w:lineRule="auto"/>
      </w:pPr>
      <w:r>
        <w:continuationSeparator/>
      </w:r>
    </w:p>
    <w:p w:rsidR="003C25DC" w:rsidRDefault="003C25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73162"/>
    <w:rsid w:val="00182B65"/>
    <w:rsid w:val="001A5E48"/>
    <w:rsid w:val="001B00CC"/>
    <w:rsid w:val="00241CE2"/>
    <w:rsid w:val="002B1374"/>
    <w:rsid w:val="002B2764"/>
    <w:rsid w:val="002E0BA9"/>
    <w:rsid w:val="003C25DC"/>
    <w:rsid w:val="003F411E"/>
    <w:rsid w:val="003F41A1"/>
    <w:rsid w:val="004D1E7C"/>
    <w:rsid w:val="005C1206"/>
    <w:rsid w:val="00791287"/>
    <w:rsid w:val="007D7E3E"/>
    <w:rsid w:val="008B6B09"/>
    <w:rsid w:val="00A957E2"/>
    <w:rsid w:val="00B22CE3"/>
    <w:rsid w:val="00B254CB"/>
    <w:rsid w:val="00BF4562"/>
    <w:rsid w:val="00C005A8"/>
    <w:rsid w:val="00D23912"/>
    <w:rsid w:val="00D410D6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C0B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sl-SI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1CE2"/>
  </w:style>
  <w:style w:type="paragraph" w:styleId="Heading1">
    <w:name w:val="heading 1"/>
    <w:basedOn w:val="Normal"/>
    <w:next w:val="Normal"/>
    <w:link w:val="Heading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nevnikapotovanja">
    <w:name w:val="Tabela dnevnika potovanja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sid w:val="005C1206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Char"/>
    <w:uiPriority w:val="99"/>
    <w:qFormat/>
    <w:rsid w:val="008B6B0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9"/>
  </w:style>
  <w:style w:type="paragraph" w:styleId="BodyText3">
    <w:name w:val="Body Text 3"/>
    <w:basedOn w:val="Normal"/>
    <w:link w:val="Body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E48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E4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E4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4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4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E4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E48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48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D473A9" w:rsidP="00D473A9">
          <w:pPr>
            <w:pStyle w:val="F5EE59E1B5DE416F9BC0C3DEB298674E1"/>
          </w:pPr>
          <w:r>
            <w:rPr>
              <w:lang w:bidi="sl-SI"/>
            </w:rPr>
            <w:t>Podnaslov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D473A9" w:rsidP="00D473A9">
          <w:pPr>
            <w:pStyle w:val="B3286BBF25E443D998CC83D05F22EB9E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D473A9" w:rsidP="00D473A9">
          <w:pPr>
            <w:pStyle w:val="568EBD3AB5C24A1EBC47997F56F73D8C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D473A9" w:rsidP="00D473A9">
          <w:pPr>
            <w:pStyle w:val="CB01F69AC8D1441CA81DD65D100B70D93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D473A9" w:rsidP="00D473A9">
          <w:pPr>
            <w:pStyle w:val="5A5F0ACFB73944FD990E012FD826F1188"/>
          </w:pPr>
          <w:r>
            <w:rPr>
              <w:lang w:bidi="sl-SI"/>
            </w:rPr>
            <w:t>Če želite začeti, tapnite poljubno besedilo označbe mesta (kot je na primer ta) in začnite tipkati.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D473A9" w:rsidP="00D473A9">
          <w:pPr>
            <w:pStyle w:val="2593CA70A7E4439DA00E28677914D10A3"/>
          </w:pPr>
          <w:r>
            <w:rPr>
              <w:lang w:bidi="sl-SI"/>
            </w:rPr>
            <w:t>Naslov1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7C3E9F"/>
    <w:rsid w:val="00B3189A"/>
    <w:rsid w:val="00C33868"/>
    <w:rsid w:val="00CB4286"/>
    <w:rsid w:val="00D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3A9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e">
    <w:name w:val="Date"/>
    <w:basedOn w:val="Normal"/>
    <w:next w:val="Normal"/>
    <w:link w:val="DateCh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eChar">
    <w:name w:val="Date Char"/>
    <w:basedOn w:val="DefaultParagraphFont"/>
    <w:link w:val="Date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DefaultParagraphFon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D473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D473A9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D473A9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D473A9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D473A9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D473A9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0F66F5-9114-4ADE-AF47-EFF4AD6D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Office_10456561_TF16392905</Template>
  <TotalTime>44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2016-07-20T05:45:00Z</dcterms:created>
  <dcterms:modified xsi:type="dcterms:W3CDTF">2017-01-04T13:15:00Z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