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6B86" w:rsidRDefault="008934AF">
      <w:pPr>
        <w:pStyle w:val="Naslov"/>
      </w:pPr>
      <w:sdt>
        <w:sdtPr>
          <w:alias w:val="Vnesite naslov:"/>
          <w:tag w:val="Vnesite naslov:"/>
          <w:id w:val="-1297677176"/>
          <w:placeholder>
            <w:docPart w:val="D567948DA615478388AD899B1A7FB650"/>
          </w:placeholder>
          <w:temporary/>
          <w:showingPlcHdr/>
          <w15:appearance w15:val="hidden"/>
        </w:sdtPr>
        <w:sdtEndPr/>
        <w:sdtContent>
          <w:r w:rsidR="00A4757D">
            <w:rPr>
              <w:lang w:bidi="sl-SI"/>
            </w:rPr>
            <w:t>Dodajte naslov tukaj, do 12 besed, v eni ali dveh vrsticah</w:t>
          </w:r>
        </w:sdtContent>
      </w:sdt>
    </w:p>
    <w:p w:rsidR="004D6B86" w:rsidRDefault="008934AF">
      <w:pPr>
        <w:pStyle w:val="Naslov21"/>
      </w:pPr>
      <w:sdt>
        <w:sdtPr>
          <w:alias w:val="Vnesite ime avtorjev, ime, srednje ime, priimek, spustite nazive in diplome"/>
          <w:tag w:val="Vnesite ime avtorjev, ime, srednje ime, priimek, spustite nazive in diplome"/>
          <w:id w:val="-523712377"/>
          <w:placeholder>
            <w:docPart w:val="75C00747E3794007AE56F21EF236E85D"/>
          </w:placeholder>
          <w:temporary/>
          <w:showingPlcHdr/>
          <w15:appearance w15:val="hidden"/>
        </w:sdtPr>
        <w:sdtEndPr/>
        <w:sdtContent>
          <w:r w:rsidR="00A4757D">
            <w:rPr>
              <w:lang w:bidi="sl-SI"/>
            </w:rPr>
            <w:t xml:space="preserve">Ime avtorjev, ime, </w:t>
          </w:r>
          <w:r w:rsidRPr="008934AF">
            <w:rPr>
              <w:lang w:bidi="sl-SI"/>
            </w:rPr>
            <w:t>drugo ime</w:t>
          </w:r>
          <w:r w:rsidR="00A4757D">
            <w:rPr>
              <w:lang w:bidi="sl-SI"/>
            </w:rPr>
            <w:t>, priimek, spustite nazive in diplome</w:t>
          </w:r>
        </w:sdtContent>
      </w:sdt>
    </w:p>
    <w:p w:rsidR="004D6B86" w:rsidRDefault="008934AF">
      <w:pPr>
        <w:pStyle w:val="Naslov21"/>
      </w:pPr>
      <w:sdt>
        <w:sdtPr>
          <w:alias w:val="Vnesite povezave z institucijami:"/>
          <w:tag w:val="Vnesite povezave z institucijami:"/>
          <w:id w:val="2102991146"/>
          <w:placeholder>
            <w:docPart w:val="A5F979FCFE2C41009BC2FFDE8CE95671"/>
          </w:placeholder>
          <w:temporary/>
          <w:showingPlcHdr/>
          <w15:appearance w15:val="hidden"/>
        </w:sdtPr>
        <w:sdtEndPr/>
        <w:sdtContent>
          <w:r w:rsidR="00A4757D">
            <w:rPr>
              <w:lang w:bidi="sl-SI"/>
            </w:rPr>
            <w:t>Povezave z institucijami</w:t>
          </w:r>
        </w:sdtContent>
      </w:sdt>
    </w:p>
    <w:p w:rsidR="004D6B86" w:rsidRDefault="00345333">
      <w:pPr>
        <w:pStyle w:val="Naslov"/>
      </w:pPr>
      <w:r>
        <w:rPr>
          <w:lang w:bidi="sl-SI"/>
        </w:rPr>
        <w:t>Opomba avtorja</w:t>
      </w:r>
    </w:p>
    <w:sdt>
      <w:sdtPr>
        <w:alias w:val="Vnesite vse informacije o odobritvi/možnostih financiranja in popoln naslov za korespondenco:"/>
        <w:tag w:val="Vnesite vse informacije o odobritvi/možnostih financiranja in popoln naslov za korespondenco:"/>
        <w:id w:val="-1343462672"/>
        <w:placeholder>
          <w:docPart w:val="B7B2064CEC7B4C158DB5C945CEE9D28E"/>
        </w:placeholder>
        <w:temporary/>
        <w:showingPlcHdr/>
        <w15:appearance w15:val="hidden"/>
      </w:sdtPr>
      <w:sdtEndPr/>
      <w:sdtContent>
        <w:p w:rsidR="004D6B86" w:rsidRPr="00A4757D" w:rsidRDefault="00A4757D">
          <w:r>
            <w:rPr>
              <w:lang w:bidi="sl-SI"/>
            </w:rPr>
            <w:t>Vključite vse informacije o odobritvi/možnostih financiranja in popoln naslov za korespondenco.</w:t>
          </w:r>
        </w:p>
      </w:sdtContent>
    </w:sdt>
    <w:p w:rsidR="004D6B86" w:rsidRDefault="00345333">
      <w:pPr>
        <w:pStyle w:val="Naslovodseka"/>
      </w:pPr>
      <w:r>
        <w:rPr>
          <w:lang w:bidi="sl-SI"/>
        </w:rPr>
        <w:lastRenderedPageBreak/>
        <w:t>Povzetek</w:t>
      </w:r>
    </w:p>
    <w:sdt>
      <w:sdtPr>
        <w:alias w:val="Vnesite vsebino povzetka:"/>
        <w:tag w:val="Vnesite vsebino povzetka:"/>
        <w:id w:val="1605225004"/>
        <w:placeholder>
          <w:docPart w:val="9A3B440A283E4E17A129EB6E96E4AE29"/>
        </w:placeholder>
        <w:temporary/>
        <w:showingPlcHdr/>
        <w15:appearance w15:val="hidden"/>
      </w:sdtPr>
      <w:sdtEndPr/>
      <w:sdtContent>
        <w:p w:rsidR="004D6B86" w:rsidRPr="004D4F8C" w:rsidRDefault="004D4F8C">
          <w:pPr>
            <w:pStyle w:val="Brezrazmikov"/>
          </w:pPr>
          <w:r>
            <w:rPr>
              <w:lang w:bidi="sl-SI"/>
            </w:rPr>
            <w:t xml:space="preserve">Povzetek naj bo v enem odstavku in naj vključuje od 150 do 250 besed. Ni zamaknjen. Naslovi odsekov, kot je beseda </w:t>
          </w:r>
          <w:r>
            <w:rPr>
              <w:rStyle w:val="Poudarek"/>
              <w:lang w:bidi="sl-SI"/>
            </w:rPr>
            <w:t>Povzetek</w:t>
          </w:r>
          <w:r>
            <w:rPr>
              <w:lang w:bidi="sl-SI"/>
            </w:rPr>
            <w:t xml:space="preserve"> zgoraj, se ne obravnavajo kot naslovi, zato zanje ni uveljavljeno krepko oblikovanje naslova. Namesto tega uporabite slog »Naslov odseka«. S tem slogom se vaš odsek samodejno začne na novi strani, zato vam ni treba dodajati prelomov strani. (Če želite prikazati dokument z oštevilčevanjem strani, na zavihku »Ogled« kliknite »Pogled za branje«.) Ne pozabite, da so vsi slogi besedila za to predlogo na voljo na zavihku »Osnovno« na traku, in sicer v galeriji slogov.</w:t>
          </w:r>
        </w:p>
      </w:sdtContent>
    </w:sdt>
    <w:p w:rsidR="004D6B86" w:rsidRDefault="00345333">
      <w:r>
        <w:rPr>
          <w:rStyle w:val="Poudarek"/>
          <w:lang w:bidi="sl-SI"/>
        </w:rPr>
        <w:t>Ključne besede</w:t>
      </w:r>
      <w:r w:rsidR="004D4F8C">
        <w:rPr>
          <w:lang w:bidi="sl-SI"/>
        </w:rPr>
        <w:t xml:space="preserve">: </w:t>
      </w:r>
      <w:sdt>
        <w:sdtPr>
          <w:alias w:val="Vnesite ključne besede:"/>
          <w:tag w:val="Vnesite ključne besede:"/>
          <w:id w:val="1402711190"/>
          <w:placeholder>
            <w:docPart w:val="BA80090C7230490FAE092729CE0A0514"/>
          </w:placeholder>
          <w:temporary/>
          <w:showingPlcHdr/>
          <w15:appearance w15:val="hidden"/>
        </w:sdtPr>
        <w:sdtEndPr/>
        <w:sdtContent>
          <w:r w:rsidR="004D4F8C">
            <w:rPr>
              <w:lang w:bidi="sl-SI"/>
            </w:rPr>
            <w:t xml:space="preserve">Dodajte ključno besedo tukaj. Če želite to ali katero koli drugo besedilo namiga zamenjati s svojim, ga kliknite in začnite tipkati. </w:t>
          </w:r>
          <w:r w:rsidR="004D4F8C">
            <w:rPr>
              <w:color w:val="auto"/>
              <w:lang w:bidi="sl-SI"/>
            </w:rPr>
            <w:t>Ne vključite presledka na desno ali levo stran znakov v izboru.</w:t>
          </w:r>
        </w:sdtContent>
      </w:sdt>
    </w:p>
    <w:p w:rsidR="006D7EE9" w:rsidRDefault="008934AF" w:rsidP="006D7EE9">
      <w:pPr>
        <w:pStyle w:val="Naslovodseka"/>
      </w:pPr>
      <w:sdt>
        <w:sdtPr>
          <w:alias w:val="Vnesite naslov odseka:"/>
          <w:tag w:val="Vnesite naslov odseka:"/>
          <w:id w:val="542870367"/>
          <w:placeholder>
            <w:docPart w:val="1B0F6D7A7AE14E06862DE86614FBAB42"/>
          </w:placeholder>
          <w:temporary/>
          <w:showingPlcHdr/>
          <w15:appearance w15:val="hidden"/>
        </w:sdtPr>
        <w:sdtEndPr/>
        <w:sdtContent>
          <w:r w:rsidR="006D7EE9">
            <w:rPr>
              <w:lang w:bidi="sl-SI"/>
            </w:rPr>
            <w:t>Dodajte naslov tukaj, do 12 besed, v eni ali dveh vrsticah</w:t>
          </w:r>
        </w:sdtContent>
      </w:sdt>
    </w:p>
    <w:p w:rsidR="004D6B86" w:rsidRPr="00E7305D" w:rsidRDefault="008934AF" w:rsidP="006D7EE9">
      <w:sdt>
        <w:sdtPr>
          <w:alias w:val="Vnesite besedilo odstavka:"/>
          <w:tag w:val="Vnesite besedilo odstavka:"/>
          <w:id w:val="-1802684116"/>
          <w:placeholder>
            <w:docPart w:val="447C8DDABDF34611B59FA7865FD352E0"/>
          </w:placeholder>
          <w:temporary/>
          <w:showingPlcHdr/>
          <w15:appearance w15:val="hidden"/>
        </w:sdtPr>
        <w:sdtEndPr/>
        <w:sdtContent>
          <w:r w:rsidR="00E7305D">
            <w:rPr>
              <w:lang w:bidi="sl-SI"/>
            </w:rPr>
            <w:t xml:space="preserve">V telesu vašega dokumenta sta uporabljena polpalčni zamik prve vrstice in dvojni razmik. Slog APA ponuja do pet ravni naslovov, kar je prikazano v odstavkih v nadaljevanju. Ne spreglejte, da besede </w:t>
          </w:r>
          <w:r w:rsidR="00E7305D">
            <w:rPr>
              <w:rStyle w:val="Poudarek"/>
              <w:lang w:bidi="sl-SI"/>
            </w:rPr>
            <w:t>Uvod</w:t>
          </w:r>
          <w:r w:rsidR="00E7305D">
            <w:rPr>
              <w:lang w:bidi="sl-SI"/>
            </w:rPr>
            <w:t xml:space="preserve"> ne bi smeli uporabiti kot začetni naslov, saj se predvideva, da se vaš dokument začne z uvodom.</w:t>
          </w:r>
        </w:sdtContent>
      </w:sdt>
    </w:p>
    <w:sdt>
      <w:sdtPr>
        <w:alias w:val="Vnesite naslov 1:"/>
        <w:tag w:val="Vnesite naslov 1:"/>
        <w:id w:val="-1638413289"/>
        <w:placeholder>
          <w:docPart w:val="46AEB4B47D6F428585FB5A899F9259BE"/>
        </w:placeholder>
        <w:temporary/>
        <w:showingPlcHdr/>
        <w15:appearance w15:val="hidden"/>
      </w:sdtPr>
      <w:sdtEndPr/>
      <w:sdtContent>
        <w:p w:rsidR="004D6B86" w:rsidRPr="00C5686B" w:rsidRDefault="00C5686B">
          <w:pPr>
            <w:pStyle w:val="Naslov1"/>
          </w:pPr>
          <w:r>
            <w:rPr>
              <w:lang w:bidi="sl-SI"/>
            </w:rPr>
            <w:t>Naslov1</w:t>
          </w:r>
        </w:p>
      </w:sdtContent>
    </w:sdt>
    <w:p w:rsidR="004D6B86" w:rsidRDefault="008934AF">
      <w:sdt>
        <w:sdtPr>
          <w:alias w:val="Vnesite besedilo odstavka:"/>
          <w:tag w:val="Vnesite besedilo odstavka:"/>
          <w:id w:val="-1032563305"/>
          <w:placeholder>
            <w:docPart w:val="E05E02E671CF42268937103416CF3015"/>
          </w:placeholder>
          <w:temporary/>
          <w:showingPlcHdr/>
          <w15:appearance w15:val="hidden"/>
        </w:sdtPr>
        <w:sdtEndPr/>
        <w:sdtContent>
          <w:r w:rsidR="00C5686B">
            <w:rPr>
              <w:lang w:bidi="sl-SI"/>
            </w:rPr>
            <w:t>Prvi dve ravni naslova sta v lastnem odstavku, kot je prikazano tukaj. Naslovi 3, 4 in 5 so kratki naslovi, ki se uporabljajo v isti vrstici na začetku odstavka.</w:t>
          </w:r>
        </w:sdtContent>
      </w:sdt>
    </w:p>
    <w:sdt>
      <w:sdtPr>
        <w:alias w:val="Vnesite naslov 2:"/>
        <w:tag w:val="Vnesite naslov 2:"/>
        <w:id w:val="1808819929"/>
        <w:placeholder>
          <w:docPart w:val="527BB78F60E348CFA14DF53400E8E241"/>
        </w:placeholder>
        <w:temporary/>
        <w:showingPlcHdr/>
        <w15:appearance w15:val="hidden"/>
      </w:sdtPr>
      <w:sdtEndPr/>
      <w:sdtContent>
        <w:p w:rsidR="004D6B86" w:rsidRPr="00C5686B" w:rsidRDefault="00C5686B">
          <w:pPr>
            <w:pStyle w:val="Naslov2"/>
          </w:pPr>
          <w:r>
            <w:rPr>
              <w:lang w:bidi="sl-SI"/>
            </w:rPr>
            <w:t>Naslov 2</w:t>
          </w:r>
          <w:r>
            <w:rPr>
              <w:rStyle w:val="Sprotnaopomba-sklic"/>
              <w:lang w:bidi="sl-SI"/>
            </w:rPr>
            <w:t>1</w:t>
          </w:r>
        </w:p>
      </w:sdtContent>
    </w:sdt>
    <w:p w:rsidR="004D6B86" w:rsidRDefault="008934AF">
      <w:sdt>
        <w:sdtPr>
          <w:alias w:val="Vnesite besedilo odstavka:"/>
          <w:tag w:val="Vnesite besedilo odstavka:"/>
          <w:id w:val="409048861"/>
          <w:placeholder>
            <w:docPart w:val="006C12C5B64A4177BDB44081806DDC06"/>
          </w:placeholder>
          <w:temporary/>
          <w:showingPlcHdr/>
          <w15:appearance w15:val="hidden"/>
        </w:sdtPr>
        <w:sdtEndPr/>
        <w:sdtContent>
          <w:r w:rsidR="00C5686B">
            <w:rPr>
              <w:lang w:bidi="sl-SI"/>
            </w:rPr>
            <w:t>Če želite izpolniti zahteve oblikovanja APA, preprosto vnesite lastne reference sprotnih opomb in opombe. Če želite oblikovati referenco sprotne opombe, izberite številko in nato na zavihku »Osnovno« v galeriji »Slogi« kliknite »Referenca sprotne opombe«.</w:t>
          </w:r>
        </w:sdtContent>
      </w:sdt>
    </w:p>
    <w:p w:rsidR="003F7CBD" w:rsidRPr="003F7CBD" w:rsidRDefault="008934AF" w:rsidP="003F7CBD">
      <w:pPr>
        <w:pStyle w:val="Naslov3"/>
      </w:pPr>
      <w:sdt>
        <w:sdtPr>
          <w:rPr>
            <w:rStyle w:val="Naslov3Znak"/>
            <w:b/>
            <w:bCs/>
          </w:rPr>
          <w:alias w:val="Vnesite naslov 3:"/>
          <w:tag w:val="Vnesite naslov 3:"/>
          <w:id w:val="540102573"/>
          <w:placeholder>
            <w:docPart w:val="33AED0E9D49945F18CD02352DCF51B76"/>
          </w:placeholder>
          <w:temporary/>
          <w:showingPlcHdr/>
          <w15:appearance w15:val="hidden"/>
        </w:sdtPr>
        <w:sdtEndPr>
          <w:rPr>
            <w:rStyle w:val="Naslov3Znak"/>
          </w:rPr>
        </w:sdtEndPr>
        <w:sdtContent>
          <w:r w:rsidR="00C5686B" w:rsidRPr="003F7CBD">
            <w:rPr>
              <w:rStyle w:val="Naslov3Znak"/>
              <w:b/>
              <w:lang w:bidi="sl-SI"/>
            </w:rPr>
            <w:t>Naslov 3</w:t>
          </w:r>
        </w:sdtContent>
      </w:sdt>
      <w:r w:rsidR="00E7305D" w:rsidRPr="003F7CBD">
        <w:rPr>
          <w:rStyle w:val="Naslov3Znak"/>
          <w:b/>
          <w:lang w:bidi="sl-SI"/>
        </w:rPr>
        <w:t>.</w:t>
      </w:r>
    </w:p>
    <w:p w:rsidR="00C5686B" w:rsidRDefault="008934AF">
      <w:sdt>
        <w:sdtPr>
          <w:alias w:val="Vnesite besedilo odstavka:"/>
          <w:tag w:val="Vnesite besedilo odstavka:"/>
          <w:id w:val="448216597"/>
          <w:placeholder>
            <w:docPart w:val="5A27A43C5DC04B4F9C6A45AF76A35F32"/>
          </w:placeholder>
          <w:temporary/>
          <w:showingPlcHdr/>
          <w15:appearance w15:val="hidden"/>
        </w:sdtPr>
        <w:sdtEndPr/>
        <w:sdtContent>
          <w:r w:rsidR="00E7305D">
            <w:rPr>
              <w:lang w:bidi="sl-SI"/>
            </w:rPr>
            <w:t xml:space="preserve">Vključite piko na koncu kratkega naslova v isti vrstici. Ne spreglejte, da lahko, kjer je primerno, vključite zaporedne odstavke z lastnimi naslovi. </w:t>
          </w:r>
        </w:sdtContent>
      </w:sdt>
    </w:p>
    <w:p w:rsidR="003F7CBD" w:rsidRPr="003F7CBD" w:rsidRDefault="008934AF" w:rsidP="003F7CBD">
      <w:pPr>
        <w:pStyle w:val="Naslov4"/>
      </w:pPr>
      <w:sdt>
        <w:sdtPr>
          <w:alias w:val="Vnesite naslov 4:"/>
          <w:tag w:val="Vnesite naslov 4:"/>
          <w:id w:val="901412898"/>
          <w:placeholder>
            <w:docPart w:val="664A405D15194A3DB4592F8662C6AD3B"/>
          </w:placeholder>
          <w:temporary/>
          <w:showingPlcHdr/>
          <w15:appearance w15:val="hidden"/>
        </w:sdtPr>
        <w:sdtEndPr/>
        <w:sdtContent>
          <w:r w:rsidR="00E7305D" w:rsidRPr="003F7CBD">
            <w:rPr>
              <w:rStyle w:val="Naslov4Znak"/>
              <w:b/>
              <w:i/>
              <w:lang w:bidi="sl-SI"/>
            </w:rPr>
            <w:t>Naslov 4</w:t>
          </w:r>
        </w:sdtContent>
      </w:sdt>
      <w:r w:rsidR="00E7305D" w:rsidRPr="003F7CBD">
        <w:rPr>
          <w:rStyle w:val="Naslov4Znak"/>
          <w:b/>
          <w:i/>
          <w:lang w:bidi="sl-SI"/>
        </w:rPr>
        <w:t>.</w:t>
      </w:r>
    </w:p>
    <w:p w:rsidR="004D6B86" w:rsidRDefault="008934AF">
      <w:pPr>
        <w:rPr>
          <w:b/>
          <w:bCs/>
        </w:rPr>
      </w:pPr>
      <w:sdt>
        <w:sdtPr>
          <w:alias w:val="Vnesite besedilo odstavka:"/>
          <w:tag w:val="Vnesite besedilo odstavka:"/>
          <w:id w:val="418754097"/>
          <w:placeholder>
            <w:docPart w:val="9666AAE7710D4CF18EF474176C4C7B4F"/>
          </w:placeholder>
          <w:temporary/>
          <w:showingPlcHdr/>
          <w15:appearance w15:val="hidden"/>
        </w:sdtPr>
        <w:sdtEndPr/>
        <w:sdtContent>
          <w:r w:rsidR="00E7305D">
            <w:rPr>
              <w:lang w:bidi="sl-SI"/>
            </w:rPr>
            <w:t>Če uporabljate naslove, ne preskočite ravni. Če želite uporabiti naslov 3, 4 ali 5 tako, da jim ne sledi besedilo pred naslednjim naslovom, preprosto dodajte piko na konec naslova in nato začnite nov odstavek za podnaslov in pripadajoče besedilo.</w:t>
          </w:r>
        </w:sdtContent>
      </w:sdt>
      <w:r w:rsidR="00345333">
        <w:rPr>
          <w:lang w:bidi="sl-SI"/>
        </w:rPr>
        <w:t xml:space="preserve"> (Priimek, leto)</w:t>
      </w:r>
    </w:p>
    <w:p w:rsidR="003F7CBD" w:rsidRPr="003F7CBD" w:rsidRDefault="008934AF" w:rsidP="003F7CBD">
      <w:pPr>
        <w:pStyle w:val="Naslov5"/>
      </w:pPr>
      <w:sdt>
        <w:sdtPr>
          <w:alias w:val="Vnesite naslov 5:"/>
          <w:tag w:val="Vnesite naslov 5:"/>
          <w:id w:val="-1713950659"/>
          <w:placeholder>
            <w:docPart w:val="B1C6368E4A24400BBA9C86F46AD6CC34"/>
          </w:placeholder>
          <w:temporary/>
          <w:showingPlcHdr/>
          <w15:appearance w15:val="hidden"/>
        </w:sdtPr>
        <w:sdtEndPr/>
        <w:sdtContent>
          <w:r w:rsidR="00E7305D" w:rsidRPr="003F7CBD">
            <w:rPr>
              <w:rStyle w:val="Naslov5Znak"/>
              <w:i/>
              <w:lang w:bidi="sl-SI"/>
            </w:rPr>
            <w:t>Naslov 5</w:t>
          </w:r>
        </w:sdtContent>
      </w:sdt>
      <w:r w:rsidR="00345333" w:rsidRPr="003F7CBD">
        <w:rPr>
          <w:rStyle w:val="Naslov5Znak"/>
          <w:i/>
          <w:lang w:bidi="sl-SI"/>
        </w:rPr>
        <w:t>.</w:t>
      </w:r>
    </w:p>
    <w:p w:rsidR="004D6B86" w:rsidRDefault="008934AF">
      <w:sdt>
        <w:sdtPr>
          <w:alias w:val="Vnesite besedilo odstavka:"/>
          <w:tag w:val="Vnesite besedilo odstavka:"/>
          <w:id w:val="1500621651"/>
          <w:placeholder>
            <w:docPart w:val="FB684A8CB2CE43E79B62B400B918A08A"/>
          </w:placeholder>
          <w:temporary/>
          <w:showingPlcHdr/>
          <w15:appearance w15:val="hidden"/>
        </w:sdtPr>
        <w:sdtEndPr/>
        <w:sdtContent>
          <w:r w:rsidR="00E7305D">
            <w:rPr>
              <w:lang w:bidi="sl-SI"/>
            </w:rPr>
            <w:t>Tako kot vsi odseki vašega dokumenta, se reference začnejo na novi strani, kot je prikazano na naslednji strani. Preprosto vnesite citate v besedilu (kot vnesete katero koli drugo besedilo v dokumentu), kot je prikazano na koncu tega odstavka in v predhodnem odstavku.</w:t>
          </w:r>
        </w:sdtContent>
      </w:sdt>
      <w:r w:rsidR="00345333">
        <w:rPr>
          <w:lang w:bidi="sl-SI"/>
        </w:rPr>
        <w:t xml:space="preserve"> (Priimek, leto)</w:t>
      </w:r>
    </w:p>
    <w:p w:rsidR="004D6B86" w:rsidRDefault="008934AF">
      <w:sdt>
        <w:sdtPr>
          <w:alias w:val="Vnesite besedilo odstavka:"/>
          <w:tag w:val="Vnesite besedilo odstavka:"/>
          <w:id w:val="-771783512"/>
          <w:placeholder>
            <w:docPart w:val="E506CAFABE994339A0A488207C7B469A"/>
          </w:placeholder>
          <w:temporary/>
          <w:showingPlcHdr/>
          <w15:appearance w15:val="hidden"/>
        </w:sdtPr>
        <w:sdtEndPr/>
        <w:sdtContent>
          <w:r w:rsidR="0061747E">
            <w:rPr>
              <w:lang w:bidi="sl-SI"/>
            </w:rPr>
            <w:t>Če si želite ogledati celotno postavitev in vsa oblikovanja tega dokumenta, kot so viseči zamiki, na zavihku »Ogled« na traku kliknite »Pogled za branje«.</w:t>
          </w:r>
        </w:sdtContent>
      </w:sdt>
    </w:p>
    <w:sdt>
      <w:sdtPr>
        <w:rPr>
          <w:rFonts w:asciiTheme="minorHAnsi" w:eastAsiaTheme="minorEastAsia" w:hAnsiTheme="minorHAnsi" w:cstheme="minorBidi"/>
        </w:rPr>
        <w:id w:val="-1096949615"/>
        <w:docPartObj>
          <w:docPartGallery w:val="Bibliographies"/>
          <w:docPartUnique/>
        </w:docPartObj>
      </w:sdtPr>
      <w:sdtEndPr/>
      <w:sdtContent>
        <w:p w:rsidR="00097169" w:rsidRDefault="00097169" w:rsidP="00097169">
          <w:pPr>
            <w:pStyle w:val="Naslovodseka"/>
          </w:pPr>
          <w:r>
            <w:rPr>
              <w:lang w:bidi="sl-SI"/>
            </w:rPr>
            <w:t>Reference</w:t>
          </w:r>
        </w:p>
        <w:sdt>
          <w:sdtPr>
            <w:id w:val="-573587230"/>
            <w:bibliography/>
          </w:sdtPr>
          <w:sdtEndPr/>
          <w:sdtContent>
            <w:sdt>
              <w:sdtPr>
                <w:alias w:val="Vnesite reference za članek:"/>
                <w:tag w:val="Vnesite reference za članek:"/>
                <w:id w:val="281390320"/>
                <w:placeholder>
                  <w:docPart w:val="135D8F96126147CD935F9D9DA8A5C528"/>
                </w:placeholder>
                <w:temporary/>
                <w:showingPlcHdr/>
                <w15:appearance w15:val="hidden"/>
              </w:sdtPr>
              <w:sdtEndPr/>
              <w:sdtContent>
                <w:p w:rsidR="00097169" w:rsidRDefault="00097169" w:rsidP="00097169">
                  <w:pPr>
                    <w:pStyle w:val="Bibliografija"/>
                    <w:rPr>
                      <w:noProof/>
                    </w:rPr>
                  </w:pPr>
                  <w:r>
                    <w:rPr>
                      <w:noProof/>
                      <w:lang w:bidi="sl-SI"/>
                    </w:rPr>
                    <w:t xml:space="preserve">Priimek, Ž. M. (Leto). Naslov članka. </w:t>
                  </w:r>
                  <w:r>
                    <w:rPr>
                      <w:i/>
                      <w:noProof/>
                      <w:lang w:bidi="sl-SI"/>
                    </w:rPr>
                    <w:t>Naslov dnevnika</w:t>
                  </w:r>
                  <w:r>
                    <w:rPr>
                      <w:noProof/>
                      <w:lang w:bidi="sl-SI"/>
                    </w:rPr>
                    <w:t>, strani od–do.</w:t>
                  </w:r>
                </w:p>
              </w:sdtContent>
            </w:sdt>
            <w:sdt>
              <w:sdtPr>
                <w:alias w:val="Vnesite referenco za knjigo:"/>
                <w:tag w:val="Vnesite referenco za knjigo:"/>
                <w:id w:val="-1926867146"/>
                <w:placeholder>
                  <w:docPart w:val="DC49F08B89354B5489D3BB58207CA13F"/>
                </w:placeholder>
                <w:temporary/>
                <w:showingPlcHdr/>
                <w15:appearance w15:val="hidden"/>
              </w:sdtPr>
              <w:sdtEndPr/>
              <w:sdtContent>
                <w:p w:rsidR="00097169" w:rsidRDefault="00097169" w:rsidP="00097169">
                  <w:pPr>
                    <w:pStyle w:val="Bibliografija"/>
                  </w:pPr>
                  <w:r>
                    <w:rPr>
                      <w:noProof/>
                      <w:lang w:bidi="sl-SI"/>
                    </w:rPr>
                    <w:t xml:space="preserve">Priimek, Ž. M. (Leto). </w:t>
                  </w:r>
                  <w:r>
                    <w:rPr>
                      <w:i/>
                      <w:noProof/>
                      <w:lang w:bidi="sl-SI"/>
                    </w:rPr>
                    <w:t xml:space="preserve">Naslov knjige. </w:t>
                  </w:r>
                  <w:r>
                    <w:rPr>
                      <w:noProof/>
                      <w:lang w:bidi="sl-SI"/>
                    </w:rPr>
                    <w:t>Ime mesta: Ime izdajatelja</w:t>
                  </w:r>
                </w:p>
              </w:sdtContent>
            </w:sdt>
            <w:p w:rsidR="00097169" w:rsidRDefault="008934AF"/>
          </w:sdtContent>
        </w:sdt>
      </w:sdtContent>
    </w:sdt>
    <w:p w:rsidR="004D6B86" w:rsidRDefault="00345333">
      <w:pPr>
        <w:pStyle w:val="Naslovodseka"/>
      </w:pPr>
      <w:r>
        <w:rPr>
          <w:lang w:bidi="sl-SI"/>
        </w:rPr>
        <w:lastRenderedPageBreak/>
        <w:t>Sprotne opombe</w:t>
      </w:r>
    </w:p>
    <w:sdt>
      <w:sdtPr>
        <w:alias w:val="Vnesite sprotne opombe:"/>
        <w:tag w:val="Vnesite sprotne opombe:"/>
        <w:id w:val="1383603944"/>
        <w:placeholder>
          <w:docPart w:val="0A139F623F1742B7BA6AA2AAD4DB95B9"/>
        </w:placeholder>
        <w:temporary/>
        <w:showingPlcHdr/>
        <w15:appearance w15:val="hidden"/>
      </w:sdtPr>
      <w:sdtEndPr/>
      <w:sdtContent>
        <w:p w:rsidR="0061747E" w:rsidRPr="0061747E" w:rsidRDefault="0061747E" w:rsidP="0061747E">
          <w:r>
            <w:rPr>
              <w:rStyle w:val="Sprotnaopomba-sklic"/>
              <w:lang w:bidi="sl-SI"/>
            </w:rPr>
            <w:t>1</w:t>
          </w:r>
          <w:r>
            <w:rPr>
              <w:lang w:bidi="sl-SI"/>
            </w:rPr>
            <w:t xml:space="preserve">Če imate sprotne opombe, jih dodajte na posebno stran, ki sledi referencam. V telesu sprotne opombe, kot je ta primer, je uporabljen slog »Navadno besedilo«. </w:t>
          </w:r>
          <w:r>
            <w:rPr>
              <w:rStyle w:val="Poudarek"/>
              <w:lang w:bidi="sl-SI"/>
            </w:rPr>
            <w:t>(Opomba: Če izbrišete to vzorčno sprotno opombo, ne pozabite izbrisati tudi pripadajoče reference v besedilu. To je konec vzorčnega odstavka v slogu Naslov 2 na prvi strani vsebine telesa v tej predlogi.)</w:t>
          </w:r>
        </w:p>
      </w:sdtContent>
    </w:sdt>
    <w:p w:rsidR="004D6B86" w:rsidRDefault="00345333">
      <w:pPr>
        <w:pStyle w:val="Naslovodseka"/>
      </w:pPr>
      <w:r>
        <w:rPr>
          <w:lang w:bidi="sl-SI"/>
        </w:rPr>
        <w:lastRenderedPageBreak/>
        <w:t>Tabele</w:t>
      </w:r>
    </w:p>
    <w:p w:rsidR="004D6B86" w:rsidRDefault="00345333">
      <w:pPr>
        <w:pStyle w:val="Brezrazmikov"/>
      </w:pPr>
      <w:r>
        <w:rPr>
          <w:lang w:bidi="sl-SI"/>
        </w:rPr>
        <w:t>Tabela 1</w:t>
      </w:r>
    </w:p>
    <w:sdt>
      <w:sdtPr>
        <w:alias w:val="Vnesite naslov tabele:"/>
        <w:tag w:val="Vnesite naslov tabele:"/>
        <w:id w:val="189722865"/>
        <w:placeholder>
          <w:docPart w:val="CC42A5297F6C4BF395530F55D27DB5E8"/>
        </w:placeholder>
        <w:temporary/>
        <w:showingPlcHdr/>
        <w15:appearance w15:val="hidden"/>
      </w:sdtPr>
      <w:sdtEndPr/>
      <w:sdtContent>
        <w:p w:rsidR="004D6B86" w:rsidRPr="0061747E" w:rsidRDefault="0061747E">
          <w:pPr>
            <w:pStyle w:val="Brezrazmikov"/>
          </w:pPr>
          <w:r>
            <w:rPr>
              <w:rStyle w:val="Poudarek"/>
              <w:lang w:bidi="sl-SI"/>
            </w:rPr>
            <w:t>Naslov tabele</w:t>
          </w:r>
        </w:p>
      </w:sdtContent>
    </w:sdt>
    <w:tbl>
      <w:tblPr>
        <w:tblStyle w:val="PoroiloAPA"/>
        <w:tblW w:w="5000" w:type="pct"/>
        <w:tblLook w:val="04A0" w:firstRow="1" w:lastRow="0" w:firstColumn="1" w:lastColumn="0" w:noHBand="0" w:noVBand="1"/>
        <w:tblDescription w:val="Tabela z vsebino"/>
      </w:tblPr>
      <w:tblGrid>
        <w:gridCol w:w="1808"/>
        <w:gridCol w:w="1805"/>
        <w:gridCol w:w="1805"/>
        <w:gridCol w:w="1805"/>
        <w:gridCol w:w="1803"/>
      </w:tblGrid>
      <w:tr w:rsidR="004D6B86" w:rsidRPr="003F7CBD" w:rsidTr="003F7CBD">
        <w:trPr>
          <w:cnfStyle w:val="100000000000" w:firstRow="1" w:lastRow="0" w:firstColumn="0" w:lastColumn="0" w:oddVBand="0" w:evenVBand="0" w:oddHBand="0" w:evenHBand="0" w:firstRowFirstColumn="0" w:firstRowLastColumn="0" w:lastRowFirstColumn="0" w:lastRowLastColumn="0"/>
          <w:tblHeader/>
        </w:trPr>
        <w:sdt>
          <w:sdtPr>
            <w:alias w:val="Vnesite naslov stolpca:"/>
            <w:tag w:val="Vnesite naslov stolpca:"/>
            <w:id w:val="1432168878"/>
            <w:placeholder>
              <w:docPart w:val="840E5BF276964A15BBDF655BB137A602"/>
            </w:placeholder>
            <w:temporary/>
            <w:showingPlcHdr/>
            <w15:appearance w15:val="hidden"/>
          </w:sdtPr>
          <w:sdtEndPr/>
          <w:sdtContent>
            <w:tc>
              <w:tcPr>
                <w:tcW w:w="1001" w:type="pct"/>
              </w:tcPr>
              <w:p w:rsidR="004D6B86" w:rsidRPr="003F7CBD" w:rsidRDefault="000217F5" w:rsidP="003F7CBD">
                <w:r w:rsidRPr="003F7CBD">
                  <w:rPr>
                    <w:lang w:bidi="sl-SI"/>
                  </w:rPr>
                  <w:t>Glava stolpca</w:t>
                </w:r>
              </w:p>
            </w:tc>
          </w:sdtContent>
        </w:sdt>
        <w:sdt>
          <w:sdtPr>
            <w:alias w:val="Vnesite naslov stolpca:"/>
            <w:tag w:val="Vnesite naslov stolpca:"/>
            <w:id w:val="-1276717647"/>
            <w:placeholder>
              <w:docPart w:val="A50D51FB8E28470EA90AC3D6DFE077A1"/>
            </w:placeholder>
            <w:temporary/>
            <w:showingPlcHdr/>
            <w15:appearance w15:val="hidden"/>
          </w:sdtPr>
          <w:sdtEndPr/>
          <w:sdtContent>
            <w:tc>
              <w:tcPr>
                <w:tcW w:w="1000" w:type="pct"/>
              </w:tcPr>
              <w:p w:rsidR="004D6B86" w:rsidRPr="003F7CBD" w:rsidRDefault="000217F5" w:rsidP="003F7CBD">
                <w:r w:rsidRPr="003F7CBD">
                  <w:rPr>
                    <w:lang w:bidi="sl-SI"/>
                  </w:rPr>
                  <w:t>Glava stolpca</w:t>
                </w:r>
              </w:p>
            </w:tc>
          </w:sdtContent>
        </w:sdt>
        <w:sdt>
          <w:sdtPr>
            <w:alias w:val="Vnesite naslov stolpca:"/>
            <w:tag w:val="Vnesite naslov stolpca:"/>
            <w:id w:val="1625803293"/>
            <w:placeholder>
              <w:docPart w:val="6BE195B9F7C44A279C642F587FA2B7C3"/>
            </w:placeholder>
            <w:temporary/>
            <w:showingPlcHdr/>
            <w15:appearance w15:val="hidden"/>
          </w:sdtPr>
          <w:sdtEndPr/>
          <w:sdtContent>
            <w:tc>
              <w:tcPr>
                <w:tcW w:w="1000" w:type="pct"/>
              </w:tcPr>
              <w:p w:rsidR="004D6B86" w:rsidRPr="003F7CBD" w:rsidRDefault="000217F5" w:rsidP="003F7CBD">
                <w:r w:rsidRPr="003F7CBD">
                  <w:rPr>
                    <w:lang w:bidi="sl-SI"/>
                  </w:rPr>
                  <w:t>Glava stolpca</w:t>
                </w:r>
              </w:p>
            </w:tc>
          </w:sdtContent>
        </w:sdt>
        <w:sdt>
          <w:sdtPr>
            <w:alias w:val="Vnesite naslov stolpca:"/>
            <w:tag w:val="Vnesite naslov stolpca:"/>
            <w:id w:val="-785037230"/>
            <w:placeholder>
              <w:docPart w:val="031F26F0A39D426B943B4BA726409A81"/>
            </w:placeholder>
            <w:temporary/>
            <w:showingPlcHdr/>
            <w15:appearance w15:val="hidden"/>
          </w:sdtPr>
          <w:sdtEndPr/>
          <w:sdtContent>
            <w:tc>
              <w:tcPr>
                <w:tcW w:w="1000" w:type="pct"/>
              </w:tcPr>
              <w:p w:rsidR="004D6B86" w:rsidRPr="003F7CBD" w:rsidRDefault="000217F5" w:rsidP="003F7CBD">
                <w:r w:rsidRPr="003F7CBD">
                  <w:rPr>
                    <w:lang w:bidi="sl-SI"/>
                  </w:rPr>
                  <w:t>Glava stolpca</w:t>
                </w:r>
              </w:p>
            </w:tc>
          </w:sdtContent>
        </w:sdt>
        <w:sdt>
          <w:sdtPr>
            <w:alias w:val="Vnesite naslov stolpca:"/>
            <w:tag w:val="Vnesite naslov stolpca:"/>
            <w:id w:val="1625421796"/>
            <w:placeholder>
              <w:docPart w:val="4DE23196057A4F9C96E88E4BB32626FD"/>
            </w:placeholder>
            <w:temporary/>
            <w:showingPlcHdr/>
            <w15:appearance w15:val="hidden"/>
          </w:sdtPr>
          <w:sdtEndPr/>
          <w:sdtContent>
            <w:tc>
              <w:tcPr>
                <w:tcW w:w="999" w:type="pct"/>
              </w:tcPr>
              <w:p w:rsidR="004D6B86" w:rsidRPr="003F7CBD" w:rsidRDefault="000217F5" w:rsidP="003F7CBD">
                <w:r w:rsidRPr="003F7CBD">
                  <w:rPr>
                    <w:lang w:bidi="sl-SI"/>
                  </w:rPr>
                  <w:t>Glava stolpca</w:t>
                </w:r>
              </w:p>
            </w:tc>
          </w:sdtContent>
        </w:sdt>
      </w:tr>
      <w:tr w:rsidR="004D6B86" w:rsidRPr="003F7CBD" w:rsidTr="003F7CBD">
        <w:sdt>
          <w:sdtPr>
            <w:alias w:val="Vnesite naslov vrstice:"/>
            <w:tag w:val="Vnesite naslov vrstice:"/>
            <w:id w:val="-776103256"/>
            <w:placeholder>
              <w:docPart w:val="BFA569C92982482088511924B2F6D6B8"/>
            </w:placeholder>
            <w:temporary/>
            <w:showingPlcHdr/>
            <w15:appearance w15:val="hidden"/>
          </w:sdtPr>
          <w:sdtEndPr/>
          <w:sdtContent>
            <w:tc>
              <w:tcPr>
                <w:tcW w:w="1001" w:type="pct"/>
              </w:tcPr>
              <w:p w:rsidR="004D6B86" w:rsidRPr="003F7CBD" w:rsidRDefault="000217F5" w:rsidP="003F7CBD">
                <w:r w:rsidRPr="003F7CBD">
                  <w:rPr>
                    <w:lang w:bidi="sl-SI"/>
                  </w:rPr>
                  <w:t>Glava vrstice</w:t>
                </w:r>
              </w:p>
            </w:tc>
          </w:sdtContent>
        </w:sdt>
        <w:sdt>
          <w:sdtPr>
            <w:alias w:val="Vnesite vsebino tabele:"/>
            <w:tag w:val="Vnesite vsebino tabele:"/>
            <w:id w:val="-807554352"/>
            <w:placeholder>
              <w:docPart w:val="114A9A0AEDA64514807784D5F84D6F1F"/>
            </w:placeholder>
            <w:temporary/>
            <w:showingPlcHdr/>
            <w15:appearance w15:val="hidden"/>
          </w:sdtPr>
          <w:sdtEndPr/>
          <w:sdtContent>
            <w:tc>
              <w:tcPr>
                <w:tcW w:w="1000" w:type="pct"/>
              </w:tcPr>
              <w:p w:rsidR="004D6B86" w:rsidRPr="003F7CBD" w:rsidRDefault="000217F5" w:rsidP="003F7CBD">
                <w:r w:rsidRPr="003F7CBD">
                  <w:rPr>
                    <w:lang w:bidi="sl-SI"/>
                  </w:rPr>
                  <w:t>123</w:t>
                </w:r>
              </w:p>
            </w:tc>
          </w:sdtContent>
        </w:sdt>
        <w:sdt>
          <w:sdtPr>
            <w:alias w:val="Vnesite vsebino tabele:"/>
            <w:tag w:val="Vnesite vsebino tabele:"/>
            <w:id w:val="280231353"/>
            <w:placeholder>
              <w:docPart w:val="BB370D2CA875472EAC17F7B59D0DB98B"/>
            </w:placeholder>
            <w:temporary/>
            <w:showingPlcHdr/>
            <w15:appearance w15:val="hidden"/>
          </w:sdtPr>
          <w:sdtEndPr/>
          <w:sdtContent>
            <w:tc>
              <w:tcPr>
                <w:tcW w:w="1000" w:type="pct"/>
              </w:tcPr>
              <w:p w:rsidR="004D6B86" w:rsidRPr="003F7CBD" w:rsidRDefault="000217F5" w:rsidP="003F7CBD">
                <w:r w:rsidRPr="003F7CBD">
                  <w:rPr>
                    <w:lang w:bidi="sl-SI"/>
                  </w:rPr>
                  <w:t>123</w:t>
                </w:r>
              </w:p>
            </w:tc>
          </w:sdtContent>
        </w:sdt>
        <w:sdt>
          <w:sdtPr>
            <w:alias w:val="Vnesite vsebino tabele:"/>
            <w:tag w:val="Vnesite vsebino tabele:"/>
            <w:id w:val="1112399134"/>
            <w:placeholder>
              <w:docPart w:val="834C8243546A456A986B6B11B5F40D05"/>
            </w:placeholder>
            <w:temporary/>
            <w:showingPlcHdr/>
            <w15:appearance w15:val="hidden"/>
          </w:sdtPr>
          <w:sdtEndPr/>
          <w:sdtContent>
            <w:tc>
              <w:tcPr>
                <w:tcW w:w="1000" w:type="pct"/>
              </w:tcPr>
              <w:p w:rsidR="004D6B86" w:rsidRPr="003F7CBD" w:rsidRDefault="000217F5" w:rsidP="003F7CBD">
                <w:r w:rsidRPr="003F7CBD">
                  <w:rPr>
                    <w:lang w:bidi="sl-SI"/>
                  </w:rPr>
                  <w:t>123</w:t>
                </w:r>
              </w:p>
            </w:tc>
          </w:sdtContent>
        </w:sdt>
        <w:sdt>
          <w:sdtPr>
            <w:alias w:val="Vnesite vsebino tabele:"/>
            <w:tag w:val="Vnesite vsebino tabele:"/>
            <w:id w:val="657579400"/>
            <w:placeholder>
              <w:docPart w:val="57C8A75D7AE840C492FD5309A5A92A6F"/>
            </w:placeholder>
            <w:temporary/>
            <w:showingPlcHdr/>
            <w15:appearance w15:val="hidden"/>
          </w:sdtPr>
          <w:sdtEndPr/>
          <w:sdtContent>
            <w:tc>
              <w:tcPr>
                <w:tcW w:w="999" w:type="pct"/>
              </w:tcPr>
              <w:p w:rsidR="004D6B86" w:rsidRPr="003F7CBD" w:rsidRDefault="000217F5" w:rsidP="003F7CBD">
                <w:r w:rsidRPr="003F7CBD">
                  <w:rPr>
                    <w:lang w:bidi="sl-SI"/>
                  </w:rPr>
                  <w:t>123</w:t>
                </w:r>
              </w:p>
            </w:tc>
          </w:sdtContent>
        </w:sdt>
      </w:tr>
      <w:tr w:rsidR="004D6B86" w:rsidRPr="003F7CBD" w:rsidTr="003F7CBD">
        <w:sdt>
          <w:sdtPr>
            <w:alias w:val="Vnesite naslov vrstice:"/>
            <w:tag w:val="Vnesite naslov vrstice:"/>
            <w:id w:val="1647709309"/>
            <w:placeholder>
              <w:docPart w:val="14DA4B7DDB954A6280486CF8261913A5"/>
            </w:placeholder>
            <w:temporary/>
            <w:showingPlcHdr/>
            <w15:appearance w15:val="hidden"/>
          </w:sdtPr>
          <w:sdtEndPr/>
          <w:sdtContent>
            <w:tc>
              <w:tcPr>
                <w:tcW w:w="1001" w:type="pct"/>
              </w:tcPr>
              <w:p w:rsidR="004D6B86" w:rsidRPr="003F7CBD" w:rsidRDefault="000217F5" w:rsidP="003F7CBD">
                <w:r w:rsidRPr="003F7CBD">
                  <w:rPr>
                    <w:lang w:bidi="sl-SI"/>
                  </w:rPr>
                  <w:t>Glava vrstice</w:t>
                </w:r>
              </w:p>
            </w:tc>
          </w:sdtContent>
        </w:sdt>
        <w:sdt>
          <w:sdtPr>
            <w:alias w:val="Vnesite vsebino tabele:"/>
            <w:tag w:val="Vnesite vsebino tabele:"/>
            <w:id w:val="318473272"/>
            <w:placeholder>
              <w:docPart w:val="D5B4B8807DAB4F2D93B79B0E01A96D19"/>
            </w:placeholder>
            <w:temporary/>
            <w:showingPlcHdr/>
            <w15:appearance w15:val="hidden"/>
          </w:sdtPr>
          <w:sdtEndPr/>
          <w:sdtContent>
            <w:tc>
              <w:tcPr>
                <w:tcW w:w="1000" w:type="pct"/>
              </w:tcPr>
              <w:p w:rsidR="004D6B86" w:rsidRPr="003F7CBD" w:rsidRDefault="000217F5" w:rsidP="003F7CBD">
                <w:r w:rsidRPr="003F7CBD">
                  <w:rPr>
                    <w:lang w:bidi="sl-SI"/>
                  </w:rPr>
                  <w:t>456</w:t>
                </w:r>
              </w:p>
            </w:tc>
          </w:sdtContent>
        </w:sdt>
        <w:sdt>
          <w:sdtPr>
            <w:alias w:val="Vnesite vsebino tabele:"/>
            <w:tag w:val="Vnesite vsebino tabele:"/>
            <w:id w:val="692734143"/>
            <w:placeholder>
              <w:docPart w:val="2D101AC57B9340B6875610D3725E7306"/>
            </w:placeholder>
            <w:temporary/>
            <w:showingPlcHdr/>
            <w15:appearance w15:val="hidden"/>
          </w:sdtPr>
          <w:sdtEndPr/>
          <w:sdtContent>
            <w:tc>
              <w:tcPr>
                <w:tcW w:w="1000" w:type="pct"/>
              </w:tcPr>
              <w:p w:rsidR="004D6B86" w:rsidRPr="003F7CBD" w:rsidRDefault="000217F5" w:rsidP="003F7CBD">
                <w:r w:rsidRPr="003F7CBD">
                  <w:rPr>
                    <w:lang w:bidi="sl-SI"/>
                  </w:rPr>
                  <w:t>456</w:t>
                </w:r>
              </w:p>
            </w:tc>
          </w:sdtContent>
        </w:sdt>
        <w:sdt>
          <w:sdtPr>
            <w:alias w:val="Vnesite vsebino tabele:"/>
            <w:tag w:val="Vnesite vsebino tabele:"/>
            <w:id w:val="-741952228"/>
            <w:placeholder>
              <w:docPart w:val="A63A61A7740A44B68B906A126DD15A6F"/>
            </w:placeholder>
            <w:temporary/>
            <w:showingPlcHdr/>
            <w15:appearance w15:val="hidden"/>
          </w:sdtPr>
          <w:sdtEndPr/>
          <w:sdtContent>
            <w:tc>
              <w:tcPr>
                <w:tcW w:w="1000" w:type="pct"/>
              </w:tcPr>
              <w:p w:rsidR="004D6B86" w:rsidRPr="003F7CBD" w:rsidRDefault="000217F5" w:rsidP="003F7CBD">
                <w:r w:rsidRPr="003F7CBD">
                  <w:rPr>
                    <w:lang w:bidi="sl-SI"/>
                  </w:rPr>
                  <w:t>456</w:t>
                </w:r>
              </w:p>
            </w:tc>
          </w:sdtContent>
        </w:sdt>
        <w:sdt>
          <w:sdtPr>
            <w:alias w:val="Vnesite vsebino tabele:"/>
            <w:tag w:val="Vnesite vsebino tabele:"/>
            <w:id w:val="-1942911871"/>
            <w:placeholder>
              <w:docPart w:val="FE2450ED25B64CD9B8EEFD54F916630D"/>
            </w:placeholder>
            <w:temporary/>
            <w:showingPlcHdr/>
            <w15:appearance w15:val="hidden"/>
          </w:sdtPr>
          <w:sdtEndPr/>
          <w:sdtContent>
            <w:tc>
              <w:tcPr>
                <w:tcW w:w="999" w:type="pct"/>
              </w:tcPr>
              <w:p w:rsidR="004D6B86" w:rsidRPr="003F7CBD" w:rsidRDefault="000217F5" w:rsidP="003F7CBD">
                <w:r w:rsidRPr="003F7CBD">
                  <w:rPr>
                    <w:lang w:bidi="sl-SI"/>
                  </w:rPr>
                  <w:t>456</w:t>
                </w:r>
              </w:p>
            </w:tc>
          </w:sdtContent>
        </w:sdt>
      </w:tr>
      <w:tr w:rsidR="004D6B86" w:rsidRPr="003F7CBD" w:rsidTr="003F7CBD">
        <w:sdt>
          <w:sdtPr>
            <w:alias w:val="Vnesite naslov vrstice:"/>
            <w:tag w:val="Vnesite naslov vrstice:"/>
            <w:id w:val="-140496545"/>
            <w:placeholder>
              <w:docPart w:val="0B0195F02C244FB48A07351EDB795962"/>
            </w:placeholder>
            <w:temporary/>
            <w:showingPlcHdr/>
            <w15:appearance w15:val="hidden"/>
          </w:sdtPr>
          <w:sdtEndPr/>
          <w:sdtContent>
            <w:tc>
              <w:tcPr>
                <w:tcW w:w="1001" w:type="pct"/>
              </w:tcPr>
              <w:p w:rsidR="004D6B86" w:rsidRPr="003F7CBD" w:rsidRDefault="000217F5" w:rsidP="003F7CBD">
                <w:r w:rsidRPr="003F7CBD">
                  <w:rPr>
                    <w:lang w:bidi="sl-SI"/>
                  </w:rPr>
                  <w:t>Glava vrstice</w:t>
                </w:r>
              </w:p>
            </w:tc>
          </w:sdtContent>
        </w:sdt>
        <w:sdt>
          <w:sdtPr>
            <w:alias w:val="Vnesite vsebino tabele:"/>
            <w:tag w:val="Vnesite vsebino tabele:"/>
            <w:id w:val="-1788885857"/>
            <w:placeholder>
              <w:docPart w:val="E0117CD664094DF18D5D2A92EC4BE18C"/>
            </w:placeholder>
            <w:temporary/>
            <w:showingPlcHdr/>
            <w15:appearance w15:val="hidden"/>
          </w:sdtPr>
          <w:sdtEndPr/>
          <w:sdtContent>
            <w:tc>
              <w:tcPr>
                <w:tcW w:w="1000" w:type="pct"/>
              </w:tcPr>
              <w:p w:rsidR="004D6B86" w:rsidRPr="003F7CBD" w:rsidRDefault="001664A2" w:rsidP="003F7CBD">
                <w:r w:rsidRPr="003F7CBD">
                  <w:rPr>
                    <w:lang w:bidi="sl-SI"/>
                  </w:rPr>
                  <w:t>789</w:t>
                </w:r>
              </w:p>
            </w:tc>
          </w:sdtContent>
        </w:sdt>
        <w:sdt>
          <w:sdtPr>
            <w:alias w:val="Vnesite vsebino tabele:"/>
            <w:tag w:val="Vnesite vsebino tabele:"/>
            <w:id w:val="43103909"/>
            <w:placeholder>
              <w:docPart w:val="21B80D5901F941969107A2AEA0920957"/>
            </w:placeholder>
            <w:temporary/>
            <w:showingPlcHdr/>
            <w15:appearance w15:val="hidden"/>
          </w:sdtPr>
          <w:sdtEndPr/>
          <w:sdtContent>
            <w:tc>
              <w:tcPr>
                <w:tcW w:w="1000" w:type="pct"/>
              </w:tcPr>
              <w:p w:rsidR="004D6B86" w:rsidRPr="003F7CBD" w:rsidRDefault="001664A2" w:rsidP="003F7CBD">
                <w:r w:rsidRPr="003F7CBD">
                  <w:rPr>
                    <w:lang w:bidi="sl-SI"/>
                  </w:rPr>
                  <w:t>789</w:t>
                </w:r>
              </w:p>
            </w:tc>
          </w:sdtContent>
        </w:sdt>
        <w:sdt>
          <w:sdtPr>
            <w:alias w:val="Vnesite vsebino tabele:"/>
            <w:tag w:val="Vnesite vsebino tabele:"/>
            <w:id w:val="1629900970"/>
            <w:placeholder>
              <w:docPart w:val="26CF896B69E64853863311942C25A8D6"/>
            </w:placeholder>
            <w:temporary/>
            <w:showingPlcHdr/>
            <w15:appearance w15:val="hidden"/>
          </w:sdtPr>
          <w:sdtEndPr/>
          <w:sdtContent>
            <w:tc>
              <w:tcPr>
                <w:tcW w:w="1000" w:type="pct"/>
              </w:tcPr>
              <w:p w:rsidR="004D6B86" w:rsidRPr="003F7CBD" w:rsidRDefault="001664A2" w:rsidP="003F7CBD">
                <w:r w:rsidRPr="003F7CBD">
                  <w:rPr>
                    <w:lang w:bidi="sl-SI"/>
                  </w:rPr>
                  <w:t>789</w:t>
                </w:r>
              </w:p>
            </w:tc>
          </w:sdtContent>
        </w:sdt>
        <w:sdt>
          <w:sdtPr>
            <w:alias w:val="Vnesite vsebino tabele:"/>
            <w:tag w:val="Vnesite vsebino tabele:"/>
            <w:id w:val="1352995704"/>
            <w:placeholder>
              <w:docPart w:val="2ABE968A6D7F46DB86C834A85963622B"/>
            </w:placeholder>
            <w:temporary/>
            <w:showingPlcHdr/>
            <w15:appearance w15:val="hidden"/>
          </w:sdtPr>
          <w:sdtEndPr/>
          <w:sdtContent>
            <w:tc>
              <w:tcPr>
                <w:tcW w:w="999" w:type="pct"/>
              </w:tcPr>
              <w:p w:rsidR="004D6B86" w:rsidRPr="003F7CBD" w:rsidRDefault="001664A2" w:rsidP="003F7CBD">
                <w:r w:rsidRPr="003F7CBD">
                  <w:rPr>
                    <w:lang w:bidi="sl-SI"/>
                  </w:rPr>
                  <w:t>789</w:t>
                </w:r>
              </w:p>
            </w:tc>
          </w:sdtContent>
        </w:sdt>
      </w:tr>
      <w:tr w:rsidR="004D6B86" w:rsidRPr="003F7CBD" w:rsidTr="003F7CBD">
        <w:sdt>
          <w:sdtPr>
            <w:alias w:val="Vnesite naslov vrstice:"/>
            <w:tag w:val="Vnesite naslov vrstice:"/>
            <w:id w:val="-507442647"/>
            <w:placeholder>
              <w:docPart w:val="B0E81B131F314A27A68062FB7B94C1C9"/>
            </w:placeholder>
            <w:temporary/>
            <w:showingPlcHdr/>
            <w15:appearance w15:val="hidden"/>
          </w:sdtPr>
          <w:sdtEndPr/>
          <w:sdtContent>
            <w:tc>
              <w:tcPr>
                <w:tcW w:w="1001" w:type="pct"/>
              </w:tcPr>
              <w:p w:rsidR="004D6B86" w:rsidRPr="003F7CBD" w:rsidRDefault="000217F5" w:rsidP="003F7CBD">
                <w:r w:rsidRPr="003F7CBD">
                  <w:rPr>
                    <w:lang w:bidi="sl-SI"/>
                  </w:rPr>
                  <w:t>Glava vrstice</w:t>
                </w:r>
              </w:p>
            </w:tc>
          </w:sdtContent>
        </w:sdt>
        <w:sdt>
          <w:sdtPr>
            <w:alias w:val="Vnesite vsebino tabele:"/>
            <w:tag w:val="Vnesite vsebino tabele:"/>
            <w:id w:val="-2032324542"/>
            <w:placeholder>
              <w:docPart w:val="FA6901BF19B54A2EB4AAADD1A1DB0FA6"/>
            </w:placeholder>
            <w:temporary/>
            <w:showingPlcHdr/>
            <w15:appearance w15:val="hidden"/>
          </w:sdtPr>
          <w:sdtEndPr/>
          <w:sdtContent>
            <w:tc>
              <w:tcPr>
                <w:tcW w:w="1000" w:type="pct"/>
              </w:tcPr>
              <w:p w:rsidR="004D6B86" w:rsidRPr="003F7CBD" w:rsidRDefault="001664A2" w:rsidP="003F7CBD">
                <w:r w:rsidRPr="003F7CBD">
                  <w:rPr>
                    <w:lang w:bidi="sl-SI"/>
                  </w:rPr>
                  <w:t>123</w:t>
                </w:r>
              </w:p>
            </w:tc>
          </w:sdtContent>
        </w:sdt>
        <w:sdt>
          <w:sdtPr>
            <w:alias w:val="Vnesite vsebino tabele:"/>
            <w:tag w:val="Vnesite vsebino tabele:"/>
            <w:id w:val="79960624"/>
            <w:placeholder>
              <w:docPart w:val="E77CEF1FCBA84FD4BC60077FA45B8544"/>
            </w:placeholder>
            <w:temporary/>
            <w:showingPlcHdr/>
            <w15:appearance w15:val="hidden"/>
          </w:sdtPr>
          <w:sdtEndPr/>
          <w:sdtContent>
            <w:tc>
              <w:tcPr>
                <w:tcW w:w="1000" w:type="pct"/>
              </w:tcPr>
              <w:p w:rsidR="004D6B86" w:rsidRPr="003F7CBD" w:rsidRDefault="001664A2" w:rsidP="003F7CBD">
                <w:r w:rsidRPr="003F7CBD">
                  <w:rPr>
                    <w:lang w:bidi="sl-SI"/>
                  </w:rPr>
                  <w:t>123</w:t>
                </w:r>
              </w:p>
            </w:tc>
          </w:sdtContent>
        </w:sdt>
        <w:sdt>
          <w:sdtPr>
            <w:alias w:val="Vnesite vsebino tabele:"/>
            <w:tag w:val="Vnesite vsebino tabele:"/>
            <w:id w:val="1841045655"/>
            <w:placeholder>
              <w:docPart w:val="224D3B05E06B466F92A9E1E313DE6870"/>
            </w:placeholder>
            <w:temporary/>
            <w:showingPlcHdr/>
            <w15:appearance w15:val="hidden"/>
          </w:sdtPr>
          <w:sdtEndPr/>
          <w:sdtContent>
            <w:tc>
              <w:tcPr>
                <w:tcW w:w="1000" w:type="pct"/>
              </w:tcPr>
              <w:p w:rsidR="004D6B86" w:rsidRPr="003F7CBD" w:rsidRDefault="001664A2" w:rsidP="003F7CBD">
                <w:r w:rsidRPr="003F7CBD">
                  <w:rPr>
                    <w:lang w:bidi="sl-SI"/>
                  </w:rPr>
                  <w:t>123</w:t>
                </w:r>
              </w:p>
            </w:tc>
          </w:sdtContent>
        </w:sdt>
        <w:sdt>
          <w:sdtPr>
            <w:alias w:val="Vnesite vsebino tabele:"/>
            <w:tag w:val="Vnesite vsebino tabele:"/>
            <w:id w:val="-1718190026"/>
            <w:placeholder>
              <w:docPart w:val="0D115CAA219B44DDA973FCB9C806D295"/>
            </w:placeholder>
            <w:temporary/>
            <w:showingPlcHdr/>
            <w15:appearance w15:val="hidden"/>
          </w:sdtPr>
          <w:sdtEndPr/>
          <w:sdtContent>
            <w:tc>
              <w:tcPr>
                <w:tcW w:w="999" w:type="pct"/>
              </w:tcPr>
              <w:p w:rsidR="004D6B86" w:rsidRPr="003F7CBD" w:rsidRDefault="001664A2" w:rsidP="003F7CBD">
                <w:r w:rsidRPr="003F7CBD">
                  <w:rPr>
                    <w:lang w:bidi="sl-SI"/>
                  </w:rPr>
                  <w:t>123</w:t>
                </w:r>
              </w:p>
            </w:tc>
          </w:sdtContent>
        </w:sdt>
      </w:tr>
      <w:tr w:rsidR="004D6B86" w:rsidRPr="003F7CBD" w:rsidTr="003F7CBD">
        <w:sdt>
          <w:sdtPr>
            <w:alias w:val="Vnesite naslov vrstice:"/>
            <w:tag w:val="Vnesite naslov vrstice:"/>
            <w:id w:val="-1752881268"/>
            <w:placeholder>
              <w:docPart w:val="916D3BD8373B46248AD1606B4B2057A2"/>
            </w:placeholder>
            <w:temporary/>
            <w:showingPlcHdr/>
            <w15:appearance w15:val="hidden"/>
          </w:sdtPr>
          <w:sdtEndPr/>
          <w:sdtContent>
            <w:tc>
              <w:tcPr>
                <w:tcW w:w="1001" w:type="pct"/>
              </w:tcPr>
              <w:p w:rsidR="004D6B86" w:rsidRPr="003F7CBD" w:rsidRDefault="000217F5" w:rsidP="003F7CBD">
                <w:r w:rsidRPr="003F7CBD">
                  <w:rPr>
                    <w:lang w:bidi="sl-SI"/>
                  </w:rPr>
                  <w:t>Glava vrstice</w:t>
                </w:r>
              </w:p>
            </w:tc>
          </w:sdtContent>
        </w:sdt>
        <w:sdt>
          <w:sdtPr>
            <w:alias w:val="Vnesite vsebino tabele:"/>
            <w:tag w:val="Vnesite vsebino tabele:"/>
            <w:id w:val="-784184485"/>
            <w:placeholder>
              <w:docPart w:val="94A45CB0075743878A8A4ACB62196E11"/>
            </w:placeholder>
            <w:temporary/>
            <w:showingPlcHdr/>
            <w15:appearance w15:val="hidden"/>
          </w:sdtPr>
          <w:sdtEndPr/>
          <w:sdtContent>
            <w:tc>
              <w:tcPr>
                <w:tcW w:w="1000" w:type="pct"/>
              </w:tcPr>
              <w:p w:rsidR="004D6B86" w:rsidRPr="003F7CBD" w:rsidRDefault="001664A2" w:rsidP="003F7CBD">
                <w:r w:rsidRPr="003F7CBD">
                  <w:rPr>
                    <w:lang w:bidi="sl-SI"/>
                  </w:rPr>
                  <w:t>456</w:t>
                </w:r>
              </w:p>
            </w:tc>
          </w:sdtContent>
        </w:sdt>
        <w:sdt>
          <w:sdtPr>
            <w:alias w:val="Vnesite vsebino tabele:"/>
            <w:tag w:val="Vnesite vsebino tabele:"/>
            <w:id w:val="555897741"/>
            <w:placeholder>
              <w:docPart w:val="B4CFF5B265EF4664AA4F5B89D3EDBBFE"/>
            </w:placeholder>
            <w:temporary/>
            <w:showingPlcHdr/>
            <w15:appearance w15:val="hidden"/>
          </w:sdtPr>
          <w:sdtEndPr/>
          <w:sdtContent>
            <w:tc>
              <w:tcPr>
                <w:tcW w:w="1000" w:type="pct"/>
              </w:tcPr>
              <w:p w:rsidR="004D6B86" w:rsidRPr="003F7CBD" w:rsidRDefault="001664A2" w:rsidP="003F7CBD">
                <w:r w:rsidRPr="003F7CBD">
                  <w:rPr>
                    <w:lang w:bidi="sl-SI"/>
                  </w:rPr>
                  <w:t>456</w:t>
                </w:r>
              </w:p>
            </w:tc>
          </w:sdtContent>
        </w:sdt>
        <w:sdt>
          <w:sdtPr>
            <w:alias w:val="Vnesite vsebino tabele:"/>
            <w:tag w:val="Vnesite vsebino tabele:"/>
            <w:id w:val="1565367243"/>
            <w:placeholder>
              <w:docPart w:val="F40827D9ABB84C029866225460D48837"/>
            </w:placeholder>
            <w:temporary/>
            <w:showingPlcHdr/>
            <w15:appearance w15:val="hidden"/>
          </w:sdtPr>
          <w:sdtEndPr/>
          <w:sdtContent>
            <w:tc>
              <w:tcPr>
                <w:tcW w:w="1000" w:type="pct"/>
              </w:tcPr>
              <w:p w:rsidR="004D6B86" w:rsidRPr="003F7CBD" w:rsidRDefault="001664A2" w:rsidP="003F7CBD">
                <w:r w:rsidRPr="003F7CBD">
                  <w:rPr>
                    <w:lang w:bidi="sl-SI"/>
                  </w:rPr>
                  <w:t>456</w:t>
                </w:r>
              </w:p>
            </w:tc>
          </w:sdtContent>
        </w:sdt>
        <w:sdt>
          <w:sdtPr>
            <w:alias w:val="Vnesite vsebino tabele:"/>
            <w:tag w:val="Vnesite vsebino tabele:"/>
            <w:id w:val="482120616"/>
            <w:placeholder>
              <w:docPart w:val="5B0113A50D9E4A36871C4B0D92398AE6"/>
            </w:placeholder>
            <w:temporary/>
            <w:showingPlcHdr/>
            <w15:appearance w15:val="hidden"/>
          </w:sdtPr>
          <w:sdtEndPr/>
          <w:sdtContent>
            <w:tc>
              <w:tcPr>
                <w:tcW w:w="999" w:type="pct"/>
              </w:tcPr>
              <w:p w:rsidR="004D6B86" w:rsidRPr="003F7CBD" w:rsidRDefault="001664A2" w:rsidP="003F7CBD">
                <w:r w:rsidRPr="003F7CBD">
                  <w:rPr>
                    <w:lang w:bidi="sl-SI"/>
                  </w:rPr>
                  <w:t>456</w:t>
                </w:r>
              </w:p>
            </w:tc>
          </w:sdtContent>
        </w:sdt>
      </w:tr>
      <w:tr w:rsidR="004D6B86" w:rsidRPr="003F7CBD" w:rsidTr="003F7CBD">
        <w:sdt>
          <w:sdtPr>
            <w:alias w:val="Vnesite naslov vrstice:"/>
            <w:tag w:val="Vnesite naslov vrstice:"/>
            <w:id w:val="1541240633"/>
            <w:placeholder>
              <w:docPart w:val="5F7615B07C5848D09F4E4FFD2A5C5DC7"/>
            </w:placeholder>
            <w:temporary/>
            <w:showingPlcHdr/>
            <w15:appearance w15:val="hidden"/>
          </w:sdtPr>
          <w:sdtEndPr/>
          <w:sdtContent>
            <w:tc>
              <w:tcPr>
                <w:tcW w:w="1001" w:type="pct"/>
              </w:tcPr>
              <w:p w:rsidR="004D6B86" w:rsidRPr="003F7CBD" w:rsidRDefault="000217F5" w:rsidP="003F7CBD">
                <w:r w:rsidRPr="003F7CBD">
                  <w:rPr>
                    <w:lang w:bidi="sl-SI"/>
                  </w:rPr>
                  <w:t>Glava vrstice</w:t>
                </w:r>
              </w:p>
            </w:tc>
          </w:sdtContent>
        </w:sdt>
        <w:sdt>
          <w:sdtPr>
            <w:alias w:val="Vnesite vsebino tabele:"/>
            <w:tag w:val="Vnesite vsebino tabele:"/>
            <w:id w:val="866266036"/>
            <w:placeholder>
              <w:docPart w:val="3588321339944B29B4718A87DD006D25"/>
            </w:placeholder>
            <w:temporary/>
            <w:showingPlcHdr/>
            <w15:appearance w15:val="hidden"/>
          </w:sdtPr>
          <w:sdtEndPr/>
          <w:sdtContent>
            <w:tc>
              <w:tcPr>
                <w:tcW w:w="1000" w:type="pct"/>
              </w:tcPr>
              <w:p w:rsidR="004D6B86" w:rsidRPr="003F7CBD" w:rsidRDefault="001664A2" w:rsidP="003F7CBD">
                <w:r w:rsidRPr="003F7CBD">
                  <w:rPr>
                    <w:lang w:bidi="sl-SI"/>
                  </w:rPr>
                  <w:t>789</w:t>
                </w:r>
              </w:p>
            </w:tc>
          </w:sdtContent>
        </w:sdt>
        <w:sdt>
          <w:sdtPr>
            <w:alias w:val="Vnesite vsebino tabele:"/>
            <w:tag w:val="Vnesite vsebino tabele:"/>
            <w:id w:val="858242133"/>
            <w:placeholder>
              <w:docPart w:val="1FFC3AE63AD44728976BB5167138D6AC"/>
            </w:placeholder>
            <w:temporary/>
            <w:showingPlcHdr/>
            <w15:appearance w15:val="hidden"/>
          </w:sdtPr>
          <w:sdtEndPr/>
          <w:sdtContent>
            <w:tc>
              <w:tcPr>
                <w:tcW w:w="1000" w:type="pct"/>
              </w:tcPr>
              <w:p w:rsidR="004D6B86" w:rsidRPr="003F7CBD" w:rsidRDefault="001664A2" w:rsidP="003F7CBD">
                <w:r w:rsidRPr="003F7CBD">
                  <w:rPr>
                    <w:lang w:bidi="sl-SI"/>
                  </w:rPr>
                  <w:t>789</w:t>
                </w:r>
              </w:p>
            </w:tc>
          </w:sdtContent>
        </w:sdt>
        <w:sdt>
          <w:sdtPr>
            <w:alias w:val="Vnesite vsebino tabele:"/>
            <w:tag w:val="Vnesite vsebino tabele:"/>
            <w:id w:val="1397173803"/>
            <w:placeholder>
              <w:docPart w:val="4FED90513906427097A872E317F82F4C"/>
            </w:placeholder>
            <w:temporary/>
            <w:showingPlcHdr/>
            <w15:appearance w15:val="hidden"/>
          </w:sdtPr>
          <w:sdtEndPr/>
          <w:sdtContent>
            <w:tc>
              <w:tcPr>
                <w:tcW w:w="1000" w:type="pct"/>
              </w:tcPr>
              <w:p w:rsidR="004D6B86" w:rsidRPr="003F7CBD" w:rsidRDefault="001664A2" w:rsidP="003F7CBD">
                <w:r w:rsidRPr="003F7CBD">
                  <w:rPr>
                    <w:lang w:bidi="sl-SI"/>
                  </w:rPr>
                  <w:t>789</w:t>
                </w:r>
              </w:p>
            </w:tc>
          </w:sdtContent>
        </w:sdt>
        <w:sdt>
          <w:sdtPr>
            <w:alias w:val="Vnesite vsebino tabele:"/>
            <w:tag w:val="Vnesite vsebino tabele:"/>
            <w:id w:val="-1628540116"/>
            <w:placeholder>
              <w:docPart w:val="661BBA4DAA09440E90EAE23B2F3ACC45"/>
            </w:placeholder>
            <w:temporary/>
            <w:showingPlcHdr/>
            <w15:appearance w15:val="hidden"/>
          </w:sdtPr>
          <w:sdtEndPr/>
          <w:sdtContent>
            <w:tc>
              <w:tcPr>
                <w:tcW w:w="999" w:type="pct"/>
              </w:tcPr>
              <w:p w:rsidR="004D6B86" w:rsidRPr="003F7CBD" w:rsidRDefault="001664A2" w:rsidP="003F7CBD">
                <w:r w:rsidRPr="003F7CBD">
                  <w:rPr>
                    <w:lang w:bidi="sl-SI"/>
                  </w:rPr>
                  <w:t>789</w:t>
                </w:r>
              </w:p>
            </w:tc>
          </w:sdtContent>
        </w:sdt>
      </w:tr>
    </w:tbl>
    <w:p w:rsidR="004D6B86" w:rsidRDefault="00345333">
      <w:pPr>
        <w:pStyle w:val="Tabelaslika"/>
      </w:pPr>
      <w:r>
        <w:rPr>
          <w:rStyle w:val="Poudarek"/>
          <w:lang w:bidi="sl-SI"/>
        </w:rPr>
        <w:t>Opomba</w:t>
      </w:r>
      <w:r w:rsidR="001664A2">
        <w:rPr>
          <w:lang w:bidi="sl-SI"/>
        </w:rPr>
        <w:t xml:space="preserve">: </w:t>
      </w:r>
      <w:sdt>
        <w:sdtPr>
          <w:alias w:val="Vnesite opombe:"/>
          <w:tag w:val="Vnesite opombe:"/>
          <w:id w:val="-2013831125"/>
          <w:placeholder>
            <w:docPart w:val="EB1AFCE5419C4AB69CEF6D30A781AE17"/>
          </w:placeholder>
          <w:temporary/>
          <w:showingPlcHdr/>
          <w15:appearance w15:val="hidden"/>
        </w:sdtPr>
        <w:sdtEndPr/>
        <w:sdtContent>
          <w:r w:rsidR="001664A2">
            <w:rPr>
              <w:lang w:bidi="sl-SI"/>
            </w:rPr>
            <w:t>Vstavite vse tabele za svoj dokument v odsek s tabelami, ki sledi referencam (in sprotnim opombam, če so na voljo). Začnite novo stran za vsako tabelo, za vsako vključite številko in naslov tabele, kot je prikazano na tej strani. Vso pojasnjevalno besedilo je prikazano v opombi k tabeli, ki sledi tabeli, kot je prikazano tukaj. Uporabite slog »Tabela/slika«, ki je na voljo na zavihku »Osnovno« v galeriji »Slogi«, če želite med tabelo in opombo vključiti razmik. Tabele v obliki APA lahko uporabljajo enojni razmik vrstic ali 1,5-vrstični razmik. Za vsako vrstico in vsak stolpec vključite naslov, tudi če je vsebina dovolj razvidna. Za to predlogo je bil nastavljen slog tabele, ki ustreza navodilom sloga APA. Če želite vstaviti tabelo, na zavihku »Vstavljanje« kliknite »Tabela«.</w:t>
          </w:r>
        </w:sdtContent>
      </w:sdt>
    </w:p>
    <w:p w:rsidR="004D6B86" w:rsidRDefault="00345333">
      <w:pPr>
        <w:pStyle w:val="Naslovodseka"/>
      </w:pPr>
      <w:r>
        <w:rPr>
          <w:lang w:bidi="sl-SI"/>
        </w:rPr>
        <w:lastRenderedPageBreak/>
        <w:t>Slike</w:t>
      </w:r>
    </w:p>
    <w:p w:rsidR="004D6B86" w:rsidRDefault="00345333">
      <w:pPr>
        <w:pStyle w:val="Brezrazmikov"/>
      </w:pPr>
      <w:r>
        <w:rPr>
          <w:noProof/>
          <w:lang w:eastAsia="sl-SI"/>
        </w:rPr>
        <w:drawing>
          <wp:inline distT="0" distB="0" distL="0" distR="0">
            <wp:extent cx="5741145" cy="3095625"/>
            <wp:effectExtent l="0" t="0" r="0" b="0"/>
            <wp:docPr id="1" name="Slika 1" descr="Gradbeni stebri iz marmorja, gledani od spodaj navzgor proti stropu stav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porabniki\Franc\AppData\Local\Microsoft\Windows\Začasne internetne datoteke\Vsebina.Word\Word_zgodovina_dokument_625x337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0519" cy="3100680"/>
                    </a:xfrm>
                    <a:prstGeom prst="rect">
                      <a:avLst/>
                    </a:prstGeom>
                    <a:noFill/>
                    <a:ln>
                      <a:noFill/>
                    </a:ln>
                  </pic:spPr>
                </pic:pic>
              </a:graphicData>
            </a:graphic>
          </wp:inline>
        </w:drawing>
      </w:r>
    </w:p>
    <w:p w:rsidR="004D6B86" w:rsidRDefault="00345333">
      <w:pPr>
        <w:pStyle w:val="Tabelaslika"/>
      </w:pPr>
      <w:r>
        <w:rPr>
          <w:rStyle w:val="Poudarek"/>
          <w:lang w:bidi="sl-SI"/>
        </w:rPr>
        <w:t>Slika 1</w:t>
      </w:r>
      <w:r w:rsidR="001664A2">
        <w:rPr>
          <w:lang w:bidi="sl-SI"/>
        </w:rPr>
        <w:t xml:space="preserve">. </w:t>
      </w:r>
      <w:sdt>
        <w:sdtPr>
          <w:alias w:val="Vnesite podrobnosti slike:"/>
          <w:tag w:val="Vnesite podrobnosti slike:"/>
          <w:id w:val="-879932865"/>
          <w:placeholder>
            <w:docPart w:val="1BCEEE5C0E1B4BB081FC87D19BD9288E"/>
          </w:placeholder>
          <w:temporary/>
          <w:showingPlcHdr/>
          <w15:appearance w15:val="hidden"/>
        </w:sdtPr>
        <w:sdtEndPr/>
        <w:sdtContent>
          <w:r w:rsidR="001664A2">
            <w:rPr>
              <w:lang w:bidi="sl-SI"/>
            </w:rPr>
            <w:t>Vključite vse slike v lasten odsek, ki sledi referencam (in sprotnim opombam ter tabelam, če so na voljo). Za vsako sliko vključite oštevilčen napis. Za lažje dodajanje razmikov med sliko in napis uporabite slog »Tabela/slika«.</w:t>
          </w:r>
        </w:sdtContent>
      </w:sdt>
    </w:p>
    <w:p w:rsidR="004D6B86" w:rsidRDefault="00345333">
      <w:pPr>
        <w:pStyle w:val="Tabelaslika"/>
      </w:pPr>
      <w:r>
        <w:rPr>
          <w:lang w:bidi="sl-SI"/>
        </w:rPr>
        <w:t xml:space="preserve">Če želite več informacij o vseh elementih oblikovanja APA, si oglejte </w:t>
      </w:r>
      <w:r>
        <w:rPr>
          <w:rStyle w:val="Poudarek"/>
          <w:lang w:bidi="sl-SI"/>
        </w:rPr>
        <w:t>Slogovni priročnik za oblikovanje APA, 6. izdaja</w:t>
      </w:r>
      <w:r>
        <w:rPr>
          <w:lang w:bidi="sl-SI"/>
        </w:rPr>
        <w:t>.</w:t>
      </w:r>
    </w:p>
    <w:sectPr w:rsidR="004D6B86" w:rsidSect="00AA4B22">
      <w:headerReference w:type="default" r:id="rId10"/>
      <w:headerReference w:type="first" r:id="rId11"/>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166" w:rsidRDefault="00F06166">
      <w:pPr>
        <w:spacing w:line="240" w:lineRule="auto"/>
      </w:pPr>
      <w:r>
        <w:separator/>
      </w:r>
    </w:p>
    <w:p w:rsidR="00F06166" w:rsidRDefault="00F06166"/>
  </w:endnote>
  <w:endnote w:type="continuationSeparator" w:id="0">
    <w:p w:rsidR="00F06166" w:rsidRDefault="00F06166">
      <w:pPr>
        <w:spacing w:line="240" w:lineRule="auto"/>
      </w:pPr>
      <w:r>
        <w:continuationSeparator/>
      </w:r>
    </w:p>
    <w:p w:rsidR="00F06166" w:rsidRDefault="00F06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166" w:rsidRDefault="00F06166">
      <w:pPr>
        <w:spacing w:line="240" w:lineRule="auto"/>
      </w:pPr>
      <w:r>
        <w:separator/>
      </w:r>
    </w:p>
    <w:p w:rsidR="00F06166" w:rsidRDefault="00F06166"/>
  </w:footnote>
  <w:footnote w:type="continuationSeparator" w:id="0">
    <w:p w:rsidR="00F06166" w:rsidRDefault="00F06166">
      <w:pPr>
        <w:spacing w:line="240" w:lineRule="auto"/>
      </w:pPr>
      <w:r>
        <w:continuationSeparator/>
      </w:r>
    </w:p>
    <w:p w:rsidR="00F06166" w:rsidRDefault="00F061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Tabela s postavitvijo noge"/>
    </w:tblPr>
    <w:tblGrid>
      <w:gridCol w:w="7986"/>
      <w:gridCol w:w="1040"/>
    </w:tblGrid>
    <w:tr w:rsidR="004D6B86">
      <w:tc>
        <w:tcPr>
          <w:tcW w:w="8280" w:type="dxa"/>
        </w:tcPr>
        <w:p w:rsidR="004D6B86" w:rsidRPr="00170521" w:rsidRDefault="008934AF" w:rsidP="00170521">
          <w:pPr>
            <w:pStyle w:val="Glava"/>
          </w:pPr>
          <w:sdt>
            <w:sdtPr>
              <w:alias w:val="Vnesite skrajšan naslov:"/>
              <w:tag w:val="Vnesite skrajšan naslov:"/>
              <w:id w:val="-582528332"/>
              <w:placeholder>
                <w:docPart w:val="AD93EA45708C4506B37919701D66069E"/>
              </w:placeholder>
              <w:showingPlcHdr/>
              <w15:dataBinding w:prefixMappings="xmlns:ns0='http://schemas.microsoft.com/temp/samples' " w:xpath="/ns0:employees[1]/ns0:employee[1]/ns0:CustomerName[1]" w:storeItemID="{B98E728A-96FF-4995-885C-5AF887AB0C35}"/>
              <w15:appearance w15:val="hidden"/>
            </w:sdtPr>
            <w:sdtEndPr/>
            <w:sdtContent>
              <w:r w:rsidRPr="00170521">
                <w:rPr>
                  <w:lang w:bidi="sl-SI"/>
                </w:rPr>
                <w:t>SKRAJŠAN NASLOV Z NAJVEČ 50 ZNAKI</w:t>
              </w:r>
            </w:sdtContent>
          </w:sdt>
        </w:p>
      </w:tc>
      <w:tc>
        <w:tcPr>
          <w:tcW w:w="1080" w:type="dxa"/>
        </w:tcPr>
        <w:p w:rsidR="004D6B86" w:rsidRDefault="00345333">
          <w:pPr>
            <w:pStyle w:val="Glava"/>
            <w:jc w:val="right"/>
          </w:pPr>
          <w:r>
            <w:rPr>
              <w:lang w:bidi="sl-SI"/>
            </w:rPr>
            <w:fldChar w:fldCharType="begin"/>
          </w:r>
          <w:r>
            <w:rPr>
              <w:lang w:bidi="sl-SI"/>
            </w:rPr>
            <w:instrText xml:space="preserve"> PAGE   \* MERGEFORMAT </w:instrText>
          </w:r>
          <w:r>
            <w:rPr>
              <w:lang w:bidi="sl-SI"/>
            </w:rPr>
            <w:fldChar w:fldCharType="separate"/>
          </w:r>
          <w:r w:rsidR="008934AF">
            <w:rPr>
              <w:noProof/>
              <w:lang w:bidi="sl-SI"/>
            </w:rPr>
            <w:t>2</w:t>
          </w:r>
          <w:r>
            <w:rPr>
              <w:noProof/>
              <w:lang w:bidi="sl-SI"/>
            </w:rPr>
            <w:fldChar w:fldCharType="end"/>
          </w:r>
        </w:p>
      </w:tc>
    </w:tr>
  </w:tbl>
  <w:p w:rsidR="004D6B86" w:rsidRDefault="004D6B8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Tabela s postavitvijo noge"/>
    </w:tblPr>
    <w:tblGrid>
      <w:gridCol w:w="7986"/>
      <w:gridCol w:w="1040"/>
    </w:tblGrid>
    <w:tr w:rsidR="004D6B86">
      <w:tc>
        <w:tcPr>
          <w:tcW w:w="8280" w:type="dxa"/>
        </w:tcPr>
        <w:p w:rsidR="004D6B86" w:rsidRPr="009F0414" w:rsidRDefault="00961AE5" w:rsidP="00504F88">
          <w:pPr>
            <w:pStyle w:val="Glava"/>
          </w:pPr>
          <w:r>
            <w:rPr>
              <w:lang w:bidi="sl-SI"/>
            </w:rPr>
            <w:t xml:space="preserve">Glava: </w:t>
          </w:r>
          <w:sdt>
            <w:sdtPr>
              <w:alias w:val="Vnesite skrajšan naslov:"/>
              <w:tag w:val="Vnesite skrajšan naslov:"/>
              <w:id w:val="-211583021"/>
              <w:placeholder>
                <w:docPart w:val="02677F9277AA47E483F166A6BD0F817C"/>
              </w:placeholder>
              <w:showingPlcHdr/>
              <w15:dataBinding w:prefixMappings="xmlns:ns0='http://schemas.microsoft.com/temp/samples' " w:xpath="/ns0:employees[1]/ns0:employee[1]/ns0:CustomerName[1]" w:storeItemID="{B98E728A-96FF-4995-885C-5AF887AB0C35}"/>
              <w15:appearance w15:val="hidden"/>
            </w:sdtPr>
            <w:sdtEndPr/>
            <w:sdtContent>
              <w:r w:rsidR="008934AF" w:rsidRPr="00170521">
                <w:rPr>
                  <w:lang w:bidi="sl-SI"/>
                </w:rPr>
                <w:t>SKRAJŠAN NASLOV Z NAJVEČ 50 ZNAKI</w:t>
              </w:r>
            </w:sdtContent>
          </w:sdt>
        </w:p>
      </w:tc>
      <w:tc>
        <w:tcPr>
          <w:tcW w:w="1080" w:type="dxa"/>
        </w:tcPr>
        <w:p w:rsidR="004D6B86" w:rsidRDefault="00345333">
          <w:pPr>
            <w:pStyle w:val="Glava"/>
            <w:jc w:val="right"/>
          </w:pPr>
          <w:r>
            <w:rPr>
              <w:lang w:bidi="sl-SI"/>
            </w:rPr>
            <w:fldChar w:fldCharType="begin"/>
          </w:r>
          <w:r>
            <w:rPr>
              <w:lang w:bidi="sl-SI"/>
            </w:rPr>
            <w:instrText xml:space="preserve"> PAGE   \* MERGEFORMAT </w:instrText>
          </w:r>
          <w:r>
            <w:rPr>
              <w:lang w:bidi="sl-SI"/>
            </w:rPr>
            <w:fldChar w:fldCharType="separate"/>
          </w:r>
          <w:r w:rsidR="008934AF">
            <w:rPr>
              <w:noProof/>
              <w:lang w:bidi="sl-SI"/>
            </w:rPr>
            <w:t>1</w:t>
          </w:r>
          <w:r>
            <w:rPr>
              <w:noProof/>
              <w:lang w:bidi="sl-SI"/>
            </w:rPr>
            <w:fldChar w:fldCharType="end"/>
          </w:r>
        </w:p>
      </w:tc>
    </w:tr>
  </w:tbl>
  <w:p w:rsidR="004D6B86" w:rsidRDefault="004D6B86" w:rsidP="002C627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Otevilenseznam"/>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Oznaenseznam"/>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characterSpacingControl w:val="doNotCompress"/>
  <w:hdrShapeDefaults>
    <o:shapedefaults v:ext="edit" spidmax="8193"/>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9"/>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43485"/>
    <w:rsid w:val="00274E0A"/>
    <w:rsid w:val="002B6153"/>
    <w:rsid w:val="002C627C"/>
    <w:rsid w:val="00307586"/>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B015B"/>
    <w:rsid w:val="006C162F"/>
    <w:rsid w:val="006D439C"/>
    <w:rsid w:val="006D7EE9"/>
    <w:rsid w:val="007244DE"/>
    <w:rsid w:val="008032DF"/>
    <w:rsid w:val="0081390C"/>
    <w:rsid w:val="00816831"/>
    <w:rsid w:val="00837D67"/>
    <w:rsid w:val="008747E8"/>
    <w:rsid w:val="008934AF"/>
    <w:rsid w:val="008A2A83"/>
    <w:rsid w:val="00910F0E"/>
    <w:rsid w:val="00961AE5"/>
    <w:rsid w:val="009A2C38"/>
    <w:rsid w:val="009F0414"/>
    <w:rsid w:val="00A4757D"/>
    <w:rsid w:val="00A77F6B"/>
    <w:rsid w:val="00A81BB2"/>
    <w:rsid w:val="00AA4B22"/>
    <w:rsid w:val="00AA5C05"/>
    <w:rsid w:val="00C3438C"/>
    <w:rsid w:val="00C5686B"/>
    <w:rsid w:val="00C74024"/>
    <w:rsid w:val="00C83B15"/>
    <w:rsid w:val="00C925C8"/>
    <w:rsid w:val="00CB7F84"/>
    <w:rsid w:val="00CF1B55"/>
    <w:rsid w:val="00DB2E59"/>
    <w:rsid w:val="00DB358F"/>
    <w:rsid w:val="00DC44F1"/>
    <w:rsid w:val="00DF6D26"/>
    <w:rsid w:val="00E7305D"/>
    <w:rsid w:val="00EA780C"/>
    <w:rsid w:val="00EB69D3"/>
    <w:rsid w:val="00F06166"/>
    <w:rsid w:val="00F129D2"/>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sl-SI"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C925C8"/>
  </w:style>
  <w:style w:type="paragraph" w:styleId="Naslov1">
    <w:name w:val="heading 1"/>
    <w:basedOn w:val="Navaden"/>
    <w:next w:val="Navaden"/>
    <w:link w:val="Naslov1Znak"/>
    <w:uiPriority w:val="5"/>
    <w:qFormat/>
    <w:pPr>
      <w:keepNext/>
      <w:keepLines/>
      <w:ind w:firstLine="0"/>
      <w:jc w:val="center"/>
      <w:outlineLvl w:val="0"/>
    </w:pPr>
    <w:rPr>
      <w:rFonts w:asciiTheme="majorHAnsi" w:eastAsiaTheme="majorEastAsia" w:hAnsiTheme="majorHAnsi" w:cstheme="majorBidi"/>
      <w:b/>
      <w:bCs/>
    </w:rPr>
  </w:style>
  <w:style w:type="paragraph" w:styleId="Naslov2">
    <w:name w:val="heading 2"/>
    <w:basedOn w:val="Navaden"/>
    <w:next w:val="Navaden"/>
    <w:link w:val="Naslov2Znak"/>
    <w:uiPriority w:val="5"/>
    <w:qFormat/>
    <w:pPr>
      <w:keepNext/>
      <w:keepLines/>
      <w:ind w:firstLine="0"/>
      <w:outlineLvl w:val="1"/>
    </w:pPr>
    <w:rPr>
      <w:rFonts w:asciiTheme="majorHAnsi" w:eastAsiaTheme="majorEastAsia" w:hAnsiTheme="majorHAnsi" w:cstheme="majorBidi"/>
      <w:b/>
      <w:bCs/>
    </w:rPr>
  </w:style>
  <w:style w:type="paragraph" w:styleId="Naslov3">
    <w:name w:val="heading 3"/>
    <w:basedOn w:val="Navaden"/>
    <w:next w:val="Navaden"/>
    <w:link w:val="Naslov3Znak"/>
    <w:uiPriority w:val="5"/>
    <w:qFormat/>
    <w:pPr>
      <w:keepNext/>
      <w:keepLines/>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5"/>
    <w:qFormat/>
    <w:pPr>
      <w:keepNext/>
      <w:keepLines/>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5"/>
    <w:qFormat/>
    <w:pPr>
      <w:keepNext/>
      <w:keepLines/>
      <w:outlineLvl w:val="4"/>
    </w:pPr>
    <w:rPr>
      <w:rFonts w:asciiTheme="majorHAnsi" w:eastAsiaTheme="majorEastAsia" w:hAnsiTheme="majorHAnsi" w:cstheme="majorBidi"/>
      <w:i/>
      <w:iCs/>
    </w:rPr>
  </w:style>
  <w:style w:type="paragraph" w:styleId="Naslov6">
    <w:name w:val="heading 6"/>
    <w:basedOn w:val="Navaden"/>
    <w:next w:val="Navaden"/>
    <w:link w:val="Naslov6Znak"/>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dseka">
    <w:name w:val="Naslov odseka"/>
    <w:basedOn w:val="Navaden"/>
    <w:next w:val="Navaden"/>
    <w:uiPriority w:val="2"/>
    <w:qFormat/>
    <w:pPr>
      <w:pageBreakBefore/>
      <w:ind w:firstLine="0"/>
      <w:jc w:val="center"/>
      <w:outlineLvl w:val="0"/>
    </w:pPr>
    <w:rPr>
      <w:rFonts w:asciiTheme="majorHAnsi" w:eastAsiaTheme="majorEastAsia" w:hAnsiTheme="majorHAnsi" w:cstheme="majorBidi"/>
    </w:rPr>
  </w:style>
  <w:style w:type="paragraph" w:styleId="Glava">
    <w:name w:val="header"/>
    <w:basedOn w:val="Navaden"/>
    <w:link w:val="GlavaZnak"/>
    <w:uiPriority w:val="99"/>
    <w:qFormat/>
    <w:pPr>
      <w:spacing w:line="240" w:lineRule="auto"/>
      <w:ind w:firstLine="0"/>
    </w:pPr>
  </w:style>
  <w:style w:type="character" w:customStyle="1" w:styleId="GlavaZnak">
    <w:name w:val="Glava Znak"/>
    <w:basedOn w:val="Privzetapisavaodstavka"/>
    <w:link w:val="Glava"/>
    <w:uiPriority w:val="99"/>
    <w:rsid w:val="00DB2E59"/>
  </w:style>
  <w:style w:type="character" w:styleId="Besedilooznabemesta">
    <w:name w:val="Placeholder Text"/>
    <w:basedOn w:val="Privzetapisavaodstavka"/>
    <w:uiPriority w:val="99"/>
    <w:semiHidden/>
    <w:rsid w:val="00EB69D3"/>
    <w:rPr>
      <w:color w:val="000000" w:themeColor="text1"/>
    </w:rPr>
  </w:style>
  <w:style w:type="paragraph" w:styleId="Brezrazmikov">
    <w:name w:val="No Spacing"/>
    <w:aliases w:val="Brez razmikov;Brez zamika"/>
    <w:uiPriority w:val="3"/>
    <w:qFormat/>
    <w:pPr>
      <w:ind w:firstLine="0"/>
    </w:pPr>
  </w:style>
  <w:style w:type="character" w:customStyle="1" w:styleId="Naslov1Znak">
    <w:name w:val="Naslov 1 Znak"/>
    <w:basedOn w:val="Privzetapisavaodstavka"/>
    <w:link w:val="Naslov1"/>
    <w:uiPriority w:val="5"/>
    <w:rsid w:val="00DB2E59"/>
    <w:rPr>
      <w:rFonts w:asciiTheme="majorHAnsi" w:eastAsiaTheme="majorEastAsia" w:hAnsiTheme="majorHAnsi" w:cstheme="majorBidi"/>
      <w:b/>
      <w:bCs/>
    </w:rPr>
  </w:style>
  <w:style w:type="character" w:customStyle="1" w:styleId="Naslov2Znak">
    <w:name w:val="Naslov 2 Znak"/>
    <w:basedOn w:val="Privzetapisavaodstavka"/>
    <w:link w:val="Naslov2"/>
    <w:uiPriority w:val="5"/>
    <w:rsid w:val="00DB2E59"/>
    <w:rPr>
      <w:rFonts w:asciiTheme="majorHAnsi" w:eastAsiaTheme="majorEastAsia" w:hAnsiTheme="majorHAnsi" w:cstheme="majorBidi"/>
      <w:b/>
      <w:bCs/>
    </w:rPr>
  </w:style>
  <w:style w:type="paragraph" w:styleId="Naslov">
    <w:name w:val="Title"/>
    <w:basedOn w:val="Navaden"/>
    <w:next w:val="Navaden"/>
    <w:link w:val="NaslovZnak"/>
    <w:uiPriority w:val="1"/>
    <w:qFormat/>
    <w:pPr>
      <w:spacing w:before="2400"/>
      <w:ind w:firstLine="0"/>
      <w:contextualSpacing/>
      <w:jc w:val="center"/>
    </w:pPr>
    <w:rPr>
      <w:rFonts w:asciiTheme="majorHAnsi" w:eastAsiaTheme="majorEastAsia" w:hAnsiTheme="majorHAnsi" w:cstheme="majorBidi"/>
    </w:rPr>
  </w:style>
  <w:style w:type="character" w:customStyle="1" w:styleId="NaslovZnak">
    <w:name w:val="Naslov Znak"/>
    <w:basedOn w:val="Privzetapisavaodstavka"/>
    <w:link w:val="Naslov"/>
    <w:uiPriority w:val="1"/>
    <w:rPr>
      <w:rFonts w:asciiTheme="majorHAnsi" w:eastAsiaTheme="majorEastAsia" w:hAnsiTheme="majorHAnsi" w:cstheme="majorBidi"/>
    </w:rPr>
  </w:style>
  <w:style w:type="character" w:styleId="Poudarek">
    <w:name w:val="Emphasis"/>
    <w:basedOn w:val="Privzetapisavaodstavka"/>
    <w:uiPriority w:val="4"/>
    <w:qFormat/>
    <w:rPr>
      <w:i/>
      <w:iCs/>
    </w:rPr>
  </w:style>
  <w:style w:type="character" w:customStyle="1" w:styleId="Naslov3Znak">
    <w:name w:val="Naslov 3 Znak"/>
    <w:basedOn w:val="Privzetapisavaodstavka"/>
    <w:link w:val="Naslov3"/>
    <w:uiPriority w:val="5"/>
    <w:rsid w:val="00DB2E59"/>
    <w:rPr>
      <w:rFonts w:asciiTheme="majorHAnsi" w:eastAsiaTheme="majorEastAsia" w:hAnsiTheme="majorHAnsi" w:cstheme="majorBidi"/>
      <w:b/>
      <w:bCs/>
    </w:rPr>
  </w:style>
  <w:style w:type="character" w:customStyle="1" w:styleId="Naslov4Znak">
    <w:name w:val="Naslov 4 Znak"/>
    <w:basedOn w:val="Privzetapisavaodstavka"/>
    <w:link w:val="Naslov4"/>
    <w:uiPriority w:val="5"/>
    <w:rsid w:val="00DB2E59"/>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5"/>
    <w:rsid w:val="00DB2E59"/>
    <w:rPr>
      <w:rFonts w:asciiTheme="majorHAnsi" w:eastAsiaTheme="majorEastAsia" w:hAnsiTheme="majorHAnsi" w:cstheme="majorBidi"/>
      <w:i/>
      <w:iCs/>
    </w:rPr>
  </w:style>
  <w:style w:type="paragraph" w:styleId="Besedilooblaka">
    <w:name w:val="Balloon Text"/>
    <w:basedOn w:val="Navaden"/>
    <w:link w:val="BesedilooblakaZnak"/>
    <w:uiPriority w:val="99"/>
    <w:semiHidden/>
    <w:unhideWhenUsed/>
    <w:rsid w:val="00EB69D3"/>
    <w:pPr>
      <w:spacing w:line="240" w:lineRule="auto"/>
      <w:ind w:firstLine="0"/>
    </w:pPr>
    <w:rPr>
      <w:rFonts w:ascii="Segoe UI" w:hAnsi="Segoe UI" w:cs="Segoe UI"/>
      <w:sz w:val="22"/>
      <w:szCs w:val="18"/>
    </w:rPr>
  </w:style>
  <w:style w:type="character" w:customStyle="1" w:styleId="BesedilooblakaZnak">
    <w:name w:val="Besedilo oblačka Znak"/>
    <w:basedOn w:val="Privzetapisavaodstavka"/>
    <w:link w:val="Besedilooblaka"/>
    <w:uiPriority w:val="99"/>
    <w:semiHidden/>
    <w:rsid w:val="00EB69D3"/>
    <w:rPr>
      <w:rFonts w:ascii="Segoe UI" w:hAnsi="Segoe UI" w:cs="Segoe UI"/>
      <w:sz w:val="22"/>
      <w:szCs w:val="18"/>
    </w:rPr>
  </w:style>
  <w:style w:type="paragraph" w:styleId="Bibliografija">
    <w:name w:val="Bibliography"/>
    <w:basedOn w:val="Navaden"/>
    <w:next w:val="Navaden"/>
    <w:uiPriority w:val="6"/>
    <w:unhideWhenUsed/>
    <w:qFormat/>
    <w:pPr>
      <w:ind w:left="720" w:hanging="720"/>
    </w:pPr>
  </w:style>
  <w:style w:type="paragraph" w:styleId="Blokbesedila">
    <w:name w:val="Block Text"/>
    <w:basedOn w:val="Navaden"/>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Telobesedila">
    <w:name w:val="Body Text"/>
    <w:basedOn w:val="Navaden"/>
    <w:link w:val="TelobesedilaZnak"/>
    <w:uiPriority w:val="99"/>
    <w:semiHidden/>
    <w:unhideWhenUsed/>
    <w:pPr>
      <w:spacing w:after="120"/>
      <w:ind w:firstLine="0"/>
    </w:pPr>
  </w:style>
  <w:style w:type="character" w:customStyle="1" w:styleId="TelobesedilaZnak">
    <w:name w:val="Telo besedila Znak"/>
    <w:basedOn w:val="Privzetapisavaodstavka"/>
    <w:link w:val="Telobesedila"/>
    <w:uiPriority w:val="99"/>
    <w:semiHidden/>
    <w:rPr>
      <w:kern w:val="24"/>
    </w:rPr>
  </w:style>
  <w:style w:type="paragraph" w:styleId="Telobesedila2">
    <w:name w:val="Body Text 2"/>
    <w:basedOn w:val="Navaden"/>
    <w:link w:val="Telobesedila2Znak"/>
    <w:uiPriority w:val="99"/>
    <w:semiHidden/>
    <w:unhideWhenUsed/>
    <w:pPr>
      <w:spacing w:after="120"/>
      <w:ind w:firstLine="0"/>
    </w:pPr>
  </w:style>
  <w:style w:type="character" w:customStyle="1" w:styleId="Telobesedila2Znak">
    <w:name w:val="Telo besedila 2 Znak"/>
    <w:basedOn w:val="Privzetapisavaodstavka"/>
    <w:link w:val="Telobesedila2"/>
    <w:uiPriority w:val="99"/>
    <w:semiHidden/>
    <w:rPr>
      <w:kern w:val="24"/>
    </w:rPr>
  </w:style>
  <w:style w:type="paragraph" w:styleId="Telobesedila3">
    <w:name w:val="Body Text 3"/>
    <w:basedOn w:val="Navaden"/>
    <w:link w:val="Telobesedila3Znak"/>
    <w:uiPriority w:val="99"/>
    <w:semiHidden/>
    <w:unhideWhenUsed/>
    <w:rsid w:val="00EB69D3"/>
    <w:pPr>
      <w:spacing w:after="120"/>
      <w:ind w:firstLine="0"/>
    </w:pPr>
    <w:rPr>
      <w:sz w:val="22"/>
      <w:szCs w:val="16"/>
    </w:rPr>
  </w:style>
  <w:style w:type="character" w:customStyle="1" w:styleId="Telobesedila3Znak">
    <w:name w:val="Telo besedila 3 Znak"/>
    <w:basedOn w:val="Privzetapisavaodstavka"/>
    <w:link w:val="Telobesedila3"/>
    <w:uiPriority w:val="99"/>
    <w:semiHidden/>
    <w:rsid w:val="00EB69D3"/>
    <w:rPr>
      <w:sz w:val="22"/>
      <w:szCs w:val="16"/>
    </w:rPr>
  </w:style>
  <w:style w:type="paragraph" w:styleId="Telobesedila-prvizamik">
    <w:name w:val="Body Text First Indent"/>
    <w:basedOn w:val="Telobesedila"/>
    <w:link w:val="Telobesedila-prvizamikZnak"/>
    <w:uiPriority w:val="99"/>
    <w:semiHidden/>
    <w:unhideWhenUsed/>
    <w:pPr>
      <w:spacing w:after="0"/>
    </w:pPr>
  </w:style>
  <w:style w:type="character" w:customStyle="1" w:styleId="Telobesedila-prvizamikZnak">
    <w:name w:val="Telo besedila - prvi zamik Znak"/>
    <w:basedOn w:val="TelobesedilaZnak"/>
    <w:link w:val="Telobesedila-prvizamik"/>
    <w:uiPriority w:val="99"/>
    <w:semiHidden/>
    <w:rPr>
      <w:kern w:val="24"/>
    </w:rPr>
  </w:style>
  <w:style w:type="paragraph" w:styleId="Telobesedila-zamik">
    <w:name w:val="Body Text Indent"/>
    <w:basedOn w:val="Navaden"/>
    <w:link w:val="Telobesedila-zamikZnak"/>
    <w:uiPriority w:val="99"/>
    <w:semiHidden/>
    <w:unhideWhenUsed/>
    <w:pPr>
      <w:spacing w:after="120"/>
      <w:ind w:left="360" w:firstLine="0"/>
    </w:pPr>
  </w:style>
  <w:style w:type="character" w:customStyle="1" w:styleId="Telobesedila-zamikZnak">
    <w:name w:val="Telo besedila - zamik Znak"/>
    <w:basedOn w:val="Privzetapisavaodstavka"/>
    <w:link w:val="Telobesedila-zamik"/>
    <w:uiPriority w:val="99"/>
    <w:semiHidden/>
    <w:rPr>
      <w:kern w:val="24"/>
    </w:rPr>
  </w:style>
  <w:style w:type="paragraph" w:styleId="Telobesedila-prvizamik2">
    <w:name w:val="Body Text First Indent 2"/>
    <w:basedOn w:val="Telobesedila-zamik"/>
    <w:link w:val="Telobesedila-prvizamik2Znak"/>
    <w:uiPriority w:val="99"/>
    <w:semiHidden/>
    <w:unhideWhenUsed/>
    <w:pPr>
      <w:spacing w:after="0"/>
    </w:pPr>
  </w:style>
  <w:style w:type="character" w:customStyle="1" w:styleId="Telobesedila-prvizamik2Znak">
    <w:name w:val="Telo besedila - prvi zamik 2 Znak"/>
    <w:basedOn w:val="Telobesedila-zamikZnak"/>
    <w:link w:val="Telobesedila-prvizamik2"/>
    <w:uiPriority w:val="99"/>
    <w:semiHidden/>
    <w:rPr>
      <w:kern w:val="24"/>
    </w:rPr>
  </w:style>
  <w:style w:type="paragraph" w:styleId="Telobesedila-zamik2">
    <w:name w:val="Body Text Indent 2"/>
    <w:basedOn w:val="Navaden"/>
    <w:link w:val="Telobesedila-zamik2Znak"/>
    <w:uiPriority w:val="99"/>
    <w:semiHidden/>
    <w:unhideWhenUsed/>
    <w:pPr>
      <w:spacing w:after="120"/>
      <w:ind w:left="360" w:firstLine="0"/>
    </w:pPr>
  </w:style>
  <w:style w:type="character" w:customStyle="1" w:styleId="Telobesedila-zamik2Znak">
    <w:name w:val="Telo besedila - zamik 2 Znak"/>
    <w:basedOn w:val="Privzetapisavaodstavka"/>
    <w:link w:val="Telobesedila-zamik2"/>
    <w:uiPriority w:val="99"/>
    <w:semiHidden/>
    <w:rPr>
      <w:kern w:val="24"/>
    </w:rPr>
  </w:style>
  <w:style w:type="paragraph" w:styleId="Telobesedila-zamik3">
    <w:name w:val="Body Text Indent 3"/>
    <w:basedOn w:val="Navaden"/>
    <w:link w:val="Telobesedila-zamik3Znak"/>
    <w:uiPriority w:val="99"/>
    <w:semiHidden/>
    <w:unhideWhenUsed/>
    <w:rsid w:val="00EB69D3"/>
    <w:pPr>
      <w:spacing w:after="120"/>
      <w:ind w:left="360" w:firstLine="0"/>
    </w:pPr>
    <w:rPr>
      <w:sz w:val="22"/>
      <w:szCs w:val="16"/>
    </w:rPr>
  </w:style>
  <w:style w:type="character" w:customStyle="1" w:styleId="Telobesedila-zamik3Znak">
    <w:name w:val="Telo besedila - zamik 3 Znak"/>
    <w:basedOn w:val="Privzetapisavaodstavka"/>
    <w:link w:val="Telobesedila-zamik3"/>
    <w:uiPriority w:val="99"/>
    <w:semiHidden/>
    <w:rsid w:val="00EB69D3"/>
    <w:rPr>
      <w:sz w:val="22"/>
      <w:szCs w:val="16"/>
    </w:rPr>
  </w:style>
  <w:style w:type="paragraph" w:styleId="Napis">
    <w:name w:val="caption"/>
    <w:basedOn w:val="Navaden"/>
    <w:next w:val="Navaden"/>
    <w:uiPriority w:val="35"/>
    <w:semiHidden/>
    <w:unhideWhenUsed/>
    <w:qFormat/>
    <w:rsid w:val="00EB69D3"/>
    <w:pPr>
      <w:spacing w:after="200" w:line="240" w:lineRule="auto"/>
      <w:ind w:firstLine="0"/>
    </w:pPr>
    <w:rPr>
      <w:i/>
      <w:iCs/>
      <w:color w:val="000000" w:themeColor="text2"/>
      <w:sz w:val="22"/>
      <w:szCs w:val="18"/>
    </w:rPr>
  </w:style>
  <w:style w:type="paragraph" w:styleId="Zakljunipozdrav">
    <w:name w:val="Closing"/>
    <w:basedOn w:val="Navaden"/>
    <w:link w:val="ZakljunipozdravZnak"/>
    <w:uiPriority w:val="99"/>
    <w:semiHidden/>
    <w:unhideWhenUsed/>
    <w:pPr>
      <w:spacing w:line="240" w:lineRule="auto"/>
      <w:ind w:left="4320" w:firstLine="0"/>
    </w:pPr>
  </w:style>
  <w:style w:type="character" w:customStyle="1" w:styleId="ZakljunipozdravZnak">
    <w:name w:val="Zaključni pozdrav Znak"/>
    <w:basedOn w:val="Privzetapisavaodstavka"/>
    <w:link w:val="Zakljunipozdrav"/>
    <w:uiPriority w:val="99"/>
    <w:semiHidden/>
    <w:rPr>
      <w:kern w:val="24"/>
    </w:rPr>
  </w:style>
  <w:style w:type="paragraph" w:styleId="Pripombabesedilo">
    <w:name w:val="annotation text"/>
    <w:basedOn w:val="Navaden"/>
    <w:link w:val="PripombabesediloZnak"/>
    <w:uiPriority w:val="99"/>
    <w:semiHidden/>
    <w:unhideWhenUsed/>
    <w:rsid w:val="00EB69D3"/>
    <w:pPr>
      <w:spacing w:line="240" w:lineRule="auto"/>
      <w:ind w:firstLine="0"/>
    </w:pPr>
    <w:rPr>
      <w:sz w:val="22"/>
      <w:szCs w:val="20"/>
    </w:rPr>
  </w:style>
  <w:style w:type="character" w:customStyle="1" w:styleId="PripombabesediloZnak">
    <w:name w:val="Pripomba – besedilo Znak"/>
    <w:basedOn w:val="Privzetapisavaodstavka"/>
    <w:link w:val="Pripombabesedilo"/>
    <w:uiPriority w:val="99"/>
    <w:semiHidden/>
    <w:rsid w:val="00EB69D3"/>
    <w:rPr>
      <w:sz w:val="22"/>
      <w:szCs w:val="20"/>
    </w:rPr>
  </w:style>
  <w:style w:type="paragraph" w:styleId="Zadevapripombe">
    <w:name w:val="annotation subject"/>
    <w:basedOn w:val="Pripombabesedilo"/>
    <w:next w:val="Pripombabesedilo"/>
    <w:link w:val="ZadevapripombeZnak"/>
    <w:uiPriority w:val="99"/>
    <w:semiHidden/>
    <w:unhideWhenUsed/>
    <w:rsid w:val="00EB69D3"/>
    <w:rPr>
      <w:b/>
      <w:bCs/>
    </w:rPr>
  </w:style>
  <w:style w:type="character" w:customStyle="1" w:styleId="ZadevapripombeZnak">
    <w:name w:val="Zadeva pripombe Znak"/>
    <w:basedOn w:val="PripombabesediloZnak"/>
    <w:link w:val="Zadevapripombe"/>
    <w:uiPriority w:val="99"/>
    <w:semiHidden/>
    <w:rsid w:val="00EB69D3"/>
    <w:rPr>
      <w:b/>
      <w:bCs/>
      <w:sz w:val="22"/>
      <w:szCs w:val="20"/>
    </w:rPr>
  </w:style>
  <w:style w:type="paragraph" w:styleId="Datum">
    <w:name w:val="Date"/>
    <w:basedOn w:val="Navaden"/>
    <w:next w:val="Navaden"/>
    <w:link w:val="DatumZnak"/>
    <w:uiPriority w:val="99"/>
    <w:semiHidden/>
    <w:unhideWhenUsed/>
    <w:pPr>
      <w:ind w:firstLine="0"/>
    </w:pPr>
  </w:style>
  <w:style w:type="character" w:customStyle="1" w:styleId="DatumZnak">
    <w:name w:val="Datum Znak"/>
    <w:basedOn w:val="Privzetapisavaodstavka"/>
    <w:link w:val="Datum"/>
    <w:uiPriority w:val="99"/>
    <w:semiHidden/>
    <w:rPr>
      <w:kern w:val="24"/>
    </w:rPr>
  </w:style>
  <w:style w:type="paragraph" w:styleId="Zgradbadokumenta">
    <w:name w:val="Document Map"/>
    <w:basedOn w:val="Navaden"/>
    <w:link w:val="ZgradbadokumentaZnak"/>
    <w:uiPriority w:val="99"/>
    <w:semiHidden/>
    <w:unhideWhenUsed/>
    <w:rsid w:val="00EB69D3"/>
    <w:pPr>
      <w:spacing w:line="240" w:lineRule="auto"/>
      <w:ind w:firstLine="0"/>
    </w:pPr>
    <w:rPr>
      <w:rFonts w:ascii="Segoe UI" w:hAnsi="Segoe UI" w:cs="Segoe UI"/>
      <w:sz w:val="22"/>
      <w:szCs w:val="16"/>
    </w:rPr>
  </w:style>
  <w:style w:type="character" w:customStyle="1" w:styleId="ZgradbadokumentaZnak">
    <w:name w:val="Zgradba dokumenta Znak"/>
    <w:basedOn w:val="Privzetapisavaodstavka"/>
    <w:link w:val="Zgradbadokumenta"/>
    <w:uiPriority w:val="99"/>
    <w:semiHidden/>
    <w:rsid w:val="00EB69D3"/>
    <w:rPr>
      <w:rFonts w:ascii="Segoe UI" w:hAnsi="Segoe UI" w:cs="Segoe UI"/>
      <w:sz w:val="22"/>
      <w:szCs w:val="16"/>
    </w:rPr>
  </w:style>
  <w:style w:type="paragraph" w:styleId="E-potnipodpis">
    <w:name w:val="E-mail Signature"/>
    <w:basedOn w:val="Navaden"/>
    <w:link w:val="E-potnipodpisZnak"/>
    <w:uiPriority w:val="99"/>
    <w:semiHidden/>
    <w:unhideWhenUsed/>
    <w:pPr>
      <w:spacing w:line="240" w:lineRule="auto"/>
      <w:ind w:firstLine="0"/>
    </w:pPr>
  </w:style>
  <w:style w:type="character" w:customStyle="1" w:styleId="E-potnipodpisZnak">
    <w:name w:val="E-poštni podpis Znak"/>
    <w:basedOn w:val="Privzetapisavaodstavka"/>
    <w:link w:val="E-potnipodpis"/>
    <w:uiPriority w:val="99"/>
    <w:semiHidden/>
    <w:rPr>
      <w:kern w:val="24"/>
    </w:rPr>
  </w:style>
  <w:style w:type="paragraph" w:styleId="Sprotnaopomba-besedilo">
    <w:name w:val="footnote text"/>
    <w:basedOn w:val="Navaden"/>
    <w:link w:val="Sprotnaopomba-besediloZnak"/>
    <w:uiPriority w:val="99"/>
    <w:semiHidden/>
    <w:unhideWhenUsed/>
    <w:rsid w:val="00EB69D3"/>
    <w:pPr>
      <w:spacing w:line="240" w:lineRule="auto"/>
    </w:pPr>
    <w:rPr>
      <w:sz w:val="22"/>
      <w:szCs w:val="20"/>
    </w:rPr>
  </w:style>
  <w:style w:type="character" w:customStyle="1" w:styleId="Sprotnaopomba-besediloZnak">
    <w:name w:val="Sprotna opomba - besedilo Znak"/>
    <w:basedOn w:val="Privzetapisavaodstavka"/>
    <w:link w:val="Sprotnaopomba-besedilo"/>
    <w:uiPriority w:val="99"/>
    <w:semiHidden/>
    <w:rsid w:val="00EB69D3"/>
    <w:rPr>
      <w:sz w:val="22"/>
      <w:szCs w:val="20"/>
    </w:rPr>
  </w:style>
  <w:style w:type="paragraph" w:styleId="Naslovnaslovnika">
    <w:name w:val="envelope address"/>
    <w:basedOn w:val="Navaden"/>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Naslovpoiljatelja">
    <w:name w:val="envelope return"/>
    <w:basedOn w:val="Navaden"/>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elamrea">
    <w:name w:val="Table Grid"/>
    <w:basedOn w:val="Navadnatabela"/>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slov6Znak">
    <w:name w:val="Naslov 6 Znak"/>
    <w:basedOn w:val="Privzetapisavaodstavka"/>
    <w:link w:val="Naslov6"/>
    <w:uiPriority w:val="5"/>
    <w:semiHidden/>
    <w:rsid w:val="00336906"/>
    <w:rPr>
      <w:rFonts w:asciiTheme="majorHAnsi" w:eastAsiaTheme="majorEastAsia" w:hAnsiTheme="majorHAnsi" w:cstheme="majorBidi"/>
      <w:color w:val="6E6E6E" w:themeColor="accent1" w:themeShade="7F"/>
    </w:rPr>
  </w:style>
  <w:style w:type="paragraph" w:styleId="HTMLnaslov">
    <w:name w:val="HTML Address"/>
    <w:basedOn w:val="Navaden"/>
    <w:link w:val="HTMLnaslovZnak"/>
    <w:uiPriority w:val="99"/>
    <w:semiHidden/>
    <w:unhideWhenUsed/>
    <w:pPr>
      <w:spacing w:line="240" w:lineRule="auto"/>
      <w:ind w:firstLine="0"/>
    </w:pPr>
    <w:rPr>
      <w:i/>
      <w:iCs/>
    </w:rPr>
  </w:style>
  <w:style w:type="character" w:customStyle="1" w:styleId="HTMLnaslovZnak">
    <w:name w:val="HTML naslov Znak"/>
    <w:basedOn w:val="Privzetapisavaodstavka"/>
    <w:link w:val="HTMLnaslov"/>
    <w:uiPriority w:val="99"/>
    <w:semiHidden/>
    <w:rPr>
      <w:i/>
      <w:iCs/>
      <w:kern w:val="24"/>
    </w:rPr>
  </w:style>
  <w:style w:type="paragraph" w:styleId="HTML-oblikovano">
    <w:name w:val="HTML Preformatted"/>
    <w:basedOn w:val="Navaden"/>
    <w:link w:val="HTML-oblikovanoZnak"/>
    <w:uiPriority w:val="99"/>
    <w:semiHidden/>
    <w:unhideWhenUsed/>
    <w:rsid w:val="00EB69D3"/>
    <w:pPr>
      <w:spacing w:line="240" w:lineRule="auto"/>
      <w:ind w:firstLine="0"/>
    </w:pPr>
    <w:rPr>
      <w:rFonts w:ascii="Consolas" w:hAnsi="Consolas" w:cs="Consolas"/>
      <w:sz w:val="22"/>
      <w:szCs w:val="20"/>
    </w:rPr>
  </w:style>
  <w:style w:type="character" w:customStyle="1" w:styleId="HTML-oblikovanoZnak">
    <w:name w:val="HTML-oblikovano Znak"/>
    <w:basedOn w:val="Privzetapisavaodstavka"/>
    <w:link w:val="HTML-oblikovano"/>
    <w:uiPriority w:val="99"/>
    <w:semiHidden/>
    <w:rsid w:val="00EB69D3"/>
    <w:rPr>
      <w:rFonts w:ascii="Consolas" w:hAnsi="Consolas" w:cs="Consolas"/>
      <w:sz w:val="22"/>
      <w:szCs w:val="20"/>
    </w:rPr>
  </w:style>
  <w:style w:type="paragraph" w:styleId="Stvarnokazalo1">
    <w:name w:val="index 1"/>
    <w:basedOn w:val="Navaden"/>
    <w:next w:val="Navaden"/>
    <w:autoRedefine/>
    <w:uiPriority w:val="99"/>
    <w:semiHidden/>
    <w:unhideWhenUsed/>
    <w:pPr>
      <w:spacing w:line="240" w:lineRule="auto"/>
      <w:ind w:left="240" w:firstLine="0"/>
    </w:pPr>
  </w:style>
  <w:style w:type="paragraph" w:styleId="Stvarnokazalo2">
    <w:name w:val="index 2"/>
    <w:basedOn w:val="Navaden"/>
    <w:next w:val="Navaden"/>
    <w:autoRedefine/>
    <w:uiPriority w:val="99"/>
    <w:semiHidden/>
    <w:unhideWhenUsed/>
    <w:pPr>
      <w:spacing w:line="240" w:lineRule="auto"/>
      <w:ind w:left="480" w:firstLine="0"/>
    </w:pPr>
  </w:style>
  <w:style w:type="paragraph" w:styleId="Stvarnokazalo3">
    <w:name w:val="index 3"/>
    <w:basedOn w:val="Navaden"/>
    <w:next w:val="Navaden"/>
    <w:autoRedefine/>
    <w:uiPriority w:val="99"/>
    <w:semiHidden/>
    <w:unhideWhenUsed/>
    <w:pPr>
      <w:spacing w:line="240" w:lineRule="auto"/>
      <w:ind w:left="720" w:firstLine="0"/>
    </w:pPr>
  </w:style>
  <w:style w:type="paragraph" w:styleId="Stvarnokazalo4">
    <w:name w:val="index 4"/>
    <w:basedOn w:val="Navaden"/>
    <w:next w:val="Navaden"/>
    <w:autoRedefine/>
    <w:uiPriority w:val="99"/>
    <w:semiHidden/>
    <w:unhideWhenUsed/>
    <w:pPr>
      <w:spacing w:line="240" w:lineRule="auto"/>
      <w:ind w:left="960" w:firstLine="0"/>
    </w:pPr>
  </w:style>
  <w:style w:type="paragraph" w:styleId="Stvarnokazalo5">
    <w:name w:val="index 5"/>
    <w:basedOn w:val="Navaden"/>
    <w:next w:val="Navaden"/>
    <w:autoRedefine/>
    <w:uiPriority w:val="99"/>
    <w:semiHidden/>
    <w:unhideWhenUsed/>
    <w:pPr>
      <w:spacing w:line="240" w:lineRule="auto"/>
      <w:ind w:left="1200" w:firstLine="0"/>
    </w:pPr>
  </w:style>
  <w:style w:type="paragraph" w:styleId="Stvarnokazalo6">
    <w:name w:val="index 6"/>
    <w:basedOn w:val="Navaden"/>
    <w:next w:val="Navaden"/>
    <w:autoRedefine/>
    <w:uiPriority w:val="99"/>
    <w:semiHidden/>
    <w:unhideWhenUsed/>
    <w:pPr>
      <w:spacing w:line="240" w:lineRule="auto"/>
      <w:ind w:left="1440" w:firstLine="0"/>
    </w:pPr>
  </w:style>
  <w:style w:type="paragraph" w:styleId="Stvarnokazalo7">
    <w:name w:val="index 7"/>
    <w:basedOn w:val="Navaden"/>
    <w:next w:val="Navaden"/>
    <w:autoRedefine/>
    <w:uiPriority w:val="99"/>
    <w:semiHidden/>
    <w:unhideWhenUsed/>
    <w:pPr>
      <w:spacing w:line="240" w:lineRule="auto"/>
      <w:ind w:left="1680" w:firstLine="0"/>
    </w:pPr>
  </w:style>
  <w:style w:type="paragraph" w:styleId="Stvarnokazalo8">
    <w:name w:val="index 8"/>
    <w:basedOn w:val="Navaden"/>
    <w:next w:val="Navaden"/>
    <w:autoRedefine/>
    <w:uiPriority w:val="99"/>
    <w:semiHidden/>
    <w:unhideWhenUsed/>
    <w:pPr>
      <w:spacing w:line="240" w:lineRule="auto"/>
      <w:ind w:left="1920" w:firstLine="0"/>
    </w:pPr>
  </w:style>
  <w:style w:type="paragraph" w:styleId="Stvarnokazalo9">
    <w:name w:val="index 9"/>
    <w:basedOn w:val="Navaden"/>
    <w:next w:val="Navaden"/>
    <w:autoRedefine/>
    <w:uiPriority w:val="99"/>
    <w:semiHidden/>
    <w:unhideWhenUsed/>
    <w:pPr>
      <w:spacing w:line="240" w:lineRule="auto"/>
      <w:ind w:left="2160" w:firstLine="0"/>
    </w:pPr>
  </w:style>
  <w:style w:type="paragraph" w:styleId="Stvarnokazalo-naslov">
    <w:name w:val="index heading"/>
    <w:basedOn w:val="Navaden"/>
    <w:next w:val="Stvarnokazalo1"/>
    <w:uiPriority w:val="99"/>
    <w:semiHidden/>
    <w:unhideWhenUsed/>
    <w:pPr>
      <w:ind w:firstLine="0"/>
    </w:pPr>
    <w:rPr>
      <w:rFonts w:asciiTheme="majorHAnsi" w:eastAsiaTheme="majorEastAsia" w:hAnsiTheme="majorHAnsi" w:cstheme="majorBidi"/>
      <w:b/>
      <w:bCs/>
    </w:rPr>
  </w:style>
  <w:style w:type="paragraph" w:styleId="Intenzivencitat">
    <w:name w:val="Intense Quote"/>
    <w:basedOn w:val="Navaden"/>
    <w:next w:val="Navaden"/>
    <w:link w:val="IntenzivencitatZnak"/>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zivencitatZnak">
    <w:name w:val="Intenziven citat Znak"/>
    <w:basedOn w:val="Privzetapisavaodstavka"/>
    <w:link w:val="Intenzivencitat"/>
    <w:uiPriority w:val="30"/>
    <w:semiHidden/>
    <w:rsid w:val="00EB69D3"/>
    <w:rPr>
      <w:i/>
      <w:iCs/>
      <w:color w:val="6E6E6E" w:themeColor="accent1" w:themeShade="80"/>
    </w:rPr>
  </w:style>
  <w:style w:type="paragraph" w:styleId="Seznam">
    <w:name w:val="List"/>
    <w:basedOn w:val="Navaden"/>
    <w:uiPriority w:val="99"/>
    <w:semiHidden/>
    <w:unhideWhenUsed/>
    <w:pPr>
      <w:ind w:left="360" w:firstLine="0"/>
      <w:contextualSpacing/>
    </w:pPr>
  </w:style>
  <w:style w:type="paragraph" w:styleId="Seznam2">
    <w:name w:val="List 2"/>
    <w:basedOn w:val="Navaden"/>
    <w:uiPriority w:val="99"/>
    <w:semiHidden/>
    <w:unhideWhenUsed/>
    <w:pPr>
      <w:ind w:left="720" w:firstLine="0"/>
      <w:contextualSpacing/>
    </w:pPr>
  </w:style>
  <w:style w:type="paragraph" w:styleId="Seznam3">
    <w:name w:val="List 3"/>
    <w:basedOn w:val="Navaden"/>
    <w:uiPriority w:val="99"/>
    <w:semiHidden/>
    <w:unhideWhenUsed/>
    <w:pPr>
      <w:ind w:left="1080" w:firstLine="0"/>
      <w:contextualSpacing/>
    </w:pPr>
  </w:style>
  <w:style w:type="paragraph" w:styleId="Seznam4">
    <w:name w:val="List 4"/>
    <w:basedOn w:val="Navaden"/>
    <w:uiPriority w:val="99"/>
    <w:semiHidden/>
    <w:unhideWhenUsed/>
    <w:pPr>
      <w:ind w:left="1440" w:firstLine="0"/>
      <w:contextualSpacing/>
    </w:pPr>
  </w:style>
  <w:style w:type="paragraph" w:styleId="Seznam5">
    <w:name w:val="List 5"/>
    <w:basedOn w:val="Navaden"/>
    <w:uiPriority w:val="99"/>
    <w:semiHidden/>
    <w:unhideWhenUsed/>
    <w:pPr>
      <w:ind w:left="1800" w:firstLine="0"/>
      <w:contextualSpacing/>
    </w:pPr>
  </w:style>
  <w:style w:type="paragraph" w:styleId="Oznaenseznam">
    <w:name w:val="List Bullet"/>
    <w:basedOn w:val="Navaden"/>
    <w:uiPriority w:val="8"/>
    <w:unhideWhenUsed/>
    <w:qFormat/>
    <w:pPr>
      <w:numPr>
        <w:numId w:val="1"/>
      </w:numPr>
      <w:contextualSpacing/>
    </w:pPr>
  </w:style>
  <w:style w:type="paragraph" w:styleId="Oznaenseznam2">
    <w:name w:val="List Bullet 2"/>
    <w:basedOn w:val="Navaden"/>
    <w:uiPriority w:val="99"/>
    <w:semiHidden/>
    <w:unhideWhenUsed/>
    <w:pPr>
      <w:numPr>
        <w:numId w:val="2"/>
      </w:numPr>
      <w:ind w:firstLine="0"/>
      <w:contextualSpacing/>
    </w:pPr>
  </w:style>
  <w:style w:type="paragraph" w:styleId="Oznaenseznam3">
    <w:name w:val="List Bullet 3"/>
    <w:basedOn w:val="Navaden"/>
    <w:uiPriority w:val="99"/>
    <w:semiHidden/>
    <w:unhideWhenUsed/>
    <w:pPr>
      <w:numPr>
        <w:numId w:val="3"/>
      </w:numPr>
      <w:ind w:firstLine="0"/>
      <w:contextualSpacing/>
    </w:pPr>
  </w:style>
  <w:style w:type="paragraph" w:styleId="Oznaenseznam4">
    <w:name w:val="List Bullet 4"/>
    <w:basedOn w:val="Navaden"/>
    <w:uiPriority w:val="99"/>
    <w:semiHidden/>
    <w:unhideWhenUsed/>
    <w:pPr>
      <w:numPr>
        <w:numId w:val="4"/>
      </w:numPr>
      <w:ind w:firstLine="0"/>
      <w:contextualSpacing/>
    </w:pPr>
  </w:style>
  <w:style w:type="paragraph" w:styleId="Oznaenseznam5">
    <w:name w:val="List Bullet 5"/>
    <w:basedOn w:val="Navaden"/>
    <w:uiPriority w:val="99"/>
    <w:semiHidden/>
    <w:unhideWhenUsed/>
    <w:pPr>
      <w:numPr>
        <w:numId w:val="5"/>
      </w:numPr>
      <w:ind w:firstLine="0"/>
      <w:contextualSpacing/>
    </w:pPr>
  </w:style>
  <w:style w:type="paragraph" w:styleId="Seznam-nadaljevanje">
    <w:name w:val="List Continue"/>
    <w:basedOn w:val="Navaden"/>
    <w:uiPriority w:val="99"/>
    <w:semiHidden/>
    <w:unhideWhenUsed/>
    <w:pPr>
      <w:spacing w:after="120"/>
      <w:ind w:left="360" w:firstLine="0"/>
      <w:contextualSpacing/>
    </w:pPr>
  </w:style>
  <w:style w:type="paragraph" w:styleId="Seznam-nadaljevanje2">
    <w:name w:val="List Continue 2"/>
    <w:basedOn w:val="Navaden"/>
    <w:uiPriority w:val="99"/>
    <w:semiHidden/>
    <w:unhideWhenUsed/>
    <w:pPr>
      <w:spacing w:after="120"/>
      <w:ind w:left="720" w:firstLine="0"/>
      <w:contextualSpacing/>
    </w:pPr>
  </w:style>
  <w:style w:type="paragraph" w:styleId="Seznam-nadaljevanje3">
    <w:name w:val="List Continue 3"/>
    <w:basedOn w:val="Navaden"/>
    <w:uiPriority w:val="99"/>
    <w:semiHidden/>
    <w:unhideWhenUsed/>
    <w:pPr>
      <w:spacing w:after="120"/>
      <w:ind w:left="1080" w:firstLine="0"/>
      <w:contextualSpacing/>
    </w:pPr>
  </w:style>
  <w:style w:type="paragraph" w:styleId="Seznam-nadaljevanje4">
    <w:name w:val="List Continue 4"/>
    <w:basedOn w:val="Navaden"/>
    <w:uiPriority w:val="99"/>
    <w:semiHidden/>
    <w:unhideWhenUsed/>
    <w:pPr>
      <w:spacing w:after="120"/>
      <w:ind w:left="1440" w:firstLine="0"/>
      <w:contextualSpacing/>
    </w:pPr>
  </w:style>
  <w:style w:type="paragraph" w:styleId="Seznam-nadaljevanje5">
    <w:name w:val="List Continue 5"/>
    <w:basedOn w:val="Navaden"/>
    <w:uiPriority w:val="99"/>
    <w:semiHidden/>
    <w:unhideWhenUsed/>
    <w:pPr>
      <w:spacing w:after="120"/>
      <w:ind w:left="1800" w:firstLine="0"/>
      <w:contextualSpacing/>
    </w:pPr>
  </w:style>
  <w:style w:type="paragraph" w:styleId="Otevilenseznam">
    <w:name w:val="List Number"/>
    <w:basedOn w:val="Navaden"/>
    <w:uiPriority w:val="8"/>
    <w:unhideWhenUsed/>
    <w:qFormat/>
    <w:pPr>
      <w:numPr>
        <w:numId w:val="6"/>
      </w:numPr>
      <w:contextualSpacing/>
    </w:pPr>
  </w:style>
  <w:style w:type="paragraph" w:styleId="Otevilenseznam2">
    <w:name w:val="List Number 2"/>
    <w:basedOn w:val="Navaden"/>
    <w:uiPriority w:val="99"/>
    <w:semiHidden/>
    <w:unhideWhenUsed/>
    <w:pPr>
      <w:numPr>
        <w:numId w:val="7"/>
      </w:numPr>
      <w:ind w:firstLine="0"/>
      <w:contextualSpacing/>
    </w:pPr>
  </w:style>
  <w:style w:type="paragraph" w:styleId="Otevilenseznam3">
    <w:name w:val="List Number 3"/>
    <w:basedOn w:val="Navaden"/>
    <w:uiPriority w:val="99"/>
    <w:semiHidden/>
    <w:unhideWhenUsed/>
    <w:pPr>
      <w:numPr>
        <w:numId w:val="8"/>
      </w:numPr>
      <w:ind w:firstLine="0"/>
      <w:contextualSpacing/>
    </w:pPr>
  </w:style>
  <w:style w:type="paragraph" w:styleId="Otevilenseznam4">
    <w:name w:val="List Number 4"/>
    <w:basedOn w:val="Navaden"/>
    <w:uiPriority w:val="99"/>
    <w:semiHidden/>
    <w:unhideWhenUsed/>
    <w:pPr>
      <w:numPr>
        <w:numId w:val="9"/>
      </w:numPr>
      <w:ind w:firstLine="0"/>
      <w:contextualSpacing/>
    </w:pPr>
  </w:style>
  <w:style w:type="paragraph" w:styleId="Otevilenseznam5">
    <w:name w:val="List Number 5"/>
    <w:basedOn w:val="Navaden"/>
    <w:uiPriority w:val="99"/>
    <w:semiHidden/>
    <w:unhideWhenUsed/>
    <w:pPr>
      <w:numPr>
        <w:numId w:val="10"/>
      </w:numPr>
      <w:ind w:firstLine="0"/>
      <w:contextualSpacing/>
    </w:pPr>
  </w:style>
  <w:style w:type="paragraph" w:styleId="Odstavekseznama">
    <w:name w:val="List Paragraph"/>
    <w:basedOn w:val="Navaden"/>
    <w:uiPriority w:val="34"/>
    <w:semiHidden/>
    <w:unhideWhenUsed/>
    <w:qFormat/>
    <w:pPr>
      <w:ind w:left="720" w:firstLine="0"/>
      <w:contextualSpacing/>
    </w:pPr>
  </w:style>
  <w:style w:type="paragraph" w:styleId="Makrobesedilo">
    <w:name w:val="macro"/>
    <w:link w:val="MakrobesediloZnak"/>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krobesediloZnak">
    <w:name w:val="Makro besedilo Znak"/>
    <w:basedOn w:val="Privzetapisavaodstavka"/>
    <w:link w:val="Makrobesedilo"/>
    <w:uiPriority w:val="99"/>
    <w:semiHidden/>
    <w:rsid w:val="00EB69D3"/>
    <w:rPr>
      <w:rFonts w:ascii="Consolas" w:hAnsi="Consolas" w:cs="Consolas"/>
      <w:kern w:val="24"/>
      <w:sz w:val="22"/>
      <w:szCs w:val="20"/>
    </w:rPr>
  </w:style>
  <w:style w:type="paragraph" w:styleId="Glavasporoila">
    <w:name w:val="Message Header"/>
    <w:basedOn w:val="Navaden"/>
    <w:link w:val="GlavasporoilaZnak"/>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GlavasporoilaZnak">
    <w:name w:val="Glava sporočila Znak"/>
    <w:basedOn w:val="Privzetapisavaodstavka"/>
    <w:link w:val="Glavasporoila"/>
    <w:uiPriority w:val="99"/>
    <w:semiHidden/>
    <w:rPr>
      <w:rFonts w:asciiTheme="majorHAnsi" w:eastAsiaTheme="majorEastAsia" w:hAnsiTheme="majorHAnsi" w:cstheme="majorBidi"/>
      <w:kern w:val="24"/>
      <w:shd w:val="pct20" w:color="auto" w:fill="auto"/>
    </w:rPr>
  </w:style>
  <w:style w:type="paragraph" w:styleId="Navadensplet">
    <w:name w:val="Normal (Web)"/>
    <w:basedOn w:val="Navaden"/>
    <w:uiPriority w:val="99"/>
    <w:semiHidden/>
    <w:unhideWhenUsed/>
    <w:pPr>
      <w:ind w:firstLine="0"/>
    </w:pPr>
    <w:rPr>
      <w:rFonts w:ascii="Times New Roman" w:hAnsi="Times New Roman" w:cs="Times New Roman"/>
    </w:rPr>
  </w:style>
  <w:style w:type="paragraph" w:styleId="Navaden-zamik">
    <w:name w:val="Normal Indent"/>
    <w:basedOn w:val="Navaden"/>
    <w:uiPriority w:val="99"/>
    <w:semiHidden/>
    <w:unhideWhenUsed/>
    <w:pPr>
      <w:ind w:left="720" w:firstLine="0"/>
    </w:pPr>
  </w:style>
  <w:style w:type="paragraph" w:styleId="Opomba-naslov">
    <w:name w:val="Note Heading"/>
    <w:basedOn w:val="Navaden"/>
    <w:next w:val="Navaden"/>
    <w:link w:val="Opomba-naslovZnak"/>
    <w:uiPriority w:val="99"/>
    <w:semiHidden/>
    <w:unhideWhenUsed/>
    <w:pPr>
      <w:spacing w:line="240" w:lineRule="auto"/>
      <w:ind w:firstLine="0"/>
    </w:pPr>
  </w:style>
  <w:style w:type="character" w:customStyle="1" w:styleId="Opomba-naslovZnak">
    <w:name w:val="Opomba - naslov Znak"/>
    <w:basedOn w:val="Privzetapisavaodstavka"/>
    <w:link w:val="Opomba-naslov"/>
    <w:uiPriority w:val="99"/>
    <w:semiHidden/>
    <w:rPr>
      <w:kern w:val="24"/>
    </w:rPr>
  </w:style>
  <w:style w:type="paragraph" w:styleId="Golobesedilo">
    <w:name w:val="Plain Text"/>
    <w:basedOn w:val="Navaden"/>
    <w:link w:val="GolobesediloZnak"/>
    <w:uiPriority w:val="99"/>
    <w:semiHidden/>
    <w:unhideWhenUsed/>
    <w:rsid w:val="00EB69D3"/>
    <w:pPr>
      <w:spacing w:line="240" w:lineRule="auto"/>
      <w:ind w:firstLine="0"/>
    </w:pPr>
    <w:rPr>
      <w:rFonts w:ascii="Consolas" w:hAnsi="Consolas" w:cs="Consolas"/>
      <w:sz w:val="22"/>
      <w:szCs w:val="21"/>
    </w:rPr>
  </w:style>
  <w:style w:type="character" w:customStyle="1" w:styleId="GolobesediloZnak">
    <w:name w:val="Golo besedilo Znak"/>
    <w:basedOn w:val="Privzetapisavaodstavka"/>
    <w:link w:val="Golobesedilo"/>
    <w:uiPriority w:val="99"/>
    <w:semiHidden/>
    <w:rsid w:val="00EB69D3"/>
    <w:rPr>
      <w:rFonts w:ascii="Consolas" w:hAnsi="Consolas" w:cs="Consolas"/>
      <w:sz w:val="22"/>
      <w:szCs w:val="21"/>
    </w:rPr>
  </w:style>
  <w:style w:type="paragraph" w:styleId="Citat">
    <w:name w:val="Quote"/>
    <w:basedOn w:val="Navaden"/>
    <w:next w:val="Navaden"/>
    <w:link w:val="CitatZnak"/>
    <w:uiPriority w:val="29"/>
    <w:semiHidden/>
    <w:unhideWhenUsed/>
    <w:qFormat/>
    <w:pPr>
      <w:spacing w:before="200" w:after="160"/>
      <w:ind w:left="864" w:right="864" w:firstLine="0"/>
      <w:jc w:val="center"/>
    </w:pPr>
    <w:rPr>
      <w:i/>
      <w:iCs/>
      <w:color w:val="404040" w:themeColor="text1" w:themeTint="BF"/>
    </w:rPr>
  </w:style>
  <w:style w:type="character" w:customStyle="1" w:styleId="CitatZnak">
    <w:name w:val="Citat Znak"/>
    <w:basedOn w:val="Privzetapisavaodstavka"/>
    <w:link w:val="Citat"/>
    <w:uiPriority w:val="29"/>
    <w:semiHidden/>
    <w:rPr>
      <w:i/>
      <w:iCs/>
      <w:color w:val="404040" w:themeColor="text1" w:themeTint="BF"/>
      <w:kern w:val="24"/>
    </w:rPr>
  </w:style>
  <w:style w:type="paragraph" w:styleId="Uvodnipozdrav">
    <w:name w:val="Salutation"/>
    <w:basedOn w:val="Navaden"/>
    <w:next w:val="Navaden"/>
    <w:link w:val="UvodnipozdravZnak"/>
    <w:uiPriority w:val="99"/>
    <w:semiHidden/>
    <w:unhideWhenUsed/>
    <w:pPr>
      <w:ind w:firstLine="0"/>
    </w:pPr>
  </w:style>
  <w:style w:type="character" w:customStyle="1" w:styleId="UvodnipozdravZnak">
    <w:name w:val="Uvodni pozdrav Znak"/>
    <w:basedOn w:val="Privzetapisavaodstavka"/>
    <w:link w:val="Uvodnipozdrav"/>
    <w:uiPriority w:val="99"/>
    <w:semiHidden/>
    <w:rPr>
      <w:kern w:val="24"/>
    </w:rPr>
  </w:style>
  <w:style w:type="paragraph" w:styleId="Podpis">
    <w:name w:val="Signature"/>
    <w:basedOn w:val="Navaden"/>
    <w:link w:val="PodpisZnak"/>
    <w:uiPriority w:val="99"/>
    <w:semiHidden/>
    <w:unhideWhenUsed/>
    <w:pPr>
      <w:spacing w:line="240" w:lineRule="auto"/>
      <w:ind w:left="4320" w:firstLine="0"/>
    </w:pPr>
  </w:style>
  <w:style w:type="character" w:customStyle="1" w:styleId="PodpisZnak">
    <w:name w:val="Podpis Znak"/>
    <w:basedOn w:val="Privzetapisavaodstavka"/>
    <w:link w:val="Podpis"/>
    <w:uiPriority w:val="99"/>
    <w:semiHidden/>
    <w:rPr>
      <w:kern w:val="24"/>
    </w:rPr>
  </w:style>
  <w:style w:type="paragraph" w:customStyle="1" w:styleId="Naslov21">
    <w:name w:val="Naslov 21"/>
    <w:basedOn w:val="Navaden"/>
    <w:uiPriority w:val="1"/>
    <w:qFormat/>
    <w:pPr>
      <w:ind w:firstLine="0"/>
      <w:jc w:val="center"/>
    </w:pPr>
  </w:style>
  <w:style w:type="paragraph" w:styleId="Kazalovirov">
    <w:name w:val="table of authorities"/>
    <w:basedOn w:val="Navaden"/>
    <w:next w:val="Navaden"/>
    <w:uiPriority w:val="99"/>
    <w:semiHidden/>
    <w:unhideWhenUsed/>
    <w:pPr>
      <w:ind w:left="240" w:firstLine="0"/>
    </w:pPr>
  </w:style>
  <w:style w:type="paragraph" w:styleId="Kazaloslik">
    <w:name w:val="table of figures"/>
    <w:basedOn w:val="Navaden"/>
    <w:next w:val="Navaden"/>
    <w:uiPriority w:val="99"/>
    <w:semiHidden/>
    <w:unhideWhenUsed/>
    <w:pPr>
      <w:ind w:firstLine="0"/>
    </w:pPr>
  </w:style>
  <w:style w:type="paragraph" w:styleId="Kazalovirov-naslov">
    <w:name w:val="toa heading"/>
    <w:basedOn w:val="Navaden"/>
    <w:next w:val="Navaden"/>
    <w:uiPriority w:val="99"/>
    <w:semiHidden/>
    <w:unhideWhenUsed/>
    <w:pPr>
      <w:spacing w:before="120"/>
      <w:ind w:firstLine="0"/>
    </w:pPr>
    <w:rPr>
      <w:rFonts w:asciiTheme="majorHAnsi" w:eastAsiaTheme="majorEastAsia" w:hAnsiTheme="majorHAnsi" w:cstheme="majorBidi"/>
      <w:b/>
      <w:bCs/>
    </w:rPr>
  </w:style>
  <w:style w:type="paragraph" w:styleId="Kazalovsebine4">
    <w:name w:val="toc 4"/>
    <w:basedOn w:val="Navaden"/>
    <w:next w:val="Navaden"/>
    <w:autoRedefine/>
    <w:uiPriority w:val="39"/>
    <w:semiHidden/>
    <w:unhideWhenUsed/>
    <w:pPr>
      <w:spacing w:after="100"/>
      <w:ind w:left="720" w:firstLine="0"/>
    </w:pPr>
  </w:style>
  <w:style w:type="paragraph" w:styleId="Kazalovsebine5">
    <w:name w:val="toc 5"/>
    <w:basedOn w:val="Navaden"/>
    <w:next w:val="Navaden"/>
    <w:autoRedefine/>
    <w:uiPriority w:val="39"/>
    <w:semiHidden/>
    <w:unhideWhenUsed/>
    <w:pPr>
      <w:spacing w:after="100"/>
      <w:ind w:left="960" w:firstLine="0"/>
    </w:pPr>
  </w:style>
  <w:style w:type="paragraph" w:styleId="Kazalovsebine6">
    <w:name w:val="toc 6"/>
    <w:basedOn w:val="Navaden"/>
    <w:next w:val="Navaden"/>
    <w:autoRedefine/>
    <w:uiPriority w:val="39"/>
    <w:semiHidden/>
    <w:unhideWhenUsed/>
    <w:pPr>
      <w:spacing w:after="100"/>
      <w:ind w:left="1200" w:firstLine="0"/>
    </w:pPr>
  </w:style>
  <w:style w:type="paragraph" w:styleId="Kazalovsebine7">
    <w:name w:val="toc 7"/>
    <w:basedOn w:val="Navaden"/>
    <w:next w:val="Navaden"/>
    <w:autoRedefine/>
    <w:uiPriority w:val="39"/>
    <w:semiHidden/>
    <w:unhideWhenUsed/>
    <w:pPr>
      <w:spacing w:after="100"/>
      <w:ind w:left="1440" w:firstLine="0"/>
    </w:pPr>
  </w:style>
  <w:style w:type="paragraph" w:styleId="Kazalovsebine8">
    <w:name w:val="toc 8"/>
    <w:basedOn w:val="Navaden"/>
    <w:next w:val="Navaden"/>
    <w:autoRedefine/>
    <w:uiPriority w:val="39"/>
    <w:semiHidden/>
    <w:unhideWhenUsed/>
    <w:pPr>
      <w:spacing w:after="100"/>
      <w:ind w:left="1680" w:firstLine="0"/>
    </w:pPr>
  </w:style>
  <w:style w:type="paragraph" w:styleId="Kazalovsebine9">
    <w:name w:val="toc 9"/>
    <w:basedOn w:val="Navaden"/>
    <w:next w:val="Navaden"/>
    <w:autoRedefine/>
    <w:uiPriority w:val="39"/>
    <w:semiHidden/>
    <w:unhideWhenUsed/>
    <w:pPr>
      <w:spacing w:after="100"/>
      <w:ind w:left="1920" w:firstLine="0"/>
    </w:pPr>
  </w:style>
  <w:style w:type="character" w:styleId="Konnaopomba-sklic">
    <w:name w:val="endnote reference"/>
    <w:basedOn w:val="Privzetapisavaodstavka"/>
    <w:uiPriority w:val="99"/>
    <w:semiHidden/>
    <w:unhideWhenUsed/>
    <w:rPr>
      <w:vertAlign w:val="superscript"/>
    </w:rPr>
  </w:style>
  <w:style w:type="character" w:styleId="Sprotnaopomba-sklic">
    <w:name w:val="footnote reference"/>
    <w:basedOn w:val="Privzetapisavaodstavka"/>
    <w:uiPriority w:val="99"/>
    <w:qFormat/>
    <w:rPr>
      <w:vertAlign w:val="superscript"/>
    </w:rPr>
  </w:style>
  <w:style w:type="table" w:customStyle="1" w:styleId="PoroiloAPA">
    <w:name w:val="Poročilo APA"/>
    <w:basedOn w:val="Navadnatabela"/>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elaslika">
    <w:name w:val="Tabela/slika"/>
    <w:basedOn w:val="Navaden"/>
    <w:uiPriority w:val="7"/>
    <w:qFormat/>
    <w:pPr>
      <w:spacing w:before="240"/>
      <w:ind w:firstLine="0"/>
      <w:contextualSpacing/>
    </w:pPr>
  </w:style>
  <w:style w:type="paragraph" w:styleId="Noga">
    <w:name w:val="footer"/>
    <w:basedOn w:val="Navaden"/>
    <w:link w:val="NogaZnak"/>
    <w:uiPriority w:val="99"/>
    <w:qFormat/>
    <w:pPr>
      <w:tabs>
        <w:tab w:val="center" w:pos="4680"/>
        <w:tab w:val="right" w:pos="9360"/>
      </w:tabs>
      <w:spacing w:line="240" w:lineRule="auto"/>
    </w:pPr>
  </w:style>
  <w:style w:type="character" w:customStyle="1" w:styleId="NogaZnak">
    <w:name w:val="Noga Znak"/>
    <w:basedOn w:val="Privzetapisavaodstavka"/>
    <w:link w:val="Noga"/>
    <w:uiPriority w:val="99"/>
    <w:rsid w:val="00DB2E59"/>
  </w:style>
  <w:style w:type="character" w:styleId="Pripombasklic">
    <w:name w:val="annotation reference"/>
    <w:basedOn w:val="Privzetapisavaodstavka"/>
    <w:uiPriority w:val="99"/>
    <w:semiHidden/>
    <w:unhideWhenUsed/>
    <w:rsid w:val="00EB69D3"/>
    <w:rPr>
      <w:sz w:val="22"/>
      <w:szCs w:val="16"/>
    </w:rPr>
  </w:style>
  <w:style w:type="paragraph" w:styleId="Konnaopomba-besedilo">
    <w:name w:val="endnote text"/>
    <w:basedOn w:val="Navaden"/>
    <w:link w:val="Konnaopomba-besediloZnak"/>
    <w:uiPriority w:val="99"/>
    <w:semiHidden/>
    <w:unhideWhenUsed/>
    <w:qFormat/>
    <w:rsid w:val="00EB69D3"/>
    <w:pPr>
      <w:spacing w:line="240" w:lineRule="auto"/>
    </w:pPr>
    <w:rPr>
      <w:sz w:val="22"/>
      <w:szCs w:val="20"/>
    </w:rPr>
  </w:style>
  <w:style w:type="character" w:customStyle="1" w:styleId="Konnaopomba-besediloZnak">
    <w:name w:val="Končna opomba - besedilo Znak"/>
    <w:basedOn w:val="Privzetapisavaodstavka"/>
    <w:link w:val="Konnaopomba-besedilo"/>
    <w:uiPriority w:val="99"/>
    <w:semiHidden/>
    <w:rsid w:val="00EB69D3"/>
    <w:rPr>
      <w:sz w:val="22"/>
      <w:szCs w:val="20"/>
    </w:rPr>
  </w:style>
  <w:style w:type="character" w:styleId="KodaHTML">
    <w:name w:val="HTML Code"/>
    <w:basedOn w:val="Privzetapisavaodstavka"/>
    <w:uiPriority w:val="99"/>
    <w:semiHidden/>
    <w:unhideWhenUsed/>
    <w:rsid w:val="00EB69D3"/>
    <w:rPr>
      <w:rFonts w:ascii="Consolas" w:hAnsi="Consolas"/>
      <w:sz w:val="22"/>
      <w:szCs w:val="20"/>
    </w:rPr>
  </w:style>
  <w:style w:type="character" w:styleId="HTML-tipkovnica">
    <w:name w:val="HTML Keyboard"/>
    <w:basedOn w:val="Privzetapisavaodstavka"/>
    <w:uiPriority w:val="99"/>
    <w:semiHidden/>
    <w:unhideWhenUsed/>
    <w:rsid w:val="00EB69D3"/>
    <w:rPr>
      <w:rFonts w:ascii="Consolas" w:hAnsi="Consolas"/>
      <w:sz w:val="22"/>
      <w:szCs w:val="20"/>
    </w:rPr>
  </w:style>
  <w:style w:type="character" w:styleId="HTMLpisalnistroj">
    <w:name w:val="HTML Typewriter"/>
    <w:basedOn w:val="Privzetapisavaodstavka"/>
    <w:uiPriority w:val="99"/>
    <w:semiHidden/>
    <w:unhideWhenUsed/>
    <w:rsid w:val="00EB69D3"/>
    <w:rPr>
      <w:rFonts w:ascii="Consolas" w:hAnsi="Consolas"/>
      <w:sz w:val="22"/>
      <w:szCs w:val="20"/>
    </w:rPr>
  </w:style>
  <w:style w:type="paragraph" w:styleId="NaslovTOC">
    <w:name w:val="TOC Heading"/>
    <w:basedOn w:val="Naslov1"/>
    <w:next w:val="Navaden"/>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zivensklic">
    <w:name w:val="Intense Reference"/>
    <w:basedOn w:val="Privzetapisavaodstavka"/>
    <w:uiPriority w:val="32"/>
    <w:semiHidden/>
    <w:unhideWhenUsed/>
    <w:qFormat/>
    <w:rsid w:val="00EB69D3"/>
    <w:rPr>
      <w:b/>
      <w:bCs/>
      <w:caps w:val="0"/>
      <w:smallCaps/>
      <w:color w:val="6E6E6E" w:themeColor="accent1" w:themeShade="80"/>
      <w:spacing w:val="5"/>
    </w:rPr>
  </w:style>
  <w:style w:type="character" w:styleId="Intenzivenpoudarek">
    <w:name w:val="Intense Emphasis"/>
    <w:basedOn w:val="Privzetapisavaodstavka"/>
    <w:uiPriority w:val="21"/>
    <w:semiHidden/>
    <w:unhideWhenUsed/>
    <w:qFormat/>
    <w:rsid w:val="00EB69D3"/>
    <w:rPr>
      <w:i/>
      <w:iCs/>
      <w:color w:val="6E6E6E" w:themeColor="accent1" w:themeShade="80"/>
    </w:rPr>
  </w:style>
  <w:style w:type="table" w:styleId="Tabelamrea4poudarek4">
    <w:name w:val="Grid Table 4 Accent 4"/>
    <w:basedOn w:val="Navadnatabela"/>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7948DA615478388AD899B1A7FB650"/>
        <w:category>
          <w:name w:val="General"/>
          <w:gallery w:val="placeholder"/>
        </w:category>
        <w:types>
          <w:type w:val="bbPlcHdr"/>
        </w:types>
        <w:behaviors>
          <w:behavior w:val="content"/>
        </w:behaviors>
        <w:guid w:val="{CE5781D3-1E85-4BB7-ACDA-D41B8D039BD8}"/>
      </w:docPartPr>
      <w:docPartBody>
        <w:p w:rsidR="00295434" w:rsidRDefault="009E4E2F" w:rsidP="009E4E2F">
          <w:pPr>
            <w:pStyle w:val="D567948DA615478388AD899B1A7FB6502"/>
          </w:pPr>
          <w:r>
            <w:rPr>
              <w:lang w:bidi="sl-SI"/>
            </w:rPr>
            <w:t>Dodajte naslov tukaj, do 12 besed, v eni ali dveh vrsticah</w:t>
          </w:r>
        </w:p>
      </w:docPartBody>
    </w:docPart>
    <w:docPart>
      <w:docPartPr>
        <w:name w:val="75C00747E3794007AE56F21EF236E85D"/>
        <w:category>
          <w:name w:val="General"/>
          <w:gallery w:val="placeholder"/>
        </w:category>
        <w:types>
          <w:type w:val="bbPlcHdr"/>
        </w:types>
        <w:behaviors>
          <w:behavior w:val="content"/>
        </w:behaviors>
        <w:guid w:val="{6C070A88-F673-4569-B8FF-24B6EA74B142}"/>
      </w:docPartPr>
      <w:docPartBody>
        <w:p w:rsidR="00295434" w:rsidRDefault="009E4E2F" w:rsidP="009E4E2F">
          <w:pPr>
            <w:pStyle w:val="75C00747E3794007AE56F21EF236E85D2"/>
          </w:pPr>
          <w:r>
            <w:rPr>
              <w:lang w:bidi="sl-SI"/>
            </w:rPr>
            <w:t>Ime avtorjev, ime, srednje ime, priimek, spustite nazive in diplome</w:t>
          </w:r>
        </w:p>
      </w:docPartBody>
    </w:docPart>
    <w:docPart>
      <w:docPartPr>
        <w:name w:val="A5F979FCFE2C41009BC2FFDE8CE95671"/>
        <w:category>
          <w:name w:val="General"/>
          <w:gallery w:val="placeholder"/>
        </w:category>
        <w:types>
          <w:type w:val="bbPlcHdr"/>
        </w:types>
        <w:behaviors>
          <w:behavior w:val="content"/>
        </w:behaviors>
        <w:guid w:val="{D1C4A512-3B0B-4005-A9C1-50C68CFF9232}"/>
      </w:docPartPr>
      <w:docPartBody>
        <w:p w:rsidR="00295434" w:rsidRDefault="009E4E2F" w:rsidP="009E4E2F">
          <w:pPr>
            <w:pStyle w:val="A5F979FCFE2C41009BC2FFDE8CE956712"/>
          </w:pPr>
          <w:r>
            <w:rPr>
              <w:lang w:bidi="sl-SI"/>
            </w:rPr>
            <w:t>Povezave z institucijami</w:t>
          </w:r>
        </w:p>
      </w:docPartBody>
    </w:docPart>
    <w:docPart>
      <w:docPartPr>
        <w:name w:val="B7B2064CEC7B4C158DB5C945CEE9D28E"/>
        <w:category>
          <w:name w:val="General"/>
          <w:gallery w:val="placeholder"/>
        </w:category>
        <w:types>
          <w:type w:val="bbPlcHdr"/>
        </w:types>
        <w:behaviors>
          <w:behavior w:val="content"/>
        </w:behaviors>
        <w:guid w:val="{0C6EE838-181C-4BEB-8BD7-D79FBB3CF382}"/>
      </w:docPartPr>
      <w:docPartBody>
        <w:p w:rsidR="00295434" w:rsidRDefault="009E4E2F" w:rsidP="009E4E2F">
          <w:pPr>
            <w:pStyle w:val="B7B2064CEC7B4C158DB5C945CEE9D28E2"/>
          </w:pPr>
          <w:r>
            <w:rPr>
              <w:lang w:bidi="sl-SI"/>
            </w:rPr>
            <w:t>Vključite vse informacije o odobritvi/možnostih financiranja in popoln naslov za korespondenco.</w:t>
          </w:r>
        </w:p>
      </w:docPartBody>
    </w:docPart>
    <w:docPart>
      <w:docPartPr>
        <w:name w:val="9A3B440A283E4E17A129EB6E96E4AE29"/>
        <w:category>
          <w:name w:val="General"/>
          <w:gallery w:val="placeholder"/>
        </w:category>
        <w:types>
          <w:type w:val="bbPlcHdr"/>
        </w:types>
        <w:behaviors>
          <w:behavior w:val="content"/>
        </w:behaviors>
        <w:guid w:val="{0A7BC5B5-0950-4D2E-85B1-BC754877869E}"/>
      </w:docPartPr>
      <w:docPartBody>
        <w:p w:rsidR="00295434" w:rsidRDefault="009E4E2F" w:rsidP="009E4E2F">
          <w:pPr>
            <w:pStyle w:val="9A3B440A283E4E17A129EB6E96E4AE295"/>
          </w:pPr>
          <w:r>
            <w:rPr>
              <w:lang w:bidi="sl-SI"/>
            </w:rPr>
            <w:t xml:space="preserve">Povzetek naj bo v enem odstavku in naj vključuje od 150 do 250 besed. Ni zamaknjen. Naslovi odsekov, kot je beseda </w:t>
          </w:r>
          <w:r>
            <w:rPr>
              <w:rStyle w:val="Poudarek"/>
              <w:lang w:bidi="sl-SI"/>
            </w:rPr>
            <w:t>Povzetek</w:t>
          </w:r>
          <w:r>
            <w:rPr>
              <w:lang w:bidi="sl-SI"/>
            </w:rPr>
            <w:t xml:space="preserve"> zgoraj, se ne obravnavajo kot naslovi, zato zanje ni uveljavljeno krepko oblikovanje naslova. Namesto tega uporabite slog »Naslov odseka«. S tem slogom se vaš odsek samodejno začne na novi strani, zato vam ni treba dodajati prelomov strani. (Če želite prikazati dokument z oštevilčevanjem strani, na zavihku »Ogled« kliknite »Pogled za branje«.) Ne pozabite, da so vsi slogi besedila za to predlogo na voljo na zavihku »Osnovno« na traku, in sicer v galeriji slogov.</w:t>
          </w:r>
        </w:p>
      </w:docPartBody>
    </w:docPart>
    <w:docPart>
      <w:docPartPr>
        <w:name w:val="BA80090C7230490FAE092729CE0A0514"/>
        <w:category>
          <w:name w:val="General"/>
          <w:gallery w:val="placeholder"/>
        </w:category>
        <w:types>
          <w:type w:val="bbPlcHdr"/>
        </w:types>
        <w:behaviors>
          <w:behavior w:val="content"/>
        </w:behaviors>
        <w:guid w:val="{14A8C4FA-2C6A-4977-89D5-0EEFA7FAAA57}"/>
      </w:docPartPr>
      <w:docPartBody>
        <w:p w:rsidR="00295434" w:rsidRDefault="009E4E2F" w:rsidP="009E4E2F">
          <w:pPr>
            <w:pStyle w:val="BA80090C7230490FAE092729CE0A05145"/>
          </w:pPr>
          <w:r>
            <w:rPr>
              <w:lang w:bidi="sl-SI"/>
            </w:rPr>
            <w:t xml:space="preserve">Dodajte ključno besedo tukaj. Če želite to ali katero koli drugo besedilo namiga zamenjati s svojim, ga kliknite in začnite tipkati. </w:t>
          </w:r>
          <w:r>
            <w:rPr>
              <w:color w:val="auto"/>
              <w:lang w:bidi="sl-SI"/>
            </w:rPr>
            <w:t>Ne vključite presledka na desno ali levo stran znakov v izboru.</w:t>
          </w:r>
        </w:p>
      </w:docPartBody>
    </w:docPart>
    <w:docPart>
      <w:docPartPr>
        <w:name w:val="1B0F6D7A7AE14E06862DE86614FBAB42"/>
        <w:category>
          <w:name w:val="General"/>
          <w:gallery w:val="placeholder"/>
        </w:category>
        <w:types>
          <w:type w:val="bbPlcHdr"/>
        </w:types>
        <w:behaviors>
          <w:behavior w:val="content"/>
        </w:behaviors>
        <w:guid w:val="{BED3BD51-0CD7-4BA8-B6BD-4D89756B9397}"/>
      </w:docPartPr>
      <w:docPartBody>
        <w:p w:rsidR="00295434" w:rsidRDefault="009E4E2F" w:rsidP="009E4E2F">
          <w:pPr>
            <w:pStyle w:val="1B0F6D7A7AE14E06862DE86614FBAB422"/>
          </w:pPr>
          <w:r>
            <w:rPr>
              <w:lang w:bidi="sl-SI"/>
            </w:rPr>
            <w:t>Dodajte naslov tukaj, do 12 besed, v eni ali dveh vrsticah</w:t>
          </w:r>
        </w:p>
      </w:docPartBody>
    </w:docPart>
    <w:docPart>
      <w:docPartPr>
        <w:name w:val="447C8DDABDF34611B59FA7865FD352E0"/>
        <w:category>
          <w:name w:val="General"/>
          <w:gallery w:val="placeholder"/>
        </w:category>
        <w:types>
          <w:type w:val="bbPlcHdr"/>
        </w:types>
        <w:behaviors>
          <w:behavior w:val="content"/>
        </w:behaviors>
        <w:guid w:val="{F885D690-97B3-4779-B84D-C24D6B3D67A2}"/>
      </w:docPartPr>
      <w:docPartBody>
        <w:p w:rsidR="00295434" w:rsidRDefault="009E4E2F" w:rsidP="009E4E2F">
          <w:pPr>
            <w:pStyle w:val="447C8DDABDF34611B59FA7865FD352E05"/>
          </w:pPr>
          <w:r>
            <w:rPr>
              <w:lang w:bidi="sl-SI"/>
            </w:rPr>
            <w:t xml:space="preserve">V telesu vašega dokumenta sta uporabljena polpalčni zamik prve vrstice in dvojni razmik. Slog APA ponuja do pet ravni naslovov, kar je prikazano v odstavkih v nadaljevanju. Ne spreglejte, da besede </w:t>
          </w:r>
          <w:r>
            <w:rPr>
              <w:rStyle w:val="Poudarek"/>
              <w:lang w:bidi="sl-SI"/>
            </w:rPr>
            <w:t>Uvod</w:t>
          </w:r>
          <w:r>
            <w:rPr>
              <w:lang w:bidi="sl-SI"/>
            </w:rPr>
            <w:t xml:space="preserve"> ne bi smeli uporabiti kot začetni naslov, saj se predvideva, da se vaš dokument začne z uvodom.</w:t>
          </w:r>
        </w:p>
      </w:docPartBody>
    </w:docPart>
    <w:docPart>
      <w:docPartPr>
        <w:name w:val="46AEB4B47D6F428585FB5A899F9259BE"/>
        <w:category>
          <w:name w:val="General"/>
          <w:gallery w:val="placeholder"/>
        </w:category>
        <w:types>
          <w:type w:val="bbPlcHdr"/>
        </w:types>
        <w:behaviors>
          <w:behavior w:val="content"/>
        </w:behaviors>
        <w:guid w:val="{03A2F8F3-87B7-4711-B30D-65D4AA98DA4E}"/>
      </w:docPartPr>
      <w:docPartBody>
        <w:p w:rsidR="00295434" w:rsidRDefault="009E4E2F" w:rsidP="009E4E2F">
          <w:pPr>
            <w:pStyle w:val="46AEB4B47D6F428585FB5A899F9259BE2"/>
          </w:pPr>
          <w:r>
            <w:rPr>
              <w:lang w:bidi="sl-SI"/>
            </w:rPr>
            <w:t>Naslov1</w:t>
          </w:r>
        </w:p>
      </w:docPartBody>
    </w:docPart>
    <w:docPart>
      <w:docPartPr>
        <w:name w:val="E05E02E671CF42268937103416CF3015"/>
        <w:category>
          <w:name w:val="General"/>
          <w:gallery w:val="placeholder"/>
        </w:category>
        <w:types>
          <w:type w:val="bbPlcHdr"/>
        </w:types>
        <w:behaviors>
          <w:behavior w:val="content"/>
        </w:behaviors>
        <w:guid w:val="{1272A36E-73A8-4068-81C3-8E168A12E62C}"/>
      </w:docPartPr>
      <w:docPartBody>
        <w:p w:rsidR="00295434" w:rsidRDefault="009E4E2F" w:rsidP="009E4E2F">
          <w:pPr>
            <w:pStyle w:val="E05E02E671CF42268937103416CF30152"/>
          </w:pPr>
          <w:r>
            <w:rPr>
              <w:lang w:bidi="sl-SI"/>
            </w:rPr>
            <w:t>Prvi dve ravni naslova sta v lastnem odstavku, kot je prikazano tukaj. Naslovi 3, 4 in 5 so kratki naslovi, ki se uporabljajo v isti vrstici na začetku odstavka.</w:t>
          </w:r>
        </w:p>
      </w:docPartBody>
    </w:docPart>
    <w:docPart>
      <w:docPartPr>
        <w:name w:val="527BB78F60E348CFA14DF53400E8E241"/>
        <w:category>
          <w:name w:val="General"/>
          <w:gallery w:val="placeholder"/>
        </w:category>
        <w:types>
          <w:type w:val="bbPlcHdr"/>
        </w:types>
        <w:behaviors>
          <w:behavior w:val="content"/>
        </w:behaviors>
        <w:guid w:val="{3F117AEA-E66A-4685-969B-97E0617DE721}"/>
      </w:docPartPr>
      <w:docPartBody>
        <w:p w:rsidR="00295434" w:rsidRDefault="009E4E2F" w:rsidP="009E4E2F">
          <w:pPr>
            <w:pStyle w:val="527BB78F60E348CFA14DF53400E8E2415"/>
          </w:pPr>
          <w:r>
            <w:rPr>
              <w:lang w:bidi="sl-SI"/>
            </w:rPr>
            <w:t>Naslov 2</w:t>
          </w:r>
          <w:r>
            <w:rPr>
              <w:rStyle w:val="Sprotnaopomba-sklic"/>
              <w:lang w:bidi="sl-SI"/>
            </w:rPr>
            <w:t>1</w:t>
          </w:r>
        </w:p>
      </w:docPartBody>
    </w:docPart>
    <w:docPart>
      <w:docPartPr>
        <w:name w:val="006C12C5B64A4177BDB44081806DDC06"/>
        <w:category>
          <w:name w:val="General"/>
          <w:gallery w:val="placeholder"/>
        </w:category>
        <w:types>
          <w:type w:val="bbPlcHdr"/>
        </w:types>
        <w:behaviors>
          <w:behavior w:val="content"/>
        </w:behaviors>
        <w:guid w:val="{0A598F48-FDE1-4294-B646-BF994BD7B514}"/>
      </w:docPartPr>
      <w:docPartBody>
        <w:p w:rsidR="00295434" w:rsidRDefault="009E4E2F" w:rsidP="009E4E2F">
          <w:pPr>
            <w:pStyle w:val="006C12C5B64A4177BDB44081806DDC062"/>
          </w:pPr>
          <w:r>
            <w:rPr>
              <w:lang w:bidi="sl-SI"/>
            </w:rPr>
            <w:t>Če želite izpolniti zahteve oblikovanja APA, preprosto vnesite lastne reference sprotnih opomb in opombe. Če želite oblikovati referenco sprotne opombe, izberite številko in nato na zavihku »Osnovno« v galeriji »Slogi« kliknite »Referenca sprotne opombe«.</w:t>
          </w:r>
        </w:p>
      </w:docPartBody>
    </w:docPart>
    <w:docPart>
      <w:docPartPr>
        <w:name w:val="33AED0E9D49945F18CD02352DCF51B76"/>
        <w:category>
          <w:name w:val="General"/>
          <w:gallery w:val="placeholder"/>
        </w:category>
        <w:types>
          <w:type w:val="bbPlcHdr"/>
        </w:types>
        <w:behaviors>
          <w:behavior w:val="content"/>
        </w:behaviors>
        <w:guid w:val="{88E369F5-2229-4351-8AF3-D348F463950E}"/>
      </w:docPartPr>
      <w:docPartBody>
        <w:p w:rsidR="00295434" w:rsidRDefault="009E4E2F" w:rsidP="009E4E2F">
          <w:pPr>
            <w:pStyle w:val="33AED0E9D49945F18CD02352DCF51B765"/>
          </w:pPr>
          <w:r w:rsidRPr="003F7CBD">
            <w:rPr>
              <w:rStyle w:val="Naslov3Znak"/>
              <w:lang w:bidi="sl-SI"/>
            </w:rPr>
            <w:t>Naslov 3</w:t>
          </w:r>
        </w:p>
      </w:docPartBody>
    </w:docPart>
    <w:docPart>
      <w:docPartPr>
        <w:name w:val="5A27A43C5DC04B4F9C6A45AF76A35F32"/>
        <w:category>
          <w:name w:val="General"/>
          <w:gallery w:val="placeholder"/>
        </w:category>
        <w:types>
          <w:type w:val="bbPlcHdr"/>
        </w:types>
        <w:behaviors>
          <w:behavior w:val="content"/>
        </w:behaviors>
        <w:guid w:val="{26FB36B9-8FBD-4D7E-A102-ED7B9508B077}"/>
      </w:docPartPr>
      <w:docPartBody>
        <w:p w:rsidR="00295434" w:rsidRDefault="009E4E2F" w:rsidP="009E4E2F">
          <w:pPr>
            <w:pStyle w:val="5A27A43C5DC04B4F9C6A45AF76A35F322"/>
          </w:pPr>
          <w:r>
            <w:rPr>
              <w:lang w:bidi="sl-SI"/>
            </w:rPr>
            <w:t xml:space="preserve">Vključite piko na koncu kratkega naslova v isti vrstici. Ne spreglejte, da lahko, kjer je primerno, vključite zaporedne odstavke z lastnimi naslovi. </w:t>
          </w:r>
        </w:p>
      </w:docPartBody>
    </w:docPart>
    <w:docPart>
      <w:docPartPr>
        <w:name w:val="664A405D15194A3DB4592F8662C6AD3B"/>
        <w:category>
          <w:name w:val="General"/>
          <w:gallery w:val="placeholder"/>
        </w:category>
        <w:types>
          <w:type w:val="bbPlcHdr"/>
        </w:types>
        <w:behaviors>
          <w:behavior w:val="content"/>
        </w:behaviors>
        <w:guid w:val="{F0FC8A39-E58F-45A5-AC0E-544593072677}"/>
      </w:docPartPr>
      <w:docPartBody>
        <w:p w:rsidR="00295434" w:rsidRDefault="009E4E2F" w:rsidP="009E4E2F">
          <w:pPr>
            <w:pStyle w:val="664A405D15194A3DB4592F8662C6AD3B5"/>
          </w:pPr>
          <w:r w:rsidRPr="003F7CBD">
            <w:rPr>
              <w:rStyle w:val="Naslov4Znak"/>
              <w:lang w:bidi="sl-SI"/>
            </w:rPr>
            <w:t>Naslov 4</w:t>
          </w:r>
        </w:p>
      </w:docPartBody>
    </w:docPart>
    <w:docPart>
      <w:docPartPr>
        <w:name w:val="9666AAE7710D4CF18EF474176C4C7B4F"/>
        <w:category>
          <w:name w:val="General"/>
          <w:gallery w:val="placeholder"/>
        </w:category>
        <w:types>
          <w:type w:val="bbPlcHdr"/>
        </w:types>
        <w:behaviors>
          <w:behavior w:val="content"/>
        </w:behaviors>
        <w:guid w:val="{B3C61031-F43C-4960-9721-FFFBFB4CA318}"/>
      </w:docPartPr>
      <w:docPartBody>
        <w:p w:rsidR="00295434" w:rsidRDefault="009E4E2F" w:rsidP="009E4E2F">
          <w:pPr>
            <w:pStyle w:val="9666AAE7710D4CF18EF474176C4C7B4F2"/>
          </w:pPr>
          <w:r>
            <w:rPr>
              <w:lang w:bidi="sl-SI"/>
            </w:rPr>
            <w:t>Če uporabljate naslove, ne preskočite ravni. Če želite uporabiti naslov 3, 4 ali 5 tako, da jim ne sledi besedilo pred naslednjim naslovom, preprosto dodajte piko na konec naslova in nato začnite nov odstavek za podnaslov in pripadajoče besedilo.</w:t>
          </w:r>
        </w:p>
      </w:docPartBody>
    </w:docPart>
    <w:docPart>
      <w:docPartPr>
        <w:name w:val="B1C6368E4A24400BBA9C86F46AD6CC34"/>
        <w:category>
          <w:name w:val="General"/>
          <w:gallery w:val="placeholder"/>
        </w:category>
        <w:types>
          <w:type w:val="bbPlcHdr"/>
        </w:types>
        <w:behaviors>
          <w:behavior w:val="content"/>
        </w:behaviors>
        <w:guid w:val="{0C0B2EF9-EFCB-4688-B7EB-52F3445CE6EA}"/>
      </w:docPartPr>
      <w:docPartBody>
        <w:p w:rsidR="00295434" w:rsidRDefault="009E4E2F" w:rsidP="009E4E2F">
          <w:pPr>
            <w:pStyle w:val="B1C6368E4A24400BBA9C86F46AD6CC345"/>
          </w:pPr>
          <w:r w:rsidRPr="003F7CBD">
            <w:rPr>
              <w:rStyle w:val="Naslov5Znak"/>
              <w:lang w:bidi="sl-SI"/>
            </w:rPr>
            <w:t>Naslov 5</w:t>
          </w:r>
        </w:p>
      </w:docPartBody>
    </w:docPart>
    <w:docPart>
      <w:docPartPr>
        <w:name w:val="FB684A8CB2CE43E79B62B400B918A08A"/>
        <w:category>
          <w:name w:val="General"/>
          <w:gallery w:val="placeholder"/>
        </w:category>
        <w:types>
          <w:type w:val="bbPlcHdr"/>
        </w:types>
        <w:behaviors>
          <w:behavior w:val="content"/>
        </w:behaviors>
        <w:guid w:val="{65BE839F-D5F9-4B01-A6CF-4E1A5BCE4EE2}"/>
      </w:docPartPr>
      <w:docPartBody>
        <w:p w:rsidR="00295434" w:rsidRDefault="009E4E2F" w:rsidP="009E4E2F">
          <w:pPr>
            <w:pStyle w:val="FB684A8CB2CE43E79B62B400B918A08A2"/>
          </w:pPr>
          <w:r>
            <w:rPr>
              <w:lang w:bidi="sl-SI"/>
            </w:rPr>
            <w:t>Tako kot vsi odseki vašega dokumenta, se reference začnejo na novi strani, kot je prikazano na naslednji strani. Preprosto vnesite citate v besedilu (kot vnesete katero koli drugo besedilo v dokumentu), kot je prikazano na koncu tega odstavka in v predhodnem odstavku.</w:t>
          </w:r>
        </w:p>
      </w:docPartBody>
    </w:docPart>
    <w:docPart>
      <w:docPartPr>
        <w:name w:val="E506CAFABE994339A0A488207C7B469A"/>
        <w:category>
          <w:name w:val="General"/>
          <w:gallery w:val="placeholder"/>
        </w:category>
        <w:types>
          <w:type w:val="bbPlcHdr"/>
        </w:types>
        <w:behaviors>
          <w:behavior w:val="content"/>
        </w:behaviors>
        <w:guid w:val="{87EE3F8E-5B4C-4A66-AFC2-29BFBD1580ED}"/>
      </w:docPartPr>
      <w:docPartBody>
        <w:p w:rsidR="00295434" w:rsidRDefault="009E4E2F" w:rsidP="009E4E2F">
          <w:pPr>
            <w:pStyle w:val="E506CAFABE994339A0A488207C7B469A2"/>
          </w:pPr>
          <w:r>
            <w:rPr>
              <w:lang w:bidi="sl-SI"/>
            </w:rPr>
            <w:t>Če si želite ogledati celotno postavitev in vsa oblikovanja tega dokumenta, kot so viseči zamiki, na zavihku »Ogled« na traku kliknite »Pogled za branje«.</w:t>
          </w:r>
        </w:p>
      </w:docPartBody>
    </w:docPart>
    <w:docPart>
      <w:docPartPr>
        <w:name w:val="135D8F96126147CD935F9D9DA8A5C528"/>
        <w:category>
          <w:name w:val="General"/>
          <w:gallery w:val="placeholder"/>
        </w:category>
        <w:types>
          <w:type w:val="bbPlcHdr"/>
        </w:types>
        <w:behaviors>
          <w:behavior w:val="content"/>
        </w:behaviors>
        <w:guid w:val="{372BEBC2-7866-44F4-88E0-2C538E83C0A6}"/>
      </w:docPartPr>
      <w:docPartBody>
        <w:p w:rsidR="00295434" w:rsidRDefault="009E4E2F" w:rsidP="009E4E2F">
          <w:pPr>
            <w:pStyle w:val="135D8F96126147CD935F9D9DA8A5C5285"/>
          </w:pPr>
          <w:r>
            <w:rPr>
              <w:noProof/>
              <w:lang w:bidi="sl-SI"/>
            </w:rPr>
            <w:t xml:space="preserve">Priimek, Ž. M. (Leto). Naslov članka. </w:t>
          </w:r>
          <w:r>
            <w:rPr>
              <w:i/>
              <w:noProof/>
              <w:lang w:bidi="sl-SI"/>
            </w:rPr>
            <w:t>Naslov dnevnika</w:t>
          </w:r>
          <w:r>
            <w:rPr>
              <w:noProof/>
              <w:lang w:bidi="sl-SI"/>
            </w:rPr>
            <w:t>, strani od–do.</w:t>
          </w:r>
        </w:p>
      </w:docPartBody>
    </w:docPart>
    <w:docPart>
      <w:docPartPr>
        <w:name w:val="DC49F08B89354B5489D3BB58207CA13F"/>
        <w:category>
          <w:name w:val="General"/>
          <w:gallery w:val="placeholder"/>
        </w:category>
        <w:types>
          <w:type w:val="bbPlcHdr"/>
        </w:types>
        <w:behaviors>
          <w:behavior w:val="content"/>
        </w:behaviors>
        <w:guid w:val="{BDEE23D4-02C9-4577-8010-7ECCCB310F8B}"/>
      </w:docPartPr>
      <w:docPartBody>
        <w:p w:rsidR="00295434" w:rsidRDefault="009E4E2F" w:rsidP="009E4E2F">
          <w:pPr>
            <w:pStyle w:val="DC49F08B89354B5489D3BB58207CA13F5"/>
          </w:pPr>
          <w:r>
            <w:rPr>
              <w:noProof/>
              <w:lang w:bidi="sl-SI"/>
            </w:rPr>
            <w:t xml:space="preserve">Priimek, Ž. M. (Leto). </w:t>
          </w:r>
          <w:r>
            <w:rPr>
              <w:i/>
              <w:noProof/>
              <w:lang w:bidi="sl-SI"/>
            </w:rPr>
            <w:t xml:space="preserve">Naslov knjige. </w:t>
          </w:r>
          <w:r>
            <w:rPr>
              <w:noProof/>
              <w:lang w:bidi="sl-SI"/>
            </w:rPr>
            <w:t>Ime mesta: Ime izdajatelja</w:t>
          </w:r>
        </w:p>
      </w:docPartBody>
    </w:docPart>
    <w:docPart>
      <w:docPartPr>
        <w:name w:val="0A139F623F1742B7BA6AA2AAD4DB95B9"/>
        <w:category>
          <w:name w:val="General"/>
          <w:gallery w:val="placeholder"/>
        </w:category>
        <w:types>
          <w:type w:val="bbPlcHdr"/>
        </w:types>
        <w:behaviors>
          <w:behavior w:val="content"/>
        </w:behaviors>
        <w:guid w:val="{D520C526-5325-488F-B6A7-D32FACA03F4A}"/>
      </w:docPartPr>
      <w:docPartBody>
        <w:p w:rsidR="00295434" w:rsidRDefault="009E4E2F" w:rsidP="009E4E2F">
          <w:pPr>
            <w:pStyle w:val="0A139F623F1742B7BA6AA2AAD4DB95B95"/>
          </w:pPr>
          <w:r>
            <w:rPr>
              <w:rStyle w:val="Sprotnaopomba-sklic"/>
              <w:lang w:bidi="sl-SI"/>
            </w:rPr>
            <w:t>1</w:t>
          </w:r>
          <w:r>
            <w:rPr>
              <w:lang w:bidi="sl-SI"/>
            </w:rPr>
            <w:t xml:space="preserve">Če imate sprotne opombe, jih dodajte na posebno stran, ki sledi referencam. V telesu sprotne opombe, kot je ta primer, je uporabljen slog »Navadno besedilo«. </w:t>
          </w:r>
          <w:r>
            <w:rPr>
              <w:rStyle w:val="Poudarek"/>
              <w:lang w:bidi="sl-SI"/>
            </w:rPr>
            <w:t>(Opomba: Če izbrišete to vzorčno sprotno opombo, ne pozabite izbrisati tudi pripadajoče reference v besedilu. To je konec vzorčnega odstavka v slogu Naslov 2 na prvi strani vsebine telesa v tej predlogi.)</w:t>
          </w:r>
        </w:p>
      </w:docPartBody>
    </w:docPart>
    <w:docPart>
      <w:docPartPr>
        <w:name w:val="CC42A5297F6C4BF395530F55D27DB5E8"/>
        <w:category>
          <w:name w:val="General"/>
          <w:gallery w:val="placeholder"/>
        </w:category>
        <w:types>
          <w:type w:val="bbPlcHdr"/>
        </w:types>
        <w:behaviors>
          <w:behavior w:val="content"/>
        </w:behaviors>
        <w:guid w:val="{49E60901-3EA1-440C-AC39-23A20EFD2140}"/>
      </w:docPartPr>
      <w:docPartBody>
        <w:p w:rsidR="00295434" w:rsidRDefault="009E4E2F" w:rsidP="009E4E2F">
          <w:pPr>
            <w:pStyle w:val="CC42A5297F6C4BF395530F55D27DB5E85"/>
          </w:pPr>
          <w:r>
            <w:rPr>
              <w:rStyle w:val="Poudarek"/>
              <w:lang w:bidi="sl-SI"/>
            </w:rPr>
            <w:t>Naslov tabele</w:t>
          </w:r>
        </w:p>
      </w:docPartBody>
    </w:docPart>
    <w:docPart>
      <w:docPartPr>
        <w:name w:val="840E5BF276964A15BBDF655BB137A602"/>
        <w:category>
          <w:name w:val="General"/>
          <w:gallery w:val="placeholder"/>
        </w:category>
        <w:types>
          <w:type w:val="bbPlcHdr"/>
        </w:types>
        <w:behaviors>
          <w:behavior w:val="content"/>
        </w:behaviors>
        <w:guid w:val="{7087DDB0-CEAA-40D3-ACC0-51FFB53A9AF5}"/>
      </w:docPartPr>
      <w:docPartBody>
        <w:p w:rsidR="00295434" w:rsidRDefault="009E4E2F" w:rsidP="009E4E2F">
          <w:pPr>
            <w:pStyle w:val="840E5BF276964A15BBDF655BB137A6025"/>
          </w:pPr>
          <w:r w:rsidRPr="003F7CBD">
            <w:rPr>
              <w:lang w:bidi="sl-SI"/>
            </w:rPr>
            <w:t>Glava stolpca</w:t>
          </w:r>
        </w:p>
      </w:docPartBody>
    </w:docPart>
    <w:docPart>
      <w:docPartPr>
        <w:name w:val="A50D51FB8E28470EA90AC3D6DFE077A1"/>
        <w:category>
          <w:name w:val="General"/>
          <w:gallery w:val="placeholder"/>
        </w:category>
        <w:types>
          <w:type w:val="bbPlcHdr"/>
        </w:types>
        <w:behaviors>
          <w:behavior w:val="content"/>
        </w:behaviors>
        <w:guid w:val="{E4AAF333-97E0-4616-9410-9FCA7A6733FC}"/>
      </w:docPartPr>
      <w:docPartBody>
        <w:p w:rsidR="00295434" w:rsidRDefault="009E4E2F" w:rsidP="009E4E2F">
          <w:pPr>
            <w:pStyle w:val="A50D51FB8E28470EA90AC3D6DFE077A15"/>
          </w:pPr>
          <w:r w:rsidRPr="003F7CBD">
            <w:rPr>
              <w:lang w:bidi="sl-SI"/>
            </w:rPr>
            <w:t>Glava stolpca</w:t>
          </w:r>
        </w:p>
      </w:docPartBody>
    </w:docPart>
    <w:docPart>
      <w:docPartPr>
        <w:name w:val="6BE195B9F7C44A279C642F587FA2B7C3"/>
        <w:category>
          <w:name w:val="General"/>
          <w:gallery w:val="placeholder"/>
        </w:category>
        <w:types>
          <w:type w:val="bbPlcHdr"/>
        </w:types>
        <w:behaviors>
          <w:behavior w:val="content"/>
        </w:behaviors>
        <w:guid w:val="{FAB24A3E-4DB7-458F-88AC-B114816E51B2}"/>
      </w:docPartPr>
      <w:docPartBody>
        <w:p w:rsidR="00295434" w:rsidRDefault="009E4E2F" w:rsidP="009E4E2F">
          <w:pPr>
            <w:pStyle w:val="6BE195B9F7C44A279C642F587FA2B7C35"/>
          </w:pPr>
          <w:r w:rsidRPr="003F7CBD">
            <w:rPr>
              <w:lang w:bidi="sl-SI"/>
            </w:rPr>
            <w:t>Glava stolpca</w:t>
          </w:r>
        </w:p>
      </w:docPartBody>
    </w:docPart>
    <w:docPart>
      <w:docPartPr>
        <w:name w:val="031F26F0A39D426B943B4BA726409A81"/>
        <w:category>
          <w:name w:val="General"/>
          <w:gallery w:val="placeholder"/>
        </w:category>
        <w:types>
          <w:type w:val="bbPlcHdr"/>
        </w:types>
        <w:behaviors>
          <w:behavior w:val="content"/>
        </w:behaviors>
        <w:guid w:val="{DA604620-CE85-4521-ADDC-0CD5A16B9F71}"/>
      </w:docPartPr>
      <w:docPartBody>
        <w:p w:rsidR="00295434" w:rsidRDefault="009E4E2F" w:rsidP="009E4E2F">
          <w:pPr>
            <w:pStyle w:val="031F26F0A39D426B943B4BA726409A815"/>
          </w:pPr>
          <w:r w:rsidRPr="003F7CBD">
            <w:rPr>
              <w:lang w:bidi="sl-SI"/>
            </w:rPr>
            <w:t>Glava stolpca</w:t>
          </w:r>
        </w:p>
      </w:docPartBody>
    </w:docPart>
    <w:docPart>
      <w:docPartPr>
        <w:name w:val="4DE23196057A4F9C96E88E4BB32626FD"/>
        <w:category>
          <w:name w:val="General"/>
          <w:gallery w:val="placeholder"/>
        </w:category>
        <w:types>
          <w:type w:val="bbPlcHdr"/>
        </w:types>
        <w:behaviors>
          <w:behavior w:val="content"/>
        </w:behaviors>
        <w:guid w:val="{7B816343-2219-4C59-92F3-96920EAD3879}"/>
      </w:docPartPr>
      <w:docPartBody>
        <w:p w:rsidR="00295434" w:rsidRDefault="009E4E2F" w:rsidP="009E4E2F">
          <w:pPr>
            <w:pStyle w:val="4DE23196057A4F9C96E88E4BB32626FD5"/>
          </w:pPr>
          <w:r w:rsidRPr="003F7CBD">
            <w:rPr>
              <w:lang w:bidi="sl-SI"/>
            </w:rPr>
            <w:t>Glava stolpca</w:t>
          </w:r>
        </w:p>
      </w:docPartBody>
    </w:docPart>
    <w:docPart>
      <w:docPartPr>
        <w:name w:val="BFA569C92982482088511924B2F6D6B8"/>
        <w:category>
          <w:name w:val="General"/>
          <w:gallery w:val="placeholder"/>
        </w:category>
        <w:types>
          <w:type w:val="bbPlcHdr"/>
        </w:types>
        <w:behaviors>
          <w:behavior w:val="content"/>
        </w:behaviors>
        <w:guid w:val="{ECB0739B-A853-4992-A2BF-72060CEC5C69}"/>
      </w:docPartPr>
      <w:docPartBody>
        <w:p w:rsidR="00295434" w:rsidRDefault="009E4E2F" w:rsidP="009E4E2F">
          <w:pPr>
            <w:pStyle w:val="BFA569C92982482088511924B2F6D6B82"/>
          </w:pPr>
          <w:r w:rsidRPr="003F7CBD">
            <w:rPr>
              <w:lang w:bidi="sl-SI"/>
            </w:rPr>
            <w:t>Glava vrstice</w:t>
          </w:r>
        </w:p>
      </w:docPartBody>
    </w:docPart>
    <w:docPart>
      <w:docPartPr>
        <w:name w:val="114A9A0AEDA64514807784D5F84D6F1F"/>
        <w:category>
          <w:name w:val="General"/>
          <w:gallery w:val="placeholder"/>
        </w:category>
        <w:types>
          <w:type w:val="bbPlcHdr"/>
        </w:types>
        <w:behaviors>
          <w:behavior w:val="content"/>
        </w:behaviors>
        <w:guid w:val="{8B3823B9-F623-441D-AE32-C3F7EC19ED32}"/>
      </w:docPartPr>
      <w:docPartBody>
        <w:p w:rsidR="00295434" w:rsidRDefault="009E4E2F" w:rsidP="009E4E2F">
          <w:pPr>
            <w:pStyle w:val="114A9A0AEDA64514807784D5F84D6F1F2"/>
          </w:pPr>
          <w:r w:rsidRPr="003F7CBD">
            <w:rPr>
              <w:lang w:bidi="sl-SI"/>
            </w:rPr>
            <w:t>123</w:t>
          </w:r>
        </w:p>
      </w:docPartBody>
    </w:docPart>
    <w:docPart>
      <w:docPartPr>
        <w:name w:val="BB370D2CA875472EAC17F7B59D0DB98B"/>
        <w:category>
          <w:name w:val="General"/>
          <w:gallery w:val="placeholder"/>
        </w:category>
        <w:types>
          <w:type w:val="bbPlcHdr"/>
        </w:types>
        <w:behaviors>
          <w:behavior w:val="content"/>
        </w:behaviors>
        <w:guid w:val="{2AC23BE1-E7C7-4C45-9833-F6A9740CD59E}"/>
      </w:docPartPr>
      <w:docPartBody>
        <w:p w:rsidR="00295434" w:rsidRDefault="009E4E2F" w:rsidP="009E4E2F">
          <w:pPr>
            <w:pStyle w:val="BB370D2CA875472EAC17F7B59D0DB98B2"/>
          </w:pPr>
          <w:r w:rsidRPr="003F7CBD">
            <w:rPr>
              <w:lang w:bidi="sl-SI"/>
            </w:rPr>
            <w:t>123</w:t>
          </w:r>
        </w:p>
      </w:docPartBody>
    </w:docPart>
    <w:docPart>
      <w:docPartPr>
        <w:name w:val="834C8243546A456A986B6B11B5F40D05"/>
        <w:category>
          <w:name w:val="General"/>
          <w:gallery w:val="placeholder"/>
        </w:category>
        <w:types>
          <w:type w:val="bbPlcHdr"/>
        </w:types>
        <w:behaviors>
          <w:behavior w:val="content"/>
        </w:behaviors>
        <w:guid w:val="{5402AE89-D49D-46EC-A477-23DD1B36D8B8}"/>
      </w:docPartPr>
      <w:docPartBody>
        <w:p w:rsidR="00295434" w:rsidRDefault="009E4E2F" w:rsidP="009E4E2F">
          <w:pPr>
            <w:pStyle w:val="834C8243546A456A986B6B11B5F40D052"/>
          </w:pPr>
          <w:r w:rsidRPr="003F7CBD">
            <w:rPr>
              <w:lang w:bidi="sl-SI"/>
            </w:rPr>
            <w:t>123</w:t>
          </w:r>
        </w:p>
      </w:docPartBody>
    </w:docPart>
    <w:docPart>
      <w:docPartPr>
        <w:name w:val="57C8A75D7AE840C492FD5309A5A92A6F"/>
        <w:category>
          <w:name w:val="General"/>
          <w:gallery w:val="placeholder"/>
        </w:category>
        <w:types>
          <w:type w:val="bbPlcHdr"/>
        </w:types>
        <w:behaviors>
          <w:behavior w:val="content"/>
        </w:behaviors>
        <w:guid w:val="{82014090-8635-455F-93D7-447B70198447}"/>
      </w:docPartPr>
      <w:docPartBody>
        <w:p w:rsidR="00295434" w:rsidRDefault="009E4E2F" w:rsidP="009E4E2F">
          <w:pPr>
            <w:pStyle w:val="57C8A75D7AE840C492FD5309A5A92A6F2"/>
          </w:pPr>
          <w:r w:rsidRPr="003F7CBD">
            <w:rPr>
              <w:lang w:bidi="sl-SI"/>
            </w:rPr>
            <w:t>123</w:t>
          </w:r>
        </w:p>
      </w:docPartBody>
    </w:docPart>
    <w:docPart>
      <w:docPartPr>
        <w:name w:val="14DA4B7DDB954A6280486CF8261913A5"/>
        <w:category>
          <w:name w:val="General"/>
          <w:gallery w:val="placeholder"/>
        </w:category>
        <w:types>
          <w:type w:val="bbPlcHdr"/>
        </w:types>
        <w:behaviors>
          <w:behavior w:val="content"/>
        </w:behaviors>
        <w:guid w:val="{5AFD0D42-1AEE-489B-9262-BD7A9F432AF8}"/>
      </w:docPartPr>
      <w:docPartBody>
        <w:p w:rsidR="00295434" w:rsidRDefault="009E4E2F" w:rsidP="009E4E2F">
          <w:pPr>
            <w:pStyle w:val="14DA4B7DDB954A6280486CF8261913A52"/>
          </w:pPr>
          <w:r w:rsidRPr="003F7CBD">
            <w:rPr>
              <w:lang w:bidi="sl-SI"/>
            </w:rPr>
            <w:t>Glava vrstice</w:t>
          </w:r>
        </w:p>
      </w:docPartBody>
    </w:docPart>
    <w:docPart>
      <w:docPartPr>
        <w:name w:val="D5B4B8807DAB4F2D93B79B0E01A96D19"/>
        <w:category>
          <w:name w:val="General"/>
          <w:gallery w:val="placeholder"/>
        </w:category>
        <w:types>
          <w:type w:val="bbPlcHdr"/>
        </w:types>
        <w:behaviors>
          <w:behavior w:val="content"/>
        </w:behaviors>
        <w:guid w:val="{98F69B49-6536-42AD-80C7-7FD275B9AA06}"/>
      </w:docPartPr>
      <w:docPartBody>
        <w:p w:rsidR="00295434" w:rsidRDefault="009E4E2F" w:rsidP="009E4E2F">
          <w:pPr>
            <w:pStyle w:val="D5B4B8807DAB4F2D93B79B0E01A96D192"/>
          </w:pPr>
          <w:r w:rsidRPr="003F7CBD">
            <w:rPr>
              <w:lang w:bidi="sl-SI"/>
            </w:rPr>
            <w:t>456</w:t>
          </w:r>
        </w:p>
      </w:docPartBody>
    </w:docPart>
    <w:docPart>
      <w:docPartPr>
        <w:name w:val="2D101AC57B9340B6875610D3725E7306"/>
        <w:category>
          <w:name w:val="General"/>
          <w:gallery w:val="placeholder"/>
        </w:category>
        <w:types>
          <w:type w:val="bbPlcHdr"/>
        </w:types>
        <w:behaviors>
          <w:behavior w:val="content"/>
        </w:behaviors>
        <w:guid w:val="{A89F445D-C307-4265-9D8F-A002CAC53997}"/>
      </w:docPartPr>
      <w:docPartBody>
        <w:p w:rsidR="00295434" w:rsidRDefault="009E4E2F" w:rsidP="009E4E2F">
          <w:pPr>
            <w:pStyle w:val="2D101AC57B9340B6875610D3725E73062"/>
          </w:pPr>
          <w:r w:rsidRPr="003F7CBD">
            <w:rPr>
              <w:lang w:bidi="sl-SI"/>
            </w:rPr>
            <w:t>456</w:t>
          </w:r>
        </w:p>
      </w:docPartBody>
    </w:docPart>
    <w:docPart>
      <w:docPartPr>
        <w:name w:val="A63A61A7740A44B68B906A126DD15A6F"/>
        <w:category>
          <w:name w:val="General"/>
          <w:gallery w:val="placeholder"/>
        </w:category>
        <w:types>
          <w:type w:val="bbPlcHdr"/>
        </w:types>
        <w:behaviors>
          <w:behavior w:val="content"/>
        </w:behaviors>
        <w:guid w:val="{5D51DBA0-F0CF-4DF1-9D36-5680DFD91FF3}"/>
      </w:docPartPr>
      <w:docPartBody>
        <w:p w:rsidR="00295434" w:rsidRDefault="009E4E2F" w:rsidP="009E4E2F">
          <w:pPr>
            <w:pStyle w:val="A63A61A7740A44B68B906A126DD15A6F2"/>
          </w:pPr>
          <w:r w:rsidRPr="003F7CBD">
            <w:rPr>
              <w:lang w:bidi="sl-SI"/>
            </w:rPr>
            <w:t>456</w:t>
          </w:r>
        </w:p>
      </w:docPartBody>
    </w:docPart>
    <w:docPart>
      <w:docPartPr>
        <w:name w:val="FE2450ED25B64CD9B8EEFD54F916630D"/>
        <w:category>
          <w:name w:val="General"/>
          <w:gallery w:val="placeholder"/>
        </w:category>
        <w:types>
          <w:type w:val="bbPlcHdr"/>
        </w:types>
        <w:behaviors>
          <w:behavior w:val="content"/>
        </w:behaviors>
        <w:guid w:val="{CB5CEC46-840B-4929-9D75-61C06DC5BD26}"/>
      </w:docPartPr>
      <w:docPartBody>
        <w:p w:rsidR="00295434" w:rsidRDefault="009E4E2F" w:rsidP="009E4E2F">
          <w:pPr>
            <w:pStyle w:val="FE2450ED25B64CD9B8EEFD54F916630D2"/>
          </w:pPr>
          <w:r w:rsidRPr="003F7CBD">
            <w:rPr>
              <w:lang w:bidi="sl-SI"/>
            </w:rPr>
            <w:t>456</w:t>
          </w:r>
        </w:p>
      </w:docPartBody>
    </w:docPart>
    <w:docPart>
      <w:docPartPr>
        <w:name w:val="0B0195F02C244FB48A07351EDB795962"/>
        <w:category>
          <w:name w:val="General"/>
          <w:gallery w:val="placeholder"/>
        </w:category>
        <w:types>
          <w:type w:val="bbPlcHdr"/>
        </w:types>
        <w:behaviors>
          <w:behavior w:val="content"/>
        </w:behaviors>
        <w:guid w:val="{5CB0B75C-B1B1-43E1-B61D-647D12C5A356}"/>
      </w:docPartPr>
      <w:docPartBody>
        <w:p w:rsidR="00295434" w:rsidRDefault="009E4E2F" w:rsidP="009E4E2F">
          <w:pPr>
            <w:pStyle w:val="0B0195F02C244FB48A07351EDB7959622"/>
          </w:pPr>
          <w:r w:rsidRPr="003F7CBD">
            <w:rPr>
              <w:lang w:bidi="sl-SI"/>
            </w:rPr>
            <w:t>Glava vrstice</w:t>
          </w:r>
        </w:p>
      </w:docPartBody>
    </w:docPart>
    <w:docPart>
      <w:docPartPr>
        <w:name w:val="E0117CD664094DF18D5D2A92EC4BE18C"/>
        <w:category>
          <w:name w:val="General"/>
          <w:gallery w:val="placeholder"/>
        </w:category>
        <w:types>
          <w:type w:val="bbPlcHdr"/>
        </w:types>
        <w:behaviors>
          <w:behavior w:val="content"/>
        </w:behaviors>
        <w:guid w:val="{D0FE8B4A-D22A-4FAE-A26D-11EFE9BE3E06}"/>
      </w:docPartPr>
      <w:docPartBody>
        <w:p w:rsidR="00295434" w:rsidRDefault="009E4E2F" w:rsidP="009E4E2F">
          <w:pPr>
            <w:pStyle w:val="E0117CD664094DF18D5D2A92EC4BE18C2"/>
          </w:pPr>
          <w:r w:rsidRPr="003F7CBD">
            <w:rPr>
              <w:lang w:bidi="sl-SI"/>
            </w:rPr>
            <w:t>789</w:t>
          </w:r>
        </w:p>
      </w:docPartBody>
    </w:docPart>
    <w:docPart>
      <w:docPartPr>
        <w:name w:val="21B80D5901F941969107A2AEA0920957"/>
        <w:category>
          <w:name w:val="General"/>
          <w:gallery w:val="placeholder"/>
        </w:category>
        <w:types>
          <w:type w:val="bbPlcHdr"/>
        </w:types>
        <w:behaviors>
          <w:behavior w:val="content"/>
        </w:behaviors>
        <w:guid w:val="{B79FC832-5177-49D6-BCEB-E92F7A3FFC30}"/>
      </w:docPartPr>
      <w:docPartBody>
        <w:p w:rsidR="00295434" w:rsidRDefault="009E4E2F" w:rsidP="009E4E2F">
          <w:pPr>
            <w:pStyle w:val="21B80D5901F941969107A2AEA09209572"/>
          </w:pPr>
          <w:r w:rsidRPr="003F7CBD">
            <w:rPr>
              <w:lang w:bidi="sl-SI"/>
            </w:rPr>
            <w:t>789</w:t>
          </w:r>
        </w:p>
      </w:docPartBody>
    </w:docPart>
    <w:docPart>
      <w:docPartPr>
        <w:name w:val="26CF896B69E64853863311942C25A8D6"/>
        <w:category>
          <w:name w:val="General"/>
          <w:gallery w:val="placeholder"/>
        </w:category>
        <w:types>
          <w:type w:val="bbPlcHdr"/>
        </w:types>
        <w:behaviors>
          <w:behavior w:val="content"/>
        </w:behaviors>
        <w:guid w:val="{79A8E029-6A08-40FF-9088-B9326081BA0D}"/>
      </w:docPartPr>
      <w:docPartBody>
        <w:p w:rsidR="00295434" w:rsidRDefault="009E4E2F" w:rsidP="009E4E2F">
          <w:pPr>
            <w:pStyle w:val="26CF896B69E64853863311942C25A8D62"/>
          </w:pPr>
          <w:r w:rsidRPr="003F7CBD">
            <w:rPr>
              <w:lang w:bidi="sl-SI"/>
            </w:rPr>
            <w:t>789</w:t>
          </w:r>
        </w:p>
      </w:docPartBody>
    </w:docPart>
    <w:docPart>
      <w:docPartPr>
        <w:name w:val="2ABE968A6D7F46DB86C834A85963622B"/>
        <w:category>
          <w:name w:val="General"/>
          <w:gallery w:val="placeholder"/>
        </w:category>
        <w:types>
          <w:type w:val="bbPlcHdr"/>
        </w:types>
        <w:behaviors>
          <w:behavior w:val="content"/>
        </w:behaviors>
        <w:guid w:val="{023C8EF1-614C-4201-A9F9-21CBBD1F52B3}"/>
      </w:docPartPr>
      <w:docPartBody>
        <w:p w:rsidR="00295434" w:rsidRDefault="009E4E2F" w:rsidP="009E4E2F">
          <w:pPr>
            <w:pStyle w:val="2ABE968A6D7F46DB86C834A85963622B2"/>
          </w:pPr>
          <w:r w:rsidRPr="003F7CBD">
            <w:rPr>
              <w:lang w:bidi="sl-SI"/>
            </w:rPr>
            <w:t>789</w:t>
          </w:r>
        </w:p>
      </w:docPartBody>
    </w:docPart>
    <w:docPart>
      <w:docPartPr>
        <w:name w:val="B0E81B131F314A27A68062FB7B94C1C9"/>
        <w:category>
          <w:name w:val="General"/>
          <w:gallery w:val="placeholder"/>
        </w:category>
        <w:types>
          <w:type w:val="bbPlcHdr"/>
        </w:types>
        <w:behaviors>
          <w:behavior w:val="content"/>
        </w:behaviors>
        <w:guid w:val="{42C42BFD-EDE1-4204-B734-B2DF2D4E6B8F}"/>
      </w:docPartPr>
      <w:docPartBody>
        <w:p w:rsidR="00295434" w:rsidRDefault="009E4E2F" w:rsidP="009E4E2F">
          <w:pPr>
            <w:pStyle w:val="B0E81B131F314A27A68062FB7B94C1C92"/>
          </w:pPr>
          <w:r w:rsidRPr="003F7CBD">
            <w:rPr>
              <w:lang w:bidi="sl-SI"/>
            </w:rPr>
            <w:t>Glava vrstice</w:t>
          </w:r>
        </w:p>
      </w:docPartBody>
    </w:docPart>
    <w:docPart>
      <w:docPartPr>
        <w:name w:val="FA6901BF19B54A2EB4AAADD1A1DB0FA6"/>
        <w:category>
          <w:name w:val="General"/>
          <w:gallery w:val="placeholder"/>
        </w:category>
        <w:types>
          <w:type w:val="bbPlcHdr"/>
        </w:types>
        <w:behaviors>
          <w:behavior w:val="content"/>
        </w:behaviors>
        <w:guid w:val="{1C88CD14-F30C-40E4-83C0-502F6F993B85}"/>
      </w:docPartPr>
      <w:docPartBody>
        <w:p w:rsidR="00295434" w:rsidRDefault="009E4E2F" w:rsidP="009E4E2F">
          <w:pPr>
            <w:pStyle w:val="FA6901BF19B54A2EB4AAADD1A1DB0FA62"/>
          </w:pPr>
          <w:r w:rsidRPr="003F7CBD">
            <w:rPr>
              <w:lang w:bidi="sl-SI"/>
            </w:rPr>
            <w:t>123</w:t>
          </w:r>
        </w:p>
      </w:docPartBody>
    </w:docPart>
    <w:docPart>
      <w:docPartPr>
        <w:name w:val="E77CEF1FCBA84FD4BC60077FA45B8544"/>
        <w:category>
          <w:name w:val="General"/>
          <w:gallery w:val="placeholder"/>
        </w:category>
        <w:types>
          <w:type w:val="bbPlcHdr"/>
        </w:types>
        <w:behaviors>
          <w:behavior w:val="content"/>
        </w:behaviors>
        <w:guid w:val="{454FB3C7-D9B0-4482-9E61-ADBF7E991DA9}"/>
      </w:docPartPr>
      <w:docPartBody>
        <w:p w:rsidR="00295434" w:rsidRDefault="009E4E2F" w:rsidP="009E4E2F">
          <w:pPr>
            <w:pStyle w:val="E77CEF1FCBA84FD4BC60077FA45B85442"/>
          </w:pPr>
          <w:r w:rsidRPr="003F7CBD">
            <w:rPr>
              <w:lang w:bidi="sl-SI"/>
            </w:rPr>
            <w:t>123</w:t>
          </w:r>
        </w:p>
      </w:docPartBody>
    </w:docPart>
    <w:docPart>
      <w:docPartPr>
        <w:name w:val="224D3B05E06B466F92A9E1E313DE6870"/>
        <w:category>
          <w:name w:val="General"/>
          <w:gallery w:val="placeholder"/>
        </w:category>
        <w:types>
          <w:type w:val="bbPlcHdr"/>
        </w:types>
        <w:behaviors>
          <w:behavior w:val="content"/>
        </w:behaviors>
        <w:guid w:val="{253A345D-AD4B-4FEE-8C69-11E4DBA0F179}"/>
      </w:docPartPr>
      <w:docPartBody>
        <w:p w:rsidR="00295434" w:rsidRDefault="009E4E2F" w:rsidP="009E4E2F">
          <w:pPr>
            <w:pStyle w:val="224D3B05E06B466F92A9E1E313DE68702"/>
          </w:pPr>
          <w:r w:rsidRPr="003F7CBD">
            <w:rPr>
              <w:lang w:bidi="sl-SI"/>
            </w:rPr>
            <w:t>123</w:t>
          </w:r>
        </w:p>
      </w:docPartBody>
    </w:docPart>
    <w:docPart>
      <w:docPartPr>
        <w:name w:val="0D115CAA219B44DDA973FCB9C806D295"/>
        <w:category>
          <w:name w:val="General"/>
          <w:gallery w:val="placeholder"/>
        </w:category>
        <w:types>
          <w:type w:val="bbPlcHdr"/>
        </w:types>
        <w:behaviors>
          <w:behavior w:val="content"/>
        </w:behaviors>
        <w:guid w:val="{EF3F332B-9928-406B-804D-1181ABFB6586}"/>
      </w:docPartPr>
      <w:docPartBody>
        <w:p w:rsidR="00295434" w:rsidRDefault="009E4E2F" w:rsidP="009E4E2F">
          <w:pPr>
            <w:pStyle w:val="0D115CAA219B44DDA973FCB9C806D2952"/>
          </w:pPr>
          <w:r w:rsidRPr="003F7CBD">
            <w:rPr>
              <w:lang w:bidi="sl-SI"/>
            </w:rPr>
            <w:t>123</w:t>
          </w:r>
        </w:p>
      </w:docPartBody>
    </w:docPart>
    <w:docPart>
      <w:docPartPr>
        <w:name w:val="916D3BD8373B46248AD1606B4B2057A2"/>
        <w:category>
          <w:name w:val="General"/>
          <w:gallery w:val="placeholder"/>
        </w:category>
        <w:types>
          <w:type w:val="bbPlcHdr"/>
        </w:types>
        <w:behaviors>
          <w:behavior w:val="content"/>
        </w:behaviors>
        <w:guid w:val="{391E942A-8DC8-48D0-BE03-0ED1A1E26DD9}"/>
      </w:docPartPr>
      <w:docPartBody>
        <w:p w:rsidR="00295434" w:rsidRDefault="009E4E2F" w:rsidP="009E4E2F">
          <w:pPr>
            <w:pStyle w:val="916D3BD8373B46248AD1606B4B2057A22"/>
          </w:pPr>
          <w:r w:rsidRPr="003F7CBD">
            <w:rPr>
              <w:lang w:bidi="sl-SI"/>
            </w:rPr>
            <w:t>Glava vrstice</w:t>
          </w:r>
        </w:p>
      </w:docPartBody>
    </w:docPart>
    <w:docPart>
      <w:docPartPr>
        <w:name w:val="94A45CB0075743878A8A4ACB62196E11"/>
        <w:category>
          <w:name w:val="General"/>
          <w:gallery w:val="placeholder"/>
        </w:category>
        <w:types>
          <w:type w:val="bbPlcHdr"/>
        </w:types>
        <w:behaviors>
          <w:behavior w:val="content"/>
        </w:behaviors>
        <w:guid w:val="{B981EF10-647A-4DFE-8DAD-3E9AF0DE2631}"/>
      </w:docPartPr>
      <w:docPartBody>
        <w:p w:rsidR="00295434" w:rsidRDefault="009E4E2F" w:rsidP="009E4E2F">
          <w:pPr>
            <w:pStyle w:val="94A45CB0075743878A8A4ACB62196E112"/>
          </w:pPr>
          <w:r w:rsidRPr="003F7CBD">
            <w:rPr>
              <w:lang w:bidi="sl-SI"/>
            </w:rPr>
            <w:t>456</w:t>
          </w:r>
        </w:p>
      </w:docPartBody>
    </w:docPart>
    <w:docPart>
      <w:docPartPr>
        <w:name w:val="B4CFF5B265EF4664AA4F5B89D3EDBBFE"/>
        <w:category>
          <w:name w:val="General"/>
          <w:gallery w:val="placeholder"/>
        </w:category>
        <w:types>
          <w:type w:val="bbPlcHdr"/>
        </w:types>
        <w:behaviors>
          <w:behavior w:val="content"/>
        </w:behaviors>
        <w:guid w:val="{91417EB9-A20F-45D1-A2A9-E3A7431E9F1C}"/>
      </w:docPartPr>
      <w:docPartBody>
        <w:p w:rsidR="00295434" w:rsidRDefault="009E4E2F" w:rsidP="009E4E2F">
          <w:pPr>
            <w:pStyle w:val="B4CFF5B265EF4664AA4F5B89D3EDBBFE2"/>
          </w:pPr>
          <w:r w:rsidRPr="003F7CBD">
            <w:rPr>
              <w:lang w:bidi="sl-SI"/>
            </w:rPr>
            <w:t>456</w:t>
          </w:r>
        </w:p>
      </w:docPartBody>
    </w:docPart>
    <w:docPart>
      <w:docPartPr>
        <w:name w:val="F40827D9ABB84C029866225460D48837"/>
        <w:category>
          <w:name w:val="General"/>
          <w:gallery w:val="placeholder"/>
        </w:category>
        <w:types>
          <w:type w:val="bbPlcHdr"/>
        </w:types>
        <w:behaviors>
          <w:behavior w:val="content"/>
        </w:behaviors>
        <w:guid w:val="{C2FCEB3D-964F-4D78-B41F-AC0212C91159}"/>
      </w:docPartPr>
      <w:docPartBody>
        <w:p w:rsidR="00295434" w:rsidRDefault="009E4E2F" w:rsidP="009E4E2F">
          <w:pPr>
            <w:pStyle w:val="F40827D9ABB84C029866225460D488372"/>
          </w:pPr>
          <w:r w:rsidRPr="003F7CBD">
            <w:rPr>
              <w:lang w:bidi="sl-SI"/>
            </w:rPr>
            <w:t>456</w:t>
          </w:r>
        </w:p>
      </w:docPartBody>
    </w:docPart>
    <w:docPart>
      <w:docPartPr>
        <w:name w:val="5B0113A50D9E4A36871C4B0D92398AE6"/>
        <w:category>
          <w:name w:val="General"/>
          <w:gallery w:val="placeholder"/>
        </w:category>
        <w:types>
          <w:type w:val="bbPlcHdr"/>
        </w:types>
        <w:behaviors>
          <w:behavior w:val="content"/>
        </w:behaviors>
        <w:guid w:val="{D0481522-254F-4313-98B6-FAA2D47CE462}"/>
      </w:docPartPr>
      <w:docPartBody>
        <w:p w:rsidR="00295434" w:rsidRDefault="009E4E2F" w:rsidP="009E4E2F">
          <w:pPr>
            <w:pStyle w:val="5B0113A50D9E4A36871C4B0D92398AE62"/>
          </w:pPr>
          <w:r w:rsidRPr="003F7CBD">
            <w:rPr>
              <w:lang w:bidi="sl-SI"/>
            </w:rPr>
            <w:t>456</w:t>
          </w:r>
        </w:p>
      </w:docPartBody>
    </w:docPart>
    <w:docPart>
      <w:docPartPr>
        <w:name w:val="5F7615B07C5848D09F4E4FFD2A5C5DC7"/>
        <w:category>
          <w:name w:val="General"/>
          <w:gallery w:val="placeholder"/>
        </w:category>
        <w:types>
          <w:type w:val="bbPlcHdr"/>
        </w:types>
        <w:behaviors>
          <w:behavior w:val="content"/>
        </w:behaviors>
        <w:guid w:val="{3BA92B3F-2DBB-4C2E-81B6-48D2D9391948}"/>
      </w:docPartPr>
      <w:docPartBody>
        <w:p w:rsidR="00295434" w:rsidRDefault="009E4E2F" w:rsidP="009E4E2F">
          <w:pPr>
            <w:pStyle w:val="5F7615B07C5848D09F4E4FFD2A5C5DC72"/>
          </w:pPr>
          <w:r w:rsidRPr="003F7CBD">
            <w:rPr>
              <w:lang w:bidi="sl-SI"/>
            </w:rPr>
            <w:t>Glava vrstice</w:t>
          </w:r>
        </w:p>
      </w:docPartBody>
    </w:docPart>
    <w:docPart>
      <w:docPartPr>
        <w:name w:val="3588321339944B29B4718A87DD006D25"/>
        <w:category>
          <w:name w:val="General"/>
          <w:gallery w:val="placeholder"/>
        </w:category>
        <w:types>
          <w:type w:val="bbPlcHdr"/>
        </w:types>
        <w:behaviors>
          <w:behavior w:val="content"/>
        </w:behaviors>
        <w:guid w:val="{084D6372-F67F-4018-AAB0-332CCAEB514A}"/>
      </w:docPartPr>
      <w:docPartBody>
        <w:p w:rsidR="00295434" w:rsidRDefault="009E4E2F" w:rsidP="009E4E2F">
          <w:pPr>
            <w:pStyle w:val="3588321339944B29B4718A87DD006D252"/>
          </w:pPr>
          <w:r w:rsidRPr="003F7CBD">
            <w:rPr>
              <w:lang w:bidi="sl-SI"/>
            </w:rPr>
            <w:t>789</w:t>
          </w:r>
        </w:p>
      </w:docPartBody>
    </w:docPart>
    <w:docPart>
      <w:docPartPr>
        <w:name w:val="1FFC3AE63AD44728976BB5167138D6AC"/>
        <w:category>
          <w:name w:val="General"/>
          <w:gallery w:val="placeholder"/>
        </w:category>
        <w:types>
          <w:type w:val="bbPlcHdr"/>
        </w:types>
        <w:behaviors>
          <w:behavior w:val="content"/>
        </w:behaviors>
        <w:guid w:val="{A11984ED-4BD2-4BC7-B3BB-7F2DABCE88E3}"/>
      </w:docPartPr>
      <w:docPartBody>
        <w:p w:rsidR="00295434" w:rsidRDefault="009E4E2F" w:rsidP="009E4E2F">
          <w:pPr>
            <w:pStyle w:val="1FFC3AE63AD44728976BB5167138D6AC2"/>
          </w:pPr>
          <w:r w:rsidRPr="003F7CBD">
            <w:rPr>
              <w:lang w:bidi="sl-SI"/>
            </w:rPr>
            <w:t>789</w:t>
          </w:r>
        </w:p>
      </w:docPartBody>
    </w:docPart>
    <w:docPart>
      <w:docPartPr>
        <w:name w:val="4FED90513906427097A872E317F82F4C"/>
        <w:category>
          <w:name w:val="General"/>
          <w:gallery w:val="placeholder"/>
        </w:category>
        <w:types>
          <w:type w:val="bbPlcHdr"/>
        </w:types>
        <w:behaviors>
          <w:behavior w:val="content"/>
        </w:behaviors>
        <w:guid w:val="{98D34A1F-0705-4369-A43C-44F319AAE666}"/>
      </w:docPartPr>
      <w:docPartBody>
        <w:p w:rsidR="00295434" w:rsidRDefault="009E4E2F" w:rsidP="009E4E2F">
          <w:pPr>
            <w:pStyle w:val="4FED90513906427097A872E317F82F4C2"/>
          </w:pPr>
          <w:r w:rsidRPr="003F7CBD">
            <w:rPr>
              <w:lang w:bidi="sl-SI"/>
            </w:rPr>
            <w:t>789</w:t>
          </w:r>
        </w:p>
      </w:docPartBody>
    </w:docPart>
    <w:docPart>
      <w:docPartPr>
        <w:name w:val="661BBA4DAA09440E90EAE23B2F3ACC45"/>
        <w:category>
          <w:name w:val="General"/>
          <w:gallery w:val="placeholder"/>
        </w:category>
        <w:types>
          <w:type w:val="bbPlcHdr"/>
        </w:types>
        <w:behaviors>
          <w:behavior w:val="content"/>
        </w:behaviors>
        <w:guid w:val="{DABB65EC-FDAF-439F-BE11-0E1B281C5397}"/>
      </w:docPartPr>
      <w:docPartBody>
        <w:p w:rsidR="00295434" w:rsidRDefault="009E4E2F" w:rsidP="009E4E2F">
          <w:pPr>
            <w:pStyle w:val="661BBA4DAA09440E90EAE23B2F3ACC452"/>
          </w:pPr>
          <w:r w:rsidRPr="003F7CBD">
            <w:rPr>
              <w:lang w:bidi="sl-SI"/>
            </w:rPr>
            <w:t>789</w:t>
          </w:r>
        </w:p>
      </w:docPartBody>
    </w:docPart>
    <w:docPart>
      <w:docPartPr>
        <w:name w:val="EB1AFCE5419C4AB69CEF6D30A781AE17"/>
        <w:category>
          <w:name w:val="General"/>
          <w:gallery w:val="placeholder"/>
        </w:category>
        <w:types>
          <w:type w:val="bbPlcHdr"/>
        </w:types>
        <w:behaviors>
          <w:behavior w:val="content"/>
        </w:behaviors>
        <w:guid w:val="{F2DCB0E9-6452-47FD-9B58-06D17D640A7B}"/>
      </w:docPartPr>
      <w:docPartBody>
        <w:p w:rsidR="00295434" w:rsidRDefault="009E4E2F" w:rsidP="009E4E2F">
          <w:pPr>
            <w:pStyle w:val="EB1AFCE5419C4AB69CEF6D30A781AE172"/>
          </w:pPr>
          <w:r>
            <w:rPr>
              <w:lang w:bidi="sl-SI"/>
            </w:rPr>
            <w:t>Vstavite vse tabele za svoj dokument v odsek s tabelami, ki sledi referencam (in sprotnim opombam, če so na voljo). Začnite novo stran za vsako tabelo, za vsako vključite številko in naslov tabele, kot je prikazano na tej strani. Vso pojasnjevalno besedilo je prikazano v opombi k tabeli, ki sledi tabeli, kot je prikazano tukaj. Uporabite slog »Tabela/slika«, ki je na voljo na zavihku »Osnovno« v galeriji »Slogi«, če želite med tabelo in opombo vključiti razmik. Tabele v obliki APA lahko uporabljajo enojni razmik vrstic ali 1,5-vrstični razmik. Za vsako vrstico in vsak stolpec vključite naslov, tudi če je vsebina dovolj razvidna. Za to predlogo je bil nastavljen slog tabele, ki ustreza navodilom sloga APA. Če želite vstaviti tabelo, na zavihku »Vstavljanje« kliknite »Tabela«.</w:t>
          </w:r>
        </w:p>
      </w:docPartBody>
    </w:docPart>
    <w:docPart>
      <w:docPartPr>
        <w:name w:val="1BCEEE5C0E1B4BB081FC87D19BD9288E"/>
        <w:category>
          <w:name w:val="General"/>
          <w:gallery w:val="placeholder"/>
        </w:category>
        <w:types>
          <w:type w:val="bbPlcHdr"/>
        </w:types>
        <w:behaviors>
          <w:behavior w:val="content"/>
        </w:behaviors>
        <w:guid w:val="{63D8CE89-2F9F-4E99-8993-E3D2E71E0436}"/>
      </w:docPartPr>
      <w:docPartBody>
        <w:p w:rsidR="00295434" w:rsidRDefault="009E4E2F" w:rsidP="009E4E2F">
          <w:pPr>
            <w:pStyle w:val="1BCEEE5C0E1B4BB081FC87D19BD9288E2"/>
          </w:pPr>
          <w:r>
            <w:rPr>
              <w:lang w:bidi="sl-SI"/>
            </w:rPr>
            <w:t>Vključite vse slike v lasten odsek, ki sledi referencam (in sprotnim opombam ter tabelam, če so na voljo). Za vsako sliko vključite oštevilčen napis. Za lažje dodajanje razmikov med sliko in napis uporabite slog »Tabela/slika«.</w:t>
          </w:r>
        </w:p>
      </w:docPartBody>
    </w:docPart>
    <w:docPart>
      <w:docPartPr>
        <w:name w:val="02677F9277AA47E483F166A6BD0F817C"/>
        <w:category>
          <w:name w:val="General"/>
          <w:gallery w:val="placeholder"/>
        </w:category>
        <w:types>
          <w:type w:val="bbPlcHdr"/>
        </w:types>
        <w:behaviors>
          <w:behavior w:val="content"/>
        </w:behaviors>
        <w:guid w:val="{63BF1AC8-45B7-4D4D-A3B8-F85E0A580E3D}"/>
      </w:docPartPr>
      <w:docPartBody>
        <w:p w:rsidR="0078566D" w:rsidRDefault="009E4E2F" w:rsidP="009E4E2F">
          <w:pPr>
            <w:pStyle w:val="02677F9277AA47E483F166A6BD0F817C1"/>
          </w:pPr>
          <w:r w:rsidRPr="00170521">
            <w:rPr>
              <w:lang w:bidi="sl-SI"/>
            </w:rPr>
            <w:t>SKRAJŠAN NASLOV Z NAJVEČ 50 ZNAKI</w:t>
          </w:r>
        </w:p>
      </w:docPartBody>
    </w:docPart>
    <w:docPart>
      <w:docPartPr>
        <w:name w:val="AD93EA45708C4506B37919701D66069E"/>
        <w:category>
          <w:name w:val="General"/>
          <w:gallery w:val="placeholder"/>
        </w:category>
        <w:types>
          <w:type w:val="bbPlcHdr"/>
        </w:types>
        <w:behaviors>
          <w:behavior w:val="content"/>
        </w:behaviors>
        <w:guid w:val="{F89964AC-90ED-4DEA-915A-CD621A576B59}"/>
      </w:docPartPr>
      <w:docPartBody>
        <w:p w:rsidR="0078566D" w:rsidRDefault="009E4E2F" w:rsidP="009E4E2F">
          <w:pPr>
            <w:pStyle w:val="AD93EA45708C4506B37919701D66069E2"/>
          </w:pPr>
          <w:r w:rsidRPr="00170521">
            <w:rPr>
              <w:lang w:bidi="sl-SI"/>
            </w:rPr>
            <w:t>SKRAJŠAN NASLOV Z NAJVEČ 50 ZNAKI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76"/>
    <w:rsid w:val="00295434"/>
    <w:rsid w:val="003620DD"/>
    <w:rsid w:val="003F6C76"/>
    <w:rsid w:val="006243A5"/>
    <w:rsid w:val="0078566D"/>
    <w:rsid w:val="008A5861"/>
    <w:rsid w:val="009E4E2F"/>
    <w:rsid w:val="00B47745"/>
    <w:rsid w:val="00D3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paragraph" w:styleId="Naslov3">
    <w:name w:val="heading 3"/>
    <w:basedOn w:val="Navaden"/>
    <w:next w:val="Navaden"/>
    <w:link w:val="Naslov3Znak"/>
    <w:uiPriority w:val="5"/>
    <w:qFormat/>
    <w:rsid w:val="009E4E2F"/>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Naslov4">
    <w:name w:val="heading 4"/>
    <w:basedOn w:val="Navaden"/>
    <w:next w:val="Navaden"/>
    <w:link w:val="Naslov4Znak"/>
    <w:uiPriority w:val="5"/>
    <w:qFormat/>
    <w:rsid w:val="009E4E2F"/>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Naslov5">
    <w:name w:val="heading 5"/>
    <w:basedOn w:val="Navaden"/>
    <w:next w:val="Navaden"/>
    <w:link w:val="Naslov5Znak"/>
    <w:uiPriority w:val="5"/>
    <w:qFormat/>
    <w:rsid w:val="009E4E2F"/>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567948DA615478388AD899B1A7FB650">
    <w:name w:val="D567948DA615478388AD899B1A7FB650"/>
  </w:style>
  <w:style w:type="paragraph" w:customStyle="1" w:styleId="75C00747E3794007AE56F21EF236E85D">
    <w:name w:val="75C00747E3794007AE56F21EF236E85D"/>
  </w:style>
  <w:style w:type="paragraph" w:customStyle="1" w:styleId="A5F979FCFE2C41009BC2FFDE8CE95671">
    <w:name w:val="A5F979FCFE2C41009BC2FFDE8CE95671"/>
  </w:style>
  <w:style w:type="paragraph" w:customStyle="1" w:styleId="B7B2064CEC7B4C158DB5C945CEE9D28E">
    <w:name w:val="B7B2064CEC7B4C158DB5C945CEE9D28E"/>
  </w:style>
  <w:style w:type="character" w:styleId="Poudarek">
    <w:name w:val="Emphasis"/>
    <w:basedOn w:val="Privzetapisavaodstavka"/>
    <w:uiPriority w:val="4"/>
    <w:qFormat/>
    <w:rsid w:val="009E4E2F"/>
    <w:rPr>
      <w:i/>
      <w:iCs/>
    </w:rPr>
  </w:style>
  <w:style w:type="paragraph" w:customStyle="1" w:styleId="9A3B440A283E4E17A129EB6E96E4AE29">
    <w:name w:val="9A3B440A283E4E17A129EB6E96E4AE29"/>
  </w:style>
  <w:style w:type="paragraph" w:customStyle="1" w:styleId="BA80090C7230490FAE092729CE0A0514">
    <w:name w:val="BA80090C7230490FAE092729CE0A0514"/>
  </w:style>
  <w:style w:type="paragraph" w:customStyle="1" w:styleId="1B0F6D7A7AE14E06862DE86614FBAB42">
    <w:name w:val="1B0F6D7A7AE14E06862DE86614FBAB42"/>
  </w:style>
  <w:style w:type="paragraph" w:customStyle="1" w:styleId="447C8DDABDF34611B59FA7865FD352E0">
    <w:name w:val="447C8DDABDF34611B59FA7865FD352E0"/>
  </w:style>
  <w:style w:type="paragraph" w:customStyle="1" w:styleId="46AEB4B47D6F428585FB5A899F9259BE">
    <w:name w:val="46AEB4B47D6F428585FB5A899F9259BE"/>
  </w:style>
  <w:style w:type="paragraph" w:customStyle="1" w:styleId="E05E02E671CF42268937103416CF3015">
    <w:name w:val="E05E02E671CF42268937103416CF3015"/>
  </w:style>
  <w:style w:type="character" w:styleId="Sprotnaopomba-sklic">
    <w:name w:val="footnote reference"/>
    <w:basedOn w:val="Privzetapisavaodstavka"/>
    <w:uiPriority w:val="99"/>
    <w:qFormat/>
    <w:rsid w:val="009E4E2F"/>
    <w:rPr>
      <w:vertAlign w:val="superscript"/>
    </w:rPr>
  </w:style>
  <w:style w:type="paragraph" w:customStyle="1" w:styleId="527BB78F60E348CFA14DF53400E8E241">
    <w:name w:val="527BB78F60E348CFA14DF53400E8E241"/>
  </w:style>
  <w:style w:type="paragraph" w:customStyle="1" w:styleId="006C12C5B64A4177BDB44081806DDC06">
    <w:name w:val="006C12C5B64A4177BDB44081806DDC06"/>
  </w:style>
  <w:style w:type="character" w:customStyle="1" w:styleId="Naslov3Znak">
    <w:name w:val="Naslov 3 Znak"/>
    <w:basedOn w:val="Privzetapisavaodstavka"/>
    <w:link w:val="Naslov3"/>
    <w:uiPriority w:val="5"/>
    <w:rsid w:val="009E4E2F"/>
    <w:rPr>
      <w:rFonts w:asciiTheme="majorHAnsi" w:eastAsiaTheme="majorEastAsia" w:hAnsiTheme="majorHAnsi" w:cstheme="majorBidi"/>
      <w:b/>
      <w:bCs/>
      <w:color w:val="000000" w:themeColor="text1"/>
      <w:sz w:val="24"/>
      <w:szCs w:val="24"/>
      <w:lang w:eastAsia="ja-JP"/>
    </w:rPr>
  </w:style>
  <w:style w:type="paragraph" w:customStyle="1" w:styleId="33AED0E9D49945F18CD02352DCF51B76">
    <w:name w:val="33AED0E9D49945F18CD02352DCF51B76"/>
  </w:style>
  <w:style w:type="paragraph" w:customStyle="1" w:styleId="5A27A43C5DC04B4F9C6A45AF76A35F32">
    <w:name w:val="5A27A43C5DC04B4F9C6A45AF76A35F32"/>
  </w:style>
  <w:style w:type="character" w:customStyle="1" w:styleId="Naslov4Znak">
    <w:name w:val="Naslov 4 Znak"/>
    <w:basedOn w:val="Privzetapisavaodstavka"/>
    <w:link w:val="Naslov4"/>
    <w:uiPriority w:val="5"/>
    <w:rsid w:val="009E4E2F"/>
    <w:rPr>
      <w:rFonts w:asciiTheme="majorHAnsi" w:eastAsiaTheme="majorEastAsia" w:hAnsiTheme="majorHAnsi" w:cstheme="majorBidi"/>
      <w:b/>
      <w:bCs/>
      <w:i/>
      <w:iCs/>
      <w:color w:val="000000" w:themeColor="text1"/>
      <w:sz w:val="24"/>
      <w:szCs w:val="24"/>
      <w:lang w:eastAsia="ja-JP"/>
    </w:rPr>
  </w:style>
  <w:style w:type="paragraph" w:customStyle="1" w:styleId="664A405D15194A3DB4592F8662C6AD3B">
    <w:name w:val="664A405D15194A3DB4592F8662C6AD3B"/>
  </w:style>
  <w:style w:type="paragraph" w:customStyle="1" w:styleId="9666AAE7710D4CF18EF474176C4C7B4F">
    <w:name w:val="9666AAE7710D4CF18EF474176C4C7B4F"/>
  </w:style>
  <w:style w:type="character" w:customStyle="1" w:styleId="Naslov5Znak">
    <w:name w:val="Naslov 5 Znak"/>
    <w:basedOn w:val="Privzetapisavaodstavka"/>
    <w:link w:val="Naslov5"/>
    <w:uiPriority w:val="5"/>
    <w:rsid w:val="009E4E2F"/>
    <w:rPr>
      <w:rFonts w:asciiTheme="majorHAnsi" w:eastAsiaTheme="majorEastAsia" w:hAnsiTheme="majorHAnsi" w:cstheme="majorBidi"/>
      <w:i/>
      <w:iCs/>
      <w:color w:val="000000" w:themeColor="text1"/>
      <w:sz w:val="24"/>
      <w:szCs w:val="24"/>
      <w:lang w:eastAsia="ja-JP"/>
    </w:rPr>
  </w:style>
  <w:style w:type="paragraph" w:customStyle="1" w:styleId="B1C6368E4A24400BBA9C86F46AD6CC34">
    <w:name w:val="B1C6368E4A24400BBA9C86F46AD6CC34"/>
  </w:style>
  <w:style w:type="paragraph" w:customStyle="1" w:styleId="FB684A8CB2CE43E79B62B400B918A08A">
    <w:name w:val="FB684A8CB2CE43E79B62B400B918A08A"/>
  </w:style>
  <w:style w:type="paragraph" w:customStyle="1" w:styleId="E506CAFABE994339A0A488207C7B469A">
    <w:name w:val="E506CAFABE994339A0A488207C7B469A"/>
  </w:style>
  <w:style w:type="paragraph" w:customStyle="1" w:styleId="135D8F96126147CD935F9D9DA8A5C528">
    <w:name w:val="135D8F96126147CD935F9D9DA8A5C528"/>
  </w:style>
  <w:style w:type="paragraph" w:customStyle="1" w:styleId="DC49F08B89354B5489D3BB58207CA13F">
    <w:name w:val="DC49F08B89354B5489D3BB58207CA13F"/>
  </w:style>
  <w:style w:type="paragraph" w:customStyle="1" w:styleId="0A139F623F1742B7BA6AA2AAD4DB95B9">
    <w:name w:val="0A139F623F1742B7BA6AA2AAD4DB95B9"/>
  </w:style>
  <w:style w:type="paragraph" w:customStyle="1" w:styleId="CC42A5297F6C4BF395530F55D27DB5E8">
    <w:name w:val="CC42A5297F6C4BF395530F55D27DB5E8"/>
  </w:style>
  <w:style w:type="paragraph" w:customStyle="1" w:styleId="840E5BF276964A15BBDF655BB137A602">
    <w:name w:val="840E5BF276964A15BBDF655BB137A602"/>
  </w:style>
  <w:style w:type="paragraph" w:customStyle="1" w:styleId="A50D51FB8E28470EA90AC3D6DFE077A1">
    <w:name w:val="A50D51FB8E28470EA90AC3D6DFE077A1"/>
  </w:style>
  <w:style w:type="paragraph" w:customStyle="1" w:styleId="6BE195B9F7C44A279C642F587FA2B7C3">
    <w:name w:val="6BE195B9F7C44A279C642F587FA2B7C3"/>
  </w:style>
  <w:style w:type="paragraph" w:customStyle="1" w:styleId="031F26F0A39D426B943B4BA726409A81">
    <w:name w:val="031F26F0A39D426B943B4BA726409A81"/>
  </w:style>
  <w:style w:type="paragraph" w:customStyle="1" w:styleId="4DE23196057A4F9C96E88E4BB32626FD">
    <w:name w:val="4DE23196057A4F9C96E88E4BB32626FD"/>
  </w:style>
  <w:style w:type="paragraph" w:customStyle="1" w:styleId="BFA569C92982482088511924B2F6D6B8">
    <w:name w:val="BFA569C92982482088511924B2F6D6B8"/>
  </w:style>
  <w:style w:type="paragraph" w:customStyle="1" w:styleId="114A9A0AEDA64514807784D5F84D6F1F">
    <w:name w:val="114A9A0AEDA64514807784D5F84D6F1F"/>
  </w:style>
  <w:style w:type="paragraph" w:customStyle="1" w:styleId="BB370D2CA875472EAC17F7B59D0DB98B">
    <w:name w:val="BB370D2CA875472EAC17F7B59D0DB98B"/>
  </w:style>
  <w:style w:type="paragraph" w:customStyle="1" w:styleId="834C8243546A456A986B6B11B5F40D05">
    <w:name w:val="834C8243546A456A986B6B11B5F40D05"/>
  </w:style>
  <w:style w:type="paragraph" w:customStyle="1" w:styleId="57C8A75D7AE840C492FD5309A5A92A6F">
    <w:name w:val="57C8A75D7AE840C492FD5309A5A92A6F"/>
  </w:style>
  <w:style w:type="paragraph" w:customStyle="1" w:styleId="14DA4B7DDB954A6280486CF8261913A5">
    <w:name w:val="14DA4B7DDB954A6280486CF8261913A5"/>
  </w:style>
  <w:style w:type="paragraph" w:customStyle="1" w:styleId="D5B4B8807DAB4F2D93B79B0E01A96D19">
    <w:name w:val="D5B4B8807DAB4F2D93B79B0E01A96D19"/>
  </w:style>
  <w:style w:type="paragraph" w:customStyle="1" w:styleId="2D101AC57B9340B6875610D3725E7306">
    <w:name w:val="2D101AC57B9340B6875610D3725E7306"/>
  </w:style>
  <w:style w:type="paragraph" w:customStyle="1" w:styleId="A63A61A7740A44B68B906A126DD15A6F">
    <w:name w:val="A63A61A7740A44B68B906A126DD15A6F"/>
  </w:style>
  <w:style w:type="paragraph" w:customStyle="1" w:styleId="FE2450ED25B64CD9B8EEFD54F916630D">
    <w:name w:val="FE2450ED25B64CD9B8EEFD54F916630D"/>
  </w:style>
  <w:style w:type="paragraph" w:customStyle="1" w:styleId="0B0195F02C244FB48A07351EDB795962">
    <w:name w:val="0B0195F02C244FB48A07351EDB795962"/>
  </w:style>
  <w:style w:type="paragraph" w:customStyle="1" w:styleId="E0117CD664094DF18D5D2A92EC4BE18C">
    <w:name w:val="E0117CD664094DF18D5D2A92EC4BE18C"/>
  </w:style>
  <w:style w:type="paragraph" w:customStyle="1" w:styleId="21B80D5901F941969107A2AEA0920957">
    <w:name w:val="21B80D5901F941969107A2AEA0920957"/>
  </w:style>
  <w:style w:type="paragraph" w:customStyle="1" w:styleId="26CF896B69E64853863311942C25A8D6">
    <w:name w:val="26CF896B69E64853863311942C25A8D6"/>
  </w:style>
  <w:style w:type="paragraph" w:customStyle="1" w:styleId="2ABE968A6D7F46DB86C834A85963622B">
    <w:name w:val="2ABE968A6D7F46DB86C834A85963622B"/>
  </w:style>
  <w:style w:type="paragraph" w:customStyle="1" w:styleId="B0E81B131F314A27A68062FB7B94C1C9">
    <w:name w:val="B0E81B131F314A27A68062FB7B94C1C9"/>
  </w:style>
  <w:style w:type="paragraph" w:customStyle="1" w:styleId="FA6901BF19B54A2EB4AAADD1A1DB0FA6">
    <w:name w:val="FA6901BF19B54A2EB4AAADD1A1DB0FA6"/>
  </w:style>
  <w:style w:type="paragraph" w:customStyle="1" w:styleId="E77CEF1FCBA84FD4BC60077FA45B8544">
    <w:name w:val="E77CEF1FCBA84FD4BC60077FA45B8544"/>
  </w:style>
  <w:style w:type="paragraph" w:customStyle="1" w:styleId="224D3B05E06B466F92A9E1E313DE6870">
    <w:name w:val="224D3B05E06B466F92A9E1E313DE6870"/>
  </w:style>
  <w:style w:type="paragraph" w:customStyle="1" w:styleId="0D115CAA219B44DDA973FCB9C806D295">
    <w:name w:val="0D115CAA219B44DDA973FCB9C806D295"/>
  </w:style>
  <w:style w:type="paragraph" w:customStyle="1" w:styleId="916D3BD8373B46248AD1606B4B2057A2">
    <w:name w:val="916D3BD8373B46248AD1606B4B2057A2"/>
  </w:style>
  <w:style w:type="paragraph" w:customStyle="1" w:styleId="94A45CB0075743878A8A4ACB62196E11">
    <w:name w:val="94A45CB0075743878A8A4ACB62196E11"/>
  </w:style>
  <w:style w:type="paragraph" w:customStyle="1" w:styleId="B4CFF5B265EF4664AA4F5B89D3EDBBFE">
    <w:name w:val="B4CFF5B265EF4664AA4F5B89D3EDBBFE"/>
  </w:style>
  <w:style w:type="paragraph" w:customStyle="1" w:styleId="F40827D9ABB84C029866225460D48837">
    <w:name w:val="F40827D9ABB84C029866225460D48837"/>
  </w:style>
  <w:style w:type="paragraph" w:customStyle="1" w:styleId="5B0113A50D9E4A36871C4B0D92398AE6">
    <w:name w:val="5B0113A50D9E4A36871C4B0D92398AE6"/>
  </w:style>
  <w:style w:type="paragraph" w:customStyle="1" w:styleId="5F7615B07C5848D09F4E4FFD2A5C5DC7">
    <w:name w:val="5F7615B07C5848D09F4E4FFD2A5C5DC7"/>
  </w:style>
  <w:style w:type="paragraph" w:customStyle="1" w:styleId="3588321339944B29B4718A87DD006D25">
    <w:name w:val="3588321339944B29B4718A87DD006D25"/>
  </w:style>
  <w:style w:type="paragraph" w:customStyle="1" w:styleId="1FFC3AE63AD44728976BB5167138D6AC">
    <w:name w:val="1FFC3AE63AD44728976BB5167138D6AC"/>
  </w:style>
  <w:style w:type="paragraph" w:customStyle="1" w:styleId="4FED90513906427097A872E317F82F4C">
    <w:name w:val="4FED90513906427097A872E317F82F4C"/>
  </w:style>
  <w:style w:type="paragraph" w:customStyle="1" w:styleId="661BBA4DAA09440E90EAE23B2F3ACC45">
    <w:name w:val="661BBA4DAA09440E90EAE23B2F3ACC45"/>
  </w:style>
  <w:style w:type="paragraph" w:customStyle="1" w:styleId="EB1AFCE5419C4AB69CEF6D30A781AE17">
    <w:name w:val="EB1AFCE5419C4AB69CEF6D30A781AE17"/>
  </w:style>
  <w:style w:type="paragraph" w:customStyle="1" w:styleId="1BCEEE5C0E1B4BB081FC87D19BD9288E">
    <w:name w:val="1BCEEE5C0E1B4BB081FC87D19BD9288E"/>
  </w:style>
  <w:style w:type="character" w:styleId="Besedilooznabemesta">
    <w:name w:val="Placeholder Text"/>
    <w:basedOn w:val="Privzetapisavaodstavka"/>
    <w:uiPriority w:val="99"/>
    <w:semiHidden/>
    <w:rsid w:val="009E4E2F"/>
    <w:rPr>
      <w:color w:val="000000" w:themeColor="text1"/>
    </w:rPr>
  </w:style>
  <w:style w:type="paragraph" w:customStyle="1" w:styleId="9A3B440A283E4E17A129EB6E96E4AE291">
    <w:name w:val="9A3B440A283E4E17A129EB6E96E4AE291"/>
    <w:rsid w:val="00D36061"/>
    <w:pPr>
      <w:spacing w:after="0" w:line="480" w:lineRule="auto"/>
    </w:pPr>
    <w:rPr>
      <w:color w:val="000000" w:themeColor="text1"/>
      <w:sz w:val="24"/>
      <w:szCs w:val="24"/>
      <w:lang w:eastAsia="ja-JP"/>
    </w:rPr>
  </w:style>
  <w:style w:type="paragraph" w:customStyle="1" w:styleId="BA80090C7230490FAE092729CE0A05141">
    <w:name w:val="BA80090C7230490FAE092729CE0A05141"/>
    <w:rsid w:val="00D36061"/>
    <w:pPr>
      <w:spacing w:after="0" w:line="480" w:lineRule="auto"/>
      <w:ind w:firstLine="720"/>
    </w:pPr>
    <w:rPr>
      <w:color w:val="000000" w:themeColor="text1"/>
      <w:sz w:val="24"/>
      <w:szCs w:val="24"/>
      <w:lang w:eastAsia="ja-JP"/>
    </w:rPr>
  </w:style>
  <w:style w:type="paragraph" w:customStyle="1" w:styleId="447C8DDABDF34611B59FA7865FD352E01">
    <w:name w:val="447C8DDABDF34611B59FA7865FD352E01"/>
    <w:rsid w:val="00D36061"/>
    <w:pPr>
      <w:spacing w:after="0" w:line="480" w:lineRule="auto"/>
      <w:ind w:firstLine="720"/>
    </w:pPr>
    <w:rPr>
      <w:color w:val="000000" w:themeColor="text1"/>
      <w:sz w:val="24"/>
      <w:szCs w:val="24"/>
      <w:lang w:eastAsia="ja-JP"/>
    </w:rPr>
  </w:style>
  <w:style w:type="paragraph" w:customStyle="1" w:styleId="527BB78F60E348CFA14DF53400E8E2411">
    <w:name w:val="527BB78F60E348CFA14DF53400E8E2411"/>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1">
    <w:name w:val="33AED0E9D49945F18CD02352DCF51B761"/>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1">
    <w:name w:val="664A405D15194A3DB4592F8662C6AD3B1"/>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1">
    <w:name w:val="B1C6368E4A24400BBA9C86F46AD6CC341"/>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1">
    <w:name w:val="135D8F96126147CD935F9D9DA8A5C5281"/>
    <w:rsid w:val="00D36061"/>
    <w:pPr>
      <w:spacing w:after="0" w:line="480" w:lineRule="auto"/>
      <w:ind w:left="720" w:hanging="720"/>
    </w:pPr>
    <w:rPr>
      <w:color w:val="000000" w:themeColor="text1"/>
      <w:sz w:val="24"/>
      <w:szCs w:val="24"/>
      <w:lang w:eastAsia="ja-JP"/>
    </w:rPr>
  </w:style>
  <w:style w:type="paragraph" w:customStyle="1" w:styleId="DC49F08B89354B5489D3BB58207CA13F1">
    <w:name w:val="DC49F08B89354B5489D3BB58207CA13F1"/>
    <w:rsid w:val="00D36061"/>
    <w:pPr>
      <w:spacing w:after="0" w:line="480" w:lineRule="auto"/>
      <w:ind w:left="720" w:hanging="720"/>
    </w:pPr>
    <w:rPr>
      <w:color w:val="000000" w:themeColor="text1"/>
      <w:sz w:val="24"/>
      <w:szCs w:val="24"/>
      <w:lang w:eastAsia="ja-JP"/>
    </w:rPr>
  </w:style>
  <w:style w:type="paragraph" w:customStyle="1" w:styleId="0A139F623F1742B7BA6AA2AAD4DB95B91">
    <w:name w:val="0A139F623F1742B7BA6AA2AAD4DB95B91"/>
    <w:rsid w:val="00D36061"/>
    <w:pPr>
      <w:spacing w:after="0" w:line="480" w:lineRule="auto"/>
      <w:ind w:firstLine="720"/>
    </w:pPr>
    <w:rPr>
      <w:color w:val="000000" w:themeColor="text1"/>
      <w:sz w:val="24"/>
      <w:szCs w:val="24"/>
      <w:lang w:eastAsia="ja-JP"/>
    </w:rPr>
  </w:style>
  <w:style w:type="paragraph" w:customStyle="1" w:styleId="CC42A5297F6C4BF395530F55D27DB5E81">
    <w:name w:val="CC42A5297F6C4BF395530F55D27DB5E81"/>
    <w:rsid w:val="00D36061"/>
    <w:pPr>
      <w:spacing w:after="0" w:line="480" w:lineRule="auto"/>
    </w:pPr>
    <w:rPr>
      <w:color w:val="000000" w:themeColor="text1"/>
      <w:sz w:val="24"/>
      <w:szCs w:val="24"/>
      <w:lang w:eastAsia="ja-JP"/>
    </w:rPr>
  </w:style>
  <w:style w:type="paragraph" w:customStyle="1" w:styleId="840E5BF276964A15BBDF655BB137A6021">
    <w:name w:val="840E5BF276964A15BBDF655BB137A6021"/>
    <w:rsid w:val="00D36061"/>
    <w:pPr>
      <w:spacing w:after="0" w:line="480" w:lineRule="auto"/>
      <w:ind w:firstLine="720"/>
    </w:pPr>
    <w:rPr>
      <w:color w:val="000000" w:themeColor="text1"/>
      <w:sz w:val="24"/>
      <w:szCs w:val="24"/>
      <w:lang w:eastAsia="ja-JP"/>
    </w:rPr>
  </w:style>
  <w:style w:type="paragraph" w:customStyle="1" w:styleId="A50D51FB8E28470EA90AC3D6DFE077A11">
    <w:name w:val="A50D51FB8E28470EA90AC3D6DFE077A11"/>
    <w:rsid w:val="00D36061"/>
    <w:pPr>
      <w:spacing w:after="0" w:line="480" w:lineRule="auto"/>
      <w:ind w:firstLine="720"/>
    </w:pPr>
    <w:rPr>
      <w:color w:val="000000" w:themeColor="text1"/>
      <w:sz w:val="24"/>
      <w:szCs w:val="24"/>
      <w:lang w:eastAsia="ja-JP"/>
    </w:rPr>
  </w:style>
  <w:style w:type="paragraph" w:customStyle="1" w:styleId="6BE195B9F7C44A279C642F587FA2B7C31">
    <w:name w:val="6BE195B9F7C44A279C642F587FA2B7C31"/>
    <w:rsid w:val="00D36061"/>
    <w:pPr>
      <w:spacing w:after="0" w:line="480" w:lineRule="auto"/>
      <w:ind w:firstLine="720"/>
    </w:pPr>
    <w:rPr>
      <w:color w:val="000000" w:themeColor="text1"/>
      <w:sz w:val="24"/>
      <w:szCs w:val="24"/>
      <w:lang w:eastAsia="ja-JP"/>
    </w:rPr>
  </w:style>
  <w:style w:type="paragraph" w:customStyle="1" w:styleId="031F26F0A39D426B943B4BA726409A811">
    <w:name w:val="031F26F0A39D426B943B4BA726409A811"/>
    <w:rsid w:val="00D36061"/>
    <w:pPr>
      <w:spacing w:after="0" w:line="480" w:lineRule="auto"/>
      <w:ind w:firstLine="720"/>
    </w:pPr>
    <w:rPr>
      <w:color w:val="000000" w:themeColor="text1"/>
      <w:sz w:val="24"/>
      <w:szCs w:val="24"/>
      <w:lang w:eastAsia="ja-JP"/>
    </w:rPr>
  </w:style>
  <w:style w:type="paragraph" w:customStyle="1" w:styleId="4DE23196057A4F9C96E88E4BB32626FD1">
    <w:name w:val="4DE23196057A4F9C96E88E4BB32626FD1"/>
    <w:rsid w:val="00D36061"/>
    <w:pPr>
      <w:spacing w:after="0" w:line="480" w:lineRule="auto"/>
      <w:ind w:firstLine="720"/>
    </w:pPr>
    <w:rPr>
      <w:color w:val="000000" w:themeColor="text1"/>
      <w:sz w:val="24"/>
      <w:szCs w:val="24"/>
      <w:lang w:eastAsia="ja-JP"/>
    </w:rPr>
  </w:style>
  <w:style w:type="paragraph" w:customStyle="1" w:styleId="9A3B440A283E4E17A129EB6E96E4AE292">
    <w:name w:val="9A3B440A283E4E17A129EB6E96E4AE292"/>
    <w:rsid w:val="00D36061"/>
    <w:pPr>
      <w:spacing w:after="0" w:line="480" w:lineRule="auto"/>
    </w:pPr>
    <w:rPr>
      <w:color w:val="000000" w:themeColor="text1"/>
      <w:sz w:val="24"/>
      <w:szCs w:val="24"/>
      <w:lang w:eastAsia="ja-JP"/>
    </w:rPr>
  </w:style>
  <w:style w:type="paragraph" w:customStyle="1" w:styleId="BA80090C7230490FAE092729CE0A05142">
    <w:name w:val="BA80090C7230490FAE092729CE0A05142"/>
    <w:rsid w:val="00D36061"/>
    <w:pPr>
      <w:spacing w:after="0" w:line="480" w:lineRule="auto"/>
      <w:ind w:firstLine="720"/>
    </w:pPr>
    <w:rPr>
      <w:color w:val="000000" w:themeColor="text1"/>
      <w:sz w:val="24"/>
      <w:szCs w:val="24"/>
      <w:lang w:eastAsia="ja-JP"/>
    </w:rPr>
  </w:style>
  <w:style w:type="paragraph" w:customStyle="1" w:styleId="447C8DDABDF34611B59FA7865FD352E02">
    <w:name w:val="447C8DDABDF34611B59FA7865FD352E02"/>
    <w:rsid w:val="00D36061"/>
    <w:pPr>
      <w:spacing w:after="0" w:line="480" w:lineRule="auto"/>
      <w:ind w:firstLine="720"/>
    </w:pPr>
    <w:rPr>
      <w:color w:val="000000" w:themeColor="text1"/>
      <w:sz w:val="24"/>
      <w:szCs w:val="24"/>
      <w:lang w:eastAsia="ja-JP"/>
    </w:rPr>
  </w:style>
  <w:style w:type="paragraph" w:customStyle="1" w:styleId="527BB78F60E348CFA14DF53400E8E2412">
    <w:name w:val="527BB78F60E348CFA14DF53400E8E2412"/>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2">
    <w:name w:val="33AED0E9D49945F18CD02352DCF51B762"/>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2">
    <w:name w:val="664A405D15194A3DB4592F8662C6AD3B2"/>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2">
    <w:name w:val="B1C6368E4A24400BBA9C86F46AD6CC342"/>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2">
    <w:name w:val="135D8F96126147CD935F9D9DA8A5C5282"/>
    <w:rsid w:val="00D36061"/>
    <w:pPr>
      <w:spacing w:after="0" w:line="480" w:lineRule="auto"/>
      <w:ind w:left="720" w:hanging="720"/>
    </w:pPr>
    <w:rPr>
      <w:color w:val="000000" w:themeColor="text1"/>
      <w:sz w:val="24"/>
      <w:szCs w:val="24"/>
      <w:lang w:eastAsia="ja-JP"/>
    </w:rPr>
  </w:style>
  <w:style w:type="paragraph" w:customStyle="1" w:styleId="DC49F08B89354B5489D3BB58207CA13F2">
    <w:name w:val="DC49F08B89354B5489D3BB58207CA13F2"/>
    <w:rsid w:val="00D36061"/>
    <w:pPr>
      <w:spacing w:after="0" w:line="480" w:lineRule="auto"/>
      <w:ind w:left="720" w:hanging="720"/>
    </w:pPr>
    <w:rPr>
      <w:color w:val="000000" w:themeColor="text1"/>
      <w:sz w:val="24"/>
      <w:szCs w:val="24"/>
      <w:lang w:eastAsia="ja-JP"/>
    </w:rPr>
  </w:style>
  <w:style w:type="paragraph" w:customStyle="1" w:styleId="0A139F623F1742B7BA6AA2AAD4DB95B92">
    <w:name w:val="0A139F623F1742B7BA6AA2AAD4DB95B92"/>
    <w:rsid w:val="00D36061"/>
    <w:pPr>
      <w:spacing w:after="0" w:line="480" w:lineRule="auto"/>
      <w:ind w:firstLine="720"/>
    </w:pPr>
    <w:rPr>
      <w:color w:val="000000" w:themeColor="text1"/>
      <w:sz w:val="24"/>
      <w:szCs w:val="24"/>
      <w:lang w:eastAsia="ja-JP"/>
    </w:rPr>
  </w:style>
  <w:style w:type="paragraph" w:customStyle="1" w:styleId="CC42A5297F6C4BF395530F55D27DB5E82">
    <w:name w:val="CC42A5297F6C4BF395530F55D27DB5E82"/>
    <w:rsid w:val="00D36061"/>
    <w:pPr>
      <w:spacing w:after="0" w:line="480" w:lineRule="auto"/>
    </w:pPr>
    <w:rPr>
      <w:color w:val="000000" w:themeColor="text1"/>
      <w:sz w:val="24"/>
      <w:szCs w:val="24"/>
      <w:lang w:eastAsia="ja-JP"/>
    </w:rPr>
  </w:style>
  <w:style w:type="paragraph" w:customStyle="1" w:styleId="840E5BF276964A15BBDF655BB137A6022">
    <w:name w:val="840E5BF276964A15BBDF655BB137A6022"/>
    <w:rsid w:val="00D36061"/>
    <w:pPr>
      <w:spacing w:after="0" w:line="480" w:lineRule="auto"/>
      <w:ind w:firstLine="720"/>
    </w:pPr>
    <w:rPr>
      <w:color w:val="000000" w:themeColor="text1"/>
      <w:sz w:val="24"/>
      <w:szCs w:val="24"/>
      <w:lang w:eastAsia="ja-JP"/>
    </w:rPr>
  </w:style>
  <w:style w:type="paragraph" w:customStyle="1" w:styleId="A50D51FB8E28470EA90AC3D6DFE077A12">
    <w:name w:val="A50D51FB8E28470EA90AC3D6DFE077A12"/>
    <w:rsid w:val="00D36061"/>
    <w:pPr>
      <w:spacing w:after="0" w:line="480" w:lineRule="auto"/>
      <w:ind w:firstLine="720"/>
    </w:pPr>
    <w:rPr>
      <w:color w:val="000000" w:themeColor="text1"/>
      <w:sz w:val="24"/>
      <w:szCs w:val="24"/>
      <w:lang w:eastAsia="ja-JP"/>
    </w:rPr>
  </w:style>
  <w:style w:type="paragraph" w:customStyle="1" w:styleId="6BE195B9F7C44A279C642F587FA2B7C32">
    <w:name w:val="6BE195B9F7C44A279C642F587FA2B7C32"/>
    <w:rsid w:val="00D36061"/>
    <w:pPr>
      <w:spacing w:after="0" w:line="480" w:lineRule="auto"/>
      <w:ind w:firstLine="720"/>
    </w:pPr>
    <w:rPr>
      <w:color w:val="000000" w:themeColor="text1"/>
      <w:sz w:val="24"/>
      <w:szCs w:val="24"/>
      <w:lang w:eastAsia="ja-JP"/>
    </w:rPr>
  </w:style>
  <w:style w:type="paragraph" w:customStyle="1" w:styleId="031F26F0A39D426B943B4BA726409A812">
    <w:name w:val="031F26F0A39D426B943B4BA726409A812"/>
    <w:rsid w:val="00D36061"/>
    <w:pPr>
      <w:spacing w:after="0" w:line="480" w:lineRule="auto"/>
      <w:ind w:firstLine="720"/>
    </w:pPr>
    <w:rPr>
      <w:color w:val="000000" w:themeColor="text1"/>
      <w:sz w:val="24"/>
      <w:szCs w:val="24"/>
      <w:lang w:eastAsia="ja-JP"/>
    </w:rPr>
  </w:style>
  <w:style w:type="paragraph" w:customStyle="1" w:styleId="4DE23196057A4F9C96E88E4BB32626FD2">
    <w:name w:val="4DE23196057A4F9C96E88E4BB32626FD2"/>
    <w:rsid w:val="00D36061"/>
    <w:pPr>
      <w:spacing w:after="0" w:line="480" w:lineRule="auto"/>
      <w:ind w:firstLine="720"/>
    </w:pPr>
    <w:rPr>
      <w:color w:val="000000" w:themeColor="text1"/>
      <w:sz w:val="24"/>
      <w:szCs w:val="24"/>
      <w:lang w:eastAsia="ja-JP"/>
    </w:rPr>
  </w:style>
  <w:style w:type="paragraph" w:customStyle="1" w:styleId="AD93EA45708C4506B37919701D66069E">
    <w:name w:val="AD93EA45708C4506B37919701D66069E"/>
    <w:rsid w:val="00D36061"/>
  </w:style>
  <w:style w:type="paragraph" w:customStyle="1" w:styleId="9A3B440A283E4E17A129EB6E96E4AE293">
    <w:name w:val="9A3B440A283E4E17A129EB6E96E4AE293"/>
    <w:rsid w:val="00D36061"/>
    <w:pPr>
      <w:spacing w:after="0" w:line="480" w:lineRule="auto"/>
    </w:pPr>
    <w:rPr>
      <w:color w:val="000000" w:themeColor="text1"/>
      <w:sz w:val="24"/>
      <w:szCs w:val="24"/>
      <w:lang w:eastAsia="ja-JP"/>
    </w:rPr>
  </w:style>
  <w:style w:type="paragraph" w:customStyle="1" w:styleId="BA80090C7230490FAE092729CE0A05143">
    <w:name w:val="BA80090C7230490FAE092729CE0A05143"/>
    <w:rsid w:val="00D36061"/>
    <w:pPr>
      <w:spacing w:after="0" w:line="480" w:lineRule="auto"/>
      <w:ind w:firstLine="720"/>
    </w:pPr>
    <w:rPr>
      <w:color w:val="000000" w:themeColor="text1"/>
      <w:sz w:val="24"/>
      <w:szCs w:val="24"/>
      <w:lang w:eastAsia="ja-JP"/>
    </w:rPr>
  </w:style>
  <w:style w:type="paragraph" w:customStyle="1" w:styleId="447C8DDABDF34611B59FA7865FD352E03">
    <w:name w:val="447C8DDABDF34611B59FA7865FD352E03"/>
    <w:rsid w:val="00D36061"/>
    <w:pPr>
      <w:spacing w:after="0" w:line="480" w:lineRule="auto"/>
      <w:ind w:firstLine="720"/>
    </w:pPr>
    <w:rPr>
      <w:color w:val="000000" w:themeColor="text1"/>
      <w:sz w:val="24"/>
      <w:szCs w:val="24"/>
      <w:lang w:eastAsia="ja-JP"/>
    </w:rPr>
  </w:style>
  <w:style w:type="paragraph" w:customStyle="1" w:styleId="527BB78F60E348CFA14DF53400E8E2413">
    <w:name w:val="527BB78F60E348CFA14DF53400E8E2413"/>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3">
    <w:name w:val="33AED0E9D49945F18CD02352DCF51B763"/>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3">
    <w:name w:val="664A405D15194A3DB4592F8662C6AD3B3"/>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3">
    <w:name w:val="B1C6368E4A24400BBA9C86F46AD6CC343"/>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3">
    <w:name w:val="135D8F96126147CD935F9D9DA8A5C5283"/>
    <w:rsid w:val="00D36061"/>
    <w:pPr>
      <w:spacing w:after="0" w:line="480" w:lineRule="auto"/>
      <w:ind w:left="720" w:hanging="720"/>
    </w:pPr>
    <w:rPr>
      <w:color w:val="000000" w:themeColor="text1"/>
      <w:sz w:val="24"/>
      <w:szCs w:val="24"/>
      <w:lang w:eastAsia="ja-JP"/>
    </w:rPr>
  </w:style>
  <w:style w:type="paragraph" w:customStyle="1" w:styleId="DC49F08B89354B5489D3BB58207CA13F3">
    <w:name w:val="DC49F08B89354B5489D3BB58207CA13F3"/>
    <w:rsid w:val="00D36061"/>
    <w:pPr>
      <w:spacing w:after="0" w:line="480" w:lineRule="auto"/>
      <w:ind w:left="720" w:hanging="720"/>
    </w:pPr>
    <w:rPr>
      <w:color w:val="000000" w:themeColor="text1"/>
      <w:sz w:val="24"/>
      <w:szCs w:val="24"/>
      <w:lang w:eastAsia="ja-JP"/>
    </w:rPr>
  </w:style>
  <w:style w:type="paragraph" w:customStyle="1" w:styleId="0A139F623F1742B7BA6AA2AAD4DB95B93">
    <w:name w:val="0A139F623F1742B7BA6AA2AAD4DB95B93"/>
    <w:rsid w:val="00D36061"/>
    <w:pPr>
      <w:spacing w:after="0" w:line="480" w:lineRule="auto"/>
      <w:ind w:firstLine="720"/>
    </w:pPr>
    <w:rPr>
      <w:color w:val="000000" w:themeColor="text1"/>
      <w:sz w:val="24"/>
      <w:szCs w:val="24"/>
      <w:lang w:eastAsia="ja-JP"/>
    </w:rPr>
  </w:style>
  <w:style w:type="paragraph" w:customStyle="1" w:styleId="CC42A5297F6C4BF395530F55D27DB5E83">
    <w:name w:val="CC42A5297F6C4BF395530F55D27DB5E83"/>
    <w:rsid w:val="00D36061"/>
    <w:pPr>
      <w:spacing w:after="0" w:line="480" w:lineRule="auto"/>
    </w:pPr>
    <w:rPr>
      <w:color w:val="000000" w:themeColor="text1"/>
      <w:sz w:val="24"/>
      <w:szCs w:val="24"/>
      <w:lang w:eastAsia="ja-JP"/>
    </w:rPr>
  </w:style>
  <w:style w:type="paragraph" w:customStyle="1" w:styleId="840E5BF276964A15BBDF655BB137A6023">
    <w:name w:val="840E5BF276964A15BBDF655BB137A6023"/>
    <w:rsid w:val="00D36061"/>
    <w:pPr>
      <w:spacing w:after="0" w:line="480" w:lineRule="auto"/>
      <w:ind w:firstLine="720"/>
    </w:pPr>
    <w:rPr>
      <w:color w:val="000000" w:themeColor="text1"/>
      <w:sz w:val="24"/>
      <w:szCs w:val="24"/>
      <w:lang w:eastAsia="ja-JP"/>
    </w:rPr>
  </w:style>
  <w:style w:type="paragraph" w:customStyle="1" w:styleId="A50D51FB8E28470EA90AC3D6DFE077A13">
    <w:name w:val="A50D51FB8E28470EA90AC3D6DFE077A13"/>
    <w:rsid w:val="00D36061"/>
    <w:pPr>
      <w:spacing w:after="0" w:line="480" w:lineRule="auto"/>
      <w:ind w:firstLine="720"/>
    </w:pPr>
    <w:rPr>
      <w:color w:val="000000" w:themeColor="text1"/>
      <w:sz w:val="24"/>
      <w:szCs w:val="24"/>
      <w:lang w:eastAsia="ja-JP"/>
    </w:rPr>
  </w:style>
  <w:style w:type="paragraph" w:customStyle="1" w:styleId="6BE195B9F7C44A279C642F587FA2B7C33">
    <w:name w:val="6BE195B9F7C44A279C642F587FA2B7C33"/>
    <w:rsid w:val="00D36061"/>
    <w:pPr>
      <w:spacing w:after="0" w:line="480" w:lineRule="auto"/>
      <w:ind w:firstLine="720"/>
    </w:pPr>
    <w:rPr>
      <w:color w:val="000000" w:themeColor="text1"/>
      <w:sz w:val="24"/>
      <w:szCs w:val="24"/>
      <w:lang w:eastAsia="ja-JP"/>
    </w:rPr>
  </w:style>
  <w:style w:type="paragraph" w:customStyle="1" w:styleId="031F26F0A39D426B943B4BA726409A813">
    <w:name w:val="031F26F0A39D426B943B4BA726409A813"/>
    <w:rsid w:val="00D36061"/>
    <w:pPr>
      <w:spacing w:after="0" w:line="480" w:lineRule="auto"/>
      <w:ind w:firstLine="720"/>
    </w:pPr>
    <w:rPr>
      <w:color w:val="000000" w:themeColor="text1"/>
      <w:sz w:val="24"/>
      <w:szCs w:val="24"/>
      <w:lang w:eastAsia="ja-JP"/>
    </w:rPr>
  </w:style>
  <w:style w:type="paragraph" w:customStyle="1" w:styleId="4DE23196057A4F9C96E88E4BB32626FD3">
    <w:name w:val="4DE23196057A4F9C96E88E4BB32626FD3"/>
    <w:rsid w:val="00D36061"/>
    <w:pPr>
      <w:spacing w:after="0" w:line="480" w:lineRule="auto"/>
      <w:ind w:firstLine="720"/>
    </w:pPr>
    <w:rPr>
      <w:color w:val="000000" w:themeColor="text1"/>
      <w:sz w:val="24"/>
      <w:szCs w:val="24"/>
      <w:lang w:eastAsia="ja-JP"/>
    </w:rPr>
  </w:style>
  <w:style w:type="paragraph" w:customStyle="1" w:styleId="D567948DA615478388AD899B1A7FB6501">
    <w:name w:val="D567948DA615478388AD899B1A7FB6501"/>
    <w:rsid w:val="009E4E2F"/>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paragraph" w:customStyle="1" w:styleId="75C00747E3794007AE56F21EF236E85D1">
    <w:name w:val="75C00747E3794007AE56F21EF236E85D1"/>
    <w:rsid w:val="009E4E2F"/>
    <w:pPr>
      <w:spacing w:after="0" w:line="480" w:lineRule="auto"/>
      <w:jc w:val="center"/>
    </w:pPr>
    <w:rPr>
      <w:color w:val="000000" w:themeColor="text1"/>
      <w:sz w:val="24"/>
      <w:szCs w:val="24"/>
      <w:lang w:eastAsia="ja-JP"/>
    </w:rPr>
  </w:style>
  <w:style w:type="paragraph" w:customStyle="1" w:styleId="A5F979FCFE2C41009BC2FFDE8CE956711">
    <w:name w:val="A5F979FCFE2C41009BC2FFDE8CE956711"/>
    <w:rsid w:val="009E4E2F"/>
    <w:pPr>
      <w:spacing w:after="0" w:line="480" w:lineRule="auto"/>
      <w:jc w:val="center"/>
    </w:pPr>
    <w:rPr>
      <w:color w:val="000000" w:themeColor="text1"/>
      <w:sz w:val="24"/>
      <w:szCs w:val="24"/>
      <w:lang w:eastAsia="ja-JP"/>
    </w:rPr>
  </w:style>
  <w:style w:type="paragraph" w:customStyle="1" w:styleId="B7B2064CEC7B4C158DB5C945CEE9D28E1">
    <w:name w:val="B7B2064CEC7B4C158DB5C945CEE9D28E1"/>
    <w:rsid w:val="009E4E2F"/>
    <w:pPr>
      <w:spacing w:after="0" w:line="480" w:lineRule="auto"/>
      <w:ind w:firstLine="720"/>
    </w:pPr>
    <w:rPr>
      <w:color w:val="000000" w:themeColor="text1"/>
      <w:sz w:val="24"/>
      <w:szCs w:val="24"/>
      <w:lang w:eastAsia="ja-JP"/>
    </w:rPr>
  </w:style>
  <w:style w:type="paragraph" w:customStyle="1" w:styleId="9A3B440A283E4E17A129EB6E96E4AE294">
    <w:name w:val="9A3B440A283E4E17A129EB6E96E4AE294"/>
    <w:rsid w:val="009E4E2F"/>
    <w:pPr>
      <w:spacing w:after="0" w:line="480" w:lineRule="auto"/>
    </w:pPr>
    <w:rPr>
      <w:color w:val="000000" w:themeColor="text1"/>
      <w:sz w:val="24"/>
      <w:szCs w:val="24"/>
      <w:lang w:eastAsia="ja-JP"/>
    </w:rPr>
  </w:style>
  <w:style w:type="paragraph" w:customStyle="1" w:styleId="BA80090C7230490FAE092729CE0A05144">
    <w:name w:val="BA80090C7230490FAE092729CE0A05144"/>
    <w:rsid w:val="009E4E2F"/>
    <w:pPr>
      <w:spacing w:after="0" w:line="480" w:lineRule="auto"/>
      <w:ind w:firstLine="720"/>
    </w:pPr>
    <w:rPr>
      <w:color w:val="000000" w:themeColor="text1"/>
      <w:sz w:val="24"/>
      <w:szCs w:val="24"/>
      <w:lang w:eastAsia="ja-JP"/>
    </w:rPr>
  </w:style>
  <w:style w:type="paragraph" w:customStyle="1" w:styleId="1B0F6D7A7AE14E06862DE86614FBAB421">
    <w:name w:val="1B0F6D7A7AE14E06862DE86614FBAB421"/>
    <w:rsid w:val="009E4E2F"/>
    <w:pPr>
      <w:pageBreakBefore/>
      <w:spacing w:after="0" w:line="480" w:lineRule="auto"/>
      <w:jc w:val="center"/>
      <w:outlineLvl w:val="0"/>
    </w:pPr>
    <w:rPr>
      <w:rFonts w:asciiTheme="majorHAnsi" w:eastAsiaTheme="majorEastAsia" w:hAnsiTheme="majorHAnsi" w:cstheme="majorBidi"/>
      <w:color w:val="000000" w:themeColor="text1"/>
      <w:sz w:val="24"/>
      <w:szCs w:val="24"/>
      <w:lang w:eastAsia="ja-JP"/>
    </w:rPr>
  </w:style>
  <w:style w:type="paragraph" w:customStyle="1" w:styleId="447C8DDABDF34611B59FA7865FD352E04">
    <w:name w:val="447C8DDABDF34611B59FA7865FD352E04"/>
    <w:rsid w:val="009E4E2F"/>
    <w:pPr>
      <w:spacing w:after="0" w:line="480" w:lineRule="auto"/>
      <w:ind w:firstLine="720"/>
    </w:pPr>
    <w:rPr>
      <w:color w:val="000000" w:themeColor="text1"/>
      <w:sz w:val="24"/>
      <w:szCs w:val="24"/>
      <w:lang w:eastAsia="ja-JP"/>
    </w:rPr>
  </w:style>
  <w:style w:type="paragraph" w:customStyle="1" w:styleId="46AEB4B47D6F428585FB5A899F9259BE1">
    <w:name w:val="46AEB4B47D6F428585FB5A899F9259BE1"/>
    <w:rsid w:val="009E4E2F"/>
    <w:pPr>
      <w:keepNext/>
      <w:keepLines/>
      <w:spacing w:after="0" w:line="480" w:lineRule="auto"/>
      <w:jc w:val="center"/>
      <w:outlineLvl w:val="0"/>
    </w:pPr>
    <w:rPr>
      <w:rFonts w:asciiTheme="majorHAnsi" w:eastAsiaTheme="majorEastAsia" w:hAnsiTheme="majorHAnsi" w:cstheme="majorBidi"/>
      <w:b/>
      <w:bCs/>
      <w:color w:val="000000" w:themeColor="text1"/>
      <w:sz w:val="24"/>
      <w:szCs w:val="24"/>
      <w:lang w:eastAsia="ja-JP"/>
    </w:rPr>
  </w:style>
  <w:style w:type="paragraph" w:customStyle="1" w:styleId="E05E02E671CF42268937103416CF30151">
    <w:name w:val="E05E02E671CF42268937103416CF30151"/>
    <w:rsid w:val="009E4E2F"/>
    <w:pPr>
      <w:spacing w:after="0" w:line="480" w:lineRule="auto"/>
      <w:ind w:firstLine="720"/>
    </w:pPr>
    <w:rPr>
      <w:color w:val="000000" w:themeColor="text1"/>
      <w:sz w:val="24"/>
      <w:szCs w:val="24"/>
      <w:lang w:eastAsia="ja-JP"/>
    </w:rPr>
  </w:style>
  <w:style w:type="paragraph" w:customStyle="1" w:styleId="527BB78F60E348CFA14DF53400E8E2414">
    <w:name w:val="527BB78F60E348CFA14DF53400E8E2414"/>
    <w:rsid w:val="009E4E2F"/>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006C12C5B64A4177BDB44081806DDC061">
    <w:name w:val="006C12C5B64A4177BDB44081806DDC061"/>
    <w:rsid w:val="009E4E2F"/>
    <w:pPr>
      <w:spacing w:after="0" w:line="480" w:lineRule="auto"/>
      <w:ind w:firstLine="720"/>
    </w:pPr>
    <w:rPr>
      <w:color w:val="000000" w:themeColor="text1"/>
      <w:sz w:val="24"/>
      <w:szCs w:val="24"/>
      <w:lang w:eastAsia="ja-JP"/>
    </w:rPr>
  </w:style>
  <w:style w:type="paragraph" w:customStyle="1" w:styleId="33AED0E9D49945F18CD02352DCF51B764">
    <w:name w:val="33AED0E9D49945F18CD02352DCF51B764"/>
    <w:rsid w:val="009E4E2F"/>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5A27A43C5DC04B4F9C6A45AF76A35F321">
    <w:name w:val="5A27A43C5DC04B4F9C6A45AF76A35F321"/>
    <w:rsid w:val="009E4E2F"/>
    <w:pPr>
      <w:spacing w:after="0" w:line="480" w:lineRule="auto"/>
      <w:ind w:firstLine="720"/>
    </w:pPr>
    <w:rPr>
      <w:color w:val="000000" w:themeColor="text1"/>
      <w:sz w:val="24"/>
      <w:szCs w:val="24"/>
      <w:lang w:eastAsia="ja-JP"/>
    </w:rPr>
  </w:style>
  <w:style w:type="paragraph" w:customStyle="1" w:styleId="664A405D15194A3DB4592F8662C6AD3B4">
    <w:name w:val="664A405D15194A3DB4592F8662C6AD3B4"/>
    <w:rsid w:val="009E4E2F"/>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9666AAE7710D4CF18EF474176C4C7B4F1">
    <w:name w:val="9666AAE7710D4CF18EF474176C4C7B4F1"/>
    <w:rsid w:val="009E4E2F"/>
    <w:pPr>
      <w:spacing w:after="0" w:line="480" w:lineRule="auto"/>
      <w:ind w:firstLine="720"/>
    </w:pPr>
    <w:rPr>
      <w:color w:val="000000" w:themeColor="text1"/>
      <w:sz w:val="24"/>
      <w:szCs w:val="24"/>
      <w:lang w:eastAsia="ja-JP"/>
    </w:rPr>
  </w:style>
  <w:style w:type="paragraph" w:customStyle="1" w:styleId="B1C6368E4A24400BBA9C86F46AD6CC344">
    <w:name w:val="B1C6368E4A24400BBA9C86F46AD6CC344"/>
    <w:rsid w:val="009E4E2F"/>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FB684A8CB2CE43E79B62B400B918A08A1">
    <w:name w:val="FB684A8CB2CE43E79B62B400B918A08A1"/>
    <w:rsid w:val="009E4E2F"/>
    <w:pPr>
      <w:spacing w:after="0" w:line="480" w:lineRule="auto"/>
      <w:ind w:firstLine="720"/>
    </w:pPr>
    <w:rPr>
      <w:color w:val="000000" w:themeColor="text1"/>
      <w:sz w:val="24"/>
      <w:szCs w:val="24"/>
      <w:lang w:eastAsia="ja-JP"/>
    </w:rPr>
  </w:style>
  <w:style w:type="paragraph" w:customStyle="1" w:styleId="E506CAFABE994339A0A488207C7B469A1">
    <w:name w:val="E506CAFABE994339A0A488207C7B469A1"/>
    <w:rsid w:val="009E4E2F"/>
    <w:pPr>
      <w:spacing w:after="0" w:line="480" w:lineRule="auto"/>
      <w:ind w:firstLine="720"/>
    </w:pPr>
    <w:rPr>
      <w:color w:val="000000" w:themeColor="text1"/>
      <w:sz w:val="24"/>
      <w:szCs w:val="24"/>
      <w:lang w:eastAsia="ja-JP"/>
    </w:rPr>
  </w:style>
  <w:style w:type="paragraph" w:customStyle="1" w:styleId="135D8F96126147CD935F9D9DA8A5C5284">
    <w:name w:val="135D8F96126147CD935F9D9DA8A5C5284"/>
    <w:rsid w:val="009E4E2F"/>
    <w:pPr>
      <w:spacing w:after="0" w:line="480" w:lineRule="auto"/>
      <w:ind w:left="720" w:hanging="720"/>
    </w:pPr>
    <w:rPr>
      <w:color w:val="000000" w:themeColor="text1"/>
      <w:sz w:val="24"/>
      <w:szCs w:val="24"/>
      <w:lang w:eastAsia="ja-JP"/>
    </w:rPr>
  </w:style>
  <w:style w:type="paragraph" w:customStyle="1" w:styleId="DC49F08B89354B5489D3BB58207CA13F4">
    <w:name w:val="DC49F08B89354B5489D3BB58207CA13F4"/>
    <w:rsid w:val="009E4E2F"/>
    <w:pPr>
      <w:spacing w:after="0" w:line="480" w:lineRule="auto"/>
      <w:ind w:left="720" w:hanging="720"/>
    </w:pPr>
    <w:rPr>
      <w:color w:val="000000" w:themeColor="text1"/>
      <w:sz w:val="24"/>
      <w:szCs w:val="24"/>
      <w:lang w:eastAsia="ja-JP"/>
    </w:rPr>
  </w:style>
  <w:style w:type="paragraph" w:customStyle="1" w:styleId="0A139F623F1742B7BA6AA2AAD4DB95B94">
    <w:name w:val="0A139F623F1742B7BA6AA2AAD4DB95B94"/>
    <w:rsid w:val="009E4E2F"/>
    <w:pPr>
      <w:spacing w:after="0" w:line="480" w:lineRule="auto"/>
      <w:ind w:firstLine="720"/>
    </w:pPr>
    <w:rPr>
      <w:color w:val="000000" w:themeColor="text1"/>
      <w:sz w:val="24"/>
      <w:szCs w:val="24"/>
      <w:lang w:eastAsia="ja-JP"/>
    </w:rPr>
  </w:style>
  <w:style w:type="paragraph" w:customStyle="1" w:styleId="CC42A5297F6C4BF395530F55D27DB5E84">
    <w:name w:val="CC42A5297F6C4BF395530F55D27DB5E84"/>
    <w:rsid w:val="009E4E2F"/>
    <w:pPr>
      <w:spacing w:after="0" w:line="480" w:lineRule="auto"/>
    </w:pPr>
    <w:rPr>
      <w:color w:val="000000" w:themeColor="text1"/>
      <w:sz w:val="24"/>
      <w:szCs w:val="24"/>
      <w:lang w:eastAsia="ja-JP"/>
    </w:rPr>
  </w:style>
  <w:style w:type="paragraph" w:customStyle="1" w:styleId="840E5BF276964A15BBDF655BB137A6024">
    <w:name w:val="840E5BF276964A15BBDF655BB137A6024"/>
    <w:rsid w:val="009E4E2F"/>
    <w:pPr>
      <w:spacing w:after="0" w:line="480" w:lineRule="auto"/>
      <w:ind w:firstLine="720"/>
    </w:pPr>
    <w:rPr>
      <w:color w:val="000000" w:themeColor="text1"/>
      <w:sz w:val="24"/>
      <w:szCs w:val="24"/>
      <w:lang w:eastAsia="ja-JP"/>
    </w:rPr>
  </w:style>
  <w:style w:type="paragraph" w:customStyle="1" w:styleId="A50D51FB8E28470EA90AC3D6DFE077A14">
    <w:name w:val="A50D51FB8E28470EA90AC3D6DFE077A14"/>
    <w:rsid w:val="009E4E2F"/>
    <w:pPr>
      <w:spacing w:after="0" w:line="480" w:lineRule="auto"/>
      <w:ind w:firstLine="720"/>
    </w:pPr>
    <w:rPr>
      <w:color w:val="000000" w:themeColor="text1"/>
      <w:sz w:val="24"/>
      <w:szCs w:val="24"/>
      <w:lang w:eastAsia="ja-JP"/>
    </w:rPr>
  </w:style>
  <w:style w:type="paragraph" w:customStyle="1" w:styleId="6BE195B9F7C44A279C642F587FA2B7C34">
    <w:name w:val="6BE195B9F7C44A279C642F587FA2B7C34"/>
    <w:rsid w:val="009E4E2F"/>
    <w:pPr>
      <w:spacing w:after="0" w:line="480" w:lineRule="auto"/>
      <w:ind w:firstLine="720"/>
    </w:pPr>
    <w:rPr>
      <w:color w:val="000000" w:themeColor="text1"/>
      <w:sz w:val="24"/>
      <w:szCs w:val="24"/>
      <w:lang w:eastAsia="ja-JP"/>
    </w:rPr>
  </w:style>
  <w:style w:type="paragraph" w:customStyle="1" w:styleId="031F26F0A39D426B943B4BA726409A814">
    <w:name w:val="031F26F0A39D426B943B4BA726409A814"/>
    <w:rsid w:val="009E4E2F"/>
    <w:pPr>
      <w:spacing w:after="0" w:line="480" w:lineRule="auto"/>
      <w:ind w:firstLine="720"/>
    </w:pPr>
    <w:rPr>
      <w:color w:val="000000" w:themeColor="text1"/>
      <w:sz w:val="24"/>
      <w:szCs w:val="24"/>
      <w:lang w:eastAsia="ja-JP"/>
    </w:rPr>
  </w:style>
  <w:style w:type="paragraph" w:customStyle="1" w:styleId="4DE23196057A4F9C96E88E4BB32626FD4">
    <w:name w:val="4DE23196057A4F9C96E88E4BB32626FD4"/>
    <w:rsid w:val="009E4E2F"/>
    <w:pPr>
      <w:spacing w:after="0" w:line="480" w:lineRule="auto"/>
      <w:ind w:firstLine="720"/>
    </w:pPr>
    <w:rPr>
      <w:color w:val="000000" w:themeColor="text1"/>
      <w:sz w:val="24"/>
      <w:szCs w:val="24"/>
      <w:lang w:eastAsia="ja-JP"/>
    </w:rPr>
  </w:style>
  <w:style w:type="paragraph" w:customStyle="1" w:styleId="BFA569C92982482088511924B2F6D6B81">
    <w:name w:val="BFA569C92982482088511924B2F6D6B81"/>
    <w:rsid w:val="009E4E2F"/>
    <w:pPr>
      <w:spacing w:after="0" w:line="480" w:lineRule="auto"/>
      <w:ind w:firstLine="720"/>
    </w:pPr>
    <w:rPr>
      <w:color w:val="000000" w:themeColor="text1"/>
      <w:sz w:val="24"/>
      <w:szCs w:val="24"/>
      <w:lang w:eastAsia="ja-JP"/>
    </w:rPr>
  </w:style>
  <w:style w:type="paragraph" w:customStyle="1" w:styleId="114A9A0AEDA64514807784D5F84D6F1F1">
    <w:name w:val="114A9A0AEDA64514807784D5F84D6F1F1"/>
    <w:rsid w:val="009E4E2F"/>
    <w:pPr>
      <w:spacing w:after="0" w:line="480" w:lineRule="auto"/>
      <w:ind w:firstLine="720"/>
    </w:pPr>
    <w:rPr>
      <w:color w:val="000000" w:themeColor="text1"/>
      <w:sz w:val="24"/>
      <w:szCs w:val="24"/>
      <w:lang w:eastAsia="ja-JP"/>
    </w:rPr>
  </w:style>
  <w:style w:type="paragraph" w:customStyle="1" w:styleId="BB370D2CA875472EAC17F7B59D0DB98B1">
    <w:name w:val="BB370D2CA875472EAC17F7B59D0DB98B1"/>
    <w:rsid w:val="009E4E2F"/>
    <w:pPr>
      <w:spacing w:after="0" w:line="480" w:lineRule="auto"/>
      <w:ind w:firstLine="720"/>
    </w:pPr>
    <w:rPr>
      <w:color w:val="000000" w:themeColor="text1"/>
      <w:sz w:val="24"/>
      <w:szCs w:val="24"/>
      <w:lang w:eastAsia="ja-JP"/>
    </w:rPr>
  </w:style>
  <w:style w:type="paragraph" w:customStyle="1" w:styleId="834C8243546A456A986B6B11B5F40D051">
    <w:name w:val="834C8243546A456A986B6B11B5F40D051"/>
    <w:rsid w:val="009E4E2F"/>
    <w:pPr>
      <w:spacing w:after="0" w:line="480" w:lineRule="auto"/>
      <w:ind w:firstLine="720"/>
    </w:pPr>
    <w:rPr>
      <w:color w:val="000000" w:themeColor="text1"/>
      <w:sz w:val="24"/>
      <w:szCs w:val="24"/>
      <w:lang w:eastAsia="ja-JP"/>
    </w:rPr>
  </w:style>
  <w:style w:type="paragraph" w:customStyle="1" w:styleId="57C8A75D7AE840C492FD5309A5A92A6F1">
    <w:name w:val="57C8A75D7AE840C492FD5309A5A92A6F1"/>
    <w:rsid w:val="009E4E2F"/>
    <w:pPr>
      <w:spacing w:after="0" w:line="480" w:lineRule="auto"/>
      <w:ind w:firstLine="720"/>
    </w:pPr>
    <w:rPr>
      <w:color w:val="000000" w:themeColor="text1"/>
      <w:sz w:val="24"/>
      <w:szCs w:val="24"/>
      <w:lang w:eastAsia="ja-JP"/>
    </w:rPr>
  </w:style>
  <w:style w:type="paragraph" w:customStyle="1" w:styleId="14DA4B7DDB954A6280486CF8261913A51">
    <w:name w:val="14DA4B7DDB954A6280486CF8261913A51"/>
    <w:rsid w:val="009E4E2F"/>
    <w:pPr>
      <w:spacing w:after="0" w:line="480" w:lineRule="auto"/>
      <w:ind w:firstLine="720"/>
    </w:pPr>
    <w:rPr>
      <w:color w:val="000000" w:themeColor="text1"/>
      <w:sz w:val="24"/>
      <w:szCs w:val="24"/>
      <w:lang w:eastAsia="ja-JP"/>
    </w:rPr>
  </w:style>
  <w:style w:type="paragraph" w:customStyle="1" w:styleId="D5B4B8807DAB4F2D93B79B0E01A96D191">
    <w:name w:val="D5B4B8807DAB4F2D93B79B0E01A96D191"/>
    <w:rsid w:val="009E4E2F"/>
    <w:pPr>
      <w:spacing w:after="0" w:line="480" w:lineRule="auto"/>
      <w:ind w:firstLine="720"/>
    </w:pPr>
    <w:rPr>
      <w:color w:val="000000" w:themeColor="text1"/>
      <w:sz w:val="24"/>
      <w:szCs w:val="24"/>
      <w:lang w:eastAsia="ja-JP"/>
    </w:rPr>
  </w:style>
  <w:style w:type="paragraph" w:customStyle="1" w:styleId="2D101AC57B9340B6875610D3725E73061">
    <w:name w:val="2D101AC57B9340B6875610D3725E73061"/>
    <w:rsid w:val="009E4E2F"/>
    <w:pPr>
      <w:spacing w:after="0" w:line="480" w:lineRule="auto"/>
      <w:ind w:firstLine="720"/>
    </w:pPr>
    <w:rPr>
      <w:color w:val="000000" w:themeColor="text1"/>
      <w:sz w:val="24"/>
      <w:szCs w:val="24"/>
      <w:lang w:eastAsia="ja-JP"/>
    </w:rPr>
  </w:style>
  <w:style w:type="paragraph" w:customStyle="1" w:styleId="A63A61A7740A44B68B906A126DD15A6F1">
    <w:name w:val="A63A61A7740A44B68B906A126DD15A6F1"/>
    <w:rsid w:val="009E4E2F"/>
    <w:pPr>
      <w:spacing w:after="0" w:line="480" w:lineRule="auto"/>
      <w:ind w:firstLine="720"/>
    </w:pPr>
    <w:rPr>
      <w:color w:val="000000" w:themeColor="text1"/>
      <w:sz w:val="24"/>
      <w:szCs w:val="24"/>
      <w:lang w:eastAsia="ja-JP"/>
    </w:rPr>
  </w:style>
  <w:style w:type="paragraph" w:customStyle="1" w:styleId="FE2450ED25B64CD9B8EEFD54F916630D1">
    <w:name w:val="FE2450ED25B64CD9B8EEFD54F916630D1"/>
    <w:rsid w:val="009E4E2F"/>
    <w:pPr>
      <w:spacing w:after="0" w:line="480" w:lineRule="auto"/>
      <w:ind w:firstLine="720"/>
    </w:pPr>
    <w:rPr>
      <w:color w:val="000000" w:themeColor="text1"/>
      <w:sz w:val="24"/>
      <w:szCs w:val="24"/>
      <w:lang w:eastAsia="ja-JP"/>
    </w:rPr>
  </w:style>
  <w:style w:type="paragraph" w:customStyle="1" w:styleId="0B0195F02C244FB48A07351EDB7959621">
    <w:name w:val="0B0195F02C244FB48A07351EDB7959621"/>
    <w:rsid w:val="009E4E2F"/>
    <w:pPr>
      <w:spacing w:after="0" w:line="480" w:lineRule="auto"/>
      <w:ind w:firstLine="720"/>
    </w:pPr>
    <w:rPr>
      <w:color w:val="000000" w:themeColor="text1"/>
      <w:sz w:val="24"/>
      <w:szCs w:val="24"/>
      <w:lang w:eastAsia="ja-JP"/>
    </w:rPr>
  </w:style>
  <w:style w:type="paragraph" w:customStyle="1" w:styleId="E0117CD664094DF18D5D2A92EC4BE18C1">
    <w:name w:val="E0117CD664094DF18D5D2A92EC4BE18C1"/>
    <w:rsid w:val="009E4E2F"/>
    <w:pPr>
      <w:spacing w:after="0" w:line="480" w:lineRule="auto"/>
      <w:ind w:firstLine="720"/>
    </w:pPr>
    <w:rPr>
      <w:color w:val="000000" w:themeColor="text1"/>
      <w:sz w:val="24"/>
      <w:szCs w:val="24"/>
      <w:lang w:eastAsia="ja-JP"/>
    </w:rPr>
  </w:style>
  <w:style w:type="paragraph" w:customStyle="1" w:styleId="21B80D5901F941969107A2AEA09209571">
    <w:name w:val="21B80D5901F941969107A2AEA09209571"/>
    <w:rsid w:val="009E4E2F"/>
    <w:pPr>
      <w:spacing w:after="0" w:line="480" w:lineRule="auto"/>
      <w:ind w:firstLine="720"/>
    </w:pPr>
    <w:rPr>
      <w:color w:val="000000" w:themeColor="text1"/>
      <w:sz w:val="24"/>
      <w:szCs w:val="24"/>
      <w:lang w:eastAsia="ja-JP"/>
    </w:rPr>
  </w:style>
  <w:style w:type="paragraph" w:customStyle="1" w:styleId="26CF896B69E64853863311942C25A8D61">
    <w:name w:val="26CF896B69E64853863311942C25A8D61"/>
    <w:rsid w:val="009E4E2F"/>
    <w:pPr>
      <w:spacing w:after="0" w:line="480" w:lineRule="auto"/>
      <w:ind w:firstLine="720"/>
    </w:pPr>
    <w:rPr>
      <w:color w:val="000000" w:themeColor="text1"/>
      <w:sz w:val="24"/>
      <w:szCs w:val="24"/>
      <w:lang w:eastAsia="ja-JP"/>
    </w:rPr>
  </w:style>
  <w:style w:type="paragraph" w:customStyle="1" w:styleId="2ABE968A6D7F46DB86C834A85963622B1">
    <w:name w:val="2ABE968A6D7F46DB86C834A85963622B1"/>
    <w:rsid w:val="009E4E2F"/>
    <w:pPr>
      <w:spacing w:after="0" w:line="480" w:lineRule="auto"/>
      <w:ind w:firstLine="720"/>
    </w:pPr>
    <w:rPr>
      <w:color w:val="000000" w:themeColor="text1"/>
      <w:sz w:val="24"/>
      <w:szCs w:val="24"/>
      <w:lang w:eastAsia="ja-JP"/>
    </w:rPr>
  </w:style>
  <w:style w:type="paragraph" w:customStyle="1" w:styleId="B0E81B131F314A27A68062FB7B94C1C91">
    <w:name w:val="B0E81B131F314A27A68062FB7B94C1C91"/>
    <w:rsid w:val="009E4E2F"/>
    <w:pPr>
      <w:spacing w:after="0" w:line="480" w:lineRule="auto"/>
      <w:ind w:firstLine="720"/>
    </w:pPr>
    <w:rPr>
      <w:color w:val="000000" w:themeColor="text1"/>
      <w:sz w:val="24"/>
      <w:szCs w:val="24"/>
      <w:lang w:eastAsia="ja-JP"/>
    </w:rPr>
  </w:style>
  <w:style w:type="paragraph" w:customStyle="1" w:styleId="FA6901BF19B54A2EB4AAADD1A1DB0FA61">
    <w:name w:val="FA6901BF19B54A2EB4AAADD1A1DB0FA61"/>
    <w:rsid w:val="009E4E2F"/>
    <w:pPr>
      <w:spacing w:after="0" w:line="480" w:lineRule="auto"/>
      <w:ind w:firstLine="720"/>
    </w:pPr>
    <w:rPr>
      <w:color w:val="000000" w:themeColor="text1"/>
      <w:sz w:val="24"/>
      <w:szCs w:val="24"/>
      <w:lang w:eastAsia="ja-JP"/>
    </w:rPr>
  </w:style>
  <w:style w:type="paragraph" w:customStyle="1" w:styleId="E77CEF1FCBA84FD4BC60077FA45B85441">
    <w:name w:val="E77CEF1FCBA84FD4BC60077FA45B85441"/>
    <w:rsid w:val="009E4E2F"/>
    <w:pPr>
      <w:spacing w:after="0" w:line="480" w:lineRule="auto"/>
      <w:ind w:firstLine="720"/>
    </w:pPr>
    <w:rPr>
      <w:color w:val="000000" w:themeColor="text1"/>
      <w:sz w:val="24"/>
      <w:szCs w:val="24"/>
      <w:lang w:eastAsia="ja-JP"/>
    </w:rPr>
  </w:style>
  <w:style w:type="paragraph" w:customStyle="1" w:styleId="224D3B05E06B466F92A9E1E313DE68701">
    <w:name w:val="224D3B05E06B466F92A9E1E313DE68701"/>
    <w:rsid w:val="009E4E2F"/>
    <w:pPr>
      <w:spacing w:after="0" w:line="480" w:lineRule="auto"/>
      <w:ind w:firstLine="720"/>
    </w:pPr>
    <w:rPr>
      <w:color w:val="000000" w:themeColor="text1"/>
      <w:sz w:val="24"/>
      <w:szCs w:val="24"/>
      <w:lang w:eastAsia="ja-JP"/>
    </w:rPr>
  </w:style>
  <w:style w:type="paragraph" w:customStyle="1" w:styleId="0D115CAA219B44DDA973FCB9C806D2951">
    <w:name w:val="0D115CAA219B44DDA973FCB9C806D2951"/>
    <w:rsid w:val="009E4E2F"/>
    <w:pPr>
      <w:spacing w:after="0" w:line="480" w:lineRule="auto"/>
      <w:ind w:firstLine="720"/>
    </w:pPr>
    <w:rPr>
      <w:color w:val="000000" w:themeColor="text1"/>
      <w:sz w:val="24"/>
      <w:szCs w:val="24"/>
      <w:lang w:eastAsia="ja-JP"/>
    </w:rPr>
  </w:style>
  <w:style w:type="paragraph" w:customStyle="1" w:styleId="916D3BD8373B46248AD1606B4B2057A21">
    <w:name w:val="916D3BD8373B46248AD1606B4B2057A21"/>
    <w:rsid w:val="009E4E2F"/>
    <w:pPr>
      <w:spacing w:after="0" w:line="480" w:lineRule="auto"/>
      <w:ind w:firstLine="720"/>
    </w:pPr>
    <w:rPr>
      <w:color w:val="000000" w:themeColor="text1"/>
      <w:sz w:val="24"/>
      <w:szCs w:val="24"/>
      <w:lang w:eastAsia="ja-JP"/>
    </w:rPr>
  </w:style>
  <w:style w:type="paragraph" w:customStyle="1" w:styleId="94A45CB0075743878A8A4ACB62196E111">
    <w:name w:val="94A45CB0075743878A8A4ACB62196E111"/>
    <w:rsid w:val="009E4E2F"/>
    <w:pPr>
      <w:spacing w:after="0" w:line="480" w:lineRule="auto"/>
      <w:ind w:firstLine="720"/>
    </w:pPr>
    <w:rPr>
      <w:color w:val="000000" w:themeColor="text1"/>
      <w:sz w:val="24"/>
      <w:szCs w:val="24"/>
      <w:lang w:eastAsia="ja-JP"/>
    </w:rPr>
  </w:style>
  <w:style w:type="paragraph" w:customStyle="1" w:styleId="B4CFF5B265EF4664AA4F5B89D3EDBBFE1">
    <w:name w:val="B4CFF5B265EF4664AA4F5B89D3EDBBFE1"/>
    <w:rsid w:val="009E4E2F"/>
    <w:pPr>
      <w:spacing w:after="0" w:line="480" w:lineRule="auto"/>
      <w:ind w:firstLine="720"/>
    </w:pPr>
    <w:rPr>
      <w:color w:val="000000" w:themeColor="text1"/>
      <w:sz w:val="24"/>
      <w:szCs w:val="24"/>
      <w:lang w:eastAsia="ja-JP"/>
    </w:rPr>
  </w:style>
  <w:style w:type="paragraph" w:customStyle="1" w:styleId="F40827D9ABB84C029866225460D488371">
    <w:name w:val="F40827D9ABB84C029866225460D488371"/>
    <w:rsid w:val="009E4E2F"/>
    <w:pPr>
      <w:spacing w:after="0" w:line="480" w:lineRule="auto"/>
      <w:ind w:firstLine="720"/>
    </w:pPr>
    <w:rPr>
      <w:color w:val="000000" w:themeColor="text1"/>
      <w:sz w:val="24"/>
      <w:szCs w:val="24"/>
      <w:lang w:eastAsia="ja-JP"/>
    </w:rPr>
  </w:style>
  <w:style w:type="paragraph" w:customStyle="1" w:styleId="5B0113A50D9E4A36871C4B0D92398AE61">
    <w:name w:val="5B0113A50D9E4A36871C4B0D92398AE61"/>
    <w:rsid w:val="009E4E2F"/>
    <w:pPr>
      <w:spacing w:after="0" w:line="480" w:lineRule="auto"/>
      <w:ind w:firstLine="720"/>
    </w:pPr>
    <w:rPr>
      <w:color w:val="000000" w:themeColor="text1"/>
      <w:sz w:val="24"/>
      <w:szCs w:val="24"/>
      <w:lang w:eastAsia="ja-JP"/>
    </w:rPr>
  </w:style>
  <w:style w:type="paragraph" w:customStyle="1" w:styleId="5F7615B07C5848D09F4E4FFD2A5C5DC71">
    <w:name w:val="5F7615B07C5848D09F4E4FFD2A5C5DC71"/>
    <w:rsid w:val="009E4E2F"/>
    <w:pPr>
      <w:spacing w:after="0" w:line="480" w:lineRule="auto"/>
      <w:ind w:firstLine="720"/>
    </w:pPr>
    <w:rPr>
      <w:color w:val="000000" w:themeColor="text1"/>
      <w:sz w:val="24"/>
      <w:szCs w:val="24"/>
      <w:lang w:eastAsia="ja-JP"/>
    </w:rPr>
  </w:style>
  <w:style w:type="paragraph" w:customStyle="1" w:styleId="3588321339944B29B4718A87DD006D251">
    <w:name w:val="3588321339944B29B4718A87DD006D251"/>
    <w:rsid w:val="009E4E2F"/>
    <w:pPr>
      <w:spacing w:after="0" w:line="480" w:lineRule="auto"/>
      <w:ind w:firstLine="720"/>
    </w:pPr>
    <w:rPr>
      <w:color w:val="000000" w:themeColor="text1"/>
      <w:sz w:val="24"/>
      <w:szCs w:val="24"/>
      <w:lang w:eastAsia="ja-JP"/>
    </w:rPr>
  </w:style>
  <w:style w:type="paragraph" w:customStyle="1" w:styleId="1FFC3AE63AD44728976BB5167138D6AC1">
    <w:name w:val="1FFC3AE63AD44728976BB5167138D6AC1"/>
    <w:rsid w:val="009E4E2F"/>
    <w:pPr>
      <w:spacing w:after="0" w:line="480" w:lineRule="auto"/>
      <w:ind w:firstLine="720"/>
    </w:pPr>
    <w:rPr>
      <w:color w:val="000000" w:themeColor="text1"/>
      <w:sz w:val="24"/>
      <w:szCs w:val="24"/>
      <w:lang w:eastAsia="ja-JP"/>
    </w:rPr>
  </w:style>
  <w:style w:type="paragraph" w:customStyle="1" w:styleId="4FED90513906427097A872E317F82F4C1">
    <w:name w:val="4FED90513906427097A872E317F82F4C1"/>
    <w:rsid w:val="009E4E2F"/>
    <w:pPr>
      <w:spacing w:after="0" w:line="480" w:lineRule="auto"/>
      <w:ind w:firstLine="720"/>
    </w:pPr>
    <w:rPr>
      <w:color w:val="000000" w:themeColor="text1"/>
      <w:sz w:val="24"/>
      <w:szCs w:val="24"/>
      <w:lang w:eastAsia="ja-JP"/>
    </w:rPr>
  </w:style>
  <w:style w:type="paragraph" w:customStyle="1" w:styleId="661BBA4DAA09440E90EAE23B2F3ACC451">
    <w:name w:val="661BBA4DAA09440E90EAE23B2F3ACC451"/>
    <w:rsid w:val="009E4E2F"/>
    <w:pPr>
      <w:spacing w:after="0" w:line="480" w:lineRule="auto"/>
      <w:ind w:firstLine="720"/>
    </w:pPr>
    <w:rPr>
      <w:color w:val="000000" w:themeColor="text1"/>
      <w:sz w:val="24"/>
      <w:szCs w:val="24"/>
      <w:lang w:eastAsia="ja-JP"/>
    </w:rPr>
  </w:style>
  <w:style w:type="paragraph" w:customStyle="1" w:styleId="EB1AFCE5419C4AB69CEF6D30A781AE171">
    <w:name w:val="EB1AFCE5419C4AB69CEF6D30A781AE171"/>
    <w:rsid w:val="009E4E2F"/>
    <w:pPr>
      <w:spacing w:before="240" w:after="0" w:line="480" w:lineRule="auto"/>
      <w:contextualSpacing/>
    </w:pPr>
    <w:rPr>
      <w:color w:val="000000" w:themeColor="text1"/>
      <w:sz w:val="24"/>
      <w:szCs w:val="24"/>
      <w:lang w:eastAsia="ja-JP"/>
    </w:rPr>
  </w:style>
  <w:style w:type="paragraph" w:customStyle="1" w:styleId="1BCEEE5C0E1B4BB081FC87D19BD9288E1">
    <w:name w:val="1BCEEE5C0E1B4BB081FC87D19BD9288E1"/>
    <w:rsid w:val="009E4E2F"/>
    <w:pPr>
      <w:spacing w:before="240" w:after="0" w:line="480" w:lineRule="auto"/>
      <w:contextualSpacing/>
    </w:pPr>
    <w:rPr>
      <w:color w:val="000000" w:themeColor="text1"/>
      <w:sz w:val="24"/>
      <w:szCs w:val="24"/>
      <w:lang w:eastAsia="ja-JP"/>
    </w:rPr>
  </w:style>
  <w:style w:type="paragraph" w:customStyle="1" w:styleId="AD93EA45708C4506B37919701D66069E1">
    <w:name w:val="AD93EA45708C4506B37919701D66069E1"/>
    <w:rsid w:val="009E4E2F"/>
    <w:pPr>
      <w:spacing w:after="0" w:line="240" w:lineRule="auto"/>
    </w:pPr>
    <w:rPr>
      <w:color w:val="000000" w:themeColor="text1"/>
      <w:sz w:val="24"/>
      <w:szCs w:val="24"/>
      <w:lang w:eastAsia="ja-JP"/>
    </w:rPr>
  </w:style>
  <w:style w:type="paragraph" w:customStyle="1" w:styleId="02677F9277AA47E483F166A6BD0F817C">
    <w:name w:val="02677F9277AA47E483F166A6BD0F817C"/>
    <w:rsid w:val="009E4E2F"/>
    <w:pPr>
      <w:spacing w:after="0" w:line="240" w:lineRule="auto"/>
    </w:pPr>
    <w:rPr>
      <w:color w:val="000000" w:themeColor="text1"/>
      <w:sz w:val="24"/>
      <w:szCs w:val="24"/>
      <w:lang w:eastAsia="ja-JP"/>
    </w:rPr>
  </w:style>
  <w:style w:type="paragraph" w:customStyle="1" w:styleId="D567948DA615478388AD899B1A7FB6502">
    <w:name w:val="D567948DA615478388AD899B1A7FB6502"/>
    <w:rsid w:val="009E4E2F"/>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paragraph" w:customStyle="1" w:styleId="75C00747E3794007AE56F21EF236E85D2">
    <w:name w:val="75C00747E3794007AE56F21EF236E85D2"/>
    <w:rsid w:val="009E4E2F"/>
    <w:pPr>
      <w:spacing w:after="0" w:line="480" w:lineRule="auto"/>
      <w:jc w:val="center"/>
    </w:pPr>
    <w:rPr>
      <w:color w:val="000000" w:themeColor="text1"/>
      <w:sz w:val="24"/>
      <w:szCs w:val="24"/>
      <w:lang w:eastAsia="ja-JP"/>
    </w:rPr>
  </w:style>
  <w:style w:type="paragraph" w:customStyle="1" w:styleId="A5F979FCFE2C41009BC2FFDE8CE956712">
    <w:name w:val="A5F979FCFE2C41009BC2FFDE8CE956712"/>
    <w:rsid w:val="009E4E2F"/>
    <w:pPr>
      <w:spacing w:after="0" w:line="480" w:lineRule="auto"/>
      <w:jc w:val="center"/>
    </w:pPr>
    <w:rPr>
      <w:color w:val="000000" w:themeColor="text1"/>
      <w:sz w:val="24"/>
      <w:szCs w:val="24"/>
      <w:lang w:eastAsia="ja-JP"/>
    </w:rPr>
  </w:style>
  <w:style w:type="paragraph" w:customStyle="1" w:styleId="B7B2064CEC7B4C158DB5C945CEE9D28E2">
    <w:name w:val="B7B2064CEC7B4C158DB5C945CEE9D28E2"/>
    <w:rsid w:val="009E4E2F"/>
    <w:pPr>
      <w:spacing w:after="0" w:line="480" w:lineRule="auto"/>
      <w:ind w:firstLine="720"/>
    </w:pPr>
    <w:rPr>
      <w:color w:val="000000" w:themeColor="text1"/>
      <w:sz w:val="24"/>
      <w:szCs w:val="24"/>
      <w:lang w:eastAsia="ja-JP"/>
    </w:rPr>
  </w:style>
  <w:style w:type="paragraph" w:customStyle="1" w:styleId="9A3B440A283E4E17A129EB6E96E4AE295">
    <w:name w:val="9A3B440A283E4E17A129EB6E96E4AE295"/>
    <w:rsid w:val="009E4E2F"/>
    <w:pPr>
      <w:spacing w:after="0" w:line="480" w:lineRule="auto"/>
    </w:pPr>
    <w:rPr>
      <w:color w:val="000000" w:themeColor="text1"/>
      <w:sz w:val="24"/>
      <w:szCs w:val="24"/>
      <w:lang w:eastAsia="ja-JP"/>
    </w:rPr>
  </w:style>
  <w:style w:type="paragraph" w:customStyle="1" w:styleId="BA80090C7230490FAE092729CE0A05145">
    <w:name w:val="BA80090C7230490FAE092729CE0A05145"/>
    <w:rsid w:val="009E4E2F"/>
    <w:pPr>
      <w:spacing w:after="0" w:line="480" w:lineRule="auto"/>
      <w:ind w:firstLine="720"/>
    </w:pPr>
    <w:rPr>
      <w:color w:val="000000" w:themeColor="text1"/>
      <w:sz w:val="24"/>
      <w:szCs w:val="24"/>
      <w:lang w:eastAsia="ja-JP"/>
    </w:rPr>
  </w:style>
  <w:style w:type="paragraph" w:customStyle="1" w:styleId="1B0F6D7A7AE14E06862DE86614FBAB422">
    <w:name w:val="1B0F6D7A7AE14E06862DE86614FBAB422"/>
    <w:rsid w:val="009E4E2F"/>
    <w:pPr>
      <w:pageBreakBefore/>
      <w:spacing w:after="0" w:line="480" w:lineRule="auto"/>
      <w:jc w:val="center"/>
      <w:outlineLvl w:val="0"/>
    </w:pPr>
    <w:rPr>
      <w:rFonts w:asciiTheme="majorHAnsi" w:eastAsiaTheme="majorEastAsia" w:hAnsiTheme="majorHAnsi" w:cstheme="majorBidi"/>
      <w:color w:val="000000" w:themeColor="text1"/>
      <w:sz w:val="24"/>
      <w:szCs w:val="24"/>
      <w:lang w:eastAsia="ja-JP"/>
    </w:rPr>
  </w:style>
  <w:style w:type="paragraph" w:customStyle="1" w:styleId="447C8DDABDF34611B59FA7865FD352E05">
    <w:name w:val="447C8DDABDF34611B59FA7865FD352E05"/>
    <w:rsid w:val="009E4E2F"/>
    <w:pPr>
      <w:spacing w:after="0" w:line="480" w:lineRule="auto"/>
      <w:ind w:firstLine="720"/>
    </w:pPr>
    <w:rPr>
      <w:color w:val="000000" w:themeColor="text1"/>
      <w:sz w:val="24"/>
      <w:szCs w:val="24"/>
      <w:lang w:eastAsia="ja-JP"/>
    </w:rPr>
  </w:style>
  <w:style w:type="paragraph" w:customStyle="1" w:styleId="46AEB4B47D6F428585FB5A899F9259BE2">
    <w:name w:val="46AEB4B47D6F428585FB5A899F9259BE2"/>
    <w:rsid w:val="009E4E2F"/>
    <w:pPr>
      <w:keepNext/>
      <w:keepLines/>
      <w:spacing w:after="0" w:line="480" w:lineRule="auto"/>
      <w:jc w:val="center"/>
      <w:outlineLvl w:val="0"/>
    </w:pPr>
    <w:rPr>
      <w:rFonts w:asciiTheme="majorHAnsi" w:eastAsiaTheme="majorEastAsia" w:hAnsiTheme="majorHAnsi" w:cstheme="majorBidi"/>
      <w:b/>
      <w:bCs/>
      <w:color w:val="000000" w:themeColor="text1"/>
      <w:sz w:val="24"/>
      <w:szCs w:val="24"/>
      <w:lang w:eastAsia="ja-JP"/>
    </w:rPr>
  </w:style>
  <w:style w:type="paragraph" w:customStyle="1" w:styleId="E05E02E671CF42268937103416CF30152">
    <w:name w:val="E05E02E671CF42268937103416CF30152"/>
    <w:rsid w:val="009E4E2F"/>
    <w:pPr>
      <w:spacing w:after="0" w:line="480" w:lineRule="auto"/>
      <w:ind w:firstLine="720"/>
    </w:pPr>
    <w:rPr>
      <w:color w:val="000000" w:themeColor="text1"/>
      <w:sz w:val="24"/>
      <w:szCs w:val="24"/>
      <w:lang w:eastAsia="ja-JP"/>
    </w:rPr>
  </w:style>
  <w:style w:type="paragraph" w:customStyle="1" w:styleId="527BB78F60E348CFA14DF53400E8E2415">
    <w:name w:val="527BB78F60E348CFA14DF53400E8E2415"/>
    <w:rsid w:val="009E4E2F"/>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006C12C5B64A4177BDB44081806DDC062">
    <w:name w:val="006C12C5B64A4177BDB44081806DDC062"/>
    <w:rsid w:val="009E4E2F"/>
    <w:pPr>
      <w:spacing w:after="0" w:line="480" w:lineRule="auto"/>
      <w:ind w:firstLine="720"/>
    </w:pPr>
    <w:rPr>
      <w:color w:val="000000" w:themeColor="text1"/>
      <w:sz w:val="24"/>
      <w:szCs w:val="24"/>
      <w:lang w:eastAsia="ja-JP"/>
    </w:rPr>
  </w:style>
  <w:style w:type="paragraph" w:customStyle="1" w:styleId="33AED0E9D49945F18CD02352DCF51B765">
    <w:name w:val="33AED0E9D49945F18CD02352DCF51B765"/>
    <w:rsid w:val="009E4E2F"/>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5A27A43C5DC04B4F9C6A45AF76A35F322">
    <w:name w:val="5A27A43C5DC04B4F9C6A45AF76A35F322"/>
    <w:rsid w:val="009E4E2F"/>
    <w:pPr>
      <w:spacing w:after="0" w:line="480" w:lineRule="auto"/>
      <w:ind w:firstLine="720"/>
    </w:pPr>
    <w:rPr>
      <w:color w:val="000000" w:themeColor="text1"/>
      <w:sz w:val="24"/>
      <w:szCs w:val="24"/>
      <w:lang w:eastAsia="ja-JP"/>
    </w:rPr>
  </w:style>
  <w:style w:type="paragraph" w:customStyle="1" w:styleId="664A405D15194A3DB4592F8662C6AD3B5">
    <w:name w:val="664A405D15194A3DB4592F8662C6AD3B5"/>
    <w:rsid w:val="009E4E2F"/>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9666AAE7710D4CF18EF474176C4C7B4F2">
    <w:name w:val="9666AAE7710D4CF18EF474176C4C7B4F2"/>
    <w:rsid w:val="009E4E2F"/>
    <w:pPr>
      <w:spacing w:after="0" w:line="480" w:lineRule="auto"/>
      <w:ind w:firstLine="720"/>
    </w:pPr>
    <w:rPr>
      <w:color w:val="000000" w:themeColor="text1"/>
      <w:sz w:val="24"/>
      <w:szCs w:val="24"/>
      <w:lang w:eastAsia="ja-JP"/>
    </w:rPr>
  </w:style>
  <w:style w:type="paragraph" w:customStyle="1" w:styleId="B1C6368E4A24400BBA9C86F46AD6CC345">
    <w:name w:val="B1C6368E4A24400BBA9C86F46AD6CC345"/>
    <w:rsid w:val="009E4E2F"/>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FB684A8CB2CE43E79B62B400B918A08A2">
    <w:name w:val="FB684A8CB2CE43E79B62B400B918A08A2"/>
    <w:rsid w:val="009E4E2F"/>
    <w:pPr>
      <w:spacing w:after="0" w:line="480" w:lineRule="auto"/>
      <w:ind w:firstLine="720"/>
    </w:pPr>
    <w:rPr>
      <w:color w:val="000000" w:themeColor="text1"/>
      <w:sz w:val="24"/>
      <w:szCs w:val="24"/>
      <w:lang w:eastAsia="ja-JP"/>
    </w:rPr>
  </w:style>
  <w:style w:type="paragraph" w:customStyle="1" w:styleId="E506CAFABE994339A0A488207C7B469A2">
    <w:name w:val="E506CAFABE994339A0A488207C7B469A2"/>
    <w:rsid w:val="009E4E2F"/>
    <w:pPr>
      <w:spacing w:after="0" w:line="480" w:lineRule="auto"/>
      <w:ind w:firstLine="720"/>
    </w:pPr>
    <w:rPr>
      <w:color w:val="000000" w:themeColor="text1"/>
      <w:sz w:val="24"/>
      <w:szCs w:val="24"/>
      <w:lang w:eastAsia="ja-JP"/>
    </w:rPr>
  </w:style>
  <w:style w:type="paragraph" w:customStyle="1" w:styleId="135D8F96126147CD935F9D9DA8A5C5285">
    <w:name w:val="135D8F96126147CD935F9D9DA8A5C5285"/>
    <w:rsid w:val="009E4E2F"/>
    <w:pPr>
      <w:spacing w:after="0" w:line="480" w:lineRule="auto"/>
      <w:ind w:left="720" w:hanging="720"/>
    </w:pPr>
    <w:rPr>
      <w:color w:val="000000" w:themeColor="text1"/>
      <w:sz w:val="24"/>
      <w:szCs w:val="24"/>
      <w:lang w:eastAsia="ja-JP"/>
    </w:rPr>
  </w:style>
  <w:style w:type="paragraph" w:customStyle="1" w:styleId="DC49F08B89354B5489D3BB58207CA13F5">
    <w:name w:val="DC49F08B89354B5489D3BB58207CA13F5"/>
    <w:rsid w:val="009E4E2F"/>
    <w:pPr>
      <w:spacing w:after="0" w:line="480" w:lineRule="auto"/>
      <w:ind w:left="720" w:hanging="720"/>
    </w:pPr>
    <w:rPr>
      <w:color w:val="000000" w:themeColor="text1"/>
      <w:sz w:val="24"/>
      <w:szCs w:val="24"/>
      <w:lang w:eastAsia="ja-JP"/>
    </w:rPr>
  </w:style>
  <w:style w:type="paragraph" w:customStyle="1" w:styleId="0A139F623F1742B7BA6AA2AAD4DB95B95">
    <w:name w:val="0A139F623F1742B7BA6AA2AAD4DB95B95"/>
    <w:rsid w:val="009E4E2F"/>
    <w:pPr>
      <w:spacing w:after="0" w:line="480" w:lineRule="auto"/>
      <w:ind w:firstLine="720"/>
    </w:pPr>
    <w:rPr>
      <w:color w:val="000000" w:themeColor="text1"/>
      <w:sz w:val="24"/>
      <w:szCs w:val="24"/>
      <w:lang w:eastAsia="ja-JP"/>
    </w:rPr>
  </w:style>
  <w:style w:type="paragraph" w:customStyle="1" w:styleId="CC42A5297F6C4BF395530F55D27DB5E85">
    <w:name w:val="CC42A5297F6C4BF395530F55D27DB5E85"/>
    <w:rsid w:val="009E4E2F"/>
    <w:pPr>
      <w:spacing w:after="0" w:line="480" w:lineRule="auto"/>
    </w:pPr>
    <w:rPr>
      <w:color w:val="000000" w:themeColor="text1"/>
      <w:sz w:val="24"/>
      <w:szCs w:val="24"/>
      <w:lang w:eastAsia="ja-JP"/>
    </w:rPr>
  </w:style>
  <w:style w:type="paragraph" w:customStyle="1" w:styleId="840E5BF276964A15BBDF655BB137A6025">
    <w:name w:val="840E5BF276964A15BBDF655BB137A6025"/>
    <w:rsid w:val="009E4E2F"/>
    <w:pPr>
      <w:spacing w:after="0" w:line="480" w:lineRule="auto"/>
      <w:ind w:firstLine="720"/>
    </w:pPr>
    <w:rPr>
      <w:color w:val="000000" w:themeColor="text1"/>
      <w:sz w:val="24"/>
      <w:szCs w:val="24"/>
      <w:lang w:eastAsia="ja-JP"/>
    </w:rPr>
  </w:style>
  <w:style w:type="paragraph" w:customStyle="1" w:styleId="A50D51FB8E28470EA90AC3D6DFE077A15">
    <w:name w:val="A50D51FB8E28470EA90AC3D6DFE077A15"/>
    <w:rsid w:val="009E4E2F"/>
    <w:pPr>
      <w:spacing w:after="0" w:line="480" w:lineRule="auto"/>
      <w:ind w:firstLine="720"/>
    </w:pPr>
    <w:rPr>
      <w:color w:val="000000" w:themeColor="text1"/>
      <w:sz w:val="24"/>
      <w:szCs w:val="24"/>
      <w:lang w:eastAsia="ja-JP"/>
    </w:rPr>
  </w:style>
  <w:style w:type="paragraph" w:customStyle="1" w:styleId="6BE195B9F7C44A279C642F587FA2B7C35">
    <w:name w:val="6BE195B9F7C44A279C642F587FA2B7C35"/>
    <w:rsid w:val="009E4E2F"/>
    <w:pPr>
      <w:spacing w:after="0" w:line="480" w:lineRule="auto"/>
      <w:ind w:firstLine="720"/>
    </w:pPr>
    <w:rPr>
      <w:color w:val="000000" w:themeColor="text1"/>
      <w:sz w:val="24"/>
      <w:szCs w:val="24"/>
      <w:lang w:eastAsia="ja-JP"/>
    </w:rPr>
  </w:style>
  <w:style w:type="paragraph" w:customStyle="1" w:styleId="031F26F0A39D426B943B4BA726409A815">
    <w:name w:val="031F26F0A39D426B943B4BA726409A815"/>
    <w:rsid w:val="009E4E2F"/>
    <w:pPr>
      <w:spacing w:after="0" w:line="480" w:lineRule="auto"/>
      <w:ind w:firstLine="720"/>
    </w:pPr>
    <w:rPr>
      <w:color w:val="000000" w:themeColor="text1"/>
      <w:sz w:val="24"/>
      <w:szCs w:val="24"/>
      <w:lang w:eastAsia="ja-JP"/>
    </w:rPr>
  </w:style>
  <w:style w:type="paragraph" w:customStyle="1" w:styleId="4DE23196057A4F9C96E88E4BB32626FD5">
    <w:name w:val="4DE23196057A4F9C96E88E4BB32626FD5"/>
    <w:rsid w:val="009E4E2F"/>
    <w:pPr>
      <w:spacing w:after="0" w:line="480" w:lineRule="auto"/>
      <w:ind w:firstLine="720"/>
    </w:pPr>
    <w:rPr>
      <w:color w:val="000000" w:themeColor="text1"/>
      <w:sz w:val="24"/>
      <w:szCs w:val="24"/>
      <w:lang w:eastAsia="ja-JP"/>
    </w:rPr>
  </w:style>
  <w:style w:type="paragraph" w:customStyle="1" w:styleId="BFA569C92982482088511924B2F6D6B82">
    <w:name w:val="BFA569C92982482088511924B2F6D6B82"/>
    <w:rsid w:val="009E4E2F"/>
    <w:pPr>
      <w:spacing w:after="0" w:line="480" w:lineRule="auto"/>
      <w:ind w:firstLine="720"/>
    </w:pPr>
    <w:rPr>
      <w:color w:val="000000" w:themeColor="text1"/>
      <w:sz w:val="24"/>
      <w:szCs w:val="24"/>
      <w:lang w:eastAsia="ja-JP"/>
    </w:rPr>
  </w:style>
  <w:style w:type="paragraph" w:customStyle="1" w:styleId="114A9A0AEDA64514807784D5F84D6F1F2">
    <w:name w:val="114A9A0AEDA64514807784D5F84D6F1F2"/>
    <w:rsid w:val="009E4E2F"/>
    <w:pPr>
      <w:spacing w:after="0" w:line="480" w:lineRule="auto"/>
      <w:ind w:firstLine="720"/>
    </w:pPr>
    <w:rPr>
      <w:color w:val="000000" w:themeColor="text1"/>
      <w:sz w:val="24"/>
      <w:szCs w:val="24"/>
      <w:lang w:eastAsia="ja-JP"/>
    </w:rPr>
  </w:style>
  <w:style w:type="paragraph" w:customStyle="1" w:styleId="BB370D2CA875472EAC17F7B59D0DB98B2">
    <w:name w:val="BB370D2CA875472EAC17F7B59D0DB98B2"/>
    <w:rsid w:val="009E4E2F"/>
    <w:pPr>
      <w:spacing w:after="0" w:line="480" w:lineRule="auto"/>
      <w:ind w:firstLine="720"/>
    </w:pPr>
    <w:rPr>
      <w:color w:val="000000" w:themeColor="text1"/>
      <w:sz w:val="24"/>
      <w:szCs w:val="24"/>
      <w:lang w:eastAsia="ja-JP"/>
    </w:rPr>
  </w:style>
  <w:style w:type="paragraph" w:customStyle="1" w:styleId="834C8243546A456A986B6B11B5F40D052">
    <w:name w:val="834C8243546A456A986B6B11B5F40D052"/>
    <w:rsid w:val="009E4E2F"/>
    <w:pPr>
      <w:spacing w:after="0" w:line="480" w:lineRule="auto"/>
      <w:ind w:firstLine="720"/>
    </w:pPr>
    <w:rPr>
      <w:color w:val="000000" w:themeColor="text1"/>
      <w:sz w:val="24"/>
      <w:szCs w:val="24"/>
      <w:lang w:eastAsia="ja-JP"/>
    </w:rPr>
  </w:style>
  <w:style w:type="paragraph" w:customStyle="1" w:styleId="57C8A75D7AE840C492FD5309A5A92A6F2">
    <w:name w:val="57C8A75D7AE840C492FD5309A5A92A6F2"/>
    <w:rsid w:val="009E4E2F"/>
    <w:pPr>
      <w:spacing w:after="0" w:line="480" w:lineRule="auto"/>
      <w:ind w:firstLine="720"/>
    </w:pPr>
    <w:rPr>
      <w:color w:val="000000" w:themeColor="text1"/>
      <w:sz w:val="24"/>
      <w:szCs w:val="24"/>
      <w:lang w:eastAsia="ja-JP"/>
    </w:rPr>
  </w:style>
  <w:style w:type="paragraph" w:customStyle="1" w:styleId="14DA4B7DDB954A6280486CF8261913A52">
    <w:name w:val="14DA4B7DDB954A6280486CF8261913A52"/>
    <w:rsid w:val="009E4E2F"/>
    <w:pPr>
      <w:spacing w:after="0" w:line="480" w:lineRule="auto"/>
      <w:ind w:firstLine="720"/>
    </w:pPr>
    <w:rPr>
      <w:color w:val="000000" w:themeColor="text1"/>
      <w:sz w:val="24"/>
      <w:szCs w:val="24"/>
      <w:lang w:eastAsia="ja-JP"/>
    </w:rPr>
  </w:style>
  <w:style w:type="paragraph" w:customStyle="1" w:styleId="D5B4B8807DAB4F2D93B79B0E01A96D192">
    <w:name w:val="D5B4B8807DAB4F2D93B79B0E01A96D192"/>
    <w:rsid w:val="009E4E2F"/>
    <w:pPr>
      <w:spacing w:after="0" w:line="480" w:lineRule="auto"/>
      <w:ind w:firstLine="720"/>
    </w:pPr>
    <w:rPr>
      <w:color w:val="000000" w:themeColor="text1"/>
      <w:sz w:val="24"/>
      <w:szCs w:val="24"/>
      <w:lang w:eastAsia="ja-JP"/>
    </w:rPr>
  </w:style>
  <w:style w:type="paragraph" w:customStyle="1" w:styleId="2D101AC57B9340B6875610D3725E73062">
    <w:name w:val="2D101AC57B9340B6875610D3725E73062"/>
    <w:rsid w:val="009E4E2F"/>
    <w:pPr>
      <w:spacing w:after="0" w:line="480" w:lineRule="auto"/>
      <w:ind w:firstLine="720"/>
    </w:pPr>
    <w:rPr>
      <w:color w:val="000000" w:themeColor="text1"/>
      <w:sz w:val="24"/>
      <w:szCs w:val="24"/>
      <w:lang w:eastAsia="ja-JP"/>
    </w:rPr>
  </w:style>
  <w:style w:type="paragraph" w:customStyle="1" w:styleId="A63A61A7740A44B68B906A126DD15A6F2">
    <w:name w:val="A63A61A7740A44B68B906A126DD15A6F2"/>
    <w:rsid w:val="009E4E2F"/>
    <w:pPr>
      <w:spacing w:after="0" w:line="480" w:lineRule="auto"/>
      <w:ind w:firstLine="720"/>
    </w:pPr>
    <w:rPr>
      <w:color w:val="000000" w:themeColor="text1"/>
      <w:sz w:val="24"/>
      <w:szCs w:val="24"/>
      <w:lang w:eastAsia="ja-JP"/>
    </w:rPr>
  </w:style>
  <w:style w:type="paragraph" w:customStyle="1" w:styleId="FE2450ED25B64CD9B8EEFD54F916630D2">
    <w:name w:val="FE2450ED25B64CD9B8EEFD54F916630D2"/>
    <w:rsid w:val="009E4E2F"/>
    <w:pPr>
      <w:spacing w:after="0" w:line="480" w:lineRule="auto"/>
      <w:ind w:firstLine="720"/>
    </w:pPr>
    <w:rPr>
      <w:color w:val="000000" w:themeColor="text1"/>
      <w:sz w:val="24"/>
      <w:szCs w:val="24"/>
      <w:lang w:eastAsia="ja-JP"/>
    </w:rPr>
  </w:style>
  <w:style w:type="paragraph" w:customStyle="1" w:styleId="0B0195F02C244FB48A07351EDB7959622">
    <w:name w:val="0B0195F02C244FB48A07351EDB7959622"/>
    <w:rsid w:val="009E4E2F"/>
    <w:pPr>
      <w:spacing w:after="0" w:line="480" w:lineRule="auto"/>
      <w:ind w:firstLine="720"/>
    </w:pPr>
    <w:rPr>
      <w:color w:val="000000" w:themeColor="text1"/>
      <w:sz w:val="24"/>
      <w:szCs w:val="24"/>
      <w:lang w:eastAsia="ja-JP"/>
    </w:rPr>
  </w:style>
  <w:style w:type="paragraph" w:customStyle="1" w:styleId="E0117CD664094DF18D5D2A92EC4BE18C2">
    <w:name w:val="E0117CD664094DF18D5D2A92EC4BE18C2"/>
    <w:rsid w:val="009E4E2F"/>
    <w:pPr>
      <w:spacing w:after="0" w:line="480" w:lineRule="auto"/>
      <w:ind w:firstLine="720"/>
    </w:pPr>
    <w:rPr>
      <w:color w:val="000000" w:themeColor="text1"/>
      <w:sz w:val="24"/>
      <w:szCs w:val="24"/>
      <w:lang w:eastAsia="ja-JP"/>
    </w:rPr>
  </w:style>
  <w:style w:type="paragraph" w:customStyle="1" w:styleId="21B80D5901F941969107A2AEA09209572">
    <w:name w:val="21B80D5901F941969107A2AEA09209572"/>
    <w:rsid w:val="009E4E2F"/>
    <w:pPr>
      <w:spacing w:after="0" w:line="480" w:lineRule="auto"/>
      <w:ind w:firstLine="720"/>
    </w:pPr>
    <w:rPr>
      <w:color w:val="000000" w:themeColor="text1"/>
      <w:sz w:val="24"/>
      <w:szCs w:val="24"/>
      <w:lang w:eastAsia="ja-JP"/>
    </w:rPr>
  </w:style>
  <w:style w:type="paragraph" w:customStyle="1" w:styleId="26CF896B69E64853863311942C25A8D62">
    <w:name w:val="26CF896B69E64853863311942C25A8D62"/>
    <w:rsid w:val="009E4E2F"/>
    <w:pPr>
      <w:spacing w:after="0" w:line="480" w:lineRule="auto"/>
      <w:ind w:firstLine="720"/>
    </w:pPr>
    <w:rPr>
      <w:color w:val="000000" w:themeColor="text1"/>
      <w:sz w:val="24"/>
      <w:szCs w:val="24"/>
      <w:lang w:eastAsia="ja-JP"/>
    </w:rPr>
  </w:style>
  <w:style w:type="paragraph" w:customStyle="1" w:styleId="2ABE968A6D7F46DB86C834A85963622B2">
    <w:name w:val="2ABE968A6D7F46DB86C834A85963622B2"/>
    <w:rsid w:val="009E4E2F"/>
    <w:pPr>
      <w:spacing w:after="0" w:line="480" w:lineRule="auto"/>
      <w:ind w:firstLine="720"/>
    </w:pPr>
    <w:rPr>
      <w:color w:val="000000" w:themeColor="text1"/>
      <w:sz w:val="24"/>
      <w:szCs w:val="24"/>
      <w:lang w:eastAsia="ja-JP"/>
    </w:rPr>
  </w:style>
  <w:style w:type="paragraph" w:customStyle="1" w:styleId="B0E81B131F314A27A68062FB7B94C1C92">
    <w:name w:val="B0E81B131F314A27A68062FB7B94C1C92"/>
    <w:rsid w:val="009E4E2F"/>
    <w:pPr>
      <w:spacing w:after="0" w:line="480" w:lineRule="auto"/>
      <w:ind w:firstLine="720"/>
    </w:pPr>
    <w:rPr>
      <w:color w:val="000000" w:themeColor="text1"/>
      <w:sz w:val="24"/>
      <w:szCs w:val="24"/>
      <w:lang w:eastAsia="ja-JP"/>
    </w:rPr>
  </w:style>
  <w:style w:type="paragraph" w:customStyle="1" w:styleId="FA6901BF19B54A2EB4AAADD1A1DB0FA62">
    <w:name w:val="FA6901BF19B54A2EB4AAADD1A1DB0FA62"/>
    <w:rsid w:val="009E4E2F"/>
    <w:pPr>
      <w:spacing w:after="0" w:line="480" w:lineRule="auto"/>
      <w:ind w:firstLine="720"/>
    </w:pPr>
    <w:rPr>
      <w:color w:val="000000" w:themeColor="text1"/>
      <w:sz w:val="24"/>
      <w:szCs w:val="24"/>
      <w:lang w:eastAsia="ja-JP"/>
    </w:rPr>
  </w:style>
  <w:style w:type="paragraph" w:customStyle="1" w:styleId="E77CEF1FCBA84FD4BC60077FA45B85442">
    <w:name w:val="E77CEF1FCBA84FD4BC60077FA45B85442"/>
    <w:rsid w:val="009E4E2F"/>
    <w:pPr>
      <w:spacing w:after="0" w:line="480" w:lineRule="auto"/>
      <w:ind w:firstLine="720"/>
    </w:pPr>
    <w:rPr>
      <w:color w:val="000000" w:themeColor="text1"/>
      <w:sz w:val="24"/>
      <w:szCs w:val="24"/>
      <w:lang w:eastAsia="ja-JP"/>
    </w:rPr>
  </w:style>
  <w:style w:type="paragraph" w:customStyle="1" w:styleId="224D3B05E06B466F92A9E1E313DE68702">
    <w:name w:val="224D3B05E06B466F92A9E1E313DE68702"/>
    <w:rsid w:val="009E4E2F"/>
    <w:pPr>
      <w:spacing w:after="0" w:line="480" w:lineRule="auto"/>
      <w:ind w:firstLine="720"/>
    </w:pPr>
    <w:rPr>
      <w:color w:val="000000" w:themeColor="text1"/>
      <w:sz w:val="24"/>
      <w:szCs w:val="24"/>
      <w:lang w:eastAsia="ja-JP"/>
    </w:rPr>
  </w:style>
  <w:style w:type="paragraph" w:customStyle="1" w:styleId="0D115CAA219B44DDA973FCB9C806D2952">
    <w:name w:val="0D115CAA219B44DDA973FCB9C806D2952"/>
    <w:rsid w:val="009E4E2F"/>
    <w:pPr>
      <w:spacing w:after="0" w:line="480" w:lineRule="auto"/>
      <w:ind w:firstLine="720"/>
    </w:pPr>
    <w:rPr>
      <w:color w:val="000000" w:themeColor="text1"/>
      <w:sz w:val="24"/>
      <w:szCs w:val="24"/>
      <w:lang w:eastAsia="ja-JP"/>
    </w:rPr>
  </w:style>
  <w:style w:type="paragraph" w:customStyle="1" w:styleId="916D3BD8373B46248AD1606B4B2057A22">
    <w:name w:val="916D3BD8373B46248AD1606B4B2057A22"/>
    <w:rsid w:val="009E4E2F"/>
    <w:pPr>
      <w:spacing w:after="0" w:line="480" w:lineRule="auto"/>
      <w:ind w:firstLine="720"/>
    </w:pPr>
    <w:rPr>
      <w:color w:val="000000" w:themeColor="text1"/>
      <w:sz w:val="24"/>
      <w:szCs w:val="24"/>
      <w:lang w:eastAsia="ja-JP"/>
    </w:rPr>
  </w:style>
  <w:style w:type="paragraph" w:customStyle="1" w:styleId="94A45CB0075743878A8A4ACB62196E112">
    <w:name w:val="94A45CB0075743878A8A4ACB62196E112"/>
    <w:rsid w:val="009E4E2F"/>
    <w:pPr>
      <w:spacing w:after="0" w:line="480" w:lineRule="auto"/>
      <w:ind w:firstLine="720"/>
    </w:pPr>
    <w:rPr>
      <w:color w:val="000000" w:themeColor="text1"/>
      <w:sz w:val="24"/>
      <w:szCs w:val="24"/>
      <w:lang w:eastAsia="ja-JP"/>
    </w:rPr>
  </w:style>
  <w:style w:type="paragraph" w:customStyle="1" w:styleId="B4CFF5B265EF4664AA4F5B89D3EDBBFE2">
    <w:name w:val="B4CFF5B265EF4664AA4F5B89D3EDBBFE2"/>
    <w:rsid w:val="009E4E2F"/>
    <w:pPr>
      <w:spacing w:after="0" w:line="480" w:lineRule="auto"/>
      <w:ind w:firstLine="720"/>
    </w:pPr>
    <w:rPr>
      <w:color w:val="000000" w:themeColor="text1"/>
      <w:sz w:val="24"/>
      <w:szCs w:val="24"/>
      <w:lang w:eastAsia="ja-JP"/>
    </w:rPr>
  </w:style>
  <w:style w:type="paragraph" w:customStyle="1" w:styleId="F40827D9ABB84C029866225460D488372">
    <w:name w:val="F40827D9ABB84C029866225460D488372"/>
    <w:rsid w:val="009E4E2F"/>
    <w:pPr>
      <w:spacing w:after="0" w:line="480" w:lineRule="auto"/>
      <w:ind w:firstLine="720"/>
    </w:pPr>
    <w:rPr>
      <w:color w:val="000000" w:themeColor="text1"/>
      <w:sz w:val="24"/>
      <w:szCs w:val="24"/>
      <w:lang w:eastAsia="ja-JP"/>
    </w:rPr>
  </w:style>
  <w:style w:type="paragraph" w:customStyle="1" w:styleId="5B0113A50D9E4A36871C4B0D92398AE62">
    <w:name w:val="5B0113A50D9E4A36871C4B0D92398AE62"/>
    <w:rsid w:val="009E4E2F"/>
    <w:pPr>
      <w:spacing w:after="0" w:line="480" w:lineRule="auto"/>
      <w:ind w:firstLine="720"/>
    </w:pPr>
    <w:rPr>
      <w:color w:val="000000" w:themeColor="text1"/>
      <w:sz w:val="24"/>
      <w:szCs w:val="24"/>
      <w:lang w:eastAsia="ja-JP"/>
    </w:rPr>
  </w:style>
  <w:style w:type="paragraph" w:customStyle="1" w:styleId="5F7615B07C5848D09F4E4FFD2A5C5DC72">
    <w:name w:val="5F7615B07C5848D09F4E4FFD2A5C5DC72"/>
    <w:rsid w:val="009E4E2F"/>
    <w:pPr>
      <w:spacing w:after="0" w:line="480" w:lineRule="auto"/>
      <w:ind w:firstLine="720"/>
    </w:pPr>
    <w:rPr>
      <w:color w:val="000000" w:themeColor="text1"/>
      <w:sz w:val="24"/>
      <w:szCs w:val="24"/>
      <w:lang w:eastAsia="ja-JP"/>
    </w:rPr>
  </w:style>
  <w:style w:type="paragraph" w:customStyle="1" w:styleId="3588321339944B29B4718A87DD006D252">
    <w:name w:val="3588321339944B29B4718A87DD006D252"/>
    <w:rsid w:val="009E4E2F"/>
    <w:pPr>
      <w:spacing w:after="0" w:line="480" w:lineRule="auto"/>
      <w:ind w:firstLine="720"/>
    </w:pPr>
    <w:rPr>
      <w:color w:val="000000" w:themeColor="text1"/>
      <w:sz w:val="24"/>
      <w:szCs w:val="24"/>
      <w:lang w:eastAsia="ja-JP"/>
    </w:rPr>
  </w:style>
  <w:style w:type="paragraph" w:customStyle="1" w:styleId="1FFC3AE63AD44728976BB5167138D6AC2">
    <w:name w:val="1FFC3AE63AD44728976BB5167138D6AC2"/>
    <w:rsid w:val="009E4E2F"/>
    <w:pPr>
      <w:spacing w:after="0" w:line="480" w:lineRule="auto"/>
      <w:ind w:firstLine="720"/>
    </w:pPr>
    <w:rPr>
      <w:color w:val="000000" w:themeColor="text1"/>
      <w:sz w:val="24"/>
      <w:szCs w:val="24"/>
      <w:lang w:eastAsia="ja-JP"/>
    </w:rPr>
  </w:style>
  <w:style w:type="paragraph" w:customStyle="1" w:styleId="4FED90513906427097A872E317F82F4C2">
    <w:name w:val="4FED90513906427097A872E317F82F4C2"/>
    <w:rsid w:val="009E4E2F"/>
    <w:pPr>
      <w:spacing w:after="0" w:line="480" w:lineRule="auto"/>
      <w:ind w:firstLine="720"/>
    </w:pPr>
    <w:rPr>
      <w:color w:val="000000" w:themeColor="text1"/>
      <w:sz w:val="24"/>
      <w:szCs w:val="24"/>
      <w:lang w:eastAsia="ja-JP"/>
    </w:rPr>
  </w:style>
  <w:style w:type="paragraph" w:customStyle="1" w:styleId="661BBA4DAA09440E90EAE23B2F3ACC452">
    <w:name w:val="661BBA4DAA09440E90EAE23B2F3ACC452"/>
    <w:rsid w:val="009E4E2F"/>
    <w:pPr>
      <w:spacing w:after="0" w:line="480" w:lineRule="auto"/>
      <w:ind w:firstLine="720"/>
    </w:pPr>
    <w:rPr>
      <w:color w:val="000000" w:themeColor="text1"/>
      <w:sz w:val="24"/>
      <w:szCs w:val="24"/>
      <w:lang w:eastAsia="ja-JP"/>
    </w:rPr>
  </w:style>
  <w:style w:type="paragraph" w:customStyle="1" w:styleId="EB1AFCE5419C4AB69CEF6D30A781AE172">
    <w:name w:val="EB1AFCE5419C4AB69CEF6D30A781AE172"/>
    <w:rsid w:val="009E4E2F"/>
    <w:pPr>
      <w:spacing w:before="240" w:after="0" w:line="480" w:lineRule="auto"/>
      <w:contextualSpacing/>
    </w:pPr>
    <w:rPr>
      <w:color w:val="000000" w:themeColor="text1"/>
      <w:sz w:val="24"/>
      <w:szCs w:val="24"/>
      <w:lang w:eastAsia="ja-JP"/>
    </w:rPr>
  </w:style>
  <w:style w:type="paragraph" w:customStyle="1" w:styleId="1BCEEE5C0E1B4BB081FC87D19BD9288E2">
    <w:name w:val="1BCEEE5C0E1B4BB081FC87D19BD9288E2"/>
    <w:rsid w:val="009E4E2F"/>
    <w:pPr>
      <w:spacing w:before="240" w:after="0" w:line="480" w:lineRule="auto"/>
      <w:contextualSpacing/>
    </w:pPr>
    <w:rPr>
      <w:color w:val="000000" w:themeColor="text1"/>
      <w:sz w:val="24"/>
      <w:szCs w:val="24"/>
      <w:lang w:eastAsia="ja-JP"/>
    </w:rPr>
  </w:style>
  <w:style w:type="paragraph" w:customStyle="1" w:styleId="AD93EA45708C4506B37919701D66069E2">
    <w:name w:val="AD93EA45708C4506B37919701D66069E2"/>
    <w:rsid w:val="009E4E2F"/>
    <w:pPr>
      <w:spacing w:after="0" w:line="240" w:lineRule="auto"/>
    </w:pPr>
    <w:rPr>
      <w:color w:val="000000" w:themeColor="text1"/>
      <w:sz w:val="24"/>
      <w:szCs w:val="24"/>
      <w:lang w:eastAsia="ja-JP"/>
    </w:rPr>
  </w:style>
  <w:style w:type="paragraph" w:customStyle="1" w:styleId="02677F9277AA47E483F166A6BD0F817C1">
    <w:name w:val="02677F9277AA47E483F166A6BD0F817C1"/>
    <w:rsid w:val="009E4E2F"/>
    <w:pPr>
      <w:spacing w:after="0" w:line="240" w:lineRule="auto"/>
    </w:pPr>
    <w:rPr>
      <w:color w:val="000000" w:themeColor="text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68EB72A5-39CA-4CCE-BA86-F9E3164D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Office_9528463_TF16392902_TF16392902</Template>
  <TotalTime>11</TotalTime>
  <Pages>9</Pages>
  <Words>723</Words>
  <Characters>4122</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2016-08-31T10:42:00Z</dcterms:created>
  <dcterms:modified xsi:type="dcterms:W3CDTF">2017-01-27T12:55:00Z</dcterms:modified>
</cp:coreProperties>
</file>