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:"/>
        <w:tag w:val="Datum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um"/>
          </w:pPr>
          <w:r>
            <w:rPr>
              <w:lang w:bidi="sl-SI"/>
            </w:rPr>
            <w:t>DATUM</w:t>
          </w:r>
        </w:p>
      </w:sdtContent>
    </w:sdt>
    <w:sdt>
      <w:sdtPr>
        <w:alias w:val="Naslov:"/>
        <w:tag w:val="Naslov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Naslov"/>
          </w:pPr>
          <w:r>
            <w:rPr>
              <w:lang w:bidi="sl-SI"/>
            </w:rPr>
            <w:t>Naslov</w:t>
          </w:r>
        </w:p>
      </w:sdtContent>
    </w:sdt>
    <w:p w:rsidR="00B23B2D" w:rsidRDefault="00B16890" w:rsidP="00B23B2D">
      <w:pPr>
        <w:pStyle w:val="Podnaslov"/>
        <w:rPr>
          <w:caps w:val="0"/>
          <w:color w:val="595959" w:themeColor="text1" w:themeTint="A6"/>
          <w:sz w:val="22"/>
          <w:szCs w:val="22"/>
        </w:rPr>
      </w:pPr>
      <w:sdt>
        <w:sdtPr>
          <w:alias w:val="IME ŠTUDENTA:"/>
          <w:tag w:val="IME ŠTUDENTA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l-SI"/>
            </w:rPr>
            <w:t>IME ŠTUDENTA</w:t>
          </w:r>
        </w:sdtContent>
      </w:sdt>
      <w:r w:rsidR="00B23B2D">
        <w:rPr>
          <w:lang w:bidi="sl-SI"/>
        </w:rPr>
        <w:t> | </w:t>
      </w:r>
      <w:sdt>
        <w:sdtPr>
          <w:alias w:val="IME PREDMETA:"/>
          <w:tag w:val="IME PREDMETA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l-SI"/>
            </w:rPr>
            <w:t>IME PREDMETA</w:t>
          </w:r>
        </w:sdtContent>
      </w:sdt>
      <w:r w:rsidR="00B23B2D">
        <w:rPr>
          <w:lang w:bidi="sl-SI"/>
        </w:rPr>
        <w:t> | </w:t>
      </w:r>
      <w:sdt>
        <w:sdtPr>
          <w:alias w:val="IME PREDAVATELJA/ČAS PREEDAVANJA/OBDOBJE:"/>
          <w:tag w:val="IME PREDAVATELJA/ČAS PREEDAVANJA/OBDOBJE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l-SI"/>
            </w:rPr>
            <w:t>IME PREDAVATELJA/ČAS PREDAVANJA/OBDOBJE</w:t>
          </w:r>
        </w:sdtContent>
      </w:sdt>
    </w:p>
    <w:sdt>
      <w:sdtPr>
        <w:alias w:val="Datum:"/>
        <w:tag w:val="Datum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B23B2D" w:rsidRDefault="00B23B2D" w:rsidP="00B23B2D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sdtContent>
    </w:sdt>
    <w:tbl>
      <w:tblPr>
        <w:tblStyle w:val="Tabelaseznamaopravil"/>
        <w:tblW w:w="5000" w:type="pct"/>
        <w:tblInd w:w="5" w:type="dxa"/>
        <w:tblLook w:val="04A0" w:firstRow="1" w:lastRow="0" w:firstColumn="1" w:lastColumn="0" w:noHBand="0" w:noVBand="1"/>
        <w:tblDescription w:val="Seznam opravil, vključno z opravilom, rokom, dokončanjem in začetnicami"/>
      </w:tblPr>
      <w:tblGrid>
        <w:gridCol w:w="4835"/>
        <w:gridCol w:w="1444"/>
        <w:gridCol w:w="1851"/>
        <w:gridCol w:w="1508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Opravilo:"/>
            <w:tag w:val="Opravilo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sl-SI"/>
                  </w:rPr>
                  <w:t>Opravilo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B1689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ok:"/>
                <w:tag w:val="Rok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l-SI"/>
                  </w:rPr>
                  <w:t>Rok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B1689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KONČANO:"/>
                <w:tag w:val="DOKONČANO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l-SI"/>
                  </w:rPr>
                  <w:t>Dokončano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B1689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četnice:"/>
                <w:tag w:val="Začetnice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l-SI"/>
                  </w:rPr>
                  <w:t>Začetnice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B16890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elaseznamaopravil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82082"/>
    <w:rsid w:val="005D6018"/>
    <w:rsid w:val="009B7D25"/>
    <w:rsid w:val="00A124EC"/>
    <w:rsid w:val="00B16890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l-SI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124EC"/>
  </w:style>
  <w:style w:type="paragraph" w:styleId="Naslov1">
    <w:name w:val="heading 1"/>
    <w:basedOn w:val="Navaden"/>
    <w:next w:val="Navaden"/>
    <w:link w:val="Naslov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Navaden"/>
    <w:next w:val="Navaden"/>
    <w:link w:val="Datum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Znak">
    <w:name w:val="Datum Znak"/>
    <w:basedOn w:val="Privzetapisavaodstavka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Besedilooznabemesta">
    <w:name w:val="Placeholder Text"/>
    <w:basedOn w:val="Privzetapisavaodstavka"/>
    <w:uiPriority w:val="99"/>
    <w:semiHidden/>
    <w:rsid w:val="009B7D25"/>
    <w:rPr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NaslovZnak">
    <w:name w:val="Naslov Znak"/>
    <w:basedOn w:val="Privzetapisavaodstavka"/>
    <w:link w:val="Naslov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naslov">
    <w:name w:val="Subtitle"/>
    <w:basedOn w:val="Navaden"/>
    <w:next w:val="Navaden"/>
    <w:link w:val="Podnaslov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naslovZnak">
    <w:name w:val="Podnaslov Znak"/>
    <w:basedOn w:val="Privzetapisavaodstavka"/>
    <w:link w:val="Podnaslov"/>
    <w:uiPriority w:val="2"/>
    <w:rsid w:val="009B7D25"/>
    <w:rPr>
      <w:caps/>
      <w:color w:val="000000" w:themeColor="text1"/>
      <w:sz w:val="24"/>
      <w:szCs w:val="20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eznamaopravil">
    <w:name w:val="Tabela seznama opravil"/>
    <w:basedOn w:val="Navadnatabela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oga">
    <w:name w:val="footer"/>
    <w:basedOn w:val="Navaden"/>
    <w:link w:val="Nog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A124EC"/>
    <w:rPr>
      <w:color w:val="404040" w:themeColor="text1" w:themeTint="BF"/>
      <w:szCs w:val="20"/>
    </w:rPr>
  </w:style>
  <w:style w:type="paragraph" w:styleId="Glava">
    <w:name w:val="header"/>
    <w:basedOn w:val="Navaden"/>
    <w:link w:val="GlavaZnak"/>
    <w:uiPriority w:val="99"/>
    <w:unhideWhenUsed/>
    <w:rsid w:val="00A124EC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4EC"/>
  </w:style>
  <w:style w:type="character" w:customStyle="1" w:styleId="Naslov3Znak">
    <w:name w:val="Naslov 3 Znak"/>
    <w:basedOn w:val="Privzetapisavaodstavka"/>
    <w:link w:val="Naslov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kbesedila">
    <w:name w:val="Block Text"/>
    <w:basedOn w:val="Navaden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povezava">
    <w:name w:val="Hyperlink"/>
    <w:basedOn w:val="Privzetapisavaodstavka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B7D25"/>
    <w:rPr>
      <w:i/>
      <w:iCs/>
      <w:color w:val="0D5975" w:themeColor="accent1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B7D25"/>
    <w:pPr>
      <w:outlineLvl w:val="9"/>
    </w:p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ACF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74ACF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74ACF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74AC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4AC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4A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4ACF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74ACF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74ACF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4ACF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74ACF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74ACF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A1542B" w:rsidRDefault="00A1542B" w:rsidP="00A1542B">
          <w:pPr>
            <w:pStyle w:val="25875537C91F4852A7808AA279E961BE2"/>
          </w:pPr>
          <w:r>
            <w:rPr>
              <w:lang w:bidi="sl-SI"/>
            </w:rPr>
            <w:t>DATUM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A1542B" w:rsidRDefault="00A1542B" w:rsidP="00A1542B">
          <w:pPr>
            <w:pStyle w:val="AEFDB24AB1F142B28DAA803448CD783B3"/>
          </w:pPr>
          <w:r>
            <w:rPr>
              <w:lang w:bidi="sl-SI"/>
            </w:rPr>
            <w:t>IME ŠTUDENTA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A1542B" w:rsidRDefault="00A1542B" w:rsidP="00A1542B">
          <w:pPr>
            <w:pStyle w:val="E9B4A18A4254438FA667FBCC386D95F23"/>
          </w:pPr>
          <w:r>
            <w:rPr>
              <w:lang w:bidi="sl-SI"/>
            </w:rPr>
            <w:t>IME PREDMETA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A1542B" w:rsidRDefault="00A1542B" w:rsidP="00A1542B">
          <w:pPr>
            <w:pStyle w:val="A35A3C8EF89448628EE04D1634473A9C3"/>
          </w:pPr>
          <w:r>
            <w:rPr>
              <w:lang w:bidi="sl-SI"/>
            </w:rPr>
            <w:t>IME PREDAVATELJA/ČAS PREDAVANJA/OBDOBJE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A1542B" w:rsidRDefault="00A1542B" w:rsidP="00B23B2D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A1542B" w:rsidRDefault="00A1542B" w:rsidP="00B23B2D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A1542B" w:rsidRDefault="00A1542B" w:rsidP="00A1542B">
          <w:pPr>
            <w:pStyle w:val="83DF2FDCF50C4624B46A969314F775AF3"/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A1542B" w:rsidRDefault="00A1542B" w:rsidP="00A1542B">
          <w:pPr>
            <w:pStyle w:val="D6571AB84F5A475FAA549361925BC821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A1542B" w:rsidRDefault="00A1542B" w:rsidP="00A1542B">
          <w:pPr>
            <w:pStyle w:val="2FD34251961D4CABBE4E9B5599AEC3E24"/>
          </w:pPr>
          <w:r>
            <w:rPr>
              <w:lang w:bidi="sl-SI"/>
            </w:rPr>
            <w:t>Rok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A1542B" w:rsidRDefault="00A1542B" w:rsidP="00A1542B">
          <w:pPr>
            <w:pStyle w:val="E03B7F31675D4ABCA0F31FBB4DF06D644"/>
          </w:pPr>
          <w:r>
            <w:rPr>
              <w:lang w:bidi="sl-SI"/>
            </w:rPr>
            <w:t>Dokončano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A1542B" w:rsidRDefault="00A1542B" w:rsidP="00A1542B">
          <w:pPr>
            <w:pStyle w:val="66F61BCBC1DF451A9A74A07180A7D5804"/>
          </w:pPr>
          <w:r>
            <w:rPr>
              <w:lang w:bidi="sl-SI"/>
            </w:rPr>
            <w:t>Začetnice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A1542B" w:rsidRDefault="00A1542B" w:rsidP="00A1542B">
          <w:pPr>
            <w:pStyle w:val="398192D0401E4902909CCD94191CA4933"/>
          </w:pPr>
          <w:r>
            <w:rPr>
              <w:lang w:bidi="sl-SI"/>
            </w:rPr>
            <w:t>Opravilo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6A666E"/>
    <w:rsid w:val="00A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1542B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Podnaslov">
    <w:name w:val="Subtitle"/>
    <w:basedOn w:val="Navaden"/>
    <w:next w:val="Navaden"/>
    <w:link w:val="PodnaslovZnak"/>
    <w:uiPriority w:val="2"/>
    <w:qFormat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PodnaslovZnak">
    <w:name w:val="Podnaslov Znak"/>
    <w:basedOn w:val="Privzetapisavaodstavka"/>
    <w:link w:val="Podnaslov"/>
    <w:uiPriority w:val="2"/>
    <w:rsid w:val="00A1542B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A1542B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A1542B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1">
    <w:name w:val="25875537C91F4852A7808AA279E961BE1"/>
    <w:rsid w:val="00A1542B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1">
    <w:name w:val="D6571AB84F5A475FAA549361925BC8211"/>
    <w:rsid w:val="00A1542B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2">
    <w:name w:val="AEFDB24AB1F142B28DAA803448CD783B2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2">
    <w:name w:val="E9B4A18A4254438FA667FBCC386D95F22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2">
    <w:name w:val="A35A3C8EF89448628EE04D1634473A9C2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Blokbesedila">
    <w:name w:val="Block Text"/>
    <w:basedOn w:val="Navaden"/>
    <w:uiPriority w:val="99"/>
    <w:semiHidden/>
    <w:unhideWhenUsed/>
    <w:rsid w:val="00A1542B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  <w:lang w:eastAsia="ja-JP"/>
    </w:rPr>
  </w:style>
  <w:style w:type="paragraph" w:customStyle="1" w:styleId="83DF2FDCF50C4624B46A969314F775AF2">
    <w:name w:val="83DF2FDCF50C4624B46A969314F775AF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2">
    <w:name w:val="398192D0401E4902909CCD94191CA4932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3">
    <w:name w:val="2FD34251961D4CABBE4E9B5599AEC3E2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3">
    <w:name w:val="E03B7F31675D4ABCA0F31FBB4DF06D64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3">
    <w:name w:val="66F61BCBC1DF451A9A74A07180A7D580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2">
    <w:name w:val="25875537C91F4852A7808AA279E961BE2"/>
    <w:rsid w:val="00A1542B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2">
    <w:name w:val="D6571AB84F5A475FAA549361925BC8212"/>
    <w:rsid w:val="00A1542B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3">
    <w:name w:val="AEFDB24AB1F142B28DAA803448CD783B3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3">
    <w:name w:val="E9B4A18A4254438FA667FBCC386D95F23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3">
    <w:name w:val="A35A3C8EF89448628EE04D1634473A9C3"/>
    <w:rsid w:val="00A1542B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542B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542B"/>
    <w:rPr>
      <w:rFonts w:ascii="Segoe UI" w:hAnsi="Segoe UI" w:cs="Segoe UI"/>
      <w:color w:val="595959" w:themeColor="text1" w:themeTint="A6"/>
      <w:szCs w:val="18"/>
      <w:lang w:eastAsia="ja-JP"/>
    </w:rPr>
  </w:style>
  <w:style w:type="paragraph" w:customStyle="1" w:styleId="83DF2FDCF50C4624B46A969314F775AF3">
    <w:name w:val="83DF2FDCF50C4624B46A969314F775AF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3">
    <w:name w:val="398192D0401E4902909CCD94191CA4933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4">
    <w:name w:val="2FD34251961D4CABBE4E9B5599AEC3E24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4">
    <w:name w:val="E03B7F31675D4ABCA0F31FBB4DF06D644"/>
    <w:rsid w:val="00A1542B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4">
    <w:name w:val="66F61BCBC1DF451A9A74A07180A7D5804"/>
    <w:rsid w:val="00A1542B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Office_9480262_TF16392875_TF16392875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2016-07-31T20:31:00Z</dcterms:created>
  <dcterms:modified xsi:type="dcterms:W3CDTF">2017-02-02T10:24:00Z</dcterms:modified>
  <cp:version/>
</cp:coreProperties>
</file>