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na tabela s postavitvijo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a s postavitvijo leve strani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bookmarkStart w:id="0" w:name="_GoBack"/>
                <w:bookmarkEnd w:id="0"/>
                <w:p w:rsidR="00184664" w:rsidRPr="00A85B6F" w:rsidRDefault="007C1185" w:rsidP="00CC7AD0">
                  <w:pPr>
                    <w:pStyle w:val="Naslov2"/>
                  </w:pPr>
                  <w:sdt>
                    <w:sdtPr>
                      <w:alias w:val="Znanja:"/>
                      <w:tag w:val="Znanja:"/>
                      <w:id w:val="1490835561"/>
                      <w:placeholder>
                        <w:docPart w:val="EDB445030EF741C58747B8DBA50AD8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Znanja</w:t>
                      </w:r>
                    </w:sdtContent>
                  </w:sdt>
                </w:p>
                <w:sdt>
                  <w:sdtPr>
                    <w:alias w:val="Vnesite znanja:"/>
                    <w:tag w:val="Vnesite znanja:"/>
                    <w:id w:val="929707386"/>
                    <w:placeholder>
                      <w:docPart w:val="101CEE066C5A4E78B9058DA7498A905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pPr>
                        <w:pStyle w:val="Naslov3"/>
                      </w:pPr>
                      <w:r w:rsidRPr="00A85B6F">
                        <w:rPr>
                          <w:lang w:bidi="sl-SI"/>
                        </w:rPr>
                        <w:t>Razložite, v čem ste še posebej dobri. V čem se razlikujete od drugih? Pišite v svojem jeziku – ne v žargonu.</w:t>
                      </w:r>
                    </w:p>
                  </w:sdtContent>
                </w:sdt>
              </w:tc>
            </w:tr>
            <w:tr w:rsidR="00184664" w:rsidRPr="00A85B6F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7C1185" w:rsidP="00CC7AD0">
                  <w:pPr>
                    <w:pStyle w:val="Naslov2"/>
                  </w:pPr>
                  <w:sdt>
                    <w:sdtPr>
                      <w:alias w:val="Izkušnje:"/>
                      <w:tag w:val="Izkušnje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Izkušnje</w:t>
                      </w:r>
                    </w:sdtContent>
                  </w:sdt>
                </w:p>
                <w:p w:rsidR="00184664" w:rsidRPr="00A85B6F" w:rsidRDefault="007C1185" w:rsidP="00CC7AD0">
                  <w:pPr>
                    <w:pStyle w:val="Naslov3"/>
                  </w:pPr>
                  <w:sdt>
                    <w:sdtPr>
                      <w:alias w:val="Vnesite naziv delovnega mesta:"/>
                      <w:tag w:val="Vnesite naziv delovnega mesta:"/>
                      <w:id w:val="287256568"/>
                      <w:placeholder>
                        <w:docPart w:val="7A18CFC13DD84ECF93D5FD1E89779F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Naziv delovnega mesta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podjetje:"/>
                      <w:tag w:val="Vnesite podjetje:"/>
                      <w:id w:val="1443026557"/>
                      <w:placeholder>
                        <w:docPart w:val="BC9D6018F9214BA58EAAD16E884407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Podjetje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datume od–do:"/>
                      <w:tag w:val="Vnesite datume od–do:"/>
                      <w:id w:val="500858531"/>
                      <w:placeholder>
                        <w:docPart w:val="73151A6DBEFD4C4E8D58D6C8F0B24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Datumi od– do</w:t>
                      </w:r>
                    </w:sdtContent>
                  </w:sdt>
                </w:p>
                <w:sdt>
                  <w:sdtPr>
                    <w:alias w:val="Vnesite podrobnosti delovnega mesta:"/>
                    <w:tag w:val="Vnesite podrobnosti delovnega mesta:"/>
                    <w:id w:val="564761840"/>
                    <w:placeholder>
                      <w:docPart w:val="2C07E8F131114E669DCBF2172AB5D9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sl-SI"/>
                        </w:rPr>
                        <w:t>Povzemite najpomembnejše odgovornosti, vodstvene naloge in najbolj odmevne dosežke. Ne navajajte vsega, navedite ustrezna dokazila in vključite podatke, ki dokazujejo vaše vplivne dosežke.</w:t>
                      </w:r>
                    </w:p>
                  </w:sdtContent>
                </w:sdt>
                <w:p w:rsidR="00184664" w:rsidRPr="00A85B6F" w:rsidRDefault="007C1185" w:rsidP="00CC7AD0">
                  <w:pPr>
                    <w:pStyle w:val="Naslov3"/>
                  </w:pPr>
                  <w:sdt>
                    <w:sdtPr>
                      <w:alias w:val="Vnesite naziv delovnega mesta:"/>
                      <w:tag w:val="Vnesite naziv delovnega mesta:"/>
                      <w:id w:val="-1144666139"/>
                      <w:placeholder>
                        <w:docPart w:val="312F46D728FA4C6F8CD3E99ECC176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Naziv delovnega mesta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podjetje:"/>
                      <w:tag w:val="Vnesite podjetje:"/>
                      <w:id w:val="376904949"/>
                      <w:placeholder>
                        <w:docPart w:val="34D96D3119114F68B3E581361919F4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Podjetje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datume od–do:"/>
                      <w:tag w:val="Vnesite datume od–do:"/>
                      <w:id w:val="918368268"/>
                      <w:placeholder>
                        <w:docPart w:val="D78DFC470AC241319366F04C72E6A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Datumi od– do</w:t>
                      </w:r>
                    </w:sdtContent>
                  </w:sdt>
                </w:p>
                <w:sdt>
                  <w:sdtPr>
                    <w:alias w:val="Vnesite podrobnosti delovnega mesta:"/>
                    <w:tag w:val="Vnesite podrobnosti delovnega mesta:"/>
                    <w:id w:val="763961407"/>
                    <w:placeholder>
                      <w:docPart w:val="C4521D062AE84DAC897F078B1C4ABD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sl-SI"/>
                        </w:rPr>
                        <w:t>Navedite velikost skupin, katerih vodja ste bili, število vodenih projektov ali število člankov, ki ste jih napisali.</w:t>
                      </w:r>
                    </w:p>
                  </w:sdtContent>
                </w:sdt>
                <w:p w:rsidR="00184664" w:rsidRPr="00A85B6F" w:rsidRDefault="007C1185" w:rsidP="00CC7AD0">
                  <w:pPr>
                    <w:pStyle w:val="Naslov2"/>
                  </w:pPr>
                  <w:sdt>
                    <w:sdtPr>
                      <w:alias w:val="Izobrazba:"/>
                      <w:tag w:val="Izobrazba:"/>
                      <w:id w:val="1349516922"/>
                      <w:placeholder>
                        <w:docPart w:val="3FE098C8A3E94FF6B808DD5A3746C6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Izobrazba</w:t>
                      </w:r>
                    </w:sdtContent>
                  </w:sdt>
                </w:p>
                <w:p w:rsidR="00184664" w:rsidRDefault="007C1185" w:rsidP="00CC7AD0">
                  <w:pPr>
                    <w:pStyle w:val="Naslov3"/>
                  </w:pPr>
                  <w:sdt>
                    <w:sdtPr>
                      <w:alias w:val="Vnesite diplomo:"/>
                      <w:tag w:val="Vnesite diplomo:"/>
                      <w:id w:val="634905938"/>
                      <w:placeholder>
                        <w:docPart w:val="FCEAD3A7CF964BC5A63651C3DC1885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Diploma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datum diplome:"/>
                      <w:tag w:val="Vnesite datum diplome:"/>
                      <w:id w:val="-719983892"/>
                      <w:placeholder>
                        <w:docPart w:val="AF2EB56C324D4A6A8FEB7BC28928AB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Datum diplome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šolo:"/>
                      <w:tag w:val="Vnesite šolo:"/>
                      <w:id w:val="-104814593"/>
                      <w:placeholder>
                        <w:docPart w:val="E604612BC54C4D36856A8CD6DE78D3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Šola</w:t>
                      </w:r>
                    </w:sdtContent>
                  </w:sdt>
                </w:p>
                <w:p w:rsidR="00184664" w:rsidRPr="00A85B6F" w:rsidRDefault="007C1185" w:rsidP="00CC7AD0">
                  <w:sdt>
                    <w:sdtPr>
                      <w:alias w:val="Podrobnosti izobraževanja:"/>
                      <w:tag w:val="Podrobnosti izobraževanja:"/>
                      <w:id w:val="-670642327"/>
                      <w:placeholder>
                        <w:docPart w:val="C79294FE529F494FAD16C15A5373DB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Tukaj lahko vključite povprečno oceno in povzetek predavanj, nagrade in odlikovanja.</w:t>
                      </w:r>
                    </w:sdtContent>
                  </w:sdt>
                </w:p>
                <w:p w:rsidR="00184664" w:rsidRPr="00A85B6F" w:rsidRDefault="007C1185" w:rsidP="00CC7AD0">
                  <w:pPr>
                    <w:pStyle w:val="Naslov3"/>
                  </w:pPr>
                  <w:sdt>
                    <w:sdtPr>
                      <w:alias w:val="Vnesite diplomo:"/>
                      <w:tag w:val="Vnesite diplomo:"/>
                      <w:id w:val="-498652053"/>
                      <w:placeholder>
                        <w:docPart w:val="DE5F110ED92B42A39ACC5BF87A0A9B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Diploma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datum diplome:"/>
                      <w:tag w:val="Vnesite datum diplome:"/>
                      <w:id w:val="1470554791"/>
                      <w:placeholder>
                        <w:docPart w:val="D9513196CE0F403B86C0BEF079EB4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Datum diplome</w:t>
                      </w:r>
                    </w:sdtContent>
                  </w:sdt>
                  <w:r w:rsidR="00184664" w:rsidRPr="005B0E81">
                    <w:rPr>
                      <w:lang w:bidi="sl-SI"/>
                    </w:rPr>
                    <w:t xml:space="preserve"> | </w:t>
                  </w:r>
                  <w:sdt>
                    <w:sdtPr>
                      <w:alias w:val="Vnesite šolo:"/>
                      <w:tag w:val="Vnesite šolo:"/>
                      <w:id w:val="2085479820"/>
                      <w:placeholder>
                        <w:docPart w:val="81812E42680648508003C76A77D47E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Šola</w:t>
                      </w:r>
                    </w:sdtContent>
                  </w:sdt>
                </w:p>
                <w:p w:rsidR="004670DD" w:rsidRPr="00A85B6F" w:rsidRDefault="007C1185" w:rsidP="004670DD">
                  <w:sdt>
                    <w:sdtPr>
                      <w:alias w:val="Podrobnosti izobraževanja:"/>
                      <w:tag w:val="Podrobnosti izobraževanja:"/>
                      <w:id w:val="-1546364347"/>
                      <w:placeholder>
                        <w:docPart w:val="ED750A92539944008C8EBEDEA8FFA3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Na traku na zavihku »Osnovno« si lahko ogledate sloge, s katerimi lahko z enim klikom uporabite želeno oblikovanje.</w:t>
                      </w:r>
                    </w:sdtContent>
                  </w:sdt>
                  <w:r w:rsidR="00BC792D">
                    <w:t xml:space="preserve"> </w:t>
                  </w:r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a s postavitvijo desne strani"/>
            </w:tblPr>
            <w:tblGrid>
              <w:gridCol w:w="4274"/>
            </w:tblGrid>
            <w:tr w:rsidR="00184664" w:rsidRPr="00A85B6F" w:rsidTr="007C1185">
              <w:trPr>
                <w:trHeight w:hRule="exact" w:val="20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7C1185" w:rsidP="00CC7AD0">
                  <w:pPr>
                    <w:pStyle w:val="Naslov2"/>
                  </w:pPr>
                  <w:sdt>
                    <w:sdtPr>
                      <w:alias w:val="Cilj:"/>
                      <w:tag w:val="Cilj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sl-SI"/>
                        </w:rPr>
                        <w:t>Namen</w:t>
                      </w:r>
                    </w:sdtContent>
                  </w:sdt>
                </w:p>
                <w:p w:rsidR="00184664" w:rsidRPr="00A85B6F" w:rsidRDefault="007C1185" w:rsidP="00CC7AD0">
                  <w:pPr>
                    <w:pStyle w:val="Naslov3"/>
                  </w:pPr>
                  <w:sdt>
                    <w:sdtPr>
                      <w:alias w:val="Vnesite namen:"/>
                      <w:tag w:val="Vnesite namen:"/>
                      <w:id w:val="-1216425596"/>
                      <w:placeholder>
                        <w:docPart w:val="1FF75A464F714666B5877396B4B207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Če želite začeti, kliknite besedilo označbe mesta in začnite tipkati. Bodite kratki: en stavek ali dva.</w:t>
                      </w:r>
                    </w:sdtContent>
                  </w:sdt>
                </w:p>
              </w:tc>
            </w:tr>
            <w:tr w:rsidR="00184664" w:rsidRPr="00A85B6F" w:rsidTr="007C1185">
              <w:trPr>
                <w:trHeight w:hRule="exact" w:val="398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a s postavitvijo stika"/>
                  </w:tblPr>
                  <w:tblGrid>
                    <w:gridCol w:w="1777"/>
                    <w:gridCol w:w="177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Naslov3"/>
                        </w:pPr>
                        <w:r w:rsidRPr="00A85B6F">
                          <w:rPr>
                            <w:noProof/>
                            <w:lang w:eastAsia="sl-S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Skupina 322" descr="Ikona e-pošt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ipsa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Prostoročno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FEBE880" id="Skupina 322" o:spid="_x0000_s1026" alt="Ikona e-pošte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BlraL8AAwAAFw3AAAOAAAAAAAAAAAAAAAAAC4CAABk&#10;cnMvZTJvRG9jLnhtbFBLAQItABQABgAIAAAAIQBoRxvQ2AAAAAMBAAAPAAAAAAAAAAAAAAAAAFoO&#10;AABkcnMvZG93bnJldi54bWxQSwUGAAAAAAQABADzAAAAXw8AAAAA&#10;">
                                  <v:oval id="Elipsa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rostoročno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Naslov3"/>
                        </w:pPr>
                        <w:r w:rsidRPr="00A85B6F">
                          <w:rPr>
                            <w:noProof/>
                            <w:lang w:eastAsia="sl-S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Skupina 303" descr="Ikona telefona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ipsa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Prostoročno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B0DEB0B" id="Skupina 303" o:spid="_x0000_s1026" alt="Ikona telefona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2WPNzMwc&#10;AADmowAADgAAAAAAAAAAAAAAAAAuAgAAZHJzL2Uyb0RvYy54bWxQSwECLQAUAAYACAAAACEAaEcb&#10;0NgAAAADAQAADwAAAAAAAAAAAAAAAAAmHwAAZHJzL2Rvd25yZXYueG1sUEsFBgAAAAAEAAQA8wAA&#10;ACsgAAAAAA==&#10;">
                                  <v:oval id="Elipsa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rostoročno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7C1185" w:rsidP="00CC7AD0">
                        <w:sdt>
                          <w:sdtPr>
                            <w:alias w:val="E-poštni naslov:"/>
                            <w:tag w:val="E-poštni naslov:"/>
                            <w:id w:val="1159736844"/>
                            <w:placeholder>
                              <w:docPart w:val="D20C0069364347B7933F02B5BEC408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sl-SI"/>
                              </w:rPr>
                              <w:t>E-pošta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7C1185" w:rsidP="00CC7AD0">
                        <w:sdt>
                          <w:sdtPr>
                            <w:alias w:val="Telefon:"/>
                            <w:tag w:val="Telefon:"/>
                            <w:id w:val="2067829428"/>
                            <w:placeholder>
                              <w:docPart w:val="507FF86FB3794EE491AE7529914752B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sl-SI"/>
                              </w:rPr>
                              <w:t>Telefon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Naslov3"/>
                        </w:pPr>
                        <w:r w:rsidRPr="00A85B6F">
                          <w:rPr>
                            <w:noProof/>
                            <w:lang w:eastAsia="sl-S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Skupina 321" descr="Ikona storitve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Elipsa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Prostoročno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2907848" id="Skupina 321" o:spid="_x0000_s1026" alt="Ikona storitve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NQK6kLQQAACGUQAADgAAAAAAAAAAAAAA&#10;AAAuAgAAZHJzL2Uyb0RvYy54bWxQSwECLQAUAAYACAAAACEAaEcb0NgAAAADAQAADwAAAAAAAAAA&#10;AAAAAAAOEwAAZHJzL2Rvd25yZXYueG1sUEsFBgAAAAAEAAQA8wAAABMUAAAAAA==&#10;">
                                  <v:oval id="Elipsa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Prostoročno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Naslov3"/>
                        </w:pPr>
                        <w:r w:rsidRPr="000C6108">
                          <w:rPr>
                            <w:noProof/>
                            <w:lang w:eastAsia="sl-S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Skupina 4" descr="Ikona storitve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Prostoročno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Prostoročno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4312728" id="Skupina 4" o:spid="_x0000_s1026" alt="Ikona storitv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B0p0O7USAADpZAAADgAAAAAAAAAAAAAA&#10;AAAuAgAAZHJzL2Uyb0RvYy54bWxQSwECLQAUAAYACAAAACEAaEcb0NgAAAADAQAADwAAAAAAAAAA&#10;AAAAAAAPFQAAZHJzL2Rvd25yZXYueG1sUEsFBgAAAAAEAAQA8wAAABQWAAAAAA==&#10;">
                                  <o:lock v:ext="edit" aspectratio="t"/>
                                  <v:shape id="Prostoročno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Prostoročno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7C1185" w:rsidP="00CC7AD0">
                        <w:sdt>
                          <w:sdtPr>
                            <w:alias w:val="URL storitve LinkedIn:"/>
                            <w:tag w:val="URL storitve LinkedIn:"/>
                            <w:id w:val="-1457020033"/>
                            <w:placeholder>
                              <w:docPart w:val="48EC82AEF2A246039E375AFD7F3AD50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sl-SI"/>
                              </w:rPr>
                              <w:t>URL storitve LinkedIN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7C1185" w:rsidP="00CC7AD0">
                        <w:sdt>
                          <w:sdtPr>
                            <w:alias w:val="Ročica storitve Twitter:"/>
                            <w:tag w:val="Ročica storitve Twitter:"/>
                            <w:id w:val="126365154"/>
                            <w:placeholder>
                              <w:docPart w:val="49E756B925E749CD8BB0C18BFED26D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sl-SI"/>
                              </w:rPr>
                              <w:t>Ročica storitve Twitter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7C1185" w:rsidP="00CC7AD0">
                  <w:sdt>
                    <w:sdtPr>
                      <w:alias w:val="Povezava do drugih spletnih lastnosti:"/>
                      <w:tag w:val="Povezava do drugih spletnih lastnosti:"/>
                      <w:id w:val="522055412"/>
                      <w:placeholder>
                        <w:docPart w:val="7FB8BF06E27F4366999F0B9D50B77C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Povezava do drugih spletnih lastnosti: Portfelj/spletno mesto/spletni dnevnik</w:t>
                      </w:r>
                    </w:sdtContent>
                  </w:sdt>
                </w:p>
              </w:tc>
            </w:tr>
            <w:tr w:rsidR="00184664" w:rsidRPr="00A85B6F" w:rsidTr="007C1185">
              <w:trPr>
                <w:trHeight w:val="451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7C1185" w:rsidP="00CC7AD0">
                  <w:pPr>
                    <w:pStyle w:val="Naslov2"/>
                  </w:pPr>
                  <w:sdt>
                    <w:sdtPr>
                      <w:alias w:val="Prostovoljske izkušnje ali vodenje:"/>
                      <w:tag w:val="Prostovoljske izkušnje ali vodenje:"/>
                      <w:id w:val="-1093778966"/>
                      <w:placeholder>
                        <w:docPart w:val="0859C77B58C14542A4F371EDEBCDB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sl-SI"/>
                        </w:rPr>
                        <w:t>Prostovoljske izkušnje ali vodenje</w:t>
                      </w:r>
                    </w:sdtContent>
                  </w:sdt>
                </w:p>
                <w:sdt>
                  <w:sdtPr>
                    <w:alias w:val="Vnesite prostovoljske izkušnje ali vodenje:"/>
                    <w:tag w:val="Vnesite prostovoljske izkušnje ali vodenje:"/>
                    <w:id w:val="1952504710"/>
                    <w:placeholder>
                      <w:docPart w:val="F3BB82C23E314F668293D4558E713C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184664" w:rsidP="004670DD">
                      <w:pPr>
                        <w:pStyle w:val="Naslov3"/>
                      </w:pPr>
                      <w:r w:rsidRPr="00A85B6F">
                        <w:rPr>
                          <w:lang w:bidi="sl-SI"/>
                        </w:rPr>
                        <w:t>Ali ste bili vodja skupine v klubu, vodili projekt v okviru priljubljene dobrodelne organizacije ali urejali šolski časopis? Opišite izkušnje, ki odražajo vaše voditeljske sposobnosti.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Brezrazmikov"/>
      </w:pPr>
    </w:p>
    <w:sectPr w:rsidR="00BA68C1" w:rsidRPr="00A85B6F" w:rsidSect="00291E90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20" w:rsidRDefault="008B2920" w:rsidP="008B2920">
      <w:pPr>
        <w:spacing w:after="0" w:line="240" w:lineRule="auto"/>
      </w:pPr>
      <w:r>
        <w:separator/>
      </w:r>
    </w:p>
  </w:endnote>
  <w:endnote w:type="continuationSeparator" w:id="0">
    <w:p w:rsidR="008B2920" w:rsidRDefault="008B292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7C1185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20" w:rsidRDefault="008B2920" w:rsidP="008B2920">
      <w:pPr>
        <w:spacing w:after="0" w:line="240" w:lineRule="auto"/>
      </w:pPr>
      <w:r>
        <w:separator/>
      </w:r>
    </w:p>
  </w:footnote>
  <w:footnote w:type="continuationSeparator" w:id="0">
    <w:p w:rsidR="008B2920" w:rsidRDefault="008B292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ela s postavitvijo noge"/>
    </w:tblPr>
    <w:tblGrid>
      <w:gridCol w:w="10292"/>
    </w:tblGrid>
    <w:tr w:rsidR="00A85B6F" w:rsidTr="00142F58">
      <w:sdt>
        <w:sdtPr>
          <w:alias w:val="Vaše ime:"/>
          <w:tag w:val="Vaše ime:"/>
          <w:id w:val="-1536030456"/>
          <w:placeholder>
            <w:docPart w:val="2E641ABE72EA469CBAD1717C9B72326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A68C1" w:rsidP="00A85B6F">
              <w:pPr>
                <w:pStyle w:val="Naslov1"/>
              </w:pPr>
              <w:r w:rsidRPr="005152F2">
                <w:rPr>
                  <w:lang w:bidi="sl-SI"/>
                </w:rPr>
                <w:t>Vaše ime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1E90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C1185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C792D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sl-S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517626"/>
  </w:style>
  <w:style w:type="paragraph" w:styleId="Naslov1">
    <w:name w:val="heading 1"/>
    <w:basedOn w:val="Navaden"/>
    <w:link w:val="Naslov1Znak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Glava">
    <w:name w:val="header"/>
    <w:basedOn w:val="Navaden"/>
    <w:link w:val="GlavaZnak"/>
    <w:uiPriority w:val="99"/>
    <w:unhideWhenUsed/>
    <w:rsid w:val="00A85B6F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5B6F"/>
  </w:style>
  <w:style w:type="paragraph" w:styleId="Noga">
    <w:name w:val="footer"/>
    <w:basedOn w:val="Navaden"/>
    <w:link w:val="NogaZnak"/>
    <w:uiPriority w:val="99"/>
    <w:unhideWhenUsed/>
    <w:rsid w:val="00510920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920"/>
  </w:style>
  <w:style w:type="character" w:customStyle="1" w:styleId="Naslov4Znak">
    <w:name w:val="Naslov 4 Znak"/>
    <w:basedOn w:val="Privzetapisavaodstavka"/>
    <w:link w:val="Naslov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Besedilooznabemesta">
    <w:name w:val="Placeholder Text"/>
    <w:basedOn w:val="Privzetapisavaodstavka"/>
    <w:uiPriority w:val="99"/>
    <w:semiHidden/>
    <w:rsid w:val="004E4CA5"/>
    <w:rPr>
      <w:color w:val="808080"/>
    </w:rPr>
  </w:style>
  <w:style w:type="paragraph" w:styleId="Brezrazmikov">
    <w:name w:val="No Spacing"/>
    <w:uiPriority w:val="11"/>
    <w:qFormat/>
    <w:rsid w:val="00F879C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8A3"/>
    <w:rPr>
      <w:rFonts w:ascii="Segoe UI" w:hAnsi="Segoe UI" w:cs="Segoe UI"/>
    </w:rPr>
  </w:style>
  <w:style w:type="character" w:styleId="Pripombasklic">
    <w:name w:val="annotation reference"/>
    <w:basedOn w:val="Privzetapisavaodstavka"/>
    <w:uiPriority w:val="99"/>
    <w:semiHidden/>
    <w:unhideWhenUsed/>
    <w:rsid w:val="003904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414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4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4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414"/>
    <w:rPr>
      <w:b/>
      <w:bCs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45030EF741C58747B8DBA50A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BFCB-CBD7-4F85-A245-5445C3D0FBEA}"/>
      </w:docPartPr>
      <w:docPartBody>
        <w:p w:rsidR="00E23B95" w:rsidRDefault="00AB6D50" w:rsidP="00AB6D50">
          <w:pPr>
            <w:pStyle w:val="EDB445030EF741C58747B8DBA50AD8851"/>
          </w:pPr>
          <w:r w:rsidRPr="00A85B6F">
            <w:rPr>
              <w:lang w:bidi="sl-SI"/>
            </w:rPr>
            <w:t>Znanja</w:t>
          </w:r>
        </w:p>
      </w:docPartBody>
    </w:docPart>
    <w:docPart>
      <w:docPartPr>
        <w:name w:val="101CEE066C5A4E78B9058DA749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5021-6B64-4E2E-A35C-6AB0AEEF6386}"/>
      </w:docPartPr>
      <w:docPartBody>
        <w:p w:rsidR="00E23B95" w:rsidRDefault="00AB6D50" w:rsidP="00AB6D50">
          <w:pPr>
            <w:pStyle w:val="101CEE066C5A4E78B9058DA7498A905B1"/>
          </w:pPr>
          <w:r w:rsidRPr="00A85B6F">
            <w:rPr>
              <w:lang w:bidi="sl-SI"/>
            </w:rPr>
            <w:t>Razložite, v čem ste še posebej dobri. V čem se razlikujete od drugih? Pišite v svojem jeziku – ne v žargonu.</w:t>
          </w:r>
        </w:p>
      </w:docPartBody>
    </w:docPart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AB6D50" w:rsidP="00AB6D50">
          <w:pPr>
            <w:pStyle w:val="8FBA11414F8443429514E0AB3D1DE62C1"/>
          </w:pPr>
          <w:r w:rsidRPr="00A85B6F">
            <w:rPr>
              <w:lang w:bidi="sl-SI"/>
            </w:rPr>
            <w:t>Izkušnje</w:t>
          </w:r>
        </w:p>
      </w:docPartBody>
    </w:docPart>
    <w:docPart>
      <w:docPartPr>
        <w:name w:val="7A18CFC13DD84ECF93D5FD1E8977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2652-D7F1-40DD-A7DF-B924B3D283DA}"/>
      </w:docPartPr>
      <w:docPartBody>
        <w:p w:rsidR="00E23B95" w:rsidRDefault="00AB6D50" w:rsidP="00AB6D50">
          <w:pPr>
            <w:pStyle w:val="7A18CFC13DD84ECF93D5FD1E89779F1D1"/>
          </w:pPr>
          <w:r w:rsidRPr="00A85B6F">
            <w:rPr>
              <w:lang w:bidi="sl-SI"/>
            </w:rPr>
            <w:t>Naziv delovnega mesta</w:t>
          </w:r>
        </w:p>
      </w:docPartBody>
    </w:docPart>
    <w:docPart>
      <w:docPartPr>
        <w:name w:val="BC9D6018F9214BA58EAAD16E8844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79D-46E4-4BC1-B0E4-8E4A372DC452}"/>
      </w:docPartPr>
      <w:docPartBody>
        <w:p w:rsidR="00E23B95" w:rsidRDefault="00AB6D50" w:rsidP="00AB6D50">
          <w:pPr>
            <w:pStyle w:val="BC9D6018F9214BA58EAAD16E884407FC1"/>
          </w:pPr>
          <w:r w:rsidRPr="00A85B6F">
            <w:rPr>
              <w:lang w:bidi="sl-SI"/>
            </w:rPr>
            <w:t>Podjetje</w:t>
          </w:r>
        </w:p>
      </w:docPartBody>
    </w:docPart>
    <w:docPart>
      <w:docPartPr>
        <w:name w:val="73151A6DBEFD4C4E8D58D6C8F0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C5B-6484-461C-A12A-3471A3647418}"/>
      </w:docPartPr>
      <w:docPartBody>
        <w:p w:rsidR="00E23B95" w:rsidRDefault="00AB6D50" w:rsidP="00AB6D50">
          <w:pPr>
            <w:pStyle w:val="73151A6DBEFD4C4E8D58D6C8F0B2427A1"/>
          </w:pPr>
          <w:r w:rsidRPr="00A85B6F">
            <w:rPr>
              <w:lang w:bidi="sl-SI"/>
            </w:rPr>
            <w:t>Datumi od– do</w:t>
          </w:r>
        </w:p>
      </w:docPartBody>
    </w:docPart>
    <w:docPart>
      <w:docPartPr>
        <w:name w:val="2C07E8F131114E669DCBF2172AB5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0DAC-159A-4CB8-80AA-8A8CDBA19DCC}"/>
      </w:docPartPr>
      <w:docPartBody>
        <w:p w:rsidR="00E23B95" w:rsidRDefault="00AB6D50" w:rsidP="00AB6D50">
          <w:pPr>
            <w:pStyle w:val="2C07E8F131114E669DCBF2172AB5D9CE1"/>
          </w:pPr>
          <w:r w:rsidRPr="00A85B6F">
            <w:rPr>
              <w:lang w:bidi="sl-SI"/>
            </w:rPr>
            <w:t>Povzemite najpomembnejše odgovornosti, vodstvene naloge in najbolj odmevne dosežke. Ne navajajte vsega, navedite ustrezna dokazila in vključite podatke, ki dokazujejo vaše vplivne dosežke.</w:t>
          </w:r>
        </w:p>
      </w:docPartBody>
    </w:docPart>
    <w:docPart>
      <w:docPartPr>
        <w:name w:val="312F46D728FA4C6F8CD3E99ECC1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58D-9B55-4183-AE7F-9AEA19876CB3}"/>
      </w:docPartPr>
      <w:docPartBody>
        <w:p w:rsidR="00E23B95" w:rsidRDefault="00AB6D50" w:rsidP="00AB6D50">
          <w:pPr>
            <w:pStyle w:val="312F46D728FA4C6F8CD3E99ECC176CC91"/>
          </w:pPr>
          <w:r w:rsidRPr="00A85B6F">
            <w:rPr>
              <w:lang w:bidi="sl-SI"/>
            </w:rPr>
            <w:t>Naziv delovnega mesta</w:t>
          </w:r>
        </w:p>
      </w:docPartBody>
    </w:docPart>
    <w:docPart>
      <w:docPartPr>
        <w:name w:val="34D96D3119114F68B3E5813619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AD-813A-4883-B2C8-BA0B3C0CAA74}"/>
      </w:docPartPr>
      <w:docPartBody>
        <w:p w:rsidR="00E23B95" w:rsidRDefault="00AB6D50" w:rsidP="00AB6D50">
          <w:pPr>
            <w:pStyle w:val="34D96D3119114F68B3E581361919F4B51"/>
          </w:pPr>
          <w:r w:rsidRPr="00A85B6F">
            <w:rPr>
              <w:lang w:bidi="sl-SI"/>
            </w:rPr>
            <w:t>Podjetje</w:t>
          </w:r>
        </w:p>
      </w:docPartBody>
    </w:docPart>
    <w:docPart>
      <w:docPartPr>
        <w:name w:val="D78DFC470AC241319366F04C72E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ABB7-74D4-4896-B221-DEAEC7D9A2DB}"/>
      </w:docPartPr>
      <w:docPartBody>
        <w:p w:rsidR="00E23B95" w:rsidRDefault="00AB6D50" w:rsidP="00AB6D50">
          <w:pPr>
            <w:pStyle w:val="D78DFC470AC241319366F04C72E6A9371"/>
          </w:pPr>
          <w:r w:rsidRPr="00A85B6F">
            <w:rPr>
              <w:lang w:bidi="sl-SI"/>
            </w:rPr>
            <w:t>Datumi od– do</w:t>
          </w:r>
        </w:p>
      </w:docPartBody>
    </w:docPart>
    <w:docPart>
      <w:docPartPr>
        <w:name w:val="C4521D062AE84DAC897F078B1C4A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86C9-6522-4081-87EF-BAAF9872222A}"/>
      </w:docPartPr>
      <w:docPartBody>
        <w:p w:rsidR="00E23B95" w:rsidRDefault="00AB6D50" w:rsidP="00AB6D50">
          <w:pPr>
            <w:pStyle w:val="C4521D062AE84DAC897F078B1C4ABD711"/>
          </w:pPr>
          <w:r w:rsidRPr="00A85B6F">
            <w:rPr>
              <w:lang w:bidi="sl-SI"/>
            </w:rPr>
            <w:t>Navedite velikost skupin, katerih vodja ste bili, število vodenih projektov ali število člankov, ki ste jih napisali.</w:t>
          </w:r>
        </w:p>
      </w:docPartBody>
    </w:docPart>
    <w:docPart>
      <w:docPartPr>
        <w:name w:val="3FE098C8A3E94FF6B808DD5A374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023-1869-4F1E-AD2D-AE054036DE6C}"/>
      </w:docPartPr>
      <w:docPartBody>
        <w:p w:rsidR="00E23B95" w:rsidRDefault="00AB6D50" w:rsidP="00AB6D50">
          <w:pPr>
            <w:pStyle w:val="3FE098C8A3E94FF6B808DD5A3746C6481"/>
          </w:pPr>
          <w:r w:rsidRPr="00A85B6F">
            <w:rPr>
              <w:lang w:bidi="sl-SI"/>
            </w:rPr>
            <w:t>Izobrazba</w:t>
          </w:r>
        </w:p>
      </w:docPartBody>
    </w:docPart>
    <w:docPart>
      <w:docPartPr>
        <w:name w:val="FCEAD3A7CF964BC5A63651C3DC18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23C8-D9B6-43AA-A61B-19017AB98E3E}"/>
      </w:docPartPr>
      <w:docPartBody>
        <w:p w:rsidR="00E23B95" w:rsidRDefault="00AB6D50" w:rsidP="00AB6D50">
          <w:pPr>
            <w:pStyle w:val="FCEAD3A7CF964BC5A63651C3DC1885BF1"/>
          </w:pPr>
          <w:r w:rsidRPr="00A85B6F">
            <w:rPr>
              <w:lang w:bidi="sl-SI"/>
            </w:rPr>
            <w:t>Diploma</w:t>
          </w:r>
        </w:p>
      </w:docPartBody>
    </w:docPart>
    <w:docPart>
      <w:docPartPr>
        <w:name w:val="AF2EB56C324D4A6A8FEB7BC28928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8FBD-7273-48CB-9EE5-CEF7216A2EDE}"/>
      </w:docPartPr>
      <w:docPartBody>
        <w:p w:rsidR="00E23B95" w:rsidRDefault="00AB6D50" w:rsidP="00AB6D50">
          <w:pPr>
            <w:pStyle w:val="AF2EB56C324D4A6A8FEB7BC28928AB001"/>
          </w:pPr>
          <w:r w:rsidRPr="00A85B6F">
            <w:rPr>
              <w:lang w:bidi="sl-SI"/>
            </w:rPr>
            <w:t>Datum diplome</w:t>
          </w:r>
        </w:p>
      </w:docPartBody>
    </w:docPart>
    <w:docPart>
      <w:docPartPr>
        <w:name w:val="E604612BC54C4D36856A8CD6DE7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1BAA-DB4C-4CDF-907E-C380032F53F3}"/>
      </w:docPartPr>
      <w:docPartBody>
        <w:p w:rsidR="00E23B95" w:rsidRDefault="00AB6D50" w:rsidP="00AB6D50">
          <w:pPr>
            <w:pStyle w:val="E604612BC54C4D36856A8CD6DE78D39E1"/>
          </w:pPr>
          <w:r w:rsidRPr="00A85B6F">
            <w:rPr>
              <w:lang w:bidi="sl-SI"/>
            </w:rPr>
            <w:t>Šola</w:t>
          </w:r>
        </w:p>
      </w:docPartBody>
    </w:docPart>
    <w:docPart>
      <w:docPartPr>
        <w:name w:val="C79294FE529F494FAD16C15A537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D0A-DEEB-4C77-9A93-148D4C725C13}"/>
      </w:docPartPr>
      <w:docPartBody>
        <w:p w:rsidR="00E23B95" w:rsidRDefault="00AB6D50" w:rsidP="00AB6D50">
          <w:pPr>
            <w:pStyle w:val="C79294FE529F494FAD16C15A5373DB531"/>
          </w:pPr>
          <w:r w:rsidRPr="00A85B6F">
            <w:rPr>
              <w:lang w:bidi="sl-SI"/>
            </w:rPr>
            <w:t>Tukaj lahko vključite povprečno oceno in povzetek predavanj, nagrade in odlikovanja.</w:t>
          </w:r>
        </w:p>
      </w:docPartBody>
    </w:docPart>
    <w:docPart>
      <w:docPartPr>
        <w:name w:val="DE5F110ED92B42A39ACC5BF87A0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2C7-A93A-41F9-A356-7594EE98FA5C}"/>
      </w:docPartPr>
      <w:docPartBody>
        <w:p w:rsidR="00E23B95" w:rsidRDefault="00AB6D50" w:rsidP="00AB6D50">
          <w:pPr>
            <w:pStyle w:val="DE5F110ED92B42A39ACC5BF87A0A9B091"/>
          </w:pPr>
          <w:r w:rsidRPr="00A85B6F">
            <w:rPr>
              <w:lang w:bidi="sl-SI"/>
            </w:rPr>
            <w:t>Diploma</w:t>
          </w:r>
        </w:p>
      </w:docPartBody>
    </w:docPart>
    <w:docPart>
      <w:docPartPr>
        <w:name w:val="D9513196CE0F403B86C0BEF079E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657-A2E3-4289-B35F-0EA5993BF0A3}"/>
      </w:docPartPr>
      <w:docPartBody>
        <w:p w:rsidR="00E23B95" w:rsidRDefault="00AB6D50" w:rsidP="00AB6D50">
          <w:pPr>
            <w:pStyle w:val="D9513196CE0F403B86C0BEF079EB40E61"/>
          </w:pPr>
          <w:r w:rsidRPr="00A85B6F">
            <w:rPr>
              <w:lang w:bidi="sl-SI"/>
            </w:rPr>
            <w:t>Datum diplome</w:t>
          </w:r>
        </w:p>
      </w:docPartBody>
    </w:docPart>
    <w:docPart>
      <w:docPartPr>
        <w:name w:val="81812E42680648508003C76A77D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9A7-56E9-456B-ABEE-974DE3A14EA1}"/>
      </w:docPartPr>
      <w:docPartBody>
        <w:p w:rsidR="00E23B95" w:rsidRDefault="00AB6D50" w:rsidP="00AB6D50">
          <w:pPr>
            <w:pStyle w:val="81812E42680648508003C76A77D47EE71"/>
          </w:pPr>
          <w:r w:rsidRPr="00A85B6F">
            <w:rPr>
              <w:lang w:bidi="sl-SI"/>
            </w:rPr>
            <w:t>Šola</w:t>
          </w:r>
        </w:p>
      </w:docPartBody>
    </w:docPart>
    <w:docPart>
      <w:docPartPr>
        <w:name w:val="ED750A92539944008C8EBEDEA8F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8B9-AB00-4803-8D34-B35CCB2080FC}"/>
      </w:docPartPr>
      <w:docPartBody>
        <w:p w:rsidR="00E23B95" w:rsidRDefault="00AB6D50" w:rsidP="00AB6D50">
          <w:pPr>
            <w:pStyle w:val="ED750A92539944008C8EBEDEA8FFA3E21"/>
          </w:pPr>
          <w:r w:rsidRPr="00A85B6F">
            <w:rPr>
              <w:lang w:bidi="sl-SI"/>
            </w:rPr>
            <w:t>Na traku na zavihku »Osnovno« si lahko ogledate sloge, s katerimi lahko z enim klikom uporabite želeno oblikovanje.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AB6D50" w:rsidP="00AB6D50">
          <w:pPr>
            <w:pStyle w:val="59D3B6BDFD494182991A75A49C6274E41"/>
          </w:pPr>
          <w:r>
            <w:rPr>
              <w:lang w:bidi="sl-SI"/>
            </w:rPr>
            <w:t>Namen</w:t>
          </w:r>
        </w:p>
      </w:docPartBody>
    </w:docPart>
    <w:docPart>
      <w:docPartPr>
        <w:name w:val="1FF75A464F714666B5877396B4B2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7B1-47C6-4FE0-9B1B-8ADDF3DAFD92}"/>
      </w:docPartPr>
      <w:docPartBody>
        <w:p w:rsidR="00E23B95" w:rsidRDefault="00AB6D50" w:rsidP="00AB6D50">
          <w:pPr>
            <w:pStyle w:val="1FF75A464F714666B5877396B4B207231"/>
          </w:pPr>
          <w:r w:rsidRPr="00A85B6F">
            <w:rPr>
              <w:lang w:bidi="sl-SI"/>
            </w:rPr>
            <w:t>Če želite začeti, kliknite besedilo označbe mesta in začnite tipkati. Bodite kratki: en stavek ali dva.</w:t>
          </w:r>
        </w:p>
      </w:docPartBody>
    </w:docPart>
    <w:docPart>
      <w:docPartPr>
        <w:name w:val="D20C0069364347B7933F02B5BEC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C0A-54D2-40CB-A56A-C196A9F5CBE0}"/>
      </w:docPartPr>
      <w:docPartBody>
        <w:p w:rsidR="00E23B95" w:rsidRDefault="00AB6D50" w:rsidP="00AB6D50">
          <w:pPr>
            <w:pStyle w:val="D20C0069364347B7933F02B5BEC4081E1"/>
          </w:pPr>
          <w:r w:rsidRPr="00390414">
            <w:rPr>
              <w:lang w:bidi="sl-SI"/>
            </w:rPr>
            <w:t>E-pošta</w:t>
          </w:r>
        </w:p>
      </w:docPartBody>
    </w:docPart>
    <w:docPart>
      <w:docPartPr>
        <w:name w:val="507FF86FB3794EE491AE7529914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B39-C4A7-4826-A054-5D278E60B057}"/>
      </w:docPartPr>
      <w:docPartBody>
        <w:p w:rsidR="00E23B95" w:rsidRDefault="00AB6D50" w:rsidP="00AB6D50">
          <w:pPr>
            <w:pStyle w:val="507FF86FB3794EE491AE7529914752B81"/>
          </w:pPr>
          <w:r w:rsidRPr="00A85B6F">
            <w:rPr>
              <w:lang w:bidi="sl-SI"/>
            </w:rPr>
            <w:t>Telefon</w:t>
          </w:r>
        </w:p>
      </w:docPartBody>
    </w:docPart>
    <w:docPart>
      <w:docPartPr>
        <w:name w:val="48EC82AEF2A246039E375AFD7F3A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4D9-0E66-4717-9543-E6A771B5783B}"/>
      </w:docPartPr>
      <w:docPartBody>
        <w:p w:rsidR="00E23B95" w:rsidRDefault="00AB6D50" w:rsidP="00AB6D50">
          <w:pPr>
            <w:pStyle w:val="48EC82AEF2A246039E375AFD7F3AD5081"/>
          </w:pPr>
          <w:r w:rsidRPr="00A85B6F">
            <w:rPr>
              <w:lang w:bidi="sl-SI"/>
            </w:rPr>
            <w:t>URL storitve LinkedIN</w:t>
          </w:r>
        </w:p>
      </w:docPartBody>
    </w:docPart>
    <w:docPart>
      <w:docPartPr>
        <w:name w:val="49E756B925E749CD8BB0C18BFED2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2D2-095F-4E10-990C-C2C389BC7F8E}"/>
      </w:docPartPr>
      <w:docPartBody>
        <w:p w:rsidR="00E23B95" w:rsidRDefault="00AB6D50" w:rsidP="00AB6D50">
          <w:pPr>
            <w:pStyle w:val="49E756B925E749CD8BB0C18BFED26DA91"/>
          </w:pPr>
          <w:r w:rsidRPr="00A85B6F">
            <w:rPr>
              <w:lang w:bidi="sl-SI"/>
            </w:rPr>
            <w:t>Ročica storitve Twitter</w:t>
          </w:r>
        </w:p>
      </w:docPartBody>
    </w:docPart>
    <w:docPart>
      <w:docPartPr>
        <w:name w:val="7FB8BF06E27F4366999F0B9D50B7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DB-44E6-4E38-BFC3-A40FD851CEC4}"/>
      </w:docPartPr>
      <w:docPartBody>
        <w:p w:rsidR="00E23B95" w:rsidRDefault="00AB6D50" w:rsidP="00AB6D50">
          <w:pPr>
            <w:pStyle w:val="7FB8BF06E27F4366999F0B9D50B77CAB1"/>
          </w:pPr>
          <w:r w:rsidRPr="00A85B6F">
            <w:rPr>
              <w:lang w:bidi="sl-SI"/>
            </w:rPr>
            <w:t>Povezava do drugih spletnih lastnosti: Portfelj/spletno mesto/spletni dnevnik</w:t>
          </w:r>
        </w:p>
      </w:docPartBody>
    </w:docPart>
    <w:docPart>
      <w:docPartPr>
        <w:name w:val="0859C77B58C14542A4F371EDEBCD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A9E-A751-4999-9C5E-2ED92799B0C6}"/>
      </w:docPartPr>
      <w:docPartBody>
        <w:p w:rsidR="00E23B95" w:rsidRDefault="00AB6D50" w:rsidP="00AB6D50">
          <w:pPr>
            <w:pStyle w:val="0859C77B58C14542A4F371EDEBCDB8EC1"/>
          </w:pPr>
          <w:r w:rsidRPr="00A85B6F">
            <w:rPr>
              <w:lang w:bidi="sl-SI"/>
            </w:rPr>
            <w:t>Prostovoljske izkušnje ali vodenje</w:t>
          </w:r>
        </w:p>
      </w:docPartBody>
    </w:docPart>
    <w:docPart>
      <w:docPartPr>
        <w:name w:val="F3BB82C23E314F668293D4558E7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156-EC5B-4AA8-8D8D-F7D96E82E335}"/>
      </w:docPartPr>
      <w:docPartBody>
        <w:p w:rsidR="00E23B95" w:rsidRDefault="00AB6D50" w:rsidP="00AB6D50">
          <w:pPr>
            <w:pStyle w:val="F3BB82C23E314F668293D4558E713CFC1"/>
          </w:pPr>
          <w:r w:rsidRPr="00A85B6F">
            <w:rPr>
              <w:lang w:bidi="sl-SI"/>
            </w:rPr>
            <w:t>Ali ste bili vodja skupine v klubu, vodili projekt v okviru priljubljene dobrodelne organizacije ali urejali šolski časopis? Opišite izkušnje, ki odražajo vaše voditeljske sposobnosti.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AB6D50" w:rsidP="00AB6D50">
          <w:pPr>
            <w:pStyle w:val="2E641ABE72EA469CBAD1717C9B72326D"/>
          </w:pPr>
          <w:r w:rsidRPr="005152F2">
            <w:rPr>
              <w:lang w:bidi="sl-SI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15D8D"/>
    <w:rsid w:val="00026E66"/>
    <w:rsid w:val="00052136"/>
    <w:rsid w:val="000C019B"/>
    <w:rsid w:val="00204960"/>
    <w:rsid w:val="002C6537"/>
    <w:rsid w:val="005541DA"/>
    <w:rsid w:val="00740AAC"/>
    <w:rsid w:val="00836BD4"/>
    <w:rsid w:val="00AB6D50"/>
    <w:rsid w:val="00B17124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04960"/>
    <w:rPr>
      <w:rFonts w:cs="Times New Roman"/>
      <w:sz w:val="3276"/>
      <w:szCs w:val="3276"/>
    </w:rPr>
  </w:style>
  <w:style w:type="paragraph" w:styleId="Naslov3">
    <w:name w:val="heading 3"/>
    <w:basedOn w:val="Navaden"/>
    <w:link w:val="Naslov3Znak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Besedilooznabemesta">
    <w:name w:val="Placeholder Text"/>
    <w:basedOn w:val="Privzetapisavaodstavka"/>
    <w:uiPriority w:val="99"/>
    <w:semiHidden/>
    <w:rsid w:val="00AB6D50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Naslov3Znak">
    <w:name w:val="Naslov 3 Znak"/>
    <w:basedOn w:val="Privzetapisavaodstavka"/>
    <w:link w:val="Naslov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EDB445030EF741C58747B8DBA50AD8851">
    <w:name w:val="EDB445030EF741C58747B8DBA50AD8851"/>
    <w:rsid w:val="00AB6D50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">
    <w:name w:val="101CEE066C5A4E78B9058DA7498A905B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">
    <w:name w:val="8FBA11414F8443429514E0AB3D1DE62C1"/>
    <w:rsid w:val="00AB6D50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">
    <w:name w:val="7A18CFC13DD84ECF93D5FD1E89779F1D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">
    <w:name w:val="BC9D6018F9214BA58EAAD16E884407FC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">
    <w:name w:val="73151A6DBEFD4C4E8D58D6C8F0B2427A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">
    <w:name w:val="2C07E8F131114E669DCBF2172AB5D9CE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">
    <w:name w:val="312F46D728FA4C6F8CD3E99ECC176CC9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">
    <w:name w:val="34D96D3119114F68B3E581361919F4B5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">
    <w:name w:val="D78DFC470AC241319366F04C72E6A937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">
    <w:name w:val="C4521D062AE84DAC897F078B1C4ABD71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">
    <w:name w:val="3FE098C8A3E94FF6B808DD5A3746C6481"/>
    <w:rsid w:val="00AB6D50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">
    <w:name w:val="FCEAD3A7CF964BC5A63651C3DC1885BF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">
    <w:name w:val="AF2EB56C324D4A6A8FEB7BC28928AB00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">
    <w:name w:val="E604612BC54C4D36856A8CD6DE78D39E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">
    <w:name w:val="C79294FE529F494FAD16C15A5373DB53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">
    <w:name w:val="DE5F110ED92B42A39ACC5BF87A0A9B09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">
    <w:name w:val="D9513196CE0F403B86C0BEF079EB40E6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">
    <w:name w:val="81812E42680648508003C76A77D47EE7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">
    <w:name w:val="ED750A92539944008C8EBEDEA8FFA3E2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">
    <w:name w:val="59D3B6BDFD494182991A75A49C6274E41"/>
    <w:rsid w:val="00AB6D50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">
    <w:name w:val="1FF75A464F714666B5877396B4B20723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">
    <w:name w:val="D20C0069364347B7933F02B5BEC4081E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">
    <w:name w:val="507FF86FB3794EE491AE7529914752B8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">
    <w:name w:val="48EC82AEF2A246039E375AFD7F3AD508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">
    <w:name w:val="49E756B925E749CD8BB0C18BFED26DA9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">
    <w:name w:val="7FB8BF06E27F4366999F0B9D50B77CAB1"/>
    <w:rsid w:val="00AB6D50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">
    <w:name w:val="0859C77B58C14542A4F371EDEBCDB8EC1"/>
    <w:rsid w:val="00AB6D50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">
    <w:name w:val="F3BB82C23E314F668293D4558E713CFC1"/>
    <w:rsid w:val="00AB6D50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">
    <w:name w:val="2E641ABE72EA469CBAD1717C9B72326D"/>
    <w:rsid w:val="00AB6D50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Office_11171341_TF16392749_TF16392749</Template>
  <TotalTime>179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cp:lastPrinted>2016-06-29T01:32:00Z</cp:lastPrinted>
  <dcterms:created xsi:type="dcterms:W3CDTF">2016-06-29T01:25:00Z</dcterms:created>
  <dcterms:modified xsi:type="dcterms:W3CDTF">2017-02-21T09:58:00Z</dcterms:modified>
</cp:coreProperties>
</file>