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s postavitvijo za vse vsebino"/>
      </w:tblPr>
      <w:tblGrid>
        <w:gridCol w:w="2922"/>
        <w:gridCol w:w="699"/>
        <w:gridCol w:w="5981"/>
      </w:tblGrid>
      <w:tr w:rsidR="00E62D09" w:rsidRPr="005152F2" w:rsidTr="004E4B02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Vaše ime:"/>
              <w:tag w:val="Vaše ime:"/>
              <w:id w:val="-1681114201"/>
              <w:placeholder>
                <w:docPart w:val="27CB942884C24E528A41A422C0B110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ED349C" w:rsidRPr="005152F2" w:rsidRDefault="008A188A" w:rsidP="0009079F">
                <w:pPr>
                  <w:pStyle w:val="Naslov1"/>
                </w:pPr>
                <w:r w:rsidRPr="005152F2">
                  <w:rPr>
                    <w:lang w:bidi="sl-SI"/>
                  </w:rPr>
                  <w:t>Vaše ime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a s postavitvijo leve strani"/>
            </w:tblPr>
            <w:tblGrid>
              <w:gridCol w:w="2922"/>
            </w:tblGrid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Naslov3"/>
                  </w:pPr>
                  <w:r w:rsidRPr="005674AC">
                    <w:rPr>
                      <w:noProof/>
                      <w:lang w:eastAsia="sl-SI"/>
                    </w:rPr>
                    <mc:AlternateContent>
                      <mc:Choice Requires="wpg">
                        <w:drawing>
                          <wp:inline distT="0" distB="0" distL="0" distR="0" wp14:anchorId="024B6E1A" wp14:editId="22CB9F7B">
                            <wp:extent cx="329184" cy="329184"/>
                            <wp:effectExtent l="0" t="0" r="13970" b="13970"/>
                            <wp:docPr id="6" name="Skupina 43" descr="Ikona e-pošt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Prostoročno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Prostoročno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C4AB31A" id="Skupin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POp/mzsUAABQcgAADgAAAAAAAAAAAAAAAAAuAgAAZHJz&#10;L2Uyb0RvYy54bWxQSwECLQAUAAYACAAAACEAaEcb0NgAAAADAQAADwAAAAAAAAAAAAAAAACVFgAA&#10;ZHJzL2Rvd25yZXYueG1sUEsFBgAAAAAEAAQA8wAAAJoXAAAAAA==&#10;">
                            <v:shape id="Prostoročno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Prostoročno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DC5ED1" w:rsidP="0009079F">
                  <w:pPr>
                    <w:pStyle w:val="Naslov3"/>
                  </w:pPr>
                  <w:sdt>
                    <w:sdtPr>
                      <w:alias w:val="E-poštni naslov:"/>
                      <w:tag w:val="E-poštni naslov:"/>
                      <w:id w:val="1916898090"/>
                      <w:placeholder>
                        <w:docPart w:val="EAF66B403559454AA23FA10A13C1CF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2D09" w:rsidRPr="005152F2">
                        <w:rPr>
                          <w:lang w:bidi="sl-SI"/>
                        </w:rPr>
                        <w:t>E-pošta</w:t>
                      </w:r>
                    </w:sdtContent>
                  </w:sdt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Naslov3"/>
                  </w:pPr>
                  <w:r w:rsidRPr="005674AC">
                    <w:rPr>
                      <w:noProof/>
                      <w:lang w:eastAsia="sl-SI"/>
                    </w:rPr>
                    <mc:AlternateContent>
                      <mc:Choice Requires="wpg">
                        <w:drawing>
                          <wp:inline distT="0" distB="0" distL="0" distR="0" wp14:anchorId="22086AD5" wp14:editId="37F72281">
                            <wp:extent cx="329184" cy="329184"/>
                            <wp:effectExtent l="0" t="0" r="13970" b="13970"/>
                            <wp:docPr id="9" name="Skupina 37" descr="Ikona telefona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Prostoročno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Prostoročno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18B6447" id="Skupin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eTaiUAANz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BE5p5NqJQAA3N4AAA4AAAAAAAAAAAAA&#10;AAAALgIAAGRycy9lMm9Eb2MueG1sUEsBAi0AFAAGAAgAAAAhAGhHG9DYAAAAAwEAAA8AAAAAAAAA&#10;AAAAAAAAxCcAAGRycy9kb3ducmV2LnhtbFBLBQYAAAAABAAEAPMAAADJKAAAAAA=&#10;">
                            <v:shape id="Prostoročno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Prostoročno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DC5ED1" w:rsidP="0009079F">
                  <w:pPr>
                    <w:pStyle w:val="Naslov3"/>
                  </w:pPr>
                  <w:sdt>
                    <w:sdtPr>
                      <w:alias w:val="Telefon:"/>
                      <w:tag w:val="Telefon:"/>
                      <w:id w:val="741527263"/>
                      <w:placeholder>
                        <w:docPart w:val="7B2A1A83A8CB483DA072C66F8F7E7F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2D09" w:rsidRPr="005152F2">
                        <w:rPr>
                          <w:lang w:bidi="sl-SI"/>
                        </w:rPr>
                        <w:t>Telefon</w:t>
                      </w:r>
                    </w:sdtContent>
                  </w:sdt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E62D09" w:rsidRPr="00441EB9" w:rsidRDefault="00DC5ED1" w:rsidP="0070673F">
                  <w:pPr>
                    <w:pStyle w:val="Naslov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Naslov:"/>
                      <w:tag w:val="Naslov:"/>
                      <w:id w:val="-1504971700"/>
                      <w:placeholder>
                        <w:docPart w:val="EB4C0BE0F89D4AE8BB82FA5FC7B8EF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0673F">
                        <w:rPr>
                          <w:lang w:bidi="sl-SI"/>
                        </w:rPr>
                        <w:t>Naslov, poštna številka, mesto</w:t>
                      </w:r>
                    </w:sdtContent>
                  </w:sdt>
                </w:p>
              </w:tc>
            </w:tr>
          </w:tbl>
          <w:p w:rsidR="00E62D09" w:rsidRPr="005152F2" w:rsidRDefault="00E62D09" w:rsidP="0009079F"/>
        </w:tc>
        <w:tc>
          <w:tcPr>
            <w:tcW w:w="723" w:type="dxa"/>
          </w:tcPr>
          <w:p w:rsidR="00E62D09" w:rsidRPr="005152F2" w:rsidRDefault="00E62D09" w:rsidP="0009079F"/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Tabela s postavitvijo desne strani"/>
            </w:tblPr>
            <w:tblGrid>
              <w:gridCol w:w="5981"/>
            </w:tblGrid>
            <w:tr w:rsidR="00E62D09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Default="00DC5ED1" w:rsidP="0009079F">
                  <w:pPr>
                    <w:pStyle w:val="Naslov2"/>
                  </w:pPr>
                  <w:sdt>
                    <w:sdtPr>
                      <w:alias w:val="Ime prejemnika:"/>
                      <w:tag w:val="Ime prejemnika:"/>
                      <w:id w:val="-856427655"/>
                      <w:placeholder>
                        <w:docPart w:val="5EC170DE5A5F48FC8C8453FA83D9DB2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56D1A">
                        <w:rPr>
                          <w:lang w:bidi="sl-SI"/>
                        </w:rPr>
                        <w:t>Ime prejemnika</w:t>
                      </w:r>
                    </w:sdtContent>
                  </w:sdt>
                </w:p>
                <w:p w:rsidR="00A56D1A" w:rsidRDefault="00DC5ED1" w:rsidP="0009079F">
                  <w:pPr>
                    <w:pStyle w:val="Naslov2"/>
                  </w:pPr>
                  <w:sdt>
                    <w:sdtPr>
                      <w:alias w:val="Naslov/podjetje:"/>
                      <w:tag w:val="Naslov/podjetje:"/>
                      <w:id w:val="-1365748338"/>
                      <w:placeholder>
                        <w:docPart w:val="921D10ACEADD41DA8A221B3EA92496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6D1A">
                        <w:rPr>
                          <w:lang w:bidi="sl-SI"/>
                        </w:rPr>
                        <w:t>Naslov/podjetje</w:t>
                      </w:r>
                    </w:sdtContent>
                  </w:sdt>
                </w:p>
                <w:p w:rsidR="00E62D09" w:rsidRPr="005152F2" w:rsidRDefault="00DC5ED1" w:rsidP="0009079F">
                  <w:pPr>
                    <w:pStyle w:val="Naslov2"/>
                  </w:pPr>
                  <w:sdt>
                    <w:sdtPr>
                      <w:alias w:val="Naslov:"/>
                      <w:tag w:val="Naslov:"/>
                      <w:id w:val="-1933122431"/>
                      <w:placeholder>
                        <w:docPart w:val="DBB72890FFA64D3CBF26747528B18D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2D09">
                        <w:rPr>
                          <w:lang w:bidi="sl-SI"/>
                        </w:rPr>
                        <w:t>Naslov</w:t>
                      </w:r>
                    </w:sdtContent>
                  </w:sdt>
                </w:p>
                <w:p w:rsidR="00E62D09" w:rsidRDefault="00BC2A58" w:rsidP="00BC2A58">
                  <w:pPr>
                    <w:pStyle w:val="Uvodnipozdrav"/>
                  </w:pPr>
                  <w:r>
                    <w:rPr>
                      <w:lang w:bidi="sl-SI"/>
                    </w:rPr>
                    <w:t xml:space="preserve">Spoštovani </w:t>
                  </w:r>
                  <w:sdt>
                    <w:sdtPr>
                      <w:alias w:val="Ime prejemnika:"/>
                      <w:tag w:val="Ime prejemnika:"/>
                      <w:id w:val="1360702765"/>
                      <w:placeholder>
                        <w:docPart w:val="8416FBEBAD294404BE9AC4EF70CA0DA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56D1A">
                        <w:rPr>
                          <w:lang w:bidi="sl-SI"/>
                        </w:rPr>
                        <w:t>ime prejemnika</w:t>
                      </w:r>
                    </w:sdtContent>
                  </w:sdt>
                  <w:r>
                    <w:rPr>
                      <w:lang w:bidi="sl-SI"/>
                    </w:rPr>
                    <w:t>,</w:t>
                  </w:r>
                </w:p>
                <w:sdt>
                  <w:sdtPr>
                    <w:alias w:val="Telo sporočila:"/>
                    <w:tag w:val="Telo sporočila:"/>
                    <w:id w:val="1833792793"/>
                    <w:placeholder>
                      <w:docPart w:val="DED6AAB92D984B49A13837C52CACE5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C2A58" w:rsidRDefault="00BC2A58" w:rsidP="00BC2A58">
                      <w:r>
                        <w:rPr>
                          <w:lang w:bidi="sl-SI"/>
                        </w:rPr>
                        <w:t>Če želite začeti, kliknite besedilo označbe mesta in začnite tipkati.</w:t>
                      </w:r>
                    </w:p>
                    <w:p w:rsidR="002B444C" w:rsidRDefault="002B444C" w:rsidP="00BC2A58">
                      <w:r w:rsidRPr="002B444C">
                        <w:rPr>
                          <w:lang w:bidi="sl-SI"/>
                        </w:rPr>
                        <w:t>V spremnem pismu navedite, kako lahko s svojim znanjem in izkušnjami poiščete rešitev za težavo ali pa izboljšate poslovne rezultate bodočega delodajalca. Če na primer navedete, da dobro delujete v skupni, navedite primer, kako ste te spretnosti uporabili pri prejšnjem delodajalcu ali med vajeništvom, nato pa pokažite, kako bodo te izkušnje koristile delodajalcu.</w:t>
                      </w:r>
                    </w:p>
                    <w:p w:rsidR="00BC2A58" w:rsidRDefault="002B444C" w:rsidP="00BC2A58">
                      <w:r w:rsidRPr="002B444C">
                        <w:rPr>
                          <w:lang w:bidi="sl-SI"/>
                        </w:rPr>
                        <w:t>Pomembna je osebna nota. Napišite spremno pismo, ki predstavlja vašo osebnost in pozitivne lastnosti, ki jih lahko prinesete k podjetju.</w:t>
                      </w:r>
                    </w:p>
                  </w:sdtContent>
                </w:sdt>
                <w:p w:rsidR="00BC2A58" w:rsidRDefault="00DC5ED1" w:rsidP="00BC2A58">
                  <w:pPr>
                    <w:pStyle w:val="Zakljunipozdrav"/>
                  </w:pPr>
                  <w:sdt>
                    <w:sdtPr>
                      <w:alias w:val="Lep pozdrav:"/>
                      <w:tag w:val="Lep pozdrav:"/>
                      <w:id w:val="1167130124"/>
                      <w:placeholder>
                        <w:docPart w:val="EABAA4C895F14FF6A98252FDB22151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D349C">
                        <w:rPr>
                          <w:lang w:bidi="sl-SI"/>
                        </w:rPr>
                        <w:t>Lep pozdrav</w:t>
                      </w:r>
                    </w:sdtContent>
                  </w:sdt>
                  <w:r w:rsidR="00BC2A58">
                    <w:rPr>
                      <w:lang w:bidi="sl-SI"/>
                    </w:rPr>
                    <w:t>,</w:t>
                  </w:r>
                </w:p>
                <w:p w:rsidR="00ED349C" w:rsidRPr="00ED349C" w:rsidRDefault="00DC5ED1" w:rsidP="005E79E1">
                  <w:pPr>
                    <w:pStyle w:val="Podpis"/>
                    <w:rPr>
                      <w:caps/>
                    </w:rPr>
                  </w:pPr>
                  <w:sdt>
                    <w:sdtPr>
                      <w:alias w:val="Vaše ime:"/>
                      <w:tag w:val="Vaše ime:"/>
                      <w:id w:val="773287407"/>
                      <w:placeholder>
                        <w:docPart w:val="7CA392BD5DFA401D9CA528494538869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A188A" w:rsidRPr="005152F2">
                        <w:rPr>
                          <w:lang w:bidi="sl-SI"/>
                        </w:rPr>
                        <w:t>Vaše ime</w:t>
                      </w:r>
                    </w:sdtContent>
                  </w:sdt>
                </w:p>
              </w:tc>
            </w:tr>
          </w:tbl>
          <w:p w:rsidR="00E62D09" w:rsidRPr="005152F2" w:rsidRDefault="00E62D09" w:rsidP="0009079F"/>
        </w:tc>
      </w:tr>
    </w:tbl>
    <w:p w:rsidR="004416AD" w:rsidRDefault="004416AD" w:rsidP="004E4B02">
      <w:pPr>
        <w:pStyle w:val="Brezrazmikov"/>
      </w:pPr>
    </w:p>
    <w:sectPr w:rsidR="004416AD" w:rsidSect="00DC5ED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E1" w:rsidRDefault="005E79E1" w:rsidP="005E79E1">
      <w:pPr>
        <w:spacing w:after="0" w:line="240" w:lineRule="auto"/>
      </w:pPr>
      <w:r>
        <w:separator/>
      </w:r>
    </w:p>
  </w:endnote>
  <w:endnote w:type="continuationSeparator" w:id="0">
    <w:p w:rsidR="005E79E1" w:rsidRDefault="005E79E1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BA0296">
          <w:rPr>
            <w:noProof/>
            <w:lang w:bidi="sl-SI"/>
          </w:rPr>
          <w:t>0</w:t>
        </w:r>
        <w:r>
          <w:rPr>
            <w:noProof/>
            <w:lang w:bidi="sl-SI"/>
          </w:rPr>
          <w:fldChar w:fldCharType="end"/>
        </w:r>
        <w:r w:rsidRPr="00DC79BB"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Skupina 4" descr="Načrt grafike noge s sivimi pravokotniki pod različnimi k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očno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očno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očno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očno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očno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očno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očno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očno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očno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55FFED74" id="Skupina 4" o:spid="_x0000_s1026" alt="Načrt grafike noge s sivimi pravokotniki pod različnimi koti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">
                  <o:lock v:ext="edit" aspectratio="t"/>
                  <v:shape id="Prostoročno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očno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očno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očno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očno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očno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očno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očno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očno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Nog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Skupina 4" descr="Načrt grafike nog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Prostoročno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rostoročno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Prostoročno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rostoročno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Prostoročno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Prostoročno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Prostoročno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Prostoročno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Prostoročno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6E30E9" id="Skupina 4" o:spid="_x0000_s1026" alt="Načrt grafike noge s sivimi pravokotniki pod različnimi koti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">
              <o:lock v:ext="edit" aspectratio="t"/>
              <v:shape id="Prostoročno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rostoročno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rostoročno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rostoročno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rostoročno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rostoročno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rostoročno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rostoročno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rostoročno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E1" w:rsidRDefault="005E79E1" w:rsidP="005E79E1">
      <w:pPr>
        <w:spacing w:after="0" w:line="240" w:lineRule="auto"/>
      </w:pPr>
      <w:r>
        <w:separator/>
      </w:r>
    </w:p>
  </w:footnote>
  <w:footnote w:type="continuationSeparator" w:id="0">
    <w:p w:rsidR="005E79E1" w:rsidRDefault="005E79E1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Glav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descr="Načrt grafike glav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očno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očno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očno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očno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očno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očno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očno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očno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očno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očno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FF4FFE2" id="Skupina 17" o:spid="_x0000_s1026" alt="Načrt grafike glave s sivimi pravokotniki pod različnimi koti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">
              <o:lock v:ext="edit" aspectratio="t"/>
              <v:shape id="Prostoročno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očno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očno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očno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očno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očno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očno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očno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očno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očno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Glav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Skupina 17" descr="Načrt grafike glav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Prostoročno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rostoročno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rostoročno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rostoročno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Prostoročno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rostoročno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rostoročno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Prostoročno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Prostoročno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Prostoročno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B6CB973" id="Skupina 17" o:spid="_x0000_s1026" alt="Načrt grafike glave s sivimi pravokotniki pod različnimi koti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RFdd6r8WAADXrAAA&#10;DgAAAAAAAAAAAAAAAAAuAgAAZHJzL2Uyb0RvYy54bWxQSwECLQAUAAYACAAAACEATPEK5dwAAAAF&#10;AQAADwAAAAAAAAAAAAAAAAAZGQAAZHJzL2Rvd25yZXYueG1sUEsFBgAAAAAEAAQA8wAAACIaAAAA&#10;AA==&#10;">
              <o:lock v:ext="edit" aspectratio="t"/>
              <v:shape id="Prostoročno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očno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očno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očno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očno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očno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očno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očno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očno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očno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9"/>
    <w:rsid w:val="00065295"/>
    <w:rsid w:val="00087030"/>
    <w:rsid w:val="001A183F"/>
    <w:rsid w:val="00253B9D"/>
    <w:rsid w:val="00293B83"/>
    <w:rsid w:val="002A4640"/>
    <w:rsid w:val="002B444C"/>
    <w:rsid w:val="0038539E"/>
    <w:rsid w:val="004242EC"/>
    <w:rsid w:val="004416AD"/>
    <w:rsid w:val="004E4B02"/>
    <w:rsid w:val="005E79E1"/>
    <w:rsid w:val="006A3CE7"/>
    <w:rsid w:val="0070673F"/>
    <w:rsid w:val="008A188A"/>
    <w:rsid w:val="00A56D1A"/>
    <w:rsid w:val="00BA0296"/>
    <w:rsid w:val="00BC2A58"/>
    <w:rsid w:val="00DC5ED1"/>
    <w:rsid w:val="00E22177"/>
    <w:rsid w:val="00E62D09"/>
    <w:rsid w:val="00ED349C"/>
    <w:rsid w:val="00F2556B"/>
    <w:rsid w:val="00F31E8E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E4B02"/>
  </w:style>
  <w:style w:type="paragraph" w:styleId="Naslov1">
    <w:name w:val="heading 1"/>
    <w:basedOn w:val="Navaden"/>
    <w:link w:val="Naslov1Znak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Besedilooznabemesta">
    <w:name w:val="Placeholder Text"/>
    <w:basedOn w:val="Privzetapisavaodstavka"/>
    <w:uiPriority w:val="99"/>
    <w:semiHidden/>
    <w:rsid w:val="00E62D09"/>
    <w:rPr>
      <w:color w:val="808080"/>
    </w:rPr>
  </w:style>
  <w:style w:type="paragraph" w:styleId="Uvodnipozdrav">
    <w:name w:val="Salutation"/>
    <w:basedOn w:val="Navaden"/>
    <w:next w:val="Navaden"/>
    <w:link w:val="UvodnipozdravZnak"/>
    <w:uiPriority w:val="10"/>
    <w:qFormat/>
    <w:rsid w:val="002A4640"/>
  </w:style>
  <w:style w:type="character" w:customStyle="1" w:styleId="UvodnipozdravZnak">
    <w:name w:val="Uvodni pozdrav Znak"/>
    <w:basedOn w:val="Privzetapisavaodstavka"/>
    <w:link w:val="Uvodnipozdrav"/>
    <w:uiPriority w:val="10"/>
    <w:rsid w:val="002A4640"/>
  </w:style>
  <w:style w:type="paragraph" w:styleId="Zakljunipozdrav">
    <w:name w:val="Closing"/>
    <w:basedOn w:val="Navaden"/>
    <w:next w:val="Podpis"/>
    <w:link w:val="ZakljunipozdravZnak"/>
    <w:uiPriority w:val="11"/>
    <w:qFormat/>
    <w:rsid w:val="002A4640"/>
    <w:pPr>
      <w:spacing w:before="360"/>
      <w:contextualSpacing/>
    </w:pPr>
  </w:style>
  <w:style w:type="character" w:customStyle="1" w:styleId="ZakljunipozdravZnak">
    <w:name w:val="Zaključni pozdrav Znak"/>
    <w:basedOn w:val="Privzetapisavaodstavka"/>
    <w:link w:val="Zakljunipozdrav"/>
    <w:uiPriority w:val="11"/>
    <w:rsid w:val="002A4640"/>
  </w:style>
  <w:style w:type="paragraph" w:styleId="Podpis">
    <w:name w:val="Signature"/>
    <w:basedOn w:val="Navaden"/>
    <w:next w:val="Navaden"/>
    <w:link w:val="PodpisZnak"/>
    <w:uiPriority w:val="12"/>
    <w:qFormat/>
    <w:rsid w:val="00BC2A58"/>
    <w:pPr>
      <w:spacing w:line="240" w:lineRule="auto"/>
    </w:pPr>
  </w:style>
  <w:style w:type="character" w:customStyle="1" w:styleId="PodpisZnak">
    <w:name w:val="Podpis Znak"/>
    <w:basedOn w:val="Privzetapisavaodstavka"/>
    <w:link w:val="Podpis"/>
    <w:uiPriority w:val="12"/>
    <w:rsid w:val="00BC2A58"/>
  </w:style>
  <w:style w:type="paragraph" w:styleId="Glava">
    <w:name w:val="header"/>
    <w:basedOn w:val="Navaden"/>
    <w:link w:val="GlavaZnak"/>
    <w:uiPriority w:val="99"/>
    <w:unhideWhenUsed/>
    <w:rsid w:val="004416AD"/>
    <w:pPr>
      <w:spacing w:after="0" w:line="240" w:lineRule="auto"/>
      <w:jc w:val="center"/>
    </w:pPr>
  </w:style>
  <w:style w:type="character" w:customStyle="1" w:styleId="GlavaZnak">
    <w:name w:val="Glava Znak"/>
    <w:basedOn w:val="Privzetapisavaodstavka"/>
    <w:link w:val="Glava"/>
    <w:uiPriority w:val="99"/>
    <w:rsid w:val="004416AD"/>
  </w:style>
  <w:style w:type="paragraph" w:styleId="Noga">
    <w:name w:val="footer"/>
    <w:basedOn w:val="Navaden"/>
    <w:link w:val="NogaZnak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4416AD"/>
  </w:style>
  <w:style w:type="character" w:customStyle="1" w:styleId="Naslov4Znak">
    <w:name w:val="Naslov 4 Znak"/>
    <w:basedOn w:val="Privzetapisavaodstav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rezrazmikov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F66B403559454AA23FA10A13C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2E16-AA09-44F6-A4F9-89A73D678FE6}"/>
      </w:docPartPr>
      <w:docPartBody>
        <w:p w:rsidR="00BF7022" w:rsidRDefault="00DA30D0" w:rsidP="000E0F8D">
          <w:pPr>
            <w:pStyle w:val="EAF66B403559454AA23FA10A13C1CF39"/>
          </w:pPr>
          <w:r w:rsidRPr="005152F2">
            <w:rPr>
              <w:lang w:bidi="sl-SI"/>
            </w:rPr>
            <w:t>E-pošta</w:t>
          </w:r>
        </w:p>
      </w:docPartBody>
    </w:docPart>
    <w:docPart>
      <w:docPartPr>
        <w:name w:val="7B2A1A83A8CB483DA072C66F8F7E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270D-19E2-46BE-8EB3-E68E1E82345A}"/>
      </w:docPartPr>
      <w:docPartBody>
        <w:p w:rsidR="00BF7022" w:rsidRDefault="00DA30D0" w:rsidP="000E0F8D">
          <w:pPr>
            <w:pStyle w:val="7B2A1A83A8CB483DA072C66F8F7E7FA9"/>
          </w:pPr>
          <w:r w:rsidRPr="005152F2">
            <w:rPr>
              <w:lang w:bidi="sl-SI"/>
            </w:rPr>
            <w:t>Telefon</w:t>
          </w:r>
        </w:p>
      </w:docPartBody>
    </w:docPart>
    <w:docPart>
      <w:docPartPr>
        <w:name w:val="EB4C0BE0F89D4AE8BB82FA5FC7B8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C5A4-43AC-4888-92FA-FCD85EABACAF}"/>
      </w:docPartPr>
      <w:docPartBody>
        <w:p w:rsidR="00BF7022" w:rsidRDefault="00DA30D0" w:rsidP="000E0F8D">
          <w:pPr>
            <w:pStyle w:val="EB4C0BE0F89D4AE8BB82FA5FC7B8EF21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DBB72890FFA64D3CBF26747528B1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7C342-A37F-458B-A6C7-AF6E343F26E5}"/>
      </w:docPartPr>
      <w:docPartBody>
        <w:p w:rsidR="00BF7022" w:rsidRDefault="00DA30D0" w:rsidP="000E0F8D">
          <w:pPr>
            <w:pStyle w:val="DBB72890FFA64D3CBF26747528B18D69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DED6AAB92D984B49A13837C52CAC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2BE1-BD5E-4FC4-AD25-F490FAF27B65}"/>
      </w:docPartPr>
      <w:docPartBody>
        <w:p w:rsidR="00DA30D0" w:rsidRDefault="00DA30D0" w:rsidP="00BC2A58">
          <w:r>
            <w:rPr>
              <w:lang w:bidi="sl-SI"/>
            </w:rPr>
            <w:t>Če želite začeti, kliknite besedilo označbe mesta in začnite tipkati.</w:t>
          </w:r>
        </w:p>
        <w:p w:rsidR="00DA30D0" w:rsidRDefault="00DA30D0" w:rsidP="00BC2A58">
          <w:r w:rsidRPr="002B444C">
            <w:rPr>
              <w:lang w:bidi="sl-SI"/>
            </w:rPr>
            <w:t>V spremnem pismu navedite, kako lahko s svojim znanjem in izkušnjami poiščete rešitev za težavo ali pa izboljšate poslovne rezultate bodočega delodajalca. Če na primer navedete, da dobro delujete v skupni, navedite primer, kako ste te spretnosti uporabili pri prejšnjem delodajalcu ali med vajeništvom, nato pa pokažite, kako bodo te izkušnje koristile delodajalcu.</w:t>
          </w:r>
        </w:p>
        <w:p w:rsidR="00BF7022" w:rsidRDefault="00DA30D0">
          <w:r w:rsidRPr="002B444C">
            <w:rPr>
              <w:lang w:bidi="sl-SI"/>
            </w:rPr>
            <w:t>Pomembna je osebna nota. Napišite spremno pismo, ki predstavlja vašo osebnost in pozitivne lastnosti, ki jih lahko prinesete k podjetju.</w:t>
          </w:r>
        </w:p>
      </w:docPartBody>
    </w:docPart>
    <w:docPart>
      <w:docPartPr>
        <w:name w:val="EABAA4C895F14FF6A98252FDB221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BA6F-F079-44A3-9B23-17EFB0748111}"/>
      </w:docPartPr>
      <w:docPartBody>
        <w:p w:rsidR="00BF7022" w:rsidRDefault="00DA30D0">
          <w:r>
            <w:rPr>
              <w:lang w:bidi="sl-SI"/>
            </w:rPr>
            <w:t>Spoštovani,</w:t>
          </w:r>
        </w:p>
      </w:docPartBody>
    </w:docPart>
    <w:docPart>
      <w:docPartPr>
        <w:name w:val="27CB942884C24E528A41A422C0B1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5E38-9767-40B3-BB77-11ACD1026BFD}"/>
      </w:docPartPr>
      <w:docPartBody>
        <w:p w:rsidR="00DA30D0" w:rsidRDefault="00DA30D0">
          <w:r w:rsidRPr="005152F2">
            <w:rPr>
              <w:lang w:bidi="sl-SI"/>
            </w:rPr>
            <w:t>Vaše ime</w:t>
          </w:r>
        </w:p>
      </w:docPartBody>
    </w:docPart>
    <w:docPart>
      <w:docPartPr>
        <w:name w:val="7CA392BD5DFA401D9CA528494538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7243-A16D-4D2A-BFC9-51908E15904B}"/>
      </w:docPartPr>
      <w:docPartBody>
        <w:p w:rsidR="00DA30D0" w:rsidRDefault="00DA30D0" w:rsidP="000B5345">
          <w:pPr>
            <w:pStyle w:val="7CA392BD5DFA401D9CA5284945388690"/>
          </w:pPr>
          <w:r w:rsidRPr="005152F2">
            <w:rPr>
              <w:lang w:bidi="sl-SI"/>
            </w:rPr>
            <w:t>Vaše ime</w:t>
          </w:r>
        </w:p>
      </w:docPartBody>
    </w:docPart>
    <w:docPart>
      <w:docPartPr>
        <w:name w:val="921D10ACEADD41DA8A221B3EA924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690B-4E14-4A49-B554-A048701379F8}"/>
      </w:docPartPr>
      <w:docPartBody>
        <w:p w:rsidR="00DB4387" w:rsidRDefault="00DA30D0" w:rsidP="00DA30D0">
          <w:pPr>
            <w:pStyle w:val="921D10ACEADD41DA8A221B3EA92496A1"/>
          </w:pPr>
          <w:r>
            <w:rPr>
              <w:lang w:bidi="sl-SI"/>
            </w:rPr>
            <w:t>Naslov/podjetje</w:t>
          </w:r>
        </w:p>
      </w:docPartBody>
    </w:docPart>
    <w:docPart>
      <w:docPartPr>
        <w:name w:val="5EC170DE5A5F48FC8C8453FA83D9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A075-C082-4BEB-9694-7B97BC1E0666}"/>
      </w:docPartPr>
      <w:docPartBody>
        <w:p w:rsidR="00DB4387" w:rsidRDefault="00DA30D0">
          <w:r>
            <w:rPr>
              <w:lang w:bidi="sl-SI"/>
            </w:rPr>
            <w:t>Ime prejemnika</w:t>
          </w:r>
        </w:p>
      </w:docPartBody>
    </w:docPart>
    <w:docPart>
      <w:docPartPr>
        <w:name w:val="8416FBEBAD294404BE9AC4EF70CA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891B-9EF9-4AAD-8400-95E43F8D438D}"/>
      </w:docPartPr>
      <w:docPartBody>
        <w:p w:rsidR="00DB4387" w:rsidRDefault="00DA30D0" w:rsidP="00DA30D0">
          <w:pPr>
            <w:pStyle w:val="8416FBEBAD294404BE9AC4EF70CA0DAC"/>
          </w:pPr>
          <w:r>
            <w:rPr>
              <w:lang w:bidi="sl-SI"/>
            </w:rPr>
            <w:t>Ime prejemnika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D"/>
    <w:rsid w:val="000B5345"/>
    <w:rsid w:val="000E0F8D"/>
    <w:rsid w:val="006F6CB4"/>
    <w:rsid w:val="00B01477"/>
    <w:rsid w:val="00BF7022"/>
    <w:rsid w:val="00DA30D0"/>
    <w:rsid w:val="00D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5693422011D4D56BF53C6FDC5AFF4B8">
    <w:name w:val="05693422011D4D56BF53C6FDC5AFF4B8"/>
    <w:rsid w:val="000E0F8D"/>
  </w:style>
  <w:style w:type="paragraph" w:customStyle="1" w:styleId="1EF1209731E241A4BCD12B2BEEA0C57C">
    <w:name w:val="1EF1209731E241A4BCD12B2BEEA0C57C"/>
    <w:rsid w:val="000E0F8D"/>
  </w:style>
  <w:style w:type="paragraph" w:customStyle="1" w:styleId="25AB4A3D9380440F843EB4868CCCB711">
    <w:name w:val="25AB4A3D9380440F843EB4868CCCB711"/>
    <w:rsid w:val="000E0F8D"/>
  </w:style>
  <w:style w:type="paragraph" w:customStyle="1" w:styleId="442FEB1DA8294161AB37FAA84A0C34AC">
    <w:name w:val="442FEB1DA8294161AB37FAA84A0C34AC"/>
    <w:rsid w:val="000E0F8D"/>
  </w:style>
  <w:style w:type="paragraph" w:customStyle="1" w:styleId="4D47F98F02934B679C041D0CC80FBD3C">
    <w:name w:val="4D47F98F02934B679C041D0CC80FBD3C"/>
    <w:rsid w:val="000E0F8D"/>
  </w:style>
  <w:style w:type="paragraph" w:customStyle="1" w:styleId="A0BAE4D1F499489F904043135147B14A">
    <w:name w:val="A0BAE4D1F499489F904043135147B14A"/>
    <w:rsid w:val="000E0F8D"/>
  </w:style>
  <w:style w:type="paragraph" w:customStyle="1" w:styleId="AF4856D4572749C5BFF49520FE48999E">
    <w:name w:val="AF4856D4572749C5BFF49520FE48999E"/>
    <w:rsid w:val="000E0F8D"/>
  </w:style>
  <w:style w:type="paragraph" w:customStyle="1" w:styleId="AEEBBA0ACE954372A9CE8DD488E76366">
    <w:name w:val="AEEBBA0ACE954372A9CE8DD488E76366"/>
    <w:rsid w:val="000E0F8D"/>
  </w:style>
  <w:style w:type="paragraph" w:customStyle="1" w:styleId="F3EEE6D3AF8841EB8E5E14210CF37F17">
    <w:name w:val="F3EEE6D3AF8841EB8E5E14210CF37F17"/>
    <w:rsid w:val="000E0F8D"/>
  </w:style>
  <w:style w:type="paragraph" w:customStyle="1" w:styleId="8D0936CE5FD04EFCAE5D985EEAC4900F">
    <w:name w:val="8D0936CE5FD04EFCAE5D985EEAC4900F"/>
    <w:rsid w:val="000E0F8D"/>
  </w:style>
  <w:style w:type="paragraph" w:customStyle="1" w:styleId="DA2E19CF1A3C439E952CF87960A32211">
    <w:name w:val="DA2E19CF1A3C439E952CF87960A32211"/>
    <w:rsid w:val="000E0F8D"/>
  </w:style>
  <w:style w:type="paragraph" w:customStyle="1" w:styleId="646141D2A7154E539F60FEA2F36EA900">
    <w:name w:val="646141D2A7154E539F60FEA2F36EA900"/>
    <w:rsid w:val="000E0F8D"/>
  </w:style>
  <w:style w:type="paragraph" w:customStyle="1" w:styleId="3D5651993E714F3CAC85FB7E1AF9D4E0">
    <w:name w:val="3D5651993E714F3CAC85FB7E1AF9D4E0"/>
    <w:rsid w:val="000E0F8D"/>
  </w:style>
  <w:style w:type="paragraph" w:customStyle="1" w:styleId="C0BB1D168271455B92336C7D76975670">
    <w:name w:val="C0BB1D168271455B92336C7D76975670"/>
    <w:rsid w:val="000E0F8D"/>
  </w:style>
  <w:style w:type="paragraph" w:customStyle="1" w:styleId="08AD48342B64439E8D2CD467A762B9AD">
    <w:name w:val="08AD48342B64439E8D2CD467A762B9AD"/>
    <w:rsid w:val="000E0F8D"/>
  </w:style>
  <w:style w:type="paragraph" w:customStyle="1" w:styleId="52767FC31A624D14A051F1103641E032">
    <w:name w:val="52767FC31A624D14A051F1103641E032"/>
    <w:rsid w:val="000E0F8D"/>
  </w:style>
  <w:style w:type="paragraph" w:customStyle="1" w:styleId="6FD904A0FEA74614A54560776EBD6257">
    <w:name w:val="6FD904A0FEA74614A54560776EBD6257"/>
    <w:rsid w:val="000E0F8D"/>
  </w:style>
  <w:style w:type="paragraph" w:customStyle="1" w:styleId="C5AF7A549F5844468CFEF199A80C8CD0">
    <w:name w:val="C5AF7A549F5844468CFEF199A80C8CD0"/>
    <w:rsid w:val="000E0F8D"/>
  </w:style>
  <w:style w:type="paragraph" w:customStyle="1" w:styleId="E73D38E36D074BEAB82D9155A45FBD57">
    <w:name w:val="E73D38E36D074BEAB82D9155A45FBD57"/>
    <w:rsid w:val="000E0F8D"/>
  </w:style>
  <w:style w:type="paragraph" w:customStyle="1" w:styleId="469AEA2BD08D4183BF91B9F481600B76">
    <w:name w:val="469AEA2BD08D4183BF91B9F481600B76"/>
    <w:rsid w:val="000E0F8D"/>
  </w:style>
  <w:style w:type="paragraph" w:customStyle="1" w:styleId="DFA744F91DDE4CEE8A9CF37F658FBDE7">
    <w:name w:val="DFA744F91DDE4CEE8A9CF37F658FBDE7"/>
    <w:rsid w:val="000E0F8D"/>
  </w:style>
  <w:style w:type="paragraph" w:customStyle="1" w:styleId="F3A983110D6746BD90DF9781D6A697E1">
    <w:name w:val="F3A983110D6746BD90DF9781D6A697E1"/>
    <w:rsid w:val="000E0F8D"/>
  </w:style>
  <w:style w:type="paragraph" w:customStyle="1" w:styleId="C7FE2A175EAA4EF2B08E30A5C854BB64">
    <w:name w:val="C7FE2A175EAA4EF2B08E30A5C854BB64"/>
    <w:rsid w:val="000E0F8D"/>
  </w:style>
  <w:style w:type="paragraph" w:customStyle="1" w:styleId="7FDF6AB64C1D49D8B9A8465718296232">
    <w:name w:val="7FDF6AB64C1D49D8B9A8465718296232"/>
    <w:rsid w:val="000E0F8D"/>
  </w:style>
  <w:style w:type="paragraph" w:customStyle="1" w:styleId="1C2ECE80A3AD4D4D90CED6C3438BE012">
    <w:name w:val="1C2ECE80A3AD4D4D90CED6C3438BE012"/>
    <w:rsid w:val="000E0F8D"/>
  </w:style>
  <w:style w:type="paragraph" w:customStyle="1" w:styleId="AF38A3B067724097A6550BC4FCE4CE1E">
    <w:name w:val="AF38A3B067724097A6550BC4FCE4CE1E"/>
    <w:rsid w:val="000E0F8D"/>
  </w:style>
  <w:style w:type="paragraph" w:customStyle="1" w:styleId="B5675DDB497345A4A013AFBB073A4AD0">
    <w:name w:val="B5675DDB497345A4A013AFBB073A4AD0"/>
    <w:rsid w:val="000E0F8D"/>
  </w:style>
  <w:style w:type="paragraph" w:customStyle="1" w:styleId="E9AD39BCB3F94A72B298AA8BC7B77FEF">
    <w:name w:val="E9AD39BCB3F94A72B298AA8BC7B77FEF"/>
    <w:rsid w:val="000E0F8D"/>
  </w:style>
  <w:style w:type="paragraph" w:customStyle="1" w:styleId="A56A051FD28945C28C23F76E984B5810">
    <w:name w:val="A56A051FD28945C28C23F76E984B5810"/>
    <w:rsid w:val="000E0F8D"/>
  </w:style>
  <w:style w:type="paragraph" w:customStyle="1" w:styleId="40CD7BFCCD5244ECB100A7E7A177016A">
    <w:name w:val="40CD7BFCCD5244ECB100A7E7A177016A"/>
    <w:rsid w:val="000E0F8D"/>
  </w:style>
  <w:style w:type="paragraph" w:customStyle="1" w:styleId="11E82F13E69F45DF965609DC258C9DED">
    <w:name w:val="11E82F13E69F45DF965609DC258C9DED"/>
    <w:rsid w:val="000E0F8D"/>
  </w:style>
  <w:style w:type="paragraph" w:customStyle="1" w:styleId="2CF7D4D4B13744FE9043ABCFC439DB6A">
    <w:name w:val="2CF7D4D4B13744FE9043ABCFC439DB6A"/>
    <w:rsid w:val="000E0F8D"/>
  </w:style>
  <w:style w:type="paragraph" w:customStyle="1" w:styleId="EA4C3E82A697400C8E8B166EC8A709F9">
    <w:name w:val="EA4C3E82A697400C8E8B166EC8A709F9"/>
    <w:rsid w:val="000E0F8D"/>
  </w:style>
  <w:style w:type="paragraph" w:customStyle="1" w:styleId="9426A6365791429C98A4B11FC993F020">
    <w:name w:val="9426A6365791429C98A4B11FC993F020"/>
    <w:rsid w:val="000E0F8D"/>
  </w:style>
  <w:style w:type="paragraph" w:customStyle="1" w:styleId="7313A7B1E3DA40C1AE967BE669335DE9">
    <w:name w:val="7313A7B1E3DA40C1AE967BE669335DE9"/>
    <w:rsid w:val="000E0F8D"/>
  </w:style>
  <w:style w:type="paragraph" w:customStyle="1" w:styleId="C4A12EE4D2D64F7BB39BCA6BB8DE84D7">
    <w:name w:val="C4A12EE4D2D64F7BB39BCA6BB8DE84D7"/>
    <w:rsid w:val="000E0F8D"/>
  </w:style>
  <w:style w:type="paragraph" w:customStyle="1" w:styleId="D765B9D775CE47E4AD34718BAEFE5AE3">
    <w:name w:val="D765B9D775CE47E4AD34718BAEFE5AE3"/>
    <w:rsid w:val="000E0F8D"/>
  </w:style>
  <w:style w:type="paragraph" w:customStyle="1" w:styleId="3F4C824B8B384AEC88A54794B1676FE4">
    <w:name w:val="3F4C824B8B384AEC88A54794B1676FE4"/>
    <w:rsid w:val="000E0F8D"/>
  </w:style>
  <w:style w:type="paragraph" w:customStyle="1" w:styleId="6FCB962CB1A147A8B1D094BAE04E0B1B">
    <w:name w:val="6FCB962CB1A147A8B1D094BAE04E0B1B"/>
    <w:rsid w:val="000E0F8D"/>
  </w:style>
  <w:style w:type="paragraph" w:customStyle="1" w:styleId="AE128AA14E3943DF9DCFCB12DFF58141">
    <w:name w:val="AE128AA14E3943DF9DCFCB12DFF58141"/>
    <w:rsid w:val="000E0F8D"/>
  </w:style>
  <w:style w:type="paragraph" w:customStyle="1" w:styleId="51EF941F393A41019F07CE3CB2D2547E">
    <w:name w:val="51EF941F393A41019F07CE3CB2D2547E"/>
    <w:rsid w:val="000E0F8D"/>
  </w:style>
  <w:style w:type="paragraph" w:customStyle="1" w:styleId="18E728969962471581F3C6F134501900">
    <w:name w:val="18E728969962471581F3C6F134501900"/>
    <w:rsid w:val="000E0F8D"/>
  </w:style>
  <w:style w:type="paragraph" w:customStyle="1" w:styleId="AD3A7F40E31E4D548C2C144B3AE43054">
    <w:name w:val="AD3A7F40E31E4D548C2C144B3AE43054"/>
    <w:rsid w:val="000E0F8D"/>
  </w:style>
  <w:style w:type="paragraph" w:customStyle="1" w:styleId="905E1FA849964B07918A59F11BF86E4D">
    <w:name w:val="905E1FA849964B07918A59F11BF86E4D"/>
    <w:rsid w:val="000E0F8D"/>
  </w:style>
  <w:style w:type="paragraph" w:customStyle="1" w:styleId="33E7FD36CA094A0BA3974F4D1FC30C3E">
    <w:name w:val="33E7FD36CA094A0BA3974F4D1FC30C3E"/>
    <w:rsid w:val="000E0F8D"/>
  </w:style>
  <w:style w:type="paragraph" w:customStyle="1" w:styleId="853D8AA681BD491A87E84AC788C79CE3">
    <w:name w:val="853D8AA681BD491A87E84AC788C79CE3"/>
    <w:rsid w:val="000E0F8D"/>
  </w:style>
  <w:style w:type="paragraph" w:customStyle="1" w:styleId="0FDD8EDA8C24454DB9D638D153D8B2A8">
    <w:name w:val="0FDD8EDA8C24454DB9D638D153D8B2A8"/>
    <w:rsid w:val="000E0F8D"/>
  </w:style>
  <w:style w:type="paragraph" w:customStyle="1" w:styleId="56A5514919D54C1DBCDA06E5BEA7A75F">
    <w:name w:val="56A5514919D54C1DBCDA06E5BEA7A75F"/>
    <w:rsid w:val="000E0F8D"/>
  </w:style>
  <w:style w:type="paragraph" w:customStyle="1" w:styleId="E1E81D95CAD74517894D87FBC1D00716">
    <w:name w:val="E1E81D95CAD74517894D87FBC1D00716"/>
    <w:rsid w:val="000E0F8D"/>
  </w:style>
  <w:style w:type="paragraph" w:customStyle="1" w:styleId="3D5DFD44D6254044A701BB76B7982FB1">
    <w:name w:val="3D5DFD44D6254044A701BB76B7982FB1"/>
    <w:rsid w:val="000E0F8D"/>
  </w:style>
  <w:style w:type="paragraph" w:customStyle="1" w:styleId="EAE57E1B19DC41C5B5D669C186C11B35">
    <w:name w:val="EAE57E1B19DC41C5B5D669C186C11B35"/>
    <w:rsid w:val="000E0F8D"/>
  </w:style>
  <w:style w:type="paragraph" w:customStyle="1" w:styleId="E069BCB817B9479E88843E33F0DF04E8">
    <w:name w:val="E069BCB817B9479E88843E33F0DF04E8"/>
    <w:rsid w:val="000E0F8D"/>
  </w:style>
  <w:style w:type="paragraph" w:customStyle="1" w:styleId="448EC080758C452E85F4144999103820">
    <w:name w:val="448EC080758C452E85F4144999103820"/>
    <w:rsid w:val="000E0F8D"/>
  </w:style>
  <w:style w:type="paragraph" w:customStyle="1" w:styleId="23EE3CAA9FB1432DA2856F3620BA61EA">
    <w:name w:val="23EE3CAA9FB1432DA2856F3620BA61EA"/>
    <w:rsid w:val="000E0F8D"/>
  </w:style>
  <w:style w:type="paragraph" w:customStyle="1" w:styleId="982406ADB8F44346B034AEBB672DCEB4">
    <w:name w:val="982406ADB8F44346B034AEBB672DCEB4"/>
    <w:rsid w:val="000E0F8D"/>
  </w:style>
  <w:style w:type="paragraph" w:customStyle="1" w:styleId="EAF66B403559454AA23FA10A13C1CF39">
    <w:name w:val="EAF66B403559454AA23FA10A13C1CF39"/>
    <w:rsid w:val="000E0F8D"/>
  </w:style>
  <w:style w:type="paragraph" w:customStyle="1" w:styleId="7B2A1A83A8CB483DA072C66F8F7E7FA9">
    <w:name w:val="7B2A1A83A8CB483DA072C66F8F7E7FA9"/>
    <w:rsid w:val="000E0F8D"/>
  </w:style>
  <w:style w:type="paragraph" w:customStyle="1" w:styleId="A4ACA7F71D6E47EEA8DB0FECD7C5B2F5">
    <w:name w:val="A4ACA7F71D6E47EEA8DB0FECD7C5B2F5"/>
    <w:rsid w:val="000E0F8D"/>
  </w:style>
  <w:style w:type="paragraph" w:customStyle="1" w:styleId="EB4C0BE0F89D4AE8BB82FA5FC7B8EF21">
    <w:name w:val="EB4C0BE0F89D4AE8BB82FA5FC7B8EF21"/>
    <w:rsid w:val="000E0F8D"/>
  </w:style>
  <w:style w:type="paragraph" w:customStyle="1" w:styleId="CEA9EF7621F34723B6E94DC63E74A0E1">
    <w:name w:val="CEA9EF7621F34723B6E94DC63E74A0E1"/>
    <w:rsid w:val="000E0F8D"/>
  </w:style>
  <w:style w:type="paragraph" w:customStyle="1" w:styleId="DBB72890FFA64D3CBF26747528B18D69">
    <w:name w:val="DBB72890FFA64D3CBF26747528B18D69"/>
    <w:rsid w:val="000E0F8D"/>
  </w:style>
  <w:style w:type="character" w:styleId="Besedilooznabemesta">
    <w:name w:val="Placeholder Text"/>
    <w:basedOn w:val="Privzetapisavaodstavka"/>
    <w:uiPriority w:val="99"/>
    <w:semiHidden/>
    <w:rsid w:val="00DA30D0"/>
    <w:rPr>
      <w:color w:val="808080"/>
    </w:rPr>
  </w:style>
  <w:style w:type="paragraph" w:customStyle="1" w:styleId="3918C3934A644458808DCDF02CB35C01">
    <w:name w:val="3918C3934A644458808DCDF02CB35C01"/>
    <w:rsid w:val="000E0F8D"/>
  </w:style>
  <w:style w:type="paragraph" w:customStyle="1" w:styleId="7CA392BD5DFA401D9CA5284945388690">
    <w:name w:val="7CA392BD5DFA401D9CA5284945388690"/>
    <w:rsid w:val="000B5345"/>
  </w:style>
  <w:style w:type="paragraph" w:customStyle="1" w:styleId="921D10ACEADD41DA8A221B3EA92496A1">
    <w:name w:val="921D10ACEADD41DA8A221B3EA92496A1"/>
    <w:rsid w:val="00DA30D0"/>
  </w:style>
  <w:style w:type="paragraph" w:customStyle="1" w:styleId="8416FBEBAD294404BE9AC4EF70CA0DAC">
    <w:name w:val="8416FBEBAD294404BE9AC4EF70CA0DAC"/>
    <w:rsid w:val="00D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TF16392717</Template>
  <TotalTime>77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2016-06-28T16:52:00Z</dcterms:created>
  <dcterms:modified xsi:type="dcterms:W3CDTF">2017-02-06T19:03:00Z</dcterms:modified>
</cp:coreProperties>
</file>