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330A29" w:rsidP="00D54BB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54BB3" w:rsidRPr="00C109B0" w:rsidRDefault="00D5628D" w:rsidP="00C109B0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54BB3" w:rsidRPr="00A2695A" w:rsidRDefault="00D54BB3" w:rsidP="00A2695A">
                        <w:pPr>
                          <w:pStyle w:val="naslov1"/>
                        </w:pPr>
                        <w:r w:rsidRPr="00A2695A">
                          <w:rPr>
                            <w:lang w:val="sl-SI"/>
                          </w:rPr>
                          <w:t>Januar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4BB3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D5628D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4BB3" w:rsidRPr="00A2695A" w:rsidRDefault="00D5628D" w:rsidP="00A2695A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010F35" w:rsidRPr="00BF43FD" w:rsidTr="00553D90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010F35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</w:tr>
                        <w:tr w:rsidR="000A27A5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330A29" w:rsidP="00D54BB3">
            <w:r>
              <w:rPr>
                <w:noProof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 w:rsidRPr="008E7B17">
                          <w:rPr>
                            <w:lang w:val="sl-SI"/>
                          </w:rPr>
                          <w:t>Februar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54BB3" w:rsidRPr="00C109B0" w:rsidRDefault="00D5628D" w:rsidP="00C109B0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E269C5" w:rsidTr="007F47E9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330A29" w:rsidP="00D54BB3">
            <w:r>
              <w:rPr>
                <w:noProof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 w:rsidRPr="008E7B17">
                          <w:rPr>
                            <w:lang w:val="sl-SI"/>
                          </w:rPr>
                          <w:t>Marec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</w:tr>
                        <w:tr w:rsidR="00010F35" w:rsidRPr="00F44F33" w:rsidTr="00851A98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330A29" w:rsidP="00D54BB3">
            <w:r>
              <w:rPr>
                <w:noProof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April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010F35" w:rsidRPr="00BF43FD" w:rsidTr="0072369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</w:tr>
                        <w:tr w:rsidR="000A27A5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A27A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</w:tr>
                        <w:tr w:rsidR="00010F35" w:rsidRPr="00E269C5" w:rsidTr="0050462C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330A29" w:rsidP="00D54BB3">
            <w:pPr>
              <w:rPr>
                <w:noProof/>
              </w:rPr>
            </w:pPr>
            <w:r>
              <w:rPr>
                <w:noProof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 w:rsidRPr="008E7B17">
                          <w:rPr>
                            <w:lang w:val="sl-SI"/>
                          </w:rPr>
                          <w:t>Ma</w:t>
                        </w:r>
                        <w:r>
                          <w:rPr>
                            <w:lang w:val="sl-SI"/>
                          </w:rPr>
                          <w:t>j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010F35" w:rsidRPr="00BF43FD" w:rsidTr="00A145CF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</w:tr>
                        <w:tr w:rsidR="00010F35" w:rsidRPr="00F44F33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</w:tr>
                        <w:tr w:rsidR="00010F35" w:rsidRPr="00F44F33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010F35" w:rsidRDefault="00010F35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Junij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175437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</w:tr>
                        <w:tr w:rsidR="00010F35" w:rsidRPr="00E269C5" w:rsidTr="00E911A9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Julij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010F35" w:rsidRPr="00BF43FD" w:rsidTr="00BE21C3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010F35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</w:tr>
                        <w:tr w:rsidR="00175437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175437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Avgust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C109B0" w:rsidRPr="00BF43FD" w:rsidTr="0020119B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</w:tr>
                        <w:tr w:rsidR="00175437" w:rsidRPr="00E269C5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</w:tr>
                        <w:tr w:rsidR="00175437" w:rsidRPr="00E269C5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175437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175437" w:rsidRDefault="00175437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C109B0" w:rsidRPr="00BF43FD" w:rsidTr="00EA30AD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F44F33" w:rsidTr="00F51FBA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September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54BB3" w:rsidRPr="008E7B17" w:rsidRDefault="00D54BB3" w:rsidP="00A2695A">
                        <w:pPr>
                          <w:pStyle w:val="naslov1"/>
                        </w:pPr>
                        <w:r>
                          <w:rPr>
                            <w:lang w:val="sl-SI"/>
                          </w:rPr>
                          <w:t>Oktober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C109B0" w:rsidRPr="00BF43FD" w:rsidTr="0018393A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</w:tr>
                        <w:tr w:rsidR="00D54BB3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</w:tr>
                        <w:tr w:rsidR="00D54BB3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54BB3" w:rsidRPr="00BF43FD" w:rsidRDefault="00010F35" w:rsidP="00A2695A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54BB3" w:rsidRPr="008E7B17" w:rsidRDefault="00D54BB3" w:rsidP="00C109B0">
                        <w:pPr>
                          <w:pStyle w:val="naslov1"/>
                        </w:pPr>
                        <w:r w:rsidRPr="00B46F4C">
                          <w:rPr>
                            <w:lang w:val="sl-SI"/>
                          </w:rPr>
                          <w:t>November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54BB3" w:rsidRPr="00C109B0" w:rsidRDefault="00D5628D" w:rsidP="00C109B0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  <w:p w:rsidR="00D54BB3" w:rsidRDefault="00D54BB3" w:rsidP="00A2695A">
                        <w:pPr>
                          <w:shd w:val="clear" w:color="auto" w:fill="B5CBDE"/>
                        </w:pPr>
                      </w:p>
                      <w:p w:rsidR="00D54BB3" w:rsidRPr="008E7B17" w:rsidRDefault="00D5628D" w:rsidP="00A2695A">
                        <w:pPr>
                          <w:shd w:val="clear" w:color="auto" w:fill="B5CBDE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</w:tr>
                        <w:tr w:rsidR="00C109B0" w:rsidRPr="00F44F33" w:rsidTr="00A967C4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330A29" w:rsidP="00D54BB3">
            <w:pPr>
              <w:rPr>
                <w:noProof/>
              </w:rPr>
            </w:pPr>
            <w:r>
              <w:rPr>
                <w:noProof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54BB3" w:rsidRPr="008E7B17" w:rsidRDefault="00D5628D" w:rsidP="00A2695A">
                        <w:pPr>
                          <w:pStyle w:val="Leto"/>
                        </w:pPr>
                        <w:r>
                          <w:rPr>
                            <w:lang w:val="sl-SI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54BB3" w:rsidRPr="00F10175" w:rsidRDefault="00D54BB3" w:rsidP="00C109B0">
                        <w:pPr>
                          <w:pStyle w:val="naslov1"/>
                        </w:pPr>
                        <w:r w:rsidRPr="00F10175">
                          <w:rPr>
                            <w:lang w:val="sl-SI"/>
                          </w:rPr>
                          <w:t>December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noProof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5628D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pon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tor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sre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čet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pet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sob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5628D" w:rsidRPr="00A2695A" w:rsidRDefault="00D5628D" w:rsidP="004C6F6E">
                              <w:pPr>
                                <w:pStyle w:val="Dan"/>
                              </w:pPr>
                              <w:r>
                                <w:rPr>
                                  <w:lang w:val="sl-SI"/>
                                </w:rPr>
                                <w:t>ned</w:t>
                              </w:r>
                            </w:p>
                          </w:tc>
                        </w:tr>
                        <w:tr w:rsidR="00C109B0" w:rsidRPr="00BF43FD" w:rsidTr="00624326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12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19</w:t>
                              </w:r>
                            </w:p>
                          </w:tc>
                        </w:tr>
                        <w:tr w:rsidR="00175437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175437" w:rsidRPr="00BF43FD" w:rsidRDefault="00010F35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26</w:t>
                              </w:r>
                            </w:p>
                          </w:tc>
                        </w:tr>
                        <w:tr w:rsidR="00C109B0" w:rsidRPr="00F44F33" w:rsidTr="009579C0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  <w:r>
                                <w:rPr>
                                  <w:lang w:val="sl-SI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C109B0" w:rsidRPr="00BF43FD" w:rsidRDefault="00C109B0" w:rsidP="00175437">
                              <w:pPr>
                                <w:pStyle w:val="Datumi"/>
                              </w:pPr>
                            </w:p>
                          </w:tc>
                        </w:tr>
                      </w:tbl>
                      <w:p w:rsidR="00D54BB3" w:rsidRPr="00BF43FD" w:rsidRDefault="00D54BB3" w:rsidP="00A2695A">
                        <w:pPr>
                          <w:pStyle w:val="Datumi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4E231F">
      <w:type w:val="continuous"/>
      <w:pgSz w:w="15840" w:h="12240" w:orient="landscape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52" w:rsidRDefault="001B2452" w:rsidP="001B2452">
      <w:r>
        <w:separator/>
      </w:r>
    </w:p>
  </w:endnote>
  <w:endnote w:type="continuationSeparator" w:id="0">
    <w:p w:rsidR="001B2452" w:rsidRDefault="001B2452" w:rsidP="001B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52" w:rsidRDefault="001B2452" w:rsidP="001B2452">
      <w:r>
        <w:separator/>
      </w:r>
    </w:p>
  </w:footnote>
  <w:footnote w:type="continuationSeparator" w:id="0">
    <w:p w:rsidR="001B2452" w:rsidRDefault="001B2452" w:rsidP="001B2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7" fillcolor="#f3c" stroke="f">
      <v:fill color="#f3c"/>
      <v:stroke on="f"/>
      <o:colormru v:ext="edit" colors="#f3c,fuchsia,#b5cb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F35"/>
    <w:rsid w:val="00010F35"/>
    <w:rsid w:val="000854AC"/>
    <w:rsid w:val="000A27A5"/>
    <w:rsid w:val="000B5012"/>
    <w:rsid w:val="000E6763"/>
    <w:rsid w:val="00175437"/>
    <w:rsid w:val="001B2452"/>
    <w:rsid w:val="001F3110"/>
    <w:rsid w:val="00266615"/>
    <w:rsid w:val="00274CEB"/>
    <w:rsid w:val="002816BA"/>
    <w:rsid w:val="002B53CC"/>
    <w:rsid w:val="002B71E6"/>
    <w:rsid w:val="002F130F"/>
    <w:rsid w:val="002F4391"/>
    <w:rsid w:val="00330A29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616AF6"/>
    <w:rsid w:val="00672866"/>
    <w:rsid w:val="00683F40"/>
    <w:rsid w:val="00684C1D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82258"/>
    <w:rsid w:val="00A16944"/>
    <w:rsid w:val="00A2695A"/>
    <w:rsid w:val="00A47219"/>
    <w:rsid w:val="00B46F4C"/>
    <w:rsid w:val="00BE33AC"/>
    <w:rsid w:val="00BF2954"/>
    <w:rsid w:val="00BF43FD"/>
    <w:rsid w:val="00C109B0"/>
    <w:rsid w:val="00C54C69"/>
    <w:rsid w:val="00D26B67"/>
    <w:rsid w:val="00D54BB3"/>
    <w:rsid w:val="00D5628D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customStyle="1" w:styleId="naslov2">
    <w:name w:val="naslov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customStyle="1" w:styleId="Dan">
    <w:name w:val="Dan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Datumi">
    <w:name w:val="Datumi"/>
    <w:basedOn w:val="Normal"/>
    <w:next w:val="Normal"/>
    <w:rsid w:val="00413BCE"/>
    <w:pPr>
      <w:jc w:val="right"/>
    </w:pPr>
    <w:rPr>
      <w:rFonts w:cs="Tahoma"/>
      <w:b/>
      <w:noProof/>
      <w:sz w:val="20"/>
      <w:szCs w:val="20"/>
    </w:rPr>
  </w:style>
  <w:style w:type="paragraph" w:customStyle="1" w:styleId="Leto">
    <w:name w:val="Leto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customStyle="1" w:styleId="sklicnaopombo">
    <w:name w:val="sklic na opombo"/>
    <w:basedOn w:val="DefaultParagraphFont"/>
    <w:semiHidden/>
    <w:rsid w:val="00F44F33"/>
    <w:rPr>
      <w:sz w:val="16"/>
      <w:szCs w:val="16"/>
    </w:rPr>
  </w:style>
  <w:style w:type="paragraph" w:customStyle="1" w:styleId="besediloopombe">
    <w:name w:val="besedilo opombe"/>
    <w:basedOn w:val="Normal"/>
    <w:semiHidden/>
    <w:rsid w:val="00F44F33"/>
    <w:rPr>
      <w:sz w:val="20"/>
      <w:szCs w:val="20"/>
    </w:rPr>
  </w:style>
  <w:style w:type="paragraph" w:customStyle="1" w:styleId="zadevaopombe">
    <w:name w:val="zadeva opombe"/>
    <w:basedOn w:val="besediloopombe"/>
    <w:next w:val="besediloopombe"/>
    <w:semiHidden/>
    <w:rsid w:val="00F44F33"/>
    <w:rPr>
      <w:b/>
      <w:bCs/>
    </w:rPr>
  </w:style>
  <w:style w:type="paragraph" w:customStyle="1" w:styleId="Besedilovoblaku">
    <w:name w:val="Besedilo v oblačku"/>
    <w:basedOn w:val="Normal"/>
    <w:semiHidden/>
    <w:rsid w:val="00F44F33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1B2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4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1B2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2452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SubmissionMarket xmlns="e8dc6129-b2e8-490d-b1b8-9dd11744d117" xsi:nil="true"/>
    <IsDeleted xmlns="e8dc6129-b2e8-490d-b1b8-9dd11744d117">false</IsDeleted>
    <HandoffToMSDN xmlns="e8dc6129-b2e8-490d-b1b8-9dd11744d117">2010-04-22T13:47:00+00:00</HandoffToMSDN>
    <OriginalSourceMarket xmlns="e8dc6129-b2e8-490d-b1b8-9dd11744d117">english</OriginalSourceMarket>
    <PublishTargets xmlns="e8dc6129-b2e8-490d-b1b8-9dd11744d117">OfficeOnline</PublishTargets>
    <TrustLevel xmlns="e8dc6129-b2e8-490d-b1b8-9dd11744d117">1 Microsoft Managed Content</TrustLevel>
    <AssetStart xmlns="e8dc6129-b2e8-490d-b1b8-9dd11744d117">2010-02-22T11:17:02+00:00</AssetStart>
    <BugNumber xmlns="e8dc6129-b2e8-490d-b1b8-9dd11744d117" xsi:nil="true"/>
    <MarketSpecific xmlns="e8dc6129-b2e8-490d-b1b8-9dd11744d117">false</MarketSpecific>
    <TPLaunchHelpLinkType xmlns="e8dc6129-b2e8-490d-b1b8-9dd11744d117" xsi:nil="true"/>
    <Milestone xmlns="e8dc6129-b2e8-490d-b1b8-9dd11744d117" xsi:nil="true"/>
    <BusinessGroup xmlns="e8dc6129-b2e8-490d-b1b8-9dd11744d117" xsi:nil="true"/>
    <SourceTitle xmlns="e8dc6129-b2e8-490d-b1b8-9dd11744d117">2010 calendar with blue border (3-pp, Mon-Sun)</SourceTitle>
    <TemplateTemplateType xmlns="e8dc6129-b2e8-490d-b1b8-9dd11744d117">Word 2007 Default</TemplateTemplateType>
    <ClipArtFilename xmlns="e8dc6129-b2e8-490d-b1b8-9dd11744d117" xsi:nil="true"/>
    <CSXHash xmlns="e8dc6129-b2e8-490d-b1b8-9dd11744d117" xsi:nil="true"/>
    <IntlLangReviewDate xmlns="e8dc6129-b2e8-490d-b1b8-9dd11744d117">2010-04-22T13:47:00+00:00</IntlLangReviewDate>
    <APEditor xmlns="e8dc6129-b2e8-490d-b1b8-9dd11744d117">
      <UserInfo>
        <DisplayName>REDMOND\v-luannv</DisplayName>
        <AccountId>106</AccountId>
        <AccountType/>
      </UserInfo>
    </APEditor>
    <PrimaryImageGen xmlns="e8dc6129-b2e8-490d-b1b8-9dd11744d117">true</PrimaryImageGen>
    <MachineTranslated xmlns="e8dc6129-b2e8-490d-b1b8-9dd11744d117">false</MachineTranslated>
    <OOCacheId xmlns="e8dc6129-b2e8-490d-b1b8-9dd11744d117" xsi:nil="true"/>
    <PolicheckWords xmlns="e8dc6129-b2e8-490d-b1b8-9dd11744d117" xsi:nil="true"/>
    <ArtSampleDocs xmlns="e8dc6129-b2e8-490d-b1b8-9dd11744d117" xsi:nil="true"/>
    <UALocRecommendation xmlns="e8dc6129-b2e8-490d-b1b8-9dd11744d117">Localize</UALocRecommendation>
    <TPComponent xmlns="e8dc6129-b2e8-490d-b1b8-9dd11744d117">WORDFiles</TPComponent>
    <CrawlForDependencies xmlns="e8dc6129-b2e8-490d-b1b8-9dd11744d117">false</CrawlForDependencies>
    <LastPublishResultLookup xmlns="e8dc6129-b2e8-490d-b1b8-9dd11744d117" xsi:nil="true"/>
    <LegacyData xmlns="e8dc6129-b2e8-490d-b1b8-9dd11744d117">ListingID:;Manager:;BuildStatus:Publish Pending;MockupPath:</LegacyData>
    <UANotes xmlns="e8dc6129-b2e8-490d-b1b8-9dd11744d117" xsi:nil="true"/>
    <APAuthor xmlns="e8dc6129-b2e8-490d-b1b8-9dd11744d117">
      <UserInfo>
        <DisplayName>REDMOND\cynvey</DisplayName>
        <AccountId>171</AccountId>
        <AccountType/>
      </UserInfo>
    </APAuthor>
    <TPApplication xmlns="e8dc6129-b2e8-490d-b1b8-9dd11744d117">Word</TPApplication>
    <AssetExpire xmlns="e8dc6129-b2e8-490d-b1b8-9dd11744d117">2100-01-01T00:00:00+00:00</AssetExpire>
    <TPClientViewer xmlns="e8dc6129-b2e8-490d-b1b8-9dd11744d117" xsi:nil="true"/>
    <AcquiredFrom xmlns="e8dc6129-b2e8-490d-b1b8-9dd11744d117">Community</AcquiredFrom>
    <IsSearchable xmlns="e8dc6129-b2e8-490d-b1b8-9dd11744d117">false</IsSearchable>
    <Downloads xmlns="e8dc6129-b2e8-490d-b1b8-9dd11744d117">0</Downloads>
    <OriginAsset xmlns="e8dc6129-b2e8-490d-b1b8-9dd11744d117" xsi:nil="true"/>
    <ThumbnailAssetId xmlns="e8dc6129-b2e8-490d-b1b8-9dd11744d117" xsi:nil="true"/>
    <LastModifiedDateTime xmlns="e8dc6129-b2e8-490d-b1b8-9dd11744d117">2010-04-22T13:47:00+00:00</LastModifiedDateTime>
    <Providers xmlns="e8dc6129-b2e8-490d-b1b8-9dd11744d117" xsi:nil="true"/>
    <TimesCloned xmlns="e8dc6129-b2e8-490d-b1b8-9dd11744d117" xsi:nil="true"/>
    <VoteCount xmlns="e8dc6129-b2e8-490d-b1b8-9dd11744d117" xsi:nil="true"/>
    <TPCommandLine xmlns="e8dc6129-b2e8-490d-b1b8-9dd11744d117">{WD} /f {FilePath}</TPCommandLine>
    <OpenTemplate xmlns="e8dc6129-b2e8-490d-b1b8-9dd11744d117">true</OpenTemplate>
    <UAProjectedTotalWords xmlns="e8dc6129-b2e8-490d-b1b8-9dd11744d117" xsi:nil="true"/>
    <Provider xmlns="e8dc6129-b2e8-490d-b1b8-9dd11744d117">EY006220130</Provider>
    <CSXSubmissionDate xmlns="e8dc6129-b2e8-490d-b1b8-9dd11744d117" xsi:nil="true"/>
    <IntlLangReview xmlns="e8dc6129-b2e8-490d-b1b8-9dd11744d117" xsi:nil="true"/>
    <Manager xmlns="e8dc6129-b2e8-490d-b1b8-9dd11744d117" xsi:nil="true"/>
    <ParentAssetId xmlns="e8dc6129-b2e8-490d-b1b8-9dd11744d117" xsi:nil="true"/>
    <SubmitterId xmlns="e8dc6129-b2e8-490d-b1b8-9dd11744d117" xsi:nil="true"/>
    <ContentItem xmlns="e8dc6129-b2e8-490d-b1b8-9dd11744d117" xsi:nil="true"/>
    <Markets xmlns="e8dc6129-b2e8-490d-b1b8-9dd11744d117"/>
    <ShowIn xmlns="e8dc6129-b2e8-490d-b1b8-9dd11744d117">Show everywhere</ShowIn>
    <ApprovalLog xmlns="e8dc6129-b2e8-490d-b1b8-9dd11744d117" xsi:nil="true"/>
    <EditorialTags xmlns="e8dc6129-b2e8-490d-b1b8-9dd11744d117" xsi:nil="true"/>
    <TPExecutable xmlns="e8dc6129-b2e8-490d-b1b8-9dd11744d117" xsi:nil="true"/>
    <TPNamespace xmlns="e8dc6129-b2e8-490d-b1b8-9dd11744d117" xsi:nil="true"/>
    <TPAppVersion xmlns="e8dc6129-b2e8-490d-b1b8-9dd11744d117">12</TPAppVersion>
    <CSXUpdate xmlns="e8dc6129-b2e8-490d-b1b8-9dd11744d117">false</CSXUpdate>
    <APDescription xmlns="e8dc6129-b2e8-490d-b1b8-9dd11744d117" xsi:nil="true"/>
    <IntlLangReviewer xmlns="e8dc6129-b2e8-490d-b1b8-9dd11744d117" xsi:nil="true"/>
    <AssetType xmlns="e8dc6129-b2e8-490d-b1b8-9dd11744d117">TP</AssetType>
    <TPFriendlyName xmlns="e8dc6129-b2e8-490d-b1b8-9dd11744d117">Koledar za leto 2010 z modro obrobo (3 strani, ponedeljek-nedelja)</TPFriendlyName>
    <TPInstallLocation xmlns="e8dc6129-b2e8-490d-b1b8-9dd11744d117">{My Templates}</TPInstallLocation>
    <NumericId xmlns="e8dc6129-b2e8-490d-b1b8-9dd11744d117">-1</NumericId>
    <OutputCachingOn xmlns="e8dc6129-b2e8-490d-b1b8-9dd11744d117">false</OutputCachingOn>
    <TemplateStatus xmlns="e8dc6129-b2e8-490d-b1b8-9dd11744d117" xsi:nil="true"/>
    <EditorialStatus xmlns="e8dc6129-b2e8-490d-b1b8-9dd11744d117" xsi:nil="true"/>
    <UALocComments xmlns="e8dc6129-b2e8-490d-b1b8-9dd11744d117" xsi:nil="true"/>
    <ApprovalStatus xmlns="e8dc6129-b2e8-490d-b1b8-9dd11744d117">InProgress</ApprovalStatus>
    <FriendlyTitle xmlns="e8dc6129-b2e8-490d-b1b8-9dd11744d117" xsi:nil="true"/>
    <LastHandOff xmlns="e8dc6129-b2e8-490d-b1b8-9dd11744d117" xsi:nil="true"/>
    <TPLaunchHelpLink xmlns="e8dc6129-b2e8-490d-b1b8-9dd11744d117" xsi:nil="true"/>
    <PublishStatusLookup xmlns="e8dc6129-b2e8-490d-b1b8-9dd11744d117">
      <Value>149646</Value>
      <Value>214155</Value>
    </PublishStatusLookup>
    <IntlLocPriority xmlns="e8dc6129-b2e8-490d-b1b8-9dd11744d117" xsi:nil="true"/>
    <UACurrentWords xmlns="e8dc6129-b2e8-490d-b1b8-9dd11744d117">0</UACurrentWords>
    <AssetId xmlns="e8dc6129-b2e8-490d-b1b8-9dd11744d117">TP010364905</AssetId>
    <DirectSourceMarket xmlns="e8dc6129-b2e8-490d-b1b8-9dd11744d117">english</DirectSourceMarket>
    <DSATActionTaken xmlns="e8dc6129-b2e8-490d-b1b8-9dd11744d117">Best Bets</DSATActionTaken>
    <PlannedPubDate xmlns="e8dc6129-b2e8-490d-b1b8-9dd11744d117">2010-04-22T13:47:00+00:00</PlannedPubDate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25385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A05DF2-D482-4E4D-99B4-91B07F019436}"/>
</file>

<file path=customXml/itemProps2.xml><?xml version="1.0" encoding="utf-8"?>
<ds:datastoreItem xmlns:ds="http://schemas.openxmlformats.org/officeDocument/2006/customXml" ds:itemID="{EDE152AB-9184-4710-8932-FDE5FA75BC02}"/>
</file>

<file path=customXml/itemProps3.xml><?xml version="1.0" encoding="utf-8"?>
<ds:datastoreItem xmlns:ds="http://schemas.openxmlformats.org/officeDocument/2006/customXml" ds:itemID="{9D626808-7959-490C-B96A-6BBBBC2B9F1B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5</TotalTime>
  <Pages>3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4</cp:revision>
  <cp:lastPrinted>2005-04-29T00:07:00Z</cp:lastPrinted>
  <dcterms:created xsi:type="dcterms:W3CDTF">2009-04-03T00:39:00Z</dcterms:created>
  <dcterms:modified xsi:type="dcterms:W3CDTF">2009-08-14T06:45:00Z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TC101945261060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6768700</vt:r8>
  </property>
</Properties>
</file>