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ela postavitve, kamor vnesete elemente menija in kratek opis posameznih jedi."/>
      </w:tblPr>
      <w:tblGrid>
        <w:gridCol w:w="361"/>
        <w:gridCol w:w="5847"/>
      </w:tblGrid>
      <w:tr w:rsidR="00127D23" w14:paraId="00AF92DB" w14:textId="77777777" w:rsidTr="00127D23">
        <w:trPr>
          <w:trHeight w:hRule="exact" w:val="3254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789F02B" w14:textId="77777777" w:rsidR="00127D23" w:rsidRDefault="00127D23" w:rsidP="00C865C3">
            <w:pPr>
              <w:pStyle w:val="Naslov"/>
              <w:framePr w:hSpace="0" w:wrap="auto" w:vAnchor="margin" w:hAnchor="text" w:xAlign="left" w:yAlign="inline"/>
            </w:pPr>
            <w:bookmarkStart w:id="0" w:name="_GoBack"/>
          </w:p>
        </w:tc>
        <w:tc>
          <w:tcPr>
            <w:tcW w:w="6166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14:paraId="5CD8B549" w14:textId="0CFCC122" w:rsidR="00127D23" w:rsidRPr="00E147FE" w:rsidRDefault="00E52AF0" w:rsidP="00C865C3">
            <w:pPr>
              <w:pStyle w:val="Naslov"/>
              <w:framePr w:hSpace="0" w:wrap="auto" w:vAnchor="margin" w:hAnchor="text" w:xAlign="left" w:yAlign="inline"/>
            </w:pPr>
            <w:sdt>
              <w:sdtPr>
                <w:alias w:val="Meni:"/>
                <w:tag w:val="Meni:"/>
                <w:id w:val="1105770723"/>
                <w:placeholder>
                  <w:docPart w:val="D06B9F74BA5B4BCD91447D8E59DB072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E147FE">
                  <w:rPr>
                    <w:lang w:bidi="sl-SI"/>
                  </w:rPr>
                  <w:t>MENI</w:t>
                </w:r>
              </w:sdtContent>
            </w:sdt>
          </w:p>
        </w:tc>
      </w:tr>
      <w:tr w:rsidR="00127D23" w14:paraId="5A6AC9C0" w14:textId="77777777" w:rsidTr="00127D23">
        <w:trPr>
          <w:trHeight w:val="494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7321689C" w14:textId="77777777" w:rsidR="00127D23" w:rsidRDefault="00127D23" w:rsidP="00C865C3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469843B8" w14:textId="61CF9203" w:rsidR="00127D23" w:rsidRPr="008765E9" w:rsidRDefault="00E52AF0" w:rsidP="00C865C3">
            <w:pPr>
              <w:pStyle w:val="Naslov1"/>
              <w:framePr w:hSpace="0" w:wrap="auto" w:vAnchor="margin" w:hAnchor="text" w:xAlign="left" w:yAlign="inline"/>
              <w:outlineLvl w:val="0"/>
            </w:pPr>
            <w:sdt>
              <w:sdtPr>
                <w:alias w:val="Vnesite element 1:"/>
                <w:tag w:val="Vnesite element 1:"/>
                <w:id w:val="-173037730"/>
                <w:placeholder>
                  <w:docPart w:val="6D1BB8C672884CAF9365E953F588085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sl-SI"/>
                  </w:rPr>
                  <w:t>ELEMENT</w:t>
                </w:r>
                <w:r w:rsidR="00127D23">
                  <w:rPr>
                    <w:lang w:bidi="sl-SI"/>
                  </w:rPr>
                  <w:t xml:space="preserve"> 1</w:t>
                </w:r>
              </w:sdtContent>
            </w:sdt>
          </w:p>
        </w:tc>
      </w:tr>
      <w:tr w:rsidR="00127D23" w14:paraId="347D9E89" w14:textId="77777777" w:rsidTr="00127D23">
        <w:trPr>
          <w:trHeight w:val="1176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02AB221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0B862672" w14:textId="63B71B9C" w:rsidR="00127D23" w:rsidRPr="006823DC" w:rsidRDefault="00E52AF0" w:rsidP="00C865C3">
            <w:sdt>
              <w:sdtPr>
                <w:alias w:val="Vnesite opis:"/>
                <w:tag w:val="Vnesite opis:"/>
                <w:id w:val="409431107"/>
                <w:placeholder>
                  <w:docPart w:val="4026B3EF277C4F29BCCD85DFB237754D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sl-SI"/>
                  </w:rPr>
                  <w:t>Kratek opis jedi.</w:t>
                </w:r>
              </w:sdtContent>
            </w:sdt>
          </w:p>
        </w:tc>
      </w:tr>
      <w:tr w:rsidR="00127D23" w14:paraId="55280A7A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61967DF" w14:textId="77777777" w:rsidR="00127D23" w:rsidRDefault="00127D23" w:rsidP="00C865C3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58D742BC" w14:textId="7A478DD7" w:rsidR="00127D23" w:rsidRPr="00E147FE" w:rsidRDefault="00E52AF0" w:rsidP="00C865C3">
            <w:pPr>
              <w:pStyle w:val="Naslov1"/>
              <w:framePr w:hSpace="0" w:wrap="auto" w:vAnchor="margin" w:hAnchor="text" w:xAlign="left" w:yAlign="inline"/>
              <w:outlineLvl w:val="0"/>
            </w:pPr>
            <w:sdt>
              <w:sdtPr>
                <w:alias w:val="Vnesite element 2:"/>
                <w:tag w:val="Vnesite element 2:"/>
                <w:id w:val="-913691538"/>
                <w:placeholder>
                  <w:docPart w:val="9EFB2F5DEAE546A08592EC470552C11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sl-SI"/>
                  </w:rPr>
                  <w:t>ELEMENT</w:t>
                </w:r>
                <w:r w:rsidR="00127D23">
                  <w:rPr>
                    <w:lang w:bidi="sl-SI"/>
                  </w:rPr>
                  <w:t xml:space="preserve"> 2</w:t>
                </w:r>
              </w:sdtContent>
            </w:sdt>
          </w:p>
        </w:tc>
      </w:tr>
      <w:tr w:rsidR="00127D23" w14:paraId="2EA17924" w14:textId="77777777" w:rsidTr="00127D23">
        <w:trPr>
          <w:trHeight w:val="1032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A3130F9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80CD057" w14:textId="37B29CAC" w:rsidR="00127D23" w:rsidRPr="006823DC" w:rsidRDefault="00E52AF0" w:rsidP="00C865C3">
            <w:sdt>
              <w:sdtPr>
                <w:alias w:val="Vnesite opis:"/>
                <w:tag w:val="Vnesite opis:"/>
                <w:id w:val="531316303"/>
                <w:placeholder>
                  <w:docPart w:val="CD3DAE93818F4CF9836B2FC702A721A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sl-SI"/>
                  </w:rPr>
                  <w:t>Kratek opis jedi.</w:t>
                </w:r>
              </w:sdtContent>
            </w:sdt>
          </w:p>
        </w:tc>
      </w:tr>
      <w:tr w:rsidR="00127D23" w14:paraId="76965CCF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626AC6F3" w14:textId="77777777" w:rsidR="00127D23" w:rsidRDefault="00127D23" w:rsidP="00C865C3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5B235C3C" w14:textId="2C30AD08" w:rsidR="00127D23" w:rsidRPr="008765E9" w:rsidRDefault="00E52AF0" w:rsidP="00C865C3">
            <w:pPr>
              <w:pStyle w:val="Naslov1"/>
              <w:framePr w:hSpace="0" w:wrap="auto" w:vAnchor="margin" w:hAnchor="text" w:xAlign="left" w:yAlign="inline"/>
              <w:outlineLvl w:val="0"/>
            </w:pPr>
            <w:sdt>
              <w:sdtPr>
                <w:alias w:val="Vnesite element 3:"/>
                <w:tag w:val="Vnesite element 3:"/>
                <w:id w:val="-163704360"/>
                <w:placeholder>
                  <w:docPart w:val="F6B9920CDF384619B6E5FEFA2C46455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sl-SI"/>
                  </w:rPr>
                  <w:t>ELEMENT 3</w:t>
                </w:r>
              </w:sdtContent>
            </w:sdt>
          </w:p>
        </w:tc>
      </w:tr>
      <w:tr w:rsidR="00127D23" w14:paraId="03BFA701" w14:textId="77777777" w:rsidTr="00127D23">
        <w:trPr>
          <w:trHeight w:val="1224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0D5F1C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37BE9A8" w14:textId="355F3736" w:rsidR="00127D23" w:rsidRDefault="00E52AF0" w:rsidP="00C865C3">
            <w:sdt>
              <w:sdtPr>
                <w:alias w:val="Vnesite opis:"/>
                <w:tag w:val="Vnesite opis:"/>
                <w:id w:val="-985393750"/>
                <w:placeholder>
                  <w:docPart w:val="A6161EE6899245F89D056C5E034A311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sl-SI"/>
                  </w:rPr>
                  <w:t>Kratek opis jedi.</w:t>
                </w:r>
              </w:sdtContent>
            </w:sdt>
          </w:p>
        </w:tc>
      </w:tr>
      <w:tr w:rsidR="00127D23" w14:paraId="727FA9C5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72FF3F9" w14:textId="77777777" w:rsidR="00127D23" w:rsidRDefault="00127D23" w:rsidP="00C865C3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6D9E71C6" w14:textId="4AA92CFE" w:rsidR="00127D23" w:rsidRDefault="00E52AF0" w:rsidP="00C865C3">
            <w:pPr>
              <w:pStyle w:val="Naslov1"/>
              <w:framePr w:hSpace="0" w:wrap="auto" w:vAnchor="margin" w:hAnchor="text" w:xAlign="left" w:yAlign="inline"/>
              <w:outlineLvl w:val="0"/>
            </w:pPr>
            <w:sdt>
              <w:sdtPr>
                <w:alias w:val="Vnesite element 4:"/>
                <w:tag w:val="Vnesite element 4:"/>
                <w:id w:val="905178808"/>
                <w:placeholder>
                  <w:docPart w:val="055BE23336F547B096C22720822D002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sl-SI"/>
                  </w:rPr>
                  <w:t>ELEMENT 4</w:t>
                </w:r>
              </w:sdtContent>
            </w:sdt>
          </w:p>
        </w:tc>
      </w:tr>
      <w:tr w:rsidR="00127D23" w14:paraId="0969B51D" w14:textId="77777777" w:rsidTr="00127D23">
        <w:trPr>
          <w:trHeight w:val="1200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18D9286B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2C7E359" w14:textId="65AF8048" w:rsidR="00127D23" w:rsidRDefault="00E52AF0" w:rsidP="00C865C3">
            <w:sdt>
              <w:sdtPr>
                <w:alias w:val="Vnesite opis:"/>
                <w:tag w:val="Vnesite opis:"/>
                <w:id w:val="1560294090"/>
                <w:placeholder>
                  <w:docPart w:val="2E3780009D4C4B6F984B4A359FBACE4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sl-SI"/>
                  </w:rPr>
                  <w:t>Kratek opis jedi.</w:t>
                </w:r>
              </w:sdtContent>
            </w:sdt>
          </w:p>
        </w:tc>
      </w:tr>
      <w:tr w:rsidR="00127D23" w14:paraId="3E34F867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68607AA3" w14:textId="77777777" w:rsidR="00127D23" w:rsidRDefault="00127D23" w:rsidP="00C865C3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4E8E252C" w14:textId="5DF057AD" w:rsidR="00127D23" w:rsidRDefault="00E52AF0" w:rsidP="00C865C3">
            <w:pPr>
              <w:pStyle w:val="Naslov1"/>
              <w:framePr w:hSpace="0" w:wrap="auto" w:vAnchor="margin" w:hAnchor="text" w:xAlign="left" w:yAlign="inline"/>
              <w:outlineLvl w:val="0"/>
            </w:pPr>
            <w:sdt>
              <w:sdtPr>
                <w:alias w:val="Vnesite element 5:"/>
                <w:tag w:val="Vnesite element 5:"/>
                <w:id w:val="-531027315"/>
                <w:placeholder>
                  <w:docPart w:val="DC92AB812BD04D339D3677417C0CD8A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sl-SI"/>
                  </w:rPr>
                  <w:t>ELEMENT</w:t>
                </w:r>
                <w:r w:rsidR="00127D23">
                  <w:rPr>
                    <w:lang w:bidi="sl-SI"/>
                  </w:rPr>
                  <w:t xml:space="preserve"> 5</w:t>
                </w:r>
              </w:sdtContent>
            </w:sdt>
          </w:p>
        </w:tc>
      </w:tr>
      <w:tr w:rsidR="00127D23" w14:paraId="3196AC3B" w14:textId="77777777" w:rsidTr="00127D23">
        <w:trPr>
          <w:trHeight w:val="2022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14:paraId="3587EDA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14:paraId="6C2DBC1E" w14:textId="584DA38B" w:rsidR="00127D23" w:rsidRPr="006823DC" w:rsidRDefault="00E52AF0" w:rsidP="00C865C3">
            <w:sdt>
              <w:sdtPr>
                <w:alias w:val="Vnesite opis:"/>
                <w:tag w:val="Vnesite opis:"/>
                <w:id w:val="954827412"/>
                <w:placeholder>
                  <w:docPart w:val="8E7FDE827BCE41E6849D293B7057423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sl-SI"/>
                  </w:rPr>
                  <w:t>Kratek opis jedi.</w:t>
                </w:r>
              </w:sdtContent>
            </w:sdt>
          </w:p>
        </w:tc>
      </w:tr>
      <w:bookmarkEnd w:id="0"/>
    </w:tbl>
    <w:p w14:paraId="7C5A2B79" w14:textId="77777777" w:rsidR="00534C7A" w:rsidRDefault="00E52AF0"/>
    <w:sectPr w:rsidR="00534C7A" w:rsidSect="00682138">
      <w:headerReference w:type="default" r:id="rId7"/>
      <w:pgSz w:w="11906" w:h="16838" w:code="9"/>
      <w:pgMar w:top="245" w:right="360" w:bottom="245" w:left="5242" w:header="113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FC22E" w14:textId="77777777" w:rsidR="00E52AF0" w:rsidRDefault="00E52AF0" w:rsidP="00A479E7">
      <w:pPr>
        <w:spacing w:after="0" w:line="240" w:lineRule="auto"/>
      </w:pPr>
      <w:r>
        <w:separator/>
      </w:r>
    </w:p>
  </w:endnote>
  <w:endnote w:type="continuationSeparator" w:id="0">
    <w:p w14:paraId="4C928A2D" w14:textId="77777777" w:rsidR="00E52AF0" w:rsidRDefault="00E52AF0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5FA21" w14:textId="77777777" w:rsidR="00E52AF0" w:rsidRDefault="00E52AF0" w:rsidP="00A479E7">
      <w:pPr>
        <w:spacing w:after="0" w:line="240" w:lineRule="auto"/>
      </w:pPr>
      <w:r>
        <w:separator/>
      </w:r>
    </w:p>
  </w:footnote>
  <w:footnote w:type="continuationSeparator" w:id="0">
    <w:p w14:paraId="21558E4F" w14:textId="77777777" w:rsidR="00E52AF0" w:rsidRDefault="00E52AF0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AB51" w14:textId="30963207" w:rsidR="00C865C3" w:rsidRDefault="00C865C3">
    <w:pPr>
      <w:pStyle w:val="Glava"/>
    </w:pPr>
    <w:r>
      <w:rPr>
        <w:noProof/>
        <w:lang w:bidi="sl-SI"/>
      </w:rPr>
      <w:drawing>
        <wp:anchor distT="0" distB="0" distL="114300" distR="114300" simplePos="0" relativeHeight="251659264" behindDoc="1" locked="0" layoutInCell="1" allowOverlap="1" wp14:anchorId="0D0A11A9" wp14:editId="7FB3AA2C">
          <wp:simplePos x="0" y="0"/>
          <wp:positionH relativeFrom="page">
            <wp:posOffset>-15766</wp:posOffset>
          </wp:positionH>
          <wp:positionV relativeFrom="page">
            <wp:align>top</wp:align>
          </wp:positionV>
          <wp:extent cx="3189605" cy="10704786"/>
          <wp:effectExtent l="0" t="0" r="0" b="1905"/>
          <wp:wrapNone/>
          <wp:docPr id="1" name="Slika 1" descr="Velik ananas na obali, ki predstavlja vzdušje za zabav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2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8" r="8540"/>
                  <a:stretch/>
                </pic:blipFill>
                <pic:spPr bwMode="auto">
                  <a:xfrm>
                    <a:off x="0" y="0"/>
                    <a:ext cx="3189605" cy="107047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D0"/>
    <w:rsid w:val="00073B0D"/>
    <w:rsid w:val="000C2799"/>
    <w:rsid w:val="00127D23"/>
    <w:rsid w:val="001E4C2F"/>
    <w:rsid w:val="00214100"/>
    <w:rsid w:val="00294B50"/>
    <w:rsid w:val="002B40FF"/>
    <w:rsid w:val="0034197B"/>
    <w:rsid w:val="00403F13"/>
    <w:rsid w:val="00404E4B"/>
    <w:rsid w:val="005736A9"/>
    <w:rsid w:val="0063678C"/>
    <w:rsid w:val="00653CCF"/>
    <w:rsid w:val="00682138"/>
    <w:rsid w:val="006823DC"/>
    <w:rsid w:val="00687BF5"/>
    <w:rsid w:val="007975F6"/>
    <w:rsid w:val="008547C6"/>
    <w:rsid w:val="008705E3"/>
    <w:rsid w:val="008765E9"/>
    <w:rsid w:val="00974CCC"/>
    <w:rsid w:val="009B26D0"/>
    <w:rsid w:val="00A1674F"/>
    <w:rsid w:val="00A479E7"/>
    <w:rsid w:val="00AE38DF"/>
    <w:rsid w:val="00B3238C"/>
    <w:rsid w:val="00B6572F"/>
    <w:rsid w:val="00B85BB7"/>
    <w:rsid w:val="00C1494F"/>
    <w:rsid w:val="00C32B7E"/>
    <w:rsid w:val="00C865C3"/>
    <w:rsid w:val="00E147FE"/>
    <w:rsid w:val="00E52AF0"/>
    <w:rsid w:val="00E744F5"/>
    <w:rsid w:val="00E83911"/>
    <w:rsid w:val="00F30A3B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311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03F13"/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Znak">
    <w:name w:val="Naslov Znak"/>
    <w:basedOn w:val="Privzetapisavaodstavka"/>
    <w:link w:val="Nasl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1Znak">
    <w:name w:val="Naslov 1 Znak"/>
    <w:basedOn w:val="Privzetapisavaodstavka"/>
    <w:link w:val="Naslov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65C3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65C3"/>
    <w:rPr>
      <w:sz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Blokbesedila">
    <w:name w:val="Block Text"/>
    <w:basedOn w:val="Navaden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Besedilooznabemesta">
    <w:name w:val="Placeholder Text"/>
    <w:basedOn w:val="Privzetapisavaodstavka"/>
    <w:uiPriority w:val="99"/>
    <w:semiHidden/>
    <w:rsid w:val="002B4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6B9F74BA5B4BCD91447D8E59DB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222E-D0AD-469E-BFAB-EA5C7B2AE9CA}"/>
      </w:docPartPr>
      <w:docPartBody>
        <w:p w:rsidR="00D67B40" w:rsidRDefault="00503845" w:rsidP="00503845">
          <w:pPr>
            <w:pStyle w:val="D06B9F74BA5B4BCD91447D8E59DB07221"/>
            <w:framePr w:wrap="around"/>
          </w:pPr>
          <w:r w:rsidRPr="00E147FE">
            <w:rPr>
              <w:lang w:bidi="sl-SI"/>
            </w:rPr>
            <w:t>MENI</w:t>
          </w:r>
        </w:p>
      </w:docPartBody>
    </w:docPart>
    <w:docPart>
      <w:docPartPr>
        <w:name w:val="6D1BB8C672884CAF9365E953F58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954B-E2EC-4991-BBE2-ABE450C53E33}"/>
      </w:docPartPr>
      <w:docPartBody>
        <w:p w:rsidR="00D67B40" w:rsidRDefault="00503845" w:rsidP="00503845">
          <w:pPr>
            <w:pStyle w:val="6D1BB8C672884CAF9365E953F58808551"/>
            <w:framePr w:wrap="around"/>
          </w:pPr>
          <w:r w:rsidRPr="006823DC">
            <w:rPr>
              <w:lang w:bidi="sl-SI"/>
            </w:rPr>
            <w:t>ELEMENT</w:t>
          </w:r>
          <w:r>
            <w:rPr>
              <w:lang w:bidi="sl-SI"/>
            </w:rPr>
            <w:t xml:space="preserve"> 1</w:t>
          </w:r>
        </w:p>
      </w:docPartBody>
    </w:docPart>
    <w:docPart>
      <w:docPartPr>
        <w:name w:val="4026B3EF277C4F29BCCD85DFB237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7BC1-EE1C-4495-A38D-053BA88195E0}"/>
      </w:docPartPr>
      <w:docPartBody>
        <w:p w:rsidR="00D67B40" w:rsidRDefault="00503845" w:rsidP="00503845">
          <w:pPr>
            <w:pStyle w:val="4026B3EF277C4F29BCCD85DFB237754D1"/>
          </w:pPr>
          <w:r>
            <w:rPr>
              <w:lang w:bidi="sl-SI"/>
            </w:rPr>
            <w:t>Kratek opis jedi.</w:t>
          </w:r>
        </w:p>
      </w:docPartBody>
    </w:docPart>
    <w:docPart>
      <w:docPartPr>
        <w:name w:val="9EFB2F5DEAE546A08592EC470552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D1E4-E4D8-4022-BCF2-49F58AB40D20}"/>
      </w:docPartPr>
      <w:docPartBody>
        <w:p w:rsidR="00D67B40" w:rsidRDefault="00503845" w:rsidP="00503845">
          <w:pPr>
            <w:pStyle w:val="9EFB2F5DEAE546A08592EC470552C1141"/>
            <w:framePr w:wrap="around"/>
          </w:pPr>
          <w:r w:rsidRPr="006823DC">
            <w:rPr>
              <w:lang w:bidi="sl-SI"/>
            </w:rPr>
            <w:t>ELEMENT</w:t>
          </w:r>
          <w:r>
            <w:rPr>
              <w:lang w:bidi="sl-SI"/>
            </w:rPr>
            <w:t xml:space="preserve"> 2</w:t>
          </w:r>
        </w:p>
      </w:docPartBody>
    </w:docPart>
    <w:docPart>
      <w:docPartPr>
        <w:name w:val="CD3DAE93818F4CF9836B2FC702A7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1AFF-8B8A-417E-99E9-B2082F4F5A6B}"/>
      </w:docPartPr>
      <w:docPartBody>
        <w:p w:rsidR="00D67B40" w:rsidRDefault="00503845" w:rsidP="00503845">
          <w:pPr>
            <w:pStyle w:val="CD3DAE93818F4CF9836B2FC702A721A01"/>
          </w:pPr>
          <w:r>
            <w:rPr>
              <w:lang w:bidi="sl-SI"/>
            </w:rPr>
            <w:t>Kratek opis jedi.</w:t>
          </w:r>
        </w:p>
      </w:docPartBody>
    </w:docPart>
    <w:docPart>
      <w:docPartPr>
        <w:name w:val="F6B9920CDF384619B6E5FEFA2C46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7473-864D-47FD-9E6F-292EEF8FDE8B}"/>
      </w:docPartPr>
      <w:docPartBody>
        <w:p w:rsidR="00D67B40" w:rsidRDefault="00503845" w:rsidP="00503845">
          <w:pPr>
            <w:pStyle w:val="F6B9920CDF384619B6E5FEFA2C4645531"/>
            <w:framePr w:wrap="around"/>
          </w:pPr>
          <w:r>
            <w:rPr>
              <w:lang w:bidi="sl-SI"/>
            </w:rPr>
            <w:t>ELEMENT 3</w:t>
          </w:r>
        </w:p>
      </w:docPartBody>
    </w:docPart>
    <w:docPart>
      <w:docPartPr>
        <w:name w:val="A6161EE6899245F89D056C5E034A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3F3C-0749-4CDE-BC9F-E470D298B8BE}"/>
      </w:docPartPr>
      <w:docPartBody>
        <w:p w:rsidR="00D67B40" w:rsidRDefault="00503845" w:rsidP="00503845">
          <w:pPr>
            <w:pStyle w:val="A6161EE6899245F89D056C5E034A311F1"/>
          </w:pPr>
          <w:r>
            <w:rPr>
              <w:lang w:bidi="sl-SI"/>
            </w:rPr>
            <w:t>Kratek opis jedi.</w:t>
          </w:r>
        </w:p>
      </w:docPartBody>
    </w:docPart>
    <w:docPart>
      <w:docPartPr>
        <w:name w:val="055BE23336F547B096C22720822D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F16D-67C9-46F8-B374-0AC4D25AE376}"/>
      </w:docPartPr>
      <w:docPartBody>
        <w:p w:rsidR="00D67B40" w:rsidRDefault="00503845" w:rsidP="00503845">
          <w:pPr>
            <w:pStyle w:val="055BE23336F547B096C22720822D00251"/>
            <w:framePr w:wrap="around"/>
          </w:pPr>
          <w:r>
            <w:rPr>
              <w:lang w:bidi="sl-SI"/>
            </w:rPr>
            <w:t>ELEMENT 4</w:t>
          </w:r>
        </w:p>
      </w:docPartBody>
    </w:docPart>
    <w:docPart>
      <w:docPartPr>
        <w:name w:val="2E3780009D4C4B6F984B4A359FBA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E452-1AD5-4F5A-B82A-6CEDA218C570}"/>
      </w:docPartPr>
      <w:docPartBody>
        <w:p w:rsidR="00D67B40" w:rsidRDefault="00503845" w:rsidP="00503845">
          <w:pPr>
            <w:pStyle w:val="2E3780009D4C4B6F984B4A359FBACE461"/>
          </w:pPr>
          <w:r>
            <w:rPr>
              <w:lang w:bidi="sl-SI"/>
            </w:rPr>
            <w:t>Kratek opis jedi.</w:t>
          </w:r>
        </w:p>
      </w:docPartBody>
    </w:docPart>
    <w:docPart>
      <w:docPartPr>
        <w:name w:val="DC92AB812BD04D339D3677417C0C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41A2-F3A0-4908-8F2E-E4DB29B9635D}"/>
      </w:docPartPr>
      <w:docPartBody>
        <w:p w:rsidR="00D67B40" w:rsidRDefault="00503845" w:rsidP="00503845">
          <w:pPr>
            <w:pStyle w:val="DC92AB812BD04D339D3677417C0CD8A61"/>
            <w:framePr w:wrap="around"/>
          </w:pPr>
          <w:r w:rsidRPr="006823DC">
            <w:rPr>
              <w:lang w:bidi="sl-SI"/>
            </w:rPr>
            <w:t>ELEMENT</w:t>
          </w:r>
          <w:r>
            <w:rPr>
              <w:lang w:bidi="sl-SI"/>
            </w:rPr>
            <w:t xml:space="preserve"> 5</w:t>
          </w:r>
        </w:p>
      </w:docPartBody>
    </w:docPart>
    <w:docPart>
      <w:docPartPr>
        <w:name w:val="8E7FDE827BCE41E6849D293B7057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2C75-8CDD-41E8-96DA-3B7C0A52B6D5}"/>
      </w:docPartPr>
      <w:docPartBody>
        <w:p w:rsidR="00D67B40" w:rsidRDefault="00503845" w:rsidP="00503845">
          <w:pPr>
            <w:pStyle w:val="8E7FDE827BCE41E6849D293B705742341"/>
          </w:pPr>
          <w:r>
            <w:rPr>
              <w:lang w:bidi="sl-SI"/>
            </w:rPr>
            <w:t>Kratek opis jedi.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4D"/>
    <w:rsid w:val="001A2AA7"/>
    <w:rsid w:val="002E35C1"/>
    <w:rsid w:val="003E1B1D"/>
    <w:rsid w:val="00503845"/>
    <w:rsid w:val="005C674D"/>
    <w:rsid w:val="006B59F7"/>
    <w:rsid w:val="007F5594"/>
    <w:rsid w:val="00B743AF"/>
    <w:rsid w:val="00CB1D9B"/>
    <w:rsid w:val="00D67B40"/>
    <w:rsid w:val="00F2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C674D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03845"/>
    <w:rPr>
      <w:color w:val="808080"/>
    </w:rPr>
  </w:style>
  <w:style w:type="paragraph" w:customStyle="1" w:styleId="D06B9F74BA5B4BCD91447D8E59DB0722">
    <w:name w:val="D06B9F74BA5B4BCD91447D8E59DB0722"/>
    <w:rsid w:val="001A2AA7"/>
  </w:style>
  <w:style w:type="paragraph" w:customStyle="1" w:styleId="6D1BB8C672884CAF9365E953F5880855">
    <w:name w:val="6D1BB8C672884CAF9365E953F5880855"/>
    <w:rsid w:val="001A2AA7"/>
  </w:style>
  <w:style w:type="paragraph" w:customStyle="1" w:styleId="4026B3EF277C4F29BCCD85DFB237754D">
    <w:name w:val="4026B3EF277C4F29BCCD85DFB237754D"/>
    <w:rsid w:val="001A2AA7"/>
  </w:style>
  <w:style w:type="paragraph" w:customStyle="1" w:styleId="9EFB2F5DEAE546A08592EC470552C114">
    <w:name w:val="9EFB2F5DEAE546A08592EC470552C114"/>
    <w:rsid w:val="001A2AA7"/>
  </w:style>
  <w:style w:type="paragraph" w:customStyle="1" w:styleId="CD3DAE93818F4CF9836B2FC702A721A0">
    <w:name w:val="CD3DAE93818F4CF9836B2FC702A721A0"/>
    <w:rsid w:val="001A2AA7"/>
  </w:style>
  <w:style w:type="paragraph" w:customStyle="1" w:styleId="F6B9920CDF384619B6E5FEFA2C464553">
    <w:name w:val="F6B9920CDF384619B6E5FEFA2C464553"/>
    <w:rsid w:val="001A2AA7"/>
  </w:style>
  <w:style w:type="paragraph" w:customStyle="1" w:styleId="A6161EE6899245F89D056C5E034A311F">
    <w:name w:val="A6161EE6899245F89D056C5E034A311F"/>
    <w:rsid w:val="001A2AA7"/>
  </w:style>
  <w:style w:type="paragraph" w:customStyle="1" w:styleId="055BE23336F547B096C22720822D0025">
    <w:name w:val="055BE23336F547B096C22720822D0025"/>
    <w:rsid w:val="001A2AA7"/>
  </w:style>
  <w:style w:type="paragraph" w:customStyle="1" w:styleId="2E3780009D4C4B6F984B4A359FBACE46">
    <w:name w:val="2E3780009D4C4B6F984B4A359FBACE46"/>
    <w:rsid w:val="001A2AA7"/>
  </w:style>
  <w:style w:type="paragraph" w:customStyle="1" w:styleId="DC92AB812BD04D339D3677417C0CD8A6">
    <w:name w:val="DC92AB812BD04D339D3677417C0CD8A6"/>
    <w:rsid w:val="001A2AA7"/>
  </w:style>
  <w:style w:type="paragraph" w:customStyle="1" w:styleId="8E7FDE827BCE41E6849D293B70574234">
    <w:name w:val="8E7FDE827BCE41E6849D293B70574234"/>
    <w:rsid w:val="001A2AA7"/>
  </w:style>
  <w:style w:type="paragraph" w:customStyle="1" w:styleId="D06B9F74BA5B4BCD91447D8E59DB07221">
    <w:name w:val="D06B9F74BA5B4BCD91447D8E59DB07221"/>
    <w:rsid w:val="00503845"/>
    <w:pPr>
      <w:framePr w:hSpace="180" w:wrap="around" w:vAnchor="page" w:hAnchor="page" w:x="4923" w:y="1979"/>
      <w:spacing w:after="0" w:line="240" w:lineRule="auto"/>
    </w:pPr>
    <w:rPr>
      <w:rFonts w:ascii="Franklin Gothic Demi" w:eastAsiaTheme="minorHAnsi" w:hAnsi="Franklin Gothic Demi"/>
      <w:caps/>
      <w:color w:val="2F5496" w:themeColor="accent1" w:themeShade="BF"/>
      <w:sz w:val="96"/>
      <w:szCs w:val="96"/>
      <w:lang w:eastAsia="en-US"/>
    </w:rPr>
  </w:style>
  <w:style w:type="paragraph" w:customStyle="1" w:styleId="6D1BB8C672884CAF9365E953F58808551">
    <w:name w:val="6D1BB8C672884CAF9365E953F58808551"/>
    <w:rsid w:val="00503845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4026B3EF277C4F29BCCD85DFB237754D1">
    <w:name w:val="4026B3EF277C4F29BCCD85DFB237754D1"/>
    <w:rsid w:val="00503845"/>
    <w:rPr>
      <w:rFonts w:eastAsiaTheme="minorHAnsi"/>
      <w:sz w:val="24"/>
      <w:lang w:eastAsia="en-US"/>
    </w:rPr>
  </w:style>
  <w:style w:type="paragraph" w:customStyle="1" w:styleId="9EFB2F5DEAE546A08592EC470552C1141">
    <w:name w:val="9EFB2F5DEAE546A08592EC470552C1141"/>
    <w:rsid w:val="00503845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CD3DAE93818F4CF9836B2FC702A721A01">
    <w:name w:val="CD3DAE93818F4CF9836B2FC702A721A01"/>
    <w:rsid w:val="00503845"/>
    <w:rPr>
      <w:rFonts w:eastAsiaTheme="minorHAnsi"/>
      <w:sz w:val="24"/>
      <w:lang w:eastAsia="en-US"/>
    </w:rPr>
  </w:style>
  <w:style w:type="paragraph" w:customStyle="1" w:styleId="F6B9920CDF384619B6E5FEFA2C4645531">
    <w:name w:val="F6B9920CDF384619B6E5FEFA2C4645531"/>
    <w:rsid w:val="00503845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A6161EE6899245F89D056C5E034A311F1">
    <w:name w:val="A6161EE6899245F89D056C5E034A311F1"/>
    <w:rsid w:val="00503845"/>
    <w:rPr>
      <w:rFonts w:eastAsiaTheme="minorHAnsi"/>
      <w:sz w:val="24"/>
      <w:lang w:eastAsia="en-US"/>
    </w:rPr>
  </w:style>
  <w:style w:type="paragraph" w:customStyle="1" w:styleId="055BE23336F547B096C22720822D00251">
    <w:name w:val="055BE23336F547B096C22720822D00251"/>
    <w:rsid w:val="00503845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2E3780009D4C4B6F984B4A359FBACE461">
    <w:name w:val="2E3780009D4C4B6F984B4A359FBACE461"/>
    <w:rsid w:val="00503845"/>
    <w:rPr>
      <w:rFonts w:eastAsiaTheme="minorHAnsi"/>
      <w:sz w:val="24"/>
      <w:lang w:eastAsia="en-US"/>
    </w:rPr>
  </w:style>
  <w:style w:type="paragraph" w:customStyle="1" w:styleId="DC92AB812BD04D339D3677417C0CD8A61">
    <w:name w:val="DC92AB812BD04D339D3677417C0CD8A61"/>
    <w:rsid w:val="00503845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8E7FDE827BCE41E6849D293B705742341">
    <w:name w:val="8E7FDE827BCE41E6849D293B705742341"/>
    <w:rsid w:val="00503845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TF10275462</Template>
  <TotalTime>37</TotalTime>
  <Pages>1</Pages>
  <Words>28</Words>
  <Characters>162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2018-05-06T18:13:00Z</dcterms:created>
  <dcterms:modified xsi:type="dcterms:W3CDTF">2018-09-13T02:37:00Z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