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D0A42" w:rsidRPr="00937F67" w:rsidTr="004022EE">
        <w:trPr>
          <w:cantSplit/>
          <w:trHeight w:hRule="exact" w:val="2880"/>
        </w:trPr>
        <w:tc>
          <w:tcPr>
            <w:tcW w:w="5040" w:type="dxa"/>
          </w:tcPr>
          <w:p w:rsidR="00AD0A42" w:rsidRPr="00937F67" w:rsidRDefault="009B6F2D" w:rsidP="00FF1AB3">
            <w:pPr>
              <w:rPr>
                <w:lang w:val="sl-SI"/>
              </w:rPr>
            </w:pPr>
            <w:r w:rsidRPr="00937F67">
              <w:rPr>
                <w:lang w:val="sl-SI" w:eastAsia="ja-JP" w:bidi="kn-IN"/>
              </w:rPr>
              <w:drawing>
                <wp:anchor distT="0" distB="0" distL="114300" distR="114300" simplePos="0" relativeHeight="25195724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568960</wp:posOffset>
                  </wp:positionV>
                  <wp:extent cx="2963545" cy="1595755"/>
                  <wp:effectExtent l="19050" t="0" r="8255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7F67">
              <w:rPr>
                <w:lang w:val="sl-SI" w:eastAsia="ja-JP" w:bidi="kn-IN"/>
              </w:rPr>
              <w:drawing>
                <wp:anchor distT="0" distB="0" distL="114300" distR="114300" simplePos="0" relativeHeight="251953151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568960</wp:posOffset>
                  </wp:positionV>
                  <wp:extent cx="2966720" cy="1597660"/>
                  <wp:effectExtent l="19050" t="0" r="508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2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13EA" w:rsidRPr="00937F67">
              <w:rPr>
                <w:lang w:val="sl-S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7" type="#_x0000_t202" style="position:absolute;left:0;text-align:left;margin-left:99.2pt;margin-top:650.4pt;width:160.8pt;height:68.35pt;z-index:251978752;mso-position-horizontal-relative:page;mso-position-vertical-relative:page;v-text-anchor:middle" o:allowincell="f" filled="f" stroked="f">
                  <v:textbox style="mso-next-textbox:#_x0000_s1377" inset="3.6pt,,3.6pt">
                    <w:txbxContent>
                      <w:p w:rsidR="00617049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Mojca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F13EA" w:rsidRPr="00937F67">
              <w:rPr>
                <w:lang w:val="sl-SI"/>
              </w:rPr>
              <w:pict>
                <v:shape id="_x0000_s1378" type="#_x0000_t202" style="position:absolute;left:0;text-align:left;margin-left:350.4pt;margin-top:650.4pt;width:160.8pt;height:68.35pt;z-index:251979776;mso-position-horizontal-relative:page;mso-position-vertical-relative:page;v-text-anchor:middle" o:allowincell="f" filled="f" stroked="f">
                  <v:textbox style="mso-next-textbox:#_x0000_s1378" inset="3.6pt,,3.6pt">
                    <w:txbxContent>
                      <w:p w:rsidR="00617049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Janko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F13EA" w:rsidRPr="00937F67">
              <w:rPr>
                <w:lang w:val="sl-SI"/>
              </w:rPr>
              <w:pict>
                <v:shape id="_x0000_s1375" type="#_x0000_t202" style="position:absolute;left:0;text-align:left;margin-left:99.2pt;margin-top:507.2pt;width:160.8pt;height:68.35pt;z-index:251976704;mso-position-horizontal-relative:page;mso-position-vertical-relative:page;v-text-anchor:middle" o:allowincell="f" filled="f" stroked="f">
                  <v:textbox style="mso-next-textbox:#_x0000_s1375" inset="3.6pt,,3.6pt">
                    <w:txbxContent>
                      <w:p w:rsidR="00617049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Jaka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F13EA" w:rsidRPr="00937F67">
              <w:rPr>
                <w:lang w:val="sl-SI"/>
              </w:rPr>
              <w:pict>
                <v:shape id="_x0000_s1374" type="#_x0000_t202" style="position:absolute;left:0;text-align:left;margin-left:350.4pt;margin-top:362.4pt;width:160.8pt;height:68.35pt;z-index:251975680;mso-position-horizontal-relative:page;mso-position-vertical-relative:page;v-text-anchor:middle" o:allowincell="f" filled="f" stroked="f">
                  <v:textbox style="mso-next-textbox:#_x0000_s1374" inset="3.6pt,,3.6pt">
                    <w:txbxContent>
                      <w:p w:rsidR="00617049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Barbara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F13EA" w:rsidRPr="00937F67">
              <w:rPr>
                <w:lang w:val="sl-SI"/>
              </w:rPr>
              <w:pict>
                <v:shape id="_x0000_s1373" type="#_x0000_t202" style="position:absolute;left:0;text-align:left;margin-left:99.2pt;margin-top:362.4pt;width:160.8pt;height:68.35pt;z-index:251974656;mso-position-horizontal-relative:page;mso-position-vertical-relative:page;v-text-anchor:middle" o:allowincell="f" filled="f" stroked="f">
                  <v:textbox style="mso-next-textbox:#_x0000_s1373" inset="3.6pt,,3.6pt">
                    <w:txbxContent>
                      <w:p w:rsidR="00617049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Erik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F13EA" w:rsidRPr="00937F67">
              <w:rPr>
                <w:lang w:val="sl-SI"/>
              </w:rPr>
              <w:pict>
                <v:shape id="_x0000_s1376" type="#_x0000_t202" style="position:absolute;left:0;text-align:left;margin-left:350.4pt;margin-top:507.2pt;width:160.8pt;height:68.35pt;z-index:251977728;mso-position-horizontal-relative:page;mso-position-vertical-relative:page;v-text-anchor:middle" o:allowincell="f" filled="f" stroked="f">
                  <v:textbox style="mso-next-textbox:#_x0000_s1376" inset="3.6pt,,3.6pt">
                    <w:txbxContent>
                      <w:p w:rsidR="00617049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Tina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F13EA" w:rsidRPr="00937F67">
              <w:rPr>
                <w:lang w:val="sl-SI"/>
              </w:rPr>
              <w:pict>
                <v:shape id="_x0000_s1371" type="#_x0000_t202" style="position:absolute;left:0;text-align:left;margin-left:99.2pt;margin-top:218.4pt;width:160.8pt;height:68.35pt;z-index:251964416;mso-position-horizontal-relative:page;mso-position-vertical-relative:page;v-text-anchor:middle" o:allowincell="f" filled="f" stroked="f">
                  <v:textbox style="mso-next-textbox:#_x0000_s1371" inset="3.6pt,,3.6pt">
                    <w:txbxContent>
                      <w:p w:rsidR="00143042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Irena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F13EA" w:rsidRPr="00937F67">
              <w:rPr>
                <w:lang w:val="sl-SI"/>
              </w:rPr>
              <w:pict>
                <v:shape id="_x0000_s1372" type="#_x0000_t202" style="position:absolute;left:0;text-align:left;margin-left:350.4pt;margin-top:218.4pt;width:160.8pt;height:68.35pt;z-index:251965440;mso-position-horizontal-relative:page;mso-position-vertical-relative:page;v-text-anchor:middle" o:allowincell="f" filled="f" stroked="f">
                  <v:textbox style="mso-next-textbox:#_x0000_s1372" inset="3.6pt,,3.6pt">
                    <w:txbxContent>
                      <w:p w:rsidR="00143042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Andrej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F13EA" w:rsidRPr="00937F67">
              <w:rPr>
                <w:lang w:val="sl-SI"/>
              </w:rPr>
              <w:pict>
                <v:shape id="_x0000_s1370" type="#_x0000_t202" style="position:absolute;left:0;text-align:left;margin-left:350.4pt;margin-top:73.6pt;width:160.8pt;height:68.35pt;z-index:251963392;mso-position-horizontal-relative:page;mso-position-vertical-relative:page;v-text-anchor:middle" o:allowincell="f" filled="f" stroked="f">
                  <v:textbox style="mso-next-textbox:#_x0000_s1370" inset="3.6pt,,3.6pt">
                    <w:txbxContent>
                      <w:p w:rsidR="00143042" w:rsidRPr="00143042" w:rsidRDefault="00143042" w:rsidP="00143042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Boštjan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F13EA" w:rsidRPr="00937F67">
              <w:rPr>
                <w:lang w:val="sl-SI"/>
              </w:rPr>
              <w:pict>
                <v:shape id="_x0000_s1365" type="#_x0000_t202" style="position:absolute;left:0;text-align:left;margin-left:99.2pt;margin-top:73.6pt;width:160.8pt;height:68.35pt;z-index:251959296;mso-position-horizontal-relative:page;mso-position-vertical-relative:page;v-text-anchor:middle" o:allowincell="f" filled="f" stroked="f">
                  <v:textbox style="mso-next-textbox:#_x0000_s1365" inset="3.6pt,,3.6pt">
                    <w:txbxContent>
                      <w:p w:rsidR="00143042" w:rsidRPr="00143042" w:rsidRDefault="00143042" w:rsidP="00143042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Ela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AD0A42" w:rsidRPr="00937F67" w:rsidRDefault="00AD0A42" w:rsidP="00FD74FA">
            <w:pPr>
              <w:rPr>
                <w:lang w:val="sl-SI"/>
              </w:rPr>
            </w:pPr>
          </w:p>
        </w:tc>
      </w:tr>
      <w:tr w:rsidR="00AD0A42" w:rsidRPr="00937F67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937F67" w:rsidRDefault="009B6F2D" w:rsidP="00FF1AB3">
            <w:pPr>
              <w:rPr>
                <w:lang w:val="sl-SI"/>
              </w:rPr>
            </w:pPr>
            <w:r w:rsidRPr="00937F67">
              <w:rPr>
                <w:lang w:val="sl-SI" w:eastAsia="ja-JP" w:bidi="kn-IN"/>
              </w:rPr>
              <w:drawing>
                <wp:anchor distT="0" distB="0" distL="114300" distR="114300" simplePos="0" relativeHeight="251961344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2397760</wp:posOffset>
                  </wp:positionV>
                  <wp:extent cx="2963545" cy="1595755"/>
                  <wp:effectExtent l="19050" t="0" r="8255" b="0"/>
                  <wp:wrapNone/>
                  <wp:docPr id="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7F67">
              <w:rPr>
                <w:lang w:val="sl-SI" w:eastAsia="ja-JP" w:bidi="kn-IN"/>
              </w:rPr>
              <w:drawing>
                <wp:anchor distT="0" distB="0" distL="114300" distR="114300" simplePos="0" relativeHeight="25196236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2397760</wp:posOffset>
                  </wp:positionV>
                  <wp:extent cx="2959735" cy="1593850"/>
                  <wp:effectExtent l="19050" t="0" r="0" b="0"/>
                  <wp:wrapNone/>
                  <wp:docPr id="5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35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Pr="00937F67" w:rsidRDefault="00AD0A42" w:rsidP="00FF1AB3">
            <w:pPr>
              <w:rPr>
                <w:lang w:val="sl-SI"/>
              </w:rPr>
            </w:pPr>
          </w:p>
        </w:tc>
      </w:tr>
      <w:tr w:rsidR="00AD0A42" w:rsidRPr="00937F67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937F67" w:rsidRDefault="009B6F2D" w:rsidP="00FF1AB3">
            <w:pPr>
              <w:rPr>
                <w:lang w:val="sl-SI"/>
              </w:rPr>
            </w:pPr>
            <w:r w:rsidRPr="00937F67">
              <w:rPr>
                <w:lang w:val="sl-SI" w:eastAsia="ja-JP" w:bidi="kn-IN"/>
              </w:rPr>
              <w:drawing>
                <wp:anchor distT="0" distB="0" distL="114300" distR="114300" simplePos="0" relativeHeight="25196851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4226560</wp:posOffset>
                  </wp:positionV>
                  <wp:extent cx="2963545" cy="1595755"/>
                  <wp:effectExtent l="19050" t="0" r="8255" b="0"/>
                  <wp:wrapNone/>
                  <wp:docPr id="7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2E7C" w:rsidRPr="00937F67">
              <w:rPr>
                <w:lang w:val="sl-SI" w:eastAsia="ja-JP" w:bidi="kn-IN"/>
              </w:rPr>
              <w:drawing>
                <wp:anchor distT="0" distB="0" distL="114300" distR="114300" simplePos="0" relativeHeight="251967488" behindDoc="0" locked="0" layoutInCell="0" allowOverlap="1">
                  <wp:simplePos x="0" y="0"/>
                  <wp:positionH relativeFrom="page">
                    <wp:posOffset>791663</wp:posOffset>
                  </wp:positionH>
                  <wp:positionV relativeFrom="page">
                    <wp:posOffset>4226560</wp:posOffset>
                  </wp:positionV>
                  <wp:extent cx="2967083" cy="1597660"/>
                  <wp:effectExtent l="19050" t="0" r="4717" b="0"/>
                  <wp:wrapNone/>
                  <wp:docPr id="8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083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Pr="00937F67" w:rsidRDefault="00AD0A42" w:rsidP="00FF1AB3">
            <w:pPr>
              <w:rPr>
                <w:lang w:val="sl-SI"/>
              </w:rPr>
            </w:pPr>
          </w:p>
        </w:tc>
      </w:tr>
      <w:tr w:rsidR="00AD0A42" w:rsidRPr="00937F67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937F67" w:rsidRDefault="009B6F2D" w:rsidP="00FF1AB3">
            <w:pPr>
              <w:rPr>
                <w:lang w:val="sl-SI"/>
              </w:rPr>
            </w:pPr>
            <w:r w:rsidRPr="00937F67">
              <w:rPr>
                <w:lang w:val="sl-SI" w:eastAsia="ja-JP" w:bidi="kn-IN"/>
              </w:rPr>
              <w:drawing>
                <wp:anchor distT="0" distB="0" distL="114300" distR="114300" simplePos="0" relativeHeight="251970560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6055360</wp:posOffset>
                  </wp:positionV>
                  <wp:extent cx="2959735" cy="1593850"/>
                  <wp:effectExtent l="19050" t="0" r="0" b="0"/>
                  <wp:wrapNone/>
                  <wp:docPr id="10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35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2E7C" w:rsidRPr="00937F67">
              <w:rPr>
                <w:lang w:val="sl-SI" w:eastAsia="ja-JP" w:bidi="kn-IN"/>
              </w:rPr>
              <w:drawing>
                <wp:anchor distT="0" distB="0" distL="114300" distR="114300" simplePos="0" relativeHeight="251969536" behindDoc="0" locked="0" layoutInCell="0" allowOverlap="1">
                  <wp:simplePos x="0" y="0"/>
                  <wp:positionH relativeFrom="page">
                    <wp:posOffset>791527</wp:posOffset>
                  </wp:positionH>
                  <wp:positionV relativeFrom="page">
                    <wp:posOffset>6055360</wp:posOffset>
                  </wp:positionV>
                  <wp:extent cx="2963545" cy="1595755"/>
                  <wp:effectExtent l="19050" t="0" r="8255" b="0"/>
                  <wp:wrapNone/>
                  <wp:docPr id="9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Pr="00937F67" w:rsidRDefault="00AD0A42" w:rsidP="00FF1AB3">
            <w:pPr>
              <w:rPr>
                <w:lang w:val="sl-SI"/>
              </w:rPr>
            </w:pPr>
          </w:p>
        </w:tc>
      </w:tr>
      <w:tr w:rsidR="00AD0A42" w:rsidRPr="00937F67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937F67" w:rsidRDefault="009B6F2D" w:rsidP="00FF1AB3">
            <w:pPr>
              <w:rPr>
                <w:lang w:val="sl-SI"/>
              </w:rPr>
            </w:pPr>
            <w:r w:rsidRPr="00937F67">
              <w:rPr>
                <w:lang w:val="sl-SI" w:eastAsia="ja-JP" w:bidi="kn-IN"/>
              </w:rPr>
              <w:drawing>
                <wp:anchor distT="0" distB="0" distL="114300" distR="114300" simplePos="0" relativeHeight="25197363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7884160</wp:posOffset>
                  </wp:positionV>
                  <wp:extent cx="2959735" cy="1593850"/>
                  <wp:effectExtent l="19050" t="0" r="0" b="0"/>
                  <wp:wrapNone/>
                  <wp:docPr id="1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35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2E7C" w:rsidRPr="00937F67">
              <w:rPr>
                <w:lang w:val="sl-SI" w:eastAsia="ja-JP" w:bidi="kn-IN"/>
              </w:rPr>
              <w:drawing>
                <wp:anchor distT="0" distB="0" distL="114300" distR="114300" simplePos="0" relativeHeight="251972608" behindDoc="0" locked="0" layoutInCell="0" allowOverlap="1">
                  <wp:simplePos x="0" y="0"/>
                  <wp:positionH relativeFrom="page">
                    <wp:posOffset>791527</wp:posOffset>
                  </wp:positionH>
                  <wp:positionV relativeFrom="page">
                    <wp:posOffset>7884160</wp:posOffset>
                  </wp:positionV>
                  <wp:extent cx="2963545" cy="1595755"/>
                  <wp:effectExtent l="19050" t="0" r="8255" b="0"/>
                  <wp:wrapNone/>
                  <wp:docPr id="1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Pr="00937F67" w:rsidRDefault="00AD0A42" w:rsidP="00FF1AB3">
            <w:pPr>
              <w:rPr>
                <w:lang w:val="sl-SI"/>
              </w:rPr>
            </w:pPr>
          </w:p>
        </w:tc>
      </w:tr>
    </w:tbl>
    <w:p w:rsidR="00E0742E" w:rsidRPr="00937F67" w:rsidRDefault="00E0742E" w:rsidP="007B1B0E">
      <w:pPr>
        <w:rPr>
          <w:lang w:val="sl-SI"/>
        </w:rPr>
      </w:pPr>
    </w:p>
    <w:sectPr w:rsidR="00E0742E" w:rsidRPr="00937F67" w:rsidSect="00937F67">
      <w:type w:val="continuous"/>
      <w:pgSz w:w="11907" w:h="16839" w:code="9"/>
      <w:pgMar w:top="720" w:right="1080" w:bottom="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proofState w:spelling="clean" w:grammar="clean"/>
  <w:stylePaneFormatFilter w:val="3F01"/>
  <w:defaultTabStop w:val="720"/>
  <w:hyphenationZone w:val="141"/>
  <w:drawingGridHorizontalSpacing w:val="245"/>
  <w:noPunctuationKerning/>
  <w:characterSpacingControl w:val="doNotCompress"/>
  <w:savePreviewPicture/>
  <w:compat/>
  <w:rsids>
    <w:rsidRoot w:val="00F658BF"/>
    <w:rsid w:val="00020006"/>
    <w:rsid w:val="000E07C7"/>
    <w:rsid w:val="000F0000"/>
    <w:rsid w:val="00111C93"/>
    <w:rsid w:val="00143042"/>
    <w:rsid w:val="00162E7C"/>
    <w:rsid w:val="001F6F9E"/>
    <w:rsid w:val="002025A9"/>
    <w:rsid w:val="0022567E"/>
    <w:rsid w:val="00281F08"/>
    <w:rsid w:val="002962FA"/>
    <w:rsid w:val="00300864"/>
    <w:rsid w:val="003309DD"/>
    <w:rsid w:val="00330A1E"/>
    <w:rsid w:val="003C7ED1"/>
    <w:rsid w:val="003E552A"/>
    <w:rsid w:val="004B3882"/>
    <w:rsid w:val="00501637"/>
    <w:rsid w:val="00534B9C"/>
    <w:rsid w:val="005410F4"/>
    <w:rsid w:val="005662AE"/>
    <w:rsid w:val="005C5DB7"/>
    <w:rsid w:val="00613877"/>
    <w:rsid w:val="00617049"/>
    <w:rsid w:val="006D060E"/>
    <w:rsid w:val="006D1EF4"/>
    <w:rsid w:val="0078133F"/>
    <w:rsid w:val="00782770"/>
    <w:rsid w:val="007B1B0E"/>
    <w:rsid w:val="007C5E9D"/>
    <w:rsid w:val="00823599"/>
    <w:rsid w:val="00870BFB"/>
    <w:rsid w:val="008A265B"/>
    <w:rsid w:val="008B02C5"/>
    <w:rsid w:val="008B67B6"/>
    <w:rsid w:val="009272B0"/>
    <w:rsid w:val="00937F67"/>
    <w:rsid w:val="009B573C"/>
    <w:rsid w:val="009B6F2D"/>
    <w:rsid w:val="00A8076C"/>
    <w:rsid w:val="00AA2702"/>
    <w:rsid w:val="00AD0A42"/>
    <w:rsid w:val="00AF13EA"/>
    <w:rsid w:val="00B63427"/>
    <w:rsid w:val="00B71A6A"/>
    <w:rsid w:val="00B858EB"/>
    <w:rsid w:val="00BC31DF"/>
    <w:rsid w:val="00BC541E"/>
    <w:rsid w:val="00C7493F"/>
    <w:rsid w:val="00CC0192"/>
    <w:rsid w:val="00CC7F20"/>
    <w:rsid w:val="00D20F73"/>
    <w:rsid w:val="00D36CD6"/>
    <w:rsid w:val="00D576FA"/>
    <w:rsid w:val="00D84154"/>
    <w:rsid w:val="00D861B9"/>
    <w:rsid w:val="00DB71FC"/>
    <w:rsid w:val="00E0742E"/>
    <w:rsid w:val="00E434E0"/>
    <w:rsid w:val="00E610DC"/>
    <w:rsid w:val="00EE32B9"/>
    <w:rsid w:val="00F658BF"/>
    <w:rsid w:val="00F8166A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ivnaslovu1"/>
    <w:qFormat/>
    <w:rsid w:val="00F8166A"/>
    <w:pPr>
      <w:outlineLvl w:val="0"/>
    </w:pPr>
    <w:rPr>
      <w:color w:val="262626" w:themeColor="text1" w:themeTint="D9"/>
      <w:sz w:val="64"/>
      <w:szCs w:val="64"/>
    </w:rPr>
  </w:style>
  <w:style w:type="paragraph" w:customStyle="1" w:styleId="Besedilovoblaku">
    <w:name w:val="Besedilo v oblačku"/>
    <w:basedOn w:val="Normal"/>
    <w:semiHidden/>
    <w:rsid w:val="00E0742E"/>
    <w:rPr>
      <w:rFonts w:ascii="Tahoma" w:hAnsi="Tahoma" w:cs="Tahoma"/>
      <w:sz w:val="16"/>
      <w:szCs w:val="16"/>
    </w:rPr>
  </w:style>
  <w:style w:type="paragraph" w:customStyle="1" w:styleId="Besedilotelesa">
    <w:name w:val="Besedilo telesa"/>
    <w:basedOn w:val="Normal"/>
    <w:semiHidden/>
    <w:rsid w:val="00E0742E"/>
    <w:pPr>
      <w:spacing w:after="120"/>
    </w:pPr>
  </w:style>
  <w:style w:type="character" w:customStyle="1" w:styleId="Znakivnaslovu1">
    <w:name w:val="Znaki v naslovu 1"/>
    <w:basedOn w:val="DefaultParagraphFont"/>
    <w:link w:val="naslov1"/>
    <w:rsid w:val="00143042"/>
    <w:rPr>
      <w:rFonts w:asciiTheme="majorHAnsi" w:hAnsiTheme="majorHAnsi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8dc6129-b2e8-490d-b1b8-9dd11744d117">english</DirectSourceMarket>
    <MarketSpecific xmlns="e8dc6129-b2e8-490d-b1b8-9dd11744d117" xsi:nil="true"/>
    <ApprovalStatus xmlns="e8dc6129-b2e8-490d-b1b8-9dd11744d117">InProgress</ApprovalStatus>
    <PrimaryImageGen xmlns="e8dc6129-b2e8-490d-b1b8-9dd11744d117">true</PrimaryImageGen>
    <ThumbnailAssetId xmlns="e8dc6129-b2e8-490d-b1b8-9dd11744d117" xsi:nil="true"/>
    <NumericId xmlns="e8dc6129-b2e8-490d-b1b8-9dd11744d117">-1</NumericId>
    <TPFriendlyName xmlns="e8dc6129-b2e8-490d-b1b8-9dd11744d117">Vizitke z imenom ali krajem (načrt sonca in peska, 10/str.)</TPFriendlyName>
    <BusinessGroup xmlns="e8dc6129-b2e8-490d-b1b8-9dd11744d117" xsi:nil="true"/>
    <APEditor xmlns="e8dc6129-b2e8-490d-b1b8-9dd11744d117">
      <UserInfo>
        <DisplayName>REDMOND\v-luannv</DisplayName>
        <AccountId>106</AccountId>
        <AccountType/>
      </UserInfo>
    </APEditor>
    <SourceTitle xmlns="e8dc6129-b2e8-490d-b1b8-9dd11744d117">Place cards (sun and sand design, 10/pg)</SourceTitle>
    <OpenTemplate xmlns="e8dc6129-b2e8-490d-b1b8-9dd11744d117">true</OpenTemplate>
    <UALocComments xmlns="e8dc6129-b2e8-490d-b1b8-9dd11744d117" xsi:nil="true"/>
    <ParentAssetId xmlns="e8dc6129-b2e8-490d-b1b8-9dd11744d117" xsi:nil="true"/>
    <IntlLangReviewDate xmlns="e8dc6129-b2e8-490d-b1b8-9dd11744d117" xsi:nil="true"/>
    <PublishStatusLookup xmlns="e8dc6129-b2e8-490d-b1b8-9dd11744d117">
      <Value>46443</Value>
      <Value>213974</Value>
    </PublishStatusLookup>
    <LastPublishResultLookup xmlns="e8dc6129-b2e8-490d-b1b8-9dd11744d117" xsi:nil="true"/>
    <MachineTranslated xmlns="e8dc6129-b2e8-490d-b1b8-9dd11744d117">false</MachineTranslated>
    <OriginalSourceMarket xmlns="e8dc6129-b2e8-490d-b1b8-9dd11744d117">english</OriginalSourceMarket>
    <TPInstallLocation xmlns="e8dc6129-b2e8-490d-b1b8-9dd11744d117">{My Templates}</TPInstallLocation>
    <ClipArtFilename xmlns="e8dc6129-b2e8-490d-b1b8-9dd11744d117" xsi:nil="true"/>
    <ContentItem xmlns="e8dc6129-b2e8-490d-b1b8-9dd11744d117" xsi:nil="true"/>
    <APDescription xmlns="e8dc6129-b2e8-490d-b1b8-9dd11744d117" xsi:nil="true"/>
    <EditorialStatus xmlns="e8dc6129-b2e8-490d-b1b8-9dd11744d117" xsi:nil="true"/>
    <PublishTargets xmlns="e8dc6129-b2e8-490d-b1b8-9dd11744d117">OfficeOnline</PublishTargets>
    <TPLaunchHelpLinkType xmlns="e8dc6129-b2e8-490d-b1b8-9dd11744d117">Template</TPLaunchHelpLinkType>
    <TimesCloned xmlns="e8dc6129-b2e8-490d-b1b8-9dd11744d117" xsi:nil="true"/>
    <LastModifiedDateTime xmlns="e8dc6129-b2e8-490d-b1b8-9dd11744d117" xsi:nil="true"/>
    <Provider xmlns="e8dc6129-b2e8-490d-b1b8-9dd11744d117">EY006220130</Provider>
    <AssetStart xmlns="e8dc6129-b2e8-490d-b1b8-9dd11744d117">2009-01-02T00:00:00+00:00</AssetStart>
    <AcquiredFrom xmlns="e8dc6129-b2e8-490d-b1b8-9dd11744d117" xsi:nil="true"/>
    <LastHandOff xmlns="e8dc6129-b2e8-490d-b1b8-9dd11744d117" xsi:nil="true"/>
    <TPClientViewer xmlns="e8dc6129-b2e8-490d-b1b8-9dd11744d117">Microsoft Office Word</TPClientViewer>
    <ArtSampleDocs xmlns="e8dc6129-b2e8-490d-b1b8-9dd11744d117" xsi:nil="true"/>
    <UACurrentWords xmlns="e8dc6129-b2e8-490d-b1b8-9dd11744d117">0</UACurrentWords>
    <UALocRecommendation xmlns="e8dc6129-b2e8-490d-b1b8-9dd11744d117">Localize</UALocRecommendation>
    <IsDeleted xmlns="e8dc6129-b2e8-490d-b1b8-9dd11744d117">false</IsDeleted>
    <ShowIn xmlns="e8dc6129-b2e8-490d-b1b8-9dd11744d117" xsi:nil="true"/>
    <UANotes xmlns="e8dc6129-b2e8-490d-b1b8-9dd11744d117">SEO Pilot 2008, seasonal</UANotes>
    <TemplateStatus xmlns="e8dc6129-b2e8-490d-b1b8-9dd11744d117" xsi:nil="true"/>
    <CSXHash xmlns="e8dc6129-b2e8-490d-b1b8-9dd11744d117" xsi:nil="true"/>
    <VoteCount xmlns="e8dc6129-b2e8-490d-b1b8-9dd11744d117" xsi:nil="true"/>
    <CSXSubmissionMarket xmlns="e8dc6129-b2e8-490d-b1b8-9dd11744d117" xsi:nil="true"/>
    <AssetExpire xmlns="e8dc6129-b2e8-490d-b1b8-9dd11744d117">2029-05-12T00:00:00+00:00</AssetExpire>
    <DSATActionTaken xmlns="e8dc6129-b2e8-490d-b1b8-9dd11744d117" xsi:nil="true"/>
    <SubmitterId xmlns="e8dc6129-b2e8-490d-b1b8-9dd11744d117" xsi:nil="true"/>
    <TPExecutable xmlns="e8dc6129-b2e8-490d-b1b8-9dd11744d117" xsi:nil="true"/>
    <AssetType xmlns="e8dc6129-b2e8-490d-b1b8-9dd11744d117">TP</AssetType>
    <BugNumber xmlns="e8dc6129-b2e8-490d-b1b8-9dd11744d117" xsi:nil="true"/>
    <CSXSubmissionDate xmlns="e8dc6129-b2e8-490d-b1b8-9dd11744d117" xsi:nil="true"/>
    <ApprovalLog xmlns="e8dc6129-b2e8-490d-b1b8-9dd11744d117" xsi:nil="true"/>
    <CSXUpdate xmlns="e8dc6129-b2e8-490d-b1b8-9dd11744d117">false</CSXUpdate>
    <Milestone xmlns="e8dc6129-b2e8-490d-b1b8-9dd11744d117" xsi:nil="true"/>
    <TPComponent xmlns="e8dc6129-b2e8-490d-b1b8-9dd11744d117">WORDFiles</TPComponent>
    <OriginAsset xmlns="e8dc6129-b2e8-490d-b1b8-9dd11744d117" xsi:nil="true"/>
    <AssetId xmlns="e8dc6129-b2e8-490d-b1b8-9dd11744d117">TP010275443</AssetId>
    <TPApplication xmlns="e8dc6129-b2e8-490d-b1b8-9dd11744d117">Word</TPApplication>
    <TPLaunchHelpLink xmlns="e8dc6129-b2e8-490d-b1b8-9dd11744d117" xsi:nil="true"/>
    <IntlLocPriority xmlns="e8dc6129-b2e8-490d-b1b8-9dd11744d117" xsi:nil="true"/>
    <IntlLangReviewer xmlns="e8dc6129-b2e8-490d-b1b8-9dd11744d117" xsi:nil="true"/>
    <PlannedPubDate xmlns="e8dc6129-b2e8-490d-b1b8-9dd11744d117" xsi:nil="true"/>
    <HandoffToMSDN xmlns="e8dc6129-b2e8-490d-b1b8-9dd11744d117" xsi:nil="true"/>
    <CrawlForDependencies xmlns="e8dc6129-b2e8-490d-b1b8-9dd11744d117">false</CrawlForDependencies>
    <TrustLevel xmlns="e8dc6129-b2e8-490d-b1b8-9dd11744d117">1 Microsoft Managed Content</TrustLevel>
    <IsSearchable xmlns="e8dc6129-b2e8-490d-b1b8-9dd11744d117">false</IsSearchable>
    <TPNamespace xmlns="e8dc6129-b2e8-490d-b1b8-9dd11744d117">WINWORD</TPNamespace>
    <Markets xmlns="e8dc6129-b2e8-490d-b1b8-9dd11744d117"/>
    <UAProjectedTotalWords xmlns="e8dc6129-b2e8-490d-b1b8-9dd11744d117" xsi:nil="true"/>
    <IntlLangReview xmlns="e8dc6129-b2e8-490d-b1b8-9dd11744d117" xsi:nil="true"/>
    <OutputCachingOn xmlns="e8dc6129-b2e8-490d-b1b8-9dd11744d117">false</OutputCachingOn>
    <APAuthor xmlns="e8dc6129-b2e8-490d-b1b8-9dd11744d117">
      <UserInfo>
        <DisplayName>REDMOND\cynvey</DisplayName>
        <AccountId>171</AccountId>
        <AccountType/>
      </UserInfo>
    </APAuthor>
    <TPAppVersion xmlns="e8dc6129-b2e8-490d-b1b8-9dd11744d117">12</TPAppVersion>
    <TPCommandLine xmlns="e8dc6129-b2e8-490d-b1b8-9dd11744d117">{WD} /f {FilePath}</TPCommandLine>
    <TemplateTemplateType xmlns="e8dc6129-b2e8-490d-b1b8-9dd11744d117">Word 2007 Default</TemplateTemplateType>
    <OOCacheId xmlns="e8dc6129-b2e8-490d-b1b8-9dd11744d117" xsi:nil="true"/>
    <PolicheckWords xmlns="e8dc6129-b2e8-490d-b1b8-9dd11744d117" xsi:nil="true"/>
    <LegacyData xmlns="e8dc6129-b2e8-490d-b1b8-9dd11744d117" xsi:nil="true"/>
    <Downloads xmlns="e8dc6129-b2e8-490d-b1b8-9dd11744d117">0</Downloads>
    <Providers xmlns="e8dc6129-b2e8-490d-b1b8-9dd11744d117" xsi:nil="true"/>
    <Manager xmlns="e8dc6129-b2e8-490d-b1b8-9dd11744d117" xsi:nil="true"/>
    <EditorialTags xmlns="e8dc6129-b2e8-490d-b1b8-9dd11744d117" xsi:nil="true"/>
    <FriendlyTitle xmlns="e8dc6129-b2e8-490d-b1b8-9dd11744d117" xsi:nil="true"/>
    <BlockPublish xmlns="e8dc6129-b2e8-490d-b1b8-9dd11744d117" xsi:nil="true"/>
    <LocComments xmlns="e8dc6129-b2e8-490d-b1b8-9dd11744d117" xsi:nil="true"/>
    <LocManualTestRequired xmlns="e8dc6129-b2e8-490d-b1b8-9dd11744d117" xsi:nil="true"/>
    <LocProcessedForMarketsLookup xmlns="e8dc6129-b2e8-490d-b1b8-9dd11744d117" xsi:nil="true"/>
    <LocOverallLocStatusLookup xmlns="e8dc6129-b2e8-490d-b1b8-9dd11744d117" xsi:nil="true"/>
    <LocPublishedDependentAssetsLookup xmlns="e8dc6129-b2e8-490d-b1b8-9dd11744d117" xsi:nil="true"/>
    <RecommendationsModifier xmlns="e8dc6129-b2e8-490d-b1b8-9dd11744d117" xsi:nil="true"/>
    <LocProcessedForHandoffsLookup xmlns="e8dc6129-b2e8-490d-b1b8-9dd11744d117" xsi:nil="true"/>
    <ScenarioTagsTaxHTField0 xmlns="e8dc6129-b2e8-490d-b1b8-9dd11744d117">
      <Terms xmlns="http://schemas.microsoft.com/office/infopath/2007/PartnerControls"/>
    </ScenarioTagsTaxHTField0>
    <LocNewPublishedVersionLookup xmlns="e8dc6129-b2e8-490d-b1b8-9dd11744d117" xsi:nil="true"/>
    <LocOverallHandbackStatusLookup xmlns="e8dc6129-b2e8-490d-b1b8-9dd11744d117" xsi:nil="true"/>
    <InternalTagsTaxHTField0 xmlns="e8dc6129-b2e8-490d-b1b8-9dd11744d117">
      <Terms xmlns="http://schemas.microsoft.com/office/infopath/2007/PartnerControls"/>
    </InternalTagsTaxHTField0>
    <LocRecommendedHandoff xmlns="e8dc6129-b2e8-490d-b1b8-9dd11744d117" xsi:nil="true"/>
    <CampaignTagsTaxHTField0 xmlns="e8dc6129-b2e8-490d-b1b8-9dd11744d117">
      <Terms xmlns="http://schemas.microsoft.com/office/infopath/2007/PartnerControls"/>
    </CampaignTagsTaxHTField0>
    <LocalizationTagsTaxHTField0 xmlns="e8dc6129-b2e8-490d-b1b8-9dd11744d117">
      <Terms xmlns="http://schemas.microsoft.com/office/infopath/2007/PartnerControls"/>
    </LocalizationTagsTaxHTField0>
    <FeatureTagsTaxHTField0 xmlns="e8dc6129-b2e8-490d-b1b8-9dd11744d117">
      <Terms xmlns="http://schemas.microsoft.com/office/infopath/2007/PartnerControls"/>
    </FeatureTagsTaxHTField0>
    <LocOverallPreviewStatusLookup xmlns="e8dc6129-b2e8-490d-b1b8-9dd11744d117" xsi:nil="true"/>
    <LocOverallPublishStatusLookup xmlns="e8dc6129-b2e8-490d-b1b8-9dd11744d117" xsi:nil="true"/>
    <LocPublishedLinkedAssetsLookup xmlns="e8dc6129-b2e8-490d-b1b8-9dd11744d117" xsi:nil="true"/>
    <TaxCatchAll xmlns="e8dc6129-b2e8-490d-b1b8-9dd11744d117"/>
    <LocLastLocAttemptVersionLookup xmlns="e8dc6129-b2e8-490d-b1b8-9dd11744d117">22795</LocLastLocAttemptVersionLookup>
    <LocLastLocAttemptVersionTypeLookup xmlns="e8dc6129-b2e8-490d-b1b8-9dd11744d117" xsi:nil="true"/>
    <OriginalRelease xmlns="e8dc6129-b2e8-490d-b1b8-9dd11744d117">14</OriginalRelease>
    <LocMarketGroupTiers2 xmlns="e8dc6129-b2e8-490d-b1b8-9dd11744d1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38D4D89-F2D9-4EEF-86DA-0DE0472B5B3F}"/>
</file>

<file path=customXml/itemProps2.xml><?xml version="1.0" encoding="utf-8"?>
<ds:datastoreItem xmlns:ds="http://schemas.openxmlformats.org/officeDocument/2006/customXml" ds:itemID="{EB905612-0170-46EC-8200-58BD3000260E}"/>
</file>

<file path=customXml/itemProps3.xml><?xml version="1.0" encoding="utf-8"?>
<ds:datastoreItem xmlns:ds="http://schemas.openxmlformats.org/officeDocument/2006/customXml" ds:itemID="{45DF86A9-A74F-4436-AA89-11861272AF30}"/>
</file>

<file path=docProps/app.xml><?xml version="1.0" encoding="utf-8"?>
<Properties xmlns="http://schemas.openxmlformats.org/officeDocument/2006/extended-properties" xmlns:vt="http://schemas.openxmlformats.org/officeDocument/2006/docPropsVTypes">
  <Template>SunSandNameCard_10up_TP10275443.dotx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cards (sun and sand design, 10/pg)</dc:title>
  <dc:creator/>
  <cp:lastModifiedBy>Pavel Hlavaty</cp:lastModifiedBy>
  <cp:revision>3</cp:revision>
  <cp:lastPrinted>2008-04-30T23:33:00Z</cp:lastPrinted>
  <dcterms:created xsi:type="dcterms:W3CDTF">2008-05-09T20:00:00Z</dcterms:created>
  <dcterms:modified xsi:type="dcterms:W3CDTF">2008-10-13T14:02:00Z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TC010001501060</vt:lpwstr>
  </property>
  <property fmtid="{D5CDD505-2E9C-101B-9397-08002B2CF9AE}" pid="3" name="ContentTypeId">
    <vt:lpwstr>0x010100DA42EBD431E25D48BAF21353513BEFF50400498E68C8DDA0E9488B63EFF5C26624D8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2244400</vt:r8>
  </property>
</Properties>
</file>