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:rsidRPr="000C5D43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6FF2445A" w:rsidR="00BC701C" w:rsidRPr="000C5D43" w:rsidRDefault="000C5D43" w:rsidP="00F15183">
            <w:pPr>
              <w:jc w:val="center"/>
            </w:pPr>
            <w:r w:rsidRPr="000C5D43">
              <w:drawing>
                <wp:anchor distT="0" distB="0" distL="114300" distR="114300" simplePos="0" relativeHeight="251677696" behindDoc="0" locked="0" layoutInCell="1" allowOverlap="1" wp14:anchorId="540CD989" wp14:editId="48261D4C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1577340</wp:posOffset>
                  </wp:positionV>
                  <wp:extent cx="2956560" cy="1737360"/>
                  <wp:effectExtent l="0" t="0" r="0" b="0"/>
                  <wp:wrapNone/>
                  <wp:docPr id="1" name="Grafika 1" title="S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title="Src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01C" w:rsidRPr="000C5D43">
              <mc:AlternateContent>
                <mc:Choice Requires="wps">
                  <w:drawing>
                    <wp:inline distT="0" distB="0" distL="0" distR="0" wp14:anchorId="775C3A0F" wp14:editId="41F80148">
                      <wp:extent cx="3812540" cy="1685925"/>
                      <wp:effectExtent l="0" t="0" r="0" b="9525"/>
                      <wp:docPr id="10" name="Polje z besedil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Naslov"/>
                                  </w:pPr>
                                  <w:r w:rsidRPr="001E7A2E">
                                    <w:rPr>
                                      <w:lang w:bidi="sl-SI"/>
                                    </w:rPr>
                                    <w:t>Ukradel si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Naslov"/>
                                  </w:pPr>
                                  <w:r w:rsidRPr="001E7A2E">
                                    <w:rPr>
                                      <w:lang w:bidi="sl-SI"/>
                                    </w:rPr>
                                    <w:t>moje srce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Naslov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8" o:spid="_x0000_s1026" type="#_x0000_t202" style="width:300.2pt;height:132.7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Naslov"/>
                            </w:pPr>
                            <w:r w:rsidRPr="001E7A2E">
                              <w:rPr>
                                <w:lang w:bidi="sl-SI"/>
                              </w:rPr>
                              <w:t>Ukradel si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Naslov"/>
                            </w:pPr>
                            <w:r w:rsidRPr="001E7A2E">
                              <w:rPr>
                                <w:lang w:bidi="sl-SI"/>
                              </w:rPr>
                              <w:t>moje srce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Naslov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elamrea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0C5D43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0C5D43" w:rsidRDefault="00377863" w:rsidP="00377863">
            <w:pPr>
              <w:jc w:val="center"/>
            </w:pPr>
            <w:r w:rsidRPr="000C5D43"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Polje z besedil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Verznanotranjistrani1"/>
                                  </w:pPr>
                                  <w:r>
                                    <w:rPr>
                                      <w:lang w:bidi="sl-SI"/>
                                    </w:rPr>
                                    <w:t>in ni mi ga treba vrniti.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Polje z besedilom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Verznanotranjistrani1"/>
                            </w:pPr>
                            <w:r>
                              <w:rPr>
                                <w:lang w:bidi="sl-SI"/>
                              </w:rPr>
                              <w:t>in ni mi ga treba vrniti.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0C5D43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0C5D43" w:rsidRDefault="00377863" w:rsidP="00377863">
            <w:pPr>
              <w:jc w:val="center"/>
            </w:pPr>
            <w:r w:rsidRPr="000C5D43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Skupina 4" title="Sr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a 11" title="src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a 13" title="src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1B6DF7" id="Skupina 4" o:spid="_x0000_s1026" alt="Naslov: Srca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3" o:title=""/>
                      </v:shape>
                      <v:shape id="Grafika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4" o:title=""/>
                      </v:shape>
                      <w10:wrap anchorx="margin"/>
                    </v:group>
                  </w:pict>
                </mc:Fallback>
              </mc:AlternateContent>
            </w:r>
            <w:r w:rsidRPr="000C5D43"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Polje z besedil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Naslov2"/>
                                  </w:pPr>
                                  <w:r>
                                    <w:rPr>
                                      <w:lang w:bidi="sl-SI"/>
                                    </w:rPr>
                                    <w:t>Tvoje je!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Polje z besedilom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Naslov2"/>
                            </w:pPr>
                            <w:r>
                              <w:rPr>
                                <w:lang w:bidi="sl-SI"/>
                              </w:rPr>
                              <w:t>Tvoje je!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0C5D43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Pr="000C5D43" w:rsidRDefault="00377863" w:rsidP="00377863">
            <w:pPr>
              <w:jc w:val="center"/>
            </w:pPr>
          </w:p>
        </w:tc>
      </w:tr>
      <w:tr w:rsidR="00377863" w:rsidRPr="000C5D43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0C5D43" w:rsidRDefault="00377863" w:rsidP="00377863">
            <w:pPr>
              <w:jc w:val="center"/>
            </w:pPr>
            <w:r w:rsidRPr="000C5D43"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Polje z besedil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Podnaslov"/>
                                  </w:pPr>
                                  <w:r w:rsidRPr="001E7A2E">
                                    <w:rPr>
                                      <w:lang w:bidi="sl-SI"/>
                                    </w:rPr>
                                    <w:t>veselo valentinovo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Polje z besedilom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KSvwIAAMo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Podnaslov"/>
                            </w:pPr>
                            <w:r w:rsidRPr="001E7A2E">
                              <w:rPr>
                                <w:lang w:bidi="sl-SI"/>
                              </w:rPr>
                              <w:t>veselo valentinovo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7176A704" w:rsidR="00CC4FDF" w:rsidRPr="000C5D43" w:rsidRDefault="00377863">
      <w:bookmarkStart w:id="0" w:name="_GoBack"/>
      <w:bookmarkEnd w:id="0"/>
      <w:r w:rsidRPr="000C5D4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3D840FA3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Pravokotnik 2" title="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5F3D" id="Pravokotnik 2" o:spid="_x0000_s1026" alt="Naslov: Pravokotnik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" filled="f" strokecolor="#c00000" strokeweight="3pt">
                <v:stroke dashstyle="dashDot" endcap="round"/>
              </v:rect>
            </w:pict>
          </mc:Fallback>
        </mc:AlternateContent>
      </w:r>
    </w:p>
    <w:sectPr w:rsidR="00CC4FDF" w:rsidRPr="000C5D43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D0F8" w14:textId="77777777" w:rsidR="00C5338F" w:rsidRDefault="00C5338F" w:rsidP="000C7A50">
      <w:pPr>
        <w:spacing w:after="0" w:line="240" w:lineRule="auto"/>
      </w:pPr>
      <w:r>
        <w:separator/>
      </w:r>
    </w:p>
  </w:endnote>
  <w:endnote w:type="continuationSeparator" w:id="0">
    <w:p w14:paraId="46487F9D" w14:textId="77777777" w:rsidR="00C5338F" w:rsidRDefault="00C5338F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3A0B" w14:textId="77777777" w:rsidR="00C5338F" w:rsidRDefault="00C5338F" w:rsidP="000C7A50">
      <w:pPr>
        <w:spacing w:after="0" w:line="240" w:lineRule="auto"/>
      </w:pPr>
      <w:r>
        <w:separator/>
      </w:r>
    </w:p>
  </w:footnote>
  <w:footnote w:type="continuationSeparator" w:id="0">
    <w:p w14:paraId="6C291E6F" w14:textId="77777777" w:rsidR="00C5338F" w:rsidRDefault="00C5338F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5D43"/>
    <w:rsid w:val="000C7A50"/>
    <w:rsid w:val="001E7A2E"/>
    <w:rsid w:val="002C0520"/>
    <w:rsid w:val="00377863"/>
    <w:rsid w:val="005967C0"/>
    <w:rsid w:val="00855750"/>
    <w:rsid w:val="00940038"/>
    <w:rsid w:val="00BC701C"/>
    <w:rsid w:val="00C5338F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70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customStyle="1" w:styleId="Verznanotranjistrani1">
    <w:name w:val="Verz na notranji strani 1"/>
    <w:basedOn w:val="Navaden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Verznanotranjistrani2">
    <w:name w:val="Verz na notranji strani 2"/>
    <w:basedOn w:val="Navaden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Pozdrav">
    <w:name w:val="Pozdrav"/>
    <w:basedOn w:val="Navaden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Verznanotranjistrani2"/>
    <w:next w:val="Navaden"/>
    <w:link w:val="NaslovZnak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NaslovZnak">
    <w:name w:val="Naslov Znak"/>
    <w:basedOn w:val="Privzetapisavaodstavka"/>
    <w:link w:val="Naslov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Naslov2Znak">
    <w:name w:val="Naslov 2 Znak"/>
    <w:basedOn w:val="Privzetapisavaodstavka"/>
    <w:link w:val="Naslov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Podnaslov">
    <w:name w:val="Subtitle"/>
    <w:basedOn w:val="Verznanotranjistrani1"/>
    <w:next w:val="Navaden"/>
    <w:link w:val="PodnaslovZnak"/>
    <w:uiPriority w:val="11"/>
    <w:qFormat/>
    <w:rsid w:val="001E7A2E"/>
    <w:rPr>
      <w:caps/>
      <w:sz w:val="40"/>
    </w:rPr>
  </w:style>
  <w:style w:type="character" w:customStyle="1" w:styleId="PodnaslovZnak">
    <w:name w:val="Podnaslov Znak"/>
    <w:basedOn w:val="Privzetapisavaodstavka"/>
    <w:link w:val="Podnaslov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Tabelamrea">
    <w:name w:val="Table Grid"/>
    <w:basedOn w:val="Navadnatabela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A50"/>
  </w:style>
  <w:style w:type="paragraph" w:styleId="Noga">
    <w:name w:val="footer"/>
    <w:basedOn w:val="Navaden"/>
    <w:link w:val="NogaZnak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F59F10-C057-4B61-93DB-7BDB5D45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Office_25593877_TF10247658</Template>
  <TotalTime>7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2018-10-18T11:59:00Z</dcterms:created>
  <dcterms:modified xsi:type="dcterms:W3CDTF">2018-10-25T03:05:00Z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