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B07086" w:rsidRPr="007B0293" w14:paraId="644244A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7B0293" w:rsidRDefault="000A6220" w:rsidP="003A3A13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Vnesite naslov:"/>
                <w:tag w:val="Vnesite naslov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7B0293">
                  <w:rPr>
                    <w:b/>
                    <w:spacing w:val="20"/>
                    <w:lang w:bidi="sl-SI"/>
                  </w:rPr>
                  <w:t>Lokalni stik</w:t>
                </w:r>
              </w:sdtContent>
            </w:sdt>
          </w:p>
        </w:tc>
      </w:tr>
      <w:tr w:rsidR="00B07086" w:rsidRPr="007B0293" w14:paraId="1C57C708" w14:textId="77777777" w:rsidTr="0096643F">
        <w:trPr>
          <w:trHeight w:val="639"/>
        </w:trPr>
        <w:sdt>
          <w:sdtPr>
            <w:alias w:val="Vnesite ime:"/>
            <w:tag w:val="Vnesite ime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7B0293" w:rsidRDefault="00B07086" w:rsidP="00FD1CF6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B07086" w:rsidRPr="007B0293" w14:paraId="088F5DDA" w14:textId="77777777" w:rsidTr="0096643F">
        <w:trPr>
          <w:trHeight w:val="653"/>
        </w:trPr>
        <w:sdt>
          <w:sdtPr>
            <w:alias w:val="Vnesite telefon:"/>
            <w:tag w:val="Vnesite telefon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7B0293" w:rsidRDefault="00B07086" w:rsidP="00FD1CF6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B07086" w:rsidRPr="007B0293" w14:paraId="2BCE6C23" w14:textId="77777777" w:rsidTr="0096643F">
        <w:trPr>
          <w:trHeight w:val="639"/>
        </w:trPr>
        <w:sdt>
          <w:sdtPr>
            <w:alias w:val="Nadomestni telefon:"/>
            <w:tag w:val="Nadomestni telefon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7B0293" w:rsidRDefault="00B07086" w:rsidP="00FD1CF6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3A3A13" w:rsidRPr="007B0293" w14:paraId="7E50260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7B0293" w:rsidRDefault="000A6220" w:rsidP="003A3A13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Vnesite naslov:"/>
                <w:tag w:val="Vnesite naslov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7B0293">
                  <w:rPr>
                    <w:b/>
                    <w:spacing w:val="20"/>
                    <w:lang w:bidi="sl-SI"/>
                  </w:rPr>
                  <w:t>Stik v drugi državi</w:t>
                </w:r>
              </w:sdtContent>
            </w:sdt>
          </w:p>
        </w:tc>
      </w:tr>
      <w:tr w:rsidR="003A3A13" w:rsidRPr="007B0293" w14:paraId="567584A9" w14:textId="77777777" w:rsidTr="0096643F">
        <w:trPr>
          <w:trHeight w:val="639"/>
        </w:trPr>
        <w:sdt>
          <w:sdtPr>
            <w:alias w:val="Vnesite ime:"/>
            <w:tag w:val="Vnesite ime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7B0293" w:rsidRDefault="003A3A13" w:rsidP="003A3A13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3A3A13" w:rsidRPr="007B0293" w14:paraId="43AE28B8" w14:textId="77777777" w:rsidTr="0096643F">
        <w:trPr>
          <w:trHeight w:val="653"/>
        </w:trPr>
        <w:sdt>
          <w:sdtPr>
            <w:alias w:val="Vnesite telefon:"/>
            <w:tag w:val="Vnesite telefon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076BB787" w14:textId="77777777" w:rsidTr="0096643F">
        <w:trPr>
          <w:trHeight w:val="639"/>
        </w:trPr>
        <w:sdt>
          <w:sdtPr>
            <w:alias w:val="Nadomestni telefon:"/>
            <w:tag w:val="Nadomestni telefon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3A3A13" w:rsidRPr="007B0293" w14:paraId="3B4FAE0B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7B0293" w:rsidRDefault="000A6220" w:rsidP="003A3A13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Vnesite naslov:"/>
                <w:tag w:val="Vnesite naslov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7B0293">
                  <w:rPr>
                    <w:b/>
                    <w:spacing w:val="20"/>
                    <w:lang w:bidi="sl-SI"/>
                  </w:rPr>
                  <w:t>Sorodniki</w:t>
                </w:r>
              </w:sdtContent>
            </w:sdt>
          </w:p>
        </w:tc>
      </w:tr>
      <w:tr w:rsidR="003A3A13" w:rsidRPr="007B0293" w14:paraId="4A7C4501" w14:textId="77777777" w:rsidTr="0096643F">
        <w:trPr>
          <w:trHeight w:val="639"/>
        </w:trPr>
        <w:sdt>
          <w:sdtPr>
            <w:alias w:val="Vnesite ime:"/>
            <w:tag w:val="Vnesite ime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7B0293" w:rsidRDefault="003A3A13" w:rsidP="003A3A13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3A3A13" w:rsidRPr="007B0293" w14:paraId="12ACC56D" w14:textId="77777777" w:rsidTr="0096643F">
        <w:trPr>
          <w:trHeight w:val="653"/>
        </w:trPr>
        <w:sdt>
          <w:sdtPr>
            <w:alias w:val="Vnesite telefon:"/>
            <w:tag w:val="Vnesite telefon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7934381A" w14:textId="77777777" w:rsidTr="0096643F">
        <w:trPr>
          <w:trHeight w:val="639"/>
        </w:trPr>
        <w:sdt>
          <w:sdtPr>
            <w:alias w:val="Nadomestni telefon:"/>
            <w:tag w:val="Nadomestni telefon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3A3A13" w:rsidRPr="007B0293" w14:paraId="6FDE6F39" w14:textId="77777777" w:rsidTr="0096643F">
        <w:trPr>
          <w:trHeight w:val="814"/>
        </w:trPr>
        <w:sdt>
          <w:sdtPr>
            <w:alias w:val="Vnesite naslov:"/>
            <w:tag w:val="Vnesite naslov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7B0293" w:rsidRDefault="009D5DD1" w:rsidP="003A3A13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ime zdravnika</w:t>
                </w:r>
              </w:p>
            </w:tc>
          </w:sdtContent>
        </w:sdt>
      </w:tr>
      <w:tr w:rsidR="003A3A13" w:rsidRPr="007B0293" w14:paraId="02ACAA4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7B0293" w:rsidRDefault="000A6220" w:rsidP="003A3A13">
            <w:sdt>
              <w:sdtPr>
                <w:alias w:val="Vnesite ime:"/>
                <w:tag w:val="Vnesite ime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A3A13" w:rsidRPr="007B0293">
                  <w:rPr>
                    <w:lang w:bidi="sl-SI"/>
                  </w:rPr>
                  <w:t>Ime</w:t>
                </w:r>
              </w:sdtContent>
            </w:sdt>
          </w:p>
        </w:tc>
      </w:tr>
      <w:tr w:rsidR="003A3A13" w:rsidRPr="007B0293" w14:paraId="31F0D56F" w14:textId="77777777" w:rsidTr="0096643F">
        <w:trPr>
          <w:trHeight w:val="653"/>
        </w:trPr>
        <w:sdt>
          <w:sdtPr>
            <w:alias w:val="Vnesite telefon:"/>
            <w:tag w:val="Vnesite telefon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4183FD35" w14:textId="77777777" w:rsidTr="0096643F">
        <w:trPr>
          <w:trHeight w:val="639"/>
        </w:trPr>
        <w:sdt>
          <w:sdtPr>
            <w:alias w:val="Nadomestni telefon:"/>
            <w:tag w:val="Nadomestni telefon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43587A" w:rsidRPr="007B0293" w14:paraId="2F0DB8AA" w14:textId="77777777" w:rsidTr="0096643F">
        <w:trPr>
          <w:trHeight w:val="814"/>
        </w:trPr>
        <w:sdt>
          <w:sdtPr>
            <w:alias w:val="Vnesite naslov:"/>
            <w:tag w:val="Vnesite naslov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7B0293" w:rsidRDefault="009D5DD1" w:rsidP="0043587A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klic v sili</w:t>
                </w:r>
              </w:p>
            </w:tc>
          </w:sdtContent>
        </w:sdt>
      </w:tr>
      <w:tr w:rsidR="0043587A" w:rsidRPr="007B0293" w14:paraId="02AEE1E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7B0293" w:rsidRDefault="000A6220" w:rsidP="0043587A">
            <w:sdt>
              <w:sdtPr>
                <w:alias w:val="Policija/reševalci:"/>
                <w:tag w:val="Policija/reševalci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7B0293">
                  <w:rPr>
                    <w:lang w:bidi="sl-SI"/>
                  </w:rPr>
                  <w:t>Policija/reševalci:</w:t>
                </w:r>
              </w:sdtContent>
            </w:sdt>
            <w:r w:rsidR="0043587A" w:rsidRPr="007B0293">
              <w:rPr>
                <w:lang w:bidi="sl-SI"/>
              </w:rPr>
              <w:t xml:space="preserve"> </w:t>
            </w:r>
            <w:sdt>
              <w:sdtPr>
                <w:alias w:val="Telefon:"/>
                <w:tag w:val="Telefon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7B0293">
                  <w:rPr>
                    <w:rStyle w:val="Poudarek"/>
                    <w:lang w:bidi="sl-SI"/>
                  </w:rPr>
                  <w:t>911</w:t>
                </w:r>
              </w:sdtContent>
            </w:sdt>
          </w:p>
        </w:tc>
      </w:tr>
      <w:tr w:rsidR="0043587A" w:rsidRPr="007B0293" w14:paraId="7539D7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7B0293" w:rsidRDefault="000A6220" w:rsidP="0043587A">
            <w:pPr>
              <w:spacing w:before="40" w:after="40"/>
            </w:pPr>
            <w:sdt>
              <w:sdtPr>
                <w:alias w:val="Vnesite telefonsko številko gasilcev:"/>
                <w:tag w:val="Vnesite telefonsko številko gasilcev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7B0293">
                  <w:rPr>
                    <w:lang w:bidi="sl-SI"/>
                  </w:rPr>
                  <w:t>Gasilci:</w:t>
                </w:r>
              </w:sdtContent>
            </w:sdt>
          </w:p>
        </w:tc>
      </w:tr>
      <w:tr w:rsidR="0043587A" w:rsidRPr="007B0293" w14:paraId="3E5378B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7B0293" w:rsidRDefault="000A6220" w:rsidP="0043587A">
            <w:sdt>
              <w:sdtPr>
                <w:alias w:val="Vnesite telefonsko številko centra za zastrupitve:"/>
                <w:tag w:val="Vnesite telefonsko številko centra za zastrupitve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7B0293">
                  <w:rPr>
                    <w:lang w:bidi="sl-SI"/>
                  </w:rPr>
                  <w:t>Center za zastrupitve:</w:t>
                </w:r>
              </w:sdtContent>
            </w:sdt>
          </w:p>
        </w:tc>
      </w:tr>
    </w:tbl>
    <w:tbl>
      <w:tblPr>
        <w:tblStyle w:val="Tabelasvetlamrea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43587A" w:rsidRPr="007B0293" w14:paraId="79D81E67" w14:textId="77777777" w:rsidTr="0096643F">
        <w:trPr>
          <w:trHeight w:val="814"/>
        </w:trPr>
        <w:sdt>
          <w:sdtPr>
            <w:alias w:val="Vnesite naslov:"/>
            <w:tag w:val="Vnesite naslov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7B0293" w:rsidRDefault="009D5DD1" w:rsidP="0043587A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drugi stiki v nujnih primerih</w:t>
                </w:r>
              </w:p>
            </w:tc>
          </w:sdtContent>
        </w:sdt>
      </w:tr>
      <w:tr w:rsidR="003A3A13" w:rsidRPr="007B0293" w14:paraId="4763EAF6" w14:textId="77777777" w:rsidTr="0096643F">
        <w:trPr>
          <w:trHeight w:val="639"/>
        </w:trPr>
        <w:sdt>
          <w:sdtPr>
            <w:alias w:val="Vnesite ime:"/>
            <w:tag w:val="Vnesite ime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7B0293" w:rsidRDefault="003A3A13" w:rsidP="003A3A13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3A3A13" w:rsidRPr="007B0293" w14:paraId="4313087B" w14:textId="77777777" w:rsidTr="0096643F">
        <w:trPr>
          <w:trHeight w:val="653"/>
        </w:trPr>
        <w:sdt>
          <w:sdtPr>
            <w:alias w:val="Vnesite telefon:"/>
            <w:tag w:val="Vnesite telefon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478627AE" w14:textId="77777777" w:rsidTr="0096643F">
        <w:trPr>
          <w:trHeight w:val="639"/>
        </w:trPr>
        <w:sdt>
          <w:sdtPr>
            <w:alias w:val="Nadomestni telefon:"/>
            <w:tag w:val="Nadomestni telefon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3A3A13" w:rsidRPr="007B0293" w14:paraId="0DB3E30D" w14:textId="77777777" w:rsidTr="0096643F">
        <w:trPr>
          <w:trHeight w:val="814"/>
        </w:trPr>
        <w:sdt>
          <w:sdtPr>
            <w:alias w:val="Vnesite naslov:"/>
            <w:tag w:val="Vnesite naslov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7B0293" w:rsidRDefault="009D5DD1" w:rsidP="003A3A13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služba</w:t>
                </w:r>
              </w:p>
            </w:tc>
          </w:sdtContent>
        </w:sdt>
      </w:tr>
      <w:tr w:rsidR="003A3A13" w:rsidRPr="007B0293" w14:paraId="097D4F1A" w14:textId="77777777" w:rsidTr="0096643F">
        <w:trPr>
          <w:trHeight w:val="639"/>
        </w:trPr>
        <w:sdt>
          <w:sdtPr>
            <w:alias w:val="Vnesite ime:"/>
            <w:tag w:val="Vnesite ime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7B0293" w:rsidRDefault="003A3A13" w:rsidP="003A3A13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3A3A13" w:rsidRPr="007B0293" w14:paraId="4E9D0CFC" w14:textId="77777777" w:rsidTr="0096643F">
        <w:trPr>
          <w:trHeight w:val="653"/>
        </w:trPr>
        <w:sdt>
          <w:sdtPr>
            <w:alias w:val="Vnesite telefon:"/>
            <w:tag w:val="Vnesite telefon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1DDA8971" w14:textId="77777777" w:rsidTr="0096643F">
        <w:trPr>
          <w:trHeight w:val="639"/>
        </w:trPr>
        <w:sdt>
          <w:sdtPr>
            <w:alias w:val="Nadomestni telefon:"/>
            <w:tag w:val="Nadomestni telefon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3A3A13" w:rsidRPr="007B0293" w14:paraId="7A20DDE1" w14:textId="77777777" w:rsidTr="0096643F">
        <w:trPr>
          <w:trHeight w:val="814"/>
        </w:trPr>
        <w:sdt>
          <w:sdtPr>
            <w:alias w:val="Vnesite naslov:"/>
            <w:tag w:val="Vnesite naslov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7B0293" w:rsidRDefault="009D5DD1" w:rsidP="009D5DD1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7B0293">
                  <w:rPr>
                    <w:b/>
                    <w:spacing w:val="20"/>
                    <w:lang w:bidi="sl-SI"/>
                  </w:rPr>
                  <w:t>Sosed/najemodajalec/</w:t>
                </w:r>
              </w:p>
              <w:p w14:paraId="5D434E54" w14:textId="07BB5121" w:rsidR="003A3A13" w:rsidRPr="007B0293" w:rsidRDefault="009D5DD1" w:rsidP="009D5DD1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združenje lastnikov</w:t>
                </w:r>
              </w:p>
            </w:tc>
          </w:sdtContent>
        </w:sdt>
      </w:tr>
      <w:tr w:rsidR="003A3A13" w:rsidRPr="007B0293" w14:paraId="73445AFD" w14:textId="77777777" w:rsidTr="0096643F">
        <w:trPr>
          <w:trHeight w:val="639"/>
        </w:trPr>
        <w:sdt>
          <w:sdtPr>
            <w:alias w:val="Vnesite ime:"/>
            <w:tag w:val="Vnesite ime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7B0293" w:rsidRDefault="003A3A13" w:rsidP="003A3A13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3A3A13" w:rsidRPr="007B0293" w14:paraId="270D0602" w14:textId="77777777" w:rsidTr="0096643F">
        <w:trPr>
          <w:trHeight w:val="653"/>
        </w:trPr>
        <w:sdt>
          <w:sdtPr>
            <w:alias w:val="Vnesite telefon:"/>
            <w:tag w:val="Vnesite telefon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7B0293" w:rsidRDefault="003A3A13" w:rsidP="003A3A13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3A3A13" w:rsidRPr="007B0293" w14:paraId="1F77DB6A" w14:textId="77777777" w:rsidTr="0096643F">
        <w:trPr>
          <w:trHeight w:val="639"/>
        </w:trPr>
        <w:sdt>
          <w:sdtPr>
            <w:alias w:val="Nadomestni telefon:"/>
            <w:tag w:val="Nadomestni telefon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7B0293" w:rsidRDefault="003A3A13" w:rsidP="003A3A13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tbl>
      <w:tblPr>
        <w:tblStyle w:val="Tabelasvetlamrea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43587A" w:rsidRPr="007B0293" w14:paraId="4DDAD6E9" w14:textId="77777777" w:rsidTr="0096643F">
        <w:trPr>
          <w:trHeight w:val="814"/>
        </w:trPr>
        <w:sdt>
          <w:sdtPr>
            <w:alias w:val="Vnesite naslov:"/>
            <w:tag w:val="Vnesite naslov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7B0293" w:rsidRDefault="009D5DD1" w:rsidP="0043587A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Lokalne storitve</w:t>
                </w:r>
              </w:p>
            </w:tc>
          </w:sdtContent>
        </w:sdt>
      </w:tr>
      <w:tr w:rsidR="0043587A" w:rsidRPr="007B0293" w14:paraId="6E89B36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7B0293" w:rsidRDefault="000A6220" w:rsidP="0043587A">
            <w:sdt>
              <w:sdtPr>
                <w:alias w:val="Vnesite telefonsko številko podjetja za distribucijo plina:"/>
                <w:tag w:val="Vnesite telefonsko številko podjetja za distribucijo plina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7B0293">
                  <w:rPr>
                    <w:lang w:bidi="sl-SI"/>
                  </w:rPr>
                  <w:t>Plin:</w:t>
                </w:r>
              </w:sdtContent>
            </w:sdt>
          </w:p>
        </w:tc>
      </w:tr>
      <w:tr w:rsidR="0043587A" w:rsidRPr="007B0293" w14:paraId="2147EC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7B0293" w:rsidRDefault="000A6220" w:rsidP="0043587A">
            <w:pPr>
              <w:spacing w:before="40" w:after="40"/>
            </w:pPr>
            <w:sdt>
              <w:sdtPr>
                <w:alias w:val="Vnesite telefonsko številko za podjetje za distribucijo elektrike:"/>
                <w:tag w:val="Vnesite telefonsko številko za podjetje za distribucijo elektrike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7B0293">
                  <w:rPr>
                    <w:lang w:bidi="sl-SI"/>
                  </w:rPr>
                  <w:t>Elektrika:</w:t>
                </w:r>
              </w:sdtContent>
            </w:sdt>
          </w:p>
        </w:tc>
      </w:tr>
      <w:tr w:rsidR="0043587A" w:rsidRPr="007B0293" w14:paraId="5C8BBD2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7B0293" w:rsidRDefault="000A6220" w:rsidP="0043587A">
            <w:sdt>
              <w:sdtPr>
                <w:alias w:val="Vnesite telefonsko številko podjetja za vodovod:"/>
                <w:tag w:val="Vnesite telefonsko številko podjetja za vodovod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 w:rsidRPr="007B0293">
                  <w:rPr>
                    <w:lang w:bidi="sl-SI"/>
                  </w:rPr>
                  <w:t>Vodovod:</w:t>
                </w:r>
              </w:sdtContent>
            </w:sdt>
          </w:p>
        </w:tc>
      </w:tr>
    </w:tbl>
    <w:tbl>
      <w:tblPr>
        <w:tblStyle w:val="Tabelasvetlamrea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a postavitve, kamor vnesete podrobnosti lokalnih stikov, kot so ime, telefonska številka in nadomestna telefonska številka."/>
      </w:tblPr>
      <w:tblGrid>
        <w:gridCol w:w="4355"/>
      </w:tblGrid>
      <w:tr w:rsidR="0043587A" w:rsidRPr="007B0293" w14:paraId="20FCB8A9" w14:textId="77777777" w:rsidTr="0096643F">
        <w:trPr>
          <w:trHeight w:val="814"/>
        </w:trPr>
        <w:sdt>
          <w:sdtPr>
            <w:alias w:val="Vnesite naslov:"/>
            <w:tag w:val="Vnesite naslov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7B0293" w:rsidRDefault="009D5DD1" w:rsidP="0043587A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7B0293">
                  <w:rPr>
                    <w:b/>
                    <w:spacing w:val="20"/>
                    <w:lang w:bidi="sl-SI"/>
                  </w:rPr>
                  <w:t>drugi stiki v nujnih primerih</w:t>
                </w:r>
              </w:p>
            </w:tc>
          </w:sdtContent>
        </w:sdt>
      </w:tr>
      <w:tr w:rsidR="0043587A" w:rsidRPr="007B0293" w14:paraId="60C4D00F" w14:textId="77777777" w:rsidTr="0096643F">
        <w:trPr>
          <w:trHeight w:val="639"/>
        </w:trPr>
        <w:sdt>
          <w:sdtPr>
            <w:alias w:val="Vnesite ime:"/>
            <w:tag w:val="Vnesite ime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7B0293" w:rsidRDefault="0043587A" w:rsidP="0043587A">
                <w:r w:rsidRPr="007B0293">
                  <w:rPr>
                    <w:lang w:bidi="sl-SI"/>
                  </w:rPr>
                  <w:t>Ime</w:t>
                </w:r>
              </w:p>
            </w:tc>
          </w:sdtContent>
        </w:sdt>
      </w:tr>
      <w:tr w:rsidR="0043587A" w:rsidRPr="007B0293" w14:paraId="285DEB28" w14:textId="77777777" w:rsidTr="0096643F">
        <w:trPr>
          <w:trHeight w:val="653"/>
        </w:trPr>
        <w:sdt>
          <w:sdtPr>
            <w:alias w:val="Vnesite telefon:"/>
            <w:tag w:val="Vnesite telefon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7B0293" w:rsidRDefault="0043587A" w:rsidP="0043587A">
                <w:pPr>
                  <w:spacing w:before="40" w:after="40"/>
                </w:pPr>
                <w:r w:rsidRPr="007B0293">
                  <w:rPr>
                    <w:lang w:bidi="sl-SI"/>
                  </w:rPr>
                  <w:t>Telefon</w:t>
                </w:r>
              </w:p>
            </w:tc>
          </w:sdtContent>
        </w:sdt>
      </w:tr>
      <w:tr w:rsidR="0043587A" w:rsidRPr="007B0293" w14:paraId="16E1AFFC" w14:textId="77777777" w:rsidTr="0096643F">
        <w:trPr>
          <w:trHeight w:val="639"/>
        </w:trPr>
        <w:sdt>
          <w:sdtPr>
            <w:alias w:val="Nadomestni telefon:"/>
            <w:tag w:val="Nadomestni telefon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7B0293" w:rsidRDefault="0043587A" w:rsidP="0043587A">
                <w:r w:rsidRPr="007B0293">
                  <w:rPr>
                    <w:lang w:bidi="sl-SI"/>
                  </w:rPr>
                  <w:t>Nadomestni telefon</w:t>
                </w:r>
              </w:p>
            </w:tc>
          </w:sdtContent>
        </w:sdt>
      </w:tr>
    </w:tbl>
    <w:p w14:paraId="6B291243" w14:textId="77777777" w:rsidR="00E628E0" w:rsidRPr="007B0293" w:rsidRDefault="0085455A" w:rsidP="0085455A">
      <w:pPr>
        <w:pStyle w:val="Naslov"/>
        <w:tabs>
          <w:tab w:val="left" w:pos="7768"/>
        </w:tabs>
        <w:spacing w:before="0" w:after="0"/>
        <w:rPr>
          <w:b/>
        </w:rPr>
      </w:pPr>
      <w:r w:rsidRPr="007B0293">
        <w:rPr>
          <w:noProof/>
          <w:lang w:bidi="sl-SI"/>
        </w:rPr>
        <mc:AlternateContent>
          <mc:Choice Requires="wps">
            <w:drawing>
              <wp:inline distT="0" distB="0" distL="0" distR="0" wp14:anchorId="21AE8BA1" wp14:editId="67D86CC6">
                <wp:extent cx="927279" cy="10686197"/>
                <wp:effectExtent l="0" t="0" r="6350" b="1270"/>
                <wp:docPr id="3" name="Pravokotnik 3" descr="Moder pravokotnik z besedilom »Stiki za nujne primere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861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85455A">
                            <w:pPr>
                              <w:pStyle w:val="stranskinaslov"/>
                            </w:pPr>
                            <w:r w:rsidRPr="00533DF3">
                              <w:rPr>
                                <w:lang w:bidi="sl-SI"/>
                              </w:rPr>
                              <w:t>STIKI ZA NUJNE PRIMERE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Pravokotnik 3" o:spid="_x0000_s1026" alt="Moder pravokotnik z besedilom »Stiki za nujne primere«" style="width:73pt;height:8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85455A">
                      <w:pPr>
                        <w:pStyle w:val="stranskinaslov"/>
                      </w:pPr>
                      <w:r w:rsidRPr="00533DF3">
                        <w:rPr>
                          <w:lang w:bidi="sl-SI"/>
                        </w:rPr>
                        <w:t>STIKI ZA NUJNE PRIMERE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E628E0" w:rsidRPr="007B0293" w:rsidSect="007B0293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90BF" w14:textId="77777777" w:rsidR="000A6220" w:rsidRDefault="000A6220">
      <w:pPr>
        <w:spacing w:before="0" w:after="0"/>
      </w:pPr>
      <w:r>
        <w:separator/>
      </w:r>
    </w:p>
  </w:endnote>
  <w:endnote w:type="continuationSeparator" w:id="0">
    <w:p w14:paraId="04117714" w14:textId="77777777" w:rsidR="000A6220" w:rsidRDefault="000A62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C418" w14:textId="77777777" w:rsidR="000A6220" w:rsidRDefault="000A6220">
      <w:pPr>
        <w:spacing w:before="0" w:after="0"/>
      </w:pPr>
      <w:r>
        <w:separator/>
      </w:r>
    </w:p>
  </w:footnote>
  <w:footnote w:type="continuationSeparator" w:id="0">
    <w:p w14:paraId="5147CFF3" w14:textId="77777777" w:rsidR="000A6220" w:rsidRDefault="000A62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02DA"/>
    <w:rsid w:val="00074C73"/>
    <w:rsid w:val="000A6220"/>
    <w:rsid w:val="000E6817"/>
    <w:rsid w:val="00121973"/>
    <w:rsid w:val="00204125"/>
    <w:rsid w:val="003A3A13"/>
    <w:rsid w:val="0043587A"/>
    <w:rsid w:val="00533DF3"/>
    <w:rsid w:val="007B0293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sl-SI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643F"/>
    <w:rPr>
      <w:b/>
      <w:sz w:val="24"/>
    </w:rPr>
  </w:style>
  <w:style w:type="paragraph" w:styleId="Naslov1">
    <w:name w:val="heading 1"/>
    <w:basedOn w:val="Navaden"/>
    <w:link w:val="Naslov1Znak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Glava">
    <w:name w:val="header"/>
    <w:basedOn w:val="Navaden"/>
    <w:link w:val="GlavaZnak"/>
    <w:uiPriority w:val="99"/>
    <w:unhideWhenUsed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4Znak">
    <w:name w:val="Naslov 4 Znak"/>
    <w:basedOn w:val="Privzetapisavaodstavka"/>
    <w:link w:val="Naslov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elasvetlamrea">
    <w:name w:val="Grid Table Light"/>
    <w:basedOn w:val="Navadnatabel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Tabelasvetlamrea2poudarek1">
    <w:name w:val="Grid Table 2 Accent 1"/>
    <w:basedOn w:val="Navadnatabela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transkinaslov">
    <w:name w:val="stranski naslov"/>
    <w:basedOn w:val="Navaden"/>
    <w:link w:val="Znakivstranskemnaslovu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Znakivstranskemnaslovu">
    <w:name w:val="Znaki v stranskem naslovu"/>
    <w:basedOn w:val="Privzetapisavaodstavka"/>
    <w:link w:val="stranskinaslov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Vsebina">
    <w:name w:val="Vsebina"/>
    <w:basedOn w:val="Navaden"/>
    <w:link w:val="Znakivvsebini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Znakivvsebini">
    <w:name w:val="Znaki v vsebini"/>
    <w:basedOn w:val="Privzetapisavaodstavka"/>
    <w:link w:val="Vsebina"/>
    <w:rsid w:val="00533DF3"/>
    <w:rPr>
      <w:sz w:val="24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kbesedila">
    <w:name w:val="Block Text"/>
    <w:basedOn w:val="Navaden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Poudarek">
    <w:name w:val="Emphasis"/>
    <w:basedOn w:val="Privzetapisavaodstavka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557418" w:rsidP="00557418">
          <w:pPr>
            <w:pStyle w:val="BC04366F75F14EF482387836D82CBDBE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557418" w:rsidP="00557418">
          <w:pPr>
            <w:pStyle w:val="3735630146914F5DB0295E31156A2B1E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557418" w:rsidP="00557418">
          <w:pPr>
            <w:pStyle w:val="D63386D5DBB84078B6A5A80D4D7C8E37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557418" w:rsidP="00557418">
          <w:pPr>
            <w:pStyle w:val="2EF92C86D73A46B7A3A5E286A0FB90FC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557418" w:rsidP="00557418">
          <w:pPr>
            <w:pStyle w:val="596F1D27122449A59E9014EF89D215DB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557418" w:rsidP="00557418">
          <w:pPr>
            <w:pStyle w:val="D9E655E2B9364EF5A1D537EFF8CF7187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557418" w:rsidP="00557418">
          <w:pPr>
            <w:pStyle w:val="1BFECD6B7ACB483DAB816254AF062624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557418" w:rsidP="00557418">
          <w:pPr>
            <w:pStyle w:val="1F5CCF5BE1D948769017A687E8BAE4F0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557418" w:rsidP="00557418">
          <w:pPr>
            <w:pStyle w:val="A4797F3118C6448BA6F134D86183D1F7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557418" w:rsidP="00557418">
          <w:pPr>
            <w:pStyle w:val="4FC6EF2721CB4038927E69AD45BC5F26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557418" w:rsidP="00557418">
          <w:pPr>
            <w:pStyle w:val="BADD3E6D068B4927905AC1B04E2CF112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557418" w:rsidP="00557418">
          <w:pPr>
            <w:pStyle w:val="410F31FA2D2E444BB91C7FC9A7EC981E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557418" w:rsidP="00557418">
          <w:pPr>
            <w:pStyle w:val="DC43ACE15BD64D0D99C0DE5A93E05BA3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557418" w:rsidP="00557418">
          <w:pPr>
            <w:pStyle w:val="10FF8F81EF2D41A8B7EB8D112688A6C3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557418" w:rsidP="00557418">
          <w:pPr>
            <w:pStyle w:val="0090E47CB58D489997C1085BFFDA7460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557418" w:rsidP="00557418">
          <w:pPr>
            <w:pStyle w:val="CC8513249B28409284DD377BACFCCCC4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557418" w:rsidP="00557418">
          <w:pPr>
            <w:pStyle w:val="6007EF0E43EF4A5EBBE9E23B6484E36C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557418" w:rsidP="00557418">
          <w:pPr>
            <w:pStyle w:val="DAB7E32B82DE4E0ABC24CEBDC1946691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557418" w:rsidP="00557418">
          <w:pPr>
            <w:pStyle w:val="DCBB49C15B5B47D0BC79D90DA03BE7F8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557418" w:rsidP="00557418">
          <w:pPr>
            <w:pStyle w:val="5B0227FAC287417686B6BFCF4A099A84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557418" w:rsidP="00557418">
          <w:pPr>
            <w:pStyle w:val="96BDF78B5F7E4DEC8D64F6A92BFF3A29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557418" w:rsidP="00557418">
          <w:pPr>
            <w:pStyle w:val="EC139D5844A7454EABF9C46C6D9C462F1"/>
          </w:pPr>
          <w:r w:rsidRPr="007B0293">
            <w:rPr>
              <w:lang w:bidi="sl-SI"/>
            </w:rPr>
            <w:t>Ime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557418" w:rsidP="00557418">
          <w:pPr>
            <w:pStyle w:val="B36B278FC02046DEB37BE16A1E5C99E31"/>
          </w:pPr>
          <w:r w:rsidRPr="007B0293">
            <w:rPr>
              <w:lang w:bidi="sl-SI"/>
            </w:rPr>
            <w:t>Telefon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557418" w:rsidP="00557418">
          <w:pPr>
            <w:pStyle w:val="A6CD1A58EE654A7FBE7F6390BDF855EE1"/>
          </w:pPr>
          <w:r w:rsidRPr="007B0293">
            <w:rPr>
              <w:lang w:bidi="sl-SI"/>
            </w:rPr>
            <w:t>Nadomestni telefon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557418" w:rsidP="00557418">
          <w:pPr>
            <w:pStyle w:val="9EDB4E188F7E4A9CB6C02D6067CA93459"/>
            <w:framePr w:wrap="around"/>
          </w:pPr>
          <w:r w:rsidRPr="007B0293">
            <w:rPr>
              <w:b/>
              <w:spacing w:val="20"/>
              <w:lang w:bidi="sl-SI"/>
            </w:rPr>
            <w:t>Lokalni stik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557418" w:rsidP="00557418">
          <w:pPr>
            <w:pStyle w:val="3D15D84BFF9745F886CA9CA079F948159"/>
            <w:framePr w:wrap="around"/>
          </w:pPr>
          <w:r w:rsidRPr="007B0293">
            <w:rPr>
              <w:b/>
              <w:spacing w:val="20"/>
              <w:lang w:bidi="sl-SI"/>
            </w:rPr>
            <w:t>Stik v drugi državi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557418" w:rsidP="00557418">
          <w:pPr>
            <w:pStyle w:val="9CE1629B03F2414A81FEA4CF878438109"/>
            <w:framePr w:wrap="around"/>
          </w:pPr>
          <w:r w:rsidRPr="007B0293">
            <w:rPr>
              <w:b/>
              <w:spacing w:val="20"/>
              <w:lang w:bidi="sl-SI"/>
            </w:rPr>
            <w:t>Sorodniki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557418" w:rsidP="00557418">
          <w:pPr>
            <w:pStyle w:val="8096CADEA1FA4C5BA8B890B02CE5A99E9"/>
            <w:framePr w:wrap="around"/>
          </w:pPr>
          <w:r w:rsidRPr="007B0293">
            <w:rPr>
              <w:b/>
              <w:spacing w:val="20"/>
              <w:lang w:bidi="sl-SI"/>
            </w:rPr>
            <w:t>ime zdravnika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557418" w:rsidP="00557418">
          <w:pPr>
            <w:pStyle w:val="94C997685ACC4AB6A9144D32ACECDBED9"/>
            <w:framePr w:wrap="around"/>
          </w:pPr>
          <w:r w:rsidRPr="007B0293">
            <w:rPr>
              <w:b/>
              <w:spacing w:val="20"/>
              <w:lang w:bidi="sl-SI"/>
            </w:rPr>
            <w:t>klic v sili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557418" w:rsidP="00557418">
          <w:pPr>
            <w:pStyle w:val="1E65A5C7FC064A57B16D627E8F66D0FC9"/>
            <w:framePr w:wrap="around"/>
          </w:pPr>
          <w:r w:rsidRPr="007B0293">
            <w:rPr>
              <w:b/>
              <w:spacing w:val="20"/>
              <w:lang w:bidi="sl-SI"/>
            </w:rPr>
            <w:t>drugi stiki v nujnih primerih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557418" w:rsidP="00557418">
          <w:pPr>
            <w:pStyle w:val="CDCCED70FEA94A6A99DF552A4E19D43D9"/>
            <w:framePr w:wrap="around"/>
          </w:pPr>
          <w:r w:rsidRPr="007B0293">
            <w:rPr>
              <w:b/>
              <w:spacing w:val="20"/>
              <w:lang w:bidi="sl-SI"/>
            </w:rPr>
            <w:t>služba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557418" w:rsidRPr="007B0293" w:rsidRDefault="00557418" w:rsidP="009D5DD1">
          <w:pPr>
            <w:pStyle w:val="Naslov1"/>
            <w:framePr w:wrap="around" w:x="6999" w:y="6470"/>
            <w:spacing w:after="40"/>
            <w:rPr>
              <w:b/>
              <w:spacing w:val="20"/>
            </w:rPr>
          </w:pPr>
          <w:r w:rsidRPr="007B0293">
            <w:rPr>
              <w:b/>
              <w:spacing w:val="20"/>
              <w:lang w:bidi="sl-SI"/>
            </w:rPr>
            <w:t>Sosed/najemodajalec/</w:t>
          </w:r>
        </w:p>
        <w:p w:rsidR="00BB167C" w:rsidRDefault="00557418" w:rsidP="00557418">
          <w:pPr>
            <w:pStyle w:val="491BA71049FD4E25A39580F502BD079D9"/>
            <w:framePr w:wrap="around"/>
          </w:pPr>
          <w:r w:rsidRPr="007B0293">
            <w:rPr>
              <w:b/>
              <w:spacing w:val="20"/>
              <w:lang w:bidi="sl-SI"/>
            </w:rPr>
            <w:t>združenje lastnikov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557418" w:rsidP="00557418">
          <w:pPr>
            <w:pStyle w:val="5896F50F2DCA42DBAC16183407C0E7D89"/>
            <w:framePr w:wrap="around"/>
          </w:pPr>
          <w:r w:rsidRPr="007B0293">
            <w:rPr>
              <w:b/>
              <w:spacing w:val="20"/>
              <w:lang w:bidi="sl-SI"/>
            </w:rPr>
            <w:t>Lokalne storitve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557418" w:rsidP="00557418">
          <w:pPr>
            <w:pStyle w:val="8E2E7FE47674423BBC48067C16101E088"/>
            <w:framePr w:wrap="around"/>
          </w:pPr>
          <w:r w:rsidRPr="007B0293">
            <w:rPr>
              <w:b/>
              <w:spacing w:val="20"/>
              <w:lang w:bidi="sl-SI"/>
            </w:rPr>
            <w:t>drugi stiki v nujnih primerih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557418" w:rsidP="00557418">
          <w:pPr>
            <w:pStyle w:val="F345F004422C44A8BCFF0E0D4A24FC52"/>
          </w:pPr>
          <w:r w:rsidRPr="007B0293">
            <w:rPr>
              <w:lang w:bidi="sl-SI"/>
            </w:rPr>
            <w:t>Policija/reševalci: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557418" w:rsidP="00557418">
          <w:pPr>
            <w:pStyle w:val="7285DBC402C84EA1B6D1DB17260C06977"/>
          </w:pPr>
          <w:r w:rsidRPr="007B0293">
            <w:rPr>
              <w:rStyle w:val="Poudarek"/>
              <w:lang w:bidi="sl-SI"/>
            </w:rPr>
            <w:t>911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557418" w:rsidP="00557418">
          <w:pPr>
            <w:pStyle w:val="6B55185C85BE415C815F935A0F665255"/>
          </w:pPr>
          <w:r w:rsidRPr="007B0293">
            <w:rPr>
              <w:lang w:bidi="sl-SI"/>
            </w:rPr>
            <w:t>Center za zastrupitve: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557418" w:rsidP="00557418">
          <w:pPr>
            <w:pStyle w:val="344323AC803645FDA25BAEEBFE371BB4"/>
          </w:pPr>
          <w:r w:rsidRPr="007B0293">
            <w:rPr>
              <w:lang w:bidi="sl-SI"/>
            </w:rPr>
            <w:t>Gasilci: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557418" w:rsidP="00557418">
          <w:pPr>
            <w:pStyle w:val="617D43C3BE734124AF188AD78CF6A5B0"/>
          </w:pPr>
          <w:r w:rsidRPr="007B0293">
            <w:rPr>
              <w:lang w:bidi="sl-SI"/>
            </w:rPr>
            <w:t>Plin: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557418" w:rsidP="00557418">
          <w:pPr>
            <w:pStyle w:val="AB96361CB1B045D4A30B9C67FFC536C8"/>
          </w:pPr>
          <w:r w:rsidRPr="007B0293">
            <w:rPr>
              <w:lang w:bidi="sl-SI"/>
            </w:rPr>
            <w:t>Elektrika: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557418" w:rsidP="00557418">
          <w:pPr>
            <w:pStyle w:val="45BB01BB23B8437D9C9330E5674FD88F"/>
          </w:pPr>
          <w:r w:rsidRPr="007B0293">
            <w:rPr>
              <w:lang w:bidi="sl-SI"/>
            </w:rPr>
            <w:t>Vodovod: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557418"/>
    <w:rsid w:val="006C0D63"/>
    <w:rsid w:val="007E3A2A"/>
    <w:rsid w:val="0095042D"/>
    <w:rsid w:val="009A3F17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Besedilooznabemesta">
    <w:name w:val="Placeholder Text"/>
    <w:basedOn w:val="Privzetapisavaodstavka"/>
    <w:uiPriority w:val="99"/>
    <w:semiHidden/>
    <w:rsid w:val="00557418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557418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character" w:styleId="Poudarek">
    <w:name w:val="Emphasis"/>
    <w:basedOn w:val="Privzetapisavaodstavka"/>
    <w:uiPriority w:val="20"/>
    <w:unhideWhenUsed/>
    <w:qFormat/>
    <w:rsid w:val="00557418"/>
    <w:rPr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55741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557418"/>
    <w:pPr>
      <w:spacing w:before="60" w:after="60" w:line="240" w:lineRule="auto"/>
    </w:pPr>
    <w:rPr>
      <w:rFonts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</TotalTime>
  <Pages>1</Pages>
  <Words>96</Words>
  <Characters>552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2018-09-07T08:06:00Z</dcterms:created>
  <dcterms:modified xsi:type="dcterms:W3CDTF">2018-09-13T02:34:00Z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