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V zgornji tabeli so podatki o nagradi, v spodnji tabeli pa so podatki o prejemniku in predstavitelju"/>
      </w:tblPr>
      <w:tblGrid>
        <w:gridCol w:w="11078"/>
      </w:tblGrid>
      <w:tr w:rsidR="003479E2" w:rsidTr="005E2C4E">
        <w:trPr>
          <w:trHeight w:hRule="exact" w:val="576"/>
          <w:jc w:val="center"/>
        </w:trPr>
        <w:sdt>
          <w:sdtPr>
            <w:alias w:val="Vnesite datum:"/>
            <w:tag w:val="Vnesite datum:"/>
            <w:id w:val="-1691133816"/>
            <w:placeholder>
              <w:docPart w:val="FD96004913BC4A1CAF2A1F463DEB70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640" w:type="dxa"/>
                <w:vAlign w:val="center"/>
              </w:tcPr>
              <w:p w:rsidR="003479E2" w:rsidRDefault="003A2D9B" w:rsidP="003A2D9B">
                <w:pPr>
                  <w:pStyle w:val="Datum"/>
                </w:pPr>
                <w:r>
                  <w:rPr>
                    <w:lang w:bidi="sl-SI"/>
                  </w:rPr>
                  <w:t>Datum</w:t>
                </w:r>
              </w:p>
            </w:tc>
          </w:sdtContent>
        </w:sdt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9A7718">
            <w:pPr>
              <w:pStyle w:val="Podnaslov"/>
            </w:pPr>
            <w:sdt>
              <w:sdtPr>
                <w:alias w:val="Potrdilo:"/>
                <w:tag w:val="Potrdilo:"/>
                <w:id w:val="1280772863"/>
                <w:placeholder>
                  <w:docPart w:val="F78A3248E9D04C22B35BF7C7404D5719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rPr>
                    <w:lang w:bidi="sl-SI"/>
                  </w:rPr>
                  <w:t>Potrdilo</w:t>
                </w:r>
              </w:sdtContent>
            </w:sdt>
          </w:p>
          <w:p w:rsidR="003479E2" w:rsidRDefault="009A7718">
            <w:pPr>
              <w:pStyle w:val="Naslov1"/>
            </w:pPr>
            <w:sdt>
              <w:sdtPr>
                <w:alias w:val="Za:"/>
                <w:tag w:val="Za:"/>
                <w:id w:val="363409346"/>
                <w:placeholder>
                  <w:docPart w:val="340543B0F51540F8B8659B2415D8D912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sl-SI"/>
                  </w:rPr>
                  <w:t>Za</w:t>
                </w:r>
              </w:sdtContent>
            </w:sdt>
          </w:p>
          <w:p w:rsidR="003479E2" w:rsidRDefault="009A7718">
            <w:pPr>
              <w:pStyle w:val="Naslov"/>
            </w:pPr>
            <w:sdt>
              <w:sdtPr>
                <w:alias w:val="Nagrada:"/>
                <w:tag w:val="Nagrada:"/>
                <w:id w:val="-49771127"/>
                <w:placeholder>
                  <w:docPart w:val="16D87898D2B64B928FB839D9FBD9A555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sl-SI"/>
                  </w:rPr>
                  <w:t>Nagrada</w:t>
                </w:r>
              </w:sdtContent>
            </w:sdt>
          </w:p>
          <w:sdt>
            <w:sdtPr>
              <w:alias w:val="Vnesite znesek:"/>
              <w:tag w:val="Vnesite znesek:"/>
              <w:id w:val="8882856"/>
              <w:placeholder>
                <w:docPart w:val="C440989922D147A1A66EE509E3EC5FF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Default="003F54C3" w:rsidP="004F4133">
                <w:pPr>
                  <w:pStyle w:val="Naslov2"/>
                </w:pPr>
                <w:r>
                  <w:rPr>
                    <w:lang w:bidi="sl-SI"/>
                  </w:rPr>
                  <w:t>Znesek</w:t>
                </w:r>
              </w:p>
            </w:sdtContent>
          </w:sdt>
        </w:tc>
        <w:bookmarkStart w:id="0" w:name="_GoBack"/>
        <w:bookmarkEnd w:id="0"/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sdt>
            <w:sdtPr>
              <w:alias w:val="Tukaj dodajte osebno sporočilo:"/>
              <w:tag w:val="Tukaj dodajte osebno sporočilo:"/>
              <w:id w:val="-632861696"/>
              <w:placeholder>
                <w:docPart w:val="AABEA0B6A13B4BDE83EA30D50BA4FF92"/>
              </w:placeholder>
              <w:temporary/>
              <w:showingPlcHdr/>
              <w15:appearance w15:val="hidden"/>
              <w:text/>
            </w:sdtPr>
            <w:sdtEndPr/>
            <w:sdtContent>
              <w:p w:rsidR="003479E2" w:rsidRPr="005E062A" w:rsidRDefault="003F54C3" w:rsidP="005E062A">
                <w:pPr>
                  <w:pStyle w:val="Naslov3"/>
                </w:pPr>
                <w:r w:rsidRPr="005E062A">
                  <w:rPr>
                    <w:lang w:bidi="sl-SI"/>
                  </w:rPr>
                  <w:t>Tukaj dodajte osebno sporočilo</w:t>
                </w:r>
              </w:p>
            </w:sdtContent>
          </w:sdt>
          <w:sdt>
            <w:sdtPr>
              <w:alias w:val="Nadaljujte sporočilo tukaj:"/>
              <w:tag w:val="Nadaljujte sporočilo tukaj:"/>
              <w:id w:val="-1376538280"/>
              <w:placeholder>
                <w:docPart w:val="D48C8D5229934DCD995136D8BBFE5BAF"/>
              </w:placeholder>
              <w:temporary/>
              <w:showingPlcHdr/>
              <w15:appearance w15:val="hidden"/>
              <w:text/>
            </w:sdtPr>
            <w:sdtEndPr/>
            <w:sdtContent>
              <w:p w:rsidR="004F4133" w:rsidRPr="00B74321" w:rsidRDefault="003F54C3" w:rsidP="004F4133">
                <w:r w:rsidRPr="005E062A">
                  <w:rPr>
                    <w:lang w:bidi="sl-SI"/>
                  </w:rPr>
                  <w:t>Nadaljujte sporočilo tukaj</w:t>
                </w:r>
              </w:p>
            </w:sdtContent>
          </w:sdt>
        </w:tc>
      </w:tr>
    </w:tbl>
    <w:tbl>
      <w:tblPr>
        <w:tblStyle w:val="Tabelasvetlamre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V zgornji tabeli so podatki o nagradi, v spodnji tabeli pa so podatki o prejemniku in predstavitelju"/>
      </w:tblPr>
      <w:tblGrid>
        <w:gridCol w:w="5080"/>
        <w:gridCol w:w="918"/>
        <w:gridCol w:w="5080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5E062A">
            <w:pPr>
              <w:pStyle w:val="Naslov4"/>
              <w:outlineLvl w:val="3"/>
            </w:pPr>
            <w:r>
              <w:rPr>
                <w:noProof/>
                <w:lang w:bidi="sl-SI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wp:positionH relativeFrom="page">
                        <wp:posOffset>157480</wp:posOffset>
                      </wp:positionH>
                      <wp:positionV relativeFrom="paragraph">
                        <wp:posOffset>-46990</wp:posOffset>
                      </wp:positionV>
                      <wp:extent cx="6409690" cy="401955"/>
                      <wp:effectExtent l="0" t="0" r="17145" b="10795"/>
                      <wp:wrapNone/>
                      <wp:docPr id="10" name="Skupina 10" descr="Element oblikovanja z 2 okrasnima poljema za prejemnikom in predstavitelje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401955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Prostoročno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Prostoročno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326E21DB" id="Skupina 10" o:spid="_x0000_s1026" alt="Element oblikovanja z 2 okrasnima poljema za prejemnikom in predstaviteljem" style="position:absolute;margin-left:12.4pt;margin-top:-3.7pt;width:504.7pt;height:31.65pt;z-index:-251651072;mso-width-percent:638;mso-height-percent:54;mso-position-horizontal-relative:page;mso-width-percent:638;mso-height-percent:54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">
                      <v:shape id="Prostoročno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Prostoročno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sl-SI"/>
              </w:rPr>
              <w:t>Prejemnik</w:t>
            </w:r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Naslov4"/>
              <w:outlineLvl w:val="3"/>
            </w:pPr>
          </w:p>
        </w:tc>
        <w:tc>
          <w:tcPr>
            <w:tcW w:w="4622" w:type="dxa"/>
          </w:tcPr>
          <w:p w:rsidR="003479E2" w:rsidRPr="005E062A" w:rsidRDefault="009A7718" w:rsidP="005E062A">
            <w:pPr>
              <w:pStyle w:val="Naslov4"/>
              <w:outlineLvl w:val="3"/>
            </w:pPr>
            <w:sdt>
              <w:sdtPr>
                <w:alias w:val="Tukaj vnesite ime predstavitelja:"/>
                <w:tag w:val="Tukaj vnesite ime predstavitelja:"/>
                <w:id w:val="2084328870"/>
                <w:placeholder>
                  <w:docPart w:val="0A0B6ECDF06C4DD8B3A0317207C546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F54C3" w:rsidRPr="005E062A">
                  <w:rPr>
                    <w:lang w:bidi="sl-SI"/>
                  </w:rPr>
                  <w:t>Predstavitelj</w:t>
                </w:r>
              </w:sdtContent>
            </w:sdt>
          </w:p>
        </w:tc>
      </w:tr>
      <w:tr w:rsidR="003479E2" w:rsidTr="00427F27">
        <w:tc>
          <w:tcPr>
            <w:tcW w:w="4623" w:type="dxa"/>
          </w:tcPr>
          <w:p w:rsidR="003479E2" w:rsidRDefault="009A7718" w:rsidP="004F4133">
            <w:sdt>
              <w:sdtPr>
                <w:alias w:val="Kot priznanje za:"/>
                <w:tag w:val="Kot priznanje za:"/>
                <w:id w:val="-2019919364"/>
                <w:placeholder>
                  <w:docPart w:val="D54EEE9458974DE8AAE557F71AD00686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sl-SI"/>
                  </w:rPr>
                  <w:t>Kot priznanje za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9A7718" w:rsidP="004F4133">
            <w:sdt>
              <w:sdtPr>
                <w:alias w:val="Izdajatelj:"/>
                <w:tag w:val="Izdajatelj:"/>
                <w:id w:val="205910179"/>
                <w:placeholder>
                  <w:docPart w:val="7BEA8002197E4577999B303096AC40CA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rPr>
                    <w:lang w:bidi="sl-SI"/>
                  </w:rPr>
                  <w:t>Izdajatelj</w:t>
                </w:r>
              </w:sdtContent>
            </w:sdt>
          </w:p>
        </w:tc>
      </w:tr>
    </w:tbl>
    <w:p w:rsidR="003479E2" w:rsidRDefault="003479E2" w:rsidP="0042622F"/>
    <w:sectPr w:rsidR="003479E2" w:rsidSect="000B630F">
      <w:headerReference w:type="default" r:id="rId7"/>
      <w:headerReference w:type="first" r:id="rId8"/>
      <w:pgSz w:w="16838" w:h="11906" w:orient="landscape" w:code="9"/>
      <w:pgMar w:top="1276" w:right="2880" w:bottom="1135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718" w:rsidRDefault="009A7718">
      <w:r>
        <w:separator/>
      </w:r>
    </w:p>
  </w:endnote>
  <w:endnote w:type="continuationSeparator" w:id="0">
    <w:p w:rsidR="009A7718" w:rsidRDefault="009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718" w:rsidRDefault="009A7718">
      <w:r>
        <w:separator/>
      </w:r>
    </w:p>
  </w:footnote>
  <w:footnote w:type="continuationSeparator" w:id="0">
    <w:p w:rsidR="009A7718" w:rsidRDefault="009A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2" w:rsidRDefault="0042622F"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Skupina 53" title="Dvobarvno ozadje, zasnovano tako, da je videti kot plošč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Slika 8" title="Dvobarvno ozadje, zasnovano tako, da je videti kot plošč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Prostoročno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rostoročno 12" title="Dvobarvno ozadje, zasnovano tako, da je videti kot plošča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amooblika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rostoročno 14" title="Dvobarvno ozadje, zasnovano tako, da je videti kot plošč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D0DC86" id="Skupina 53" o:spid="_x0000_s1026" alt="Naslov: Dvobarvno ozadje, zasnovano tako, da je videti kot plošča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">
                <v:imagedata r:id="rId2" o:title=""/>
              </v:shape>
              <v:shape id="Prostoročno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Prostoročno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Samooblika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Prostoročno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0E" w:rsidRDefault="00EB150E">
    <w:pPr>
      <w:pStyle w:val="Glav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Skupina 53" title="Dvobarvno ozadje, zasnovano tako, da je videti kot plošč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Slika 2" title="Dvobarvno ozadje, zasnovano tako, da je videti kot plošč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rostoročno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ostoročno 4" title="Dvobarvno ozadje, zasnovano tako, da je videti kot plošča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Samooblika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Prostoročno 6" title="Dvobarvno ozadje, zasnovano tako, da je videti kot plošča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652770" id="Skupina 53" o:spid="_x0000_s1026" alt="Naslov: Dvobarvno ozadje, zasnovano tako, da je videti kot plošča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">
                <v:imagedata r:id="rId2" o:title=""/>
              </v:shape>
              <v:shape id="Prostoročno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Prostoročno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Samooblika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Prostoročno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2"/>
    <w:rsid w:val="000154A8"/>
    <w:rsid w:val="00052345"/>
    <w:rsid w:val="000B630F"/>
    <w:rsid w:val="00121535"/>
    <w:rsid w:val="00151D8A"/>
    <w:rsid w:val="001C6DFE"/>
    <w:rsid w:val="00276137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A7718"/>
    <w:rsid w:val="00A01C98"/>
    <w:rsid w:val="00AF2975"/>
    <w:rsid w:val="00B74321"/>
    <w:rsid w:val="00B92BFF"/>
    <w:rsid w:val="00BB7B29"/>
    <w:rsid w:val="00BC1B08"/>
    <w:rsid w:val="00C04167"/>
    <w:rsid w:val="00C659D7"/>
    <w:rsid w:val="00C67F61"/>
    <w:rsid w:val="00C854CF"/>
    <w:rsid w:val="00D1418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sl-S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2BFF"/>
    <w:rPr>
      <w:b/>
      <w:caps/>
    </w:rPr>
  </w:style>
  <w:style w:type="paragraph" w:styleId="Naslov1">
    <w:name w:val="heading 1"/>
    <w:basedOn w:val="Navaden"/>
    <w:link w:val="Naslov1Znak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Naslov2">
    <w:name w:val="heading 2"/>
    <w:basedOn w:val="Navaden"/>
    <w:link w:val="Naslov2Znak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Naslov3">
    <w:name w:val="heading 3"/>
    <w:basedOn w:val="Navaden"/>
    <w:link w:val="Naslov3Znak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Naslov4">
    <w:name w:val="heading 4"/>
    <w:basedOn w:val="Navaden"/>
    <w:link w:val="Naslov4Znak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Naslov5">
    <w:name w:val="heading 5"/>
    <w:basedOn w:val="Navaden"/>
    <w:next w:val="Navaden"/>
    <w:link w:val="Naslov5Znak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Naslov6">
    <w:name w:val="heading 6"/>
    <w:basedOn w:val="Navaden"/>
    <w:next w:val="Navaden"/>
    <w:link w:val="Naslov6Znak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Naslov7">
    <w:name w:val="heading 7"/>
    <w:basedOn w:val="Navaden"/>
    <w:next w:val="Navaden"/>
    <w:link w:val="Naslov7Znak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Naslov8">
    <w:name w:val="heading 8"/>
    <w:basedOn w:val="Navaden"/>
    <w:next w:val="Navaden"/>
    <w:link w:val="Naslov8Znak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Cs w:val="18"/>
    </w:rPr>
  </w:style>
  <w:style w:type="character" w:customStyle="1" w:styleId="Naslov1Znak">
    <w:name w:val="Naslov 1 Znak"/>
    <w:basedOn w:val="Privzetapisavaodstavka"/>
    <w:link w:val="Naslov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Naslov2Znak">
    <w:name w:val="Naslov 2 Znak"/>
    <w:basedOn w:val="Privzetapisavaodstavka"/>
    <w:link w:val="Naslov2"/>
    <w:uiPriority w:val="4"/>
    <w:rsid w:val="005E062A"/>
    <w:rPr>
      <w:b/>
      <w:iCs/>
      <w:sz w:val="72"/>
      <w:szCs w:val="48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Podnaslov">
    <w:name w:val="Subtitle"/>
    <w:basedOn w:val="Navaden"/>
    <w:link w:val="PodnaslovZnak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PodnaslovZnak">
    <w:name w:val="Podnaslov Znak"/>
    <w:basedOn w:val="Privzetapisavaodstavka"/>
    <w:link w:val="Podnaslov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NaslovZnak">
    <w:name w:val="Naslov Znak"/>
    <w:basedOn w:val="Privzetapisavaodstavka"/>
    <w:link w:val="Naslov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um">
    <w:name w:val="Date"/>
    <w:basedOn w:val="Navaden"/>
    <w:next w:val="Navaden"/>
    <w:link w:val="DatumZnak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umZnak">
    <w:name w:val="Datum Znak"/>
    <w:basedOn w:val="Privzetapisavaodstavka"/>
    <w:link w:val="Datum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Naslov3Znak">
    <w:name w:val="Naslov 3 Znak"/>
    <w:basedOn w:val="Privzetapisavaodstavka"/>
    <w:link w:val="Naslov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Naslov4Znak">
    <w:name w:val="Naslov 4 Znak"/>
    <w:basedOn w:val="Privzetapisavaodstavka"/>
    <w:link w:val="Naslov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Naslov5Znak">
    <w:name w:val="Naslov 5 Znak"/>
    <w:basedOn w:val="Privzetapisavaodstavka"/>
    <w:link w:val="Naslov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Glava">
    <w:name w:val="header"/>
    <w:basedOn w:val="Navaden"/>
    <w:link w:val="GlavaZnak"/>
    <w:uiPriority w:val="99"/>
    <w:unhideWhenUsed/>
    <w:rsid w:val="00F46FF4"/>
  </w:style>
  <w:style w:type="character" w:customStyle="1" w:styleId="GlavaZnak">
    <w:name w:val="Glava Znak"/>
    <w:basedOn w:val="Privzetapisavaodstavka"/>
    <w:link w:val="Glava"/>
    <w:uiPriority w:val="99"/>
    <w:rsid w:val="00F46FF4"/>
  </w:style>
  <w:style w:type="paragraph" w:styleId="Noga">
    <w:name w:val="footer"/>
    <w:basedOn w:val="Navaden"/>
    <w:link w:val="NogaZnak"/>
    <w:uiPriority w:val="99"/>
    <w:unhideWhenUsed/>
    <w:rsid w:val="00F46FF4"/>
  </w:style>
  <w:style w:type="character" w:customStyle="1" w:styleId="NogaZnak">
    <w:name w:val="Noga Znak"/>
    <w:basedOn w:val="Privzetapisavaodstavka"/>
    <w:link w:val="Noga"/>
    <w:uiPriority w:val="99"/>
    <w:rsid w:val="00F46FF4"/>
  </w:style>
  <w:style w:type="paragraph" w:styleId="Bibliografija">
    <w:name w:val="Bibliography"/>
    <w:basedOn w:val="Navaden"/>
    <w:next w:val="Navaden"/>
    <w:uiPriority w:val="37"/>
    <w:semiHidden/>
    <w:unhideWhenUsed/>
    <w:rsid w:val="003E39FE"/>
  </w:style>
  <w:style w:type="paragraph" w:styleId="Blokbesedila">
    <w:name w:val="Block Text"/>
    <w:basedOn w:val="Navaden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E39F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E39FE"/>
  </w:style>
  <w:style w:type="paragraph" w:styleId="Telobesedila2">
    <w:name w:val="Body Text 2"/>
    <w:basedOn w:val="Navaden"/>
    <w:link w:val="Telobesedila2Znak"/>
    <w:uiPriority w:val="99"/>
    <w:semiHidden/>
    <w:unhideWhenUsed/>
    <w:rsid w:val="003E39F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E39FE"/>
  </w:style>
  <w:style w:type="paragraph" w:styleId="Telobesedila3">
    <w:name w:val="Body Text 3"/>
    <w:basedOn w:val="Navaden"/>
    <w:link w:val="Telobesedila3Znak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E39FE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3E39FE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3E39FE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E39FE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E39FE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E39FE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E39FE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E39FE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E39FE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3E39FE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3E39FE"/>
  </w:style>
  <w:style w:type="table" w:styleId="Barvnamrea">
    <w:name w:val="Colorful Grid"/>
    <w:basedOn w:val="Navadnatabel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E39FE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39F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39FE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39FE"/>
    <w:rPr>
      <w:b w:val="0"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39FE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E39FE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3E39FE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3E39FE"/>
  </w:style>
  <w:style w:type="character" w:styleId="Poudarek">
    <w:name w:val="Emphasis"/>
    <w:basedOn w:val="Privzetapisavaodstavka"/>
    <w:uiPriority w:val="20"/>
    <w:semiHidden/>
    <w:unhideWhenUsed/>
    <w:qFormat/>
    <w:rsid w:val="003E39FE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3E39FE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E39FE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E39FE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39F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39FE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39FE"/>
    <w:rPr>
      <w:szCs w:val="20"/>
    </w:rPr>
  </w:style>
  <w:style w:type="table" w:styleId="Tabelasvetlamrea1">
    <w:name w:val="Grid Table 1 Light"/>
    <w:basedOn w:val="Navadnatabela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Mreatabele3">
    <w:name w:val="Grid Table 3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Naslov6Znak">
    <w:name w:val="Naslov 6 Znak"/>
    <w:basedOn w:val="Privzetapisavaodstavka"/>
    <w:link w:val="Naslov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Naslov7Znak">
    <w:name w:val="Naslov 7 Znak"/>
    <w:basedOn w:val="Privzetapisavaodstavka"/>
    <w:link w:val="Naslov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3E39FE"/>
  </w:style>
  <w:style w:type="paragraph" w:styleId="HTMLnaslov">
    <w:name w:val="HTML Address"/>
    <w:basedOn w:val="Navaden"/>
    <w:link w:val="HTMLnaslovZnak"/>
    <w:uiPriority w:val="99"/>
    <w:semiHidden/>
    <w:unhideWhenUsed/>
    <w:rsid w:val="003E39FE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3E39FE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3E39FE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3E39FE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E39FE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3E39FE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E39FE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3E39FE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3E39FE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3E39FE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3E39FE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3E39FE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3E39FE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3E39FE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3E39FE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2622F"/>
    <w:rPr>
      <w:b/>
      <w:i/>
      <w:iCs/>
      <w:caps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3E39FE"/>
  </w:style>
  <w:style w:type="paragraph" w:styleId="Seznam">
    <w:name w:val="List"/>
    <w:basedOn w:val="Navaden"/>
    <w:uiPriority w:val="99"/>
    <w:semiHidden/>
    <w:unhideWhenUsed/>
    <w:rsid w:val="003E39FE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3E39FE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3E39FE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3E39FE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3E39FE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3E39FE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3E39FE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3E39FE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Seznamvtabeli2">
    <w:name w:val="List Table 2"/>
    <w:basedOn w:val="Navadnatabela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Seznamvtabeli3">
    <w:name w:val="List Table 3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E39FE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3E39F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3E39FE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3E39FE"/>
  </w:style>
  <w:style w:type="character" w:styleId="tevilkastrani">
    <w:name w:val="page number"/>
    <w:basedOn w:val="Privzetapisavaodstavka"/>
    <w:uiPriority w:val="99"/>
    <w:semiHidden/>
    <w:unhideWhenUsed/>
    <w:rsid w:val="003E39FE"/>
  </w:style>
  <w:style w:type="table" w:styleId="Navadnatabela1">
    <w:name w:val="Plain Table 1"/>
    <w:basedOn w:val="Navadnatabela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E39FE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E39FE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3E39F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3E39FE"/>
  </w:style>
  <w:style w:type="paragraph" w:styleId="Podpis">
    <w:name w:val="Signature"/>
    <w:basedOn w:val="Navaden"/>
    <w:link w:val="PodpisZnak"/>
    <w:uiPriority w:val="99"/>
    <w:semiHidden/>
    <w:unhideWhenUsed/>
    <w:rsid w:val="003E39FE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3E39FE"/>
  </w:style>
  <w:style w:type="character" w:styleId="Krepko">
    <w:name w:val="Strong"/>
    <w:basedOn w:val="Privzetapisavaodstavka"/>
    <w:uiPriority w:val="22"/>
    <w:semiHidden/>
    <w:unhideWhenUsed/>
    <w:qFormat/>
    <w:rsid w:val="003E39FE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3E39FE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3E39FE"/>
  </w:style>
  <w:style w:type="table" w:styleId="Tabelaprofesionalna">
    <w:name w:val="Table Professional"/>
    <w:basedOn w:val="Navadnatabela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3E39F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3E39F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3E39FE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3E39FE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3E39FE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3E39FE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3E39FE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3E39FE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3E39FE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0B6ECDF06C4DD8B3A0317207C5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37E-59AA-4CB3-ABA3-72222119A090}"/>
      </w:docPartPr>
      <w:docPartBody>
        <w:p w:rsidR="0005541B" w:rsidRDefault="00255993" w:rsidP="00255993">
          <w:pPr>
            <w:pStyle w:val="0A0B6ECDF06C4DD8B3A0317207C546DD2"/>
          </w:pPr>
          <w:r w:rsidRPr="005E062A">
            <w:rPr>
              <w:lang w:bidi="sl-SI"/>
            </w:rPr>
            <w:t>Predstavitelj</w:t>
          </w:r>
        </w:p>
      </w:docPartBody>
    </w:docPart>
    <w:docPart>
      <w:docPartPr>
        <w:name w:val="AABEA0B6A13B4BDE83EA30D50BA4F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085F-F1A7-4594-9035-F6DFB5ACA046}"/>
      </w:docPartPr>
      <w:docPartBody>
        <w:p w:rsidR="0005541B" w:rsidRDefault="00255993" w:rsidP="00255993">
          <w:pPr>
            <w:pStyle w:val="AABEA0B6A13B4BDE83EA30D50BA4FF923"/>
          </w:pPr>
          <w:r w:rsidRPr="005E062A">
            <w:rPr>
              <w:lang w:bidi="sl-SI"/>
            </w:rPr>
            <w:t>Tukaj dodajte osebno sporočilo</w:t>
          </w:r>
        </w:p>
      </w:docPartBody>
    </w:docPart>
    <w:docPart>
      <w:docPartPr>
        <w:name w:val="D48C8D5229934DCD995136D8BBF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DE1C-D996-4EE4-BE4E-30F3F53EA42D}"/>
      </w:docPartPr>
      <w:docPartBody>
        <w:p w:rsidR="0005541B" w:rsidRDefault="00255993" w:rsidP="00255993">
          <w:pPr>
            <w:pStyle w:val="D48C8D5229934DCD995136D8BBFE5BAF2"/>
          </w:pPr>
          <w:r w:rsidRPr="005E062A">
            <w:rPr>
              <w:lang w:bidi="sl-SI"/>
            </w:rPr>
            <w:t>Nadaljujte sporočilo tukaj</w:t>
          </w:r>
        </w:p>
      </w:docPartBody>
    </w:docPart>
    <w:docPart>
      <w:docPartPr>
        <w:name w:val="C440989922D147A1A66EE509E3EC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C236-1B1E-4A5D-8DFA-F36F890C7099}"/>
      </w:docPartPr>
      <w:docPartBody>
        <w:p w:rsidR="0005541B" w:rsidRDefault="00255993" w:rsidP="00255993">
          <w:pPr>
            <w:pStyle w:val="C440989922D147A1A66EE509E3EC5FFF2"/>
          </w:pPr>
          <w:r>
            <w:rPr>
              <w:lang w:bidi="sl-SI"/>
            </w:rPr>
            <w:t>Znesek</w:t>
          </w:r>
        </w:p>
      </w:docPartBody>
    </w:docPart>
    <w:docPart>
      <w:docPartPr>
        <w:name w:val="FD96004913BC4A1CAF2A1F463DEB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6A2B-FEAB-4248-BD42-68780A8A07ED}"/>
      </w:docPartPr>
      <w:docPartBody>
        <w:p w:rsidR="004E6946" w:rsidRDefault="00255993" w:rsidP="00255993">
          <w:pPr>
            <w:pStyle w:val="FD96004913BC4A1CAF2A1F463DEB70212"/>
          </w:pPr>
          <w:r>
            <w:rPr>
              <w:lang w:bidi="sl-SI"/>
            </w:rPr>
            <w:t>Datum</w:t>
          </w:r>
        </w:p>
      </w:docPartBody>
    </w:docPart>
    <w:docPart>
      <w:docPartPr>
        <w:name w:val="F78A3248E9D04C22B35BF7C7404D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A46D-9154-4D28-885A-5C3EA2354FF9}"/>
      </w:docPartPr>
      <w:docPartBody>
        <w:p w:rsidR="004E6946" w:rsidRDefault="00255993" w:rsidP="00255993">
          <w:pPr>
            <w:pStyle w:val="F78A3248E9D04C22B35BF7C7404D57192"/>
          </w:pPr>
          <w:r>
            <w:rPr>
              <w:lang w:bidi="sl-SI"/>
            </w:rPr>
            <w:t>Potrdilo</w:t>
          </w:r>
        </w:p>
      </w:docPartBody>
    </w:docPart>
    <w:docPart>
      <w:docPartPr>
        <w:name w:val="340543B0F51540F8B8659B2415D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7A0A-DCD6-4B40-BD96-6E61CD3D05F5}"/>
      </w:docPartPr>
      <w:docPartBody>
        <w:p w:rsidR="004E6946" w:rsidRDefault="00255993" w:rsidP="00255993">
          <w:pPr>
            <w:pStyle w:val="340543B0F51540F8B8659B2415D8D9122"/>
          </w:pPr>
          <w:r>
            <w:rPr>
              <w:lang w:bidi="sl-SI"/>
            </w:rPr>
            <w:t>Za</w:t>
          </w:r>
        </w:p>
      </w:docPartBody>
    </w:docPart>
    <w:docPart>
      <w:docPartPr>
        <w:name w:val="16D87898D2B64B928FB839D9FBD9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DC0-BC87-4891-847A-0224CBDEBB90}"/>
      </w:docPartPr>
      <w:docPartBody>
        <w:p w:rsidR="004E6946" w:rsidRDefault="00255993" w:rsidP="00255993">
          <w:pPr>
            <w:pStyle w:val="16D87898D2B64B928FB839D9FBD9A5552"/>
          </w:pPr>
          <w:r>
            <w:rPr>
              <w:lang w:bidi="sl-SI"/>
            </w:rPr>
            <w:t>Nagrada</w:t>
          </w:r>
        </w:p>
      </w:docPartBody>
    </w:docPart>
    <w:docPart>
      <w:docPartPr>
        <w:name w:val="D54EEE9458974DE8AAE557F71AD0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04FE-D8CE-476D-895C-CAD5E6611D6D}"/>
      </w:docPartPr>
      <w:docPartBody>
        <w:p w:rsidR="004E6946" w:rsidRDefault="00255993" w:rsidP="00255993">
          <w:pPr>
            <w:pStyle w:val="D54EEE9458974DE8AAE557F71AD006862"/>
          </w:pPr>
          <w:r>
            <w:rPr>
              <w:lang w:bidi="sl-SI"/>
            </w:rPr>
            <w:t>Kot priznanje za</w:t>
          </w:r>
        </w:p>
      </w:docPartBody>
    </w:docPart>
    <w:docPart>
      <w:docPartPr>
        <w:name w:val="7BEA8002197E4577999B303096AC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BBCA-55C5-48E5-A46D-F617F692CCE3}"/>
      </w:docPartPr>
      <w:docPartBody>
        <w:p w:rsidR="004E6946" w:rsidRDefault="00255993" w:rsidP="00255993">
          <w:pPr>
            <w:pStyle w:val="7BEA8002197E4577999B303096AC40CA2"/>
          </w:pPr>
          <w:r>
            <w:rPr>
              <w:lang w:bidi="sl-SI"/>
            </w:rPr>
            <w:t>Izdajatelj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B"/>
    <w:rsid w:val="0005541B"/>
    <w:rsid w:val="000C7EA3"/>
    <w:rsid w:val="00255993"/>
    <w:rsid w:val="002B7376"/>
    <w:rsid w:val="003E611C"/>
    <w:rsid w:val="004D03CF"/>
    <w:rsid w:val="004E6946"/>
    <w:rsid w:val="008C76B8"/>
    <w:rsid w:val="00927381"/>
    <w:rsid w:val="00A76348"/>
    <w:rsid w:val="00B93C61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4"/>
    <w:unhideWhenUsed/>
    <w:qFormat/>
    <w:rsid w:val="00A76348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55993"/>
    <w:rPr>
      <w:color w:val="808080"/>
    </w:rPr>
  </w:style>
  <w:style w:type="paragraph" w:customStyle="1" w:styleId="CA1B7314DD1344348B0822FBB856752D">
    <w:name w:val="CA1B7314DD1344348B0822FBB856752D"/>
    <w:rsid w:val="0005541B"/>
  </w:style>
  <w:style w:type="paragraph" w:customStyle="1" w:styleId="3E7322C7B631469B88B1910D8BEC61BE">
    <w:name w:val="3E7322C7B631469B88B1910D8BEC61BE"/>
    <w:rsid w:val="0005541B"/>
  </w:style>
  <w:style w:type="paragraph" w:customStyle="1" w:styleId="C18CAF5E9B9247369C297BEAAC2F9F5F">
    <w:name w:val="C18CAF5E9B9247369C297BEAAC2F9F5F"/>
    <w:rsid w:val="0005541B"/>
  </w:style>
  <w:style w:type="paragraph" w:customStyle="1" w:styleId="1E2B20CF69A94996BEC05CBFC836C02D">
    <w:name w:val="1E2B20CF69A94996BEC05CBFC836C02D"/>
    <w:rsid w:val="0005541B"/>
  </w:style>
  <w:style w:type="character" w:customStyle="1" w:styleId="Naslov3Znak">
    <w:name w:val="Naslov 3 Znak"/>
    <w:basedOn w:val="Privzetapisavaodstavka"/>
    <w:link w:val="Naslov3"/>
    <w:uiPriority w:val="4"/>
    <w:rsid w:val="00A76348"/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AABEA0B6A13B4BDE83EA30D50BA4FF92">
    <w:name w:val="AABEA0B6A13B4BDE83EA30D50BA4FF92"/>
    <w:rsid w:val="00A76348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hAnsiTheme="majorHAnsi"/>
      <w:b/>
      <w:iCs/>
      <w:color w:val="833C0B" w:themeColor="accent2" w:themeShade="80"/>
      <w:sz w:val="72"/>
      <w:szCs w:val="48"/>
      <w:lang w:eastAsia="ja-JP"/>
    </w:rPr>
  </w:style>
  <w:style w:type="paragraph" w:customStyle="1" w:styleId="FD96004913BC4A1CAF2A1F463DEB7021">
    <w:name w:val="FD96004913BC4A1CAF2A1F463DEB7021"/>
    <w:rsid w:val="0025599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">
    <w:name w:val="F78A3248E9D04C22B35BF7C7404D5719"/>
    <w:rsid w:val="00255993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">
    <w:name w:val="340543B0F51540F8B8659B2415D8D912"/>
    <w:rsid w:val="00255993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">
    <w:name w:val="16D87898D2B64B928FB839D9FBD9A555"/>
    <w:rsid w:val="00255993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">
    <w:name w:val="C440989922D147A1A66EE509E3EC5FFF"/>
    <w:rsid w:val="00255993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1">
    <w:name w:val="AABEA0B6A13B4BDE83EA30D50BA4FF921"/>
    <w:rsid w:val="00255993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">
    <w:name w:val="D48C8D5229934DCD995136D8BBFE5BAF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">
    <w:name w:val="0A0B6ECDF06C4DD8B3A0317207C546DD"/>
    <w:rsid w:val="00255993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">
    <w:name w:val="D54EEE9458974DE8AAE557F71AD00686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">
    <w:name w:val="7BEA8002197E4577999B303096AC40CA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FD96004913BC4A1CAF2A1F463DEB70211">
    <w:name w:val="FD96004913BC4A1CAF2A1F463DEB70211"/>
    <w:rsid w:val="0025599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1">
    <w:name w:val="F78A3248E9D04C22B35BF7C7404D57191"/>
    <w:rsid w:val="00255993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1">
    <w:name w:val="340543B0F51540F8B8659B2415D8D9121"/>
    <w:rsid w:val="00255993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1">
    <w:name w:val="16D87898D2B64B928FB839D9FBD9A5551"/>
    <w:rsid w:val="00255993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1">
    <w:name w:val="C440989922D147A1A66EE509E3EC5FFF1"/>
    <w:rsid w:val="00255993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2">
    <w:name w:val="AABEA0B6A13B4BDE83EA30D50BA4FF922"/>
    <w:rsid w:val="00255993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1">
    <w:name w:val="D48C8D5229934DCD995136D8BBFE5BAF1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1">
    <w:name w:val="0A0B6ECDF06C4DD8B3A0317207C546DD1"/>
    <w:rsid w:val="00255993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1">
    <w:name w:val="D54EEE9458974DE8AAE557F71AD006861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1">
    <w:name w:val="7BEA8002197E4577999B303096AC40CA1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FD96004913BC4A1CAF2A1F463DEB70212">
    <w:name w:val="FD96004913BC4A1CAF2A1F463DEB70212"/>
    <w:rsid w:val="0025599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  <w:lang w:eastAsia="ja-JP"/>
    </w:rPr>
  </w:style>
  <w:style w:type="paragraph" w:customStyle="1" w:styleId="F78A3248E9D04C22B35BF7C7404D57192">
    <w:name w:val="F78A3248E9D04C22B35BF7C7404D57192"/>
    <w:rsid w:val="00255993"/>
    <w:pPr>
      <w:numPr>
        <w:ilvl w:val="1"/>
      </w:numPr>
      <w:spacing w:before="120" w:after="0" w:line="240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sz w:val="112"/>
      <w:szCs w:val="112"/>
      <w:lang w:eastAsia="ja-JP"/>
    </w:rPr>
  </w:style>
  <w:style w:type="paragraph" w:customStyle="1" w:styleId="340543B0F51540F8B8659B2415D8D9122">
    <w:name w:val="340543B0F51540F8B8659B2415D8D9122"/>
    <w:rsid w:val="00255993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i/>
      <w:iCs/>
      <w:color w:val="2F5496" w:themeColor="accent1" w:themeShade="BF"/>
      <w:sz w:val="84"/>
      <w:szCs w:val="84"/>
      <w:lang w:eastAsia="ja-JP"/>
    </w:rPr>
  </w:style>
  <w:style w:type="paragraph" w:customStyle="1" w:styleId="16D87898D2B64B928FB839D9FBD9A5552">
    <w:name w:val="16D87898D2B64B928FB839D9FBD9A5552"/>
    <w:rsid w:val="00255993"/>
    <w:pPr>
      <w:spacing w:after="120" w:line="216" w:lineRule="auto"/>
      <w:contextualSpacing/>
      <w:jc w:val="center"/>
    </w:pPr>
    <w:rPr>
      <w:rFonts w:eastAsiaTheme="majorEastAsia" w:cstheme="majorBidi"/>
      <w:b/>
      <w:bCs/>
      <w:caps/>
      <w:color w:val="2F5496" w:themeColor="accent1" w:themeShade="BF"/>
      <w:kern w:val="28"/>
      <w:sz w:val="160"/>
      <w:szCs w:val="160"/>
      <w:lang w:eastAsia="ja-JP"/>
    </w:rPr>
  </w:style>
  <w:style w:type="paragraph" w:customStyle="1" w:styleId="C440989922D147A1A66EE509E3EC5FFF2">
    <w:name w:val="C440989922D147A1A66EE509E3EC5FFF2"/>
    <w:rsid w:val="00255993"/>
    <w:pPr>
      <w:keepNext/>
      <w:keepLines/>
      <w:spacing w:after="0" w:line="240" w:lineRule="auto"/>
      <w:jc w:val="center"/>
      <w:outlineLvl w:val="1"/>
    </w:pPr>
    <w:rPr>
      <w:b/>
      <w:iCs/>
      <w:color w:val="833C0B" w:themeColor="accent2" w:themeShade="80"/>
      <w:sz w:val="72"/>
      <w:szCs w:val="48"/>
      <w:lang w:eastAsia="ja-JP"/>
    </w:rPr>
  </w:style>
  <w:style w:type="paragraph" w:customStyle="1" w:styleId="AABEA0B6A13B4BDE83EA30D50BA4FF923">
    <w:name w:val="AABEA0B6A13B4BDE83EA30D50BA4FF923"/>
    <w:rsid w:val="00255993"/>
    <w:pPr>
      <w:keepNext/>
      <w:keepLines/>
      <w:spacing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Cs/>
      <w:i/>
      <w:color w:val="595959" w:themeColor="text1" w:themeTint="A6"/>
      <w:sz w:val="48"/>
      <w:lang w:eastAsia="ja-JP"/>
    </w:rPr>
  </w:style>
  <w:style w:type="paragraph" w:customStyle="1" w:styleId="D48C8D5229934DCD995136D8BBFE5BAF2">
    <w:name w:val="D48C8D5229934DCD995136D8BBFE5BAF2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0A0B6ECDF06C4DD8B3A0317207C546DD2">
    <w:name w:val="0A0B6ECDF06C4DD8B3A0317207C546DD2"/>
    <w:rsid w:val="00255993"/>
    <w:pPr>
      <w:keepNext/>
      <w:keepLine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  <w:lang w:eastAsia="ja-JP"/>
    </w:rPr>
  </w:style>
  <w:style w:type="paragraph" w:customStyle="1" w:styleId="D54EEE9458974DE8AAE557F71AD006862">
    <w:name w:val="D54EEE9458974DE8AAE557F71AD006862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  <w:style w:type="paragraph" w:customStyle="1" w:styleId="7BEA8002197E4577999B303096AC40CA2">
    <w:name w:val="7BEA8002197E4577999B303096AC40CA2"/>
    <w:rsid w:val="00255993"/>
    <w:pPr>
      <w:spacing w:after="0" w:line="240" w:lineRule="auto"/>
      <w:jc w:val="center"/>
    </w:pPr>
    <w:rPr>
      <w:b/>
      <w:caps/>
      <w:color w:val="833C0B" w:themeColor="accent2" w:themeShade="8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Office_14273030_TF04011831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4</cp:revision>
  <cp:lastPrinted>2017-07-28T15:24:00Z</cp:lastPrinted>
  <dcterms:created xsi:type="dcterms:W3CDTF">2017-07-28T15:24:00Z</dcterms:created>
  <dcterms:modified xsi:type="dcterms:W3CDTF">2017-07-28T15:24:00Z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