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26C23" w:rsidRPr="002D6021" w:rsidRDefault="006B664C">
      <w:pPr>
        <w:pStyle w:val="Podnaslov"/>
      </w:pPr>
      <w:sdt>
        <w:sdtPr>
          <w:alias w:val="Potrdilo:"/>
          <w:tag w:val="Potrdilo:"/>
          <w:id w:val="-1111122592"/>
          <w:placeholder>
            <w:docPart w:val="6FDDDB90A8E243F2B151911CFA7A1872"/>
          </w:placeholder>
          <w:temporary/>
          <w:showingPlcHdr/>
          <w15:appearance w15:val="hidden"/>
        </w:sdtPr>
        <w:sdtEndPr/>
        <w:sdtContent>
          <w:r w:rsidR="00370BB0" w:rsidRPr="002D6021">
            <w:rPr>
              <w:lang w:bidi="sl-SI"/>
            </w:rPr>
            <w:t>Potrdilo</w:t>
          </w:r>
        </w:sdtContent>
      </w:sdt>
    </w:p>
    <w:p w:rsidR="00C26C23" w:rsidRPr="002D6021" w:rsidRDefault="006B664C">
      <w:pPr>
        <w:pStyle w:val="Naslov"/>
      </w:pPr>
      <w:sdt>
        <w:sdtPr>
          <w:alias w:val="Naslov nagrade:"/>
          <w:tag w:val="Naslov nagrade:"/>
          <w:id w:val="890001474"/>
          <w:placeholder>
            <w:docPart w:val="A4866522A8F14F3D89BAB221A98BDDCD"/>
          </w:placeholder>
          <w:temporary/>
          <w:showingPlcHdr/>
          <w15:appearance w15:val="hidden"/>
        </w:sdtPr>
        <w:sdtEndPr/>
        <w:sdtContent>
          <w:r w:rsidR="00370BB0" w:rsidRPr="002D6021">
            <w:rPr>
              <w:lang w:bidi="sl-SI"/>
            </w:rPr>
            <w:t>Nagrada</w:t>
          </w:r>
        </w:sdtContent>
      </w:sdt>
    </w:p>
    <w:p w:rsidR="005B16C1" w:rsidRPr="002D6021" w:rsidRDefault="006B664C" w:rsidP="005B16C1">
      <w:pPr>
        <w:pStyle w:val="Naslov1"/>
      </w:pPr>
      <w:sdt>
        <w:sdtPr>
          <w:alias w:val="Znesek:"/>
          <w:tag w:val="Znesek:"/>
          <w:id w:val="1286000387"/>
          <w:placeholder>
            <w:docPart w:val="4CEBCADD1C6F4D61BB0AA9EB503EA94B"/>
          </w:placeholder>
          <w:temporary/>
          <w:showingPlcHdr/>
          <w15:appearance w15:val="hidden"/>
        </w:sdtPr>
        <w:sdtEndPr/>
        <w:sdtContent>
          <w:r w:rsidR="005B16C1" w:rsidRPr="002D6021">
            <w:rPr>
              <w:lang w:bidi="sl-SI"/>
            </w:rPr>
            <w:t>Znesek</w:t>
          </w:r>
        </w:sdtContent>
      </w:sdt>
    </w:p>
    <w:sdt>
      <w:sdtPr>
        <w:alias w:val="Dodajte sporočilo tukaj:"/>
        <w:tag w:val="Dodajte sporočilo tukaj:"/>
        <w:id w:val="-1088775303"/>
        <w:placeholder>
          <w:docPart w:val="3AF08FEE31644E5FBCA87048CE52F009"/>
        </w:placeholder>
        <w:temporary/>
        <w:showingPlcHdr/>
        <w15:appearance w15:val="hidden"/>
        <w:text/>
      </w:sdtPr>
      <w:sdtEndPr/>
      <w:sdtContent>
        <w:p w:rsidR="00C26C23" w:rsidRPr="002D6021" w:rsidRDefault="00C26C23" w:rsidP="00370BB0">
          <w:pPr>
            <w:pStyle w:val="Naslov2"/>
          </w:pPr>
          <w:r w:rsidRPr="002D6021">
            <w:rPr>
              <w:lang w:bidi="sl-SI"/>
            </w:rPr>
            <w:t>Dodajte sporočilo tukaj</w:t>
          </w:r>
        </w:p>
      </w:sdtContent>
    </w:sdt>
    <w:sdt>
      <w:sdtPr>
        <w:alias w:val="Nadaljujte sporočilo tukaj:"/>
        <w:tag w:val="Nadaljujte sporočilo tukaj:"/>
        <w:id w:val="127134051"/>
        <w:placeholder>
          <w:docPart w:val="949C56BC63AC419EB701CFDBD2AEB01A"/>
        </w:placeholder>
        <w:temporary/>
        <w:showingPlcHdr/>
        <w15:appearance w15:val="hidden"/>
        <w:text/>
      </w:sdtPr>
      <w:sdtEndPr/>
      <w:sdtContent>
        <w:p w:rsidR="00C26C23" w:rsidRPr="002D6021" w:rsidRDefault="00370BB0" w:rsidP="00370BB0">
          <w:r w:rsidRPr="002D6021">
            <w:rPr>
              <w:lang w:bidi="sl-SI"/>
            </w:rPr>
            <w:t>Če želite začeti, tapnite poljubno besedilo označbe mesta (kot je na primer ta) in začnite tipkati, da ga zamenjate s svojim besedilom.</w:t>
          </w:r>
        </w:p>
      </w:sdtContent>
    </w:sdt>
    <w:tbl>
      <w:tblPr>
        <w:tblW w:w="5000" w:type="pct"/>
        <w:tblBorders>
          <w:insideV w:val="single" w:sz="8" w:space="0" w:color="D9D9D9" w:themeColor="background1" w:themeShade="D9"/>
        </w:tblBorders>
        <w:tblCellMar>
          <w:top w:w="288" w:type="dxa"/>
          <w:left w:w="0" w:type="dxa"/>
          <w:bottom w:w="2088" w:type="dxa"/>
          <w:right w:w="0" w:type="dxa"/>
        </w:tblCellMar>
        <w:tblLook w:val="04A0" w:firstRow="1" w:lastRow="0" w:firstColumn="1" w:lastColumn="0" w:noHBand="0" w:noVBand="1"/>
        <w:tblDescription w:val="Tabela prejemnika in predstavitelja"/>
      </w:tblPr>
      <w:tblGrid>
        <w:gridCol w:w="4455"/>
        <w:gridCol w:w="4572"/>
      </w:tblGrid>
      <w:tr w:rsidR="005B16C1" w:rsidRPr="002D6021" w:rsidTr="005E25C7">
        <w:trPr>
          <w:trHeight w:val="1449"/>
        </w:trPr>
        <w:tc>
          <w:tcPr>
            <w:tcW w:w="4670" w:type="dxa"/>
            <w:tcBorders>
              <w:right w:val="nil"/>
            </w:tcBorders>
          </w:tcPr>
          <w:p w:rsidR="005B16C1" w:rsidRPr="002D6021" w:rsidRDefault="006B664C" w:rsidP="00EA357F">
            <w:pPr>
              <w:pStyle w:val="Naslov3"/>
            </w:pPr>
            <w:sdt>
              <w:sdtPr>
                <w:alias w:val="Prejemnik:"/>
                <w:tag w:val="Prejemnik:"/>
                <w:id w:val="1482892075"/>
                <w:placeholder>
                  <w:docPart w:val="507F5E60E1464954AD126F7342E9FA37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5B16C1" w:rsidRPr="002D6021">
                  <w:rPr>
                    <w:lang w:bidi="sl-SI"/>
                  </w:rPr>
                  <w:t>Prejemnik</w:t>
                </w:r>
              </w:sdtContent>
            </w:sdt>
          </w:p>
          <w:sdt>
            <w:sdtPr>
              <w:alias w:val="Kot priznanje za:"/>
              <w:tag w:val="Kot priznanje za:"/>
              <w:id w:val="995848883"/>
              <w:placeholder>
                <w:docPart w:val="EE50D3A45BC54619A7007BC9D2473099"/>
              </w:placeholder>
              <w:temporary/>
              <w:showingPlcHdr/>
              <w15:appearance w15:val="hidden"/>
            </w:sdtPr>
            <w:sdtEndPr/>
            <w:sdtContent>
              <w:p w:rsidR="005B16C1" w:rsidRPr="002D6021" w:rsidRDefault="005B16C1" w:rsidP="00EA357F">
                <w:r w:rsidRPr="002D6021">
                  <w:rPr>
                    <w:lang w:bidi="sl-SI"/>
                  </w:rPr>
                  <w:t>Kot priznanje za:</w:t>
                </w:r>
              </w:p>
            </w:sdtContent>
          </w:sdt>
        </w:tc>
        <w:tc>
          <w:tcPr>
            <w:tcW w:w="4670" w:type="dxa"/>
            <w:tcBorders>
              <w:left w:val="nil"/>
            </w:tcBorders>
          </w:tcPr>
          <w:sdt>
            <w:sdtPr>
              <w:alias w:val="Predstavitelj:"/>
              <w:tag w:val="Predstavitelj:"/>
              <w:id w:val="2014410122"/>
              <w:placeholder>
                <w:docPart w:val="D6D07F9E95534CB8BBFC93CC44F3104C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5B16C1" w:rsidRPr="002D6021" w:rsidRDefault="005B16C1" w:rsidP="00EA357F">
                <w:pPr>
                  <w:pStyle w:val="Naslov3"/>
                </w:pPr>
                <w:r w:rsidRPr="002D6021">
                  <w:rPr>
                    <w:lang w:bidi="sl-SI"/>
                  </w:rPr>
                  <w:t>Predstavitelj:</w:t>
                </w:r>
              </w:p>
            </w:sdtContent>
          </w:sdt>
          <w:p w:rsidR="005B16C1" w:rsidRPr="002D6021" w:rsidRDefault="006B664C" w:rsidP="00EA357F">
            <w:sdt>
              <w:sdtPr>
                <w:alias w:val="Predstavil:"/>
                <w:tag w:val="Predstavil:"/>
                <w:id w:val="-480773907"/>
                <w:placeholder>
                  <w:docPart w:val="4131E6708BA446EAA88F39C87556C1A8"/>
                </w:placeholder>
                <w:temporary/>
                <w:showingPlcHdr/>
                <w15:appearance w15:val="hidden"/>
              </w:sdtPr>
              <w:sdtEndPr/>
              <w:sdtContent>
                <w:r w:rsidR="005B16C1" w:rsidRPr="002D6021">
                  <w:rPr>
                    <w:lang w:bidi="sl-SI"/>
                  </w:rPr>
                  <w:t>Predstavil:</w:t>
                </w:r>
              </w:sdtContent>
            </w:sdt>
          </w:p>
        </w:tc>
      </w:tr>
    </w:tbl>
    <w:p w:rsidR="002F1E38" w:rsidRPr="002D6021" w:rsidRDefault="006B664C" w:rsidP="002F1E38">
      <w:pPr>
        <w:pStyle w:val="Datum"/>
      </w:pPr>
      <w:sdt>
        <w:sdtPr>
          <w:alias w:val="Datum:"/>
          <w:tag w:val="Datum:"/>
          <w:id w:val="1579713618"/>
          <w:placeholder>
            <w:docPart w:val="B1BE06F04B7C4B8D982F8BE5AA471E8E"/>
          </w:placeholder>
          <w:temporary/>
          <w:showingPlcHdr/>
          <w15:appearance w15:val="hidden"/>
          <w:text w:multiLine="1"/>
        </w:sdtPr>
        <w:sdtEndPr/>
        <w:sdtContent>
          <w:r w:rsidR="002F1E38" w:rsidRPr="002D6021">
            <w:rPr>
              <w:lang w:bidi="sl-SI"/>
            </w:rPr>
            <w:t>Datum</w:t>
          </w:r>
        </w:sdtContent>
      </w:sdt>
    </w:p>
    <w:sectPr w:rsidR="002F1E38" w:rsidRPr="002D6021" w:rsidSect="00A642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3312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8D8" w:rsidRDefault="00B568D8">
      <w:r>
        <w:separator/>
      </w:r>
    </w:p>
  </w:endnote>
  <w:endnote w:type="continuationSeparator" w:id="0">
    <w:p w:rsidR="00B568D8" w:rsidRDefault="00B56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17F" w:rsidRDefault="0096417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17F" w:rsidRDefault="0096417F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17F" w:rsidRDefault="0096417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8D8" w:rsidRDefault="00B568D8">
      <w:r>
        <w:separator/>
      </w:r>
    </w:p>
  </w:footnote>
  <w:footnote w:type="continuationSeparator" w:id="0">
    <w:p w:rsidR="00B568D8" w:rsidRDefault="00B56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17F" w:rsidRDefault="0096417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861" w:rsidRDefault="00456861">
    <w:pPr>
      <w:pStyle w:val="Glava"/>
    </w:pPr>
    <w:r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381AF5EC" wp14:editId="7D59435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15200" cy="9601200"/>
              <wp:effectExtent l="57150" t="19050" r="57150" b="19050"/>
              <wp:wrapNone/>
              <wp:docPr id="20" name="Skupina 19" descr="Zasnova ozadja kaže plaketo nagrade na zlatem traku v ospredju črne in srebrne filigranske oblik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0" cy="9601200"/>
                        <a:chOff x="0" y="0"/>
                        <a:chExt cx="7316788" cy="9601200"/>
                      </a:xfrm>
                    </wpg:grpSpPr>
                    <wpg:grpSp>
                      <wpg:cNvPr id="2" name="Skupina 2"/>
                      <wpg:cNvGrpSpPr/>
                      <wpg:grpSpPr>
                        <a:xfrm>
                          <a:off x="0" y="0"/>
                          <a:ext cx="7316788" cy="9601200"/>
                          <a:chOff x="0" y="0"/>
                          <a:chExt cx="7316788" cy="9601200"/>
                        </a:xfrm>
                      </wpg:grpSpPr>
                      <wpg:grpSp>
                        <wpg:cNvPr id="4" name="Skupina 4" descr="Zasnova ozadja s temo nagrade s filigranskim vzorcem v ozadju bele plakete na zlatem traku"/>
                        <wpg:cNvGrpSpPr/>
                        <wpg:grpSpPr>
                          <a:xfrm>
                            <a:off x="0" y="0"/>
                            <a:ext cx="7316788" cy="9601200"/>
                            <a:chOff x="0" y="0"/>
                            <a:chExt cx="7316788" cy="9601200"/>
                          </a:xfrm>
                        </wpg:grpSpPr>
                        <wps:wsp>
                          <wps:cNvPr id="6" name="Pravokotnik 6"/>
                          <wps:cNvSpPr/>
                          <wps:spPr>
                            <a:xfrm>
                              <a:off x="0" y="0"/>
                              <a:ext cx="7315200" cy="960120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" name="Skupina 7"/>
                          <wpg:cNvGrpSpPr/>
                          <wpg:grpSpPr>
                            <a:xfrm>
                              <a:off x="0" y="0"/>
                              <a:ext cx="7316788" cy="9601200"/>
                              <a:chOff x="0" y="0"/>
                              <a:chExt cx="7316788" cy="9601200"/>
                            </a:xfrm>
                          </wpg:grpSpPr>
                          <wps:wsp>
                            <wps:cNvPr id="8" name="Prostoročno 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7316788" cy="9601200"/>
                              </a:xfrm>
                              <a:custGeom>
                                <a:avLst/>
                                <a:gdLst>
                                  <a:gd name="T0" fmla="*/ 4609 w 4609"/>
                                  <a:gd name="T1" fmla="*/ 6048 h 6048"/>
                                  <a:gd name="T2" fmla="*/ 1398 w 4609"/>
                                  <a:gd name="T3" fmla="*/ 5606 h 6048"/>
                                  <a:gd name="T4" fmla="*/ 3797 w 4609"/>
                                  <a:gd name="T5" fmla="*/ 5736 h 6048"/>
                                  <a:gd name="T6" fmla="*/ 2388 w 4609"/>
                                  <a:gd name="T7" fmla="*/ 6048 h 6048"/>
                                  <a:gd name="T8" fmla="*/ 3483 w 4609"/>
                                  <a:gd name="T9" fmla="*/ 5639 h 6048"/>
                                  <a:gd name="T10" fmla="*/ 3005 w 4609"/>
                                  <a:gd name="T11" fmla="*/ 5810 h 6048"/>
                                  <a:gd name="T12" fmla="*/ 2604 w 4609"/>
                                  <a:gd name="T13" fmla="*/ 5650 h 6048"/>
                                  <a:gd name="T14" fmla="*/ 4530 w 4609"/>
                                  <a:gd name="T15" fmla="*/ 5357 h 6048"/>
                                  <a:gd name="T16" fmla="*/ 557 w 4609"/>
                                  <a:gd name="T17" fmla="*/ 5170 h 6048"/>
                                  <a:gd name="T18" fmla="*/ 321 w 4609"/>
                                  <a:gd name="T19" fmla="*/ 5104 h 6048"/>
                                  <a:gd name="T20" fmla="*/ 4403 w 4609"/>
                                  <a:gd name="T21" fmla="*/ 5055 h 6048"/>
                                  <a:gd name="T22" fmla="*/ 81 w 4609"/>
                                  <a:gd name="T23" fmla="*/ 4998 h 6048"/>
                                  <a:gd name="T24" fmla="*/ 4182 w 4609"/>
                                  <a:gd name="T25" fmla="*/ 4868 h 6048"/>
                                  <a:gd name="T26" fmla="*/ 4110 w 4609"/>
                                  <a:gd name="T27" fmla="*/ 4813 h 6048"/>
                                  <a:gd name="T28" fmla="*/ 3221 w 4609"/>
                                  <a:gd name="T29" fmla="*/ 4732 h 6048"/>
                                  <a:gd name="T30" fmla="*/ 3359 w 4609"/>
                                  <a:gd name="T31" fmla="*/ 4860 h 6048"/>
                                  <a:gd name="T32" fmla="*/ 4302 w 4609"/>
                                  <a:gd name="T33" fmla="*/ 5495 h 6048"/>
                                  <a:gd name="T34" fmla="*/ 2219 w 4609"/>
                                  <a:gd name="T35" fmla="*/ 5020 h 6048"/>
                                  <a:gd name="T36" fmla="*/ 1193 w 4609"/>
                                  <a:gd name="T37" fmla="*/ 4822 h 6048"/>
                                  <a:gd name="T38" fmla="*/ 3634 w 4609"/>
                                  <a:gd name="T39" fmla="*/ 4454 h 6048"/>
                                  <a:gd name="T40" fmla="*/ 3450 w 4609"/>
                                  <a:gd name="T41" fmla="*/ 4345 h 6048"/>
                                  <a:gd name="T42" fmla="*/ 180 w 4609"/>
                                  <a:gd name="T43" fmla="*/ 4142 h 6048"/>
                                  <a:gd name="T44" fmla="*/ 2793 w 4609"/>
                                  <a:gd name="T45" fmla="*/ 3873 h 6048"/>
                                  <a:gd name="T46" fmla="*/ 227 w 4609"/>
                                  <a:gd name="T47" fmla="*/ 3620 h 6048"/>
                                  <a:gd name="T48" fmla="*/ 504 w 4609"/>
                                  <a:gd name="T49" fmla="*/ 3409 h 6048"/>
                                  <a:gd name="T50" fmla="*/ 4106 w 4609"/>
                                  <a:gd name="T51" fmla="*/ 3684 h 6048"/>
                                  <a:gd name="T52" fmla="*/ 4110 w 4609"/>
                                  <a:gd name="T53" fmla="*/ 3636 h 6048"/>
                                  <a:gd name="T54" fmla="*/ 4094 w 4609"/>
                                  <a:gd name="T55" fmla="*/ 2185 h 6048"/>
                                  <a:gd name="T56" fmla="*/ 3795 w 4609"/>
                                  <a:gd name="T57" fmla="*/ 2408 h 6048"/>
                                  <a:gd name="T58" fmla="*/ 3788 w 4609"/>
                                  <a:gd name="T59" fmla="*/ 2606 h 6048"/>
                                  <a:gd name="T60" fmla="*/ 480 w 4609"/>
                                  <a:gd name="T61" fmla="*/ 1780 h 6048"/>
                                  <a:gd name="T62" fmla="*/ 279 w 4609"/>
                                  <a:gd name="T63" fmla="*/ 1539 h 6048"/>
                                  <a:gd name="T64" fmla="*/ 62 w 4609"/>
                                  <a:gd name="T65" fmla="*/ 1387 h 6048"/>
                                  <a:gd name="T66" fmla="*/ 858 w 4609"/>
                                  <a:gd name="T67" fmla="*/ 1277 h 6048"/>
                                  <a:gd name="T68" fmla="*/ 4271 w 4609"/>
                                  <a:gd name="T69" fmla="*/ 1052 h 6048"/>
                                  <a:gd name="T70" fmla="*/ 4361 w 4609"/>
                                  <a:gd name="T71" fmla="*/ 1391 h 6048"/>
                                  <a:gd name="T72" fmla="*/ 935 w 4609"/>
                                  <a:gd name="T73" fmla="*/ 1919 h 6048"/>
                                  <a:gd name="T74" fmla="*/ 4521 w 4609"/>
                                  <a:gd name="T75" fmla="*/ 673 h 6048"/>
                                  <a:gd name="T76" fmla="*/ 4429 w 4609"/>
                                  <a:gd name="T77" fmla="*/ 575 h 6048"/>
                                  <a:gd name="T78" fmla="*/ 4165 w 4609"/>
                                  <a:gd name="T79" fmla="*/ 456 h 6048"/>
                                  <a:gd name="T80" fmla="*/ 3822 w 4609"/>
                                  <a:gd name="T81" fmla="*/ 319 h 6048"/>
                                  <a:gd name="T82" fmla="*/ 1876 w 4609"/>
                                  <a:gd name="T83" fmla="*/ 381 h 6048"/>
                                  <a:gd name="T84" fmla="*/ 4057 w 4609"/>
                                  <a:gd name="T85" fmla="*/ 90 h 6048"/>
                                  <a:gd name="T86" fmla="*/ 4609 w 4609"/>
                                  <a:gd name="T87" fmla="*/ 552 h 6048"/>
                                  <a:gd name="T88" fmla="*/ 3419 w 4609"/>
                                  <a:gd name="T89" fmla="*/ 520 h 6048"/>
                                  <a:gd name="T90" fmla="*/ 3351 w 4609"/>
                                  <a:gd name="T91" fmla="*/ 889 h 6048"/>
                                  <a:gd name="T92" fmla="*/ 3637 w 4609"/>
                                  <a:gd name="T93" fmla="*/ 1596 h 6048"/>
                                  <a:gd name="T94" fmla="*/ 3810 w 4609"/>
                                  <a:gd name="T95" fmla="*/ 1459 h 6048"/>
                                  <a:gd name="T96" fmla="*/ 3397 w 4609"/>
                                  <a:gd name="T97" fmla="*/ 2023 h 6048"/>
                                  <a:gd name="T98" fmla="*/ 3927 w 4609"/>
                                  <a:gd name="T99" fmla="*/ 2657 h 6048"/>
                                  <a:gd name="T100" fmla="*/ 3449 w 4609"/>
                                  <a:gd name="T101" fmla="*/ 3931 h 6048"/>
                                  <a:gd name="T102" fmla="*/ 3617 w 4609"/>
                                  <a:gd name="T103" fmla="*/ 4160 h 6048"/>
                                  <a:gd name="T104" fmla="*/ 1363 w 4609"/>
                                  <a:gd name="T105" fmla="*/ 6048 h 6048"/>
                                  <a:gd name="T106" fmla="*/ 3531 w 4609"/>
                                  <a:gd name="T107" fmla="*/ 2736 h 6048"/>
                                  <a:gd name="T108" fmla="*/ 3520 w 4609"/>
                                  <a:gd name="T109" fmla="*/ 2188 h 6048"/>
                                  <a:gd name="T110" fmla="*/ 3075 w 4609"/>
                                  <a:gd name="T111" fmla="*/ 2535 h 6048"/>
                                  <a:gd name="T112" fmla="*/ 2948 w 4609"/>
                                  <a:gd name="T113" fmla="*/ 2949 h 6048"/>
                                  <a:gd name="T114" fmla="*/ 2560 w 4609"/>
                                  <a:gd name="T115" fmla="*/ 3255 h 6048"/>
                                  <a:gd name="T116" fmla="*/ 3016 w 4609"/>
                                  <a:gd name="T117" fmla="*/ 3372 h 6048"/>
                                  <a:gd name="T118" fmla="*/ 2344 w 4609"/>
                                  <a:gd name="T119" fmla="*/ 1932 h 6048"/>
                                  <a:gd name="T120" fmla="*/ 2490 w 4609"/>
                                  <a:gd name="T121" fmla="*/ 3473 h 6048"/>
                                  <a:gd name="T122" fmla="*/ 2023 w 4609"/>
                                  <a:gd name="T123" fmla="*/ 2876 h 60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4609" h="6048">
                                    <a:moveTo>
                                      <a:pt x="1908" y="5960"/>
                                    </a:moveTo>
                                    <a:lnTo>
                                      <a:pt x="1957" y="5967"/>
                                    </a:lnTo>
                                    <a:lnTo>
                                      <a:pt x="2012" y="5980"/>
                                    </a:lnTo>
                                    <a:lnTo>
                                      <a:pt x="2017" y="5975"/>
                                    </a:lnTo>
                                    <a:lnTo>
                                      <a:pt x="2032" y="5975"/>
                                    </a:lnTo>
                                    <a:lnTo>
                                      <a:pt x="2052" y="5980"/>
                                    </a:lnTo>
                                    <a:lnTo>
                                      <a:pt x="2078" y="5989"/>
                                    </a:lnTo>
                                    <a:lnTo>
                                      <a:pt x="2109" y="6004"/>
                                    </a:lnTo>
                                    <a:lnTo>
                                      <a:pt x="2144" y="6024"/>
                                    </a:lnTo>
                                    <a:lnTo>
                                      <a:pt x="2182" y="6048"/>
                                    </a:lnTo>
                                    <a:lnTo>
                                      <a:pt x="2085" y="6048"/>
                                    </a:lnTo>
                                    <a:lnTo>
                                      <a:pt x="2023" y="6030"/>
                                    </a:lnTo>
                                    <a:lnTo>
                                      <a:pt x="1961" y="6017"/>
                                    </a:lnTo>
                                    <a:lnTo>
                                      <a:pt x="1902" y="6011"/>
                                    </a:lnTo>
                                    <a:lnTo>
                                      <a:pt x="1847" y="6013"/>
                                    </a:lnTo>
                                    <a:lnTo>
                                      <a:pt x="1794" y="6022"/>
                                    </a:lnTo>
                                    <a:lnTo>
                                      <a:pt x="1746" y="6039"/>
                                    </a:lnTo>
                                    <a:lnTo>
                                      <a:pt x="1741" y="6024"/>
                                    </a:lnTo>
                                    <a:lnTo>
                                      <a:pt x="1748" y="6008"/>
                                    </a:lnTo>
                                    <a:lnTo>
                                      <a:pt x="1765" y="5993"/>
                                    </a:lnTo>
                                    <a:lnTo>
                                      <a:pt x="1788" y="5978"/>
                                    </a:lnTo>
                                    <a:lnTo>
                                      <a:pt x="1821" y="5967"/>
                                    </a:lnTo>
                                    <a:lnTo>
                                      <a:pt x="1862" y="5962"/>
                                    </a:lnTo>
                                    <a:lnTo>
                                      <a:pt x="1908" y="5960"/>
                                    </a:lnTo>
                                    <a:close/>
                                    <a:moveTo>
                                      <a:pt x="0" y="5713"/>
                                    </a:moveTo>
                                    <a:lnTo>
                                      <a:pt x="24" y="5744"/>
                                    </a:lnTo>
                                    <a:lnTo>
                                      <a:pt x="104" y="5845"/>
                                    </a:lnTo>
                                    <a:lnTo>
                                      <a:pt x="176" y="5947"/>
                                    </a:lnTo>
                                    <a:lnTo>
                                      <a:pt x="238" y="6048"/>
                                    </a:lnTo>
                                    <a:lnTo>
                                      <a:pt x="211" y="6048"/>
                                    </a:lnTo>
                                    <a:lnTo>
                                      <a:pt x="150" y="5953"/>
                                    </a:lnTo>
                                    <a:lnTo>
                                      <a:pt x="82" y="5857"/>
                                    </a:lnTo>
                                    <a:lnTo>
                                      <a:pt x="7" y="5762"/>
                                    </a:lnTo>
                                    <a:lnTo>
                                      <a:pt x="0" y="5755"/>
                                    </a:lnTo>
                                    <a:lnTo>
                                      <a:pt x="0" y="5713"/>
                                    </a:lnTo>
                                    <a:close/>
                                    <a:moveTo>
                                      <a:pt x="4609" y="5579"/>
                                    </a:moveTo>
                                    <a:lnTo>
                                      <a:pt x="4609" y="5742"/>
                                    </a:lnTo>
                                    <a:lnTo>
                                      <a:pt x="4588" y="5757"/>
                                    </a:lnTo>
                                    <a:lnTo>
                                      <a:pt x="4572" y="5777"/>
                                    </a:lnTo>
                                    <a:lnTo>
                                      <a:pt x="4559" y="5801"/>
                                    </a:lnTo>
                                    <a:lnTo>
                                      <a:pt x="4554" y="5828"/>
                                    </a:lnTo>
                                    <a:lnTo>
                                      <a:pt x="4552" y="5861"/>
                                    </a:lnTo>
                                    <a:lnTo>
                                      <a:pt x="4561" y="5900"/>
                                    </a:lnTo>
                                    <a:lnTo>
                                      <a:pt x="4579" y="5934"/>
                                    </a:lnTo>
                                    <a:lnTo>
                                      <a:pt x="4609" y="5964"/>
                                    </a:lnTo>
                                    <a:lnTo>
                                      <a:pt x="4609" y="6048"/>
                                    </a:lnTo>
                                    <a:lnTo>
                                      <a:pt x="4537" y="6048"/>
                                    </a:lnTo>
                                    <a:lnTo>
                                      <a:pt x="4502" y="6017"/>
                                    </a:lnTo>
                                    <a:lnTo>
                                      <a:pt x="4475" y="5978"/>
                                    </a:lnTo>
                                    <a:lnTo>
                                      <a:pt x="4453" y="5933"/>
                                    </a:lnTo>
                                    <a:lnTo>
                                      <a:pt x="4440" y="5883"/>
                                    </a:lnTo>
                                    <a:lnTo>
                                      <a:pt x="4434" y="5828"/>
                                    </a:lnTo>
                                    <a:lnTo>
                                      <a:pt x="4438" y="5777"/>
                                    </a:lnTo>
                                    <a:lnTo>
                                      <a:pt x="4451" y="5729"/>
                                    </a:lnTo>
                                    <a:lnTo>
                                      <a:pt x="4473" y="5687"/>
                                    </a:lnTo>
                                    <a:lnTo>
                                      <a:pt x="4499" y="5650"/>
                                    </a:lnTo>
                                    <a:lnTo>
                                      <a:pt x="4532" y="5619"/>
                                    </a:lnTo>
                                    <a:lnTo>
                                      <a:pt x="4568" y="5595"/>
                                    </a:lnTo>
                                    <a:lnTo>
                                      <a:pt x="4609" y="5579"/>
                                    </a:lnTo>
                                    <a:close/>
                                    <a:moveTo>
                                      <a:pt x="0" y="5542"/>
                                    </a:moveTo>
                                    <a:lnTo>
                                      <a:pt x="77" y="5630"/>
                                    </a:lnTo>
                                    <a:lnTo>
                                      <a:pt x="152" y="5718"/>
                                    </a:lnTo>
                                    <a:lnTo>
                                      <a:pt x="220" y="5804"/>
                                    </a:lnTo>
                                    <a:lnTo>
                                      <a:pt x="280" y="5887"/>
                                    </a:lnTo>
                                    <a:lnTo>
                                      <a:pt x="333" y="5969"/>
                                    </a:lnTo>
                                    <a:lnTo>
                                      <a:pt x="379" y="6048"/>
                                    </a:lnTo>
                                    <a:lnTo>
                                      <a:pt x="359" y="6048"/>
                                    </a:lnTo>
                                    <a:lnTo>
                                      <a:pt x="302" y="5951"/>
                                    </a:lnTo>
                                    <a:lnTo>
                                      <a:pt x="235" y="5850"/>
                                    </a:lnTo>
                                    <a:lnTo>
                                      <a:pt x="156" y="5747"/>
                                    </a:lnTo>
                                    <a:lnTo>
                                      <a:pt x="66" y="5641"/>
                                    </a:lnTo>
                                    <a:lnTo>
                                      <a:pt x="0" y="5566"/>
                                    </a:lnTo>
                                    <a:lnTo>
                                      <a:pt x="0" y="5542"/>
                                    </a:lnTo>
                                    <a:close/>
                                    <a:moveTo>
                                      <a:pt x="247" y="5506"/>
                                    </a:moveTo>
                                    <a:lnTo>
                                      <a:pt x="317" y="5551"/>
                                    </a:lnTo>
                                    <a:lnTo>
                                      <a:pt x="390" y="5592"/>
                                    </a:lnTo>
                                    <a:lnTo>
                                      <a:pt x="469" y="5625"/>
                                    </a:lnTo>
                                    <a:lnTo>
                                      <a:pt x="550" y="5654"/>
                                    </a:lnTo>
                                    <a:lnTo>
                                      <a:pt x="634" y="5676"/>
                                    </a:lnTo>
                                    <a:lnTo>
                                      <a:pt x="718" y="5692"/>
                                    </a:lnTo>
                                    <a:lnTo>
                                      <a:pt x="803" y="5703"/>
                                    </a:lnTo>
                                    <a:lnTo>
                                      <a:pt x="887" y="5707"/>
                                    </a:lnTo>
                                    <a:lnTo>
                                      <a:pt x="969" y="5705"/>
                                    </a:lnTo>
                                    <a:lnTo>
                                      <a:pt x="1050" y="5696"/>
                                    </a:lnTo>
                                    <a:lnTo>
                                      <a:pt x="1127" y="5681"/>
                                    </a:lnTo>
                                    <a:lnTo>
                                      <a:pt x="1200" y="5661"/>
                                    </a:lnTo>
                                    <a:lnTo>
                                      <a:pt x="1270" y="5634"/>
                                    </a:lnTo>
                                    <a:lnTo>
                                      <a:pt x="1332" y="5599"/>
                                    </a:lnTo>
                                    <a:lnTo>
                                      <a:pt x="1387" y="5557"/>
                                    </a:lnTo>
                                    <a:lnTo>
                                      <a:pt x="1398" y="5571"/>
                                    </a:lnTo>
                                    <a:lnTo>
                                      <a:pt x="1402" y="5588"/>
                                    </a:lnTo>
                                    <a:lnTo>
                                      <a:pt x="1398" y="5606"/>
                                    </a:lnTo>
                                    <a:lnTo>
                                      <a:pt x="1387" y="5628"/>
                                    </a:lnTo>
                                    <a:lnTo>
                                      <a:pt x="1369" y="5650"/>
                                    </a:lnTo>
                                    <a:lnTo>
                                      <a:pt x="1343" y="5672"/>
                                    </a:lnTo>
                                    <a:lnTo>
                                      <a:pt x="1312" y="5694"/>
                                    </a:lnTo>
                                    <a:lnTo>
                                      <a:pt x="1274" y="5714"/>
                                    </a:lnTo>
                                    <a:lnTo>
                                      <a:pt x="1231" y="5733"/>
                                    </a:lnTo>
                                    <a:lnTo>
                                      <a:pt x="1182" y="5747"/>
                                    </a:lnTo>
                                    <a:lnTo>
                                      <a:pt x="1129" y="5758"/>
                                    </a:lnTo>
                                    <a:lnTo>
                                      <a:pt x="1072" y="5766"/>
                                    </a:lnTo>
                                    <a:lnTo>
                                      <a:pt x="1010" y="5766"/>
                                    </a:lnTo>
                                    <a:lnTo>
                                      <a:pt x="1004" y="5777"/>
                                    </a:lnTo>
                                    <a:lnTo>
                                      <a:pt x="989" y="5784"/>
                                    </a:lnTo>
                                    <a:lnTo>
                                      <a:pt x="968" y="5790"/>
                                    </a:lnTo>
                                    <a:lnTo>
                                      <a:pt x="936" y="5791"/>
                                    </a:lnTo>
                                    <a:lnTo>
                                      <a:pt x="900" y="5790"/>
                                    </a:lnTo>
                                    <a:lnTo>
                                      <a:pt x="858" y="5786"/>
                                    </a:lnTo>
                                    <a:lnTo>
                                      <a:pt x="808" y="5779"/>
                                    </a:lnTo>
                                    <a:lnTo>
                                      <a:pt x="757" y="5768"/>
                                    </a:lnTo>
                                    <a:lnTo>
                                      <a:pt x="700" y="5753"/>
                                    </a:lnTo>
                                    <a:lnTo>
                                      <a:pt x="643" y="5736"/>
                                    </a:lnTo>
                                    <a:lnTo>
                                      <a:pt x="585" y="5714"/>
                                    </a:lnTo>
                                    <a:lnTo>
                                      <a:pt x="524" y="5689"/>
                                    </a:lnTo>
                                    <a:lnTo>
                                      <a:pt x="464" y="5661"/>
                                    </a:lnTo>
                                    <a:lnTo>
                                      <a:pt x="407" y="5628"/>
                                    </a:lnTo>
                                    <a:lnTo>
                                      <a:pt x="350" y="5592"/>
                                    </a:lnTo>
                                    <a:lnTo>
                                      <a:pt x="297" y="5551"/>
                                    </a:lnTo>
                                    <a:lnTo>
                                      <a:pt x="247" y="5506"/>
                                    </a:lnTo>
                                    <a:close/>
                                    <a:moveTo>
                                      <a:pt x="4009" y="5502"/>
                                    </a:moveTo>
                                    <a:lnTo>
                                      <a:pt x="4042" y="5506"/>
                                    </a:lnTo>
                                    <a:lnTo>
                                      <a:pt x="4072" y="5515"/>
                                    </a:lnTo>
                                    <a:lnTo>
                                      <a:pt x="4097" y="5526"/>
                                    </a:lnTo>
                                    <a:lnTo>
                                      <a:pt x="4117" y="5539"/>
                                    </a:lnTo>
                                    <a:lnTo>
                                      <a:pt x="4132" y="5553"/>
                                    </a:lnTo>
                                    <a:lnTo>
                                      <a:pt x="4141" y="5568"/>
                                    </a:lnTo>
                                    <a:lnTo>
                                      <a:pt x="4138" y="5566"/>
                                    </a:lnTo>
                                    <a:lnTo>
                                      <a:pt x="4127" y="5562"/>
                                    </a:lnTo>
                                    <a:lnTo>
                                      <a:pt x="4108" y="5559"/>
                                    </a:lnTo>
                                    <a:lnTo>
                                      <a:pt x="4086" y="5555"/>
                                    </a:lnTo>
                                    <a:lnTo>
                                      <a:pt x="4059" y="5553"/>
                                    </a:lnTo>
                                    <a:lnTo>
                                      <a:pt x="4026" y="5557"/>
                                    </a:lnTo>
                                    <a:lnTo>
                                      <a:pt x="3991" y="5564"/>
                                    </a:lnTo>
                                    <a:lnTo>
                                      <a:pt x="3953" y="5581"/>
                                    </a:lnTo>
                                    <a:lnTo>
                                      <a:pt x="3912" y="5604"/>
                                    </a:lnTo>
                                    <a:lnTo>
                                      <a:pt x="3872" y="5639"/>
                                    </a:lnTo>
                                    <a:lnTo>
                                      <a:pt x="3830" y="5687"/>
                                    </a:lnTo>
                                    <a:lnTo>
                                      <a:pt x="3797" y="5736"/>
                                    </a:lnTo>
                                    <a:lnTo>
                                      <a:pt x="3769" y="5793"/>
                                    </a:lnTo>
                                    <a:lnTo>
                                      <a:pt x="3747" y="5854"/>
                                    </a:lnTo>
                                    <a:lnTo>
                                      <a:pt x="3734" y="5916"/>
                                    </a:lnTo>
                                    <a:lnTo>
                                      <a:pt x="3731" y="5982"/>
                                    </a:lnTo>
                                    <a:lnTo>
                                      <a:pt x="3734" y="6048"/>
                                    </a:lnTo>
                                    <a:lnTo>
                                      <a:pt x="3674" y="6048"/>
                                    </a:lnTo>
                                    <a:lnTo>
                                      <a:pt x="3667" y="5967"/>
                                    </a:lnTo>
                                    <a:lnTo>
                                      <a:pt x="3672" y="5887"/>
                                    </a:lnTo>
                                    <a:lnTo>
                                      <a:pt x="3689" y="5808"/>
                                    </a:lnTo>
                                    <a:lnTo>
                                      <a:pt x="3716" y="5729"/>
                                    </a:lnTo>
                                    <a:lnTo>
                                      <a:pt x="3755" y="5654"/>
                                    </a:lnTo>
                                    <a:lnTo>
                                      <a:pt x="3788" y="5606"/>
                                    </a:lnTo>
                                    <a:lnTo>
                                      <a:pt x="3824" y="5568"/>
                                    </a:lnTo>
                                    <a:lnTo>
                                      <a:pt x="3861" y="5540"/>
                                    </a:lnTo>
                                    <a:lnTo>
                                      <a:pt x="3899" y="5520"/>
                                    </a:lnTo>
                                    <a:lnTo>
                                      <a:pt x="3936" y="5507"/>
                                    </a:lnTo>
                                    <a:lnTo>
                                      <a:pt x="3974" y="5502"/>
                                    </a:lnTo>
                                    <a:lnTo>
                                      <a:pt x="4009" y="5502"/>
                                    </a:lnTo>
                                    <a:close/>
                                    <a:moveTo>
                                      <a:pt x="0" y="5364"/>
                                    </a:moveTo>
                                    <a:lnTo>
                                      <a:pt x="134" y="5502"/>
                                    </a:lnTo>
                                    <a:lnTo>
                                      <a:pt x="269" y="5637"/>
                                    </a:lnTo>
                                    <a:lnTo>
                                      <a:pt x="405" y="5771"/>
                                    </a:lnTo>
                                    <a:lnTo>
                                      <a:pt x="487" y="5857"/>
                                    </a:lnTo>
                                    <a:lnTo>
                                      <a:pt x="570" y="5951"/>
                                    </a:lnTo>
                                    <a:lnTo>
                                      <a:pt x="649" y="6048"/>
                                    </a:lnTo>
                                    <a:lnTo>
                                      <a:pt x="588" y="6048"/>
                                    </a:lnTo>
                                    <a:lnTo>
                                      <a:pt x="526" y="5962"/>
                                    </a:lnTo>
                                    <a:lnTo>
                                      <a:pt x="456" y="5878"/>
                                    </a:lnTo>
                                    <a:lnTo>
                                      <a:pt x="381" y="5797"/>
                                    </a:lnTo>
                                    <a:lnTo>
                                      <a:pt x="255" y="5669"/>
                                    </a:lnTo>
                                    <a:lnTo>
                                      <a:pt x="126" y="5540"/>
                                    </a:lnTo>
                                    <a:lnTo>
                                      <a:pt x="0" y="5408"/>
                                    </a:lnTo>
                                    <a:lnTo>
                                      <a:pt x="0" y="5364"/>
                                    </a:lnTo>
                                    <a:close/>
                                    <a:moveTo>
                                      <a:pt x="2432" y="5350"/>
                                    </a:moveTo>
                                    <a:lnTo>
                                      <a:pt x="2448" y="5352"/>
                                    </a:lnTo>
                                    <a:lnTo>
                                      <a:pt x="2461" y="5363"/>
                                    </a:lnTo>
                                    <a:lnTo>
                                      <a:pt x="2428" y="5410"/>
                                    </a:lnTo>
                                    <a:lnTo>
                                      <a:pt x="2399" y="5465"/>
                                    </a:lnTo>
                                    <a:lnTo>
                                      <a:pt x="2377" y="5526"/>
                                    </a:lnTo>
                                    <a:lnTo>
                                      <a:pt x="2360" y="5590"/>
                                    </a:lnTo>
                                    <a:lnTo>
                                      <a:pt x="2349" y="5659"/>
                                    </a:lnTo>
                                    <a:lnTo>
                                      <a:pt x="2345" y="5733"/>
                                    </a:lnTo>
                                    <a:lnTo>
                                      <a:pt x="2347" y="5810"/>
                                    </a:lnTo>
                                    <a:lnTo>
                                      <a:pt x="2355" y="5887"/>
                                    </a:lnTo>
                                    <a:lnTo>
                                      <a:pt x="2367" y="5967"/>
                                    </a:lnTo>
                                    <a:lnTo>
                                      <a:pt x="2388" y="6048"/>
                                    </a:lnTo>
                                    <a:lnTo>
                                      <a:pt x="2345" y="6048"/>
                                    </a:lnTo>
                                    <a:lnTo>
                                      <a:pt x="2323" y="5991"/>
                                    </a:lnTo>
                                    <a:lnTo>
                                      <a:pt x="2305" y="5938"/>
                                    </a:lnTo>
                                    <a:lnTo>
                                      <a:pt x="2292" y="5889"/>
                                    </a:lnTo>
                                    <a:lnTo>
                                      <a:pt x="2281" y="5843"/>
                                    </a:lnTo>
                                    <a:lnTo>
                                      <a:pt x="2274" y="5801"/>
                                    </a:lnTo>
                                    <a:lnTo>
                                      <a:pt x="2269" y="5766"/>
                                    </a:lnTo>
                                    <a:lnTo>
                                      <a:pt x="2269" y="5738"/>
                                    </a:lnTo>
                                    <a:lnTo>
                                      <a:pt x="2270" y="5716"/>
                                    </a:lnTo>
                                    <a:lnTo>
                                      <a:pt x="2276" y="5703"/>
                                    </a:lnTo>
                                    <a:lnTo>
                                      <a:pt x="2285" y="5698"/>
                                    </a:lnTo>
                                    <a:lnTo>
                                      <a:pt x="2285" y="5639"/>
                                    </a:lnTo>
                                    <a:lnTo>
                                      <a:pt x="2291" y="5584"/>
                                    </a:lnTo>
                                    <a:lnTo>
                                      <a:pt x="2300" y="5535"/>
                                    </a:lnTo>
                                    <a:lnTo>
                                      <a:pt x="2314" y="5489"/>
                                    </a:lnTo>
                                    <a:lnTo>
                                      <a:pt x="2331" y="5451"/>
                                    </a:lnTo>
                                    <a:lnTo>
                                      <a:pt x="2351" y="5418"/>
                                    </a:lnTo>
                                    <a:lnTo>
                                      <a:pt x="2371" y="5390"/>
                                    </a:lnTo>
                                    <a:lnTo>
                                      <a:pt x="2393" y="5370"/>
                                    </a:lnTo>
                                    <a:lnTo>
                                      <a:pt x="2413" y="5355"/>
                                    </a:lnTo>
                                    <a:lnTo>
                                      <a:pt x="2432" y="5350"/>
                                    </a:lnTo>
                                    <a:close/>
                                    <a:moveTo>
                                      <a:pt x="3271" y="5302"/>
                                    </a:moveTo>
                                    <a:lnTo>
                                      <a:pt x="3322" y="5308"/>
                                    </a:lnTo>
                                    <a:lnTo>
                                      <a:pt x="3372" y="5320"/>
                                    </a:lnTo>
                                    <a:lnTo>
                                      <a:pt x="3417" y="5339"/>
                                    </a:lnTo>
                                    <a:lnTo>
                                      <a:pt x="3460" y="5363"/>
                                    </a:lnTo>
                                    <a:lnTo>
                                      <a:pt x="3496" y="5388"/>
                                    </a:lnTo>
                                    <a:lnTo>
                                      <a:pt x="3529" y="5418"/>
                                    </a:lnTo>
                                    <a:lnTo>
                                      <a:pt x="3559" y="5449"/>
                                    </a:lnTo>
                                    <a:lnTo>
                                      <a:pt x="3581" y="5482"/>
                                    </a:lnTo>
                                    <a:lnTo>
                                      <a:pt x="3599" y="5515"/>
                                    </a:lnTo>
                                    <a:lnTo>
                                      <a:pt x="3610" y="5548"/>
                                    </a:lnTo>
                                    <a:lnTo>
                                      <a:pt x="3615" y="5579"/>
                                    </a:lnTo>
                                    <a:lnTo>
                                      <a:pt x="3615" y="5608"/>
                                    </a:lnTo>
                                    <a:lnTo>
                                      <a:pt x="3606" y="5641"/>
                                    </a:lnTo>
                                    <a:lnTo>
                                      <a:pt x="3592" y="5669"/>
                                    </a:lnTo>
                                    <a:lnTo>
                                      <a:pt x="3571" y="5691"/>
                                    </a:lnTo>
                                    <a:lnTo>
                                      <a:pt x="3551" y="5709"/>
                                    </a:lnTo>
                                    <a:lnTo>
                                      <a:pt x="3531" y="5724"/>
                                    </a:lnTo>
                                    <a:lnTo>
                                      <a:pt x="3511" y="5735"/>
                                    </a:lnTo>
                                    <a:lnTo>
                                      <a:pt x="3494" y="5742"/>
                                    </a:lnTo>
                                    <a:lnTo>
                                      <a:pt x="3483" y="5746"/>
                                    </a:lnTo>
                                    <a:lnTo>
                                      <a:pt x="3480" y="5747"/>
                                    </a:lnTo>
                                    <a:lnTo>
                                      <a:pt x="3487" y="5713"/>
                                    </a:lnTo>
                                    <a:lnTo>
                                      <a:pt x="3489" y="5678"/>
                                    </a:lnTo>
                                    <a:lnTo>
                                      <a:pt x="3483" y="5639"/>
                                    </a:lnTo>
                                    <a:lnTo>
                                      <a:pt x="3472" y="5601"/>
                                    </a:lnTo>
                                    <a:lnTo>
                                      <a:pt x="3456" y="5564"/>
                                    </a:lnTo>
                                    <a:lnTo>
                                      <a:pt x="3432" y="5528"/>
                                    </a:lnTo>
                                    <a:lnTo>
                                      <a:pt x="3405" y="5495"/>
                                    </a:lnTo>
                                    <a:lnTo>
                                      <a:pt x="3372" y="5465"/>
                                    </a:lnTo>
                                    <a:lnTo>
                                      <a:pt x="3333" y="5441"/>
                                    </a:lnTo>
                                    <a:lnTo>
                                      <a:pt x="3293" y="5423"/>
                                    </a:lnTo>
                                    <a:lnTo>
                                      <a:pt x="3247" y="5412"/>
                                    </a:lnTo>
                                    <a:lnTo>
                                      <a:pt x="3199" y="5408"/>
                                    </a:lnTo>
                                    <a:lnTo>
                                      <a:pt x="3146" y="5416"/>
                                    </a:lnTo>
                                    <a:lnTo>
                                      <a:pt x="3091" y="5432"/>
                                    </a:lnTo>
                                    <a:lnTo>
                                      <a:pt x="3034" y="5460"/>
                                    </a:lnTo>
                                    <a:lnTo>
                                      <a:pt x="3075" y="5473"/>
                                    </a:lnTo>
                                    <a:lnTo>
                                      <a:pt x="3115" y="5491"/>
                                    </a:lnTo>
                                    <a:lnTo>
                                      <a:pt x="3161" y="5520"/>
                                    </a:lnTo>
                                    <a:lnTo>
                                      <a:pt x="3198" y="5551"/>
                                    </a:lnTo>
                                    <a:lnTo>
                                      <a:pt x="3225" y="5586"/>
                                    </a:lnTo>
                                    <a:lnTo>
                                      <a:pt x="3247" y="5623"/>
                                    </a:lnTo>
                                    <a:lnTo>
                                      <a:pt x="3260" y="5659"/>
                                    </a:lnTo>
                                    <a:lnTo>
                                      <a:pt x="3265" y="5698"/>
                                    </a:lnTo>
                                    <a:lnTo>
                                      <a:pt x="3265" y="5736"/>
                                    </a:lnTo>
                                    <a:lnTo>
                                      <a:pt x="3260" y="5773"/>
                                    </a:lnTo>
                                    <a:lnTo>
                                      <a:pt x="3249" y="5808"/>
                                    </a:lnTo>
                                    <a:lnTo>
                                      <a:pt x="3232" y="5839"/>
                                    </a:lnTo>
                                    <a:lnTo>
                                      <a:pt x="3212" y="5868"/>
                                    </a:lnTo>
                                    <a:lnTo>
                                      <a:pt x="3188" y="5894"/>
                                    </a:lnTo>
                                    <a:lnTo>
                                      <a:pt x="3161" y="5914"/>
                                    </a:lnTo>
                                    <a:lnTo>
                                      <a:pt x="3130" y="5931"/>
                                    </a:lnTo>
                                    <a:lnTo>
                                      <a:pt x="3097" y="5940"/>
                                    </a:lnTo>
                                    <a:lnTo>
                                      <a:pt x="3062" y="5942"/>
                                    </a:lnTo>
                                    <a:lnTo>
                                      <a:pt x="3031" y="5938"/>
                                    </a:lnTo>
                                    <a:lnTo>
                                      <a:pt x="3001" y="5927"/>
                                    </a:lnTo>
                                    <a:lnTo>
                                      <a:pt x="2979" y="5911"/>
                                    </a:lnTo>
                                    <a:lnTo>
                                      <a:pt x="2961" y="5890"/>
                                    </a:lnTo>
                                    <a:lnTo>
                                      <a:pt x="2948" y="5868"/>
                                    </a:lnTo>
                                    <a:lnTo>
                                      <a:pt x="2941" y="5845"/>
                                    </a:lnTo>
                                    <a:lnTo>
                                      <a:pt x="2939" y="5819"/>
                                    </a:lnTo>
                                    <a:lnTo>
                                      <a:pt x="2943" y="5795"/>
                                    </a:lnTo>
                                    <a:lnTo>
                                      <a:pt x="2952" y="5775"/>
                                    </a:lnTo>
                                    <a:lnTo>
                                      <a:pt x="2968" y="5757"/>
                                    </a:lnTo>
                                    <a:lnTo>
                                      <a:pt x="2992" y="5744"/>
                                    </a:lnTo>
                                    <a:lnTo>
                                      <a:pt x="2992" y="5747"/>
                                    </a:lnTo>
                                    <a:lnTo>
                                      <a:pt x="2992" y="5757"/>
                                    </a:lnTo>
                                    <a:lnTo>
                                      <a:pt x="2994" y="5771"/>
                                    </a:lnTo>
                                    <a:lnTo>
                                      <a:pt x="2998" y="5790"/>
                                    </a:lnTo>
                                    <a:lnTo>
                                      <a:pt x="3005" y="5810"/>
                                    </a:lnTo>
                                    <a:lnTo>
                                      <a:pt x="3016" y="5828"/>
                                    </a:lnTo>
                                    <a:lnTo>
                                      <a:pt x="3033" y="5845"/>
                                    </a:lnTo>
                                    <a:lnTo>
                                      <a:pt x="3053" y="5857"/>
                                    </a:lnTo>
                                    <a:lnTo>
                                      <a:pt x="3082" y="5867"/>
                                    </a:lnTo>
                                    <a:lnTo>
                                      <a:pt x="3102" y="5865"/>
                                    </a:lnTo>
                                    <a:lnTo>
                                      <a:pt x="3122" y="5859"/>
                                    </a:lnTo>
                                    <a:lnTo>
                                      <a:pt x="3143" y="5846"/>
                                    </a:lnTo>
                                    <a:lnTo>
                                      <a:pt x="3161" y="5830"/>
                                    </a:lnTo>
                                    <a:lnTo>
                                      <a:pt x="3179" y="5810"/>
                                    </a:lnTo>
                                    <a:lnTo>
                                      <a:pt x="3194" y="5786"/>
                                    </a:lnTo>
                                    <a:lnTo>
                                      <a:pt x="3207" y="5758"/>
                                    </a:lnTo>
                                    <a:lnTo>
                                      <a:pt x="3216" y="5729"/>
                                    </a:lnTo>
                                    <a:lnTo>
                                      <a:pt x="3220" y="5700"/>
                                    </a:lnTo>
                                    <a:lnTo>
                                      <a:pt x="3218" y="5669"/>
                                    </a:lnTo>
                                    <a:lnTo>
                                      <a:pt x="3209" y="5636"/>
                                    </a:lnTo>
                                    <a:lnTo>
                                      <a:pt x="3194" y="5604"/>
                                    </a:lnTo>
                                    <a:lnTo>
                                      <a:pt x="3172" y="5575"/>
                                    </a:lnTo>
                                    <a:lnTo>
                                      <a:pt x="3141" y="5546"/>
                                    </a:lnTo>
                                    <a:lnTo>
                                      <a:pt x="3102" y="5520"/>
                                    </a:lnTo>
                                    <a:lnTo>
                                      <a:pt x="3053" y="5496"/>
                                    </a:lnTo>
                                    <a:lnTo>
                                      <a:pt x="3001" y="5482"/>
                                    </a:lnTo>
                                    <a:lnTo>
                                      <a:pt x="2956" y="5518"/>
                                    </a:lnTo>
                                    <a:lnTo>
                                      <a:pt x="2912" y="5562"/>
                                    </a:lnTo>
                                    <a:lnTo>
                                      <a:pt x="2877" y="5612"/>
                                    </a:lnTo>
                                    <a:lnTo>
                                      <a:pt x="2848" y="5667"/>
                                    </a:lnTo>
                                    <a:lnTo>
                                      <a:pt x="2827" y="5725"/>
                                    </a:lnTo>
                                    <a:lnTo>
                                      <a:pt x="2813" y="5786"/>
                                    </a:lnTo>
                                    <a:lnTo>
                                      <a:pt x="2807" y="5850"/>
                                    </a:lnTo>
                                    <a:lnTo>
                                      <a:pt x="2809" y="5916"/>
                                    </a:lnTo>
                                    <a:lnTo>
                                      <a:pt x="2818" y="5982"/>
                                    </a:lnTo>
                                    <a:lnTo>
                                      <a:pt x="2835" y="6048"/>
                                    </a:lnTo>
                                    <a:lnTo>
                                      <a:pt x="2747" y="6048"/>
                                    </a:lnTo>
                                    <a:lnTo>
                                      <a:pt x="2730" y="5982"/>
                                    </a:lnTo>
                                    <a:lnTo>
                                      <a:pt x="2719" y="5914"/>
                                    </a:lnTo>
                                    <a:lnTo>
                                      <a:pt x="2717" y="5846"/>
                                    </a:lnTo>
                                    <a:lnTo>
                                      <a:pt x="2721" y="5780"/>
                                    </a:lnTo>
                                    <a:lnTo>
                                      <a:pt x="2734" y="5716"/>
                                    </a:lnTo>
                                    <a:lnTo>
                                      <a:pt x="2754" y="5654"/>
                                    </a:lnTo>
                                    <a:lnTo>
                                      <a:pt x="2782" y="5593"/>
                                    </a:lnTo>
                                    <a:lnTo>
                                      <a:pt x="2818" y="5539"/>
                                    </a:lnTo>
                                    <a:lnTo>
                                      <a:pt x="2860" y="5485"/>
                                    </a:lnTo>
                                    <a:lnTo>
                                      <a:pt x="2804" y="5502"/>
                                    </a:lnTo>
                                    <a:lnTo>
                                      <a:pt x="2749" y="5528"/>
                                    </a:lnTo>
                                    <a:lnTo>
                                      <a:pt x="2697" y="5562"/>
                                    </a:lnTo>
                                    <a:lnTo>
                                      <a:pt x="2648" y="5603"/>
                                    </a:lnTo>
                                    <a:lnTo>
                                      <a:pt x="2604" y="5650"/>
                                    </a:lnTo>
                                    <a:lnTo>
                                      <a:pt x="2565" y="5703"/>
                                    </a:lnTo>
                                    <a:lnTo>
                                      <a:pt x="2534" y="5764"/>
                                    </a:lnTo>
                                    <a:lnTo>
                                      <a:pt x="2509" y="5828"/>
                                    </a:lnTo>
                                    <a:lnTo>
                                      <a:pt x="2492" y="5898"/>
                                    </a:lnTo>
                                    <a:lnTo>
                                      <a:pt x="2485" y="5971"/>
                                    </a:lnTo>
                                    <a:lnTo>
                                      <a:pt x="2487" y="6048"/>
                                    </a:lnTo>
                                    <a:lnTo>
                                      <a:pt x="2457" y="6048"/>
                                    </a:lnTo>
                                    <a:lnTo>
                                      <a:pt x="2455" y="5971"/>
                                    </a:lnTo>
                                    <a:lnTo>
                                      <a:pt x="2463" y="5896"/>
                                    </a:lnTo>
                                    <a:lnTo>
                                      <a:pt x="2479" y="5826"/>
                                    </a:lnTo>
                                    <a:lnTo>
                                      <a:pt x="2505" y="5758"/>
                                    </a:lnTo>
                                    <a:lnTo>
                                      <a:pt x="2538" y="5698"/>
                                    </a:lnTo>
                                    <a:lnTo>
                                      <a:pt x="2576" y="5643"/>
                                    </a:lnTo>
                                    <a:lnTo>
                                      <a:pt x="2620" y="5592"/>
                                    </a:lnTo>
                                    <a:lnTo>
                                      <a:pt x="2670" y="5549"/>
                                    </a:lnTo>
                                    <a:lnTo>
                                      <a:pt x="2723" y="5513"/>
                                    </a:lnTo>
                                    <a:lnTo>
                                      <a:pt x="2778" y="5484"/>
                                    </a:lnTo>
                                    <a:lnTo>
                                      <a:pt x="2837" y="5463"/>
                                    </a:lnTo>
                                    <a:lnTo>
                                      <a:pt x="2897" y="5452"/>
                                    </a:lnTo>
                                    <a:lnTo>
                                      <a:pt x="2906" y="5443"/>
                                    </a:lnTo>
                                    <a:lnTo>
                                      <a:pt x="2970" y="5394"/>
                                    </a:lnTo>
                                    <a:lnTo>
                                      <a:pt x="3034" y="5357"/>
                                    </a:lnTo>
                                    <a:lnTo>
                                      <a:pt x="3097" y="5330"/>
                                    </a:lnTo>
                                    <a:lnTo>
                                      <a:pt x="3157" y="5311"/>
                                    </a:lnTo>
                                    <a:lnTo>
                                      <a:pt x="3216" y="5302"/>
                                    </a:lnTo>
                                    <a:lnTo>
                                      <a:pt x="3271" y="5302"/>
                                    </a:lnTo>
                                    <a:close/>
                                    <a:moveTo>
                                      <a:pt x="4568" y="5284"/>
                                    </a:moveTo>
                                    <a:lnTo>
                                      <a:pt x="4590" y="5284"/>
                                    </a:lnTo>
                                    <a:lnTo>
                                      <a:pt x="4599" y="5287"/>
                                    </a:lnTo>
                                    <a:lnTo>
                                      <a:pt x="4609" y="5293"/>
                                    </a:lnTo>
                                    <a:lnTo>
                                      <a:pt x="4609" y="5375"/>
                                    </a:lnTo>
                                    <a:lnTo>
                                      <a:pt x="4587" y="5385"/>
                                    </a:lnTo>
                                    <a:lnTo>
                                      <a:pt x="4565" y="5385"/>
                                    </a:lnTo>
                                    <a:lnTo>
                                      <a:pt x="4570" y="5383"/>
                                    </a:lnTo>
                                    <a:lnTo>
                                      <a:pt x="4576" y="5379"/>
                                    </a:lnTo>
                                    <a:lnTo>
                                      <a:pt x="4581" y="5374"/>
                                    </a:lnTo>
                                    <a:lnTo>
                                      <a:pt x="4585" y="5368"/>
                                    </a:lnTo>
                                    <a:lnTo>
                                      <a:pt x="4588" y="5361"/>
                                    </a:lnTo>
                                    <a:lnTo>
                                      <a:pt x="4588" y="5346"/>
                                    </a:lnTo>
                                    <a:lnTo>
                                      <a:pt x="4581" y="5333"/>
                                    </a:lnTo>
                                    <a:lnTo>
                                      <a:pt x="4566" y="5326"/>
                                    </a:lnTo>
                                    <a:lnTo>
                                      <a:pt x="4552" y="5326"/>
                                    </a:lnTo>
                                    <a:lnTo>
                                      <a:pt x="4539" y="5333"/>
                                    </a:lnTo>
                                    <a:lnTo>
                                      <a:pt x="4532" y="5346"/>
                                    </a:lnTo>
                                    <a:lnTo>
                                      <a:pt x="4530" y="5352"/>
                                    </a:lnTo>
                                    <a:lnTo>
                                      <a:pt x="4530" y="5357"/>
                                    </a:lnTo>
                                    <a:lnTo>
                                      <a:pt x="4526" y="5341"/>
                                    </a:lnTo>
                                    <a:lnTo>
                                      <a:pt x="4528" y="5322"/>
                                    </a:lnTo>
                                    <a:lnTo>
                                      <a:pt x="4535" y="5304"/>
                                    </a:lnTo>
                                    <a:lnTo>
                                      <a:pt x="4550" y="5291"/>
                                    </a:lnTo>
                                    <a:lnTo>
                                      <a:pt x="4568" y="5284"/>
                                    </a:lnTo>
                                    <a:close/>
                                    <a:moveTo>
                                      <a:pt x="4480" y="5121"/>
                                    </a:moveTo>
                                    <a:lnTo>
                                      <a:pt x="4499" y="5121"/>
                                    </a:lnTo>
                                    <a:lnTo>
                                      <a:pt x="4513" y="5128"/>
                                    </a:lnTo>
                                    <a:lnTo>
                                      <a:pt x="4524" y="5141"/>
                                    </a:lnTo>
                                    <a:lnTo>
                                      <a:pt x="4532" y="5157"/>
                                    </a:lnTo>
                                    <a:lnTo>
                                      <a:pt x="4530" y="5174"/>
                                    </a:lnTo>
                                    <a:lnTo>
                                      <a:pt x="4526" y="5183"/>
                                    </a:lnTo>
                                    <a:lnTo>
                                      <a:pt x="4521" y="5192"/>
                                    </a:lnTo>
                                    <a:lnTo>
                                      <a:pt x="4510" y="5201"/>
                                    </a:lnTo>
                                    <a:lnTo>
                                      <a:pt x="4495" y="5207"/>
                                    </a:lnTo>
                                    <a:lnTo>
                                      <a:pt x="4478" y="5207"/>
                                    </a:lnTo>
                                    <a:lnTo>
                                      <a:pt x="4484" y="5205"/>
                                    </a:lnTo>
                                    <a:lnTo>
                                      <a:pt x="4489" y="5201"/>
                                    </a:lnTo>
                                    <a:lnTo>
                                      <a:pt x="4493" y="5196"/>
                                    </a:lnTo>
                                    <a:lnTo>
                                      <a:pt x="4497" y="5188"/>
                                    </a:lnTo>
                                    <a:lnTo>
                                      <a:pt x="4497" y="5181"/>
                                    </a:lnTo>
                                    <a:lnTo>
                                      <a:pt x="4495" y="5174"/>
                                    </a:lnTo>
                                    <a:lnTo>
                                      <a:pt x="4491" y="5168"/>
                                    </a:lnTo>
                                    <a:lnTo>
                                      <a:pt x="4484" y="5163"/>
                                    </a:lnTo>
                                    <a:lnTo>
                                      <a:pt x="4477" y="5159"/>
                                    </a:lnTo>
                                    <a:lnTo>
                                      <a:pt x="4464" y="5159"/>
                                    </a:lnTo>
                                    <a:lnTo>
                                      <a:pt x="4455" y="5165"/>
                                    </a:lnTo>
                                    <a:lnTo>
                                      <a:pt x="4447" y="5174"/>
                                    </a:lnTo>
                                    <a:lnTo>
                                      <a:pt x="4447" y="5181"/>
                                    </a:lnTo>
                                    <a:lnTo>
                                      <a:pt x="4444" y="5172"/>
                                    </a:lnTo>
                                    <a:lnTo>
                                      <a:pt x="4444" y="5163"/>
                                    </a:lnTo>
                                    <a:lnTo>
                                      <a:pt x="4445" y="5152"/>
                                    </a:lnTo>
                                    <a:lnTo>
                                      <a:pt x="4453" y="5137"/>
                                    </a:lnTo>
                                    <a:lnTo>
                                      <a:pt x="4466" y="5126"/>
                                    </a:lnTo>
                                    <a:lnTo>
                                      <a:pt x="4480" y="5121"/>
                                    </a:lnTo>
                                    <a:close/>
                                    <a:moveTo>
                                      <a:pt x="528" y="5121"/>
                                    </a:moveTo>
                                    <a:lnTo>
                                      <a:pt x="544" y="5121"/>
                                    </a:lnTo>
                                    <a:lnTo>
                                      <a:pt x="539" y="5122"/>
                                    </a:lnTo>
                                    <a:lnTo>
                                      <a:pt x="535" y="5124"/>
                                    </a:lnTo>
                                    <a:lnTo>
                                      <a:pt x="530" y="5130"/>
                                    </a:lnTo>
                                    <a:lnTo>
                                      <a:pt x="528" y="5133"/>
                                    </a:lnTo>
                                    <a:lnTo>
                                      <a:pt x="524" y="5141"/>
                                    </a:lnTo>
                                    <a:lnTo>
                                      <a:pt x="526" y="5154"/>
                                    </a:lnTo>
                                    <a:lnTo>
                                      <a:pt x="531" y="5165"/>
                                    </a:lnTo>
                                    <a:lnTo>
                                      <a:pt x="544" y="5170"/>
                                    </a:lnTo>
                                    <a:lnTo>
                                      <a:pt x="557" y="5170"/>
                                    </a:lnTo>
                                    <a:lnTo>
                                      <a:pt x="566" y="5163"/>
                                    </a:lnTo>
                                    <a:lnTo>
                                      <a:pt x="574" y="5152"/>
                                    </a:lnTo>
                                    <a:lnTo>
                                      <a:pt x="574" y="5143"/>
                                    </a:lnTo>
                                    <a:lnTo>
                                      <a:pt x="577" y="5152"/>
                                    </a:lnTo>
                                    <a:lnTo>
                                      <a:pt x="579" y="5163"/>
                                    </a:lnTo>
                                    <a:lnTo>
                                      <a:pt x="577" y="5172"/>
                                    </a:lnTo>
                                    <a:lnTo>
                                      <a:pt x="570" y="5188"/>
                                    </a:lnTo>
                                    <a:lnTo>
                                      <a:pt x="559" y="5199"/>
                                    </a:lnTo>
                                    <a:lnTo>
                                      <a:pt x="542" y="5205"/>
                                    </a:lnTo>
                                    <a:lnTo>
                                      <a:pt x="526" y="5205"/>
                                    </a:lnTo>
                                    <a:lnTo>
                                      <a:pt x="509" y="5198"/>
                                    </a:lnTo>
                                    <a:lnTo>
                                      <a:pt x="498" y="5187"/>
                                    </a:lnTo>
                                    <a:lnTo>
                                      <a:pt x="493" y="5170"/>
                                    </a:lnTo>
                                    <a:lnTo>
                                      <a:pt x="493" y="5154"/>
                                    </a:lnTo>
                                    <a:lnTo>
                                      <a:pt x="500" y="5137"/>
                                    </a:lnTo>
                                    <a:lnTo>
                                      <a:pt x="511" y="5126"/>
                                    </a:lnTo>
                                    <a:lnTo>
                                      <a:pt x="528" y="5121"/>
                                    </a:lnTo>
                                    <a:close/>
                                    <a:moveTo>
                                      <a:pt x="355" y="5091"/>
                                    </a:moveTo>
                                    <a:lnTo>
                                      <a:pt x="352" y="5093"/>
                                    </a:lnTo>
                                    <a:lnTo>
                                      <a:pt x="346" y="5097"/>
                                    </a:lnTo>
                                    <a:lnTo>
                                      <a:pt x="344" y="5100"/>
                                    </a:lnTo>
                                    <a:lnTo>
                                      <a:pt x="341" y="5108"/>
                                    </a:lnTo>
                                    <a:lnTo>
                                      <a:pt x="341" y="5113"/>
                                    </a:lnTo>
                                    <a:lnTo>
                                      <a:pt x="343" y="5119"/>
                                    </a:lnTo>
                                    <a:lnTo>
                                      <a:pt x="346" y="5124"/>
                                    </a:lnTo>
                                    <a:lnTo>
                                      <a:pt x="352" y="5130"/>
                                    </a:lnTo>
                                    <a:lnTo>
                                      <a:pt x="357" y="5132"/>
                                    </a:lnTo>
                                    <a:lnTo>
                                      <a:pt x="365" y="5132"/>
                                    </a:lnTo>
                                    <a:lnTo>
                                      <a:pt x="370" y="5132"/>
                                    </a:lnTo>
                                    <a:lnTo>
                                      <a:pt x="376" y="5128"/>
                                    </a:lnTo>
                                    <a:lnTo>
                                      <a:pt x="379" y="5124"/>
                                    </a:lnTo>
                                    <a:lnTo>
                                      <a:pt x="383" y="5119"/>
                                    </a:lnTo>
                                    <a:lnTo>
                                      <a:pt x="383" y="5111"/>
                                    </a:lnTo>
                                    <a:lnTo>
                                      <a:pt x="385" y="5119"/>
                                    </a:lnTo>
                                    <a:lnTo>
                                      <a:pt x="387" y="5128"/>
                                    </a:lnTo>
                                    <a:lnTo>
                                      <a:pt x="385" y="5137"/>
                                    </a:lnTo>
                                    <a:lnTo>
                                      <a:pt x="379" y="5150"/>
                                    </a:lnTo>
                                    <a:lnTo>
                                      <a:pt x="368" y="5159"/>
                                    </a:lnTo>
                                    <a:lnTo>
                                      <a:pt x="355" y="5165"/>
                                    </a:lnTo>
                                    <a:lnTo>
                                      <a:pt x="341" y="5165"/>
                                    </a:lnTo>
                                    <a:lnTo>
                                      <a:pt x="328" y="5157"/>
                                    </a:lnTo>
                                    <a:lnTo>
                                      <a:pt x="319" y="5148"/>
                                    </a:lnTo>
                                    <a:lnTo>
                                      <a:pt x="313" y="5135"/>
                                    </a:lnTo>
                                    <a:lnTo>
                                      <a:pt x="313" y="5121"/>
                                    </a:lnTo>
                                    <a:lnTo>
                                      <a:pt x="315" y="5111"/>
                                    </a:lnTo>
                                    <a:lnTo>
                                      <a:pt x="321" y="5104"/>
                                    </a:lnTo>
                                    <a:lnTo>
                                      <a:pt x="330" y="5097"/>
                                    </a:lnTo>
                                    <a:lnTo>
                                      <a:pt x="343" y="5091"/>
                                    </a:lnTo>
                                    <a:lnTo>
                                      <a:pt x="355" y="5091"/>
                                    </a:lnTo>
                                    <a:close/>
                                    <a:moveTo>
                                      <a:pt x="202" y="5049"/>
                                    </a:moveTo>
                                    <a:lnTo>
                                      <a:pt x="198" y="5049"/>
                                    </a:lnTo>
                                    <a:lnTo>
                                      <a:pt x="196" y="5051"/>
                                    </a:lnTo>
                                    <a:lnTo>
                                      <a:pt x="192" y="5055"/>
                                    </a:lnTo>
                                    <a:lnTo>
                                      <a:pt x="192" y="5060"/>
                                    </a:lnTo>
                                    <a:lnTo>
                                      <a:pt x="192" y="5064"/>
                                    </a:lnTo>
                                    <a:lnTo>
                                      <a:pt x="194" y="5069"/>
                                    </a:lnTo>
                                    <a:lnTo>
                                      <a:pt x="198" y="5073"/>
                                    </a:lnTo>
                                    <a:lnTo>
                                      <a:pt x="202" y="5077"/>
                                    </a:lnTo>
                                    <a:lnTo>
                                      <a:pt x="207" y="5078"/>
                                    </a:lnTo>
                                    <a:lnTo>
                                      <a:pt x="213" y="5080"/>
                                    </a:lnTo>
                                    <a:lnTo>
                                      <a:pt x="218" y="5078"/>
                                    </a:lnTo>
                                    <a:lnTo>
                                      <a:pt x="224" y="5075"/>
                                    </a:lnTo>
                                    <a:lnTo>
                                      <a:pt x="225" y="5071"/>
                                    </a:lnTo>
                                    <a:lnTo>
                                      <a:pt x="225" y="5067"/>
                                    </a:lnTo>
                                    <a:lnTo>
                                      <a:pt x="227" y="5073"/>
                                    </a:lnTo>
                                    <a:lnTo>
                                      <a:pt x="229" y="5080"/>
                                    </a:lnTo>
                                    <a:lnTo>
                                      <a:pt x="227" y="5088"/>
                                    </a:lnTo>
                                    <a:lnTo>
                                      <a:pt x="220" y="5100"/>
                                    </a:lnTo>
                                    <a:lnTo>
                                      <a:pt x="207" y="5108"/>
                                    </a:lnTo>
                                    <a:lnTo>
                                      <a:pt x="191" y="5108"/>
                                    </a:lnTo>
                                    <a:lnTo>
                                      <a:pt x="178" y="5102"/>
                                    </a:lnTo>
                                    <a:lnTo>
                                      <a:pt x="169" y="5089"/>
                                    </a:lnTo>
                                    <a:lnTo>
                                      <a:pt x="167" y="5073"/>
                                    </a:lnTo>
                                    <a:lnTo>
                                      <a:pt x="170" y="5067"/>
                                    </a:lnTo>
                                    <a:lnTo>
                                      <a:pt x="172" y="5060"/>
                                    </a:lnTo>
                                    <a:lnTo>
                                      <a:pt x="178" y="5055"/>
                                    </a:lnTo>
                                    <a:lnTo>
                                      <a:pt x="185" y="5051"/>
                                    </a:lnTo>
                                    <a:lnTo>
                                      <a:pt x="192" y="5049"/>
                                    </a:lnTo>
                                    <a:lnTo>
                                      <a:pt x="202" y="5049"/>
                                    </a:lnTo>
                                    <a:close/>
                                    <a:moveTo>
                                      <a:pt x="4407" y="5002"/>
                                    </a:moveTo>
                                    <a:lnTo>
                                      <a:pt x="4423" y="5011"/>
                                    </a:lnTo>
                                    <a:lnTo>
                                      <a:pt x="4433" y="5027"/>
                                    </a:lnTo>
                                    <a:lnTo>
                                      <a:pt x="4433" y="5045"/>
                                    </a:lnTo>
                                    <a:lnTo>
                                      <a:pt x="4431" y="5053"/>
                                    </a:lnTo>
                                    <a:lnTo>
                                      <a:pt x="4427" y="5060"/>
                                    </a:lnTo>
                                    <a:lnTo>
                                      <a:pt x="4411" y="5071"/>
                                    </a:lnTo>
                                    <a:lnTo>
                                      <a:pt x="4392" y="5073"/>
                                    </a:lnTo>
                                    <a:lnTo>
                                      <a:pt x="4396" y="5073"/>
                                    </a:lnTo>
                                    <a:lnTo>
                                      <a:pt x="4400" y="5069"/>
                                    </a:lnTo>
                                    <a:lnTo>
                                      <a:pt x="4401" y="5066"/>
                                    </a:lnTo>
                                    <a:lnTo>
                                      <a:pt x="4403" y="5060"/>
                                    </a:lnTo>
                                    <a:lnTo>
                                      <a:pt x="4403" y="5055"/>
                                    </a:lnTo>
                                    <a:lnTo>
                                      <a:pt x="4401" y="5049"/>
                                    </a:lnTo>
                                    <a:lnTo>
                                      <a:pt x="4398" y="5044"/>
                                    </a:lnTo>
                                    <a:lnTo>
                                      <a:pt x="4392" y="5040"/>
                                    </a:lnTo>
                                    <a:lnTo>
                                      <a:pt x="4387" y="5036"/>
                                    </a:lnTo>
                                    <a:lnTo>
                                      <a:pt x="4381" y="5036"/>
                                    </a:lnTo>
                                    <a:lnTo>
                                      <a:pt x="4376" y="5036"/>
                                    </a:lnTo>
                                    <a:lnTo>
                                      <a:pt x="4370" y="5038"/>
                                    </a:lnTo>
                                    <a:lnTo>
                                      <a:pt x="4367" y="5042"/>
                                    </a:lnTo>
                                    <a:lnTo>
                                      <a:pt x="4365" y="5045"/>
                                    </a:lnTo>
                                    <a:lnTo>
                                      <a:pt x="4363" y="5051"/>
                                    </a:lnTo>
                                    <a:lnTo>
                                      <a:pt x="4361" y="5044"/>
                                    </a:lnTo>
                                    <a:lnTo>
                                      <a:pt x="4361" y="5035"/>
                                    </a:lnTo>
                                    <a:lnTo>
                                      <a:pt x="4363" y="5027"/>
                                    </a:lnTo>
                                    <a:lnTo>
                                      <a:pt x="4372" y="5011"/>
                                    </a:lnTo>
                                    <a:lnTo>
                                      <a:pt x="4389" y="5002"/>
                                    </a:lnTo>
                                    <a:lnTo>
                                      <a:pt x="4407" y="5002"/>
                                    </a:lnTo>
                                    <a:close/>
                                    <a:moveTo>
                                      <a:pt x="81" y="4998"/>
                                    </a:moveTo>
                                    <a:lnTo>
                                      <a:pt x="79" y="4998"/>
                                    </a:lnTo>
                                    <a:lnTo>
                                      <a:pt x="77" y="5002"/>
                                    </a:lnTo>
                                    <a:lnTo>
                                      <a:pt x="77" y="5005"/>
                                    </a:lnTo>
                                    <a:lnTo>
                                      <a:pt x="81" y="5011"/>
                                    </a:lnTo>
                                    <a:lnTo>
                                      <a:pt x="84" y="5016"/>
                                    </a:lnTo>
                                    <a:lnTo>
                                      <a:pt x="90" y="5018"/>
                                    </a:lnTo>
                                    <a:lnTo>
                                      <a:pt x="95" y="5020"/>
                                    </a:lnTo>
                                    <a:lnTo>
                                      <a:pt x="99" y="5020"/>
                                    </a:lnTo>
                                    <a:lnTo>
                                      <a:pt x="103" y="5018"/>
                                    </a:lnTo>
                                    <a:lnTo>
                                      <a:pt x="104" y="5016"/>
                                    </a:lnTo>
                                    <a:lnTo>
                                      <a:pt x="104" y="5022"/>
                                    </a:lnTo>
                                    <a:lnTo>
                                      <a:pt x="104" y="5025"/>
                                    </a:lnTo>
                                    <a:lnTo>
                                      <a:pt x="104" y="5029"/>
                                    </a:lnTo>
                                    <a:lnTo>
                                      <a:pt x="101" y="5036"/>
                                    </a:lnTo>
                                    <a:lnTo>
                                      <a:pt x="95" y="5042"/>
                                    </a:lnTo>
                                    <a:lnTo>
                                      <a:pt x="90" y="5045"/>
                                    </a:lnTo>
                                    <a:lnTo>
                                      <a:pt x="82" y="5045"/>
                                    </a:lnTo>
                                    <a:lnTo>
                                      <a:pt x="75" y="5045"/>
                                    </a:lnTo>
                                    <a:lnTo>
                                      <a:pt x="68" y="5044"/>
                                    </a:lnTo>
                                    <a:lnTo>
                                      <a:pt x="62" y="5038"/>
                                    </a:lnTo>
                                    <a:lnTo>
                                      <a:pt x="59" y="5033"/>
                                    </a:lnTo>
                                    <a:lnTo>
                                      <a:pt x="57" y="5025"/>
                                    </a:lnTo>
                                    <a:lnTo>
                                      <a:pt x="57" y="5018"/>
                                    </a:lnTo>
                                    <a:lnTo>
                                      <a:pt x="59" y="5013"/>
                                    </a:lnTo>
                                    <a:lnTo>
                                      <a:pt x="60" y="5009"/>
                                    </a:lnTo>
                                    <a:lnTo>
                                      <a:pt x="64" y="5003"/>
                                    </a:lnTo>
                                    <a:lnTo>
                                      <a:pt x="70" y="5000"/>
                                    </a:lnTo>
                                    <a:lnTo>
                                      <a:pt x="75" y="4998"/>
                                    </a:lnTo>
                                    <a:lnTo>
                                      <a:pt x="81" y="4998"/>
                                    </a:lnTo>
                                    <a:close/>
                                    <a:moveTo>
                                      <a:pt x="4291" y="4917"/>
                                    </a:moveTo>
                                    <a:lnTo>
                                      <a:pt x="4306" y="4917"/>
                                    </a:lnTo>
                                    <a:lnTo>
                                      <a:pt x="4319" y="4923"/>
                                    </a:lnTo>
                                    <a:lnTo>
                                      <a:pt x="4326" y="4936"/>
                                    </a:lnTo>
                                    <a:lnTo>
                                      <a:pt x="4328" y="4948"/>
                                    </a:lnTo>
                                    <a:lnTo>
                                      <a:pt x="4326" y="4956"/>
                                    </a:lnTo>
                                    <a:lnTo>
                                      <a:pt x="4323" y="4961"/>
                                    </a:lnTo>
                                    <a:lnTo>
                                      <a:pt x="4319" y="4967"/>
                                    </a:lnTo>
                                    <a:lnTo>
                                      <a:pt x="4312" y="4970"/>
                                    </a:lnTo>
                                    <a:lnTo>
                                      <a:pt x="4306" y="4972"/>
                                    </a:lnTo>
                                    <a:lnTo>
                                      <a:pt x="4299" y="4974"/>
                                    </a:lnTo>
                                    <a:lnTo>
                                      <a:pt x="4301" y="4972"/>
                                    </a:lnTo>
                                    <a:lnTo>
                                      <a:pt x="4302" y="4970"/>
                                    </a:lnTo>
                                    <a:lnTo>
                                      <a:pt x="4302" y="4965"/>
                                    </a:lnTo>
                                    <a:lnTo>
                                      <a:pt x="4301" y="4959"/>
                                    </a:lnTo>
                                    <a:lnTo>
                                      <a:pt x="4297" y="4954"/>
                                    </a:lnTo>
                                    <a:lnTo>
                                      <a:pt x="4293" y="4950"/>
                                    </a:lnTo>
                                    <a:lnTo>
                                      <a:pt x="4288" y="4948"/>
                                    </a:lnTo>
                                    <a:lnTo>
                                      <a:pt x="4282" y="4947"/>
                                    </a:lnTo>
                                    <a:lnTo>
                                      <a:pt x="4279" y="4947"/>
                                    </a:lnTo>
                                    <a:lnTo>
                                      <a:pt x="4273" y="4948"/>
                                    </a:lnTo>
                                    <a:lnTo>
                                      <a:pt x="4271" y="4950"/>
                                    </a:lnTo>
                                    <a:lnTo>
                                      <a:pt x="4271" y="4947"/>
                                    </a:lnTo>
                                    <a:lnTo>
                                      <a:pt x="4270" y="4941"/>
                                    </a:lnTo>
                                    <a:lnTo>
                                      <a:pt x="4271" y="4937"/>
                                    </a:lnTo>
                                    <a:lnTo>
                                      <a:pt x="4271" y="4936"/>
                                    </a:lnTo>
                                    <a:lnTo>
                                      <a:pt x="4279" y="4923"/>
                                    </a:lnTo>
                                    <a:lnTo>
                                      <a:pt x="4291" y="4917"/>
                                    </a:lnTo>
                                    <a:close/>
                                    <a:moveTo>
                                      <a:pt x="4202" y="4842"/>
                                    </a:moveTo>
                                    <a:lnTo>
                                      <a:pt x="4209" y="4844"/>
                                    </a:lnTo>
                                    <a:lnTo>
                                      <a:pt x="4215" y="4846"/>
                                    </a:lnTo>
                                    <a:lnTo>
                                      <a:pt x="4218" y="4849"/>
                                    </a:lnTo>
                                    <a:lnTo>
                                      <a:pt x="4222" y="4855"/>
                                    </a:lnTo>
                                    <a:lnTo>
                                      <a:pt x="4224" y="4860"/>
                                    </a:lnTo>
                                    <a:lnTo>
                                      <a:pt x="4226" y="4866"/>
                                    </a:lnTo>
                                    <a:lnTo>
                                      <a:pt x="4224" y="4871"/>
                                    </a:lnTo>
                                    <a:lnTo>
                                      <a:pt x="4222" y="4875"/>
                                    </a:lnTo>
                                    <a:lnTo>
                                      <a:pt x="4218" y="4881"/>
                                    </a:lnTo>
                                    <a:lnTo>
                                      <a:pt x="4213" y="4884"/>
                                    </a:lnTo>
                                    <a:lnTo>
                                      <a:pt x="4205" y="4886"/>
                                    </a:lnTo>
                                    <a:lnTo>
                                      <a:pt x="4202" y="4881"/>
                                    </a:lnTo>
                                    <a:lnTo>
                                      <a:pt x="4198" y="4875"/>
                                    </a:lnTo>
                                    <a:lnTo>
                                      <a:pt x="4193" y="4871"/>
                                    </a:lnTo>
                                    <a:lnTo>
                                      <a:pt x="4187" y="4870"/>
                                    </a:lnTo>
                                    <a:lnTo>
                                      <a:pt x="4183" y="4868"/>
                                    </a:lnTo>
                                    <a:lnTo>
                                      <a:pt x="4182" y="4868"/>
                                    </a:lnTo>
                                    <a:lnTo>
                                      <a:pt x="4182" y="4862"/>
                                    </a:lnTo>
                                    <a:lnTo>
                                      <a:pt x="4182" y="4859"/>
                                    </a:lnTo>
                                    <a:lnTo>
                                      <a:pt x="4183" y="4855"/>
                                    </a:lnTo>
                                    <a:lnTo>
                                      <a:pt x="4187" y="4849"/>
                                    </a:lnTo>
                                    <a:lnTo>
                                      <a:pt x="4191" y="4846"/>
                                    </a:lnTo>
                                    <a:lnTo>
                                      <a:pt x="4196" y="4844"/>
                                    </a:lnTo>
                                    <a:lnTo>
                                      <a:pt x="4202" y="4842"/>
                                    </a:lnTo>
                                    <a:close/>
                                    <a:moveTo>
                                      <a:pt x="2620" y="4835"/>
                                    </a:moveTo>
                                    <a:lnTo>
                                      <a:pt x="2560" y="4866"/>
                                    </a:lnTo>
                                    <a:lnTo>
                                      <a:pt x="2494" y="4904"/>
                                    </a:lnTo>
                                    <a:lnTo>
                                      <a:pt x="2422" y="4952"/>
                                    </a:lnTo>
                                    <a:lnTo>
                                      <a:pt x="2349" y="5007"/>
                                    </a:lnTo>
                                    <a:lnTo>
                                      <a:pt x="2274" y="5071"/>
                                    </a:lnTo>
                                    <a:lnTo>
                                      <a:pt x="2195" y="5144"/>
                                    </a:lnTo>
                                    <a:lnTo>
                                      <a:pt x="2116" y="5227"/>
                                    </a:lnTo>
                                    <a:lnTo>
                                      <a:pt x="2036" y="5317"/>
                                    </a:lnTo>
                                    <a:lnTo>
                                      <a:pt x="1957" y="5418"/>
                                    </a:lnTo>
                                    <a:lnTo>
                                      <a:pt x="1878" y="5526"/>
                                    </a:lnTo>
                                    <a:lnTo>
                                      <a:pt x="1803" y="5643"/>
                                    </a:lnTo>
                                    <a:lnTo>
                                      <a:pt x="1730" y="5769"/>
                                    </a:lnTo>
                                    <a:lnTo>
                                      <a:pt x="1660" y="5903"/>
                                    </a:lnTo>
                                    <a:lnTo>
                                      <a:pt x="1594" y="6048"/>
                                    </a:lnTo>
                                    <a:lnTo>
                                      <a:pt x="1563" y="6048"/>
                                    </a:lnTo>
                                    <a:lnTo>
                                      <a:pt x="1624" y="5912"/>
                                    </a:lnTo>
                                    <a:lnTo>
                                      <a:pt x="1689" y="5782"/>
                                    </a:lnTo>
                                    <a:lnTo>
                                      <a:pt x="1759" y="5663"/>
                                    </a:lnTo>
                                    <a:lnTo>
                                      <a:pt x="1831" y="5551"/>
                                    </a:lnTo>
                                    <a:lnTo>
                                      <a:pt x="1904" y="5447"/>
                                    </a:lnTo>
                                    <a:lnTo>
                                      <a:pt x="1979" y="5350"/>
                                    </a:lnTo>
                                    <a:lnTo>
                                      <a:pt x="2054" y="5262"/>
                                    </a:lnTo>
                                    <a:lnTo>
                                      <a:pt x="2131" y="5181"/>
                                    </a:lnTo>
                                    <a:lnTo>
                                      <a:pt x="2208" y="5110"/>
                                    </a:lnTo>
                                    <a:lnTo>
                                      <a:pt x="2281" y="5044"/>
                                    </a:lnTo>
                                    <a:lnTo>
                                      <a:pt x="2355" y="4987"/>
                                    </a:lnTo>
                                    <a:lnTo>
                                      <a:pt x="2426" y="4937"/>
                                    </a:lnTo>
                                    <a:lnTo>
                                      <a:pt x="2494" y="4895"/>
                                    </a:lnTo>
                                    <a:lnTo>
                                      <a:pt x="2560" y="4862"/>
                                    </a:lnTo>
                                    <a:lnTo>
                                      <a:pt x="2620" y="4835"/>
                                    </a:lnTo>
                                    <a:close/>
                                    <a:moveTo>
                                      <a:pt x="4101" y="4785"/>
                                    </a:moveTo>
                                    <a:lnTo>
                                      <a:pt x="4106" y="4785"/>
                                    </a:lnTo>
                                    <a:lnTo>
                                      <a:pt x="4112" y="4787"/>
                                    </a:lnTo>
                                    <a:lnTo>
                                      <a:pt x="4116" y="4793"/>
                                    </a:lnTo>
                                    <a:lnTo>
                                      <a:pt x="4117" y="4798"/>
                                    </a:lnTo>
                                    <a:lnTo>
                                      <a:pt x="4117" y="4804"/>
                                    </a:lnTo>
                                    <a:lnTo>
                                      <a:pt x="4116" y="4809"/>
                                    </a:lnTo>
                                    <a:lnTo>
                                      <a:pt x="4110" y="4813"/>
                                    </a:lnTo>
                                    <a:lnTo>
                                      <a:pt x="4105" y="4815"/>
                                    </a:lnTo>
                                    <a:lnTo>
                                      <a:pt x="4099" y="4815"/>
                                    </a:lnTo>
                                    <a:lnTo>
                                      <a:pt x="4094" y="4813"/>
                                    </a:lnTo>
                                    <a:lnTo>
                                      <a:pt x="4090" y="4807"/>
                                    </a:lnTo>
                                    <a:lnTo>
                                      <a:pt x="4088" y="4802"/>
                                    </a:lnTo>
                                    <a:lnTo>
                                      <a:pt x="4088" y="4796"/>
                                    </a:lnTo>
                                    <a:lnTo>
                                      <a:pt x="4090" y="4791"/>
                                    </a:lnTo>
                                    <a:lnTo>
                                      <a:pt x="4095" y="4787"/>
                                    </a:lnTo>
                                    <a:lnTo>
                                      <a:pt x="4101" y="4785"/>
                                    </a:lnTo>
                                    <a:close/>
                                    <a:moveTo>
                                      <a:pt x="3826" y="4743"/>
                                    </a:moveTo>
                                    <a:lnTo>
                                      <a:pt x="3912" y="4782"/>
                                    </a:lnTo>
                                    <a:lnTo>
                                      <a:pt x="3995" y="4827"/>
                                    </a:lnTo>
                                    <a:lnTo>
                                      <a:pt x="4070" y="4882"/>
                                    </a:lnTo>
                                    <a:lnTo>
                                      <a:pt x="4141" y="4945"/>
                                    </a:lnTo>
                                    <a:lnTo>
                                      <a:pt x="4204" y="5013"/>
                                    </a:lnTo>
                                    <a:lnTo>
                                      <a:pt x="4260" y="5086"/>
                                    </a:lnTo>
                                    <a:lnTo>
                                      <a:pt x="4310" y="5166"/>
                                    </a:lnTo>
                                    <a:lnTo>
                                      <a:pt x="4350" y="5251"/>
                                    </a:lnTo>
                                    <a:lnTo>
                                      <a:pt x="4383" y="5341"/>
                                    </a:lnTo>
                                    <a:lnTo>
                                      <a:pt x="4407" y="5434"/>
                                    </a:lnTo>
                                    <a:lnTo>
                                      <a:pt x="4420" y="5531"/>
                                    </a:lnTo>
                                    <a:lnTo>
                                      <a:pt x="4425" y="5630"/>
                                    </a:lnTo>
                                    <a:lnTo>
                                      <a:pt x="4420" y="5733"/>
                                    </a:lnTo>
                                    <a:lnTo>
                                      <a:pt x="4403" y="5835"/>
                                    </a:lnTo>
                                    <a:lnTo>
                                      <a:pt x="4374" y="5942"/>
                                    </a:lnTo>
                                    <a:lnTo>
                                      <a:pt x="4335" y="6048"/>
                                    </a:lnTo>
                                    <a:lnTo>
                                      <a:pt x="4317" y="6048"/>
                                    </a:lnTo>
                                    <a:lnTo>
                                      <a:pt x="4357" y="5938"/>
                                    </a:lnTo>
                                    <a:lnTo>
                                      <a:pt x="4385" y="5828"/>
                                    </a:lnTo>
                                    <a:lnTo>
                                      <a:pt x="4400" y="5720"/>
                                    </a:lnTo>
                                    <a:lnTo>
                                      <a:pt x="4403" y="5614"/>
                                    </a:lnTo>
                                    <a:lnTo>
                                      <a:pt x="4394" y="5511"/>
                                    </a:lnTo>
                                    <a:lnTo>
                                      <a:pt x="4376" y="5410"/>
                                    </a:lnTo>
                                    <a:lnTo>
                                      <a:pt x="4346" y="5313"/>
                                    </a:lnTo>
                                    <a:lnTo>
                                      <a:pt x="4308" y="5221"/>
                                    </a:lnTo>
                                    <a:lnTo>
                                      <a:pt x="4260" y="5133"/>
                                    </a:lnTo>
                                    <a:lnTo>
                                      <a:pt x="4205" y="5051"/>
                                    </a:lnTo>
                                    <a:lnTo>
                                      <a:pt x="4141" y="4976"/>
                                    </a:lnTo>
                                    <a:lnTo>
                                      <a:pt x="4072" y="4906"/>
                                    </a:lnTo>
                                    <a:lnTo>
                                      <a:pt x="3995" y="4844"/>
                                    </a:lnTo>
                                    <a:lnTo>
                                      <a:pt x="3914" y="4789"/>
                                    </a:lnTo>
                                    <a:lnTo>
                                      <a:pt x="3826" y="4743"/>
                                    </a:lnTo>
                                    <a:close/>
                                    <a:moveTo>
                                      <a:pt x="3058" y="4708"/>
                                    </a:moveTo>
                                    <a:lnTo>
                                      <a:pt x="3115" y="4710"/>
                                    </a:lnTo>
                                    <a:lnTo>
                                      <a:pt x="3168" y="4717"/>
                                    </a:lnTo>
                                    <a:lnTo>
                                      <a:pt x="3221" y="4732"/>
                                    </a:lnTo>
                                    <a:lnTo>
                                      <a:pt x="3269" y="4752"/>
                                    </a:lnTo>
                                    <a:lnTo>
                                      <a:pt x="3311" y="4778"/>
                                    </a:lnTo>
                                    <a:lnTo>
                                      <a:pt x="3351" y="4809"/>
                                    </a:lnTo>
                                    <a:lnTo>
                                      <a:pt x="3384" y="4848"/>
                                    </a:lnTo>
                                    <a:lnTo>
                                      <a:pt x="3412" y="4893"/>
                                    </a:lnTo>
                                    <a:lnTo>
                                      <a:pt x="3430" y="4936"/>
                                    </a:lnTo>
                                    <a:lnTo>
                                      <a:pt x="3436" y="4976"/>
                                    </a:lnTo>
                                    <a:lnTo>
                                      <a:pt x="3434" y="5013"/>
                                    </a:lnTo>
                                    <a:lnTo>
                                      <a:pt x="3423" y="5045"/>
                                    </a:lnTo>
                                    <a:lnTo>
                                      <a:pt x="3406" y="5075"/>
                                    </a:lnTo>
                                    <a:lnTo>
                                      <a:pt x="3384" y="5100"/>
                                    </a:lnTo>
                                    <a:lnTo>
                                      <a:pt x="3357" y="5119"/>
                                    </a:lnTo>
                                    <a:lnTo>
                                      <a:pt x="3329" y="5133"/>
                                    </a:lnTo>
                                    <a:lnTo>
                                      <a:pt x="3298" y="5139"/>
                                    </a:lnTo>
                                    <a:lnTo>
                                      <a:pt x="3267" y="5139"/>
                                    </a:lnTo>
                                    <a:lnTo>
                                      <a:pt x="3238" y="5132"/>
                                    </a:lnTo>
                                    <a:lnTo>
                                      <a:pt x="3210" y="5115"/>
                                    </a:lnTo>
                                    <a:lnTo>
                                      <a:pt x="3183" y="5088"/>
                                    </a:lnTo>
                                    <a:lnTo>
                                      <a:pt x="3166" y="5058"/>
                                    </a:lnTo>
                                    <a:lnTo>
                                      <a:pt x="3157" y="5031"/>
                                    </a:lnTo>
                                    <a:lnTo>
                                      <a:pt x="3157" y="5003"/>
                                    </a:lnTo>
                                    <a:lnTo>
                                      <a:pt x="3163" y="4980"/>
                                    </a:lnTo>
                                    <a:lnTo>
                                      <a:pt x="3176" y="4959"/>
                                    </a:lnTo>
                                    <a:lnTo>
                                      <a:pt x="3192" y="4943"/>
                                    </a:lnTo>
                                    <a:lnTo>
                                      <a:pt x="3210" y="4932"/>
                                    </a:lnTo>
                                    <a:lnTo>
                                      <a:pt x="3231" y="4926"/>
                                    </a:lnTo>
                                    <a:lnTo>
                                      <a:pt x="3251" y="4928"/>
                                    </a:lnTo>
                                    <a:lnTo>
                                      <a:pt x="3271" y="4937"/>
                                    </a:lnTo>
                                    <a:lnTo>
                                      <a:pt x="3260" y="4948"/>
                                    </a:lnTo>
                                    <a:lnTo>
                                      <a:pt x="3249" y="4963"/>
                                    </a:lnTo>
                                    <a:lnTo>
                                      <a:pt x="3243" y="4981"/>
                                    </a:lnTo>
                                    <a:lnTo>
                                      <a:pt x="3240" y="5002"/>
                                    </a:lnTo>
                                    <a:lnTo>
                                      <a:pt x="3243" y="5022"/>
                                    </a:lnTo>
                                    <a:lnTo>
                                      <a:pt x="3254" y="5042"/>
                                    </a:lnTo>
                                    <a:lnTo>
                                      <a:pt x="3273" y="5058"/>
                                    </a:lnTo>
                                    <a:lnTo>
                                      <a:pt x="3291" y="5066"/>
                                    </a:lnTo>
                                    <a:lnTo>
                                      <a:pt x="3309" y="5066"/>
                                    </a:lnTo>
                                    <a:lnTo>
                                      <a:pt x="3331" y="5062"/>
                                    </a:lnTo>
                                    <a:lnTo>
                                      <a:pt x="3351" y="5051"/>
                                    </a:lnTo>
                                    <a:lnTo>
                                      <a:pt x="3370" y="5038"/>
                                    </a:lnTo>
                                    <a:lnTo>
                                      <a:pt x="3384" y="5018"/>
                                    </a:lnTo>
                                    <a:lnTo>
                                      <a:pt x="3395" y="4996"/>
                                    </a:lnTo>
                                    <a:lnTo>
                                      <a:pt x="3399" y="4969"/>
                                    </a:lnTo>
                                    <a:lnTo>
                                      <a:pt x="3395" y="4937"/>
                                    </a:lnTo>
                                    <a:lnTo>
                                      <a:pt x="3384" y="4904"/>
                                    </a:lnTo>
                                    <a:lnTo>
                                      <a:pt x="3359" y="4860"/>
                                    </a:lnTo>
                                    <a:lnTo>
                                      <a:pt x="3326" y="4822"/>
                                    </a:lnTo>
                                    <a:lnTo>
                                      <a:pt x="3286" y="4791"/>
                                    </a:lnTo>
                                    <a:lnTo>
                                      <a:pt x="3240" y="4763"/>
                                    </a:lnTo>
                                    <a:lnTo>
                                      <a:pt x="3188" y="4743"/>
                                    </a:lnTo>
                                    <a:lnTo>
                                      <a:pt x="3133" y="4728"/>
                                    </a:lnTo>
                                    <a:lnTo>
                                      <a:pt x="3075" y="4721"/>
                                    </a:lnTo>
                                    <a:lnTo>
                                      <a:pt x="3012" y="4719"/>
                                    </a:lnTo>
                                    <a:lnTo>
                                      <a:pt x="2947" y="4725"/>
                                    </a:lnTo>
                                    <a:lnTo>
                                      <a:pt x="2881" y="4738"/>
                                    </a:lnTo>
                                    <a:lnTo>
                                      <a:pt x="2813" y="4756"/>
                                    </a:lnTo>
                                    <a:lnTo>
                                      <a:pt x="2875" y="4736"/>
                                    </a:lnTo>
                                    <a:lnTo>
                                      <a:pt x="2937" y="4721"/>
                                    </a:lnTo>
                                    <a:lnTo>
                                      <a:pt x="2998" y="4712"/>
                                    </a:lnTo>
                                    <a:lnTo>
                                      <a:pt x="3058" y="4708"/>
                                    </a:lnTo>
                                    <a:close/>
                                    <a:moveTo>
                                      <a:pt x="3240" y="4631"/>
                                    </a:moveTo>
                                    <a:lnTo>
                                      <a:pt x="3340" y="4635"/>
                                    </a:lnTo>
                                    <a:lnTo>
                                      <a:pt x="3438" y="4644"/>
                                    </a:lnTo>
                                    <a:lnTo>
                                      <a:pt x="3535" y="4662"/>
                                    </a:lnTo>
                                    <a:lnTo>
                                      <a:pt x="3628" y="4688"/>
                                    </a:lnTo>
                                    <a:lnTo>
                                      <a:pt x="3718" y="4723"/>
                                    </a:lnTo>
                                    <a:lnTo>
                                      <a:pt x="3806" y="4763"/>
                                    </a:lnTo>
                                    <a:lnTo>
                                      <a:pt x="3888" y="4811"/>
                                    </a:lnTo>
                                    <a:lnTo>
                                      <a:pt x="3967" y="4866"/>
                                    </a:lnTo>
                                    <a:lnTo>
                                      <a:pt x="4042" y="4930"/>
                                    </a:lnTo>
                                    <a:lnTo>
                                      <a:pt x="4110" y="5000"/>
                                    </a:lnTo>
                                    <a:lnTo>
                                      <a:pt x="4174" y="5078"/>
                                    </a:lnTo>
                                    <a:lnTo>
                                      <a:pt x="4226" y="5155"/>
                                    </a:lnTo>
                                    <a:lnTo>
                                      <a:pt x="4268" y="5234"/>
                                    </a:lnTo>
                                    <a:lnTo>
                                      <a:pt x="4299" y="5317"/>
                                    </a:lnTo>
                                    <a:lnTo>
                                      <a:pt x="4323" y="5399"/>
                                    </a:lnTo>
                                    <a:lnTo>
                                      <a:pt x="4337" y="5484"/>
                                    </a:lnTo>
                                    <a:lnTo>
                                      <a:pt x="4345" y="5566"/>
                                    </a:lnTo>
                                    <a:lnTo>
                                      <a:pt x="4343" y="5650"/>
                                    </a:lnTo>
                                    <a:lnTo>
                                      <a:pt x="4334" y="5733"/>
                                    </a:lnTo>
                                    <a:lnTo>
                                      <a:pt x="4317" y="5815"/>
                                    </a:lnTo>
                                    <a:lnTo>
                                      <a:pt x="4295" y="5894"/>
                                    </a:lnTo>
                                    <a:lnTo>
                                      <a:pt x="4266" y="5973"/>
                                    </a:lnTo>
                                    <a:lnTo>
                                      <a:pt x="4231" y="6048"/>
                                    </a:lnTo>
                                    <a:lnTo>
                                      <a:pt x="4172" y="6048"/>
                                    </a:lnTo>
                                    <a:lnTo>
                                      <a:pt x="4211" y="5975"/>
                                    </a:lnTo>
                                    <a:lnTo>
                                      <a:pt x="4244" y="5898"/>
                                    </a:lnTo>
                                    <a:lnTo>
                                      <a:pt x="4270" y="5819"/>
                                    </a:lnTo>
                                    <a:lnTo>
                                      <a:pt x="4290" y="5738"/>
                                    </a:lnTo>
                                    <a:lnTo>
                                      <a:pt x="4301" y="5658"/>
                                    </a:lnTo>
                                    <a:lnTo>
                                      <a:pt x="4306" y="5575"/>
                                    </a:lnTo>
                                    <a:lnTo>
                                      <a:pt x="4302" y="5495"/>
                                    </a:lnTo>
                                    <a:lnTo>
                                      <a:pt x="4291" y="5412"/>
                                    </a:lnTo>
                                    <a:lnTo>
                                      <a:pt x="4270" y="5331"/>
                                    </a:lnTo>
                                    <a:lnTo>
                                      <a:pt x="4240" y="5253"/>
                                    </a:lnTo>
                                    <a:lnTo>
                                      <a:pt x="4202" y="5177"/>
                                    </a:lnTo>
                                    <a:lnTo>
                                      <a:pt x="4152" y="5104"/>
                                    </a:lnTo>
                                    <a:lnTo>
                                      <a:pt x="4090" y="5029"/>
                                    </a:lnTo>
                                    <a:lnTo>
                                      <a:pt x="4024" y="4961"/>
                                    </a:lnTo>
                                    <a:lnTo>
                                      <a:pt x="3953" y="4901"/>
                                    </a:lnTo>
                                    <a:lnTo>
                                      <a:pt x="3877" y="4846"/>
                                    </a:lnTo>
                                    <a:lnTo>
                                      <a:pt x="3799" y="4798"/>
                                    </a:lnTo>
                                    <a:lnTo>
                                      <a:pt x="3714" y="4758"/>
                                    </a:lnTo>
                                    <a:lnTo>
                                      <a:pt x="3628" y="4723"/>
                                    </a:lnTo>
                                    <a:lnTo>
                                      <a:pt x="3540" y="4697"/>
                                    </a:lnTo>
                                    <a:lnTo>
                                      <a:pt x="3449" y="4677"/>
                                    </a:lnTo>
                                    <a:lnTo>
                                      <a:pt x="3353" y="4664"/>
                                    </a:lnTo>
                                    <a:lnTo>
                                      <a:pt x="3258" y="4659"/>
                                    </a:lnTo>
                                    <a:lnTo>
                                      <a:pt x="3161" y="4661"/>
                                    </a:lnTo>
                                    <a:lnTo>
                                      <a:pt x="3062" y="4670"/>
                                    </a:lnTo>
                                    <a:lnTo>
                                      <a:pt x="2961" y="4686"/>
                                    </a:lnTo>
                                    <a:lnTo>
                                      <a:pt x="2862" y="4710"/>
                                    </a:lnTo>
                                    <a:lnTo>
                                      <a:pt x="2761" y="4741"/>
                                    </a:lnTo>
                                    <a:lnTo>
                                      <a:pt x="2661" y="4782"/>
                                    </a:lnTo>
                                    <a:lnTo>
                                      <a:pt x="2562" y="4829"/>
                                    </a:lnTo>
                                    <a:lnTo>
                                      <a:pt x="2463" y="4886"/>
                                    </a:lnTo>
                                    <a:lnTo>
                                      <a:pt x="2364" y="4948"/>
                                    </a:lnTo>
                                    <a:lnTo>
                                      <a:pt x="2267" y="5020"/>
                                    </a:lnTo>
                                    <a:lnTo>
                                      <a:pt x="2173" y="5100"/>
                                    </a:lnTo>
                                    <a:lnTo>
                                      <a:pt x="2080" y="5188"/>
                                    </a:lnTo>
                                    <a:lnTo>
                                      <a:pt x="1990" y="5286"/>
                                    </a:lnTo>
                                    <a:lnTo>
                                      <a:pt x="1902" y="5392"/>
                                    </a:lnTo>
                                    <a:lnTo>
                                      <a:pt x="1818" y="5506"/>
                                    </a:lnTo>
                                    <a:lnTo>
                                      <a:pt x="1737" y="5628"/>
                                    </a:lnTo>
                                    <a:lnTo>
                                      <a:pt x="1660" y="5758"/>
                                    </a:lnTo>
                                    <a:lnTo>
                                      <a:pt x="1589" y="5900"/>
                                    </a:lnTo>
                                    <a:lnTo>
                                      <a:pt x="1519" y="6048"/>
                                    </a:lnTo>
                                    <a:lnTo>
                                      <a:pt x="1497" y="6048"/>
                                    </a:lnTo>
                                    <a:lnTo>
                                      <a:pt x="1501" y="6035"/>
                                    </a:lnTo>
                                    <a:lnTo>
                                      <a:pt x="1561" y="5892"/>
                                    </a:lnTo>
                                    <a:lnTo>
                                      <a:pt x="1629" y="5755"/>
                                    </a:lnTo>
                                    <a:lnTo>
                                      <a:pt x="1700" y="5626"/>
                                    </a:lnTo>
                                    <a:lnTo>
                                      <a:pt x="1776" y="5506"/>
                                    </a:lnTo>
                                    <a:lnTo>
                                      <a:pt x="1858" y="5392"/>
                                    </a:lnTo>
                                    <a:lnTo>
                                      <a:pt x="1942" y="5287"/>
                                    </a:lnTo>
                                    <a:lnTo>
                                      <a:pt x="2032" y="5190"/>
                                    </a:lnTo>
                                    <a:lnTo>
                                      <a:pt x="2124" y="5102"/>
                                    </a:lnTo>
                                    <a:lnTo>
                                      <a:pt x="2219" y="5020"/>
                                    </a:lnTo>
                                    <a:lnTo>
                                      <a:pt x="2316" y="4947"/>
                                    </a:lnTo>
                                    <a:lnTo>
                                      <a:pt x="2415" y="4881"/>
                                    </a:lnTo>
                                    <a:lnTo>
                                      <a:pt x="2516" y="4822"/>
                                    </a:lnTo>
                                    <a:lnTo>
                                      <a:pt x="2619" y="4772"/>
                                    </a:lnTo>
                                    <a:lnTo>
                                      <a:pt x="2723" y="4728"/>
                                    </a:lnTo>
                                    <a:lnTo>
                                      <a:pt x="2827" y="4694"/>
                                    </a:lnTo>
                                    <a:lnTo>
                                      <a:pt x="2930" y="4668"/>
                                    </a:lnTo>
                                    <a:lnTo>
                                      <a:pt x="3034" y="4648"/>
                                    </a:lnTo>
                                    <a:lnTo>
                                      <a:pt x="3137" y="4635"/>
                                    </a:lnTo>
                                    <a:lnTo>
                                      <a:pt x="3240" y="4631"/>
                                    </a:lnTo>
                                    <a:close/>
                                    <a:moveTo>
                                      <a:pt x="3474" y="4547"/>
                                    </a:moveTo>
                                    <a:lnTo>
                                      <a:pt x="3597" y="4556"/>
                                    </a:lnTo>
                                    <a:lnTo>
                                      <a:pt x="3720" y="4571"/>
                                    </a:lnTo>
                                    <a:lnTo>
                                      <a:pt x="3837" y="4595"/>
                                    </a:lnTo>
                                    <a:lnTo>
                                      <a:pt x="3953" y="4628"/>
                                    </a:lnTo>
                                    <a:lnTo>
                                      <a:pt x="4064" y="4666"/>
                                    </a:lnTo>
                                    <a:lnTo>
                                      <a:pt x="4171" y="4712"/>
                                    </a:lnTo>
                                    <a:lnTo>
                                      <a:pt x="4271" y="4763"/>
                                    </a:lnTo>
                                    <a:lnTo>
                                      <a:pt x="4365" y="4822"/>
                                    </a:lnTo>
                                    <a:lnTo>
                                      <a:pt x="4453" y="4884"/>
                                    </a:lnTo>
                                    <a:lnTo>
                                      <a:pt x="4535" y="4954"/>
                                    </a:lnTo>
                                    <a:lnTo>
                                      <a:pt x="4609" y="5029"/>
                                    </a:lnTo>
                                    <a:lnTo>
                                      <a:pt x="4609" y="5115"/>
                                    </a:lnTo>
                                    <a:lnTo>
                                      <a:pt x="4544" y="5035"/>
                                    </a:lnTo>
                                    <a:lnTo>
                                      <a:pt x="4471" y="4961"/>
                                    </a:lnTo>
                                    <a:lnTo>
                                      <a:pt x="4390" y="4892"/>
                                    </a:lnTo>
                                    <a:lnTo>
                                      <a:pt x="4302" y="4827"/>
                                    </a:lnTo>
                                    <a:lnTo>
                                      <a:pt x="4209" y="4771"/>
                                    </a:lnTo>
                                    <a:lnTo>
                                      <a:pt x="4112" y="4719"/>
                                    </a:lnTo>
                                    <a:lnTo>
                                      <a:pt x="4007" y="4675"/>
                                    </a:lnTo>
                                    <a:lnTo>
                                      <a:pt x="3901" y="4637"/>
                                    </a:lnTo>
                                    <a:lnTo>
                                      <a:pt x="3789" y="4606"/>
                                    </a:lnTo>
                                    <a:lnTo>
                                      <a:pt x="3678" y="4582"/>
                                    </a:lnTo>
                                    <a:lnTo>
                                      <a:pt x="3564" y="4563"/>
                                    </a:lnTo>
                                    <a:lnTo>
                                      <a:pt x="3449" y="4554"/>
                                    </a:lnTo>
                                    <a:lnTo>
                                      <a:pt x="3335" y="4552"/>
                                    </a:lnTo>
                                    <a:lnTo>
                                      <a:pt x="3221" y="4558"/>
                                    </a:lnTo>
                                    <a:lnTo>
                                      <a:pt x="3348" y="4549"/>
                                    </a:lnTo>
                                    <a:lnTo>
                                      <a:pt x="3474" y="4547"/>
                                    </a:lnTo>
                                    <a:close/>
                                    <a:moveTo>
                                      <a:pt x="1514" y="4512"/>
                                    </a:moveTo>
                                    <a:lnTo>
                                      <a:pt x="1457" y="4576"/>
                                    </a:lnTo>
                                    <a:lnTo>
                                      <a:pt x="1393" y="4637"/>
                                    </a:lnTo>
                                    <a:lnTo>
                                      <a:pt x="1319" y="4694"/>
                                    </a:lnTo>
                                    <a:lnTo>
                                      <a:pt x="1239" y="4747"/>
                                    </a:lnTo>
                                    <a:lnTo>
                                      <a:pt x="1189" y="4774"/>
                                    </a:lnTo>
                                    <a:lnTo>
                                      <a:pt x="1193" y="4822"/>
                                    </a:lnTo>
                                    <a:lnTo>
                                      <a:pt x="1193" y="4871"/>
                                    </a:lnTo>
                                    <a:lnTo>
                                      <a:pt x="1184" y="4925"/>
                                    </a:lnTo>
                                    <a:lnTo>
                                      <a:pt x="1277" y="4884"/>
                                    </a:lnTo>
                                    <a:lnTo>
                                      <a:pt x="1367" y="4837"/>
                                    </a:lnTo>
                                    <a:lnTo>
                                      <a:pt x="1453" y="4783"/>
                                    </a:lnTo>
                                    <a:lnTo>
                                      <a:pt x="1536" y="4721"/>
                                    </a:lnTo>
                                    <a:lnTo>
                                      <a:pt x="1536" y="4673"/>
                                    </a:lnTo>
                                    <a:lnTo>
                                      <a:pt x="1534" y="4624"/>
                                    </a:lnTo>
                                    <a:lnTo>
                                      <a:pt x="1526" y="4567"/>
                                    </a:lnTo>
                                    <a:lnTo>
                                      <a:pt x="1514" y="4512"/>
                                    </a:lnTo>
                                    <a:close/>
                                    <a:moveTo>
                                      <a:pt x="3634" y="4454"/>
                                    </a:moveTo>
                                    <a:lnTo>
                                      <a:pt x="3758" y="4459"/>
                                    </a:lnTo>
                                    <a:lnTo>
                                      <a:pt x="3881" y="4474"/>
                                    </a:lnTo>
                                    <a:lnTo>
                                      <a:pt x="3998" y="4494"/>
                                    </a:lnTo>
                                    <a:lnTo>
                                      <a:pt x="4112" y="4523"/>
                                    </a:lnTo>
                                    <a:lnTo>
                                      <a:pt x="4222" y="4558"/>
                                    </a:lnTo>
                                    <a:lnTo>
                                      <a:pt x="4326" y="4600"/>
                                    </a:lnTo>
                                    <a:lnTo>
                                      <a:pt x="4425" y="4648"/>
                                    </a:lnTo>
                                    <a:lnTo>
                                      <a:pt x="4519" y="4701"/>
                                    </a:lnTo>
                                    <a:lnTo>
                                      <a:pt x="4609" y="4758"/>
                                    </a:lnTo>
                                    <a:lnTo>
                                      <a:pt x="4609" y="4822"/>
                                    </a:lnTo>
                                    <a:lnTo>
                                      <a:pt x="4522" y="4761"/>
                                    </a:lnTo>
                                    <a:lnTo>
                                      <a:pt x="4433" y="4705"/>
                                    </a:lnTo>
                                    <a:lnTo>
                                      <a:pt x="4335" y="4653"/>
                                    </a:lnTo>
                                    <a:lnTo>
                                      <a:pt x="4235" y="4609"/>
                                    </a:lnTo>
                                    <a:lnTo>
                                      <a:pt x="4127" y="4569"/>
                                    </a:lnTo>
                                    <a:lnTo>
                                      <a:pt x="4015" y="4536"/>
                                    </a:lnTo>
                                    <a:lnTo>
                                      <a:pt x="3898" y="4510"/>
                                    </a:lnTo>
                                    <a:lnTo>
                                      <a:pt x="3775" y="4492"/>
                                    </a:lnTo>
                                    <a:lnTo>
                                      <a:pt x="3650" y="4483"/>
                                    </a:lnTo>
                                    <a:lnTo>
                                      <a:pt x="3520" y="4481"/>
                                    </a:lnTo>
                                    <a:lnTo>
                                      <a:pt x="3388" y="4488"/>
                                    </a:lnTo>
                                    <a:lnTo>
                                      <a:pt x="3253" y="4507"/>
                                    </a:lnTo>
                                    <a:lnTo>
                                      <a:pt x="3113" y="4534"/>
                                    </a:lnTo>
                                    <a:lnTo>
                                      <a:pt x="2972" y="4573"/>
                                    </a:lnTo>
                                    <a:lnTo>
                                      <a:pt x="2827" y="4622"/>
                                    </a:lnTo>
                                    <a:lnTo>
                                      <a:pt x="2683" y="4683"/>
                                    </a:lnTo>
                                    <a:lnTo>
                                      <a:pt x="2534" y="4756"/>
                                    </a:lnTo>
                                    <a:lnTo>
                                      <a:pt x="2679" y="4681"/>
                                    </a:lnTo>
                                    <a:lnTo>
                                      <a:pt x="2820" y="4617"/>
                                    </a:lnTo>
                                    <a:lnTo>
                                      <a:pt x="2961" y="4563"/>
                                    </a:lnTo>
                                    <a:lnTo>
                                      <a:pt x="3100" y="4521"/>
                                    </a:lnTo>
                                    <a:lnTo>
                                      <a:pt x="3238" y="4490"/>
                                    </a:lnTo>
                                    <a:lnTo>
                                      <a:pt x="3372" y="4468"/>
                                    </a:lnTo>
                                    <a:lnTo>
                                      <a:pt x="3504" y="4457"/>
                                    </a:lnTo>
                                    <a:lnTo>
                                      <a:pt x="3634" y="4454"/>
                                    </a:lnTo>
                                    <a:close/>
                                    <a:moveTo>
                                      <a:pt x="3751" y="4364"/>
                                    </a:moveTo>
                                    <a:lnTo>
                                      <a:pt x="3877" y="4371"/>
                                    </a:lnTo>
                                    <a:lnTo>
                                      <a:pt x="4004" y="4384"/>
                                    </a:lnTo>
                                    <a:lnTo>
                                      <a:pt x="4128" y="4406"/>
                                    </a:lnTo>
                                    <a:lnTo>
                                      <a:pt x="4253" y="4433"/>
                                    </a:lnTo>
                                    <a:lnTo>
                                      <a:pt x="4374" y="4470"/>
                                    </a:lnTo>
                                    <a:lnTo>
                                      <a:pt x="4493" y="4514"/>
                                    </a:lnTo>
                                    <a:lnTo>
                                      <a:pt x="4609" y="4567"/>
                                    </a:lnTo>
                                    <a:lnTo>
                                      <a:pt x="4609" y="4604"/>
                                    </a:lnTo>
                                    <a:lnTo>
                                      <a:pt x="4493" y="4549"/>
                                    </a:lnTo>
                                    <a:lnTo>
                                      <a:pt x="4374" y="4503"/>
                                    </a:lnTo>
                                    <a:lnTo>
                                      <a:pt x="4253" y="4465"/>
                                    </a:lnTo>
                                    <a:lnTo>
                                      <a:pt x="4128" y="4433"/>
                                    </a:lnTo>
                                    <a:lnTo>
                                      <a:pt x="4002" y="4410"/>
                                    </a:lnTo>
                                    <a:lnTo>
                                      <a:pt x="3876" y="4393"/>
                                    </a:lnTo>
                                    <a:lnTo>
                                      <a:pt x="3749" y="4384"/>
                                    </a:lnTo>
                                    <a:lnTo>
                                      <a:pt x="3625" y="4382"/>
                                    </a:lnTo>
                                    <a:lnTo>
                                      <a:pt x="3502" y="4388"/>
                                    </a:lnTo>
                                    <a:lnTo>
                                      <a:pt x="3383" y="4399"/>
                                    </a:lnTo>
                                    <a:lnTo>
                                      <a:pt x="3267" y="4417"/>
                                    </a:lnTo>
                                    <a:lnTo>
                                      <a:pt x="3157" y="4441"/>
                                    </a:lnTo>
                                    <a:lnTo>
                                      <a:pt x="3053" y="4470"/>
                                    </a:lnTo>
                                    <a:lnTo>
                                      <a:pt x="2956" y="4507"/>
                                    </a:lnTo>
                                    <a:lnTo>
                                      <a:pt x="3053" y="4466"/>
                                    </a:lnTo>
                                    <a:lnTo>
                                      <a:pt x="3159" y="4433"/>
                                    </a:lnTo>
                                    <a:lnTo>
                                      <a:pt x="3269" y="4406"/>
                                    </a:lnTo>
                                    <a:lnTo>
                                      <a:pt x="3384" y="4386"/>
                                    </a:lnTo>
                                    <a:lnTo>
                                      <a:pt x="3504" y="4371"/>
                                    </a:lnTo>
                                    <a:lnTo>
                                      <a:pt x="3626" y="4364"/>
                                    </a:lnTo>
                                    <a:lnTo>
                                      <a:pt x="3751" y="4364"/>
                                    </a:lnTo>
                                    <a:close/>
                                    <a:moveTo>
                                      <a:pt x="3929" y="4294"/>
                                    </a:moveTo>
                                    <a:lnTo>
                                      <a:pt x="4072" y="4300"/>
                                    </a:lnTo>
                                    <a:lnTo>
                                      <a:pt x="4211" y="4314"/>
                                    </a:lnTo>
                                    <a:lnTo>
                                      <a:pt x="4346" y="4340"/>
                                    </a:lnTo>
                                    <a:lnTo>
                                      <a:pt x="4478" y="4375"/>
                                    </a:lnTo>
                                    <a:lnTo>
                                      <a:pt x="4609" y="4421"/>
                                    </a:lnTo>
                                    <a:lnTo>
                                      <a:pt x="4609" y="4483"/>
                                    </a:lnTo>
                                    <a:lnTo>
                                      <a:pt x="4489" y="4437"/>
                                    </a:lnTo>
                                    <a:lnTo>
                                      <a:pt x="4367" y="4399"/>
                                    </a:lnTo>
                                    <a:lnTo>
                                      <a:pt x="4240" y="4367"/>
                                    </a:lnTo>
                                    <a:lnTo>
                                      <a:pt x="4112" y="4345"/>
                                    </a:lnTo>
                                    <a:lnTo>
                                      <a:pt x="3982" y="4329"/>
                                    </a:lnTo>
                                    <a:lnTo>
                                      <a:pt x="3850" y="4322"/>
                                    </a:lnTo>
                                    <a:lnTo>
                                      <a:pt x="3718" y="4322"/>
                                    </a:lnTo>
                                    <a:lnTo>
                                      <a:pt x="3584" y="4329"/>
                                    </a:lnTo>
                                    <a:lnTo>
                                      <a:pt x="3450" y="4345"/>
                                    </a:lnTo>
                                    <a:lnTo>
                                      <a:pt x="3317" y="4367"/>
                                    </a:lnTo>
                                    <a:lnTo>
                                      <a:pt x="3474" y="4336"/>
                                    </a:lnTo>
                                    <a:lnTo>
                                      <a:pt x="3630" y="4312"/>
                                    </a:lnTo>
                                    <a:lnTo>
                                      <a:pt x="3780" y="4300"/>
                                    </a:lnTo>
                                    <a:lnTo>
                                      <a:pt x="3929" y="4294"/>
                                    </a:lnTo>
                                    <a:close/>
                                    <a:moveTo>
                                      <a:pt x="139" y="4089"/>
                                    </a:moveTo>
                                    <a:lnTo>
                                      <a:pt x="170" y="4089"/>
                                    </a:lnTo>
                                    <a:lnTo>
                                      <a:pt x="203" y="4094"/>
                                    </a:lnTo>
                                    <a:lnTo>
                                      <a:pt x="235" y="4105"/>
                                    </a:lnTo>
                                    <a:lnTo>
                                      <a:pt x="262" y="4122"/>
                                    </a:lnTo>
                                    <a:lnTo>
                                      <a:pt x="290" y="4144"/>
                                    </a:lnTo>
                                    <a:lnTo>
                                      <a:pt x="312" y="4171"/>
                                    </a:lnTo>
                                    <a:lnTo>
                                      <a:pt x="330" y="4204"/>
                                    </a:lnTo>
                                    <a:lnTo>
                                      <a:pt x="341" y="4245"/>
                                    </a:lnTo>
                                    <a:lnTo>
                                      <a:pt x="348" y="4301"/>
                                    </a:lnTo>
                                    <a:lnTo>
                                      <a:pt x="344" y="4355"/>
                                    </a:lnTo>
                                    <a:lnTo>
                                      <a:pt x="332" y="4404"/>
                                    </a:lnTo>
                                    <a:lnTo>
                                      <a:pt x="310" y="4448"/>
                                    </a:lnTo>
                                    <a:lnTo>
                                      <a:pt x="280" y="4488"/>
                                    </a:lnTo>
                                    <a:lnTo>
                                      <a:pt x="246" y="4521"/>
                                    </a:lnTo>
                                    <a:lnTo>
                                      <a:pt x="205" y="4549"/>
                                    </a:lnTo>
                                    <a:lnTo>
                                      <a:pt x="159" y="4569"/>
                                    </a:lnTo>
                                    <a:lnTo>
                                      <a:pt x="110" y="4580"/>
                                    </a:lnTo>
                                    <a:lnTo>
                                      <a:pt x="59" y="4582"/>
                                    </a:lnTo>
                                    <a:lnTo>
                                      <a:pt x="5" y="4574"/>
                                    </a:lnTo>
                                    <a:lnTo>
                                      <a:pt x="0" y="4574"/>
                                    </a:lnTo>
                                    <a:lnTo>
                                      <a:pt x="0" y="4554"/>
                                    </a:lnTo>
                                    <a:lnTo>
                                      <a:pt x="7" y="4556"/>
                                    </a:lnTo>
                                    <a:lnTo>
                                      <a:pt x="59" y="4563"/>
                                    </a:lnTo>
                                    <a:lnTo>
                                      <a:pt x="104" y="4562"/>
                                    </a:lnTo>
                                    <a:lnTo>
                                      <a:pt x="148" y="4552"/>
                                    </a:lnTo>
                                    <a:lnTo>
                                      <a:pt x="187" y="4536"/>
                                    </a:lnTo>
                                    <a:lnTo>
                                      <a:pt x="220" y="4514"/>
                                    </a:lnTo>
                                    <a:lnTo>
                                      <a:pt x="249" y="4488"/>
                                    </a:lnTo>
                                    <a:lnTo>
                                      <a:pt x="275" y="4457"/>
                                    </a:lnTo>
                                    <a:lnTo>
                                      <a:pt x="295" y="4424"/>
                                    </a:lnTo>
                                    <a:lnTo>
                                      <a:pt x="310" y="4391"/>
                                    </a:lnTo>
                                    <a:lnTo>
                                      <a:pt x="321" y="4355"/>
                                    </a:lnTo>
                                    <a:lnTo>
                                      <a:pt x="324" y="4320"/>
                                    </a:lnTo>
                                    <a:lnTo>
                                      <a:pt x="324" y="4287"/>
                                    </a:lnTo>
                                    <a:lnTo>
                                      <a:pt x="319" y="4256"/>
                                    </a:lnTo>
                                    <a:lnTo>
                                      <a:pt x="304" y="4223"/>
                                    </a:lnTo>
                                    <a:lnTo>
                                      <a:pt x="282" y="4193"/>
                                    </a:lnTo>
                                    <a:lnTo>
                                      <a:pt x="253" y="4168"/>
                                    </a:lnTo>
                                    <a:lnTo>
                                      <a:pt x="218" y="4151"/>
                                    </a:lnTo>
                                    <a:lnTo>
                                      <a:pt x="180" y="4142"/>
                                    </a:lnTo>
                                    <a:lnTo>
                                      <a:pt x="137" y="4144"/>
                                    </a:lnTo>
                                    <a:lnTo>
                                      <a:pt x="114" y="4151"/>
                                    </a:lnTo>
                                    <a:lnTo>
                                      <a:pt x="93" y="4164"/>
                                    </a:lnTo>
                                    <a:lnTo>
                                      <a:pt x="77" y="4184"/>
                                    </a:lnTo>
                                    <a:lnTo>
                                      <a:pt x="66" y="4204"/>
                                    </a:lnTo>
                                    <a:lnTo>
                                      <a:pt x="59" y="4228"/>
                                    </a:lnTo>
                                    <a:lnTo>
                                      <a:pt x="57" y="4252"/>
                                    </a:lnTo>
                                    <a:lnTo>
                                      <a:pt x="60" y="4276"/>
                                    </a:lnTo>
                                    <a:lnTo>
                                      <a:pt x="68" y="4294"/>
                                    </a:lnTo>
                                    <a:lnTo>
                                      <a:pt x="81" y="4311"/>
                                    </a:lnTo>
                                    <a:lnTo>
                                      <a:pt x="66" y="4312"/>
                                    </a:lnTo>
                                    <a:lnTo>
                                      <a:pt x="49" y="4311"/>
                                    </a:lnTo>
                                    <a:lnTo>
                                      <a:pt x="31" y="4305"/>
                                    </a:lnTo>
                                    <a:lnTo>
                                      <a:pt x="13" y="4292"/>
                                    </a:lnTo>
                                    <a:lnTo>
                                      <a:pt x="0" y="4276"/>
                                    </a:lnTo>
                                    <a:lnTo>
                                      <a:pt x="0" y="4171"/>
                                    </a:lnTo>
                                    <a:lnTo>
                                      <a:pt x="13" y="4147"/>
                                    </a:lnTo>
                                    <a:lnTo>
                                      <a:pt x="31" y="4129"/>
                                    </a:lnTo>
                                    <a:lnTo>
                                      <a:pt x="53" y="4113"/>
                                    </a:lnTo>
                                    <a:lnTo>
                                      <a:pt x="79" y="4102"/>
                                    </a:lnTo>
                                    <a:lnTo>
                                      <a:pt x="108" y="4092"/>
                                    </a:lnTo>
                                    <a:lnTo>
                                      <a:pt x="139" y="4089"/>
                                    </a:lnTo>
                                    <a:close/>
                                    <a:moveTo>
                                      <a:pt x="4609" y="3731"/>
                                    </a:moveTo>
                                    <a:lnTo>
                                      <a:pt x="4609" y="3757"/>
                                    </a:lnTo>
                                    <a:lnTo>
                                      <a:pt x="4458" y="3854"/>
                                    </a:lnTo>
                                    <a:lnTo>
                                      <a:pt x="4304" y="3944"/>
                                    </a:lnTo>
                                    <a:lnTo>
                                      <a:pt x="4149" y="4025"/>
                                    </a:lnTo>
                                    <a:lnTo>
                                      <a:pt x="3991" y="4094"/>
                                    </a:lnTo>
                                    <a:lnTo>
                                      <a:pt x="3833" y="4157"/>
                                    </a:lnTo>
                                    <a:lnTo>
                                      <a:pt x="3676" y="4208"/>
                                    </a:lnTo>
                                    <a:lnTo>
                                      <a:pt x="3810" y="4160"/>
                                    </a:lnTo>
                                    <a:lnTo>
                                      <a:pt x="3943" y="4107"/>
                                    </a:lnTo>
                                    <a:lnTo>
                                      <a:pt x="4077" y="4047"/>
                                    </a:lnTo>
                                    <a:lnTo>
                                      <a:pt x="4213" y="3979"/>
                                    </a:lnTo>
                                    <a:lnTo>
                                      <a:pt x="4345" y="3904"/>
                                    </a:lnTo>
                                    <a:lnTo>
                                      <a:pt x="4478" y="3821"/>
                                    </a:lnTo>
                                    <a:lnTo>
                                      <a:pt x="4609" y="3731"/>
                                    </a:lnTo>
                                    <a:close/>
                                    <a:moveTo>
                                      <a:pt x="2487" y="3420"/>
                                    </a:moveTo>
                                    <a:lnTo>
                                      <a:pt x="2554" y="3469"/>
                                    </a:lnTo>
                                    <a:lnTo>
                                      <a:pt x="2615" y="3523"/>
                                    </a:lnTo>
                                    <a:lnTo>
                                      <a:pt x="2666" y="3579"/>
                                    </a:lnTo>
                                    <a:lnTo>
                                      <a:pt x="2710" y="3636"/>
                                    </a:lnTo>
                                    <a:lnTo>
                                      <a:pt x="2745" y="3697"/>
                                    </a:lnTo>
                                    <a:lnTo>
                                      <a:pt x="2771" y="3755"/>
                                    </a:lnTo>
                                    <a:lnTo>
                                      <a:pt x="2787" y="3814"/>
                                    </a:lnTo>
                                    <a:lnTo>
                                      <a:pt x="2793" y="3873"/>
                                    </a:lnTo>
                                    <a:lnTo>
                                      <a:pt x="2791" y="3929"/>
                                    </a:lnTo>
                                    <a:lnTo>
                                      <a:pt x="2782" y="3962"/>
                                    </a:lnTo>
                                    <a:lnTo>
                                      <a:pt x="2771" y="3992"/>
                                    </a:lnTo>
                                    <a:lnTo>
                                      <a:pt x="2756" y="4016"/>
                                    </a:lnTo>
                                    <a:lnTo>
                                      <a:pt x="2738" y="4034"/>
                                    </a:lnTo>
                                    <a:lnTo>
                                      <a:pt x="2721" y="4047"/>
                                    </a:lnTo>
                                    <a:lnTo>
                                      <a:pt x="2703" y="4050"/>
                                    </a:lnTo>
                                    <a:lnTo>
                                      <a:pt x="2686" y="4047"/>
                                    </a:lnTo>
                                    <a:lnTo>
                                      <a:pt x="2673" y="4034"/>
                                    </a:lnTo>
                                    <a:lnTo>
                                      <a:pt x="2701" y="4003"/>
                                    </a:lnTo>
                                    <a:lnTo>
                                      <a:pt x="2721" y="3966"/>
                                    </a:lnTo>
                                    <a:lnTo>
                                      <a:pt x="2734" y="3928"/>
                                    </a:lnTo>
                                    <a:lnTo>
                                      <a:pt x="2739" y="3884"/>
                                    </a:lnTo>
                                    <a:lnTo>
                                      <a:pt x="2738" y="3840"/>
                                    </a:lnTo>
                                    <a:lnTo>
                                      <a:pt x="2730" y="3792"/>
                                    </a:lnTo>
                                    <a:lnTo>
                                      <a:pt x="2717" y="3742"/>
                                    </a:lnTo>
                                    <a:lnTo>
                                      <a:pt x="2699" y="3695"/>
                                    </a:lnTo>
                                    <a:lnTo>
                                      <a:pt x="2675" y="3645"/>
                                    </a:lnTo>
                                    <a:lnTo>
                                      <a:pt x="2646" y="3596"/>
                                    </a:lnTo>
                                    <a:lnTo>
                                      <a:pt x="2611" y="3550"/>
                                    </a:lnTo>
                                    <a:lnTo>
                                      <a:pt x="2575" y="3504"/>
                                    </a:lnTo>
                                    <a:lnTo>
                                      <a:pt x="2532" y="3460"/>
                                    </a:lnTo>
                                    <a:lnTo>
                                      <a:pt x="2487" y="3420"/>
                                    </a:lnTo>
                                    <a:close/>
                                    <a:moveTo>
                                      <a:pt x="431" y="3299"/>
                                    </a:moveTo>
                                    <a:lnTo>
                                      <a:pt x="460" y="3370"/>
                                    </a:lnTo>
                                    <a:lnTo>
                                      <a:pt x="478" y="3438"/>
                                    </a:lnTo>
                                    <a:lnTo>
                                      <a:pt x="487" y="3504"/>
                                    </a:lnTo>
                                    <a:lnTo>
                                      <a:pt x="487" y="3565"/>
                                    </a:lnTo>
                                    <a:lnTo>
                                      <a:pt x="478" y="3620"/>
                                    </a:lnTo>
                                    <a:lnTo>
                                      <a:pt x="464" y="3669"/>
                                    </a:lnTo>
                                    <a:lnTo>
                                      <a:pt x="443" y="3713"/>
                                    </a:lnTo>
                                    <a:lnTo>
                                      <a:pt x="418" y="3750"/>
                                    </a:lnTo>
                                    <a:lnTo>
                                      <a:pt x="387" y="3777"/>
                                    </a:lnTo>
                                    <a:lnTo>
                                      <a:pt x="354" y="3797"/>
                                    </a:lnTo>
                                    <a:lnTo>
                                      <a:pt x="319" y="3808"/>
                                    </a:lnTo>
                                    <a:lnTo>
                                      <a:pt x="282" y="3810"/>
                                    </a:lnTo>
                                    <a:lnTo>
                                      <a:pt x="253" y="3803"/>
                                    </a:lnTo>
                                    <a:lnTo>
                                      <a:pt x="225" y="3792"/>
                                    </a:lnTo>
                                    <a:lnTo>
                                      <a:pt x="205" y="3775"/>
                                    </a:lnTo>
                                    <a:lnTo>
                                      <a:pt x="191" y="3753"/>
                                    </a:lnTo>
                                    <a:lnTo>
                                      <a:pt x="180" y="3730"/>
                                    </a:lnTo>
                                    <a:lnTo>
                                      <a:pt x="176" y="3706"/>
                                    </a:lnTo>
                                    <a:lnTo>
                                      <a:pt x="178" y="3682"/>
                                    </a:lnTo>
                                    <a:lnTo>
                                      <a:pt x="187" y="3658"/>
                                    </a:lnTo>
                                    <a:lnTo>
                                      <a:pt x="203" y="3638"/>
                                    </a:lnTo>
                                    <a:lnTo>
                                      <a:pt x="227" y="3620"/>
                                    </a:lnTo>
                                    <a:lnTo>
                                      <a:pt x="251" y="3614"/>
                                    </a:lnTo>
                                    <a:lnTo>
                                      <a:pt x="275" y="3614"/>
                                    </a:lnTo>
                                    <a:lnTo>
                                      <a:pt x="297" y="3621"/>
                                    </a:lnTo>
                                    <a:lnTo>
                                      <a:pt x="313" y="3636"/>
                                    </a:lnTo>
                                    <a:lnTo>
                                      <a:pt x="324" y="3653"/>
                                    </a:lnTo>
                                    <a:lnTo>
                                      <a:pt x="328" y="3675"/>
                                    </a:lnTo>
                                    <a:lnTo>
                                      <a:pt x="326" y="3678"/>
                                    </a:lnTo>
                                    <a:lnTo>
                                      <a:pt x="324" y="3682"/>
                                    </a:lnTo>
                                    <a:lnTo>
                                      <a:pt x="323" y="3686"/>
                                    </a:lnTo>
                                    <a:lnTo>
                                      <a:pt x="319" y="3687"/>
                                    </a:lnTo>
                                    <a:lnTo>
                                      <a:pt x="315" y="3689"/>
                                    </a:lnTo>
                                    <a:lnTo>
                                      <a:pt x="312" y="3689"/>
                                    </a:lnTo>
                                    <a:lnTo>
                                      <a:pt x="308" y="3687"/>
                                    </a:lnTo>
                                    <a:lnTo>
                                      <a:pt x="306" y="3686"/>
                                    </a:lnTo>
                                    <a:lnTo>
                                      <a:pt x="306" y="3682"/>
                                    </a:lnTo>
                                    <a:lnTo>
                                      <a:pt x="306" y="3676"/>
                                    </a:lnTo>
                                    <a:lnTo>
                                      <a:pt x="306" y="3667"/>
                                    </a:lnTo>
                                    <a:lnTo>
                                      <a:pt x="299" y="3654"/>
                                    </a:lnTo>
                                    <a:lnTo>
                                      <a:pt x="288" y="3643"/>
                                    </a:lnTo>
                                    <a:lnTo>
                                      <a:pt x="273" y="3634"/>
                                    </a:lnTo>
                                    <a:lnTo>
                                      <a:pt x="255" y="3631"/>
                                    </a:lnTo>
                                    <a:lnTo>
                                      <a:pt x="233" y="3634"/>
                                    </a:lnTo>
                                    <a:lnTo>
                                      <a:pt x="211" y="3649"/>
                                    </a:lnTo>
                                    <a:lnTo>
                                      <a:pt x="196" y="3667"/>
                                    </a:lnTo>
                                    <a:lnTo>
                                      <a:pt x="189" y="3689"/>
                                    </a:lnTo>
                                    <a:lnTo>
                                      <a:pt x="187" y="3713"/>
                                    </a:lnTo>
                                    <a:lnTo>
                                      <a:pt x="194" y="3737"/>
                                    </a:lnTo>
                                    <a:lnTo>
                                      <a:pt x="207" y="3759"/>
                                    </a:lnTo>
                                    <a:lnTo>
                                      <a:pt x="227" y="3777"/>
                                    </a:lnTo>
                                    <a:lnTo>
                                      <a:pt x="251" y="3790"/>
                                    </a:lnTo>
                                    <a:lnTo>
                                      <a:pt x="282" y="3796"/>
                                    </a:lnTo>
                                    <a:lnTo>
                                      <a:pt x="317" y="3794"/>
                                    </a:lnTo>
                                    <a:lnTo>
                                      <a:pt x="352" y="3785"/>
                                    </a:lnTo>
                                    <a:lnTo>
                                      <a:pt x="383" y="3764"/>
                                    </a:lnTo>
                                    <a:lnTo>
                                      <a:pt x="412" y="3737"/>
                                    </a:lnTo>
                                    <a:lnTo>
                                      <a:pt x="436" y="3702"/>
                                    </a:lnTo>
                                    <a:lnTo>
                                      <a:pt x="456" y="3662"/>
                                    </a:lnTo>
                                    <a:lnTo>
                                      <a:pt x="471" y="3614"/>
                                    </a:lnTo>
                                    <a:lnTo>
                                      <a:pt x="478" y="3559"/>
                                    </a:lnTo>
                                    <a:lnTo>
                                      <a:pt x="480" y="3501"/>
                                    </a:lnTo>
                                    <a:lnTo>
                                      <a:pt x="473" y="3436"/>
                                    </a:lnTo>
                                    <a:lnTo>
                                      <a:pt x="456" y="3370"/>
                                    </a:lnTo>
                                    <a:lnTo>
                                      <a:pt x="431" y="3299"/>
                                    </a:lnTo>
                                    <a:close/>
                                    <a:moveTo>
                                      <a:pt x="454" y="3259"/>
                                    </a:moveTo>
                                    <a:lnTo>
                                      <a:pt x="476" y="3337"/>
                                    </a:lnTo>
                                    <a:lnTo>
                                      <a:pt x="504" y="3409"/>
                                    </a:lnTo>
                                    <a:lnTo>
                                      <a:pt x="541" y="3477"/>
                                    </a:lnTo>
                                    <a:lnTo>
                                      <a:pt x="583" y="3537"/>
                                    </a:lnTo>
                                    <a:lnTo>
                                      <a:pt x="630" y="3590"/>
                                    </a:lnTo>
                                    <a:lnTo>
                                      <a:pt x="682" y="3638"/>
                                    </a:lnTo>
                                    <a:lnTo>
                                      <a:pt x="740" y="3678"/>
                                    </a:lnTo>
                                    <a:lnTo>
                                      <a:pt x="801" y="3713"/>
                                    </a:lnTo>
                                    <a:lnTo>
                                      <a:pt x="865" y="3741"/>
                                    </a:lnTo>
                                    <a:lnTo>
                                      <a:pt x="933" y="3763"/>
                                    </a:lnTo>
                                    <a:lnTo>
                                      <a:pt x="1000" y="3777"/>
                                    </a:lnTo>
                                    <a:lnTo>
                                      <a:pt x="1070" y="3786"/>
                                    </a:lnTo>
                                    <a:lnTo>
                                      <a:pt x="1142" y="3788"/>
                                    </a:lnTo>
                                    <a:lnTo>
                                      <a:pt x="1211" y="3783"/>
                                    </a:lnTo>
                                    <a:lnTo>
                                      <a:pt x="1281" y="3770"/>
                                    </a:lnTo>
                                    <a:lnTo>
                                      <a:pt x="1349" y="3752"/>
                                    </a:lnTo>
                                    <a:lnTo>
                                      <a:pt x="1415" y="3728"/>
                                    </a:lnTo>
                                    <a:lnTo>
                                      <a:pt x="1479" y="3695"/>
                                    </a:lnTo>
                                    <a:lnTo>
                                      <a:pt x="1539" y="3656"/>
                                    </a:lnTo>
                                    <a:lnTo>
                                      <a:pt x="1594" y="3610"/>
                                    </a:lnTo>
                                    <a:lnTo>
                                      <a:pt x="1580" y="3583"/>
                                    </a:lnTo>
                                    <a:lnTo>
                                      <a:pt x="1525" y="3631"/>
                                    </a:lnTo>
                                    <a:lnTo>
                                      <a:pt x="1466" y="3671"/>
                                    </a:lnTo>
                                    <a:lnTo>
                                      <a:pt x="1402" y="3702"/>
                                    </a:lnTo>
                                    <a:lnTo>
                                      <a:pt x="1336" y="3726"/>
                                    </a:lnTo>
                                    <a:lnTo>
                                      <a:pt x="1268" y="3744"/>
                                    </a:lnTo>
                                    <a:lnTo>
                                      <a:pt x="1200" y="3753"/>
                                    </a:lnTo>
                                    <a:lnTo>
                                      <a:pt x="1129" y="3755"/>
                                    </a:lnTo>
                                    <a:lnTo>
                                      <a:pt x="1059" y="3752"/>
                                    </a:lnTo>
                                    <a:lnTo>
                                      <a:pt x="989" y="3741"/>
                                    </a:lnTo>
                                    <a:lnTo>
                                      <a:pt x="920" y="3720"/>
                                    </a:lnTo>
                                    <a:lnTo>
                                      <a:pt x="854" y="3697"/>
                                    </a:lnTo>
                                    <a:lnTo>
                                      <a:pt x="790" y="3664"/>
                                    </a:lnTo>
                                    <a:lnTo>
                                      <a:pt x="729" y="3625"/>
                                    </a:lnTo>
                                    <a:lnTo>
                                      <a:pt x="672" y="3581"/>
                                    </a:lnTo>
                                    <a:lnTo>
                                      <a:pt x="619" y="3528"/>
                                    </a:lnTo>
                                    <a:lnTo>
                                      <a:pt x="574" y="3471"/>
                                    </a:lnTo>
                                    <a:lnTo>
                                      <a:pt x="531" y="3407"/>
                                    </a:lnTo>
                                    <a:lnTo>
                                      <a:pt x="498" y="3336"/>
                                    </a:lnTo>
                                    <a:lnTo>
                                      <a:pt x="471" y="3260"/>
                                    </a:lnTo>
                                    <a:lnTo>
                                      <a:pt x="454" y="3259"/>
                                    </a:lnTo>
                                    <a:close/>
                                    <a:moveTo>
                                      <a:pt x="4609" y="3165"/>
                                    </a:moveTo>
                                    <a:lnTo>
                                      <a:pt x="4609" y="3209"/>
                                    </a:lnTo>
                                    <a:lnTo>
                                      <a:pt x="4517" y="3315"/>
                                    </a:lnTo>
                                    <a:lnTo>
                                      <a:pt x="4420" y="3416"/>
                                    </a:lnTo>
                                    <a:lnTo>
                                      <a:pt x="4319" y="3510"/>
                                    </a:lnTo>
                                    <a:lnTo>
                                      <a:pt x="4215" y="3599"/>
                                    </a:lnTo>
                                    <a:lnTo>
                                      <a:pt x="4106" y="3684"/>
                                    </a:lnTo>
                                    <a:lnTo>
                                      <a:pt x="3995" y="3763"/>
                                    </a:lnTo>
                                    <a:lnTo>
                                      <a:pt x="3879" y="3840"/>
                                    </a:lnTo>
                                    <a:lnTo>
                                      <a:pt x="3762" y="3911"/>
                                    </a:lnTo>
                                    <a:lnTo>
                                      <a:pt x="3643" y="3981"/>
                                    </a:lnTo>
                                    <a:lnTo>
                                      <a:pt x="3524" y="4047"/>
                                    </a:lnTo>
                                    <a:lnTo>
                                      <a:pt x="3403" y="4111"/>
                                    </a:lnTo>
                                    <a:lnTo>
                                      <a:pt x="3280" y="4175"/>
                                    </a:lnTo>
                                    <a:lnTo>
                                      <a:pt x="3159" y="4235"/>
                                    </a:lnTo>
                                    <a:lnTo>
                                      <a:pt x="3038" y="4296"/>
                                    </a:lnTo>
                                    <a:lnTo>
                                      <a:pt x="2919" y="4356"/>
                                    </a:lnTo>
                                    <a:lnTo>
                                      <a:pt x="2802" y="4417"/>
                                    </a:lnTo>
                                    <a:lnTo>
                                      <a:pt x="2684" y="4477"/>
                                    </a:lnTo>
                                    <a:lnTo>
                                      <a:pt x="2571" y="4538"/>
                                    </a:lnTo>
                                    <a:lnTo>
                                      <a:pt x="2461" y="4602"/>
                                    </a:lnTo>
                                    <a:lnTo>
                                      <a:pt x="2355" y="4666"/>
                                    </a:lnTo>
                                    <a:lnTo>
                                      <a:pt x="2252" y="4734"/>
                                    </a:lnTo>
                                    <a:lnTo>
                                      <a:pt x="2153" y="4804"/>
                                    </a:lnTo>
                                    <a:lnTo>
                                      <a:pt x="2060" y="4877"/>
                                    </a:lnTo>
                                    <a:lnTo>
                                      <a:pt x="1972" y="4954"/>
                                    </a:lnTo>
                                    <a:lnTo>
                                      <a:pt x="1889" y="5035"/>
                                    </a:lnTo>
                                    <a:lnTo>
                                      <a:pt x="1812" y="5119"/>
                                    </a:lnTo>
                                    <a:lnTo>
                                      <a:pt x="1743" y="5210"/>
                                    </a:lnTo>
                                    <a:lnTo>
                                      <a:pt x="1682" y="5306"/>
                                    </a:lnTo>
                                    <a:lnTo>
                                      <a:pt x="1744" y="5207"/>
                                    </a:lnTo>
                                    <a:lnTo>
                                      <a:pt x="1812" y="5113"/>
                                    </a:lnTo>
                                    <a:lnTo>
                                      <a:pt x="1889" y="5025"/>
                                    </a:lnTo>
                                    <a:lnTo>
                                      <a:pt x="1972" y="4941"/>
                                    </a:lnTo>
                                    <a:lnTo>
                                      <a:pt x="2060" y="4860"/>
                                    </a:lnTo>
                                    <a:lnTo>
                                      <a:pt x="2155" y="4785"/>
                                    </a:lnTo>
                                    <a:lnTo>
                                      <a:pt x="2254" y="4712"/>
                                    </a:lnTo>
                                    <a:lnTo>
                                      <a:pt x="2356" y="4642"/>
                                    </a:lnTo>
                                    <a:lnTo>
                                      <a:pt x="2465" y="4574"/>
                                    </a:lnTo>
                                    <a:lnTo>
                                      <a:pt x="2575" y="4510"/>
                                    </a:lnTo>
                                    <a:lnTo>
                                      <a:pt x="2688" y="4446"/>
                                    </a:lnTo>
                                    <a:lnTo>
                                      <a:pt x="2805" y="4382"/>
                                    </a:lnTo>
                                    <a:lnTo>
                                      <a:pt x="2925" y="4322"/>
                                    </a:lnTo>
                                    <a:lnTo>
                                      <a:pt x="3044" y="4259"/>
                                    </a:lnTo>
                                    <a:lnTo>
                                      <a:pt x="3165" y="4197"/>
                                    </a:lnTo>
                                    <a:lnTo>
                                      <a:pt x="3286" y="4133"/>
                                    </a:lnTo>
                                    <a:lnTo>
                                      <a:pt x="3408" y="4069"/>
                                    </a:lnTo>
                                    <a:lnTo>
                                      <a:pt x="3529" y="4005"/>
                                    </a:lnTo>
                                    <a:lnTo>
                                      <a:pt x="3648" y="3937"/>
                                    </a:lnTo>
                                    <a:lnTo>
                                      <a:pt x="3767" y="3865"/>
                                    </a:lnTo>
                                    <a:lnTo>
                                      <a:pt x="3885" y="3794"/>
                                    </a:lnTo>
                                    <a:lnTo>
                                      <a:pt x="3998" y="3717"/>
                                    </a:lnTo>
                                    <a:lnTo>
                                      <a:pt x="4110" y="3636"/>
                                    </a:lnTo>
                                    <a:lnTo>
                                      <a:pt x="4218" y="3552"/>
                                    </a:lnTo>
                                    <a:lnTo>
                                      <a:pt x="4323" y="3464"/>
                                    </a:lnTo>
                                    <a:lnTo>
                                      <a:pt x="4423" y="3370"/>
                                    </a:lnTo>
                                    <a:lnTo>
                                      <a:pt x="4519" y="3270"/>
                                    </a:lnTo>
                                    <a:lnTo>
                                      <a:pt x="4609" y="3165"/>
                                    </a:lnTo>
                                    <a:close/>
                                    <a:moveTo>
                                      <a:pt x="1349" y="2018"/>
                                    </a:moveTo>
                                    <a:lnTo>
                                      <a:pt x="1361" y="2021"/>
                                    </a:lnTo>
                                    <a:lnTo>
                                      <a:pt x="1372" y="2031"/>
                                    </a:lnTo>
                                    <a:lnTo>
                                      <a:pt x="1349" y="2064"/>
                                    </a:lnTo>
                                    <a:lnTo>
                                      <a:pt x="1332" y="2100"/>
                                    </a:lnTo>
                                    <a:lnTo>
                                      <a:pt x="1323" y="2141"/>
                                    </a:lnTo>
                                    <a:lnTo>
                                      <a:pt x="1323" y="2185"/>
                                    </a:lnTo>
                                    <a:lnTo>
                                      <a:pt x="1330" y="2230"/>
                                    </a:lnTo>
                                    <a:lnTo>
                                      <a:pt x="1343" y="2276"/>
                                    </a:lnTo>
                                    <a:lnTo>
                                      <a:pt x="1363" y="2324"/>
                                    </a:lnTo>
                                    <a:lnTo>
                                      <a:pt x="1391" y="2372"/>
                                    </a:lnTo>
                                    <a:lnTo>
                                      <a:pt x="1422" y="2417"/>
                                    </a:lnTo>
                                    <a:lnTo>
                                      <a:pt x="1459" y="2463"/>
                                    </a:lnTo>
                                    <a:lnTo>
                                      <a:pt x="1501" y="2504"/>
                                    </a:lnTo>
                                    <a:lnTo>
                                      <a:pt x="1545" y="2542"/>
                                    </a:lnTo>
                                    <a:lnTo>
                                      <a:pt x="1481" y="2498"/>
                                    </a:lnTo>
                                    <a:lnTo>
                                      <a:pt x="1424" y="2449"/>
                                    </a:lnTo>
                                    <a:lnTo>
                                      <a:pt x="1376" y="2395"/>
                                    </a:lnTo>
                                    <a:lnTo>
                                      <a:pt x="1336" y="2342"/>
                                    </a:lnTo>
                                    <a:lnTo>
                                      <a:pt x="1307" y="2287"/>
                                    </a:lnTo>
                                    <a:lnTo>
                                      <a:pt x="1286" y="2230"/>
                                    </a:lnTo>
                                    <a:lnTo>
                                      <a:pt x="1277" y="2175"/>
                                    </a:lnTo>
                                    <a:lnTo>
                                      <a:pt x="1277" y="2122"/>
                                    </a:lnTo>
                                    <a:lnTo>
                                      <a:pt x="1283" y="2093"/>
                                    </a:lnTo>
                                    <a:lnTo>
                                      <a:pt x="1294" y="2069"/>
                                    </a:lnTo>
                                    <a:lnTo>
                                      <a:pt x="1305" y="2049"/>
                                    </a:lnTo>
                                    <a:lnTo>
                                      <a:pt x="1319" y="2032"/>
                                    </a:lnTo>
                                    <a:lnTo>
                                      <a:pt x="1334" y="2021"/>
                                    </a:lnTo>
                                    <a:lnTo>
                                      <a:pt x="1349" y="2018"/>
                                    </a:lnTo>
                                    <a:close/>
                                    <a:moveTo>
                                      <a:pt x="4026" y="1959"/>
                                    </a:moveTo>
                                    <a:lnTo>
                                      <a:pt x="4061" y="1967"/>
                                    </a:lnTo>
                                    <a:lnTo>
                                      <a:pt x="4088" y="1979"/>
                                    </a:lnTo>
                                    <a:lnTo>
                                      <a:pt x="4112" y="1996"/>
                                    </a:lnTo>
                                    <a:lnTo>
                                      <a:pt x="4132" y="2018"/>
                                    </a:lnTo>
                                    <a:lnTo>
                                      <a:pt x="4145" y="2042"/>
                                    </a:lnTo>
                                    <a:lnTo>
                                      <a:pt x="4152" y="2069"/>
                                    </a:lnTo>
                                    <a:lnTo>
                                      <a:pt x="4152" y="2095"/>
                                    </a:lnTo>
                                    <a:lnTo>
                                      <a:pt x="4149" y="2122"/>
                                    </a:lnTo>
                                    <a:lnTo>
                                      <a:pt x="4136" y="2146"/>
                                    </a:lnTo>
                                    <a:lnTo>
                                      <a:pt x="4117" y="2168"/>
                                    </a:lnTo>
                                    <a:lnTo>
                                      <a:pt x="4094" y="2185"/>
                                    </a:lnTo>
                                    <a:lnTo>
                                      <a:pt x="4068" y="2194"/>
                                    </a:lnTo>
                                    <a:lnTo>
                                      <a:pt x="4042" y="2194"/>
                                    </a:lnTo>
                                    <a:lnTo>
                                      <a:pt x="4018" y="2188"/>
                                    </a:lnTo>
                                    <a:lnTo>
                                      <a:pt x="4000" y="2177"/>
                                    </a:lnTo>
                                    <a:lnTo>
                                      <a:pt x="3984" y="2161"/>
                                    </a:lnTo>
                                    <a:lnTo>
                                      <a:pt x="3974" y="2141"/>
                                    </a:lnTo>
                                    <a:lnTo>
                                      <a:pt x="3973" y="2120"/>
                                    </a:lnTo>
                                    <a:lnTo>
                                      <a:pt x="3973" y="2115"/>
                                    </a:lnTo>
                                    <a:lnTo>
                                      <a:pt x="3974" y="2109"/>
                                    </a:lnTo>
                                    <a:lnTo>
                                      <a:pt x="3978" y="2106"/>
                                    </a:lnTo>
                                    <a:lnTo>
                                      <a:pt x="3982" y="2104"/>
                                    </a:lnTo>
                                    <a:lnTo>
                                      <a:pt x="3985" y="2102"/>
                                    </a:lnTo>
                                    <a:lnTo>
                                      <a:pt x="3989" y="2102"/>
                                    </a:lnTo>
                                    <a:lnTo>
                                      <a:pt x="3993" y="2102"/>
                                    </a:lnTo>
                                    <a:lnTo>
                                      <a:pt x="3996" y="2104"/>
                                    </a:lnTo>
                                    <a:lnTo>
                                      <a:pt x="3998" y="2108"/>
                                    </a:lnTo>
                                    <a:lnTo>
                                      <a:pt x="3998" y="2111"/>
                                    </a:lnTo>
                                    <a:lnTo>
                                      <a:pt x="3996" y="2117"/>
                                    </a:lnTo>
                                    <a:lnTo>
                                      <a:pt x="3998" y="2128"/>
                                    </a:lnTo>
                                    <a:lnTo>
                                      <a:pt x="4002" y="2141"/>
                                    </a:lnTo>
                                    <a:lnTo>
                                      <a:pt x="4013" y="2153"/>
                                    </a:lnTo>
                                    <a:lnTo>
                                      <a:pt x="4028" y="2164"/>
                                    </a:lnTo>
                                    <a:lnTo>
                                      <a:pt x="4044" y="2172"/>
                                    </a:lnTo>
                                    <a:lnTo>
                                      <a:pt x="4064" y="2174"/>
                                    </a:lnTo>
                                    <a:lnTo>
                                      <a:pt x="4086" y="2168"/>
                                    </a:lnTo>
                                    <a:lnTo>
                                      <a:pt x="4108" y="2153"/>
                                    </a:lnTo>
                                    <a:lnTo>
                                      <a:pt x="4127" y="2135"/>
                                    </a:lnTo>
                                    <a:lnTo>
                                      <a:pt x="4138" y="2111"/>
                                    </a:lnTo>
                                    <a:lnTo>
                                      <a:pt x="4139" y="2086"/>
                                    </a:lnTo>
                                    <a:lnTo>
                                      <a:pt x="4136" y="2060"/>
                                    </a:lnTo>
                                    <a:lnTo>
                                      <a:pt x="4127" y="2036"/>
                                    </a:lnTo>
                                    <a:lnTo>
                                      <a:pt x="4110" y="2014"/>
                                    </a:lnTo>
                                    <a:lnTo>
                                      <a:pt x="4088" y="1996"/>
                                    </a:lnTo>
                                    <a:lnTo>
                                      <a:pt x="4061" y="1983"/>
                                    </a:lnTo>
                                    <a:lnTo>
                                      <a:pt x="4026" y="1976"/>
                                    </a:lnTo>
                                    <a:lnTo>
                                      <a:pt x="3987" y="1978"/>
                                    </a:lnTo>
                                    <a:lnTo>
                                      <a:pt x="3951" y="1987"/>
                                    </a:lnTo>
                                    <a:lnTo>
                                      <a:pt x="3916" y="2005"/>
                                    </a:lnTo>
                                    <a:lnTo>
                                      <a:pt x="3883" y="2032"/>
                                    </a:lnTo>
                                    <a:lnTo>
                                      <a:pt x="3854" y="2067"/>
                                    </a:lnTo>
                                    <a:lnTo>
                                      <a:pt x="3828" y="2109"/>
                                    </a:lnTo>
                                    <a:lnTo>
                                      <a:pt x="3808" y="2157"/>
                                    </a:lnTo>
                                    <a:lnTo>
                                      <a:pt x="3795" y="2212"/>
                                    </a:lnTo>
                                    <a:lnTo>
                                      <a:pt x="3786" y="2273"/>
                                    </a:lnTo>
                                    <a:lnTo>
                                      <a:pt x="3786" y="2339"/>
                                    </a:lnTo>
                                    <a:lnTo>
                                      <a:pt x="3795" y="2408"/>
                                    </a:lnTo>
                                    <a:lnTo>
                                      <a:pt x="3811" y="2483"/>
                                    </a:lnTo>
                                    <a:lnTo>
                                      <a:pt x="3837" y="2562"/>
                                    </a:lnTo>
                                    <a:lnTo>
                                      <a:pt x="3808" y="2483"/>
                                    </a:lnTo>
                                    <a:lnTo>
                                      <a:pt x="3788" y="2406"/>
                                    </a:lnTo>
                                    <a:lnTo>
                                      <a:pt x="3778" y="2335"/>
                                    </a:lnTo>
                                    <a:lnTo>
                                      <a:pt x="3778" y="2267"/>
                                    </a:lnTo>
                                    <a:lnTo>
                                      <a:pt x="3784" y="2205"/>
                                    </a:lnTo>
                                    <a:lnTo>
                                      <a:pt x="3799" y="2148"/>
                                    </a:lnTo>
                                    <a:lnTo>
                                      <a:pt x="3821" y="2098"/>
                                    </a:lnTo>
                                    <a:lnTo>
                                      <a:pt x="3846" y="2054"/>
                                    </a:lnTo>
                                    <a:lnTo>
                                      <a:pt x="3877" y="2018"/>
                                    </a:lnTo>
                                    <a:lnTo>
                                      <a:pt x="3912" y="1990"/>
                                    </a:lnTo>
                                    <a:lnTo>
                                      <a:pt x="3949" y="1970"/>
                                    </a:lnTo>
                                    <a:lnTo>
                                      <a:pt x="3987" y="1961"/>
                                    </a:lnTo>
                                    <a:lnTo>
                                      <a:pt x="4026" y="1959"/>
                                    </a:lnTo>
                                    <a:close/>
                                    <a:moveTo>
                                      <a:pt x="3031" y="1957"/>
                                    </a:moveTo>
                                    <a:lnTo>
                                      <a:pt x="2954" y="1957"/>
                                    </a:lnTo>
                                    <a:lnTo>
                                      <a:pt x="2879" y="1967"/>
                                    </a:lnTo>
                                    <a:lnTo>
                                      <a:pt x="2804" y="1979"/>
                                    </a:lnTo>
                                    <a:lnTo>
                                      <a:pt x="2732" y="2001"/>
                                    </a:lnTo>
                                    <a:lnTo>
                                      <a:pt x="2661" y="2029"/>
                                    </a:lnTo>
                                    <a:lnTo>
                                      <a:pt x="2591" y="2062"/>
                                    </a:lnTo>
                                    <a:lnTo>
                                      <a:pt x="2527" y="2104"/>
                                    </a:lnTo>
                                    <a:lnTo>
                                      <a:pt x="2465" y="2152"/>
                                    </a:lnTo>
                                    <a:lnTo>
                                      <a:pt x="2483" y="2183"/>
                                    </a:lnTo>
                                    <a:lnTo>
                                      <a:pt x="2543" y="2133"/>
                                    </a:lnTo>
                                    <a:lnTo>
                                      <a:pt x="2608" y="2093"/>
                                    </a:lnTo>
                                    <a:lnTo>
                                      <a:pt x="2675" y="2058"/>
                                    </a:lnTo>
                                    <a:lnTo>
                                      <a:pt x="2745" y="2031"/>
                                    </a:lnTo>
                                    <a:lnTo>
                                      <a:pt x="2818" y="2012"/>
                                    </a:lnTo>
                                    <a:lnTo>
                                      <a:pt x="2893" y="2000"/>
                                    </a:lnTo>
                                    <a:lnTo>
                                      <a:pt x="2968" y="1994"/>
                                    </a:lnTo>
                                    <a:lnTo>
                                      <a:pt x="3044" y="1996"/>
                                    </a:lnTo>
                                    <a:lnTo>
                                      <a:pt x="3119" y="2005"/>
                                    </a:lnTo>
                                    <a:lnTo>
                                      <a:pt x="3192" y="2020"/>
                                    </a:lnTo>
                                    <a:lnTo>
                                      <a:pt x="3265" y="2042"/>
                                    </a:lnTo>
                                    <a:lnTo>
                                      <a:pt x="3337" y="2071"/>
                                    </a:lnTo>
                                    <a:lnTo>
                                      <a:pt x="3405" y="2106"/>
                                    </a:lnTo>
                                    <a:lnTo>
                                      <a:pt x="3471" y="2146"/>
                                    </a:lnTo>
                                    <a:lnTo>
                                      <a:pt x="3533" y="2194"/>
                                    </a:lnTo>
                                    <a:lnTo>
                                      <a:pt x="3590" y="2249"/>
                                    </a:lnTo>
                                    <a:lnTo>
                                      <a:pt x="3641" y="2307"/>
                                    </a:lnTo>
                                    <a:lnTo>
                                      <a:pt x="3687" y="2373"/>
                                    </a:lnTo>
                                    <a:lnTo>
                                      <a:pt x="3727" y="2445"/>
                                    </a:lnTo>
                                    <a:lnTo>
                                      <a:pt x="3762" y="2524"/>
                                    </a:lnTo>
                                    <a:lnTo>
                                      <a:pt x="3788" y="2606"/>
                                    </a:lnTo>
                                    <a:lnTo>
                                      <a:pt x="3808" y="2608"/>
                                    </a:lnTo>
                                    <a:lnTo>
                                      <a:pt x="3784" y="2515"/>
                                    </a:lnTo>
                                    <a:lnTo>
                                      <a:pt x="3756" y="2436"/>
                                    </a:lnTo>
                                    <a:lnTo>
                                      <a:pt x="3722" y="2362"/>
                                    </a:lnTo>
                                    <a:lnTo>
                                      <a:pt x="3679" y="2295"/>
                                    </a:lnTo>
                                    <a:lnTo>
                                      <a:pt x="3632" y="2232"/>
                                    </a:lnTo>
                                    <a:lnTo>
                                      <a:pt x="3579" y="2177"/>
                                    </a:lnTo>
                                    <a:lnTo>
                                      <a:pt x="3522" y="2128"/>
                                    </a:lnTo>
                                    <a:lnTo>
                                      <a:pt x="3460" y="2084"/>
                                    </a:lnTo>
                                    <a:lnTo>
                                      <a:pt x="3394" y="2047"/>
                                    </a:lnTo>
                                    <a:lnTo>
                                      <a:pt x="3326" y="2016"/>
                                    </a:lnTo>
                                    <a:lnTo>
                                      <a:pt x="3254" y="1992"/>
                                    </a:lnTo>
                                    <a:lnTo>
                                      <a:pt x="3181" y="1974"/>
                                    </a:lnTo>
                                    <a:lnTo>
                                      <a:pt x="3106" y="1963"/>
                                    </a:lnTo>
                                    <a:lnTo>
                                      <a:pt x="3031" y="1957"/>
                                    </a:lnTo>
                                    <a:close/>
                                    <a:moveTo>
                                      <a:pt x="526" y="1910"/>
                                    </a:moveTo>
                                    <a:lnTo>
                                      <a:pt x="394" y="1961"/>
                                    </a:lnTo>
                                    <a:lnTo>
                                      <a:pt x="262" y="2020"/>
                                    </a:lnTo>
                                    <a:lnTo>
                                      <a:pt x="130" y="2087"/>
                                    </a:lnTo>
                                    <a:lnTo>
                                      <a:pt x="0" y="2163"/>
                                    </a:lnTo>
                                    <a:lnTo>
                                      <a:pt x="0" y="2150"/>
                                    </a:lnTo>
                                    <a:lnTo>
                                      <a:pt x="130" y="2076"/>
                                    </a:lnTo>
                                    <a:lnTo>
                                      <a:pt x="260" y="2012"/>
                                    </a:lnTo>
                                    <a:lnTo>
                                      <a:pt x="394" y="1957"/>
                                    </a:lnTo>
                                    <a:lnTo>
                                      <a:pt x="526" y="1910"/>
                                    </a:lnTo>
                                    <a:close/>
                                    <a:moveTo>
                                      <a:pt x="825" y="1767"/>
                                    </a:moveTo>
                                    <a:lnTo>
                                      <a:pt x="678" y="1800"/>
                                    </a:lnTo>
                                    <a:lnTo>
                                      <a:pt x="535" y="1824"/>
                                    </a:lnTo>
                                    <a:lnTo>
                                      <a:pt x="396" y="1838"/>
                                    </a:lnTo>
                                    <a:lnTo>
                                      <a:pt x="260" y="1844"/>
                                    </a:lnTo>
                                    <a:lnTo>
                                      <a:pt x="128" y="1838"/>
                                    </a:lnTo>
                                    <a:lnTo>
                                      <a:pt x="0" y="1822"/>
                                    </a:lnTo>
                                    <a:lnTo>
                                      <a:pt x="0" y="1780"/>
                                    </a:lnTo>
                                    <a:lnTo>
                                      <a:pt x="134" y="1802"/>
                                    </a:lnTo>
                                    <a:lnTo>
                                      <a:pt x="269" y="1814"/>
                                    </a:lnTo>
                                    <a:lnTo>
                                      <a:pt x="407" y="1818"/>
                                    </a:lnTo>
                                    <a:lnTo>
                                      <a:pt x="546" y="1811"/>
                                    </a:lnTo>
                                    <a:lnTo>
                                      <a:pt x="685" y="1792"/>
                                    </a:lnTo>
                                    <a:lnTo>
                                      <a:pt x="825" y="1767"/>
                                    </a:lnTo>
                                    <a:close/>
                                    <a:moveTo>
                                      <a:pt x="1125" y="1640"/>
                                    </a:moveTo>
                                    <a:lnTo>
                                      <a:pt x="1032" y="1681"/>
                                    </a:lnTo>
                                    <a:lnTo>
                                      <a:pt x="931" y="1714"/>
                                    </a:lnTo>
                                    <a:lnTo>
                                      <a:pt x="825" y="1741"/>
                                    </a:lnTo>
                                    <a:lnTo>
                                      <a:pt x="713" y="1761"/>
                                    </a:lnTo>
                                    <a:lnTo>
                                      <a:pt x="597" y="1774"/>
                                    </a:lnTo>
                                    <a:lnTo>
                                      <a:pt x="480" y="1780"/>
                                    </a:lnTo>
                                    <a:lnTo>
                                      <a:pt x="359" y="1778"/>
                                    </a:lnTo>
                                    <a:lnTo>
                                      <a:pt x="238" y="1769"/>
                                    </a:lnTo>
                                    <a:lnTo>
                                      <a:pt x="119" y="175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0" y="1699"/>
                                    </a:lnTo>
                                    <a:lnTo>
                                      <a:pt x="108" y="1725"/>
                                    </a:lnTo>
                                    <a:lnTo>
                                      <a:pt x="218" y="1743"/>
                                    </a:lnTo>
                                    <a:lnTo>
                                      <a:pt x="328" y="1756"/>
                                    </a:lnTo>
                                    <a:lnTo>
                                      <a:pt x="438" y="1761"/>
                                    </a:lnTo>
                                    <a:lnTo>
                                      <a:pt x="546" y="1761"/>
                                    </a:lnTo>
                                    <a:lnTo>
                                      <a:pt x="652" y="1756"/>
                                    </a:lnTo>
                                    <a:lnTo>
                                      <a:pt x="757" y="1743"/>
                                    </a:lnTo>
                                    <a:lnTo>
                                      <a:pt x="856" y="1726"/>
                                    </a:lnTo>
                                    <a:lnTo>
                                      <a:pt x="951" y="1703"/>
                                    </a:lnTo>
                                    <a:lnTo>
                                      <a:pt x="1041" y="1673"/>
                                    </a:lnTo>
                                    <a:lnTo>
                                      <a:pt x="1125" y="1640"/>
                                    </a:lnTo>
                                    <a:close/>
                                    <a:moveTo>
                                      <a:pt x="1473" y="1420"/>
                                    </a:moveTo>
                                    <a:lnTo>
                                      <a:pt x="1338" y="1496"/>
                                    </a:lnTo>
                                    <a:lnTo>
                                      <a:pt x="1202" y="1560"/>
                                    </a:lnTo>
                                    <a:lnTo>
                                      <a:pt x="1070" y="1609"/>
                                    </a:lnTo>
                                    <a:lnTo>
                                      <a:pt x="938" y="1649"/>
                                    </a:lnTo>
                                    <a:lnTo>
                                      <a:pt x="810" y="1677"/>
                                    </a:lnTo>
                                    <a:lnTo>
                                      <a:pt x="683" y="1693"/>
                                    </a:lnTo>
                                    <a:lnTo>
                                      <a:pt x="559" y="1701"/>
                                    </a:lnTo>
                                    <a:lnTo>
                                      <a:pt x="440" y="1699"/>
                                    </a:lnTo>
                                    <a:lnTo>
                                      <a:pt x="323" y="1688"/>
                                    </a:lnTo>
                                    <a:lnTo>
                                      <a:pt x="211" y="1670"/>
                                    </a:lnTo>
                                    <a:lnTo>
                                      <a:pt x="103" y="1642"/>
                                    </a:lnTo>
                                    <a:lnTo>
                                      <a:pt x="0" y="1607"/>
                                    </a:lnTo>
                                    <a:lnTo>
                                      <a:pt x="0" y="1567"/>
                                    </a:lnTo>
                                    <a:lnTo>
                                      <a:pt x="101" y="1605"/>
                                    </a:lnTo>
                                    <a:lnTo>
                                      <a:pt x="207" y="1635"/>
                                    </a:lnTo>
                                    <a:lnTo>
                                      <a:pt x="317" y="1659"/>
                                    </a:lnTo>
                                    <a:lnTo>
                                      <a:pt x="432" y="1671"/>
                                    </a:lnTo>
                                    <a:lnTo>
                                      <a:pt x="552" y="1677"/>
                                    </a:lnTo>
                                    <a:lnTo>
                                      <a:pt x="676" y="1673"/>
                                    </a:lnTo>
                                    <a:lnTo>
                                      <a:pt x="803" y="1660"/>
                                    </a:lnTo>
                                    <a:lnTo>
                                      <a:pt x="933" y="1635"/>
                                    </a:lnTo>
                                    <a:lnTo>
                                      <a:pt x="1065" y="1600"/>
                                    </a:lnTo>
                                    <a:lnTo>
                                      <a:pt x="1198" y="1552"/>
                                    </a:lnTo>
                                    <a:lnTo>
                                      <a:pt x="1334" y="1492"/>
                                    </a:lnTo>
                                    <a:lnTo>
                                      <a:pt x="1473" y="1420"/>
                                    </a:lnTo>
                                    <a:close/>
                                    <a:moveTo>
                                      <a:pt x="0" y="1413"/>
                                    </a:moveTo>
                                    <a:lnTo>
                                      <a:pt x="88" y="1463"/>
                                    </a:lnTo>
                                    <a:lnTo>
                                      <a:pt x="181" y="1505"/>
                                    </a:lnTo>
                                    <a:lnTo>
                                      <a:pt x="279" y="1539"/>
                                    </a:lnTo>
                                    <a:lnTo>
                                      <a:pt x="379" y="1567"/>
                                    </a:lnTo>
                                    <a:lnTo>
                                      <a:pt x="482" y="1589"/>
                                    </a:lnTo>
                                    <a:lnTo>
                                      <a:pt x="586" y="1604"/>
                                    </a:lnTo>
                                    <a:lnTo>
                                      <a:pt x="691" y="1611"/>
                                    </a:lnTo>
                                    <a:lnTo>
                                      <a:pt x="795" y="1611"/>
                                    </a:lnTo>
                                    <a:lnTo>
                                      <a:pt x="900" y="1604"/>
                                    </a:lnTo>
                                    <a:lnTo>
                                      <a:pt x="779" y="1616"/>
                                    </a:lnTo>
                                    <a:lnTo>
                                      <a:pt x="658" y="1618"/>
                                    </a:lnTo>
                                    <a:lnTo>
                                      <a:pt x="539" y="1611"/>
                                    </a:lnTo>
                                    <a:lnTo>
                                      <a:pt x="423" y="1594"/>
                                    </a:lnTo>
                                    <a:lnTo>
                                      <a:pt x="310" y="1571"/>
                                    </a:lnTo>
                                    <a:lnTo>
                                      <a:pt x="202" y="1538"/>
                                    </a:lnTo>
                                    <a:lnTo>
                                      <a:pt x="97" y="1497"/>
                                    </a:lnTo>
                                    <a:lnTo>
                                      <a:pt x="0" y="1450"/>
                                    </a:lnTo>
                                    <a:lnTo>
                                      <a:pt x="0" y="1413"/>
                                    </a:lnTo>
                                    <a:close/>
                                    <a:moveTo>
                                      <a:pt x="148" y="1409"/>
                                    </a:moveTo>
                                    <a:lnTo>
                                      <a:pt x="154" y="1409"/>
                                    </a:lnTo>
                                    <a:lnTo>
                                      <a:pt x="159" y="1411"/>
                                    </a:lnTo>
                                    <a:lnTo>
                                      <a:pt x="163" y="1415"/>
                                    </a:lnTo>
                                    <a:lnTo>
                                      <a:pt x="165" y="1419"/>
                                    </a:lnTo>
                                    <a:lnTo>
                                      <a:pt x="165" y="1424"/>
                                    </a:lnTo>
                                    <a:lnTo>
                                      <a:pt x="161" y="1430"/>
                                    </a:lnTo>
                                    <a:lnTo>
                                      <a:pt x="158" y="1433"/>
                                    </a:lnTo>
                                    <a:lnTo>
                                      <a:pt x="154" y="1435"/>
                                    </a:lnTo>
                                    <a:lnTo>
                                      <a:pt x="148" y="1435"/>
                                    </a:lnTo>
                                    <a:lnTo>
                                      <a:pt x="145" y="1431"/>
                                    </a:lnTo>
                                    <a:lnTo>
                                      <a:pt x="141" y="1428"/>
                                    </a:lnTo>
                                    <a:lnTo>
                                      <a:pt x="139" y="1424"/>
                                    </a:lnTo>
                                    <a:lnTo>
                                      <a:pt x="139" y="1419"/>
                                    </a:lnTo>
                                    <a:lnTo>
                                      <a:pt x="141" y="1415"/>
                                    </a:lnTo>
                                    <a:lnTo>
                                      <a:pt x="145" y="1411"/>
                                    </a:lnTo>
                                    <a:lnTo>
                                      <a:pt x="148" y="1409"/>
                                    </a:lnTo>
                                    <a:close/>
                                    <a:moveTo>
                                      <a:pt x="62" y="1353"/>
                                    </a:moveTo>
                                    <a:lnTo>
                                      <a:pt x="66" y="1356"/>
                                    </a:lnTo>
                                    <a:lnTo>
                                      <a:pt x="70" y="1360"/>
                                    </a:lnTo>
                                    <a:lnTo>
                                      <a:pt x="75" y="1364"/>
                                    </a:lnTo>
                                    <a:lnTo>
                                      <a:pt x="79" y="1365"/>
                                    </a:lnTo>
                                    <a:lnTo>
                                      <a:pt x="82" y="1365"/>
                                    </a:lnTo>
                                    <a:lnTo>
                                      <a:pt x="84" y="1365"/>
                                    </a:lnTo>
                                    <a:lnTo>
                                      <a:pt x="84" y="1371"/>
                                    </a:lnTo>
                                    <a:lnTo>
                                      <a:pt x="84" y="1375"/>
                                    </a:lnTo>
                                    <a:lnTo>
                                      <a:pt x="82" y="1376"/>
                                    </a:lnTo>
                                    <a:lnTo>
                                      <a:pt x="79" y="1382"/>
                                    </a:lnTo>
                                    <a:lnTo>
                                      <a:pt x="75" y="1386"/>
                                    </a:lnTo>
                                    <a:lnTo>
                                      <a:pt x="68" y="1387"/>
                                    </a:lnTo>
                                    <a:lnTo>
                                      <a:pt x="62" y="1387"/>
                                    </a:lnTo>
                                    <a:lnTo>
                                      <a:pt x="55" y="1386"/>
                                    </a:lnTo>
                                    <a:lnTo>
                                      <a:pt x="51" y="1380"/>
                                    </a:lnTo>
                                    <a:lnTo>
                                      <a:pt x="48" y="1375"/>
                                    </a:lnTo>
                                    <a:lnTo>
                                      <a:pt x="48" y="1369"/>
                                    </a:lnTo>
                                    <a:lnTo>
                                      <a:pt x="48" y="1365"/>
                                    </a:lnTo>
                                    <a:lnTo>
                                      <a:pt x="49" y="1362"/>
                                    </a:lnTo>
                                    <a:lnTo>
                                      <a:pt x="53" y="1356"/>
                                    </a:lnTo>
                                    <a:lnTo>
                                      <a:pt x="57" y="1354"/>
                                    </a:lnTo>
                                    <a:lnTo>
                                      <a:pt x="62" y="1353"/>
                                    </a:lnTo>
                                    <a:close/>
                                    <a:moveTo>
                                      <a:pt x="5" y="1299"/>
                                    </a:moveTo>
                                    <a:lnTo>
                                      <a:pt x="7" y="1305"/>
                                    </a:lnTo>
                                    <a:lnTo>
                                      <a:pt x="7" y="1309"/>
                                    </a:lnTo>
                                    <a:lnTo>
                                      <a:pt x="5" y="1312"/>
                                    </a:lnTo>
                                    <a:lnTo>
                                      <a:pt x="4" y="1318"/>
                                    </a:lnTo>
                                    <a:lnTo>
                                      <a:pt x="0" y="1323"/>
                                    </a:lnTo>
                                    <a:lnTo>
                                      <a:pt x="0" y="1303"/>
                                    </a:lnTo>
                                    <a:lnTo>
                                      <a:pt x="4" y="1301"/>
                                    </a:lnTo>
                                    <a:lnTo>
                                      <a:pt x="5" y="1299"/>
                                    </a:lnTo>
                                    <a:close/>
                                    <a:moveTo>
                                      <a:pt x="0" y="1127"/>
                                    </a:moveTo>
                                    <a:lnTo>
                                      <a:pt x="49" y="1199"/>
                                    </a:lnTo>
                                    <a:lnTo>
                                      <a:pt x="104" y="1265"/>
                                    </a:lnTo>
                                    <a:lnTo>
                                      <a:pt x="167" y="1325"/>
                                    </a:lnTo>
                                    <a:lnTo>
                                      <a:pt x="235" y="1378"/>
                                    </a:lnTo>
                                    <a:lnTo>
                                      <a:pt x="308" y="1424"/>
                                    </a:lnTo>
                                    <a:lnTo>
                                      <a:pt x="387" y="1463"/>
                                    </a:lnTo>
                                    <a:lnTo>
                                      <a:pt x="308" y="1431"/>
                                    </a:lnTo>
                                    <a:lnTo>
                                      <a:pt x="236" y="1391"/>
                                    </a:lnTo>
                                    <a:lnTo>
                                      <a:pt x="169" y="1345"/>
                                    </a:lnTo>
                                    <a:lnTo>
                                      <a:pt x="106" y="1292"/>
                                    </a:lnTo>
                                    <a:lnTo>
                                      <a:pt x="49" y="1232"/>
                                    </a:lnTo>
                                    <a:lnTo>
                                      <a:pt x="0" y="1166"/>
                                    </a:lnTo>
                                    <a:lnTo>
                                      <a:pt x="0" y="1127"/>
                                    </a:lnTo>
                                    <a:close/>
                                    <a:moveTo>
                                      <a:pt x="841" y="1114"/>
                                    </a:moveTo>
                                    <a:lnTo>
                                      <a:pt x="869" y="1120"/>
                                    </a:lnTo>
                                    <a:lnTo>
                                      <a:pt x="894" y="1134"/>
                                    </a:lnTo>
                                    <a:lnTo>
                                      <a:pt x="920" y="1160"/>
                                    </a:lnTo>
                                    <a:lnTo>
                                      <a:pt x="936" y="1186"/>
                                    </a:lnTo>
                                    <a:lnTo>
                                      <a:pt x="942" y="1211"/>
                                    </a:lnTo>
                                    <a:lnTo>
                                      <a:pt x="942" y="1235"/>
                                    </a:lnTo>
                                    <a:lnTo>
                                      <a:pt x="933" y="1257"/>
                                    </a:lnTo>
                                    <a:lnTo>
                                      <a:pt x="922" y="1274"/>
                                    </a:lnTo>
                                    <a:lnTo>
                                      <a:pt x="905" y="1287"/>
                                    </a:lnTo>
                                    <a:lnTo>
                                      <a:pt x="887" y="1294"/>
                                    </a:lnTo>
                                    <a:lnTo>
                                      <a:pt x="867" y="1294"/>
                                    </a:lnTo>
                                    <a:lnTo>
                                      <a:pt x="848" y="1285"/>
                                    </a:lnTo>
                                    <a:lnTo>
                                      <a:pt x="858" y="1277"/>
                                    </a:lnTo>
                                    <a:lnTo>
                                      <a:pt x="867" y="1265"/>
                                    </a:lnTo>
                                    <a:lnTo>
                                      <a:pt x="870" y="1248"/>
                                    </a:lnTo>
                                    <a:lnTo>
                                      <a:pt x="872" y="1232"/>
                                    </a:lnTo>
                                    <a:lnTo>
                                      <a:pt x="870" y="1213"/>
                                    </a:lnTo>
                                    <a:lnTo>
                                      <a:pt x="861" y="1197"/>
                                    </a:lnTo>
                                    <a:lnTo>
                                      <a:pt x="845" y="1184"/>
                                    </a:lnTo>
                                    <a:lnTo>
                                      <a:pt x="826" y="1178"/>
                                    </a:lnTo>
                                    <a:lnTo>
                                      <a:pt x="808" y="1178"/>
                                    </a:lnTo>
                                    <a:lnTo>
                                      <a:pt x="790" y="1184"/>
                                    </a:lnTo>
                                    <a:lnTo>
                                      <a:pt x="771" y="1197"/>
                                    </a:lnTo>
                                    <a:lnTo>
                                      <a:pt x="757" y="1211"/>
                                    </a:lnTo>
                                    <a:lnTo>
                                      <a:pt x="746" y="1233"/>
                                    </a:lnTo>
                                    <a:lnTo>
                                      <a:pt x="740" y="1257"/>
                                    </a:lnTo>
                                    <a:lnTo>
                                      <a:pt x="742" y="1285"/>
                                    </a:lnTo>
                                    <a:lnTo>
                                      <a:pt x="753" y="1316"/>
                                    </a:lnTo>
                                    <a:lnTo>
                                      <a:pt x="779" y="1356"/>
                                    </a:lnTo>
                                    <a:lnTo>
                                      <a:pt x="812" y="1389"/>
                                    </a:lnTo>
                                    <a:lnTo>
                                      <a:pt x="850" y="1417"/>
                                    </a:lnTo>
                                    <a:lnTo>
                                      <a:pt x="896" y="1439"/>
                                    </a:lnTo>
                                    <a:lnTo>
                                      <a:pt x="946" y="1453"/>
                                    </a:lnTo>
                                    <a:lnTo>
                                      <a:pt x="999" y="1461"/>
                                    </a:lnTo>
                                    <a:lnTo>
                                      <a:pt x="1055" y="1463"/>
                                    </a:lnTo>
                                    <a:lnTo>
                                      <a:pt x="1116" y="1457"/>
                                    </a:lnTo>
                                    <a:lnTo>
                                      <a:pt x="1176" y="1446"/>
                                    </a:lnTo>
                                    <a:lnTo>
                                      <a:pt x="1239" y="1428"/>
                                    </a:lnTo>
                                    <a:lnTo>
                                      <a:pt x="1182" y="1448"/>
                                    </a:lnTo>
                                    <a:lnTo>
                                      <a:pt x="1125" y="1461"/>
                                    </a:lnTo>
                                    <a:lnTo>
                                      <a:pt x="1070" y="1470"/>
                                    </a:lnTo>
                                    <a:lnTo>
                                      <a:pt x="1015" y="1474"/>
                                    </a:lnTo>
                                    <a:lnTo>
                                      <a:pt x="964" y="1472"/>
                                    </a:lnTo>
                                    <a:lnTo>
                                      <a:pt x="916" y="1463"/>
                                    </a:lnTo>
                                    <a:lnTo>
                                      <a:pt x="870" y="1448"/>
                                    </a:lnTo>
                                    <a:lnTo>
                                      <a:pt x="828" y="1428"/>
                                    </a:lnTo>
                                    <a:lnTo>
                                      <a:pt x="790" y="1400"/>
                                    </a:lnTo>
                                    <a:lnTo>
                                      <a:pt x="757" y="1365"/>
                                    </a:lnTo>
                                    <a:lnTo>
                                      <a:pt x="731" y="1327"/>
                                    </a:lnTo>
                                    <a:lnTo>
                                      <a:pt x="715" y="1288"/>
                                    </a:lnTo>
                                    <a:lnTo>
                                      <a:pt x="707" y="1252"/>
                                    </a:lnTo>
                                    <a:lnTo>
                                      <a:pt x="711" y="1219"/>
                                    </a:lnTo>
                                    <a:lnTo>
                                      <a:pt x="722" y="1188"/>
                                    </a:lnTo>
                                    <a:lnTo>
                                      <a:pt x="738" y="1162"/>
                                    </a:lnTo>
                                    <a:lnTo>
                                      <a:pt x="760" y="1142"/>
                                    </a:lnTo>
                                    <a:lnTo>
                                      <a:pt x="786" y="1125"/>
                                    </a:lnTo>
                                    <a:lnTo>
                                      <a:pt x="814" y="1116"/>
                                    </a:lnTo>
                                    <a:lnTo>
                                      <a:pt x="841" y="1114"/>
                                    </a:lnTo>
                                    <a:close/>
                                    <a:moveTo>
                                      <a:pt x="4271" y="1052"/>
                                    </a:moveTo>
                                    <a:lnTo>
                                      <a:pt x="4328" y="1052"/>
                                    </a:lnTo>
                                    <a:lnTo>
                                      <a:pt x="4387" y="1061"/>
                                    </a:lnTo>
                                    <a:lnTo>
                                      <a:pt x="4445" y="1079"/>
                                    </a:lnTo>
                                    <a:lnTo>
                                      <a:pt x="4500" y="1105"/>
                                    </a:lnTo>
                                    <a:lnTo>
                                      <a:pt x="4555" y="1136"/>
                                    </a:lnTo>
                                    <a:lnTo>
                                      <a:pt x="4609" y="1173"/>
                                    </a:lnTo>
                                    <a:lnTo>
                                      <a:pt x="4609" y="1202"/>
                                    </a:lnTo>
                                    <a:lnTo>
                                      <a:pt x="4555" y="1162"/>
                                    </a:lnTo>
                                    <a:lnTo>
                                      <a:pt x="4500" y="1129"/>
                                    </a:lnTo>
                                    <a:lnTo>
                                      <a:pt x="4444" y="1103"/>
                                    </a:lnTo>
                                    <a:lnTo>
                                      <a:pt x="4383" y="1085"/>
                                    </a:lnTo>
                                    <a:lnTo>
                                      <a:pt x="4326" y="1074"/>
                                    </a:lnTo>
                                    <a:lnTo>
                                      <a:pt x="4275" y="1074"/>
                                    </a:lnTo>
                                    <a:lnTo>
                                      <a:pt x="4226" y="1081"/>
                                    </a:lnTo>
                                    <a:lnTo>
                                      <a:pt x="4182" y="1096"/>
                                    </a:lnTo>
                                    <a:lnTo>
                                      <a:pt x="4143" y="1116"/>
                                    </a:lnTo>
                                    <a:lnTo>
                                      <a:pt x="4106" y="1142"/>
                                    </a:lnTo>
                                    <a:lnTo>
                                      <a:pt x="4077" y="1173"/>
                                    </a:lnTo>
                                    <a:lnTo>
                                      <a:pt x="4051" y="1208"/>
                                    </a:lnTo>
                                    <a:lnTo>
                                      <a:pt x="4029" y="1244"/>
                                    </a:lnTo>
                                    <a:lnTo>
                                      <a:pt x="4013" y="1281"/>
                                    </a:lnTo>
                                    <a:lnTo>
                                      <a:pt x="4004" y="1320"/>
                                    </a:lnTo>
                                    <a:lnTo>
                                      <a:pt x="3996" y="1358"/>
                                    </a:lnTo>
                                    <a:lnTo>
                                      <a:pt x="3996" y="1395"/>
                                    </a:lnTo>
                                    <a:lnTo>
                                      <a:pt x="4002" y="1430"/>
                                    </a:lnTo>
                                    <a:lnTo>
                                      <a:pt x="4015" y="1464"/>
                                    </a:lnTo>
                                    <a:lnTo>
                                      <a:pt x="4035" y="1496"/>
                                    </a:lnTo>
                                    <a:lnTo>
                                      <a:pt x="4062" y="1523"/>
                                    </a:lnTo>
                                    <a:lnTo>
                                      <a:pt x="4095" y="1545"/>
                                    </a:lnTo>
                                    <a:lnTo>
                                      <a:pt x="4132" y="1561"/>
                                    </a:lnTo>
                                    <a:lnTo>
                                      <a:pt x="4172" y="1571"/>
                                    </a:lnTo>
                                    <a:lnTo>
                                      <a:pt x="4213" y="1569"/>
                                    </a:lnTo>
                                    <a:lnTo>
                                      <a:pt x="4244" y="1561"/>
                                    </a:lnTo>
                                    <a:lnTo>
                                      <a:pt x="4268" y="1545"/>
                                    </a:lnTo>
                                    <a:lnTo>
                                      <a:pt x="4288" y="1523"/>
                                    </a:lnTo>
                                    <a:lnTo>
                                      <a:pt x="4301" y="1499"/>
                                    </a:lnTo>
                                    <a:lnTo>
                                      <a:pt x="4310" y="1470"/>
                                    </a:lnTo>
                                    <a:lnTo>
                                      <a:pt x="4313" y="1442"/>
                                    </a:lnTo>
                                    <a:lnTo>
                                      <a:pt x="4310" y="1415"/>
                                    </a:lnTo>
                                    <a:lnTo>
                                      <a:pt x="4301" y="1393"/>
                                    </a:lnTo>
                                    <a:lnTo>
                                      <a:pt x="4286" y="1373"/>
                                    </a:lnTo>
                                    <a:lnTo>
                                      <a:pt x="4299" y="1371"/>
                                    </a:lnTo>
                                    <a:lnTo>
                                      <a:pt x="4313" y="1371"/>
                                    </a:lnTo>
                                    <a:lnTo>
                                      <a:pt x="4330" y="1375"/>
                                    </a:lnTo>
                                    <a:lnTo>
                                      <a:pt x="4345" y="1380"/>
                                    </a:lnTo>
                                    <a:lnTo>
                                      <a:pt x="4361" y="1391"/>
                                    </a:lnTo>
                                    <a:lnTo>
                                      <a:pt x="4374" y="1404"/>
                                    </a:lnTo>
                                    <a:lnTo>
                                      <a:pt x="4385" y="1422"/>
                                    </a:lnTo>
                                    <a:lnTo>
                                      <a:pt x="4392" y="1442"/>
                                    </a:lnTo>
                                    <a:lnTo>
                                      <a:pt x="4394" y="1468"/>
                                    </a:lnTo>
                                    <a:lnTo>
                                      <a:pt x="4392" y="1499"/>
                                    </a:lnTo>
                                    <a:lnTo>
                                      <a:pt x="4383" y="1534"/>
                                    </a:lnTo>
                                    <a:lnTo>
                                      <a:pt x="4368" y="1560"/>
                                    </a:lnTo>
                                    <a:lnTo>
                                      <a:pt x="4350" y="1582"/>
                                    </a:lnTo>
                                    <a:lnTo>
                                      <a:pt x="4326" y="1600"/>
                                    </a:lnTo>
                                    <a:lnTo>
                                      <a:pt x="4297" y="1616"/>
                                    </a:lnTo>
                                    <a:lnTo>
                                      <a:pt x="4266" y="1626"/>
                                    </a:lnTo>
                                    <a:lnTo>
                                      <a:pt x="4231" y="1633"/>
                                    </a:lnTo>
                                    <a:lnTo>
                                      <a:pt x="4196" y="1633"/>
                                    </a:lnTo>
                                    <a:lnTo>
                                      <a:pt x="4160" y="1629"/>
                                    </a:lnTo>
                                    <a:lnTo>
                                      <a:pt x="4125" y="1622"/>
                                    </a:lnTo>
                                    <a:lnTo>
                                      <a:pt x="4090" y="1607"/>
                                    </a:lnTo>
                                    <a:lnTo>
                                      <a:pt x="4059" y="1587"/>
                                    </a:lnTo>
                                    <a:lnTo>
                                      <a:pt x="4029" y="1560"/>
                                    </a:lnTo>
                                    <a:lnTo>
                                      <a:pt x="4006" y="1527"/>
                                    </a:lnTo>
                                    <a:lnTo>
                                      <a:pt x="3987" y="1488"/>
                                    </a:lnTo>
                                    <a:lnTo>
                                      <a:pt x="3976" y="1441"/>
                                    </a:lnTo>
                                    <a:lnTo>
                                      <a:pt x="3971" y="1380"/>
                                    </a:lnTo>
                                    <a:lnTo>
                                      <a:pt x="3974" y="1321"/>
                                    </a:lnTo>
                                    <a:lnTo>
                                      <a:pt x="3987" y="1268"/>
                                    </a:lnTo>
                                    <a:lnTo>
                                      <a:pt x="4009" y="1219"/>
                                    </a:lnTo>
                                    <a:lnTo>
                                      <a:pt x="4040" y="1173"/>
                                    </a:lnTo>
                                    <a:lnTo>
                                      <a:pt x="4075" y="1134"/>
                                    </a:lnTo>
                                    <a:lnTo>
                                      <a:pt x="4117" y="1103"/>
                                    </a:lnTo>
                                    <a:lnTo>
                                      <a:pt x="4165" y="1078"/>
                                    </a:lnTo>
                                    <a:lnTo>
                                      <a:pt x="4216" y="1059"/>
                                    </a:lnTo>
                                    <a:lnTo>
                                      <a:pt x="4271" y="1052"/>
                                    </a:lnTo>
                                    <a:close/>
                                    <a:moveTo>
                                      <a:pt x="2177" y="937"/>
                                    </a:moveTo>
                                    <a:lnTo>
                                      <a:pt x="2122" y="1028"/>
                                    </a:lnTo>
                                    <a:lnTo>
                                      <a:pt x="2061" y="1116"/>
                                    </a:lnTo>
                                    <a:lnTo>
                                      <a:pt x="1992" y="1197"/>
                                    </a:lnTo>
                                    <a:lnTo>
                                      <a:pt x="1917" y="1276"/>
                                    </a:lnTo>
                                    <a:lnTo>
                                      <a:pt x="1836" y="1349"/>
                                    </a:lnTo>
                                    <a:lnTo>
                                      <a:pt x="1750" y="1420"/>
                                    </a:lnTo>
                                    <a:lnTo>
                                      <a:pt x="1658" y="1486"/>
                                    </a:lnTo>
                                    <a:lnTo>
                                      <a:pt x="1563" y="1552"/>
                                    </a:lnTo>
                                    <a:lnTo>
                                      <a:pt x="1464" y="1616"/>
                                    </a:lnTo>
                                    <a:lnTo>
                                      <a:pt x="1363" y="1677"/>
                                    </a:lnTo>
                                    <a:lnTo>
                                      <a:pt x="1259" y="1737"/>
                                    </a:lnTo>
                                    <a:lnTo>
                                      <a:pt x="1151" y="1798"/>
                                    </a:lnTo>
                                    <a:lnTo>
                                      <a:pt x="1043" y="1858"/>
                                    </a:lnTo>
                                    <a:lnTo>
                                      <a:pt x="935" y="1919"/>
                                    </a:lnTo>
                                    <a:lnTo>
                                      <a:pt x="825" y="1979"/>
                                    </a:lnTo>
                                    <a:lnTo>
                                      <a:pt x="715" y="2042"/>
                                    </a:lnTo>
                                    <a:lnTo>
                                      <a:pt x="607" y="2106"/>
                                    </a:lnTo>
                                    <a:lnTo>
                                      <a:pt x="498" y="2172"/>
                                    </a:lnTo>
                                    <a:lnTo>
                                      <a:pt x="394" y="2241"/>
                                    </a:lnTo>
                                    <a:lnTo>
                                      <a:pt x="290" y="2313"/>
                                    </a:lnTo>
                                    <a:lnTo>
                                      <a:pt x="191" y="2388"/>
                                    </a:lnTo>
                                    <a:lnTo>
                                      <a:pt x="93" y="2467"/>
                                    </a:lnTo>
                                    <a:lnTo>
                                      <a:pt x="0" y="2551"/>
                                    </a:lnTo>
                                    <a:lnTo>
                                      <a:pt x="0" y="2513"/>
                                    </a:lnTo>
                                    <a:lnTo>
                                      <a:pt x="93" y="2430"/>
                                    </a:lnTo>
                                    <a:lnTo>
                                      <a:pt x="191" y="2350"/>
                                    </a:lnTo>
                                    <a:lnTo>
                                      <a:pt x="291" y="2274"/>
                                    </a:lnTo>
                                    <a:lnTo>
                                      <a:pt x="396" y="2203"/>
                                    </a:lnTo>
                                    <a:lnTo>
                                      <a:pt x="502" y="2135"/>
                                    </a:lnTo>
                                    <a:lnTo>
                                      <a:pt x="608" y="2069"/>
                                    </a:lnTo>
                                    <a:lnTo>
                                      <a:pt x="718" y="2007"/>
                                    </a:lnTo>
                                    <a:lnTo>
                                      <a:pt x="826" y="1945"/>
                                    </a:lnTo>
                                    <a:lnTo>
                                      <a:pt x="936" y="1886"/>
                                    </a:lnTo>
                                    <a:lnTo>
                                      <a:pt x="1046" y="1827"/>
                                    </a:lnTo>
                                    <a:lnTo>
                                      <a:pt x="1154" y="1769"/>
                                    </a:lnTo>
                                    <a:lnTo>
                                      <a:pt x="1261" y="1710"/>
                                    </a:lnTo>
                                    <a:lnTo>
                                      <a:pt x="1365" y="1651"/>
                                    </a:lnTo>
                                    <a:lnTo>
                                      <a:pt x="1466" y="1593"/>
                                    </a:lnTo>
                                    <a:lnTo>
                                      <a:pt x="1565" y="1530"/>
                                    </a:lnTo>
                                    <a:lnTo>
                                      <a:pt x="1660" y="1468"/>
                                    </a:lnTo>
                                    <a:lnTo>
                                      <a:pt x="1750" y="1402"/>
                                    </a:lnTo>
                                    <a:lnTo>
                                      <a:pt x="1836" y="1334"/>
                                    </a:lnTo>
                                    <a:lnTo>
                                      <a:pt x="1917" y="1265"/>
                                    </a:lnTo>
                                    <a:lnTo>
                                      <a:pt x="1992" y="1189"/>
                                    </a:lnTo>
                                    <a:lnTo>
                                      <a:pt x="2061" y="1109"/>
                                    </a:lnTo>
                                    <a:lnTo>
                                      <a:pt x="2122" y="1026"/>
                                    </a:lnTo>
                                    <a:lnTo>
                                      <a:pt x="2177" y="937"/>
                                    </a:lnTo>
                                    <a:close/>
                                    <a:moveTo>
                                      <a:pt x="4533" y="656"/>
                                    </a:moveTo>
                                    <a:lnTo>
                                      <a:pt x="4541" y="656"/>
                                    </a:lnTo>
                                    <a:lnTo>
                                      <a:pt x="4546" y="658"/>
                                    </a:lnTo>
                                    <a:lnTo>
                                      <a:pt x="4550" y="662"/>
                                    </a:lnTo>
                                    <a:lnTo>
                                      <a:pt x="4552" y="667"/>
                                    </a:lnTo>
                                    <a:lnTo>
                                      <a:pt x="4552" y="674"/>
                                    </a:lnTo>
                                    <a:lnTo>
                                      <a:pt x="4548" y="680"/>
                                    </a:lnTo>
                                    <a:lnTo>
                                      <a:pt x="4544" y="684"/>
                                    </a:lnTo>
                                    <a:lnTo>
                                      <a:pt x="4539" y="685"/>
                                    </a:lnTo>
                                    <a:lnTo>
                                      <a:pt x="4532" y="685"/>
                                    </a:lnTo>
                                    <a:lnTo>
                                      <a:pt x="4526" y="682"/>
                                    </a:lnTo>
                                    <a:lnTo>
                                      <a:pt x="4522" y="678"/>
                                    </a:lnTo>
                                    <a:lnTo>
                                      <a:pt x="4521" y="673"/>
                                    </a:lnTo>
                                    <a:lnTo>
                                      <a:pt x="4521" y="667"/>
                                    </a:lnTo>
                                    <a:lnTo>
                                      <a:pt x="4524" y="662"/>
                                    </a:lnTo>
                                    <a:lnTo>
                                      <a:pt x="4528" y="658"/>
                                    </a:lnTo>
                                    <a:lnTo>
                                      <a:pt x="4533" y="656"/>
                                    </a:lnTo>
                                    <a:close/>
                                    <a:moveTo>
                                      <a:pt x="2998" y="607"/>
                                    </a:moveTo>
                                    <a:lnTo>
                                      <a:pt x="2886" y="651"/>
                                    </a:lnTo>
                                    <a:lnTo>
                                      <a:pt x="2778" y="704"/>
                                    </a:lnTo>
                                    <a:lnTo>
                                      <a:pt x="2673" y="764"/>
                                    </a:lnTo>
                                    <a:lnTo>
                                      <a:pt x="2575" y="834"/>
                                    </a:lnTo>
                                    <a:lnTo>
                                      <a:pt x="2573" y="893"/>
                                    </a:lnTo>
                                    <a:lnTo>
                                      <a:pt x="2573" y="951"/>
                                    </a:lnTo>
                                    <a:lnTo>
                                      <a:pt x="2580" y="1019"/>
                                    </a:lnTo>
                                    <a:lnTo>
                                      <a:pt x="2593" y="1085"/>
                                    </a:lnTo>
                                    <a:lnTo>
                                      <a:pt x="2648" y="1024"/>
                                    </a:lnTo>
                                    <a:lnTo>
                                      <a:pt x="2708" y="968"/>
                                    </a:lnTo>
                                    <a:lnTo>
                                      <a:pt x="2776" y="915"/>
                                    </a:lnTo>
                                    <a:lnTo>
                                      <a:pt x="2849" y="863"/>
                                    </a:lnTo>
                                    <a:lnTo>
                                      <a:pt x="2928" y="816"/>
                                    </a:lnTo>
                                    <a:lnTo>
                                      <a:pt x="2987" y="784"/>
                                    </a:lnTo>
                                    <a:lnTo>
                                      <a:pt x="2983" y="728"/>
                                    </a:lnTo>
                                    <a:lnTo>
                                      <a:pt x="2987" y="667"/>
                                    </a:lnTo>
                                    <a:lnTo>
                                      <a:pt x="2998" y="607"/>
                                    </a:lnTo>
                                    <a:close/>
                                    <a:moveTo>
                                      <a:pt x="4436" y="575"/>
                                    </a:moveTo>
                                    <a:lnTo>
                                      <a:pt x="4442" y="575"/>
                                    </a:lnTo>
                                    <a:lnTo>
                                      <a:pt x="4447" y="577"/>
                                    </a:lnTo>
                                    <a:lnTo>
                                      <a:pt x="4453" y="581"/>
                                    </a:lnTo>
                                    <a:lnTo>
                                      <a:pt x="4456" y="586"/>
                                    </a:lnTo>
                                    <a:lnTo>
                                      <a:pt x="4458" y="592"/>
                                    </a:lnTo>
                                    <a:lnTo>
                                      <a:pt x="4458" y="599"/>
                                    </a:lnTo>
                                    <a:lnTo>
                                      <a:pt x="4458" y="603"/>
                                    </a:lnTo>
                                    <a:lnTo>
                                      <a:pt x="4456" y="607"/>
                                    </a:lnTo>
                                    <a:lnTo>
                                      <a:pt x="4451" y="612"/>
                                    </a:lnTo>
                                    <a:lnTo>
                                      <a:pt x="4445" y="616"/>
                                    </a:lnTo>
                                    <a:lnTo>
                                      <a:pt x="4440" y="618"/>
                                    </a:lnTo>
                                    <a:lnTo>
                                      <a:pt x="4436" y="612"/>
                                    </a:lnTo>
                                    <a:lnTo>
                                      <a:pt x="4431" y="608"/>
                                    </a:lnTo>
                                    <a:lnTo>
                                      <a:pt x="4425" y="605"/>
                                    </a:lnTo>
                                    <a:lnTo>
                                      <a:pt x="4420" y="601"/>
                                    </a:lnTo>
                                    <a:lnTo>
                                      <a:pt x="4416" y="601"/>
                                    </a:lnTo>
                                    <a:lnTo>
                                      <a:pt x="4414" y="601"/>
                                    </a:lnTo>
                                    <a:lnTo>
                                      <a:pt x="4414" y="596"/>
                                    </a:lnTo>
                                    <a:lnTo>
                                      <a:pt x="4416" y="590"/>
                                    </a:lnTo>
                                    <a:lnTo>
                                      <a:pt x="4416" y="588"/>
                                    </a:lnTo>
                                    <a:lnTo>
                                      <a:pt x="4420" y="583"/>
                                    </a:lnTo>
                                    <a:lnTo>
                                      <a:pt x="4423" y="579"/>
                                    </a:lnTo>
                                    <a:lnTo>
                                      <a:pt x="4429" y="575"/>
                                    </a:lnTo>
                                    <a:lnTo>
                                      <a:pt x="4436" y="575"/>
                                    </a:lnTo>
                                    <a:close/>
                                    <a:moveTo>
                                      <a:pt x="4304" y="500"/>
                                    </a:moveTo>
                                    <a:lnTo>
                                      <a:pt x="4319" y="500"/>
                                    </a:lnTo>
                                    <a:lnTo>
                                      <a:pt x="4332" y="508"/>
                                    </a:lnTo>
                                    <a:lnTo>
                                      <a:pt x="4339" y="519"/>
                                    </a:lnTo>
                                    <a:lnTo>
                                      <a:pt x="4341" y="533"/>
                                    </a:lnTo>
                                    <a:lnTo>
                                      <a:pt x="4339" y="539"/>
                                    </a:lnTo>
                                    <a:lnTo>
                                      <a:pt x="4335" y="544"/>
                                    </a:lnTo>
                                    <a:lnTo>
                                      <a:pt x="4332" y="550"/>
                                    </a:lnTo>
                                    <a:lnTo>
                                      <a:pt x="4324" y="553"/>
                                    </a:lnTo>
                                    <a:lnTo>
                                      <a:pt x="4319" y="557"/>
                                    </a:lnTo>
                                    <a:lnTo>
                                      <a:pt x="4312" y="557"/>
                                    </a:lnTo>
                                    <a:lnTo>
                                      <a:pt x="4313" y="555"/>
                                    </a:lnTo>
                                    <a:lnTo>
                                      <a:pt x="4315" y="553"/>
                                    </a:lnTo>
                                    <a:lnTo>
                                      <a:pt x="4315" y="548"/>
                                    </a:lnTo>
                                    <a:lnTo>
                                      <a:pt x="4313" y="542"/>
                                    </a:lnTo>
                                    <a:lnTo>
                                      <a:pt x="4310" y="537"/>
                                    </a:lnTo>
                                    <a:lnTo>
                                      <a:pt x="4306" y="533"/>
                                    </a:lnTo>
                                    <a:lnTo>
                                      <a:pt x="4301" y="531"/>
                                    </a:lnTo>
                                    <a:lnTo>
                                      <a:pt x="4295" y="530"/>
                                    </a:lnTo>
                                    <a:lnTo>
                                      <a:pt x="4290" y="530"/>
                                    </a:lnTo>
                                    <a:lnTo>
                                      <a:pt x="4286" y="531"/>
                                    </a:lnTo>
                                    <a:lnTo>
                                      <a:pt x="4284" y="535"/>
                                    </a:lnTo>
                                    <a:lnTo>
                                      <a:pt x="4284" y="530"/>
                                    </a:lnTo>
                                    <a:lnTo>
                                      <a:pt x="4282" y="526"/>
                                    </a:lnTo>
                                    <a:lnTo>
                                      <a:pt x="4284" y="522"/>
                                    </a:lnTo>
                                    <a:lnTo>
                                      <a:pt x="4284" y="519"/>
                                    </a:lnTo>
                                    <a:lnTo>
                                      <a:pt x="4291" y="506"/>
                                    </a:lnTo>
                                    <a:lnTo>
                                      <a:pt x="4304" y="500"/>
                                    </a:lnTo>
                                    <a:close/>
                                    <a:moveTo>
                                      <a:pt x="4183" y="422"/>
                                    </a:moveTo>
                                    <a:lnTo>
                                      <a:pt x="4200" y="431"/>
                                    </a:lnTo>
                                    <a:lnTo>
                                      <a:pt x="4209" y="445"/>
                                    </a:lnTo>
                                    <a:lnTo>
                                      <a:pt x="4211" y="464"/>
                                    </a:lnTo>
                                    <a:lnTo>
                                      <a:pt x="4207" y="473"/>
                                    </a:lnTo>
                                    <a:lnTo>
                                      <a:pt x="4204" y="478"/>
                                    </a:lnTo>
                                    <a:lnTo>
                                      <a:pt x="4189" y="491"/>
                                    </a:lnTo>
                                    <a:lnTo>
                                      <a:pt x="4171" y="493"/>
                                    </a:lnTo>
                                    <a:lnTo>
                                      <a:pt x="4174" y="491"/>
                                    </a:lnTo>
                                    <a:lnTo>
                                      <a:pt x="4176" y="489"/>
                                    </a:lnTo>
                                    <a:lnTo>
                                      <a:pt x="4180" y="484"/>
                                    </a:lnTo>
                                    <a:lnTo>
                                      <a:pt x="4182" y="480"/>
                                    </a:lnTo>
                                    <a:lnTo>
                                      <a:pt x="4180" y="475"/>
                                    </a:lnTo>
                                    <a:lnTo>
                                      <a:pt x="4178" y="469"/>
                                    </a:lnTo>
                                    <a:lnTo>
                                      <a:pt x="4174" y="464"/>
                                    </a:lnTo>
                                    <a:lnTo>
                                      <a:pt x="4171" y="458"/>
                                    </a:lnTo>
                                    <a:lnTo>
                                      <a:pt x="4165" y="456"/>
                                    </a:lnTo>
                                    <a:lnTo>
                                      <a:pt x="4158" y="455"/>
                                    </a:lnTo>
                                    <a:lnTo>
                                      <a:pt x="4152" y="455"/>
                                    </a:lnTo>
                                    <a:lnTo>
                                      <a:pt x="4147" y="458"/>
                                    </a:lnTo>
                                    <a:lnTo>
                                      <a:pt x="4143" y="460"/>
                                    </a:lnTo>
                                    <a:lnTo>
                                      <a:pt x="4141" y="466"/>
                                    </a:lnTo>
                                    <a:lnTo>
                                      <a:pt x="4141" y="469"/>
                                    </a:lnTo>
                                    <a:lnTo>
                                      <a:pt x="4139" y="462"/>
                                    </a:lnTo>
                                    <a:lnTo>
                                      <a:pt x="4138" y="455"/>
                                    </a:lnTo>
                                    <a:lnTo>
                                      <a:pt x="4139" y="445"/>
                                    </a:lnTo>
                                    <a:lnTo>
                                      <a:pt x="4150" y="431"/>
                                    </a:lnTo>
                                    <a:lnTo>
                                      <a:pt x="4165" y="422"/>
                                    </a:lnTo>
                                    <a:lnTo>
                                      <a:pt x="4183" y="422"/>
                                    </a:lnTo>
                                    <a:close/>
                                    <a:moveTo>
                                      <a:pt x="3991" y="350"/>
                                    </a:moveTo>
                                    <a:lnTo>
                                      <a:pt x="4007" y="350"/>
                                    </a:lnTo>
                                    <a:lnTo>
                                      <a:pt x="4022" y="357"/>
                                    </a:lnTo>
                                    <a:lnTo>
                                      <a:pt x="4035" y="370"/>
                                    </a:lnTo>
                                    <a:lnTo>
                                      <a:pt x="4040" y="387"/>
                                    </a:lnTo>
                                    <a:lnTo>
                                      <a:pt x="4039" y="403"/>
                                    </a:lnTo>
                                    <a:lnTo>
                                      <a:pt x="4035" y="412"/>
                                    </a:lnTo>
                                    <a:lnTo>
                                      <a:pt x="4029" y="422"/>
                                    </a:lnTo>
                                    <a:lnTo>
                                      <a:pt x="4018" y="431"/>
                                    </a:lnTo>
                                    <a:lnTo>
                                      <a:pt x="4004" y="436"/>
                                    </a:lnTo>
                                    <a:lnTo>
                                      <a:pt x="3987" y="436"/>
                                    </a:lnTo>
                                    <a:lnTo>
                                      <a:pt x="3993" y="434"/>
                                    </a:lnTo>
                                    <a:lnTo>
                                      <a:pt x="3998" y="431"/>
                                    </a:lnTo>
                                    <a:lnTo>
                                      <a:pt x="4002" y="425"/>
                                    </a:lnTo>
                                    <a:lnTo>
                                      <a:pt x="4006" y="418"/>
                                    </a:lnTo>
                                    <a:lnTo>
                                      <a:pt x="4006" y="411"/>
                                    </a:lnTo>
                                    <a:lnTo>
                                      <a:pt x="4004" y="403"/>
                                    </a:lnTo>
                                    <a:lnTo>
                                      <a:pt x="4000" y="398"/>
                                    </a:lnTo>
                                    <a:lnTo>
                                      <a:pt x="3995" y="392"/>
                                    </a:lnTo>
                                    <a:lnTo>
                                      <a:pt x="3987" y="389"/>
                                    </a:lnTo>
                                    <a:lnTo>
                                      <a:pt x="3974" y="389"/>
                                    </a:lnTo>
                                    <a:lnTo>
                                      <a:pt x="3963" y="394"/>
                                    </a:lnTo>
                                    <a:lnTo>
                                      <a:pt x="3956" y="403"/>
                                    </a:lnTo>
                                    <a:lnTo>
                                      <a:pt x="3956" y="411"/>
                                    </a:lnTo>
                                    <a:lnTo>
                                      <a:pt x="3954" y="401"/>
                                    </a:lnTo>
                                    <a:lnTo>
                                      <a:pt x="3953" y="392"/>
                                    </a:lnTo>
                                    <a:lnTo>
                                      <a:pt x="3954" y="381"/>
                                    </a:lnTo>
                                    <a:lnTo>
                                      <a:pt x="3962" y="367"/>
                                    </a:lnTo>
                                    <a:lnTo>
                                      <a:pt x="3974" y="356"/>
                                    </a:lnTo>
                                    <a:lnTo>
                                      <a:pt x="3991" y="350"/>
                                    </a:lnTo>
                                    <a:close/>
                                    <a:moveTo>
                                      <a:pt x="3769" y="295"/>
                                    </a:moveTo>
                                    <a:lnTo>
                                      <a:pt x="3789" y="295"/>
                                    </a:lnTo>
                                    <a:lnTo>
                                      <a:pt x="3808" y="304"/>
                                    </a:lnTo>
                                    <a:lnTo>
                                      <a:pt x="3822" y="319"/>
                                    </a:lnTo>
                                    <a:lnTo>
                                      <a:pt x="3828" y="337"/>
                                    </a:lnTo>
                                    <a:lnTo>
                                      <a:pt x="3828" y="357"/>
                                    </a:lnTo>
                                    <a:lnTo>
                                      <a:pt x="3819" y="376"/>
                                    </a:lnTo>
                                    <a:lnTo>
                                      <a:pt x="3804" y="389"/>
                                    </a:lnTo>
                                    <a:lnTo>
                                      <a:pt x="3786" y="396"/>
                                    </a:lnTo>
                                    <a:lnTo>
                                      <a:pt x="3766" y="396"/>
                                    </a:lnTo>
                                    <a:lnTo>
                                      <a:pt x="3771" y="394"/>
                                    </a:lnTo>
                                    <a:lnTo>
                                      <a:pt x="3777" y="390"/>
                                    </a:lnTo>
                                    <a:lnTo>
                                      <a:pt x="3782" y="385"/>
                                    </a:lnTo>
                                    <a:lnTo>
                                      <a:pt x="3786" y="379"/>
                                    </a:lnTo>
                                    <a:lnTo>
                                      <a:pt x="3789" y="372"/>
                                    </a:lnTo>
                                    <a:lnTo>
                                      <a:pt x="3789" y="357"/>
                                    </a:lnTo>
                                    <a:lnTo>
                                      <a:pt x="3780" y="345"/>
                                    </a:lnTo>
                                    <a:lnTo>
                                      <a:pt x="3767" y="337"/>
                                    </a:lnTo>
                                    <a:lnTo>
                                      <a:pt x="3753" y="337"/>
                                    </a:lnTo>
                                    <a:lnTo>
                                      <a:pt x="3740" y="345"/>
                                    </a:lnTo>
                                    <a:lnTo>
                                      <a:pt x="3733" y="357"/>
                                    </a:lnTo>
                                    <a:lnTo>
                                      <a:pt x="3731" y="367"/>
                                    </a:lnTo>
                                    <a:lnTo>
                                      <a:pt x="3727" y="350"/>
                                    </a:lnTo>
                                    <a:lnTo>
                                      <a:pt x="3727" y="332"/>
                                    </a:lnTo>
                                    <a:lnTo>
                                      <a:pt x="3736" y="313"/>
                                    </a:lnTo>
                                    <a:lnTo>
                                      <a:pt x="3751" y="301"/>
                                    </a:lnTo>
                                    <a:lnTo>
                                      <a:pt x="3769" y="295"/>
                                    </a:lnTo>
                                    <a:close/>
                                    <a:moveTo>
                                      <a:pt x="1471" y="68"/>
                                    </a:moveTo>
                                    <a:lnTo>
                                      <a:pt x="1517" y="123"/>
                                    </a:lnTo>
                                    <a:lnTo>
                                      <a:pt x="1567" y="172"/>
                                    </a:lnTo>
                                    <a:lnTo>
                                      <a:pt x="1620" y="216"/>
                                    </a:lnTo>
                                    <a:lnTo>
                                      <a:pt x="1675" y="255"/>
                                    </a:lnTo>
                                    <a:lnTo>
                                      <a:pt x="1732" y="286"/>
                                    </a:lnTo>
                                    <a:lnTo>
                                      <a:pt x="1790" y="312"/>
                                    </a:lnTo>
                                    <a:lnTo>
                                      <a:pt x="1849" y="330"/>
                                    </a:lnTo>
                                    <a:lnTo>
                                      <a:pt x="1906" y="343"/>
                                    </a:lnTo>
                                    <a:lnTo>
                                      <a:pt x="1961" y="348"/>
                                    </a:lnTo>
                                    <a:lnTo>
                                      <a:pt x="2012" y="346"/>
                                    </a:lnTo>
                                    <a:lnTo>
                                      <a:pt x="2061" y="337"/>
                                    </a:lnTo>
                                    <a:lnTo>
                                      <a:pt x="2104" y="321"/>
                                    </a:lnTo>
                                    <a:lnTo>
                                      <a:pt x="2109" y="334"/>
                                    </a:lnTo>
                                    <a:lnTo>
                                      <a:pt x="2104" y="346"/>
                                    </a:lnTo>
                                    <a:lnTo>
                                      <a:pt x="2091" y="361"/>
                                    </a:lnTo>
                                    <a:lnTo>
                                      <a:pt x="2071" y="372"/>
                                    </a:lnTo>
                                    <a:lnTo>
                                      <a:pt x="2043" y="383"/>
                                    </a:lnTo>
                                    <a:lnTo>
                                      <a:pt x="2010" y="389"/>
                                    </a:lnTo>
                                    <a:lnTo>
                                      <a:pt x="1972" y="390"/>
                                    </a:lnTo>
                                    <a:lnTo>
                                      <a:pt x="1928" y="387"/>
                                    </a:lnTo>
                                    <a:lnTo>
                                      <a:pt x="1884" y="376"/>
                                    </a:lnTo>
                                    <a:lnTo>
                                      <a:pt x="1876" y="381"/>
                                    </a:lnTo>
                                    <a:lnTo>
                                      <a:pt x="1864" y="381"/>
                                    </a:lnTo>
                                    <a:lnTo>
                                      <a:pt x="1845" y="378"/>
                                    </a:lnTo>
                                    <a:lnTo>
                                      <a:pt x="1821" y="368"/>
                                    </a:lnTo>
                                    <a:lnTo>
                                      <a:pt x="1792" y="354"/>
                                    </a:lnTo>
                                    <a:lnTo>
                                      <a:pt x="1759" y="337"/>
                                    </a:lnTo>
                                    <a:lnTo>
                                      <a:pt x="1724" y="315"/>
                                    </a:lnTo>
                                    <a:lnTo>
                                      <a:pt x="1688" y="290"/>
                                    </a:lnTo>
                                    <a:lnTo>
                                      <a:pt x="1649" y="260"/>
                                    </a:lnTo>
                                    <a:lnTo>
                                      <a:pt x="1611" y="229"/>
                                    </a:lnTo>
                                    <a:lnTo>
                                      <a:pt x="1572" y="192"/>
                                    </a:lnTo>
                                    <a:lnTo>
                                      <a:pt x="1537" y="154"/>
                                    </a:lnTo>
                                    <a:lnTo>
                                      <a:pt x="1503" y="112"/>
                                    </a:lnTo>
                                    <a:lnTo>
                                      <a:pt x="1471" y="68"/>
                                    </a:lnTo>
                                    <a:close/>
                                    <a:moveTo>
                                      <a:pt x="4495" y="0"/>
                                    </a:moveTo>
                                    <a:lnTo>
                                      <a:pt x="4517" y="0"/>
                                    </a:lnTo>
                                    <a:lnTo>
                                      <a:pt x="4609" y="123"/>
                                    </a:lnTo>
                                    <a:lnTo>
                                      <a:pt x="4609" y="156"/>
                                    </a:lnTo>
                                    <a:lnTo>
                                      <a:pt x="4495" y="0"/>
                                    </a:lnTo>
                                    <a:close/>
                                    <a:moveTo>
                                      <a:pt x="4306" y="0"/>
                                    </a:moveTo>
                                    <a:lnTo>
                                      <a:pt x="4359" y="0"/>
                                    </a:lnTo>
                                    <a:lnTo>
                                      <a:pt x="4444" y="97"/>
                                    </a:lnTo>
                                    <a:lnTo>
                                      <a:pt x="4528" y="194"/>
                                    </a:lnTo>
                                    <a:lnTo>
                                      <a:pt x="4609" y="295"/>
                                    </a:lnTo>
                                    <a:lnTo>
                                      <a:pt x="4609" y="352"/>
                                    </a:lnTo>
                                    <a:lnTo>
                                      <a:pt x="4511" y="231"/>
                                    </a:lnTo>
                                    <a:lnTo>
                                      <a:pt x="4411" y="114"/>
                                    </a:lnTo>
                                    <a:lnTo>
                                      <a:pt x="4306" y="0"/>
                                    </a:lnTo>
                                    <a:close/>
                                    <a:moveTo>
                                      <a:pt x="3267" y="0"/>
                                    </a:moveTo>
                                    <a:lnTo>
                                      <a:pt x="3854" y="0"/>
                                    </a:lnTo>
                                    <a:lnTo>
                                      <a:pt x="3958" y="26"/>
                                    </a:lnTo>
                                    <a:lnTo>
                                      <a:pt x="4064" y="60"/>
                                    </a:lnTo>
                                    <a:lnTo>
                                      <a:pt x="4152" y="95"/>
                                    </a:lnTo>
                                    <a:lnTo>
                                      <a:pt x="4237" y="137"/>
                                    </a:lnTo>
                                    <a:lnTo>
                                      <a:pt x="4319" y="187"/>
                                    </a:lnTo>
                                    <a:lnTo>
                                      <a:pt x="4396" y="244"/>
                                    </a:lnTo>
                                    <a:lnTo>
                                      <a:pt x="4471" y="308"/>
                                    </a:lnTo>
                                    <a:lnTo>
                                      <a:pt x="4541" y="378"/>
                                    </a:lnTo>
                                    <a:lnTo>
                                      <a:pt x="4609" y="453"/>
                                    </a:lnTo>
                                    <a:lnTo>
                                      <a:pt x="4609" y="500"/>
                                    </a:lnTo>
                                    <a:lnTo>
                                      <a:pt x="4541" y="420"/>
                                    </a:lnTo>
                                    <a:lnTo>
                                      <a:pt x="4469" y="346"/>
                                    </a:lnTo>
                                    <a:lnTo>
                                      <a:pt x="4394" y="279"/>
                                    </a:lnTo>
                                    <a:lnTo>
                                      <a:pt x="4315" y="220"/>
                                    </a:lnTo>
                                    <a:lnTo>
                                      <a:pt x="4233" y="167"/>
                                    </a:lnTo>
                                    <a:lnTo>
                                      <a:pt x="4147" y="125"/>
                                    </a:lnTo>
                                    <a:lnTo>
                                      <a:pt x="4057" y="90"/>
                                    </a:lnTo>
                                    <a:lnTo>
                                      <a:pt x="3934" y="53"/>
                                    </a:lnTo>
                                    <a:lnTo>
                                      <a:pt x="3813" y="27"/>
                                    </a:lnTo>
                                    <a:lnTo>
                                      <a:pt x="3698" y="13"/>
                                    </a:lnTo>
                                    <a:lnTo>
                                      <a:pt x="3584" y="7"/>
                                    </a:lnTo>
                                    <a:lnTo>
                                      <a:pt x="3476" y="11"/>
                                    </a:lnTo>
                                    <a:lnTo>
                                      <a:pt x="3372" y="24"/>
                                    </a:lnTo>
                                    <a:lnTo>
                                      <a:pt x="3273" y="46"/>
                                    </a:lnTo>
                                    <a:lnTo>
                                      <a:pt x="3177" y="75"/>
                                    </a:lnTo>
                                    <a:lnTo>
                                      <a:pt x="3089" y="112"/>
                                    </a:lnTo>
                                    <a:lnTo>
                                      <a:pt x="3007" y="156"/>
                                    </a:lnTo>
                                    <a:lnTo>
                                      <a:pt x="2930" y="207"/>
                                    </a:lnTo>
                                    <a:lnTo>
                                      <a:pt x="2859" y="264"/>
                                    </a:lnTo>
                                    <a:lnTo>
                                      <a:pt x="2796" y="326"/>
                                    </a:lnTo>
                                    <a:lnTo>
                                      <a:pt x="2739" y="394"/>
                                    </a:lnTo>
                                    <a:lnTo>
                                      <a:pt x="2690" y="467"/>
                                    </a:lnTo>
                                    <a:lnTo>
                                      <a:pt x="2650" y="544"/>
                                    </a:lnTo>
                                    <a:lnTo>
                                      <a:pt x="2617" y="627"/>
                                    </a:lnTo>
                                    <a:lnTo>
                                      <a:pt x="2593" y="711"/>
                                    </a:lnTo>
                                    <a:lnTo>
                                      <a:pt x="2578" y="799"/>
                                    </a:lnTo>
                                    <a:lnTo>
                                      <a:pt x="2679" y="731"/>
                                    </a:lnTo>
                                    <a:lnTo>
                                      <a:pt x="2785" y="671"/>
                                    </a:lnTo>
                                    <a:lnTo>
                                      <a:pt x="2895" y="618"/>
                                    </a:lnTo>
                                    <a:lnTo>
                                      <a:pt x="3007" y="575"/>
                                    </a:lnTo>
                                    <a:lnTo>
                                      <a:pt x="3033" y="508"/>
                                    </a:lnTo>
                                    <a:lnTo>
                                      <a:pt x="3071" y="440"/>
                                    </a:lnTo>
                                    <a:lnTo>
                                      <a:pt x="3119" y="370"/>
                                    </a:lnTo>
                                    <a:lnTo>
                                      <a:pt x="3179" y="302"/>
                                    </a:lnTo>
                                    <a:lnTo>
                                      <a:pt x="3231" y="255"/>
                                    </a:lnTo>
                                    <a:lnTo>
                                      <a:pt x="3289" y="216"/>
                                    </a:lnTo>
                                    <a:lnTo>
                                      <a:pt x="3351" y="183"/>
                                    </a:lnTo>
                                    <a:lnTo>
                                      <a:pt x="3419" y="158"/>
                                    </a:lnTo>
                                    <a:lnTo>
                                      <a:pt x="3493" y="137"/>
                                    </a:lnTo>
                                    <a:lnTo>
                                      <a:pt x="3568" y="125"/>
                                    </a:lnTo>
                                    <a:lnTo>
                                      <a:pt x="3646" y="119"/>
                                    </a:lnTo>
                                    <a:lnTo>
                                      <a:pt x="3729" y="119"/>
                                    </a:lnTo>
                                    <a:lnTo>
                                      <a:pt x="3811" y="126"/>
                                    </a:lnTo>
                                    <a:lnTo>
                                      <a:pt x="3896" y="139"/>
                                    </a:lnTo>
                                    <a:lnTo>
                                      <a:pt x="3980" y="159"/>
                                    </a:lnTo>
                                    <a:lnTo>
                                      <a:pt x="4066" y="187"/>
                                    </a:lnTo>
                                    <a:lnTo>
                                      <a:pt x="4150" y="220"/>
                                    </a:lnTo>
                                    <a:lnTo>
                                      <a:pt x="4233" y="258"/>
                                    </a:lnTo>
                                    <a:lnTo>
                                      <a:pt x="4313" y="304"/>
                                    </a:lnTo>
                                    <a:lnTo>
                                      <a:pt x="4392" y="357"/>
                                    </a:lnTo>
                                    <a:lnTo>
                                      <a:pt x="4467" y="416"/>
                                    </a:lnTo>
                                    <a:lnTo>
                                      <a:pt x="4541" y="482"/>
                                    </a:lnTo>
                                    <a:lnTo>
                                      <a:pt x="4609" y="552"/>
                                    </a:lnTo>
                                    <a:lnTo>
                                      <a:pt x="4609" y="574"/>
                                    </a:lnTo>
                                    <a:lnTo>
                                      <a:pt x="4541" y="504"/>
                                    </a:lnTo>
                                    <a:lnTo>
                                      <a:pt x="4467" y="440"/>
                                    </a:lnTo>
                                    <a:lnTo>
                                      <a:pt x="4392" y="383"/>
                                    </a:lnTo>
                                    <a:lnTo>
                                      <a:pt x="4315" y="332"/>
                                    </a:lnTo>
                                    <a:lnTo>
                                      <a:pt x="4235" y="286"/>
                                    </a:lnTo>
                                    <a:lnTo>
                                      <a:pt x="4152" y="247"/>
                                    </a:lnTo>
                                    <a:lnTo>
                                      <a:pt x="4068" y="214"/>
                                    </a:lnTo>
                                    <a:lnTo>
                                      <a:pt x="3984" y="189"/>
                                    </a:lnTo>
                                    <a:lnTo>
                                      <a:pt x="3899" y="169"/>
                                    </a:lnTo>
                                    <a:lnTo>
                                      <a:pt x="3817" y="156"/>
                                    </a:lnTo>
                                    <a:lnTo>
                                      <a:pt x="3734" y="148"/>
                                    </a:lnTo>
                                    <a:lnTo>
                                      <a:pt x="3656" y="147"/>
                                    </a:lnTo>
                                    <a:lnTo>
                                      <a:pt x="3577" y="152"/>
                                    </a:lnTo>
                                    <a:lnTo>
                                      <a:pt x="3504" y="165"/>
                                    </a:lnTo>
                                    <a:lnTo>
                                      <a:pt x="3432" y="183"/>
                                    </a:lnTo>
                                    <a:lnTo>
                                      <a:pt x="3366" y="209"/>
                                    </a:lnTo>
                                    <a:lnTo>
                                      <a:pt x="3306" y="240"/>
                                    </a:lnTo>
                                    <a:lnTo>
                                      <a:pt x="3249" y="279"/>
                                    </a:lnTo>
                                    <a:lnTo>
                                      <a:pt x="3199" y="323"/>
                                    </a:lnTo>
                                    <a:lnTo>
                                      <a:pt x="3144" y="387"/>
                                    </a:lnTo>
                                    <a:lnTo>
                                      <a:pt x="3100" y="447"/>
                                    </a:lnTo>
                                    <a:lnTo>
                                      <a:pt x="3067" y="506"/>
                                    </a:lnTo>
                                    <a:lnTo>
                                      <a:pt x="3044" y="564"/>
                                    </a:lnTo>
                                    <a:lnTo>
                                      <a:pt x="3168" y="531"/>
                                    </a:lnTo>
                                    <a:lnTo>
                                      <a:pt x="3296" y="508"/>
                                    </a:lnTo>
                                    <a:lnTo>
                                      <a:pt x="3428" y="495"/>
                                    </a:lnTo>
                                    <a:lnTo>
                                      <a:pt x="3560" y="493"/>
                                    </a:lnTo>
                                    <a:lnTo>
                                      <a:pt x="3694" y="500"/>
                                    </a:lnTo>
                                    <a:lnTo>
                                      <a:pt x="3828" y="520"/>
                                    </a:lnTo>
                                    <a:lnTo>
                                      <a:pt x="3962" y="550"/>
                                    </a:lnTo>
                                    <a:lnTo>
                                      <a:pt x="4094" y="588"/>
                                    </a:lnTo>
                                    <a:lnTo>
                                      <a:pt x="4226" y="640"/>
                                    </a:lnTo>
                                    <a:lnTo>
                                      <a:pt x="4356" y="700"/>
                                    </a:lnTo>
                                    <a:lnTo>
                                      <a:pt x="4484" y="772"/>
                                    </a:lnTo>
                                    <a:lnTo>
                                      <a:pt x="4609" y="854"/>
                                    </a:lnTo>
                                    <a:lnTo>
                                      <a:pt x="4609" y="861"/>
                                    </a:lnTo>
                                    <a:lnTo>
                                      <a:pt x="4482" y="781"/>
                                    </a:lnTo>
                                    <a:lnTo>
                                      <a:pt x="4354" y="711"/>
                                    </a:lnTo>
                                    <a:lnTo>
                                      <a:pt x="4222" y="652"/>
                                    </a:lnTo>
                                    <a:lnTo>
                                      <a:pt x="4090" y="603"/>
                                    </a:lnTo>
                                    <a:lnTo>
                                      <a:pt x="3956" y="566"/>
                                    </a:lnTo>
                                    <a:lnTo>
                                      <a:pt x="3821" y="539"/>
                                    </a:lnTo>
                                    <a:lnTo>
                                      <a:pt x="3687" y="522"/>
                                    </a:lnTo>
                                    <a:lnTo>
                                      <a:pt x="3553" y="515"/>
                                    </a:lnTo>
                                    <a:lnTo>
                                      <a:pt x="3419" y="520"/>
                                    </a:lnTo>
                                    <a:lnTo>
                                      <a:pt x="3287" y="535"/>
                                    </a:lnTo>
                                    <a:lnTo>
                                      <a:pt x="3159" y="559"/>
                                    </a:lnTo>
                                    <a:lnTo>
                                      <a:pt x="3034" y="594"/>
                                    </a:lnTo>
                                    <a:lnTo>
                                      <a:pt x="3022" y="654"/>
                                    </a:lnTo>
                                    <a:lnTo>
                                      <a:pt x="3020" y="711"/>
                                    </a:lnTo>
                                    <a:lnTo>
                                      <a:pt x="3027" y="764"/>
                                    </a:lnTo>
                                    <a:lnTo>
                                      <a:pt x="3146" y="717"/>
                                    </a:lnTo>
                                    <a:lnTo>
                                      <a:pt x="3269" y="678"/>
                                    </a:lnTo>
                                    <a:lnTo>
                                      <a:pt x="3392" y="652"/>
                                    </a:lnTo>
                                    <a:lnTo>
                                      <a:pt x="3518" y="634"/>
                                    </a:lnTo>
                                    <a:lnTo>
                                      <a:pt x="3645" y="629"/>
                                    </a:lnTo>
                                    <a:lnTo>
                                      <a:pt x="3771" y="630"/>
                                    </a:lnTo>
                                    <a:lnTo>
                                      <a:pt x="3898" y="643"/>
                                    </a:lnTo>
                                    <a:lnTo>
                                      <a:pt x="4022" y="665"/>
                                    </a:lnTo>
                                    <a:lnTo>
                                      <a:pt x="4145" y="696"/>
                                    </a:lnTo>
                                    <a:lnTo>
                                      <a:pt x="4266" y="735"/>
                                    </a:lnTo>
                                    <a:lnTo>
                                      <a:pt x="4385" y="784"/>
                                    </a:lnTo>
                                    <a:lnTo>
                                      <a:pt x="4499" y="841"/>
                                    </a:lnTo>
                                    <a:lnTo>
                                      <a:pt x="4609" y="905"/>
                                    </a:lnTo>
                                    <a:lnTo>
                                      <a:pt x="4609" y="937"/>
                                    </a:lnTo>
                                    <a:lnTo>
                                      <a:pt x="4499" y="872"/>
                                    </a:lnTo>
                                    <a:lnTo>
                                      <a:pt x="4387" y="816"/>
                                    </a:lnTo>
                                    <a:lnTo>
                                      <a:pt x="4270" y="768"/>
                                    </a:lnTo>
                                    <a:lnTo>
                                      <a:pt x="4149" y="728"/>
                                    </a:lnTo>
                                    <a:lnTo>
                                      <a:pt x="4026" y="698"/>
                                    </a:lnTo>
                                    <a:lnTo>
                                      <a:pt x="3903" y="676"/>
                                    </a:lnTo>
                                    <a:lnTo>
                                      <a:pt x="3777" y="663"/>
                                    </a:lnTo>
                                    <a:lnTo>
                                      <a:pt x="3650" y="662"/>
                                    </a:lnTo>
                                    <a:lnTo>
                                      <a:pt x="3524" y="669"/>
                                    </a:lnTo>
                                    <a:lnTo>
                                      <a:pt x="3399" y="685"/>
                                    </a:lnTo>
                                    <a:lnTo>
                                      <a:pt x="3276" y="713"/>
                                    </a:lnTo>
                                    <a:lnTo>
                                      <a:pt x="3154" y="750"/>
                                    </a:lnTo>
                                    <a:lnTo>
                                      <a:pt x="3036" y="797"/>
                                    </a:lnTo>
                                    <a:lnTo>
                                      <a:pt x="3055" y="843"/>
                                    </a:lnTo>
                                    <a:lnTo>
                                      <a:pt x="3077" y="883"/>
                                    </a:lnTo>
                                    <a:lnTo>
                                      <a:pt x="3104" y="918"/>
                                    </a:lnTo>
                                    <a:lnTo>
                                      <a:pt x="3133" y="948"/>
                                    </a:lnTo>
                                    <a:lnTo>
                                      <a:pt x="3165" y="970"/>
                                    </a:lnTo>
                                    <a:lnTo>
                                      <a:pt x="3196" y="986"/>
                                    </a:lnTo>
                                    <a:lnTo>
                                      <a:pt x="3225" y="993"/>
                                    </a:lnTo>
                                    <a:lnTo>
                                      <a:pt x="3253" y="995"/>
                                    </a:lnTo>
                                    <a:lnTo>
                                      <a:pt x="3286" y="986"/>
                                    </a:lnTo>
                                    <a:lnTo>
                                      <a:pt x="3313" y="970"/>
                                    </a:lnTo>
                                    <a:lnTo>
                                      <a:pt x="3335" y="946"/>
                                    </a:lnTo>
                                    <a:lnTo>
                                      <a:pt x="3348" y="918"/>
                                    </a:lnTo>
                                    <a:lnTo>
                                      <a:pt x="3351" y="889"/>
                                    </a:lnTo>
                                    <a:lnTo>
                                      <a:pt x="3344" y="858"/>
                                    </a:lnTo>
                                    <a:lnTo>
                                      <a:pt x="3366" y="865"/>
                                    </a:lnTo>
                                    <a:lnTo>
                                      <a:pt x="3384" y="880"/>
                                    </a:lnTo>
                                    <a:lnTo>
                                      <a:pt x="3397" y="896"/>
                                    </a:lnTo>
                                    <a:lnTo>
                                      <a:pt x="3406" y="916"/>
                                    </a:lnTo>
                                    <a:lnTo>
                                      <a:pt x="3412" y="940"/>
                                    </a:lnTo>
                                    <a:lnTo>
                                      <a:pt x="3410" y="964"/>
                                    </a:lnTo>
                                    <a:lnTo>
                                      <a:pt x="3405" y="988"/>
                                    </a:lnTo>
                                    <a:lnTo>
                                      <a:pt x="3395" y="1010"/>
                                    </a:lnTo>
                                    <a:lnTo>
                                      <a:pt x="3379" y="1032"/>
                                    </a:lnTo>
                                    <a:lnTo>
                                      <a:pt x="3357" y="1050"/>
                                    </a:lnTo>
                                    <a:lnTo>
                                      <a:pt x="3331" y="1065"/>
                                    </a:lnTo>
                                    <a:lnTo>
                                      <a:pt x="3298" y="1074"/>
                                    </a:lnTo>
                                    <a:lnTo>
                                      <a:pt x="3260" y="1078"/>
                                    </a:lnTo>
                                    <a:lnTo>
                                      <a:pt x="3216" y="1074"/>
                                    </a:lnTo>
                                    <a:lnTo>
                                      <a:pt x="3174" y="1059"/>
                                    </a:lnTo>
                                    <a:lnTo>
                                      <a:pt x="3132" y="1037"/>
                                    </a:lnTo>
                                    <a:lnTo>
                                      <a:pt x="3095" y="1006"/>
                                    </a:lnTo>
                                    <a:lnTo>
                                      <a:pt x="3062" y="968"/>
                                    </a:lnTo>
                                    <a:lnTo>
                                      <a:pt x="3033" y="924"/>
                                    </a:lnTo>
                                    <a:lnTo>
                                      <a:pt x="3009" y="874"/>
                                    </a:lnTo>
                                    <a:lnTo>
                                      <a:pt x="2994" y="817"/>
                                    </a:lnTo>
                                    <a:lnTo>
                                      <a:pt x="2936" y="849"/>
                                    </a:lnTo>
                                    <a:lnTo>
                                      <a:pt x="2857" y="896"/>
                                    </a:lnTo>
                                    <a:lnTo>
                                      <a:pt x="2783" y="949"/>
                                    </a:lnTo>
                                    <a:lnTo>
                                      <a:pt x="2717" y="1004"/>
                                    </a:lnTo>
                                    <a:lnTo>
                                      <a:pt x="2657" y="1065"/>
                                    </a:lnTo>
                                    <a:lnTo>
                                      <a:pt x="2604" y="1127"/>
                                    </a:lnTo>
                                    <a:lnTo>
                                      <a:pt x="2631" y="1204"/>
                                    </a:lnTo>
                                    <a:lnTo>
                                      <a:pt x="2664" y="1276"/>
                                    </a:lnTo>
                                    <a:lnTo>
                                      <a:pt x="2705" y="1342"/>
                                    </a:lnTo>
                                    <a:lnTo>
                                      <a:pt x="2752" y="1402"/>
                                    </a:lnTo>
                                    <a:lnTo>
                                      <a:pt x="2804" y="1459"/>
                                    </a:lnTo>
                                    <a:lnTo>
                                      <a:pt x="2859" y="1508"/>
                                    </a:lnTo>
                                    <a:lnTo>
                                      <a:pt x="2919" y="1554"/>
                                    </a:lnTo>
                                    <a:lnTo>
                                      <a:pt x="2983" y="1593"/>
                                    </a:lnTo>
                                    <a:lnTo>
                                      <a:pt x="3047" y="1624"/>
                                    </a:lnTo>
                                    <a:lnTo>
                                      <a:pt x="3115" y="1649"/>
                                    </a:lnTo>
                                    <a:lnTo>
                                      <a:pt x="3183" y="1670"/>
                                    </a:lnTo>
                                    <a:lnTo>
                                      <a:pt x="3253" y="1681"/>
                                    </a:lnTo>
                                    <a:lnTo>
                                      <a:pt x="3320" y="1686"/>
                                    </a:lnTo>
                                    <a:lnTo>
                                      <a:pt x="3388" y="1684"/>
                                    </a:lnTo>
                                    <a:lnTo>
                                      <a:pt x="3456" y="1673"/>
                                    </a:lnTo>
                                    <a:lnTo>
                                      <a:pt x="3518" y="1657"/>
                                    </a:lnTo>
                                    <a:lnTo>
                                      <a:pt x="3581" y="1629"/>
                                    </a:lnTo>
                                    <a:lnTo>
                                      <a:pt x="3637" y="1596"/>
                                    </a:lnTo>
                                    <a:lnTo>
                                      <a:pt x="3690" y="1552"/>
                                    </a:lnTo>
                                    <a:lnTo>
                                      <a:pt x="3740" y="1501"/>
                                    </a:lnTo>
                                    <a:lnTo>
                                      <a:pt x="3780" y="1446"/>
                                    </a:lnTo>
                                    <a:lnTo>
                                      <a:pt x="3811" y="1391"/>
                                    </a:lnTo>
                                    <a:lnTo>
                                      <a:pt x="3832" y="1338"/>
                                    </a:lnTo>
                                    <a:lnTo>
                                      <a:pt x="3843" y="1288"/>
                                    </a:lnTo>
                                    <a:lnTo>
                                      <a:pt x="3844" y="1241"/>
                                    </a:lnTo>
                                    <a:lnTo>
                                      <a:pt x="3841" y="1195"/>
                                    </a:lnTo>
                                    <a:lnTo>
                                      <a:pt x="3830" y="1153"/>
                                    </a:lnTo>
                                    <a:lnTo>
                                      <a:pt x="3813" y="1112"/>
                                    </a:lnTo>
                                    <a:lnTo>
                                      <a:pt x="3793" y="1076"/>
                                    </a:lnTo>
                                    <a:lnTo>
                                      <a:pt x="3767" y="1043"/>
                                    </a:lnTo>
                                    <a:lnTo>
                                      <a:pt x="3742" y="1013"/>
                                    </a:lnTo>
                                    <a:lnTo>
                                      <a:pt x="3712" y="990"/>
                                    </a:lnTo>
                                    <a:lnTo>
                                      <a:pt x="3683" y="968"/>
                                    </a:lnTo>
                                    <a:lnTo>
                                      <a:pt x="3654" y="949"/>
                                    </a:lnTo>
                                    <a:lnTo>
                                      <a:pt x="3625" y="937"/>
                                    </a:lnTo>
                                    <a:lnTo>
                                      <a:pt x="3599" y="929"/>
                                    </a:lnTo>
                                    <a:lnTo>
                                      <a:pt x="3575" y="926"/>
                                    </a:lnTo>
                                    <a:lnTo>
                                      <a:pt x="3555" y="927"/>
                                    </a:lnTo>
                                    <a:lnTo>
                                      <a:pt x="3557" y="924"/>
                                    </a:lnTo>
                                    <a:lnTo>
                                      <a:pt x="3559" y="918"/>
                                    </a:lnTo>
                                    <a:lnTo>
                                      <a:pt x="3564" y="907"/>
                                    </a:lnTo>
                                    <a:lnTo>
                                      <a:pt x="3571" y="894"/>
                                    </a:lnTo>
                                    <a:lnTo>
                                      <a:pt x="3582" y="882"/>
                                    </a:lnTo>
                                    <a:lnTo>
                                      <a:pt x="3595" y="871"/>
                                    </a:lnTo>
                                    <a:lnTo>
                                      <a:pt x="3614" y="861"/>
                                    </a:lnTo>
                                    <a:lnTo>
                                      <a:pt x="3637" y="856"/>
                                    </a:lnTo>
                                    <a:lnTo>
                                      <a:pt x="3665" y="858"/>
                                    </a:lnTo>
                                    <a:lnTo>
                                      <a:pt x="3698" y="863"/>
                                    </a:lnTo>
                                    <a:lnTo>
                                      <a:pt x="3720" y="872"/>
                                    </a:lnTo>
                                    <a:lnTo>
                                      <a:pt x="3744" y="885"/>
                                    </a:lnTo>
                                    <a:lnTo>
                                      <a:pt x="3767" y="904"/>
                                    </a:lnTo>
                                    <a:lnTo>
                                      <a:pt x="3793" y="924"/>
                                    </a:lnTo>
                                    <a:lnTo>
                                      <a:pt x="3817" y="949"/>
                                    </a:lnTo>
                                    <a:lnTo>
                                      <a:pt x="3841" y="981"/>
                                    </a:lnTo>
                                    <a:lnTo>
                                      <a:pt x="3861" y="1013"/>
                                    </a:lnTo>
                                    <a:lnTo>
                                      <a:pt x="3877" y="1050"/>
                                    </a:lnTo>
                                    <a:lnTo>
                                      <a:pt x="3892" y="1090"/>
                                    </a:lnTo>
                                    <a:lnTo>
                                      <a:pt x="3901" y="1134"/>
                                    </a:lnTo>
                                    <a:lnTo>
                                      <a:pt x="3903" y="1180"/>
                                    </a:lnTo>
                                    <a:lnTo>
                                      <a:pt x="3901" y="1232"/>
                                    </a:lnTo>
                                    <a:lnTo>
                                      <a:pt x="3890" y="1283"/>
                                    </a:lnTo>
                                    <a:lnTo>
                                      <a:pt x="3874" y="1340"/>
                                    </a:lnTo>
                                    <a:lnTo>
                                      <a:pt x="3846" y="1397"/>
                                    </a:lnTo>
                                    <a:lnTo>
                                      <a:pt x="3810" y="1459"/>
                                    </a:lnTo>
                                    <a:lnTo>
                                      <a:pt x="3764" y="1521"/>
                                    </a:lnTo>
                                    <a:lnTo>
                                      <a:pt x="3714" y="1574"/>
                                    </a:lnTo>
                                    <a:lnTo>
                                      <a:pt x="3661" y="1618"/>
                                    </a:lnTo>
                                    <a:lnTo>
                                      <a:pt x="3604" y="1655"/>
                                    </a:lnTo>
                                    <a:lnTo>
                                      <a:pt x="3542" y="1684"/>
                                    </a:lnTo>
                                    <a:lnTo>
                                      <a:pt x="3478" y="1706"/>
                                    </a:lnTo>
                                    <a:lnTo>
                                      <a:pt x="3412" y="1723"/>
                                    </a:lnTo>
                                    <a:lnTo>
                                      <a:pt x="3344" y="1730"/>
                                    </a:lnTo>
                                    <a:lnTo>
                                      <a:pt x="3275" y="1730"/>
                                    </a:lnTo>
                                    <a:lnTo>
                                      <a:pt x="3205" y="1725"/>
                                    </a:lnTo>
                                    <a:lnTo>
                                      <a:pt x="3135" y="1712"/>
                                    </a:lnTo>
                                    <a:lnTo>
                                      <a:pt x="3066" y="1693"/>
                                    </a:lnTo>
                                    <a:lnTo>
                                      <a:pt x="3000" y="1668"/>
                                    </a:lnTo>
                                    <a:lnTo>
                                      <a:pt x="2934" y="1637"/>
                                    </a:lnTo>
                                    <a:lnTo>
                                      <a:pt x="2871" y="1598"/>
                                    </a:lnTo>
                                    <a:lnTo>
                                      <a:pt x="2813" y="1554"/>
                                    </a:lnTo>
                                    <a:lnTo>
                                      <a:pt x="2758" y="1507"/>
                                    </a:lnTo>
                                    <a:lnTo>
                                      <a:pt x="2706" y="1452"/>
                                    </a:lnTo>
                                    <a:lnTo>
                                      <a:pt x="2662" y="1391"/>
                                    </a:lnTo>
                                    <a:lnTo>
                                      <a:pt x="2622" y="1327"/>
                                    </a:lnTo>
                                    <a:lnTo>
                                      <a:pt x="2589" y="1257"/>
                                    </a:lnTo>
                                    <a:lnTo>
                                      <a:pt x="2564" y="1182"/>
                                    </a:lnTo>
                                    <a:lnTo>
                                      <a:pt x="2510" y="1266"/>
                                    </a:lnTo>
                                    <a:lnTo>
                                      <a:pt x="2466" y="1354"/>
                                    </a:lnTo>
                                    <a:lnTo>
                                      <a:pt x="2432" y="1444"/>
                                    </a:lnTo>
                                    <a:lnTo>
                                      <a:pt x="2406" y="1536"/>
                                    </a:lnTo>
                                    <a:lnTo>
                                      <a:pt x="2389" y="1627"/>
                                    </a:lnTo>
                                    <a:lnTo>
                                      <a:pt x="2380" y="1717"/>
                                    </a:lnTo>
                                    <a:lnTo>
                                      <a:pt x="2378" y="1807"/>
                                    </a:lnTo>
                                    <a:lnTo>
                                      <a:pt x="2386" y="1893"/>
                                    </a:lnTo>
                                    <a:lnTo>
                                      <a:pt x="2402" y="1978"/>
                                    </a:lnTo>
                                    <a:lnTo>
                                      <a:pt x="2424" y="2056"/>
                                    </a:lnTo>
                                    <a:lnTo>
                                      <a:pt x="2455" y="2131"/>
                                    </a:lnTo>
                                    <a:lnTo>
                                      <a:pt x="2518" y="2082"/>
                                    </a:lnTo>
                                    <a:lnTo>
                                      <a:pt x="2584" y="2038"/>
                                    </a:lnTo>
                                    <a:lnTo>
                                      <a:pt x="2653" y="2003"/>
                                    </a:lnTo>
                                    <a:lnTo>
                                      <a:pt x="2725" y="1974"/>
                                    </a:lnTo>
                                    <a:lnTo>
                                      <a:pt x="2800" y="1952"/>
                                    </a:lnTo>
                                    <a:lnTo>
                                      <a:pt x="2875" y="1937"/>
                                    </a:lnTo>
                                    <a:lnTo>
                                      <a:pt x="2950" y="1930"/>
                                    </a:lnTo>
                                    <a:lnTo>
                                      <a:pt x="3027" y="1928"/>
                                    </a:lnTo>
                                    <a:lnTo>
                                      <a:pt x="3104" y="1934"/>
                                    </a:lnTo>
                                    <a:lnTo>
                                      <a:pt x="3181" y="1946"/>
                                    </a:lnTo>
                                    <a:lnTo>
                                      <a:pt x="3254" y="1965"/>
                                    </a:lnTo>
                                    <a:lnTo>
                                      <a:pt x="3328" y="1990"/>
                                    </a:lnTo>
                                    <a:lnTo>
                                      <a:pt x="3397" y="2023"/>
                                    </a:lnTo>
                                    <a:lnTo>
                                      <a:pt x="3465" y="2062"/>
                                    </a:lnTo>
                                    <a:lnTo>
                                      <a:pt x="3529" y="2108"/>
                                    </a:lnTo>
                                    <a:lnTo>
                                      <a:pt x="3588" y="2159"/>
                                    </a:lnTo>
                                    <a:lnTo>
                                      <a:pt x="3643" y="2218"/>
                                    </a:lnTo>
                                    <a:lnTo>
                                      <a:pt x="3692" y="2282"/>
                                    </a:lnTo>
                                    <a:lnTo>
                                      <a:pt x="3736" y="2351"/>
                                    </a:lnTo>
                                    <a:lnTo>
                                      <a:pt x="3773" y="2428"/>
                                    </a:lnTo>
                                    <a:lnTo>
                                      <a:pt x="3802" y="2513"/>
                                    </a:lnTo>
                                    <a:lnTo>
                                      <a:pt x="3830" y="2610"/>
                                    </a:lnTo>
                                    <a:lnTo>
                                      <a:pt x="3868" y="2617"/>
                                    </a:lnTo>
                                    <a:lnTo>
                                      <a:pt x="3923" y="2634"/>
                                    </a:lnTo>
                                    <a:lnTo>
                                      <a:pt x="3974" y="2657"/>
                                    </a:lnTo>
                                    <a:lnTo>
                                      <a:pt x="4020" y="2689"/>
                                    </a:lnTo>
                                    <a:lnTo>
                                      <a:pt x="4061" y="2723"/>
                                    </a:lnTo>
                                    <a:lnTo>
                                      <a:pt x="4095" y="2766"/>
                                    </a:lnTo>
                                    <a:lnTo>
                                      <a:pt x="4125" y="2811"/>
                                    </a:lnTo>
                                    <a:lnTo>
                                      <a:pt x="4147" y="2861"/>
                                    </a:lnTo>
                                    <a:lnTo>
                                      <a:pt x="4163" y="2914"/>
                                    </a:lnTo>
                                    <a:lnTo>
                                      <a:pt x="4174" y="2971"/>
                                    </a:lnTo>
                                    <a:lnTo>
                                      <a:pt x="4176" y="3029"/>
                                    </a:lnTo>
                                    <a:lnTo>
                                      <a:pt x="4172" y="3090"/>
                                    </a:lnTo>
                                    <a:lnTo>
                                      <a:pt x="4160" y="3150"/>
                                    </a:lnTo>
                                    <a:lnTo>
                                      <a:pt x="4138" y="3213"/>
                                    </a:lnTo>
                                    <a:lnTo>
                                      <a:pt x="4108" y="3275"/>
                                    </a:lnTo>
                                    <a:lnTo>
                                      <a:pt x="4072" y="3336"/>
                                    </a:lnTo>
                                    <a:lnTo>
                                      <a:pt x="4024" y="3396"/>
                                    </a:lnTo>
                                    <a:lnTo>
                                      <a:pt x="3967" y="3453"/>
                                    </a:lnTo>
                                    <a:lnTo>
                                      <a:pt x="3901" y="3510"/>
                                    </a:lnTo>
                                    <a:lnTo>
                                      <a:pt x="3824" y="3563"/>
                                    </a:lnTo>
                                    <a:lnTo>
                                      <a:pt x="3901" y="3508"/>
                                    </a:lnTo>
                                    <a:lnTo>
                                      <a:pt x="3967" y="3451"/>
                                    </a:lnTo>
                                    <a:lnTo>
                                      <a:pt x="4022" y="3391"/>
                                    </a:lnTo>
                                    <a:lnTo>
                                      <a:pt x="4068" y="3328"/>
                                    </a:lnTo>
                                    <a:lnTo>
                                      <a:pt x="4106" y="3266"/>
                                    </a:lnTo>
                                    <a:lnTo>
                                      <a:pt x="4134" y="3202"/>
                                    </a:lnTo>
                                    <a:lnTo>
                                      <a:pt x="4152" y="3139"/>
                                    </a:lnTo>
                                    <a:lnTo>
                                      <a:pt x="4163" y="3075"/>
                                    </a:lnTo>
                                    <a:lnTo>
                                      <a:pt x="4167" y="3015"/>
                                    </a:lnTo>
                                    <a:lnTo>
                                      <a:pt x="4161" y="2956"/>
                                    </a:lnTo>
                                    <a:lnTo>
                                      <a:pt x="4149" y="2899"/>
                                    </a:lnTo>
                                    <a:lnTo>
                                      <a:pt x="4128" y="2846"/>
                                    </a:lnTo>
                                    <a:lnTo>
                                      <a:pt x="4101" y="2799"/>
                                    </a:lnTo>
                                    <a:lnTo>
                                      <a:pt x="4066" y="2755"/>
                                    </a:lnTo>
                                    <a:lnTo>
                                      <a:pt x="4026" y="2716"/>
                                    </a:lnTo>
                                    <a:lnTo>
                                      <a:pt x="3980" y="2683"/>
                                    </a:lnTo>
                                    <a:lnTo>
                                      <a:pt x="3927" y="2657"/>
                                    </a:lnTo>
                                    <a:lnTo>
                                      <a:pt x="3868" y="2639"/>
                                    </a:lnTo>
                                    <a:lnTo>
                                      <a:pt x="3833" y="2634"/>
                                    </a:lnTo>
                                    <a:lnTo>
                                      <a:pt x="3850" y="2744"/>
                                    </a:lnTo>
                                    <a:lnTo>
                                      <a:pt x="3855" y="2852"/>
                                    </a:lnTo>
                                    <a:lnTo>
                                      <a:pt x="3850" y="2958"/>
                                    </a:lnTo>
                                    <a:lnTo>
                                      <a:pt x="3832" y="3062"/>
                                    </a:lnTo>
                                    <a:lnTo>
                                      <a:pt x="3804" y="3163"/>
                                    </a:lnTo>
                                    <a:lnTo>
                                      <a:pt x="3766" y="3262"/>
                                    </a:lnTo>
                                    <a:lnTo>
                                      <a:pt x="3718" y="3359"/>
                                    </a:lnTo>
                                    <a:lnTo>
                                      <a:pt x="3661" y="3455"/>
                                    </a:lnTo>
                                    <a:lnTo>
                                      <a:pt x="3593" y="3546"/>
                                    </a:lnTo>
                                    <a:lnTo>
                                      <a:pt x="3518" y="3638"/>
                                    </a:lnTo>
                                    <a:lnTo>
                                      <a:pt x="3434" y="3728"/>
                                    </a:lnTo>
                                    <a:lnTo>
                                      <a:pt x="3342" y="3814"/>
                                    </a:lnTo>
                                    <a:lnTo>
                                      <a:pt x="3242" y="3900"/>
                                    </a:lnTo>
                                    <a:lnTo>
                                      <a:pt x="3135" y="3984"/>
                                    </a:lnTo>
                                    <a:lnTo>
                                      <a:pt x="3020" y="4067"/>
                                    </a:lnTo>
                                    <a:lnTo>
                                      <a:pt x="2899" y="4147"/>
                                    </a:lnTo>
                                    <a:lnTo>
                                      <a:pt x="3027" y="4074"/>
                                    </a:lnTo>
                                    <a:lnTo>
                                      <a:pt x="3157" y="4001"/>
                                    </a:lnTo>
                                    <a:lnTo>
                                      <a:pt x="3287" y="3926"/>
                                    </a:lnTo>
                                    <a:lnTo>
                                      <a:pt x="3417" y="3852"/>
                                    </a:lnTo>
                                    <a:lnTo>
                                      <a:pt x="3546" y="3777"/>
                                    </a:lnTo>
                                    <a:lnTo>
                                      <a:pt x="3672" y="3700"/>
                                    </a:lnTo>
                                    <a:lnTo>
                                      <a:pt x="3795" y="3621"/>
                                    </a:lnTo>
                                    <a:lnTo>
                                      <a:pt x="3914" y="3541"/>
                                    </a:lnTo>
                                    <a:lnTo>
                                      <a:pt x="4031" y="3458"/>
                                    </a:lnTo>
                                    <a:lnTo>
                                      <a:pt x="4141" y="3370"/>
                                    </a:lnTo>
                                    <a:lnTo>
                                      <a:pt x="4248" y="3281"/>
                                    </a:lnTo>
                                    <a:lnTo>
                                      <a:pt x="4348" y="3187"/>
                                    </a:lnTo>
                                    <a:lnTo>
                                      <a:pt x="4442" y="3088"/>
                                    </a:lnTo>
                                    <a:lnTo>
                                      <a:pt x="4530" y="2986"/>
                                    </a:lnTo>
                                    <a:lnTo>
                                      <a:pt x="4609" y="2877"/>
                                    </a:lnTo>
                                    <a:lnTo>
                                      <a:pt x="4609" y="2942"/>
                                    </a:lnTo>
                                    <a:lnTo>
                                      <a:pt x="4535" y="3046"/>
                                    </a:lnTo>
                                    <a:lnTo>
                                      <a:pt x="4456" y="3145"/>
                                    </a:lnTo>
                                    <a:lnTo>
                                      <a:pt x="4372" y="3238"/>
                                    </a:lnTo>
                                    <a:lnTo>
                                      <a:pt x="4284" y="3330"/>
                                    </a:lnTo>
                                    <a:lnTo>
                                      <a:pt x="4191" y="3414"/>
                                    </a:lnTo>
                                    <a:lnTo>
                                      <a:pt x="4094" y="3497"/>
                                    </a:lnTo>
                                    <a:lnTo>
                                      <a:pt x="3993" y="3576"/>
                                    </a:lnTo>
                                    <a:lnTo>
                                      <a:pt x="3888" y="3653"/>
                                    </a:lnTo>
                                    <a:lnTo>
                                      <a:pt x="3782" y="3726"/>
                                    </a:lnTo>
                                    <a:lnTo>
                                      <a:pt x="3672" y="3796"/>
                                    </a:lnTo>
                                    <a:lnTo>
                                      <a:pt x="3562" y="3865"/>
                                    </a:lnTo>
                                    <a:lnTo>
                                      <a:pt x="3449" y="3931"/>
                                    </a:lnTo>
                                    <a:lnTo>
                                      <a:pt x="3337" y="3997"/>
                                    </a:lnTo>
                                    <a:lnTo>
                                      <a:pt x="3221" y="4061"/>
                                    </a:lnTo>
                                    <a:lnTo>
                                      <a:pt x="3108" y="4125"/>
                                    </a:lnTo>
                                    <a:lnTo>
                                      <a:pt x="2994" y="4190"/>
                                    </a:lnTo>
                                    <a:lnTo>
                                      <a:pt x="2881" y="4252"/>
                                    </a:lnTo>
                                    <a:lnTo>
                                      <a:pt x="2769" y="4316"/>
                                    </a:lnTo>
                                    <a:lnTo>
                                      <a:pt x="2659" y="4380"/>
                                    </a:lnTo>
                                    <a:lnTo>
                                      <a:pt x="2551" y="4446"/>
                                    </a:lnTo>
                                    <a:lnTo>
                                      <a:pt x="2444" y="4512"/>
                                    </a:lnTo>
                                    <a:lnTo>
                                      <a:pt x="2342" y="4580"/>
                                    </a:lnTo>
                                    <a:lnTo>
                                      <a:pt x="2241" y="4650"/>
                                    </a:lnTo>
                                    <a:lnTo>
                                      <a:pt x="2146" y="4723"/>
                                    </a:lnTo>
                                    <a:lnTo>
                                      <a:pt x="2054" y="4798"/>
                                    </a:lnTo>
                                    <a:lnTo>
                                      <a:pt x="1968" y="4875"/>
                                    </a:lnTo>
                                    <a:lnTo>
                                      <a:pt x="1886" y="4958"/>
                                    </a:lnTo>
                                    <a:lnTo>
                                      <a:pt x="1810" y="5042"/>
                                    </a:lnTo>
                                    <a:lnTo>
                                      <a:pt x="1739" y="5130"/>
                                    </a:lnTo>
                                    <a:lnTo>
                                      <a:pt x="1675" y="5223"/>
                                    </a:lnTo>
                                    <a:lnTo>
                                      <a:pt x="1618" y="5322"/>
                                    </a:lnTo>
                                    <a:lnTo>
                                      <a:pt x="1569" y="5425"/>
                                    </a:lnTo>
                                    <a:lnTo>
                                      <a:pt x="1526" y="5531"/>
                                    </a:lnTo>
                                    <a:lnTo>
                                      <a:pt x="1493" y="5645"/>
                                    </a:lnTo>
                                    <a:lnTo>
                                      <a:pt x="1470" y="5742"/>
                                    </a:lnTo>
                                    <a:lnTo>
                                      <a:pt x="1453" y="5835"/>
                                    </a:lnTo>
                                    <a:lnTo>
                                      <a:pt x="1523" y="5696"/>
                                    </a:lnTo>
                                    <a:lnTo>
                                      <a:pt x="1598" y="5568"/>
                                    </a:lnTo>
                                    <a:lnTo>
                                      <a:pt x="1675" y="5447"/>
                                    </a:lnTo>
                                    <a:lnTo>
                                      <a:pt x="1757" y="5333"/>
                                    </a:lnTo>
                                    <a:lnTo>
                                      <a:pt x="1843" y="5227"/>
                                    </a:lnTo>
                                    <a:lnTo>
                                      <a:pt x="1933" y="5128"/>
                                    </a:lnTo>
                                    <a:lnTo>
                                      <a:pt x="2025" y="5036"/>
                                    </a:lnTo>
                                    <a:lnTo>
                                      <a:pt x="2120" y="4950"/>
                                    </a:lnTo>
                                    <a:lnTo>
                                      <a:pt x="2219" y="4871"/>
                                    </a:lnTo>
                                    <a:lnTo>
                                      <a:pt x="2320" y="4796"/>
                                    </a:lnTo>
                                    <a:lnTo>
                                      <a:pt x="2422" y="4727"/>
                                    </a:lnTo>
                                    <a:lnTo>
                                      <a:pt x="2527" y="4661"/>
                                    </a:lnTo>
                                    <a:lnTo>
                                      <a:pt x="2633" y="4600"/>
                                    </a:lnTo>
                                    <a:lnTo>
                                      <a:pt x="2739" y="4541"/>
                                    </a:lnTo>
                                    <a:lnTo>
                                      <a:pt x="2848" y="4488"/>
                                    </a:lnTo>
                                    <a:lnTo>
                                      <a:pt x="2958" y="4435"/>
                                    </a:lnTo>
                                    <a:lnTo>
                                      <a:pt x="3067" y="4388"/>
                                    </a:lnTo>
                                    <a:lnTo>
                                      <a:pt x="3177" y="4340"/>
                                    </a:lnTo>
                                    <a:lnTo>
                                      <a:pt x="3287" y="4294"/>
                                    </a:lnTo>
                                    <a:lnTo>
                                      <a:pt x="3397" y="4248"/>
                                    </a:lnTo>
                                    <a:lnTo>
                                      <a:pt x="3507" y="4204"/>
                                    </a:lnTo>
                                    <a:lnTo>
                                      <a:pt x="3617" y="4160"/>
                                    </a:lnTo>
                                    <a:lnTo>
                                      <a:pt x="3723" y="4116"/>
                                    </a:lnTo>
                                    <a:lnTo>
                                      <a:pt x="3832" y="4070"/>
                                    </a:lnTo>
                                    <a:lnTo>
                                      <a:pt x="3936" y="4025"/>
                                    </a:lnTo>
                                    <a:lnTo>
                                      <a:pt x="4039" y="3977"/>
                                    </a:lnTo>
                                    <a:lnTo>
                                      <a:pt x="4141" y="3928"/>
                                    </a:lnTo>
                                    <a:lnTo>
                                      <a:pt x="4240" y="3876"/>
                                    </a:lnTo>
                                    <a:lnTo>
                                      <a:pt x="4335" y="3821"/>
                                    </a:lnTo>
                                    <a:lnTo>
                                      <a:pt x="4429" y="3763"/>
                                    </a:lnTo>
                                    <a:lnTo>
                                      <a:pt x="4521" y="3702"/>
                                    </a:lnTo>
                                    <a:lnTo>
                                      <a:pt x="4609" y="3636"/>
                                    </a:lnTo>
                                    <a:lnTo>
                                      <a:pt x="4609" y="3665"/>
                                    </a:lnTo>
                                    <a:lnTo>
                                      <a:pt x="4519" y="3731"/>
                                    </a:lnTo>
                                    <a:lnTo>
                                      <a:pt x="4427" y="3794"/>
                                    </a:lnTo>
                                    <a:lnTo>
                                      <a:pt x="4330" y="3852"/>
                                    </a:lnTo>
                                    <a:lnTo>
                                      <a:pt x="4233" y="3907"/>
                                    </a:lnTo>
                                    <a:lnTo>
                                      <a:pt x="4132" y="3961"/>
                                    </a:lnTo>
                                    <a:lnTo>
                                      <a:pt x="4029" y="4010"/>
                                    </a:lnTo>
                                    <a:lnTo>
                                      <a:pt x="3923" y="4058"/>
                                    </a:lnTo>
                                    <a:lnTo>
                                      <a:pt x="3817" y="4105"/>
                                    </a:lnTo>
                                    <a:lnTo>
                                      <a:pt x="3709" y="4149"/>
                                    </a:lnTo>
                                    <a:lnTo>
                                      <a:pt x="3601" y="4195"/>
                                    </a:lnTo>
                                    <a:lnTo>
                                      <a:pt x="3489" y="4239"/>
                                    </a:lnTo>
                                    <a:lnTo>
                                      <a:pt x="3379" y="4285"/>
                                    </a:lnTo>
                                    <a:lnTo>
                                      <a:pt x="3267" y="4331"/>
                                    </a:lnTo>
                                    <a:lnTo>
                                      <a:pt x="3157" y="4378"/>
                                    </a:lnTo>
                                    <a:lnTo>
                                      <a:pt x="3045" y="4426"/>
                                    </a:lnTo>
                                    <a:lnTo>
                                      <a:pt x="2934" y="4477"/>
                                    </a:lnTo>
                                    <a:lnTo>
                                      <a:pt x="2824" y="4531"/>
                                    </a:lnTo>
                                    <a:lnTo>
                                      <a:pt x="2716" y="4585"/>
                                    </a:lnTo>
                                    <a:lnTo>
                                      <a:pt x="2608" y="4646"/>
                                    </a:lnTo>
                                    <a:lnTo>
                                      <a:pt x="2501" y="4708"/>
                                    </a:lnTo>
                                    <a:lnTo>
                                      <a:pt x="2397" y="4776"/>
                                    </a:lnTo>
                                    <a:lnTo>
                                      <a:pt x="2294" y="4849"/>
                                    </a:lnTo>
                                    <a:lnTo>
                                      <a:pt x="2193" y="4926"/>
                                    </a:lnTo>
                                    <a:lnTo>
                                      <a:pt x="2096" y="5009"/>
                                    </a:lnTo>
                                    <a:lnTo>
                                      <a:pt x="2001" y="5099"/>
                                    </a:lnTo>
                                    <a:lnTo>
                                      <a:pt x="1909" y="5194"/>
                                    </a:lnTo>
                                    <a:lnTo>
                                      <a:pt x="1821" y="5297"/>
                                    </a:lnTo>
                                    <a:lnTo>
                                      <a:pt x="1737" y="5408"/>
                                    </a:lnTo>
                                    <a:lnTo>
                                      <a:pt x="1656" y="5526"/>
                                    </a:lnTo>
                                    <a:lnTo>
                                      <a:pt x="1580" y="5652"/>
                                    </a:lnTo>
                                    <a:lnTo>
                                      <a:pt x="1508" y="5786"/>
                                    </a:lnTo>
                                    <a:lnTo>
                                      <a:pt x="1440" y="5931"/>
                                    </a:lnTo>
                                    <a:lnTo>
                                      <a:pt x="1435" y="5991"/>
                                    </a:lnTo>
                                    <a:lnTo>
                                      <a:pt x="1433" y="6048"/>
                                    </a:lnTo>
                                    <a:lnTo>
                                      <a:pt x="1363" y="6048"/>
                                    </a:lnTo>
                                    <a:lnTo>
                                      <a:pt x="1396" y="5966"/>
                                    </a:lnTo>
                                    <a:lnTo>
                                      <a:pt x="1404" y="5889"/>
                                    </a:lnTo>
                                    <a:lnTo>
                                      <a:pt x="1415" y="5808"/>
                                    </a:lnTo>
                                    <a:lnTo>
                                      <a:pt x="1431" y="5724"/>
                                    </a:lnTo>
                                    <a:lnTo>
                                      <a:pt x="1451" y="5636"/>
                                    </a:lnTo>
                                    <a:lnTo>
                                      <a:pt x="1486" y="5518"/>
                                    </a:lnTo>
                                    <a:lnTo>
                                      <a:pt x="1528" y="5408"/>
                                    </a:lnTo>
                                    <a:lnTo>
                                      <a:pt x="1578" y="5302"/>
                                    </a:lnTo>
                                    <a:lnTo>
                                      <a:pt x="1635" y="5201"/>
                                    </a:lnTo>
                                    <a:lnTo>
                                      <a:pt x="1699" y="5104"/>
                                    </a:lnTo>
                                    <a:lnTo>
                                      <a:pt x="1768" y="5013"/>
                                    </a:lnTo>
                                    <a:lnTo>
                                      <a:pt x="1843" y="4925"/>
                                    </a:lnTo>
                                    <a:lnTo>
                                      <a:pt x="1924" y="4838"/>
                                    </a:lnTo>
                                    <a:lnTo>
                                      <a:pt x="2010" y="4758"/>
                                    </a:lnTo>
                                    <a:lnTo>
                                      <a:pt x="2102" y="4679"/>
                                    </a:lnTo>
                                    <a:lnTo>
                                      <a:pt x="2197" y="4602"/>
                                    </a:lnTo>
                                    <a:lnTo>
                                      <a:pt x="2294" y="4529"/>
                                    </a:lnTo>
                                    <a:lnTo>
                                      <a:pt x="2397" y="4457"/>
                                    </a:lnTo>
                                    <a:lnTo>
                                      <a:pt x="2501" y="4388"/>
                                    </a:lnTo>
                                    <a:lnTo>
                                      <a:pt x="2609" y="4320"/>
                                    </a:lnTo>
                                    <a:lnTo>
                                      <a:pt x="2717" y="4254"/>
                                    </a:lnTo>
                                    <a:lnTo>
                                      <a:pt x="2829" y="4188"/>
                                    </a:lnTo>
                                    <a:lnTo>
                                      <a:pt x="2948" y="4109"/>
                                    </a:lnTo>
                                    <a:lnTo>
                                      <a:pt x="3064" y="4028"/>
                                    </a:lnTo>
                                    <a:lnTo>
                                      <a:pt x="3170" y="3946"/>
                                    </a:lnTo>
                                    <a:lnTo>
                                      <a:pt x="3271" y="3862"/>
                                    </a:lnTo>
                                    <a:lnTo>
                                      <a:pt x="3362" y="3777"/>
                                    </a:lnTo>
                                    <a:lnTo>
                                      <a:pt x="3449" y="3691"/>
                                    </a:lnTo>
                                    <a:lnTo>
                                      <a:pt x="3526" y="3605"/>
                                    </a:lnTo>
                                    <a:lnTo>
                                      <a:pt x="3595" y="3515"/>
                                    </a:lnTo>
                                    <a:lnTo>
                                      <a:pt x="3656" y="3424"/>
                                    </a:lnTo>
                                    <a:lnTo>
                                      <a:pt x="3709" y="3332"/>
                                    </a:lnTo>
                                    <a:lnTo>
                                      <a:pt x="3751" y="3238"/>
                                    </a:lnTo>
                                    <a:lnTo>
                                      <a:pt x="3786" y="3141"/>
                                    </a:lnTo>
                                    <a:lnTo>
                                      <a:pt x="3811" y="3044"/>
                                    </a:lnTo>
                                    <a:lnTo>
                                      <a:pt x="3826" y="2943"/>
                                    </a:lnTo>
                                    <a:lnTo>
                                      <a:pt x="3832" y="2841"/>
                                    </a:lnTo>
                                    <a:lnTo>
                                      <a:pt x="3828" y="2736"/>
                                    </a:lnTo>
                                    <a:lnTo>
                                      <a:pt x="3811" y="2630"/>
                                    </a:lnTo>
                                    <a:lnTo>
                                      <a:pt x="3793" y="2628"/>
                                    </a:lnTo>
                                    <a:lnTo>
                                      <a:pt x="3736" y="2630"/>
                                    </a:lnTo>
                                    <a:lnTo>
                                      <a:pt x="3685" y="2637"/>
                                    </a:lnTo>
                                    <a:lnTo>
                                      <a:pt x="3639" y="2654"/>
                                    </a:lnTo>
                                    <a:lnTo>
                                      <a:pt x="3597" y="2676"/>
                                    </a:lnTo>
                                    <a:lnTo>
                                      <a:pt x="3562" y="2703"/>
                                    </a:lnTo>
                                    <a:lnTo>
                                      <a:pt x="3531" y="2736"/>
                                    </a:lnTo>
                                    <a:lnTo>
                                      <a:pt x="3507" y="2771"/>
                                    </a:lnTo>
                                    <a:lnTo>
                                      <a:pt x="3487" y="2811"/>
                                    </a:lnTo>
                                    <a:lnTo>
                                      <a:pt x="3472" y="2852"/>
                                    </a:lnTo>
                                    <a:lnTo>
                                      <a:pt x="3463" y="2892"/>
                                    </a:lnTo>
                                    <a:lnTo>
                                      <a:pt x="3461" y="2934"/>
                                    </a:lnTo>
                                    <a:lnTo>
                                      <a:pt x="3463" y="2975"/>
                                    </a:lnTo>
                                    <a:lnTo>
                                      <a:pt x="3471" y="3015"/>
                                    </a:lnTo>
                                    <a:lnTo>
                                      <a:pt x="3483" y="3051"/>
                                    </a:lnTo>
                                    <a:lnTo>
                                      <a:pt x="3502" y="3084"/>
                                    </a:lnTo>
                                    <a:lnTo>
                                      <a:pt x="3526" y="3114"/>
                                    </a:lnTo>
                                    <a:lnTo>
                                      <a:pt x="3562" y="3145"/>
                                    </a:lnTo>
                                    <a:lnTo>
                                      <a:pt x="3599" y="3165"/>
                                    </a:lnTo>
                                    <a:lnTo>
                                      <a:pt x="3632" y="3176"/>
                                    </a:lnTo>
                                    <a:lnTo>
                                      <a:pt x="3661" y="3180"/>
                                    </a:lnTo>
                                    <a:lnTo>
                                      <a:pt x="3687" y="3178"/>
                                    </a:lnTo>
                                    <a:lnTo>
                                      <a:pt x="3705" y="3169"/>
                                    </a:lnTo>
                                    <a:lnTo>
                                      <a:pt x="3694" y="3189"/>
                                    </a:lnTo>
                                    <a:lnTo>
                                      <a:pt x="3676" y="3204"/>
                                    </a:lnTo>
                                    <a:lnTo>
                                      <a:pt x="3652" y="3213"/>
                                    </a:lnTo>
                                    <a:lnTo>
                                      <a:pt x="3623" y="3218"/>
                                    </a:lnTo>
                                    <a:lnTo>
                                      <a:pt x="3592" y="3216"/>
                                    </a:lnTo>
                                    <a:lnTo>
                                      <a:pt x="3560" y="3207"/>
                                    </a:lnTo>
                                    <a:lnTo>
                                      <a:pt x="3527" y="3193"/>
                                    </a:lnTo>
                                    <a:lnTo>
                                      <a:pt x="3494" y="3171"/>
                                    </a:lnTo>
                                    <a:lnTo>
                                      <a:pt x="3465" y="3143"/>
                                    </a:lnTo>
                                    <a:lnTo>
                                      <a:pt x="3436" y="3103"/>
                                    </a:lnTo>
                                    <a:lnTo>
                                      <a:pt x="3417" y="3061"/>
                                    </a:lnTo>
                                    <a:lnTo>
                                      <a:pt x="3406" y="3015"/>
                                    </a:lnTo>
                                    <a:lnTo>
                                      <a:pt x="3403" y="2967"/>
                                    </a:lnTo>
                                    <a:lnTo>
                                      <a:pt x="3406" y="2918"/>
                                    </a:lnTo>
                                    <a:lnTo>
                                      <a:pt x="3417" y="2870"/>
                                    </a:lnTo>
                                    <a:lnTo>
                                      <a:pt x="3436" y="2822"/>
                                    </a:lnTo>
                                    <a:lnTo>
                                      <a:pt x="3461" y="2778"/>
                                    </a:lnTo>
                                    <a:lnTo>
                                      <a:pt x="3493" y="2736"/>
                                    </a:lnTo>
                                    <a:lnTo>
                                      <a:pt x="3529" y="2700"/>
                                    </a:lnTo>
                                    <a:lnTo>
                                      <a:pt x="3570" y="2667"/>
                                    </a:lnTo>
                                    <a:lnTo>
                                      <a:pt x="3617" y="2639"/>
                                    </a:lnTo>
                                    <a:lnTo>
                                      <a:pt x="3670" y="2621"/>
                                    </a:lnTo>
                                    <a:lnTo>
                                      <a:pt x="3727" y="2610"/>
                                    </a:lnTo>
                                    <a:lnTo>
                                      <a:pt x="3788" y="2606"/>
                                    </a:lnTo>
                                    <a:lnTo>
                                      <a:pt x="3758" y="2518"/>
                                    </a:lnTo>
                                    <a:lnTo>
                                      <a:pt x="3722" y="2439"/>
                                    </a:lnTo>
                                    <a:lnTo>
                                      <a:pt x="3679" y="2366"/>
                                    </a:lnTo>
                                    <a:lnTo>
                                      <a:pt x="3630" y="2300"/>
                                    </a:lnTo>
                                    <a:lnTo>
                                      <a:pt x="3579" y="2240"/>
                                    </a:lnTo>
                                    <a:lnTo>
                                      <a:pt x="3520" y="2188"/>
                                    </a:lnTo>
                                    <a:lnTo>
                                      <a:pt x="3460" y="2142"/>
                                    </a:lnTo>
                                    <a:lnTo>
                                      <a:pt x="3394" y="2104"/>
                                    </a:lnTo>
                                    <a:lnTo>
                                      <a:pt x="3326" y="2071"/>
                                    </a:lnTo>
                                    <a:lnTo>
                                      <a:pt x="3256" y="2047"/>
                                    </a:lnTo>
                                    <a:lnTo>
                                      <a:pt x="3185" y="2029"/>
                                    </a:lnTo>
                                    <a:lnTo>
                                      <a:pt x="3113" y="2016"/>
                                    </a:lnTo>
                                    <a:lnTo>
                                      <a:pt x="3040" y="2012"/>
                                    </a:lnTo>
                                    <a:lnTo>
                                      <a:pt x="2967" y="2014"/>
                                    </a:lnTo>
                                    <a:lnTo>
                                      <a:pt x="2893" y="2023"/>
                                    </a:lnTo>
                                    <a:lnTo>
                                      <a:pt x="2822" y="2038"/>
                                    </a:lnTo>
                                    <a:lnTo>
                                      <a:pt x="2752" y="2060"/>
                                    </a:lnTo>
                                    <a:lnTo>
                                      <a:pt x="2684" y="2089"/>
                                    </a:lnTo>
                                    <a:lnTo>
                                      <a:pt x="2620" y="2124"/>
                                    </a:lnTo>
                                    <a:lnTo>
                                      <a:pt x="2560" y="2166"/>
                                    </a:lnTo>
                                    <a:lnTo>
                                      <a:pt x="2501" y="2214"/>
                                    </a:lnTo>
                                    <a:lnTo>
                                      <a:pt x="2540" y="2263"/>
                                    </a:lnTo>
                                    <a:lnTo>
                                      <a:pt x="2582" y="2309"/>
                                    </a:lnTo>
                                    <a:lnTo>
                                      <a:pt x="2628" y="2350"/>
                                    </a:lnTo>
                                    <a:lnTo>
                                      <a:pt x="2679" y="2384"/>
                                    </a:lnTo>
                                    <a:lnTo>
                                      <a:pt x="2734" y="2412"/>
                                    </a:lnTo>
                                    <a:lnTo>
                                      <a:pt x="2794" y="2432"/>
                                    </a:lnTo>
                                    <a:lnTo>
                                      <a:pt x="2859" y="2447"/>
                                    </a:lnTo>
                                    <a:lnTo>
                                      <a:pt x="2926" y="2452"/>
                                    </a:lnTo>
                                    <a:lnTo>
                                      <a:pt x="2967" y="2449"/>
                                    </a:lnTo>
                                    <a:lnTo>
                                      <a:pt x="3003" y="2438"/>
                                    </a:lnTo>
                                    <a:lnTo>
                                      <a:pt x="3034" y="2419"/>
                                    </a:lnTo>
                                    <a:lnTo>
                                      <a:pt x="3060" y="2395"/>
                                    </a:lnTo>
                                    <a:lnTo>
                                      <a:pt x="3078" y="2368"/>
                                    </a:lnTo>
                                    <a:lnTo>
                                      <a:pt x="3091" y="2339"/>
                                    </a:lnTo>
                                    <a:lnTo>
                                      <a:pt x="3097" y="2309"/>
                                    </a:lnTo>
                                    <a:lnTo>
                                      <a:pt x="3093" y="2280"/>
                                    </a:lnTo>
                                    <a:lnTo>
                                      <a:pt x="3082" y="2252"/>
                                    </a:lnTo>
                                    <a:lnTo>
                                      <a:pt x="3113" y="2252"/>
                                    </a:lnTo>
                                    <a:lnTo>
                                      <a:pt x="3139" y="2258"/>
                                    </a:lnTo>
                                    <a:lnTo>
                                      <a:pt x="3163" y="2269"/>
                                    </a:lnTo>
                                    <a:lnTo>
                                      <a:pt x="3181" y="2285"/>
                                    </a:lnTo>
                                    <a:lnTo>
                                      <a:pt x="3196" y="2307"/>
                                    </a:lnTo>
                                    <a:lnTo>
                                      <a:pt x="3205" y="2331"/>
                                    </a:lnTo>
                                    <a:lnTo>
                                      <a:pt x="3209" y="2357"/>
                                    </a:lnTo>
                                    <a:lnTo>
                                      <a:pt x="3207" y="2386"/>
                                    </a:lnTo>
                                    <a:lnTo>
                                      <a:pt x="3199" y="2414"/>
                                    </a:lnTo>
                                    <a:lnTo>
                                      <a:pt x="3188" y="2443"/>
                                    </a:lnTo>
                                    <a:lnTo>
                                      <a:pt x="3168" y="2471"/>
                                    </a:lnTo>
                                    <a:lnTo>
                                      <a:pt x="3144" y="2494"/>
                                    </a:lnTo>
                                    <a:lnTo>
                                      <a:pt x="3113" y="2516"/>
                                    </a:lnTo>
                                    <a:lnTo>
                                      <a:pt x="3075" y="2535"/>
                                    </a:lnTo>
                                    <a:lnTo>
                                      <a:pt x="3031" y="2547"/>
                                    </a:lnTo>
                                    <a:lnTo>
                                      <a:pt x="2979" y="2555"/>
                                    </a:lnTo>
                                    <a:lnTo>
                                      <a:pt x="2906" y="2555"/>
                                    </a:lnTo>
                                    <a:lnTo>
                                      <a:pt x="2837" y="2546"/>
                                    </a:lnTo>
                                    <a:lnTo>
                                      <a:pt x="2769" y="2527"/>
                                    </a:lnTo>
                                    <a:lnTo>
                                      <a:pt x="2706" y="2500"/>
                                    </a:lnTo>
                                    <a:lnTo>
                                      <a:pt x="2648" y="2465"/>
                                    </a:lnTo>
                                    <a:lnTo>
                                      <a:pt x="2593" y="2423"/>
                                    </a:lnTo>
                                    <a:lnTo>
                                      <a:pt x="2543" y="2375"/>
                                    </a:lnTo>
                                    <a:lnTo>
                                      <a:pt x="2498" y="2320"/>
                                    </a:lnTo>
                                    <a:lnTo>
                                      <a:pt x="2457" y="2260"/>
                                    </a:lnTo>
                                    <a:lnTo>
                                      <a:pt x="2413" y="2313"/>
                                    </a:lnTo>
                                    <a:lnTo>
                                      <a:pt x="2373" y="2373"/>
                                    </a:lnTo>
                                    <a:lnTo>
                                      <a:pt x="2338" y="2439"/>
                                    </a:lnTo>
                                    <a:lnTo>
                                      <a:pt x="2309" y="2511"/>
                                    </a:lnTo>
                                    <a:lnTo>
                                      <a:pt x="2283" y="2588"/>
                                    </a:lnTo>
                                    <a:lnTo>
                                      <a:pt x="2269" y="2661"/>
                                    </a:lnTo>
                                    <a:lnTo>
                                      <a:pt x="2263" y="2731"/>
                                    </a:lnTo>
                                    <a:lnTo>
                                      <a:pt x="2263" y="2797"/>
                                    </a:lnTo>
                                    <a:lnTo>
                                      <a:pt x="2272" y="2857"/>
                                    </a:lnTo>
                                    <a:lnTo>
                                      <a:pt x="2287" y="2914"/>
                                    </a:lnTo>
                                    <a:lnTo>
                                      <a:pt x="2307" y="2967"/>
                                    </a:lnTo>
                                    <a:lnTo>
                                      <a:pt x="2333" y="3015"/>
                                    </a:lnTo>
                                    <a:lnTo>
                                      <a:pt x="2364" y="3059"/>
                                    </a:lnTo>
                                    <a:lnTo>
                                      <a:pt x="2399" y="3099"/>
                                    </a:lnTo>
                                    <a:lnTo>
                                      <a:pt x="2437" y="3132"/>
                                    </a:lnTo>
                                    <a:lnTo>
                                      <a:pt x="2477" y="3163"/>
                                    </a:lnTo>
                                    <a:lnTo>
                                      <a:pt x="2521" y="3189"/>
                                    </a:lnTo>
                                    <a:lnTo>
                                      <a:pt x="2565" y="3209"/>
                                    </a:lnTo>
                                    <a:lnTo>
                                      <a:pt x="2611" y="3226"/>
                                    </a:lnTo>
                                    <a:lnTo>
                                      <a:pt x="2657" y="3237"/>
                                    </a:lnTo>
                                    <a:lnTo>
                                      <a:pt x="2703" y="3242"/>
                                    </a:lnTo>
                                    <a:lnTo>
                                      <a:pt x="2749" y="3244"/>
                                    </a:lnTo>
                                    <a:lnTo>
                                      <a:pt x="2791" y="3240"/>
                                    </a:lnTo>
                                    <a:lnTo>
                                      <a:pt x="2833" y="3231"/>
                                    </a:lnTo>
                                    <a:lnTo>
                                      <a:pt x="2871" y="3216"/>
                                    </a:lnTo>
                                    <a:lnTo>
                                      <a:pt x="2906" y="3196"/>
                                    </a:lnTo>
                                    <a:lnTo>
                                      <a:pt x="2936" y="3172"/>
                                    </a:lnTo>
                                    <a:lnTo>
                                      <a:pt x="2963" y="3141"/>
                                    </a:lnTo>
                                    <a:lnTo>
                                      <a:pt x="2983" y="3106"/>
                                    </a:lnTo>
                                    <a:lnTo>
                                      <a:pt x="2996" y="3070"/>
                                    </a:lnTo>
                                    <a:lnTo>
                                      <a:pt x="3000" y="3039"/>
                                    </a:lnTo>
                                    <a:lnTo>
                                      <a:pt x="2996" y="3009"/>
                                    </a:lnTo>
                                    <a:lnTo>
                                      <a:pt x="2985" y="2986"/>
                                    </a:lnTo>
                                    <a:lnTo>
                                      <a:pt x="2970" y="2965"/>
                                    </a:lnTo>
                                    <a:lnTo>
                                      <a:pt x="2948" y="2949"/>
                                    </a:lnTo>
                                    <a:lnTo>
                                      <a:pt x="2926" y="2938"/>
                                    </a:lnTo>
                                    <a:lnTo>
                                      <a:pt x="2899" y="2932"/>
                                    </a:lnTo>
                                    <a:lnTo>
                                      <a:pt x="2873" y="2931"/>
                                    </a:lnTo>
                                    <a:lnTo>
                                      <a:pt x="2846" y="2932"/>
                                    </a:lnTo>
                                    <a:lnTo>
                                      <a:pt x="2822" y="2942"/>
                                    </a:lnTo>
                                    <a:lnTo>
                                      <a:pt x="2798" y="2954"/>
                                    </a:lnTo>
                                    <a:lnTo>
                                      <a:pt x="2780" y="2973"/>
                                    </a:lnTo>
                                    <a:lnTo>
                                      <a:pt x="2765" y="2997"/>
                                    </a:lnTo>
                                    <a:lnTo>
                                      <a:pt x="2758" y="3026"/>
                                    </a:lnTo>
                                    <a:lnTo>
                                      <a:pt x="2741" y="3020"/>
                                    </a:lnTo>
                                    <a:lnTo>
                                      <a:pt x="2727" y="3011"/>
                                    </a:lnTo>
                                    <a:lnTo>
                                      <a:pt x="2716" y="2995"/>
                                    </a:lnTo>
                                    <a:lnTo>
                                      <a:pt x="2706" y="2976"/>
                                    </a:lnTo>
                                    <a:lnTo>
                                      <a:pt x="2701" y="2954"/>
                                    </a:lnTo>
                                    <a:lnTo>
                                      <a:pt x="2699" y="2931"/>
                                    </a:lnTo>
                                    <a:lnTo>
                                      <a:pt x="2701" y="2907"/>
                                    </a:lnTo>
                                    <a:lnTo>
                                      <a:pt x="2708" y="2883"/>
                                    </a:lnTo>
                                    <a:lnTo>
                                      <a:pt x="2719" y="2859"/>
                                    </a:lnTo>
                                    <a:lnTo>
                                      <a:pt x="2738" y="2839"/>
                                    </a:lnTo>
                                    <a:lnTo>
                                      <a:pt x="2760" y="2822"/>
                                    </a:lnTo>
                                    <a:lnTo>
                                      <a:pt x="2789" y="2810"/>
                                    </a:lnTo>
                                    <a:lnTo>
                                      <a:pt x="2824" y="2800"/>
                                    </a:lnTo>
                                    <a:lnTo>
                                      <a:pt x="2877" y="2799"/>
                                    </a:lnTo>
                                    <a:lnTo>
                                      <a:pt x="2925" y="2806"/>
                                    </a:lnTo>
                                    <a:lnTo>
                                      <a:pt x="2967" y="2819"/>
                                    </a:lnTo>
                                    <a:lnTo>
                                      <a:pt x="3005" y="2839"/>
                                    </a:lnTo>
                                    <a:lnTo>
                                      <a:pt x="3036" y="2863"/>
                                    </a:lnTo>
                                    <a:lnTo>
                                      <a:pt x="3062" y="2894"/>
                                    </a:lnTo>
                                    <a:lnTo>
                                      <a:pt x="3080" y="2929"/>
                                    </a:lnTo>
                                    <a:lnTo>
                                      <a:pt x="3091" y="2967"/>
                                    </a:lnTo>
                                    <a:lnTo>
                                      <a:pt x="3097" y="3008"/>
                                    </a:lnTo>
                                    <a:lnTo>
                                      <a:pt x="3093" y="3051"/>
                                    </a:lnTo>
                                    <a:lnTo>
                                      <a:pt x="3082" y="3095"/>
                                    </a:lnTo>
                                    <a:lnTo>
                                      <a:pt x="3064" y="3141"/>
                                    </a:lnTo>
                                    <a:lnTo>
                                      <a:pt x="3036" y="3185"/>
                                    </a:lnTo>
                                    <a:lnTo>
                                      <a:pt x="3000" y="3229"/>
                                    </a:lnTo>
                                    <a:lnTo>
                                      <a:pt x="2968" y="3255"/>
                                    </a:lnTo>
                                    <a:lnTo>
                                      <a:pt x="2934" y="3275"/>
                                    </a:lnTo>
                                    <a:lnTo>
                                      <a:pt x="2895" y="3292"/>
                                    </a:lnTo>
                                    <a:lnTo>
                                      <a:pt x="2851" y="3301"/>
                                    </a:lnTo>
                                    <a:lnTo>
                                      <a:pt x="2807" y="3306"/>
                                    </a:lnTo>
                                    <a:lnTo>
                                      <a:pt x="2758" y="3306"/>
                                    </a:lnTo>
                                    <a:lnTo>
                                      <a:pt x="2710" y="3301"/>
                                    </a:lnTo>
                                    <a:lnTo>
                                      <a:pt x="2659" y="3290"/>
                                    </a:lnTo>
                                    <a:lnTo>
                                      <a:pt x="2609" y="3275"/>
                                    </a:lnTo>
                                    <a:lnTo>
                                      <a:pt x="2560" y="3255"/>
                                    </a:lnTo>
                                    <a:lnTo>
                                      <a:pt x="2510" y="3229"/>
                                    </a:lnTo>
                                    <a:lnTo>
                                      <a:pt x="2465" y="3200"/>
                                    </a:lnTo>
                                    <a:lnTo>
                                      <a:pt x="2419" y="3165"/>
                                    </a:lnTo>
                                    <a:lnTo>
                                      <a:pt x="2378" y="3127"/>
                                    </a:lnTo>
                                    <a:lnTo>
                                      <a:pt x="2340" y="3083"/>
                                    </a:lnTo>
                                    <a:lnTo>
                                      <a:pt x="2307" y="3035"/>
                                    </a:lnTo>
                                    <a:lnTo>
                                      <a:pt x="2280" y="2982"/>
                                    </a:lnTo>
                                    <a:lnTo>
                                      <a:pt x="2256" y="2925"/>
                                    </a:lnTo>
                                    <a:lnTo>
                                      <a:pt x="2241" y="2865"/>
                                    </a:lnTo>
                                    <a:lnTo>
                                      <a:pt x="2232" y="2799"/>
                                    </a:lnTo>
                                    <a:lnTo>
                                      <a:pt x="2230" y="2729"/>
                                    </a:lnTo>
                                    <a:lnTo>
                                      <a:pt x="2236" y="2656"/>
                                    </a:lnTo>
                                    <a:lnTo>
                                      <a:pt x="2252" y="2579"/>
                                    </a:lnTo>
                                    <a:lnTo>
                                      <a:pt x="2278" y="2496"/>
                                    </a:lnTo>
                                    <a:lnTo>
                                      <a:pt x="2311" y="2419"/>
                                    </a:lnTo>
                                    <a:lnTo>
                                      <a:pt x="2347" y="2348"/>
                                    </a:lnTo>
                                    <a:lnTo>
                                      <a:pt x="2391" y="2284"/>
                                    </a:lnTo>
                                    <a:lnTo>
                                      <a:pt x="2439" y="2227"/>
                                    </a:lnTo>
                                    <a:lnTo>
                                      <a:pt x="2421" y="2192"/>
                                    </a:lnTo>
                                    <a:lnTo>
                                      <a:pt x="2375" y="2243"/>
                                    </a:lnTo>
                                    <a:lnTo>
                                      <a:pt x="2333" y="2298"/>
                                    </a:lnTo>
                                    <a:lnTo>
                                      <a:pt x="2294" y="2361"/>
                                    </a:lnTo>
                                    <a:lnTo>
                                      <a:pt x="2261" y="2427"/>
                                    </a:lnTo>
                                    <a:lnTo>
                                      <a:pt x="2232" y="2498"/>
                                    </a:lnTo>
                                    <a:lnTo>
                                      <a:pt x="2206" y="2586"/>
                                    </a:lnTo>
                                    <a:lnTo>
                                      <a:pt x="2190" y="2672"/>
                                    </a:lnTo>
                                    <a:lnTo>
                                      <a:pt x="2184" y="2753"/>
                                    </a:lnTo>
                                    <a:lnTo>
                                      <a:pt x="2186" y="2830"/>
                                    </a:lnTo>
                                    <a:lnTo>
                                      <a:pt x="2197" y="2901"/>
                                    </a:lnTo>
                                    <a:lnTo>
                                      <a:pt x="2215" y="2971"/>
                                    </a:lnTo>
                                    <a:lnTo>
                                      <a:pt x="2241" y="3035"/>
                                    </a:lnTo>
                                    <a:lnTo>
                                      <a:pt x="2272" y="3094"/>
                                    </a:lnTo>
                                    <a:lnTo>
                                      <a:pt x="2311" y="3149"/>
                                    </a:lnTo>
                                    <a:lnTo>
                                      <a:pt x="2353" y="3200"/>
                                    </a:lnTo>
                                    <a:lnTo>
                                      <a:pt x="2399" y="3244"/>
                                    </a:lnTo>
                                    <a:lnTo>
                                      <a:pt x="2450" y="3284"/>
                                    </a:lnTo>
                                    <a:lnTo>
                                      <a:pt x="2503" y="3319"/>
                                    </a:lnTo>
                                    <a:lnTo>
                                      <a:pt x="2560" y="3348"/>
                                    </a:lnTo>
                                    <a:lnTo>
                                      <a:pt x="2617" y="3372"/>
                                    </a:lnTo>
                                    <a:lnTo>
                                      <a:pt x="2675" y="3391"/>
                                    </a:lnTo>
                                    <a:lnTo>
                                      <a:pt x="2736" y="3403"/>
                                    </a:lnTo>
                                    <a:lnTo>
                                      <a:pt x="2794" y="3409"/>
                                    </a:lnTo>
                                    <a:lnTo>
                                      <a:pt x="2853" y="3411"/>
                                    </a:lnTo>
                                    <a:lnTo>
                                      <a:pt x="2910" y="3403"/>
                                    </a:lnTo>
                                    <a:lnTo>
                                      <a:pt x="2965" y="3392"/>
                                    </a:lnTo>
                                    <a:lnTo>
                                      <a:pt x="3016" y="3372"/>
                                    </a:lnTo>
                                    <a:lnTo>
                                      <a:pt x="3066" y="3347"/>
                                    </a:lnTo>
                                    <a:lnTo>
                                      <a:pt x="3110" y="3315"/>
                                    </a:lnTo>
                                    <a:lnTo>
                                      <a:pt x="3150" y="3275"/>
                                    </a:lnTo>
                                    <a:lnTo>
                                      <a:pt x="3152" y="3279"/>
                                    </a:lnTo>
                                    <a:lnTo>
                                      <a:pt x="3154" y="3290"/>
                                    </a:lnTo>
                                    <a:lnTo>
                                      <a:pt x="3155" y="3306"/>
                                    </a:lnTo>
                                    <a:lnTo>
                                      <a:pt x="3154" y="3326"/>
                                    </a:lnTo>
                                    <a:lnTo>
                                      <a:pt x="3150" y="3352"/>
                                    </a:lnTo>
                                    <a:lnTo>
                                      <a:pt x="3139" y="3378"/>
                                    </a:lnTo>
                                    <a:lnTo>
                                      <a:pt x="3122" y="3407"/>
                                    </a:lnTo>
                                    <a:lnTo>
                                      <a:pt x="3095" y="3435"/>
                                    </a:lnTo>
                                    <a:lnTo>
                                      <a:pt x="3058" y="3462"/>
                                    </a:lnTo>
                                    <a:lnTo>
                                      <a:pt x="3025" y="3479"/>
                                    </a:lnTo>
                                    <a:lnTo>
                                      <a:pt x="2989" y="3490"/>
                                    </a:lnTo>
                                    <a:lnTo>
                                      <a:pt x="2947" y="3497"/>
                                    </a:lnTo>
                                    <a:lnTo>
                                      <a:pt x="2903" y="3501"/>
                                    </a:lnTo>
                                    <a:lnTo>
                                      <a:pt x="2855" y="3499"/>
                                    </a:lnTo>
                                    <a:lnTo>
                                      <a:pt x="2805" y="3493"/>
                                    </a:lnTo>
                                    <a:lnTo>
                                      <a:pt x="2752" y="3484"/>
                                    </a:lnTo>
                                    <a:lnTo>
                                      <a:pt x="2699" y="3469"/>
                                    </a:lnTo>
                                    <a:lnTo>
                                      <a:pt x="2646" y="3451"/>
                                    </a:lnTo>
                                    <a:lnTo>
                                      <a:pt x="2593" y="3427"/>
                                    </a:lnTo>
                                    <a:lnTo>
                                      <a:pt x="2540" y="3402"/>
                                    </a:lnTo>
                                    <a:lnTo>
                                      <a:pt x="2488" y="3370"/>
                                    </a:lnTo>
                                    <a:lnTo>
                                      <a:pt x="2439" y="3334"/>
                                    </a:lnTo>
                                    <a:lnTo>
                                      <a:pt x="2391" y="3295"/>
                                    </a:lnTo>
                                    <a:lnTo>
                                      <a:pt x="2347" y="3251"/>
                                    </a:lnTo>
                                    <a:lnTo>
                                      <a:pt x="2305" y="3204"/>
                                    </a:lnTo>
                                    <a:lnTo>
                                      <a:pt x="2269" y="3150"/>
                                    </a:lnTo>
                                    <a:lnTo>
                                      <a:pt x="2237" y="3095"/>
                                    </a:lnTo>
                                    <a:lnTo>
                                      <a:pt x="2210" y="3035"/>
                                    </a:lnTo>
                                    <a:lnTo>
                                      <a:pt x="2188" y="2969"/>
                                    </a:lnTo>
                                    <a:lnTo>
                                      <a:pt x="2173" y="2901"/>
                                    </a:lnTo>
                                    <a:lnTo>
                                      <a:pt x="2166" y="2828"/>
                                    </a:lnTo>
                                    <a:lnTo>
                                      <a:pt x="2166" y="2751"/>
                                    </a:lnTo>
                                    <a:lnTo>
                                      <a:pt x="2175" y="2670"/>
                                    </a:lnTo>
                                    <a:lnTo>
                                      <a:pt x="2192" y="2586"/>
                                    </a:lnTo>
                                    <a:lnTo>
                                      <a:pt x="2217" y="2498"/>
                                    </a:lnTo>
                                    <a:lnTo>
                                      <a:pt x="2247" y="2421"/>
                                    </a:lnTo>
                                    <a:lnTo>
                                      <a:pt x="2281" y="2351"/>
                                    </a:lnTo>
                                    <a:lnTo>
                                      <a:pt x="2322" y="2285"/>
                                    </a:lnTo>
                                    <a:lnTo>
                                      <a:pt x="2364" y="2227"/>
                                    </a:lnTo>
                                    <a:lnTo>
                                      <a:pt x="2413" y="2172"/>
                                    </a:lnTo>
                                    <a:lnTo>
                                      <a:pt x="2382" y="2097"/>
                                    </a:lnTo>
                                    <a:lnTo>
                                      <a:pt x="2360" y="2016"/>
                                    </a:lnTo>
                                    <a:lnTo>
                                      <a:pt x="2344" y="1932"/>
                                    </a:lnTo>
                                    <a:lnTo>
                                      <a:pt x="2334" y="1846"/>
                                    </a:lnTo>
                                    <a:lnTo>
                                      <a:pt x="2333" y="1756"/>
                                    </a:lnTo>
                                    <a:lnTo>
                                      <a:pt x="2338" y="1666"/>
                                    </a:lnTo>
                                    <a:lnTo>
                                      <a:pt x="2351" y="1574"/>
                                    </a:lnTo>
                                    <a:lnTo>
                                      <a:pt x="2373" y="1485"/>
                                    </a:lnTo>
                                    <a:lnTo>
                                      <a:pt x="2404" y="1393"/>
                                    </a:lnTo>
                                    <a:lnTo>
                                      <a:pt x="2444" y="1305"/>
                                    </a:lnTo>
                                    <a:lnTo>
                                      <a:pt x="2494" y="1217"/>
                                    </a:lnTo>
                                    <a:lnTo>
                                      <a:pt x="2553" y="1134"/>
                                    </a:lnTo>
                                    <a:lnTo>
                                      <a:pt x="2542" y="1078"/>
                                    </a:lnTo>
                                    <a:lnTo>
                                      <a:pt x="2536" y="1017"/>
                                    </a:lnTo>
                                    <a:lnTo>
                                      <a:pt x="2536" y="957"/>
                                    </a:lnTo>
                                    <a:lnTo>
                                      <a:pt x="2542" y="860"/>
                                    </a:lnTo>
                                    <a:lnTo>
                                      <a:pt x="2455" y="935"/>
                                    </a:lnTo>
                                    <a:lnTo>
                                      <a:pt x="2373" y="1017"/>
                                    </a:lnTo>
                                    <a:lnTo>
                                      <a:pt x="2298" y="1105"/>
                                    </a:lnTo>
                                    <a:lnTo>
                                      <a:pt x="2228" y="1200"/>
                                    </a:lnTo>
                                    <a:lnTo>
                                      <a:pt x="2162" y="1303"/>
                                    </a:lnTo>
                                    <a:lnTo>
                                      <a:pt x="2104" y="1413"/>
                                    </a:lnTo>
                                    <a:lnTo>
                                      <a:pt x="2052" y="1530"/>
                                    </a:lnTo>
                                    <a:lnTo>
                                      <a:pt x="2006" y="1655"/>
                                    </a:lnTo>
                                    <a:lnTo>
                                      <a:pt x="1970" y="1785"/>
                                    </a:lnTo>
                                    <a:lnTo>
                                      <a:pt x="1942" y="1906"/>
                                    </a:lnTo>
                                    <a:lnTo>
                                      <a:pt x="1922" y="2021"/>
                                    </a:lnTo>
                                    <a:lnTo>
                                      <a:pt x="1909" y="2130"/>
                                    </a:lnTo>
                                    <a:lnTo>
                                      <a:pt x="1904" y="2234"/>
                                    </a:lnTo>
                                    <a:lnTo>
                                      <a:pt x="1904" y="2333"/>
                                    </a:lnTo>
                                    <a:lnTo>
                                      <a:pt x="1911" y="2427"/>
                                    </a:lnTo>
                                    <a:lnTo>
                                      <a:pt x="1922" y="2515"/>
                                    </a:lnTo>
                                    <a:lnTo>
                                      <a:pt x="1939" y="2597"/>
                                    </a:lnTo>
                                    <a:lnTo>
                                      <a:pt x="1959" y="2676"/>
                                    </a:lnTo>
                                    <a:lnTo>
                                      <a:pt x="1984" y="2751"/>
                                    </a:lnTo>
                                    <a:lnTo>
                                      <a:pt x="2012" y="2821"/>
                                    </a:lnTo>
                                    <a:lnTo>
                                      <a:pt x="2041" y="2885"/>
                                    </a:lnTo>
                                    <a:lnTo>
                                      <a:pt x="2074" y="2947"/>
                                    </a:lnTo>
                                    <a:lnTo>
                                      <a:pt x="2107" y="3006"/>
                                    </a:lnTo>
                                    <a:lnTo>
                                      <a:pt x="2142" y="3059"/>
                                    </a:lnTo>
                                    <a:lnTo>
                                      <a:pt x="2179" y="3108"/>
                                    </a:lnTo>
                                    <a:lnTo>
                                      <a:pt x="2215" y="3156"/>
                                    </a:lnTo>
                                    <a:lnTo>
                                      <a:pt x="2250" y="3200"/>
                                    </a:lnTo>
                                    <a:lnTo>
                                      <a:pt x="2285" y="3240"/>
                                    </a:lnTo>
                                    <a:lnTo>
                                      <a:pt x="2318" y="3279"/>
                                    </a:lnTo>
                                    <a:lnTo>
                                      <a:pt x="2349" y="3314"/>
                                    </a:lnTo>
                                    <a:lnTo>
                                      <a:pt x="2378" y="3347"/>
                                    </a:lnTo>
                                    <a:lnTo>
                                      <a:pt x="2437" y="3413"/>
                                    </a:lnTo>
                                    <a:lnTo>
                                      <a:pt x="2490" y="3473"/>
                                    </a:lnTo>
                                    <a:lnTo>
                                      <a:pt x="2538" y="3528"/>
                                    </a:lnTo>
                                    <a:lnTo>
                                      <a:pt x="2576" y="3579"/>
                                    </a:lnTo>
                                    <a:lnTo>
                                      <a:pt x="2608" y="3627"/>
                                    </a:lnTo>
                                    <a:lnTo>
                                      <a:pt x="2631" y="3673"/>
                                    </a:lnTo>
                                    <a:lnTo>
                                      <a:pt x="2644" y="3717"/>
                                    </a:lnTo>
                                    <a:lnTo>
                                      <a:pt x="2648" y="3759"/>
                                    </a:lnTo>
                                    <a:lnTo>
                                      <a:pt x="2640" y="3801"/>
                                    </a:lnTo>
                                    <a:lnTo>
                                      <a:pt x="2620" y="3843"/>
                                    </a:lnTo>
                                    <a:lnTo>
                                      <a:pt x="2602" y="3871"/>
                                    </a:lnTo>
                                    <a:lnTo>
                                      <a:pt x="2578" y="3891"/>
                                    </a:lnTo>
                                    <a:lnTo>
                                      <a:pt x="2553" y="3907"/>
                                    </a:lnTo>
                                    <a:lnTo>
                                      <a:pt x="2525" y="3917"/>
                                    </a:lnTo>
                                    <a:lnTo>
                                      <a:pt x="2498" y="3920"/>
                                    </a:lnTo>
                                    <a:lnTo>
                                      <a:pt x="2472" y="3918"/>
                                    </a:lnTo>
                                    <a:lnTo>
                                      <a:pt x="2452" y="3911"/>
                                    </a:lnTo>
                                    <a:lnTo>
                                      <a:pt x="2433" y="3898"/>
                                    </a:lnTo>
                                    <a:lnTo>
                                      <a:pt x="2422" y="3882"/>
                                    </a:lnTo>
                                    <a:lnTo>
                                      <a:pt x="2439" y="3880"/>
                                    </a:lnTo>
                                    <a:lnTo>
                                      <a:pt x="2457" y="3878"/>
                                    </a:lnTo>
                                    <a:lnTo>
                                      <a:pt x="2477" y="3874"/>
                                    </a:lnTo>
                                    <a:lnTo>
                                      <a:pt x="2498" y="3865"/>
                                    </a:lnTo>
                                    <a:lnTo>
                                      <a:pt x="2520" y="3851"/>
                                    </a:lnTo>
                                    <a:lnTo>
                                      <a:pt x="2540" y="3830"/>
                                    </a:lnTo>
                                    <a:lnTo>
                                      <a:pt x="2558" y="3801"/>
                                    </a:lnTo>
                                    <a:lnTo>
                                      <a:pt x="2567" y="3781"/>
                                    </a:lnTo>
                                    <a:lnTo>
                                      <a:pt x="2573" y="3759"/>
                                    </a:lnTo>
                                    <a:lnTo>
                                      <a:pt x="2575" y="3735"/>
                                    </a:lnTo>
                                    <a:lnTo>
                                      <a:pt x="2575" y="3709"/>
                                    </a:lnTo>
                                    <a:lnTo>
                                      <a:pt x="2567" y="3680"/>
                                    </a:lnTo>
                                    <a:lnTo>
                                      <a:pt x="2556" y="3649"/>
                                    </a:lnTo>
                                    <a:lnTo>
                                      <a:pt x="2540" y="3612"/>
                                    </a:lnTo>
                                    <a:lnTo>
                                      <a:pt x="2518" y="3572"/>
                                    </a:lnTo>
                                    <a:lnTo>
                                      <a:pt x="2490" y="3528"/>
                                    </a:lnTo>
                                    <a:lnTo>
                                      <a:pt x="2455" y="3479"/>
                                    </a:lnTo>
                                    <a:lnTo>
                                      <a:pt x="2413" y="3424"/>
                                    </a:lnTo>
                                    <a:lnTo>
                                      <a:pt x="2364" y="3363"/>
                                    </a:lnTo>
                                    <a:lnTo>
                                      <a:pt x="2334" y="3328"/>
                                    </a:lnTo>
                                    <a:lnTo>
                                      <a:pt x="2302" y="3290"/>
                                    </a:lnTo>
                                    <a:lnTo>
                                      <a:pt x="2267" y="3249"/>
                                    </a:lnTo>
                                    <a:lnTo>
                                      <a:pt x="2232" y="3205"/>
                                    </a:lnTo>
                                    <a:lnTo>
                                      <a:pt x="2195" y="3158"/>
                                    </a:lnTo>
                                    <a:lnTo>
                                      <a:pt x="2160" y="3108"/>
                                    </a:lnTo>
                                    <a:lnTo>
                                      <a:pt x="2124" y="3055"/>
                                    </a:lnTo>
                                    <a:lnTo>
                                      <a:pt x="2089" y="2998"/>
                                    </a:lnTo>
                                    <a:lnTo>
                                      <a:pt x="2054" y="2940"/>
                                    </a:lnTo>
                                    <a:lnTo>
                                      <a:pt x="2023" y="2876"/>
                                    </a:lnTo>
                                    <a:lnTo>
                                      <a:pt x="1992" y="2808"/>
                                    </a:lnTo>
                                    <a:lnTo>
                                      <a:pt x="1966" y="2736"/>
                                    </a:lnTo>
                                    <a:lnTo>
                                      <a:pt x="1941" y="2661"/>
                                    </a:lnTo>
                                    <a:lnTo>
                                      <a:pt x="1920" y="2582"/>
                                    </a:lnTo>
                                    <a:lnTo>
                                      <a:pt x="1906" y="2498"/>
                                    </a:lnTo>
                                    <a:lnTo>
                                      <a:pt x="1893" y="2410"/>
                                    </a:lnTo>
                                    <a:lnTo>
                                      <a:pt x="1887" y="2318"/>
                                    </a:lnTo>
                                    <a:lnTo>
                                      <a:pt x="1886" y="2219"/>
                                    </a:lnTo>
                                    <a:lnTo>
                                      <a:pt x="1891" y="2119"/>
                                    </a:lnTo>
                                    <a:lnTo>
                                      <a:pt x="1904" y="2011"/>
                                    </a:lnTo>
                                    <a:lnTo>
                                      <a:pt x="1922" y="1899"/>
                                    </a:lnTo>
                                    <a:lnTo>
                                      <a:pt x="1950" y="1781"/>
                                    </a:lnTo>
                                    <a:lnTo>
                                      <a:pt x="1984" y="1657"/>
                                    </a:lnTo>
                                    <a:lnTo>
                                      <a:pt x="2027" y="1541"/>
                                    </a:lnTo>
                                    <a:lnTo>
                                      <a:pt x="2072" y="1430"/>
                                    </a:lnTo>
                                    <a:lnTo>
                                      <a:pt x="2126" y="1325"/>
                                    </a:lnTo>
                                    <a:lnTo>
                                      <a:pt x="2184" y="1226"/>
                                    </a:lnTo>
                                    <a:lnTo>
                                      <a:pt x="2247" y="1134"/>
                                    </a:lnTo>
                                    <a:lnTo>
                                      <a:pt x="2314" y="1046"/>
                                    </a:lnTo>
                                    <a:lnTo>
                                      <a:pt x="2388" y="968"/>
                                    </a:lnTo>
                                    <a:lnTo>
                                      <a:pt x="2465" y="893"/>
                                    </a:lnTo>
                                    <a:lnTo>
                                      <a:pt x="2545" y="825"/>
                                    </a:lnTo>
                                    <a:lnTo>
                                      <a:pt x="2560" y="733"/>
                                    </a:lnTo>
                                    <a:lnTo>
                                      <a:pt x="2584" y="645"/>
                                    </a:lnTo>
                                    <a:lnTo>
                                      <a:pt x="2615" y="559"/>
                                    </a:lnTo>
                                    <a:lnTo>
                                      <a:pt x="2651" y="478"/>
                                    </a:lnTo>
                                    <a:lnTo>
                                      <a:pt x="2697" y="403"/>
                                    </a:lnTo>
                                    <a:lnTo>
                                      <a:pt x="2747" y="332"/>
                                    </a:lnTo>
                                    <a:lnTo>
                                      <a:pt x="2804" y="266"/>
                                    </a:lnTo>
                                    <a:lnTo>
                                      <a:pt x="2868" y="205"/>
                                    </a:lnTo>
                                    <a:lnTo>
                                      <a:pt x="2937" y="150"/>
                                    </a:lnTo>
                                    <a:lnTo>
                                      <a:pt x="3012" y="103"/>
                                    </a:lnTo>
                                    <a:lnTo>
                                      <a:pt x="3091" y="62"/>
                                    </a:lnTo>
                                    <a:lnTo>
                                      <a:pt x="3177" y="27"/>
                                    </a:lnTo>
                                    <a:lnTo>
                                      <a:pt x="326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 w="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" name="Prostoročno 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3997325" cy="8693150"/>
                              </a:xfrm>
                              <a:custGeom>
                                <a:avLst/>
                                <a:gdLst>
                                  <a:gd name="T0" fmla="*/ 2334 w 2518"/>
                                  <a:gd name="T1" fmla="*/ 759 h 5476"/>
                                  <a:gd name="T2" fmla="*/ 680 w 2518"/>
                                  <a:gd name="T3" fmla="*/ 2399 h 5476"/>
                                  <a:gd name="T4" fmla="*/ 737 w 2518"/>
                                  <a:gd name="T5" fmla="*/ 2951 h 5476"/>
                                  <a:gd name="T6" fmla="*/ 784 w 2518"/>
                                  <a:gd name="T7" fmla="*/ 2916 h 5476"/>
                                  <a:gd name="T8" fmla="*/ 962 w 2518"/>
                                  <a:gd name="T9" fmla="*/ 3726 h 5476"/>
                                  <a:gd name="T10" fmla="*/ 1088 w 2518"/>
                                  <a:gd name="T11" fmla="*/ 3420 h 5476"/>
                                  <a:gd name="T12" fmla="*/ 1222 w 2518"/>
                                  <a:gd name="T13" fmla="*/ 3282 h 5476"/>
                                  <a:gd name="T14" fmla="*/ 1600 w 2518"/>
                                  <a:gd name="T15" fmla="*/ 2788 h 5476"/>
                                  <a:gd name="T16" fmla="*/ 1222 w 2518"/>
                                  <a:gd name="T17" fmla="*/ 2965 h 5476"/>
                                  <a:gd name="T18" fmla="*/ 1149 w 2518"/>
                                  <a:gd name="T19" fmla="*/ 3059 h 5476"/>
                                  <a:gd name="T20" fmla="*/ 1570 w 2518"/>
                                  <a:gd name="T21" fmla="*/ 2727 h 5476"/>
                                  <a:gd name="T22" fmla="*/ 1803 w 2518"/>
                                  <a:gd name="T23" fmla="*/ 3231 h 5476"/>
                                  <a:gd name="T24" fmla="*/ 1026 w 2518"/>
                                  <a:gd name="T25" fmla="*/ 2645 h 5476"/>
                                  <a:gd name="T26" fmla="*/ 1541 w 2518"/>
                                  <a:gd name="T27" fmla="*/ 2584 h 5476"/>
                                  <a:gd name="T28" fmla="*/ 1715 w 2518"/>
                                  <a:gd name="T29" fmla="*/ 3893 h 5476"/>
                                  <a:gd name="T30" fmla="*/ 2058 w 2518"/>
                                  <a:gd name="T31" fmla="*/ 3687 h 5476"/>
                                  <a:gd name="T32" fmla="*/ 1488 w 2518"/>
                                  <a:gd name="T33" fmla="*/ 2439 h 5476"/>
                                  <a:gd name="T34" fmla="*/ 1470 w 2518"/>
                                  <a:gd name="T35" fmla="*/ 2243 h 5476"/>
                                  <a:gd name="T36" fmla="*/ 2003 w 2518"/>
                                  <a:gd name="T37" fmla="*/ 3112 h 5476"/>
                                  <a:gd name="T38" fmla="*/ 1503 w 2518"/>
                                  <a:gd name="T39" fmla="*/ 4969 h 5476"/>
                                  <a:gd name="T40" fmla="*/ 0 w 2518"/>
                                  <a:gd name="T41" fmla="*/ 5220 h 5476"/>
                                  <a:gd name="T42" fmla="*/ 1523 w 2518"/>
                                  <a:gd name="T43" fmla="*/ 4829 h 5476"/>
                                  <a:gd name="T44" fmla="*/ 224 w 2518"/>
                                  <a:gd name="T45" fmla="*/ 5276 h 5476"/>
                                  <a:gd name="T46" fmla="*/ 1103 w 2518"/>
                                  <a:gd name="T47" fmla="*/ 5060 h 5476"/>
                                  <a:gd name="T48" fmla="*/ 935 w 2518"/>
                                  <a:gd name="T49" fmla="*/ 4992 h 5476"/>
                                  <a:gd name="T50" fmla="*/ 414 w 2518"/>
                                  <a:gd name="T51" fmla="*/ 4886 h 5476"/>
                                  <a:gd name="T52" fmla="*/ 867 w 2518"/>
                                  <a:gd name="T53" fmla="*/ 4714 h 5476"/>
                                  <a:gd name="T54" fmla="*/ 1356 w 2518"/>
                                  <a:gd name="T55" fmla="*/ 4629 h 5476"/>
                                  <a:gd name="T56" fmla="*/ 581 w 2518"/>
                                  <a:gd name="T57" fmla="*/ 4142 h 5476"/>
                                  <a:gd name="T58" fmla="*/ 693 w 2518"/>
                                  <a:gd name="T59" fmla="*/ 4699 h 5476"/>
                                  <a:gd name="T60" fmla="*/ 563 w 2518"/>
                                  <a:gd name="T61" fmla="*/ 4124 h 5476"/>
                                  <a:gd name="T62" fmla="*/ 1647 w 2518"/>
                                  <a:gd name="T63" fmla="*/ 4180 h 5476"/>
                                  <a:gd name="T64" fmla="*/ 676 w 2518"/>
                                  <a:gd name="T65" fmla="*/ 3654 h 5476"/>
                                  <a:gd name="T66" fmla="*/ 238 w 2518"/>
                                  <a:gd name="T67" fmla="*/ 2619 h 5476"/>
                                  <a:gd name="T68" fmla="*/ 418 w 2518"/>
                                  <a:gd name="T69" fmla="*/ 3237 h 5476"/>
                                  <a:gd name="T70" fmla="*/ 552 w 2518"/>
                                  <a:gd name="T71" fmla="*/ 2329 h 5476"/>
                                  <a:gd name="T72" fmla="*/ 1453 w 2518"/>
                                  <a:gd name="T73" fmla="*/ 1690 h 5476"/>
                                  <a:gd name="T74" fmla="*/ 1922 w 2518"/>
                                  <a:gd name="T75" fmla="*/ 1144 h 5476"/>
                                  <a:gd name="T76" fmla="*/ 0 w 2518"/>
                                  <a:gd name="T77" fmla="*/ 2214 h 5476"/>
                                  <a:gd name="T78" fmla="*/ 1957 w 2518"/>
                                  <a:gd name="T79" fmla="*/ 1068 h 5476"/>
                                  <a:gd name="T80" fmla="*/ 1594 w 2518"/>
                                  <a:gd name="T81" fmla="*/ 1296 h 5476"/>
                                  <a:gd name="T82" fmla="*/ 0 w 2518"/>
                                  <a:gd name="T83" fmla="*/ 982 h 5476"/>
                                  <a:gd name="T84" fmla="*/ 1613 w 2518"/>
                                  <a:gd name="T85" fmla="*/ 1254 h 5476"/>
                                  <a:gd name="T86" fmla="*/ 1827 w 2518"/>
                                  <a:gd name="T87" fmla="*/ 1024 h 5476"/>
                                  <a:gd name="T88" fmla="*/ 2237 w 2518"/>
                                  <a:gd name="T89" fmla="*/ 295 h 5476"/>
                                  <a:gd name="T90" fmla="*/ 2019 w 2518"/>
                                  <a:gd name="T91" fmla="*/ 22 h 5476"/>
                                  <a:gd name="T92" fmla="*/ 1735 w 2518"/>
                                  <a:gd name="T93" fmla="*/ 216 h 5476"/>
                                  <a:gd name="T94" fmla="*/ 2036 w 2518"/>
                                  <a:gd name="T95" fmla="*/ 266 h 5476"/>
                                  <a:gd name="T96" fmla="*/ 1574 w 2518"/>
                                  <a:gd name="T97" fmla="*/ 271 h 5476"/>
                                  <a:gd name="T98" fmla="*/ 1519 w 2518"/>
                                  <a:gd name="T99" fmla="*/ 907 h 5476"/>
                                  <a:gd name="T100" fmla="*/ 1226 w 2518"/>
                                  <a:gd name="T101" fmla="*/ 258 h 5476"/>
                                  <a:gd name="T102" fmla="*/ 1440 w 2518"/>
                                  <a:gd name="T103" fmla="*/ 185 h 5476"/>
                                  <a:gd name="T104" fmla="*/ 1143 w 2518"/>
                                  <a:gd name="T105" fmla="*/ 850 h 5476"/>
                                  <a:gd name="T106" fmla="*/ 621 w 2518"/>
                                  <a:gd name="T107" fmla="*/ 623 h 5476"/>
                                  <a:gd name="T108" fmla="*/ 892 w 2518"/>
                                  <a:gd name="T109" fmla="*/ 762 h 5476"/>
                                  <a:gd name="T110" fmla="*/ 1098 w 2518"/>
                                  <a:gd name="T111" fmla="*/ 570 h 5476"/>
                                  <a:gd name="T112" fmla="*/ 889 w 2518"/>
                                  <a:gd name="T113" fmla="*/ 709 h 5476"/>
                                  <a:gd name="T114" fmla="*/ 955 w 2518"/>
                                  <a:gd name="T115" fmla="*/ 59 h 5476"/>
                                  <a:gd name="T116" fmla="*/ 473 w 2518"/>
                                  <a:gd name="T117" fmla="*/ 572 h 5476"/>
                                  <a:gd name="T118" fmla="*/ 249 w 2518"/>
                                  <a:gd name="T119" fmla="*/ 766 h 5476"/>
                                  <a:gd name="T120" fmla="*/ 0 w 2518"/>
                                  <a:gd name="T121" fmla="*/ 405 h 5476"/>
                                  <a:gd name="T122" fmla="*/ 0 w 2518"/>
                                  <a:gd name="T123" fmla="*/ 185 h 54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2518" h="5476">
                                    <a:moveTo>
                                      <a:pt x="2316" y="0"/>
                                    </a:moveTo>
                                    <a:lnTo>
                                      <a:pt x="2356" y="0"/>
                                    </a:lnTo>
                                    <a:lnTo>
                                      <a:pt x="2353" y="18"/>
                                    </a:lnTo>
                                    <a:lnTo>
                                      <a:pt x="2373" y="81"/>
                                    </a:lnTo>
                                    <a:lnTo>
                                      <a:pt x="2395" y="0"/>
                                    </a:lnTo>
                                    <a:lnTo>
                                      <a:pt x="2404" y="0"/>
                                    </a:lnTo>
                                    <a:lnTo>
                                      <a:pt x="2378" y="103"/>
                                    </a:lnTo>
                                    <a:lnTo>
                                      <a:pt x="2389" y="165"/>
                                    </a:lnTo>
                                    <a:lnTo>
                                      <a:pt x="2399" y="231"/>
                                    </a:lnTo>
                                    <a:lnTo>
                                      <a:pt x="2402" y="304"/>
                                    </a:lnTo>
                                    <a:lnTo>
                                      <a:pt x="2435" y="207"/>
                                    </a:lnTo>
                                    <a:lnTo>
                                      <a:pt x="2465" y="106"/>
                                    </a:lnTo>
                                    <a:lnTo>
                                      <a:pt x="2492" y="0"/>
                                    </a:lnTo>
                                    <a:lnTo>
                                      <a:pt x="2518" y="0"/>
                                    </a:lnTo>
                                    <a:lnTo>
                                      <a:pt x="2483" y="132"/>
                                    </a:lnTo>
                                    <a:lnTo>
                                      <a:pt x="2444" y="257"/>
                                    </a:lnTo>
                                    <a:lnTo>
                                      <a:pt x="2402" y="374"/>
                                    </a:lnTo>
                                    <a:lnTo>
                                      <a:pt x="2395" y="460"/>
                                    </a:lnTo>
                                    <a:lnTo>
                                      <a:pt x="2382" y="553"/>
                                    </a:lnTo>
                                    <a:lnTo>
                                      <a:pt x="2362" y="654"/>
                                    </a:lnTo>
                                    <a:lnTo>
                                      <a:pt x="2334" y="759"/>
                                    </a:lnTo>
                                    <a:lnTo>
                                      <a:pt x="2300" y="858"/>
                                    </a:lnTo>
                                    <a:lnTo>
                                      <a:pt x="2258" y="953"/>
                                    </a:lnTo>
                                    <a:lnTo>
                                      <a:pt x="2206" y="1045"/>
                                    </a:lnTo>
                                    <a:lnTo>
                                      <a:pt x="2151" y="1131"/>
                                    </a:lnTo>
                                    <a:lnTo>
                                      <a:pt x="2089" y="1213"/>
                                    </a:lnTo>
                                    <a:lnTo>
                                      <a:pt x="2021" y="1294"/>
                                    </a:lnTo>
                                    <a:lnTo>
                                      <a:pt x="1950" y="1371"/>
                                    </a:lnTo>
                                    <a:lnTo>
                                      <a:pt x="1873" y="1444"/>
                                    </a:lnTo>
                                    <a:lnTo>
                                      <a:pt x="1790" y="1516"/>
                                    </a:lnTo>
                                    <a:lnTo>
                                      <a:pt x="1706" y="1585"/>
                                    </a:lnTo>
                                    <a:lnTo>
                                      <a:pt x="1618" y="1651"/>
                                    </a:lnTo>
                                    <a:lnTo>
                                      <a:pt x="1526" y="1717"/>
                                    </a:lnTo>
                                    <a:lnTo>
                                      <a:pt x="1431" y="1781"/>
                                    </a:lnTo>
                                    <a:lnTo>
                                      <a:pt x="1336" y="1844"/>
                                    </a:lnTo>
                                    <a:lnTo>
                                      <a:pt x="1239" y="1904"/>
                                    </a:lnTo>
                                    <a:lnTo>
                                      <a:pt x="1127" y="1985"/>
                                    </a:lnTo>
                                    <a:lnTo>
                                      <a:pt x="1022" y="2065"/>
                                    </a:lnTo>
                                    <a:lnTo>
                                      <a:pt x="924" y="2146"/>
                                    </a:lnTo>
                                    <a:lnTo>
                                      <a:pt x="834" y="2229"/>
                                    </a:lnTo>
                                    <a:lnTo>
                                      <a:pt x="753" y="2313"/>
                                    </a:lnTo>
                                    <a:lnTo>
                                      <a:pt x="680" y="2399"/>
                                    </a:lnTo>
                                    <a:lnTo>
                                      <a:pt x="614" y="2485"/>
                                    </a:lnTo>
                                    <a:lnTo>
                                      <a:pt x="559" y="2573"/>
                                    </a:lnTo>
                                    <a:lnTo>
                                      <a:pt x="513" y="2663"/>
                                    </a:lnTo>
                                    <a:lnTo>
                                      <a:pt x="476" y="2755"/>
                                    </a:lnTo>
                                    <a:lnTo>
                                      <a:pt x="449" y="2848"/>
                                    </a:lnTo>
                                    <a:lnTo>
                                      <a:pt x="432" y="2943"/>
                                    </a:lnTo>
                                    <a:lnTo>
                                      <a:pt x="427" y="3040"/>
                                    </a:lnTo>
                                    <a:lnTo>
                                      <a:pt x="432" y="3139"/>
                                    </a:lnTo>
                                    <a:lnTo>
                                      <a:pt x="451" y="3240"/>
                                    </a:lnTo>
                                    <a:lnTo>
                                      <a:pt x="465" y="3242"/>
                                    </a:lnTo>
                                    <a:lnTo>
                                      <a:pt x="517" y="3238"/>
                                    </a:lnTo>
                                    <a:lnTo>
                                      <a:pt x="563" y="3229"/>
                                    </a:lnTo>
                                    <a:lnTo>
                                      <a:pt x="603" y="3213"/>
                                    </a:lnTo>
                                    <a:lnTo>
                                      <a:pt x="638" y="3191"/>
                                    </a:lnTo>
                                    <a:lnTo>
                                      <a:pt x="667" y="3163"/>
                                    </a:lnTo>
                                    <a:lnTo>
                                      <a:pt x="691" y="3132"/>
                                    </a:lnTo>
                                    <a:lnTo>
                                      <a:pt x="711" y="3099"/>
                                    </a:lnTo>
                                    <a:lnTo>
                                      <a:pt x="726" y="3062"/>
                                    </a:lnTo>
                                    <a:lnTo>
                                      <a:pt x="735" y="3026"/>
                                    </a:lnTo>
                                    <a:lnTo>
                                      <a:pt x="738" y="2987"/>
                                    </a:lnTo>
                                    <a:lnTo>
                                      <a:pt x="737" y="2951"/>
                                    </a:lnTo>
                                    <a:lnTo>
                                      <a:pt x="729" y="2914"/>
                                    </a:lnTo>
                                    <a:lnTo>
                                      <a:pt x="718" y="2881"/>
                                    </a:lnTo>
                                    <a:lnTo>
                                      <a:pt x="702" y="2852"/>
                                    </a:lnTo>
                                    <a:lnTo>
                                      <a:pt x="680" y="2826"/>
                                    </a:lnTo>
                                    <a:lnTo>
                                      <a:pt x="647" y="2800"/>
                                    </a:lnTo>
                                    <a:lnTo>
                                      <a:pt x="616" y="2784"/>
                                    </a:lnTo>
                                    <a:lnTo>
                                      <a:pt x="588" y="2777"/>
                                    </a:lnTo>
                                    <a:lnTo>
                                      <a:pt x="563" y="2773"/>
                                    </a:lnTo>
                                    <a:lnTo>
                                      <a:pt x="542" y="2777"/>
                                    </a:lnTo>
                                    <a:lnTo>
                                      <a:pt x="526" y="2784"/>
                                    </a:lnTo>
                                    <a:lnTo>
                                      <a:pt x="537" y="2766"/>
                                    </a:lnTo>
                                    <a:lnTo>
                                      <a:pt x="555" y="2753"/>
                                    </a:lnTo>
                                    <a:lnTo>
                                      <a:pt x="579" y="2744"/>
                                    </a:lnTo>
                                    <a:lnTo>
                                      <a:pt x="607" y="2742"/>
                                    </a:lnTo>
                                    <a:lnTo>
                                      <a:pt x="638" y="2745"/>
                                    </a:lnTo>
                                    <a:lnTo>
                                      <a:pt x="669" y="2756"/>
                                    </a:lnTo>
                                    <a:lnTo>
                                      <a:pt x="700" y="2775"/>
                                    </a:lnTo>
                                    <a:lnTo>
                                      <a:pt x="729" y="2800"/>
                                    </a:lnTo>
                                    <a:lnTo>
                                      <a:pt x="755" y="2835"/>
                                    </a:lnTo>
                                    <a:lnTo>
                                      <a:pt x="773" y="2874"/>
                                    </a:lnTo>
                                    <a:lnTo>
                                      <a:pt x="784" y="2916"/>
                                    </a:lnTo>
                                    <a:lnTo>
                                      <a:pt x="786" y="2960"/>
                                    </a:lnTo>
                                    <a:lnTo>
                                      <a:pt x="781" y="3002"/>
                                    </a:lnTo>
                                    <a:lnTo>
                                      <a:pt x="770" y="3046"/>
                                    </a:lnTo>
                                    <a:lnTo>
                                      <a:pt x="751" y="3088"/>
                                    </a:lnTo>
                                    <a:lnTo>
                                      <a:pt x="727" y="3128"/>
                                    </a:lnTo>
                                    <a:lnTo>
                                      <a:pt x="698" y="3165"/>
                                    </a:lnTo>
                                    <a:lnTo>
                                      <a:pt x="663" y="3196"/>
                                    </a:lnTo>
                                    <a:lnTo>
                                      <a:pt x="621" y="3224"/>
                                    </a:lnTo>
                                    <a:lnTo>
                                      <a:pt x="575" y="3244"/>
                                    </a:lnTo>
                                    <a:lnTo>
                                      <a:pt x="526" y="3255"/>
                                    </a:lnTo>
                                    <a:lnTo>
                                      <a:pt x="471" y="3260"/>
                                    </a:lnTo>
                                    <a:lnTo>
                                      <a:pt x="500" y="3336"/>
                                    </a:lnTo>
                                    <a:lnTo>
                                      <a:pt x="535" y="3405"/>
                                    </a:lnTo>
                                    <a:lnTo>
                                      <a:pt x="574" y="3469"/>
                                    </a:lnTo>
                                    <a:lnTo>
                                      <a:pt x="619" y="3524"/>
                                    </a:lnTo>
                                    <a:lnTo>
                                      <a:pt x="669" y="3574"/>
                                    </a:lnTo>
                                    <a:lnTo>
                                      <a:pt x="722" y="3618"/>
                                    </a:lnTo>
                                    <a:lnTo>
                                      <a:pt x="779" y="3654"/>
                                    </a:lnTo>
                                    <a:lnTo>
                                      <a:pt x="837" y="3684"/>
                                    </a:lnTo>
                                    <a:lnTo>
                                      <a:pt x="898" y="3708"/>
                                    </a:lnTo>
                                    <a:lnTo>
                                      <a:pt x="962" y="3726"/>
                                    </a:lnTo>
                                    <a:lnTo>
                                      <a:pt x="1026" y="3737"/>
                                    </a:lnTo>
                                    <a:lnTo>
                                      <a:pt x="1090" y="3742"/>
                                    </a:lnTo>
                                    <a:lnTo>
                                      <a:pt x="1154" y="3741"/>
                                    </a:lnTo>
                                    <a:lnTo>
                                      <a:pt x="1219" y="3733"/>
                                    </a:lnTo>
                                    <a:lnTo>
                                      <a:pt x="1283" y="3719"/>
                                    </a:lnTo>
                                    <a:lnTo>
                                      <a:pt x="1343" y="3698"/>
                                    </a:lnTo>
                                    <a:lnTo>
                                      <a:pt x="1404" y="3673"/>
                                    </a:lnTo>
                                    <a:lnTo>
                                      <a:pt x="1460" y="3642"/>
                                    </a:lnTo>
                                    <a:lnTo>
                                      <a:pt x="1514" y="3603"/>
                                    </a:lnTo>
                                    <a:lnTo>
                                      <a:pt x="1563" y="3559"/>
                                    </a:lnTo>
                                    <a:lnTo>
                                      <a:pt x="1525" y="3512"/>
                                    </a:lnTo>
                                    <a:lnTo>
                                      <a:pt x="1482" y="3469"/>
                                    </a:lnTo>
                                    <a:lnTo>
                                      <a:pt x="1435" y="3435"/>
                                    </a:lnTo>
                                    <a:lnTo>
                                      <a:pt x="1382" y="3407"/>
                                    </a:lnTo>
                                    <a:lnTo>
                                      <a:pt x="1327" y="3385"/>
                                    </a:lnTo>
                                    <a:lnTo>
                                      <a:pt x="1264" y="3372"/>
                                    </a:lnTo>
                                    <a:lnTo>
                                      <a:pt x="1200" y="3369"/>
                                    </a:lnTo>
                                    <a:lnTo>
                                      <a:pt x="1165" y="3372"/>
                                    </a:lnTo>
                                    <a:lnTo>
                                      <a:pt x="1134" y="3383"/>
                                    </a:lnTo>
                                    <a:lnTo>
                                      <a:pt x="1109" y="3400"/>
                                    </a:lnTo>
                                    <a:lnTo>
                                      <a:pt x="1088" y="3420"/>
                                    </a:lnTo>
                                    <a:lnTo>
                                      <a:pt x="1074" y="3444"/>
                                    </a:lnTo>
                                    <a:lnTo>
                                      <a:pt x="1063" y="3468"/>
                                    </a:lnTo>
                                    <a:lnTo>
                                      <a:pt x="1061" y="3493"/>
                                    </a:lnTo>
                                    <a:lnTo>
                                      <a:pt x="1063" y="3519"/>
                                    </a:lnTo>
                                    <a:lnTo>
                                      <a:pt x="1074" y="3541"/>
                                    </a:lnTo>
                                    <a:lnTo>
                                      <a:pt x="1046" y="3543"/>
                                    </a:lnTo>
                                    <a:lnTo>
                                      <a:pt x="1022" y="3537"/>
                                    </a:lnTo>
                                    <a:lnTo>
                                      <a:pt x="1002" y="3526"/>
                                    </a:lnTo>
                                    <a:lnTo>
                                      <a:pt x="986" y="3510"/>
                                    </a:lnTo>
                                    <a:lnTo>
                                      <a:pt x="973" y="3491"/>
                                    </a:lnTo>
                                    <a:lnTo>
                                      <a:pt x="968" y="3469"/>
                                    </a:lnTo>
                                    <a:lnTo>
                                      <a:pt x="964" y="3444"/>
                                    </a:lnTo>
                                    <a:lnTo>
                                      <a:pt x="968" y="3418"/>
                                    </a:lnTo>
                                    <a:lnTo>
                                      <a:pt x="975" y="3392"/>
                                    </a:lnTo>
                                    <a:lnTo>
                                      <a:pt x="989" y="3367"/>
                                    </a:lnTo>
                                    <a:lnTo>
                                      <a:pt x="1010" y="3343"/>
                                    </a:lnTo>
                                    <a:lnTo>
                                      <a:pt x="1035" y="3323"/>
                                    </a:lnTo>
                                    <a:lnTo>
                                      <a:pt x="1068" y="3304"/>
                                    </a:lnTo>
                                    <a:lnTo>
                                      <a:pt x="1107" y="3292"/>
                                    </a:lnTo>
                                    <a:lnTo>
                                      <a:pt x="1153" y="3284"/>
                                    </a:lnTo>
                                    <a:lnTo>
                                      <a:pt x="1222" y="3282"/>
                                    </a:lnTo>
                                    <a:lnTo>
                                      <a:pt x="1288" y="3290"/>
                                    </a:lnTo>
                                    <a:lnTo>
                                      <a:pt x="1350" y="3308"/>
                                    </a:lnTo>
                                    <a:lnTo>
                                      <a:pt x="1409" y="3336"/>
                                    </a:lnTo>
                                    <a:lnTo>
                                      <a:pt x="1462" y="3370"/>
                                    </a:lnTo>
                                    <a:lnTo>
                                      <a:pt x="1514" y="3414"/>
                                    </a:lnTo>
                                    <a:lnTo>
                                      <a:pt x="1559" y="3464"/>
                                    </a:lnTo>
                                    <a:lnTo>
                                      <a:pt x="1600" y="3519"/>
                                    </a:lnTo>
                                    <a:lnTo>
                                      <a:pt x="1635" y="3473"/>
                                    </a:lnTo>
                                    <a:lnTo>
                                      <a:pt x="1667" y="3422"/>
                                    </a:lnTo>
                                    <a:lnTo>
                                      <a:pt x="1695" y="3365"/>
                                    </a:lnTo>
                                    <a:lnTo>
                                      <a:pt x="1719" y="3304"/>
                                    </a:lnTo>
                                    <a:lnTo>
                                      <a:pt x="1737" y="3233"/>
                                    </a:lnTo>
                                    <a:lnTo>
                                      <a:pt x="1748" y="3165"/>
                                    </a:lnTo>
                                    <a:lnTo>
                                      <a:pt x="1752" y="3103"/>
                                    </a:lnTo>
                                    <a:lnTo>
                                      <a:pt x="1746" y="3044"/>
                                    </a:lnTo>
                                    <a:lnTo>
                                      <a:pt x="1735" y="2991"/>
                                    </a:lnTo>
                                    <a:lnTo>
                                      <a:pt x="1717" y="2940"/>
                                    </a:lnTo>
                                    <a:lnTo>
                                      <a:pt x="1695" y="2896"/>
                                    </a:lnTo>
                                    <a:lnTo>
                                      <a:pt x="1667" y="2855"/>
                                    </a:lnTo>
                                    <a:lnTo>
                                      <a:pt x="1635" y="2819"/>
                                    </a:lnTo>
                                    <a:lnTo>
                                      <a:pt x="1600" y="2788"/>
                                    </a:lnTo>
                                    <a:lnTo>
                                      <a:pt x="1561" y="2760"/>
                                    </a:lnTo>
                                    <a:lnTo>
                                      <a:pt x="1521" y="2738"/>
                                    </a:lnTo>
                                    <a:lnTo>
                                      <a:pt x="1479" y="2720"/>
                                    </a:lnTo>
                                    <a:lnTo>
                                      <a:pt x="1437" y="2709"/>
                                    </a:lnTo>
                                    <a:lnTo>
                                      <a:pt x="1394" y="2700"/>
                                    </a:lnTo>
                                    <a:lnTo>
                                      <a:pt x="1352" y="2698"/>
                                    </a:lnTo>
                                    <a:lnTo>
                                      <a:pt x="1312" y="2700"/>
                                    </a:lnTo>
                                    <a:lnTo>
                                      <a:pt x="1274" y="2707"/>
                                    </a:lnTo>
                                    <a:lnTo>
                                      <a:pt x="1239" y="2720"/>
                                    </a:lnTo>
                                    <a:lnTo>
                                      <a:pt x="1206" y="2736"/>
                                    </a:lnTo>
                                    <a:lnTo>
                                      <a:pt x="1178" y="2758"/>
                                    </a:lnTo>
                                    <a:lnTo>
                                      <a:pt x="1154" y="2786"/>
                                    </a:lnTo>
                                    <a:lnTo>
                                      <a:pt x="1136" y="2819"/>
                                    </a:lnTo>
                                    <a:lnTo>
                                      <a:pt x="1125" y="2852"/>
                                    </a:lnTo>
                                    <a:lnTo>
                                      <a:pt x="1123" y="2881"/>
                                    </a:lnTo>
                                    <a:lnTo>
                                      <a:pt x="1129" y="2905"/>
                                    </a:lnTo>
                                    <a:lnTo>
                                      <a:pt x="1140" y="2927"/>
                                    </a:lnTo>
                                    <a:lnTo>
                                      <a:pt x="1156" y="2943"/>
                                    </a:lnTo>
                                    <a:lnTo>
                                      <a:pt x="1176" y="2954"/>
                                    </a:lnTo>
                                    <a:lnTo>
                                      <a:pt x="1198" y="2962"/>
                                    </a:lnTo>
                                    <a:lnTo>
                                      <a:pt x="1222" y="2965"/>
                                    </a:lnTo>
                                    <a:lnTo>
                                      <a:pt x="1248" y="2964"/>
                                    </a:lnTo>
                                    <a:lnTo>
                                      <a:pt x="1270" y="2958"/>
                                    </a:lnTo>
                                    <a:lnTo>
                                      <a:pt x="1290" y="2945"/>
                                    </a:lnTo>
                                    <a:lnTo>
                                      <a:pt x="1308" y="2931"/>
                                    </a:lnTo>
                                    <a:lnTo>
                                      <a:pt x="1321" y="2909"/>
                                    </a:lnTo>
                                    <a:lnTo>
                                      <a:pt x="1328" y="2881"/>
                                    </a:lnTo>
                                    <a:lnTo>
                                      <a:pt x="1343" y="2887"/>
                                    </a:lnTo>
                                    <a:lnTo>
                                      <a:pt x="1356" y="2896"/>
                                    </a:lnTo>
                                    <a:lnTo>
                                      <a:pt x="1365" y="2910"/>
                                    </a:lnTo>
                                    <a:lnTo>
                                      <a:pt x="1374" y="2927"/>
                                    </a:lnTo>
                                    <a:lnTo>
                                      <a:pt x="1378" y="2949"/>
                                    </a:lnTo>
                                    <a:lnTo>
                                      <a:pt x="1378" y="2971"/>
                                    </a:lnTo>
                                    <a:lnTo>
                                      <a:pt x="1374" y="2993"/>
                                    </a:lnTo>
                                    <a:lnTo>
                                      <a:pt x="1367" y="3015"/>
                                    </a:lnTo>
                                    <a:lnTo>
                                      <a:pt x="1354" y="3033"/>
                                    </a:lnTo>
                                    <a:lnTo>
                                      <a:pt x="1334" y="3051"/>
                                    </a:lnTo>
                                    <a:lnTo>
                                      <a:pt x="1308" y="3064"/>
                                    </a:lnTo>
                                    <a:lnTo>
                                      <a:pt x="1277" y="3072"/>
                                    </a:lnTo>
                                    <a:lnTo>
                                      <a:pt x="1230" y="3075"/>
                                    </a:lnTo>
                                    <a:lnTo>
                                      <a:pt x="1186" y="3070"/>
                                    </a:lnTo>
                                    <a:lnTo>
                                      <a:pt x="1149" y="3059"/>
                                    </a:lnTo>
                                    <a:lnTo>
                                      <a:pt x="1116" y="3040"/>
                                    </a:lnTo>
                                    <a:lnTo>
                                      <a:pt x="1088" y="3017"/>
                                    </a:lnTo>
                                    <a:lnTo>
                                      <a:pt x="1066" y="2987"/>
                                    </a:lnTo>
                                    <a:lnTo>
                                      <a:pt x="1052" y="2954"/>
                                    </a:lnTo>
                                    <a:lnTo>
                                      <a:pt x="1044" y="2918"/>
                                    </a:lnTo>
                                    <a:lnTo>
                                      <a:pt x="1043" y="2879"/>
                                    </a:lnTo>
                                    <a:lnTo>
                                      <a:pt x="1050" y="2839"/>
                                    </a:lnTo>
                                    <a:lnTo>
                                      <a:pt x="1065" y="2799"/>
                                    </a:lnTo>
                                    <a:lnTo>
                                      <a:pt x="1088" y="2756"/>
                                    </a:lnTo>
                                    <a:lnTo>
                                      <a:pt x="1120" y="2716"/>
                                    </a:lnTo>
                                    <a:lnTo>
                                      <a:pt x="1147" y="2692"/>
                                    </a:lnTo>
                                    <a:lnTo>
                                      <a:pt x="1178" y="2672"/>
                                    </a:lnTo>
                                    <a:lnTo>
                                      <a:pt x="1215" y="2657"/>
                                    </a:lnTo>
                                    <a:lnTo>
                                      <a:pt x="1255" y="2650"/>
                                    </a:lnTo>
                                    <a:lnTo>
                                      <a:pt x="1297" y="2645"/>
                                    </a:lnTo>
                                    <a:lnTo>
                                      <a:pt x="1341" y="2646"/>
                                    </a:lnTo>
                                    <a:lnTo>
                                      <a:pt x="1387" y="2654"/>
                                    </a:lnTo>
                                    <a:lnTo>
                                      <a:pt x="1435" y="2665"/>
                                    </a:lnTo>
                                    <a:lnTo>
                                      <a:pt x="1481" y="2681"/>
                                    </a:lnTo>
                                    <a:lnTo>
                                      <a:pt x="1526" y="2701"/>
                                    </a:lnTo>
                                    <a:lnTo>
                                      <a:pt x="1570" y="2727"/>
                                    </a:lnTo>
                                    <a:lnTo>
                                      <a:pt x="1613" y="2758"/>
                                    </a:lnTo>
                                    <a:lnTo>
                                      <a:pt x="1651" y="2793"/>
                                    </a:lnTo>
                                    <a:lnTo>
                                      <a:pt x="1686" y="2833"/>
                                    </a:lnTo>
                                    <a:lnTo>
                                      <a:pt x="1715" y="2877"/>
                                    </a:lnTo>
                                    <a:lnTo>
                                      <a:pt x="1741" y="2927"/>
                                    </a:lnTo>
                                    <a:lnTo>
                                      <a:pt x="1761" y="2982"/>
                                    </a:lnTo>
                                    <a:lnTo>
                                      <a:pt x="1774" y="3039"/>
                                    </a:lnTo>
                                    <a:lnTo>
                                      <a:pt x="1779" y="3101"/>
                                    </a:lnTo>
                                    <a:lnTo>
                                      <a:pt x="1776" y="3169"/>
                                    </a:lnTo>
                                    <a:lnTo>
                                      <a:pt x="1765" y="3240"/>
                                    </a:lnTo>
                                    <a:lnTo>
                                      <a:pt x="1744" y="3315"/>
                                    </a:lnTo>
                                    <a:lnTo>
                                      <a:pt x="1719" y="3381"/>
                                    </a:lnTo>
                                    <a:lnTo>
                                      <a:pt x="1689" y="3442"/>
                                    </a:lnTo>
                                    <a:lnTo>
                                      <a:pt x="1655" y="3497"/>
                                    </a:lnTo>
                                    <a:lnTo>
                                      <a:pt x="1614" y="3546"/>
                                    </a:lnTo>
                                    <a:lnTo>
                                      <a:pt x="1631" y="3576"/>
                                    </a:lnTo>
                                    <a:lnTo>
                                      <a:pt x="1677" y="3519"/>
                                    </a:lnTo>
                                    <a:lnTo>
                                      <a:pt x="1719" y="3457"/>
                                    </a:lnTo>
                                    <a:lnTo>
                                      <a:pt x="1754" y="3389"/>
                                    </a:lnTo>
                                    <a:lnTo>
                                      <a:pt x="1783" y="3312"/>
                                    </a:lnTo>
                                    <a:lnTo>
                                      <a:pt x="1803" y="3231"/>
                                    </a:lnTo>
                                    <a:lnTo>
                                      <a:pt x="1814" y="3154"/>
                                    </a:lnTo>
                                    <a:lnTo>
                                      <a:pt x="1816" y="3081"/>
                                    </a:lnTo>
                                    <a:lnTo>
                                      <a:pt x="1810" y="3011"/>
                                    </a:lnTo>
                                    <a:lnTo>
                                      <a:pt x="1796" y="2947"/>
                                    </a:lnTo>
                                    <a:lnTo>
                                      <a:pt x="1774" y="2887"/>
                                    </a:lnTo>
                                    <a:lnTo>
                                      <a:pt x="1744" y="2832"/>
                                    </a:lnTo>
                                    <a:lnTo>
                                      <a:pt x="1711" y="2780"/>
                                    </a:lnTo>
                                    <a:lnTo>
                                      <a:pt x="1673" y="2734"/>
                                    </a:lnTo>
                                    <a:lnTo>
                                      <a:pt x="1629" y="2694"/>
                                    </a:lnTo>
                                    <a:lnTo>
                                      <a:pt x="1581" y="2657"/>
                                    </a:lnTo>
                                    <a:lnTo>
                                      <a:pt x="1532" y="2626"/>
                                    </a:lnTo>
                                    <a:lnTo>
                                      <a:pt x="1481" y="2602"/>
                                    </a:lnTo>
                                    <a:lnTo>
                                      <a:pt x="1426" y="2582"/>
                                    </a:lnTo>
                                    <a:lnTo>
                                      <a:pt x="1372" y="2569"/>
                                    </a:lnTo>
                                    <a:lnTo>
                                      <a:pt x="1318" y="2560"/>
                                    </a:lnTo>
                                    <a:lnTo>
                                      <a:pt x="1263" y="2558"/>
                                    </a:lnTo>
                                    <a:lnTo>
                                      <a:pt x="1211" y="2564"/>
                                    </a:lnTo>
                                    <a:lnTo>
                                      <a:pt x="1160" y="2573"/>
                                    </a:lnTo>
                                    <a:lnTo>
                                      <a:pt x="1112" y="2591"/>
                                    </a:lnTo>
                                    <a:lnTo>
                                      <a:pt x="1066" y="2615"/>
                                    </a:lnTo>
                                    <a:lnTo>
                                      <a:pt x="1026" y="2645"/>
                                    </a:lnTo>
                                    <a:lnTo>
                                      <a:pt x="991" y="2681"/>
                                    </a:lnTo>
                                    <a:lnTo>
                                      <a:pt x="989" y="2678"/>
                                    </a:lnTo>
                                    <a:lnTo>
                                      <a:pt x="988" y="2670"/>
                                    </a:lnTo>
                                    <a:lnTo>
                                      <a:pt x="986" y="2656"/>
                                    </a:lnTo>
                                    <a:lnTo>
                                      <a:pt x="986" y="2637"/>
                                    </a:lnTo>
                                    <a:lnTo>
                                      <a:pt x="989" y="2617"/>
                                    </a:lnTo>
                                    <a:lnTo>
                                      <a:pt x="997" y="2595"/>
                                    </a:lnTo>
                                    <a:lnTo>
                                      <a:pt x="1011" y="2569"/>
                                    </a:lnTo>
                                    <a:lnTo>
                                      <a:pt x="1033" y="2546"/>
                                    </a:lnTo>
                                    <a:lnTo>
                                      <a:pt x="1065" y="2522"/>
                                    </a:lnTo>
                                    <a:lnTo>
                                      <a:pt x="1094" y="2507"/>
                                    </a:lnTo>
                                    <a:lnTo>
                                      <a:pt x="1127" y="2496"/>
                                    </a:lnTo>
                                    <a:lnTo>
                                      <a:pt x="1165" y="2489"/>
                                    </a:lnTo>
                                    <a:lnTo>
                                      <a:pt x="1208" y="2485"/>
                                    </a:lnTo>
                                    <a:lnTo>
                                      <a:pt x="1252" y="2487"/>
                                    </a:lnTo>
                                    <a:lnTo>
                                      <a:pt x="1297" y="2493"/>
                                    </a:lnTo>
                                    <a:lnTo>
                                      <a:pt x="1347" y="2502"/>
                                    </a:lnTo>
                                    <a:lnTo>
                                      <a:pt x="1394" y="2516"/>
                                    </a:lnTo>
                                    <a:lnTo>
                                      <a:pt x="1444" y="2535"/>
                                    </a:lnTo>
                                    <a:lnTo>
                                      <a:pt x="1493" y="2557"/>
                                    </a:lnTo>
                                    <a:lnTo>
                                      <a:pt x="1541" y="2584"/>
                                    </a:lnTo>
                                    <a:lnTo>
                                      <a:pt x="1589" y="2613"/>
                                    </a:lnTo>
                                    <a:lnTo>
                                      <a:pt x="1633" y="2648"/>
                                    </a:lnTo>
                                    <a:lnTo>
                                      <a:pt x="1673" y="2689"/>
                                    </a:lnTo>
                                    <a:lnTo>
                                      <a:pt x="1711" y="2733"/>
                                    </a:lnTo>
                                    <a:lnTo>
                                      <a:pt x="1746" y="2780"/>
                                    </a:lnTo>
                                    <a:lnTo>
                                      <a:pt x="1774" y="2832"/>
                                    </a:lnTo>
                                    <a:lnTo>
                                      <a:pt x="1799" y="2888"/>
                                    </a:lnTo>
                                    <a:lnTo>
                                      <a:pt x="1816" y="2947"/>
                                    </a:lnTo>
                                    <a:lnTo>
                                      <a:pt x="1829" y="3013"/>
                                    </a:lnTo>
                                    <a:lnTo>
                                      <a:pt x="1832" y="3081"/>
                                    </a:lnTo>
                                    <a:lnTo>
                                      <a:pt x="1829" y="3154"/>
                                    </a:lnTo>
                                    <a:lnTo>
                                      <a:pt x="1816" y="3231"/>
                                    </a:lnTo>
                                    <a:lnTo>
                                      <a:pt x="1796" y="3314"/>
                                    </a:lnTo>
                                    <a:lnTo>
                                      <a:pt x="1766" y="3394"/>
                                    </a:lnTo>
                                    <a:lnTo>
                                      <a:pt x="1730" y="3466"/>
                                    </a:lnTo>
                                    <a:lnTo>
                                      <a:pt x="1688" y="3532"/>
                                    </a:lnTo>
                                    <a:lnTo>
                                      <a:pt x="1638" y="3592"/>
                                    </a:lnTo>
                                    <a:lnTo>
                                      <a:pt x="1667" y="3662"/>
                                    </a:lnTo>
                                    <a:lnTo>
                                      <a:pt x="1691" y="3735"/>
                                    </a:lnTo>
                                    <a:lnTo>
                                      <a:pt x="1706" y="3812"/>
                                    </a:lnTo>
                                    <a:lnTo>
                                      <a:pt x="1715" y="3893"/>
                                    </a:lnTo>
                                    <a:lnTo>
                                      <a:pt x="1717" y="3973"/>
                                    </a:lnTo>
                                    <a:lnTo>
                                      <a:pt x="1710" y="4058"/>
                                    </a:lnTo>
                                    <a:lnTo>
                                      <a:pt x="1695" y="4142"/>
                                    </a:lnTo>
                                    <a:lnTo>
                                      <a:pt x="1671" y="4226"/>
                                    </a:lnTo>
                                    <a:lnTo>
                                      <a:pt x="1640" y="4309"/>
                                    </a:lnTo>
                                    <a:lnTo>
                                      <a:pt x="1598" y="4389"/>
                                    </a:lnTo>
                                    <a:lnTo>
                                      <a:pt x="1547" y="4468"/>
                                    </a:lnTo>
                                    <a:lnTo>
                                      <a:pt x="1561" y="4541"/>
                                    </a:lnTo>
                                    <a:lnTo>
                                      <a:pt x="1565" y="4618"/>
                                    </a:lnTo>
                                    <a:lnTo>
                                      <a:pt x="1563" y="4699"/>
                                    </a:lnTo>
                                    <a:lnTo>
                                      <a:pt x="1635" y="4633"/>
                                    </a:lnTo>
                                    <a:lnTo>
                                      <a:pt x="1700" y="4563"/>
                                    </a:lnTo>
                                    <a:lnTo>
                                      <a:pt x="1761" y="4487"/>
                                    </a:lnTo>
                                    <a:lnTo>
                                      <a:pt x="1820" y="4404"/>
                                    </a:lnTo>
                                    <a:lnTo>
                                      <a:pt x="1871" y="4316"/>
                                    </a:lnTo>
                                    <a:lnTo>
                                      <a:pt x="1917" y="4223"/>
                                    </a:lnTo>
                                    <a:lnTo>
                                      <a:pt x="1959" y="4122"/>
                                    </a:lnTo>
                                    <a:lnTo>
                                      <a:pt x="1994" y="4017"/>
                                    </a:lnTo>
                                    <a:lnTo>
                                      <a:pt x="2021" y="3906"/>
                                    </a:lnTo>
                                    <a:lnTo>
                                      <a:pt x="2043" y="3794"/>
                                    </a:lnTo>
                                    <a:lnTo>
                                      <a:pt x="2058" y="3687"/>
                                    </a:lnTo>
                                    <a:lnTo>
                                      <a:pt x="2065" y="3587"/>
                                    </a:lnTo>
                                    <a:lnTo>
                                      <a:pt x="2065" y="3493"/>
                                    </a:lnTo>
                                    <a:lnTo>
                                      <a:pt x="2060" y="3405"/>
                                    </a:lnTo>
                                    <a:lnTo>
                                      <a:pt x="2049" y="3321"/>
                                    </a:lnTo>
                                    <a:lnTo>
                                      <a:pt x="2032" y="3242"/>
                                    </a:lnTo>
                                    <a:lnTo>
                                      <a:pt x="2012" y="3169"/>
                                    </a:lnTo>
                                    <a:lnTo>
                                      <a:pt x="1988" y="3101"/>
                                    </a:lnTo>
                                    <a:lnTo>
                                      <a:pt x="1961" y="3037"/>
                                    </a:lnTo>
                                    <a:lnTo>
                                      <a:pt x="1931" y="2976"/>
                                    </a:lnTo>
                                    <a:lnTo>
                                      <a:pt x="1898" y="2921"/>
                                    </a:lnTo>
                                    <a:lnTo>
                                      <a:pt x="1865" y="2870"/>
                                    </a:lnTo>
                                    <a:lnTo>
                                      <a:pt x="1832" y="2822"/>
                                    </a:lnTo>
                                    <a:lnTo>
                                      <a:pt x="1798" y="2777"/>
                                    </a:lnTo>
                                    <a:lnTo>
                                      <a:pt x="1763" y="2736"/>
                                    </a:lnTo>
                                    <a:lnTo>
                                      <a:pt x="1730" y="2698"/>
                                    </a:lnTo>
                                    <a:lnTo>
                                      <a:pt x="1697" y="2663"/>
                                    </a:lnTo>
                                    <a:lnTo>
                                      <a:pt x="1666" y="2632"/>
                                    </a:lnTo>
                                    <a:lnTo>
                                      <a:pt x="1638" y="2602"/>
                                    </a:lnTo>
                                    <a:lnTo>
                                      <a:pt x="1581" y="2542"/>
                                    </a:lnTo>
                                    <a:lnTo>
                                      <a:pt x="1532" y="2489"/>
                                    </a:lnTo>
                                    <a:lnTo>
                                      <a:pt x="1488" y="2439"/>
                                    </a:lnTo>
                                    <a:lnTo>
                                      <a:pt x="1453" y="2394"/>
                                    </a:lnTo>
                                    <a:lnTo>
                                      <a:pt x="1426" y="2351"/>
                                    </a:lnTo>
                                    <a:lnTo>
                                      <a:pt x="1409" y="2309"/>
                                    </a:lnTo>
                                    <a:lnTo>
                                      <a:pt x="1402" y="2271"/>
                                    </a:lnTo>
                                    <a:lnTo>
                                      <a:pt x="1405" y="2230"/>
                                    </a:lnTo>
                                    <a:lnTo>
                                      <a:pt x="1422" y="2190"/>
                                    </a:lnTo>
                                    <a:lnTo>
                                      <a:pt x="1440" y="2164"/>
                                    </a:lnTo>
                                    <a:lnTo>
                                      <a:pt x="1462" y="2144"/>
                                    </a:lnTo>
                                    <a:lnTo>
                                      <a:pt x="1488" y="2131"/>
                                    </a:lnTo>
                                    <a:lnTo>
                                      <a:pt x="1514" y="2124"/>
                                    </a:lnTo>
                                    <a:lnTo>
                                      <a:pt x="1537" y="2122"/>
                                    </a:lnTo>
                                    <a:lnTo>
                                      <a:pt x="1559" y="2128"/>
                                    </a:lnTo>
                                    <a:lnTo>
                                      <a:pt x="1578" y="2137"/>
                                    </a:lnTo>
                                    <a:lnTo>
                                      <a:pt x="1589" y="2153"/>
                                    </a:lnTo>
                                    <a:lnTo>
                                      <a:pt x="1572" y="2155"/>
                                    </a:lnTo>
                                    <a:lnTo>
                                      <a:pt x="1554" y="2157"/>
                                    </a:lnTo>
                                    <a:lnTo>
                                      <a:pt x="1534" y="2164"/>
                                    </a:lnTo>
                                    <a:lnTo>
                                      <a:pt x="1514" y="2177"/>
                                    </a:lnTo>
                                    <a:lnTo>
                                      <a:pt x="1493" y="2196"/>
                                    </a:lnTo>
                                    <a:lnTo>
                                      <a:pt x="1477" y="2225"/>
                                    </a:lnTo>
                                    <a:lnTo>
                                      <a:pt x="1470" y="2243"/>
                                    </a:lnTo>
                                    <a:lnTo>
                                      <a:pt x="1464" y="2263"/>
                                    </a:lnTo>
                                    <a:lnTo>
                                      <a:pt x="1464" y="2285"/>
                                    </a:lnTo>
                                    <a:lnTo>
                                      <a:pt x="1468" y="2311"/>
                                    </a:lnTo>
                                    <a:lnTo>
                                      <a:pt x="1475" y="2339"/>
                                    </a:lnTo>
                                    <a:lnTo>
                                      <a:pt x="1488" y="2368"/>
                                    </a:lnTo>
                                    <a:lnTo>
                                      <a:pt x="1508" y="2403"/>
                                    </a:lnTo>
                                    <a:lnTo>
                                      <a:pt x="1532" y="2441"/>
                                    </a:lnTo>
                                    <a:lnTo>
                                      <a:pt x="1565" y="2485"/>
                                    </a:lnTo>
                                    <a:lnTo>
                                      <a:pt x="1603" y="2533"/>
                                    </a:lnTo>
                                    <a:lnTo>
                                      <a:pt x="1651" y="2588"/>
                                    </a:lnTo>
                                    <a:lnTo>
                                      <a:pt x="1680" y="2619"/>
                                    </a:lnTo>
                                    <a:lnTo>
                                      <a:pt x="1711" y="2656"/>
                                    </a:lnTo>
                                    <a:lnTo>
                                      <a:pt x="1744" y="2692"/>
                                    </a:lnTo>
                                    <a:lnTo>
                                      <a:pt x="1777" y="2733"/>
                                    </a:lnTo>
                                    <a:lnTo>
                                      <a:pt x="1812" y="2777"/>
                                    </a:lnTo>
                                    <a:lnTo>
                                      <a:pt x="1847" y="2824"/>
                                    </a:lnTo>
                                    <a:lnTo>
                                      <a:pt x="1882" y="2874"/>
                                    </a:lnTo>
                                    <a:lnTo>
                                      <a:pt x="1915" y="2927"/>
                                    </a:lnTo>
                                    <a:lnTo>
                                      <a:pt x="1948" y="2986"/>
                                    </a:lnTo>
                                    <a:lnTo>
                                      <a:pt x="1977" y="3046"/>
                                    </a:lnTo>
                                    <a:lnTo>
                                      <a:pt x="2003" y="3112"/>
                                    </a:lnTo>
                                    <a:lnTo>
                                      <a:pt x="2027" y="3182"/>
                                    </a:lnTo>
                                    <a:lnTo>
                                      <a:pt x="2047" y="3255"/>
                                    </a:lnTo>
                                    <a:lnTo>
                                      <a:pt x="2063" y="3334"/>
                                    </a:lnTo>
                                    <a:lnTo>
                                      <a:pt x="2074" y="3416"/>
                                    </a:lnTo>
                                    <a:lnTo>
                                      <a:pt x="2080" y="3504"/>
                                    </a:lnTo>
                                    <a:lnTo>
                                      <a:pt x="2080" y="3598"/>
                                    </a:lnTo>
                                    <a:lnTo>
                                      <a:pt x="2072" y="3697"/>
                                    </a:lnTo>
                                    <a:lnTo>
                                      <a:pt x="2060" y="3801"/>
                                    </a:lnTo>
                                    <a:lnTo>
                                      <a:pt x="2038" y="3909"/>
                                    </a:lnTo>
                                    <a:lnTo>
                                      <a:pt x="2008" y="4025"/>
                                    </a:lnTo>
                                    <a:lnTo>
                                      <a:pt x="1972" y="4135"/>
                                    </a:lnTo>
                                    <a:lnTo>
                                      <a:pt x="1930" y="4239"/>
                                    </a:lnTo>
                                    <a:lnTo>
                                      <a:pt x="1880" y="4336"/>
                                    </a:lnTo>
                                    <a:lnTo>
                                      <a:pt x="1827" y="4426"/>
                                    </a:lnTo>
                                    <a:lnTo>
                                      <a:pt x="1766" y="4512"/>
                                    </a:lnTo>
                                    <a:lnTo>
                                      <a:pt x="1702" y="4591"/>
                                    </a:lnTo>
                                    <a:lnTo>
                                      <a:pt x="1635" y="4662"/>
                                    </a:lnTo>
                                    <a:lnTo>
                                      <a:pt x="1561" y="4728"/>
                                    </a:lnTo>
                                    <a:lnTo>
                                      <a:pt x="1548" y="4811"/>
                                    </a:lnTo>
                                    <a:lnTo>
                                      <a:pt x="1528" y="4892"/>
                                    </a:lnTo>
                                    <a:lnTo>
                                      <a:pt x="1503" y="4969"/>
                                    </a:lnTo>
                                    <a:lnTo>
                                      <a:pt x="1470" y="5040"/>
                                    </a:lnTo>
                                    <a:lnTo>
                                      <a:pt x="1429" y="5110"/>
                                    </a:lnTo>
                                    <a:lnTo>
                                      <a:pt x="1383" y="5174"/>
                                    </a:lnTo>
                                    <a:lnTo>
                                      <a:pt x="1332" y="5232"/>
                                    </a:lnTo>
                                    <a:lnTo>
                                      <a:pt x="1274" y="5286"/>
                                    </a:lnTo>
                                    <a:lnTo>
                                      <a:pt x="1209" y="5333"/>
                                    </a:lnTo>
                                    <a:lnTo>
                                      <a:pt x="1140" y="5374"/>
                                    </a:lnTo>
                                    <a:lnTo>
                                      <a:pt x="1065" y="5408"/>
                                    </a:lnTo>
                                    <a:lnTo>
                                      <a:pt x="986" y="5438"/>
                                    </a:lnTo>
                                    <a:lnTo>
                                      <a:pt x="900" y="5458"/>
                                    </a:lnTo>
                                    <a:lnTo>
                                      <a:pt x="812" y="5471"/>
                                    </a:lnTo>
                                    <a:lnTo>
                                      <a:pt x="716" y="5476"/>
                                    </a:lnTo>
                                    <a:lnTo>
                                      <a:pt x="619" y="5473"/>
                                    </a:lnTo>
                                    <a:lnTo>
                                      <a:pt x="517" y="5462"/>
                                    </a:lnTo>
                                    <a:lnTo>
                                      <a:pt x="410" y="5441"/>
                                    </a:lnTo>
                                    <a:lnTo>
                                      <a:pt x="301" y="5410"/>
                                    </a:lnTo>
                                    <a:lnTo>
                                      <a:pt x="222" y="5381"/>
                                    </a:lnTo>
                                    <a:lnTo>
                                      <a:pt x="145" y="5344"/>
                                    </a:lnTo>
                                    <a:lnTo>
                                      <a:pt x="70" y="5300"/>
                                    </a:lnTo>
                                    <a:lnTo>
                                      <a:pt x="0" y="5249"/>
                                    </a:lnTo>
                                    <a:lnTo>
                                      <a:pt x="0" y="5220"/>
                                    </a:lnTo>
                                    <a:lnTo>
                                      <a:pt x="71" y="5273"/>
                                    </a:lnTo>
                                    <a:lnTo>
                                      <a:pt x="147" y="5319"/>
                                    </a:lnTo>
                                    <a:lnTo>
                                      <a:pt x="225" y="5355"/>
                                    </a:lnTo>
                                    <a:lnTo>
                                      <a:pt x="306" y="5385"/>
                                    </a:lnTo>
                                    <a:lnTo>
                                      <a:pt x="416" y="5414"/>
                                    </a:lnTo>
                                    <a:lnTo>
                                      <a:pt x="524" y="5432"/>
                                    </a:lnTo>
                                    <a:lnTo>
                                      <a:pt x="627" y="5441"/>
                                    </a:lnTo>
                                    <a:lnTo>
                                      <a:pt x="726" y="5441"/>
                                    </a:lnTo>
                                    <a:lnTo>
                                      <a:pt x="821" y="5434"/>
                                    </a:lnTo>
                                    <a:lnTo>
                                      <a:pt x="913" y="5418"/>
                                    </a:lnTo>
                                    <a:lnTo>
                                      <a:pt x="999" y="5394"/>
                                    </a:lnTo>
                                    <a:lnTo>
                                      <a:pt x="1079" y="5363"/>
                                    </a:lnTo>
                                    <a:lnTo>
                                      <a:pt x="1154" y="5324"/>
                                    </a:lnTo>
                                    <a:lnTo>
                                      <a:pt x="1224" y="5280"/>
                                    </a:lnTo>
                                    <a:lnTo>
                                      <a:pt x="1288" y="5229"/>
                                    </a:lnTo>
                                    <a:lnTo>
                                      <a:pt x="1345" y="5174"/>
                                    </a:lnTo>
                                    <a:lnTo>
                                      <a:pt x="1396" y="5113"/>
                                    </a:lnTo>
                                    <a:lnTo>
                                      <a:pt x="1438" y="5047"/>
                                    </a:lnTo>
                                    <a:lnTo>
                                      <a:pt x="1475" y="4978"/>
                                    </a:lnTo>
                                    <a:lnTo>
                                      <a:pt x="1503" y="4906"/>
                                    </a:lnTo>
                                    <a:lnTo>
                                      <a:pt x="1523" y="4829"/>
                                    </a:lnTo>
                                    <a:lnTo>
                                      <a:pt x="1534" y="4750"/>
                                    </a:lnTo>
                                    <a:lnTo>
                                      <a:pt x="1449" y="4811"/>
                                    </a:lnTo>
                                    <a:lnTo>
                                      <a:pt x="1363" y="4864"/>
                                    </a:lnTo>
                                    <a:lnTo>
                                      <a:pt x="1272" y="4912"/>
                                    </a:lnTo>
                                    <a:lnTo>
                                      <a:pt x="1178" y="4950"/>
                                    </a:lnTo>
                                    <a:lnTo>
                                      <a:pt x="1158" y="5007"/>
                                    </a:lnTo>
                                    <a:lnTo>
                                      <a:pt x="1129" y="5066"/>
                                    </a:lnTo>
                                    <a:lnTo>
                                      <a:pt x="1088" y="5124"/>
                                    </a:lnTo>
                                    <a:lnTo>
                                      <a:pt x="1039" y="5185"/>
                                    </a:lnTo>
                                    <a:lnTo>
                                      <a:pt x="993" y="5229"/>
                                    </a:lnTo>
                                    <a:lnTo>
                                      <a:pt x="942" y="5265"/>
                                    </a:lnTo>
                                    <a:lnTo>
                                      <a:pt x="883" y="5295"/>
                                    </a:lnTo>
                                    <a:lnTo>
                                      <a:pt x="821" y="5319"/>
                                    </a:lnTo>
                                    <a:lnTo>
                                      <a:pt x="753" y="5337"/>
                                    </a:lnTo>
                                    <a:lnTo>
                                      <a:pt x="683" y="5348"/>
                                    </a:lnTo>
                                    <a:lnTo>
                                      <a:pt x="610" y="5352"/>
                                    </a:lnTo>
                                    <a:lnTo>
                                      <a:pt x="535" y="5350"/>
                                    </a:lnTo>
                                    <a:lnTo>
                                      <a:pt x="458" y="5341"/>
                                    </a:lnTo>
                                    <a:lnTo>
                                      <a:pt x="379" y="5326"/>
                                    </a:lnTo>
                                    <a:lnTo>
                                      <a:pt x="302" y="5306"/>
                                    </a:lnTo>
                                    <a:lnTo>
                                      <a:pt x="224" y="5276"/>
                                    </a:lnTo>
                                    <a:lnTo>
                                      <a:pt x="147" y="5243"/>
                                    </a:lnTo>
                                    <a:lnTo>
                                      <a:pt x="71" y="5203"/>
                                    </a:lnTo>
                                    <a:lnTo>
                                      <a:pt x="0" y="5155"/>
                                    </a:lnTo>
                                    <a:lnTo>
                                      <a:pt x="0" y="5135"/>
                                    </a:lnTo>
                                    <a:lnTo>
                                      <a:pt x="71" y="5181"/>
                                    </a:lnTo>
                                    <a:lnTo>
                                      <a:pt x="147" y="5220"/>
                                    </a:lnTo>
                                    <a:lnTo>
                                      <a:pt x="222" y="5254"/>
                                    </a:lnTo>
                                    <a:lnTo>
                                      <a:pt x="299" y="5282"/>
                                    </a:lnTo>
                                    <a:lnTo>
                                      <a:pt x="377" y="5302"/>
                                    </a:lnTo>
                                    <a:lnTo>
                                      <a:pt x="454" y="5317"/>
                                    </a:lnTo>
                                    <a:lnTo>
                                      <a:pt x="530" y="5326"/>
                                    </a:lnTo>
                                    <a:lnTo>
                                      <a:pt x="605" y="5328"/>
                                    </a:lnTo>
                                    <a:lnTo>
                                      <a:pt x="676" y="5324"/>
                                    </a:lnTo>
                                    <a:lnTo>
                                      <a:pt x="744" y="5313"/>
                                    </a:lnTo>
                                    <a:lnTo>
                                      <a:pt x="810" y="5297"/>
                                    </a:lnTo>
                                    <a:lnTo>
                                      <a:pt x="870" y="5275"/>
                                    </a:lnTo>
                                    <a:lnTo>
                                      <a:pt x="927" y="5245"/>
                                    </a:lnTo>
                                    <a:lnTo>
                                      <a:pt x="977" y="5209"/>
                                    </a:lnTo>
                                    <a:lnTo>
                                      <a:pt x="1022" y="5168"/>
                                    </a:lnTo>
                                    <a:lnTo>
                                      <a:pt x="1066" y="5113"/>
                                    </a:lnTo>
                                    <a:lnTo>
                                      <a:pt x="1103" y="5060"/>
                                    </a:lnTo>
                                    <a:lnTo>
                                      <a:pt x="1129" y="5009"/>
                                    </a:lnTo>
                                    <a:lnTo>
                                      <a:pt x="1147" y="4961"/>
                                    </a:lnTo>
                                    <a:lnTo>
                                      <a:pt x="1039" y="4992"/>
                                    </a:lnTo>
                                    <a:lnTo>
                                      <a:pt x="927" y="5016"/>
                                    </a:lnTo>
                                    <a:lnTo>
                                      <a:pt x="814" y="5029"/>
                                    </a:lnTo>
                                    <a:lnTo>
                                      <a:pt x="698" y="5033"/>
                                    </a:lnTo>
                                    <a:lnTo>
                                      <a:pt x="581" y="5027"/>
                                    </a:lnTo>
                                    <a:lnTo>
                                      <a:pt x="464" y="5013"/>
                                    </a:lnTo>
                                    <a:lnTo>
                                      <a:pt x="346" y="4989"/>
                                    </a:lnTo>
                                    <a:lnTo>
                                      <a:pt x="229" y="4954"/>
                                    </a:lnTo>
                                    <a:lnTo>
                                      <a:pt x="114" y="4912"/>
                                    </a:lnTo>
                                    <a:lnTo>
                                      <a:pt x="0" y="4859"/>
                                    </a:lnTo>
                                    <a:lnTo>
                                      <a:pt x="0" y="4849"/>
                                    </a:lnTo>
                                    <a:lnTo>
                                      <a:pt x="115" y="4901"/>
                                    </a:lnTo>
                                    <a:lnTo>
                                      <a:pt x="231" y="4943"/>
                                    </a:lnTo>
                                    <a:lnTo>
                                      <a:pt x="350" y="4974"/>
                                    </a:lnTo>
                                    <a:lnTo>
                                      <a:pt x="467" y="4998"/>
                                    </a:lnTo>
                                    <a:lnTo>
                                      <a:pt x="586" y="5011"/>
                                    </a:lnTo>
                                    <a:lnTo>
                                      <a:pt x="704" y="5014"/>
                                    </a:lnTo>
                                    <a:lnTo>
                                      <a:pt x="819" y="5009"/>
                                    </a:lnTo>
                                    <a:lnTo>
                                      <a:pt x="935" y="4992"/>
                                    </a:lnTo>
                                    <a:lnTo>
                                      <a:pt x="1046" y="4969"/>
                                    </a:lnTo>
                                    <a:lnTo>
                                      <a:pt x="1154" y="4936"/>
                                    </a:lnTo>
                                    <a:lnTo>
                                      <a:pt x="1164" y="4884"/>
                                    </a:lnTo>
                                    <a:lnTo>
                                      <a:pt x="1164" y="4835"/>
                                    </a:lnTo>
                                    <a:lnTo>
                                      <a:pt x="1156" y="4791"/>
                                    </a:lnTo>
                                    <a:lnTo>
                                      <a:pt x="1055" y="4835"/>
                                    </a:lnTo>
                                    <a:lnTo>
                                      <a:pt x="953" y="4870"/>
                                    </a:lnTo>
                                    <a:lnTo>
                                      <a:pt x="848" y="4897"/>
                                    </a:lnTo>
                                    <a:lnTo>
                                      <a:pt x="740" y="4914"/>
                                    </a:lnTo>
                                    <a:lnTo>
                                      <a:pt x="634" y="4923"/>
                                    </a:lnTo>
                                    <a:lnTo>
                                      <a:pt x="526" y="4923"/>
                                    </a:lnTo>
                                    <a:lnTo>
                                      <a:pt x="418" y="4914"/>
                                    </a:lnTo>
                                    <a:lnTo>
                                      <a:pt x="310" y="4897"/>
                                    </a:lnTo>
                                    <a:lnTo>
                                      <a:pt x="205" y="4873"/>
                                    </a:lnTo>
                                    <a:lnTo>
                                      <a:pt x="101" y="4842"/>
                                    </a:lnTo>
                                    <a:lnTo>
                                      <a:pt x="0" y="4802"/>
                                    </a:lnTo>
                                    <a:lnTo>
                                      <a:pt x="0" y="4778"/>
                                    </a:lnTo>
                                    <a:lnTo>
                                      <a:pt x="99" y="4816"/>
                                    </a:lnTo>
                                    <a:lnTo>
                                      <a:pt x="203" y="4848"/>
                                    </a:lnTo>
                                    <a:lnTo>
                                      <a:pt x="308" y="4871"/>
                                    </a:lnTo>
                                    <a:lnTo>
                                      <a:pt x="414" y="4886"/>
                                    </a:lnTo>
                                    <a:lnTo>
                                      <a:pt x="520" y="4893"/>
                                    </a:lnTo>
                                    <a:lnTo>
                                      <a:pt x="629" y="4893"/>
                                    </a:lnTo>
                                    <a:lnTo>
                                      <a:pt x="735" y="4886"/>
                                    </a:lnTo>
                                    <a:lnTo>
                                      <a:pt x="841" y="4868"/>
                                    </a:lnTo>
                                    <a:lnTo>
                                      <a:pt x="946" y="4842"/>
                                    </a:lnTo>
                                    <a:lnTo>
                                      <a:pt x="1048" y="4807"/>
                                    </a:lnTo>
                                    <a:lnTo>
                                      <a:pt x="1149" y="4763"/>
                                    </a:lnTo>
                                    <a:lnTo>
                                      <a:pt x="1129" y="4721"/>
                                    </a:lnTo>
                                    <a:lnTo>
                                      <a:pt x="1105" y="4684"/>
                                    </a:lnTo>
                                    <a:lnTo>
                                      <a:pt x="1077" y="4653"/>
                                    </a:lnTo>
                                    <a:lnTo>
                                      <a:pt x="1046" y="4629"/>
                                    </a:lnTo>
                                    <a:lnTo>
                                      <a:pt x="1017" y="4613"/>
                                    </a:lnTo>
                                    <a:lnTo>
                                      <a:pt x="988" y="4604"/>
                                    </a:lnTo>
                                    <a:lnTo>
                                      <a:pt x="962" y="4604"/>
                                    </a:lnTo>
                                    <a:lnTo>
                                      <a:pt x="935" y="4611"/>
                                    </a:lnTo>
                                    <a:lnTo>
                                      <a:pt x="911" y="4626"/>
                                    </a:lnTo>
                                    <a:lnTo>
                                      <a:pt x="892" y="4646"/>
                                    </a:lnTo>
                                    <a:lnTo>
                                      <a:pt x="883" y="4670"/>
                                    </a:lnTo>
                                    <a:lnTo>
                                      <a:pt x="880" y="4695"/>
                                    </a:lnTo>
                                    <a:lnTo>
                                      <a:pt x="887" y="4721"/>
                                    </a:lnTo>
                                    <a:lnTo>
                                      <a:pt x="867" y="4714"/>
                                    </a:lnTo>
                                    <a:lnTo>
                                      <a:pt x="850" y="4701"/>
                                    </a:lnTo>
                                    <a:lnTo>
                                      <a:pt x="839" y="4686"/>
                                    </a:lnTo>
                                    <a:lnTo>
                                      <a:pt x="832" y="4666"/>
                                    </a:lnTo>
                                    <a:lnTo>
                                      <a:pt x="828" y="4646"/>
                                    </a:lnTo>
                                    <a:lnTo>
                                      <a:pt x="830" y="4624"/>
                                    </a:lnTo>
                                    <a:lnTo>
                                      <a:pt x="837" y="4602"/>
                                    </a:lnTo>
                                    <a:lnTo>
                                      <a:pt x="848" y="4582"/>
                                    </a:lnTo>
                                    <a:lnTo>
                                      <a:pt x="867" y="4563"/>
                                    </a:lnTo>
                                    <a:lnTo>
                                      <a:pt x="889" y="4549"/>
                                    </a:lnTo>
                                    <a:lnTo>
                                      <a:pt x="918" y="4538"/>
                                    </a:lnTo>
                                    <a:lnTo>
                                      <a:pt x="953" y="4534"/>
                                    </a:lnTo>
                                    <a:lnTo>
                                      <a:pt x="995" y="4538"/>
                                    </a:lnTo>
                                    <a:lnTo>
                                      <a:pt x="1037" y="4551"/>
                                    </a:lnTo>
                                    <a:lnTo>
                                      <a:pt x="1076" y="4574"/>
                                    </a:lnTo>
                                    <a:lnTo>
                                      <a:pt x="1110" y="4607"/>
                                    </a:lnTo>
                                    <a:lnTo>
                                      <a:pt x="1142" y="4646"/>
                                    </a:lnTo>
                                    <a:lnTo>
                                      <a:pt x="1165" y="4694"/>
                                    </a:lnTo>
                                    <a:lnTo>
                                      <a:pt x="1184" y="4745"/>
                                    </a:lnTo>
                                    <a:lnTo>
                                      <a:pt x="1231" y="4719"/>
                                    </a:lnTo>
                                    <a:lnTo>
                                      <a:pt x="1297" y="4675"/>
                                    </a:lnTo>
                                    <a:lnTo>
                                      <a:pt x="1356" y="4629"/>
                                    </a:lnTo>
                                    <a:lnTo>
                                      <a:pt x="1411" y="4582"/>
                                    </a:lnTo>
                                    <a:lnTo>
                                      <a:pt x="1460" y="4529"/>
                                    </a:lnTo>
                                    <a:lnTo>
                                      <a:pt x="1504" y="4476"/>
                                    </a:lnTo>
                                    <a:lnTo>
                                      <a:pt x="1477" y="4410"/>
                                    </a:lnTo>
                                    <a:lnTo>
                                      <a:pt x="1446" y="4347"/>
                                    </a:lnTo>
                                    <a:lnTo>
                                      <a:pt x="1407" y="4290"/>
                                    </a:lnTo>
                                    <a:lnTo>
                                      <a:pt x="1363" y="4237"/>
                                    </a:lnTo>
                                    <a:lnTo>
                                      <a:pt x="1316" y="4190"/>
                                    </a:lnTo>
                                    <a:lnTo>
                                      <a:pt x="1263" y="4149"/>
                                    </a:lnTo>
                                    <a:lnTo>
                                      <a:pt x="1208" y="4113"/>
                                    </a:lnTo>
                                    <a:lnTo>
                                      <a:pt x="1151" y="4081"/>
                                    </a:lnTo>
                                    <a:lnTo>
                                      <a:pt x="1090" y="4058"/>
                                    </a:lnTo>
                                    <a:lnTo>
                                      <a:pt x="1030" y="4039"/>
                                    </a:lnTo>
                                    <a:lnTo>
                                      <a:pt x="969" y="4028"/>
                                    </a:lnTo>
                                    <a:lnTo>
                                      <a:pt x="907" y="4023"/>
                                    </a:lnTo>
                                    <a:lnTo>
                                      <a:pt x="847" y="4025"/>
                                    </a:lnTo>
                                    <a:lnTo>
                                      <a:pt x="788" y="4034"/>
                                    </a:lnTo>
                                    <a:lnTo>
                                      <a:pt x="731" y="4048"/>
                                    </a:lnTo>
                                    <a:lnTo>
                                      <a:pt x="678" y="4072"/>
                                    </a:lnTo>
                                    <a:lnTo>
                                      <a:pt x="627" y="4103"/>
                                    </a:lnTo>
                                    <a:lnTo>
                                      <a:pt x="581" y="4142"/>
                                    </a:lnTo>
                                    <a:lnTo>
                                      <a:pt x="539" y="4188"/>
                                    </a:lnTo>
                                    <a:lnTo>
                                      <a:pt x="502" y="4243"/>
                                    </a:lnTo>
                                    <a:lnTo>
                                      <a:pt x="476" y="4294"/>
                                    </a:lnTo>
                                    <a:lnTo>
                                      <a:pt x="462" y="4344"/>
                                    </a:lnTo>
                                    <a:lnTo>
                                      <a:pt x="456" y="4391"/>
                                    </a:lnTo>
                                    <a:lnTo>
                                      <a:pt x="458" y="4435"/>
                                    </a:lnTo>
                                    <a:lnTo>
                                      <a:pt x="469" y="4476"/>
                                    </a:lnTo>
                                    <a:lnTo>
                                      <a:pt x="484" y="4514"/>
                                    </a:lnTo>
                                    <a:lnTo>
                                      <a:pt x="504" y="4547"/>
                                    </a:lnTo>
                                    <a:lnTo>
                                      <a:pt x="528" y="4578"/>
                                    </a:lnTo>
                                    <a:lnTo>
                                      <a:pt x="555" y="4604"/>
                                    </a:lnTo>
                                    <a:lnTo>
                                      <a:pt x="583" y="4626"/>
                                    </a:lnTo>
                                    <a:lnTo>
                                      <a:pt x="612" y="4644"/>
                                    </a:lnTo>
                                    <a:lnTo>
                                      <a:pt x="640" y="4657"/>
                                    </a:lnTo>
                                    <a:lnTo>
                                      <a:pt x="665" y="4666"/>
                                    </a:lnTo>
                                    <a:lnTo>
                                      <a:pt x="689" y="4670"/>
                                    </a:lnTo>
                                    <a:lnTo>
                                      <a:pt x="707" y="4668"/>
                                    </a:lnTo>
                                    <a:lnTo>
                                      <a:pt x="707" y="4670"/>
                                    </a:lnTo>
                                    <a:lnTo>
                                      <a:pt x="705" y="4677"/>
                                    </a:lnTo>
                                    <a:lnTo>
                                      <a:pt x="700" y="4688"/>
                                    </a:lnTo>
                                    <a:lnTo>
                                      <a:pt x="693" y="4699"/>
                                    </a:lnTo>
                                    <a:lnTo>
                                      <a:pt x="680" y="4712"/>
                                    </a:lnTo>
                                    <a:lnTo>
                                      <a:pt x="665" y="4721"/>
                                    </a:lnTo>
                                    <a:lnTo>
                                      <a:pt x="645" y="4728"/>
                                    </a:lnTo>
                                    <a:lnTo>
                                      <a:pt x="621" y="4730"/>
                                    </a:lnTo>
                                    <a:lnTo>
                                      <a:pt x="590" y="4725"/>
                                    </a:lnTo>
                                    <a:lnTo>
                                      <a:pt x="568" y="4716"/>
                                    </a:lnTo>
                                    <a:lnTo>
                                      <a:pt x="544" y="4705"/>
                                    </a:lnTo>
                                    <a:lnTo>
                                      <a:pt x="520" y="4686"/>
                                    </a:lnTo>
                                    <a:lnTo>
                                      <a:pt x="497" y="4664"/>
                                    </a:lnTo>
                                    <a:lnTo>
                                      <a:pt x="473" y="4639"/>
                                    </a:lnTo>
                                    <a:lnTo>
                                      <a:pt x="453" y="4609"/>
                                    </a:lnTo>
                                    <a:lnTo>
                                      <a:pt x="434" y="4574"/>
                                    </a:lnTo>
                                    <a:lnTo>
                                      <a:pt x="420" y="4536"/>
                                    </a:lnTo>
                                    <a:lnTo>
                                      <a:pt x="410" y="4494"/>
                                    </a:lnTo>
                                    <a:lnTo>
                                      <a:pt x="409" y="4448"/>
                                    </a:lnTo>
                                    <a:lnTo>
                                      <a:pt x="412" y="4400"/>
                                    </a:lnTo>
                                    <a:lnTo>
                                      <a:pt x="423" y="4347"/>
                                    </a:lnTo>
                                    <a:lnTo>
                                      <a:pt x="445" y="4292"/>
                                    </a:lnTo>
                                    <a:lnTo>
                                      <a:pt x="476" y="4234"/>
                                    </a:lnTo>
                                    <a:lnTo>
                                      <a:pt x="519" y="4173"/>
                                    </a:lnTo>
                                    <a:lnTo>
                                      <a:pt x="563" y="4124"/>
                                    </a:lnTo>
                                    <a:lnTo>
                                      <a:pt x="610" y="4081"/>
                                    </a:lnTo>
                                    <a:lnTo>
                                      <a:pt x="665" y="4047"/>
                                    </a:lnTo>
                                    <a:lnTo>
                                      <a:pt x="722" y="4021"/>
                                    </a:lnTo>
                                    <a:lnTo>
                                      <a:pt x="782" y="4001"/>
                                    </a:lnTo>
                                    <a:lnTo>
                                      <a:pt x="845" y="3990"/>
                                    </a:lnTo>
                                    <a:lnTo>
                                      <a:pt x="909" y="3984"/>
                                    </a:lnTo>
                                    <a:lnTo>
                                      <a:pt x="973" y="3986"/>
                                    </a:lnTo>
                                    <a:lnTo>
                                      <a:pt x="1039" y="3995"/>
                                    </a:lnTo>
                                    <a:lnTo>
                                      <a:pt x="1103" y="4012"/>
                                    </a:lnTo>
                                    <a:lnTo>
                                      <a:pt x="1167" y="4034"/>
                                    </a:lnTo>
                                    <a:lnTo>
                                      <a:pt x="1228" y="4063"/>
                                    </a:lnTo>
                                    <a:lnTo>
                                      <a:pt x="1286" y="4098"/>
                                    </a:lnTo>
                                    <a:lnTo>
                                      <a:pt x="1341" y="4138"/>
                                    </a:lnTo>
                                    <a:lnTo>
                                      <a:pt x="1391" y="4186"/>
                                    </a:lnTo>
                                    <a:lnTo>
                                      <a:pt x="1437" y="4239"/>
                                    </a:lnTo>
                                    <a:lnTo>
                                      <a:pt x="1477" y="4296"/>
                                    </a:lnTo>
                                    <a:lnTo>
                                      <a:pt x="1510" y="4360"/>
                                    </a:lnTo>
                                    <a:lnTo>
                                      <a:pt x="1536" y="4428"/>
                                    </a:lnTo>
                                    <a:lnTo>
                                      <a:pt x="1581" y="4349"/>
                                    </a:lnTo>
                                    <a:lnTo>
                                      <a:pt x="1620" y="4265"/>
                                    </a:lnTo>
                                    <a:lnTo>
                                      <a:pt x="1647" y="4180"/>
                                    </a:lnTo>
                                    <a:lnTo>
                                      <a:pt x="1666" y="4096"/>
                                    </a:lnTo>
                                    <a:lnTo>
                                      <a:pt x="1677" y="4012"/>
                                    </a:lnTo>
                                    <a:lnTo>
                                      <a:pt x="1677" y="3928"/>
                                    </a:lnTo>
                                    <a:lnTo>
                                      <a:pt x="1671" y="3847"/>
                                    </a:lnTo>
                                    <a:lnTo>
                                      <a:pt x="1656" y="3770"/>
                                    </a:lnTo>
                                    <a:lnTo>
                                      <a:pt x="1635" y="3695"/>
                                    </a:lnTo>
                                    <a:lnTo>
                                      <a:pt x="1603" y="3627"/>
                                    </a:lnTo>
                                    <a:lnTo>
                                      <a:pt x="1547" y="3675"/>
                                    </a:lnTo>
                                    <a:lnTo>
                                      <a:pt x="1486" y="3715"/>
                                    </a:lnTo>
                                    <a:lnTo>
                                      <a:pt x="1422" y="3748"/>
                                    </a:lnTo>
                                    <a:lnTo>
                                      <a:pt x="1354" y="3775"/>
                                    </a:lnTo>
                                    <a:lnTo>
                                      <a:pt x="1286" y="3794"/>
                                    </a:lnTo>
                                    <a:lnTo>
                                      <a:pt x="1215" y="3807"/>
                                    </a:lnTo>
                                    <a:lnTo>
                                      <a:pt x="1143" y="3812"/>
                                    </a:lnTo>
                                    <a:lnTo>
                                      <a:pt x="1072" y="3810"/>
                                    </a:lnTo>
                                    <a:lnTo>
                                      <a:pt x="1002" y="3801"/>
                                    </a:lnTo>
                                    <a:lnTo>
                                      <a:pt x="931" y="3785"/>
                                    </a:lnTo>
                                    <a:lnTo>
                                      <a:pt x="863" y="3763"/>
                                    </a:lnTo>
                                    <a:lnTo>
                                      <a:pt x="797" y="3733"/>
                                    </a:lnTo>
                                    <a:lnTo>
                                      <a:pt x="735" y="3697"/>
                                    </a:lnTo>
                                    <a:lnTo>
                                      <a:pt x="676" y="3654"/>
                                    </a:lnTo>
                                    <a:lnTo>
                                      <a:pt x="621" y="3605"/>
                                    </a:lnTo>
                                    <a:lnTo>
                                      <a:pt x="572" y="3548"/>
                                    </a:lnTo>
                                    <a:lnTo>
                                      <a:pt x="528" y="3486"/>
                                    </a:lnTo>
                                    <a:lnTo>
                                      <a:pt x="491" y="3416"/>
                                    </a:lnTo>
                                    <a:lnTo>
                                      <a:pt x="460" y="3339"/>
                                    </a:lnTo>
                                    <a:lnTo>
                                      <a:pt x="436" y="3259"/>
                                    </a:lnTo>
                                    <a:lnTo>
                                      <a:pt x="403" y="3253"/>
                                    </a:lnTo>
                                    <a:lnTo>
                                      <a:pt x="352" y="3238"/>
                                    </a:lnTo>
                                    <a:lnTo>
                                      <a:pt x="304" y="3216"/>
                                    </a:lnTo>
                                    <a:lnTo>
                                      <a:pt x="260" y="3187"/>
                                    </a:lnTo>
                                    <a:lnTo>
                                      <a:pt x="224" y="3152"/>
                                    </a:lnTo>
                                    <a:lnTo>
                                      <a:pt x="192" y="3112"/>
                                    </a:lnTo>
                                    <a:lnTo>
                                      <a:pt x="167" y="3068"/>
                                    </a:lnTo>
                                    <a:lnTo>
                                      <a:pt x="148" y="3019"/>
                                    </a:lnTo>
                                    <a:lnTo>
                                      <a:pt x="137" y="2965"/>
                                    </a:lnTo>
                                    <a:lnTo>
                                      <a:pt x="134" y="2910"/>
                                    </a:lnTo>
                                    <a:lnTo>
                                      <a:pt x="137" y="2854"/>
                                    </a:lnTo>
                                    <a:lnTo>
                                      <a:pt x="148" y="2795"/>
                                    </a:lnTo>
                                    <a:lnTo>
                                      <a:pt x="169" y="2736"/>
                                    </a:lnTo>
                                    <a:lnTo>
                                      <a:pt x="200" y="2678"/>
                                    </a:lnTo>
                                    <a:lnTo>
                                      <a:pt x="238" y="2619"/>
                                    </a:lnTo>
                                    <a:lnTo>
                                      <a:pt x="288" y="2562"/>
                                    </a:lnTo>
                                    <a:lnTo>
                                      <a:pt x="346" y="2509"/>
                                    </a:lnTo>
                                    <a:lnTo>
                                      <a:pt x="416" y="2456"/>
                                    </a:lnTo>
                                    <a:lnTo>
                                      <a:pt x="350" y="2507"/>
                                    </a:lnTo>
                                    <a:lnTo>
                                      <a:pt x="293" y="2560"/>
                                    </a:lnTo>
                                    <a:lnTo>
                                      <a:pt x="247" y="2615"/>
                                    </a:lnTo>
                                    <a:lnTo>
                                      <a:pt x="209" y="2672"/>
                                    </a:lnTo>
                                    <a:lnTo>
                                      <a:pt x="180" y="2729"/>
                                    </a:lnTo>
                                    <a:lnTo>
                                      <a:pt x="159" y="2786"/>
                                    </a:lnTo>
                                    <a:lnTo>
                                      <a:pt x="147" y="2843"/>
                                    </a:lnTo>
                                    <a:lnTo>
                                      <a:pt x="141" y="2898"/>
                                    </a:lnTo>
                                    <a:lnTo>
                                      <a:pt x="145" y="2953"/>
                                    </a:lnTo>
                                    <a:lnTo>
                                      <a:pt x="154" y="3004"/>
                                    </a:lnTo>
                                    <a:lnTo>
                                      <a:pt x="172" y="3051"/>
                                    </a:lnTo>
                                    <a:lnTo>
                                      <a:pt x="194" y="3095"/>
                                    </a:lnTo>
                                    <a:lnTo>
                                      <a:pt x="225" y="3134"/>
                                    </a:lnTo>
                                    <a:lnTo>
                                      <a:pt x="260" y="3169"/>
                                    </a:lnTo>
                                    <a:lnTo>
                                      <a:pt x="302" y="3196"/>
                                    </a:lnTo>
                                    <a:lnTo>
                                      <a:pt x="350" y="3218"/>
                                    </a:lnTo>
                                    <a:lnTo>
                                      <a:pt x="403" y="3233"/>
                                    </a:lnTo>
                                    <a:lnTo>
                                      <a:pt x="418" y="3237"/>
                                    </a:lnTo>
                                    <a:lnTo>
                                      <a:pt x="431" y="3238"/>
                                    </a:lnTo>
                                    <a:lnTo>
                                      <a:pt x="414" y="3139"/>
                                    </a:lnTo>
                                    <a:lnTo>
                                      <a:pt x="407" y="3042"/>
                                    </a:lnTo>
                                    <a:lnTo>
                                      <a:pt x="412" y="2947"/>
                                    </a:lnTo>
                                    <a:lnTo>
                                      <a:pt x="427" y="2854"/>
                                    </a:lnTo>
                                    <a:lnTo>
                                      <a:pt x="453" y="2764"/>
                                    </a:lnTo>
                                    <a:lnTo>
                                      <a:pt x="487" y="2674"/>
                                    </a:lnTo>
                                    <a:lnTo>
                                      <a:pt x="531" y="2586"/>
                                    </a:lnTo>
                                    <a:lnTo>
                                      <a:pt x="585" y="2500"/>
                                    </a:lnTo>
                                    <a:lnTo>
                                      <a:pt x="647" y="2416"/>
                                    </a:lnTo>
                                    <a:lnTo>
                                      <a:pt x="716" y="2333"/>
                                    </a:lnTo>
                                    <a:lnTo>
                                      <a:pt x="795" y="2252"/>
                                    </a:lnTo>
                                    <a:lnTo>
                                      <a:pt x="881" y="2172"/>
                                    </a:lnTo>
                                    <a:lnTo>
                                      <a:pt x="975" y="2093"/>
                                    </a:lnTo>
                                    <a:lnTo>
                                      <a:pt x="1076" y="2016"/>
                                    </a:lnTo>
                                    <a:lnTo>
                                      <a:pt x="1182" y="1941"/>
                                    </a:lnTo>
                                    <a:lnTo>
                                      <a:pt x="1055" y="2018"/>
                                    </a:lnTo>
                                    <a:lnTo>
                                      <a:pt x="927" y="2095"/>
                                    </a:lnTo>
                                    <a:lnTo>
                                      <a:pt x="801" y="2172"/>
                                    </a:lnTo>
                                    <a:lnTo>
                                      <a:pt x="674" y="2251"/>
                                    </a:lnTo>
                                    <a:lnTo>
                                      <a:pt x="552" y="2329"/>
                                    </a:lnTo>
                                    <a:lnTo>
                                      <a:pt x="431" y="2412"/>
                                    </a:lnTo>
                                    <a:lnTo>
                                      <a:pt x="315" y="2496"/>
                                    </a:lnTo>
                                    <a:lnTo>
                                      <a:pt x="203" y="2584"/>
                                    </a:lnTo>
                                    <a:lnTo>
                                      <a:pt x="99" y="2674"/>
                                    </a:lnTo>
                                    <a:lnTo>
                                      <a:pt x="0" y="2769"/>
                                    </a:lnTo>
                                    <a:lnTo>
                                      <a:pt x="0" y="2701"/>
                                    </a:lnTo>
                                    <a:lnTo>
                                      <a:pt x="81" y="2619"/>
                                    </a:lnTo>
                                    <a:lnTo>
                                      <a:pt x="167" y="2540"/>
                                    </a:lnTo>
                                    <a:lnTo>
                                      <a:pt x="257" y="2463"/>
                                    </a:lnTo>
                                    <a:lnTo>
                                      <a:pt x="348" y="2392"/>
                                    </a:lnTo>
                                    <a:lnTo>
                                      <a:pt x="443" y="2320"/>
                                    </a:lnTo>
                                    <a:lnTo>
                                      <a:pt x="542" y="2252"/>
                                    </a:lnTo>
                                    <a:lnTo>
                                      <a:pt x="643" y="2186"/>
                                    </a:lnTo>
                                    <a:lnTo>
                                      <a:pt x="744" y="2122"/>
                                    </a:lnTo>
                                    <a:lnTo>
                                      <a:pt x="847" y="2060"/>
                                    </a:lnTo>
                                    <a:lnTo>
                                      <a:pt x="949" y="1998"/>
                                    </a:lnTo>
                                    <a:lnTo>
                                      <a:pt x="1052" y="1937"/>
                                    </a:lnTo>
                                    <a:lnTo>
                                      <a:pt x="1154" y="1877"/>
                                    </a:lnTo>
                                    <a:lnTo>
                                      <a:pt x="1255" y="1814"/>
                                    </a:lnTo>
                                    <a:lnTo>
                                      <a:pt x="1356" y="1754"/>
                                    </a:lnTo>
                                    <a:lnTo>
                                      <a:pt x="1453" y="1690"/>
                                    </a:lnTo>
                                    <a:lnTo>
                                      <a:pt x="1548" y="1627"/>
                                    </a:lnTo>
                                    <a:lnTo>
                                      <a:pt x="1642" y="1561"/>
                                    </a:lnTo>
                                    <a:lnTo>
                                      <a:pt x="1730" y="1496"/>
                                    </a:lnTo>
                                    <a:lnTo>
                                      <a:pt x="1816" y="1426"/>
                                    </a:lnTo>
                                    <a:lnTo>
                                      <a:pt x="1897" y="1354"/>
                                    </a:lnTo>
                                    <a:lnTo>
                                      <a:pt x="1974" y="1279"/>
                                    </a:lnTo>
                                    <a:lnTo>
                                      <a:pt x="2043" y="1200"/>
                                    </a:lnTo>
                                    <a:lnTo>
                                      <a:pt x="2107" y="1120"/>
                                    </a:lnTo>
                                    <a:lnTo>
                                      <a:pt x="2166" y="1034"/>
                                    </a:lnTo>
                                    <a:lnTo>
                                      <a:pt x="2217" y="944"/>
                                    </a:lnTo>
                                    <a:lnTo>
                                      <a:pt x="2263" y="850"/>
                                    </a:lnTo>
                                    <a:lnTo>
                                      <a:pt x="2300" y="750"/>
                                    </a:lnTo>
                                    <a:lnTo>
                                      <a:pt x="2327" y="645"/>
                                    </a:lnTo>
                                    <a:lnTo>
                                      <a:pt x="2344" y="563"/>
                                    </a:lnTo>
                                    <a:lnTo>
                                      <a:pt x="2356" y="486"/>
                                    </a:lnTo>
                                    <a:lnTo>
                                      <a:pt x="2294" y="616"/>
                                    </a:lnTo>
                                    <a:lnTo>
                                      <a:pt x="2228" y="737"/>
                                    </a:lnTo>
                                    <a:lnTo>
                                      <a:pt x="2159" y="850"/>
                                    </a:lnTo>
                                    <a:lnTo>
                                      <a:pt x="2083" y="955"/>
                                    </a:lnTo>
                                    <a:lnTo>
                                      <a:pt x="2005" y="1052"/>
                                    </a:lnTo>
                                    <a:lnTo>
                                      <a:pt x="1922" y="1144"/>
                                    </a:lnTo>
                                    <a:lnTo>
                                      <a:pt x="1836" y="1226"/>
                                    </a:lnTo>
                                    <a:lnTo>
                                      <a:pt x="1748" y="1305"/>
                                    </a:lnTo>
                                    <a:lnTo>
                                      <a:pt x="1656" y="1378"/>
                                    </a:lnTo>
                                    <a:lnTo>
                                      <a:pt x="1563" y="1446"/>
                                    </a:lnTo>
                                    <a:lnTo>
                                      <a:pt x="1468" y="1508"/>
                                    </a:lnTo>
                                    <a:lnTo>
                                      <a:pt x="1371" y="1567"/>
                                    </a:lnTo>
                                    <a:lnTo>
                                      <a:pt x="1272" y="1624"/>
                                    </a:lnTo>
                                    <a:lnTo>
                                      <a:pt x="1171" y="1675"/>
                                    </a:lnTo>
                                    <a:lnTo>
                                      <a:pt x="1072" y="1726"/>
                                    </a:lnTo>
                                    <a:lnTo>
                                      <a:pt x="969" y="1774"/>
                                    </a:lnTo>
                                    <a:lnTo>
                                      <a:pt x="869" y="1820"/>
                                    </a:lnTo>
                                    <a:lnTo>
                                      <a:pt x="768" y="1864"/>
                                    </a:lnTo>
                                    <a:lnTo>
                                      <a:pt x="667" y="1908"/>
                                    </a:lnTo>
                                    <a:lnTo>
                                      <a:pt x="566" y="1952"/>
                                    </a:lnTo>
                                    <a:lnTo>
                                      <a:pt x="467" y="1996"/>
                                    </a:lnTo>
                                    <a:lnTo>
                                      <a:pt x="370" y="2042"/>
                                    </a:lnTo>
                                    <a:lnTo>
                                      <a:pt x="275" y="2087"/>
                                    </a:lnTo>
                                    <a:lnTo>
                                      <a:pt x="180" y="2135"/>
                                    </a:lnTo>
                                    <a:lnTo>
                                      <a:pt x="88" y="2186"/>
                                    </a:lnTo>
                                    <a:lnTo>
                                      <a:pt x="0" y="2238"/>
                                    </a:lnTo>
                                    <a:lnTo>
                                      <a:pt x="0" y="2214"/>
                                    </a:lnTo>
                                    <a:lnTo>
                                      <a:pt x="86" y="2163"/>
                                    </a:lnTo>
                                    <a:lnTo>
                                      <a:pt x="176" y="2113"/>
                                    </a:lnTo>
                                    <a:lnTo>
                                      <a:pt x="268" y="2067"/>
                                    </a:lnTo>
                                    <a:lnTo>
                                      <a:pt x="361" y="2021"/>
                                    </a:lnTo>
                                    <a:lnTo>
                                      <a:pt x="456" y="1978"/>
                                    </a:lnTo>
                                    <a:lnTo>
                                      <a:pt x="553" y="1934"/>
                                    </a:lnTo>
                                    <a:lnTo>
                                      <a:pt x="651" y="1891"/>
                                    </a:lnTo>
                                    <a:lnTo>
                                      <a:pt x="749" y="1847"/>
                                    </a:lnTo>
                                    <a:lnTo>
                                      <a:pt x="848" y="1803"/>
                                    </a:lnTo>
                                    <a:lnTo>
                                      <a:pt x="946" y="1759"/>
                                    </a:lnTo>
                                    <a:lnTo>
                                      <a:pt x="1044" y="1714"/>
                                    </a:lnTo>
                                    <a:lnTo>
                                      <a:pt x="1143" y="1664"/>
                                    </a:lnTo>
                                    <a:lnTo>
                                      <a:pt x="1241" y="1615"/>
                                    </a:lnTo>
                                    <a:lnTo>
                                      <a:pt x="1336" y="1560"/>
                                    </a:lnTo>
                                    <a:lnTo>
                                      <a:pt x="1431" y="1503"/>
                                    </a:lnTo>
                                    <a:lnTo>
                                      <a:pt x="1525" y="1442"/>
                                    </a:lnTo>
                                    <a:lnTo>
                                      <a:pt x="1616" y="1378"/>
                                    </a:lnTo>
                                    <a:lnTo>
                                      <a:pt x="1706" y="1309"/>
                                    </a:lnTo>
                                    <a:lnTo>
                                      <a:pt x="1792" y="1235"/>
                                    </a:lnTo>
                                    <a:lnTo>
                                      <a:pt x="1876" y="1155"/>
                                    </a:lnTo>
                                    <a:lnTo>
                                      <a:pt x="1957" y="1068"/>
                                    </a:lnTo>
                                    <a:lnTo>
                                      <a:pt x="2036" y="977"/>
                                    </a:lnTo>
                                    <a:lnTo>
                                      <a:pt x="2109" y="878"/>
                                    </a:lnTo>
                                    <a:lnTo>
                                      <a:pt x="2181" y="772"/>
                                    </a:lnTo>
                                    <a:lnTo>
                                      <a:pt x="2247" y="658"/>
                                    </a:lnTo>
                                    <a:lnTo>
                                      <a:pt x="2307" y="535"/>
                                    </a:lnTo>
                                    <a:lnTo>
                                      <a:pt x="2364" y="403"/>
                                    </a:lnTo>
                                    <a:lnTo>
                                      <a:pt x="2367" y="319"/>
                                    </a:lnTo>
                                    <a:lnTo>
                                      <a:pt x="2366" y="242"/>
                                    </a:lnTo>
                                    <a:lnTo>
                                      <a:pt x="2358" y="169"/>
                                    </a:lnTo>
                                    <a:lnTo>
                                      <a:pt x="2336" y="242"/>
                                    </a:lnTo>
                                    <a:lnTo>
                                      <a:pt x="2311" y="317"/>
                                    </a:lnTo>
                                    <a:lnTo>
                                      <a:pt x="2259" y="449"/>
                                    </a:lnTo>
                                    <a:lnTo>
                                      <a:pt x="2203" y="574"/>
                                    </a:lnTo>
                                    <a:lnTo>
                                      <a:pt x="2140" y="689"/>
                                    </a:lnTo>
                                    <a:lnTo>
                                      <a:pt x="2074" y="799"/>
                                    </a:lnTo>
                                    <a:lnTo>
                                      <a:pt x="2003" y="900"/>
                                    </a:lnTo>
                                    <a:lnTo>
                                      <a:pt x="1928" y="995"/>
                                    </a:lnTo>
                                    <a:lnTo>
                                      <a:pt x="1849" y="1081"/>
                                    </a:lnTo>
                                    <a:lnTo>
                                      <a:pt x="1766" y="1160"/>
                                    </a:lnTo>
                                    <a:lnTo>
                                      <a:pt x="1680" y="1232"/>
                                    </a:lnTo>
                                    <a:lnTo>
                                      <a:pt x="1594" y="1296"/>
                                    </a:lnTo>
                                    <a:lnTo>
                                      <a:pt x="1504" y="1353"/>
                                    </a:lnTo>
                                    <a:lnTo>
                                      <a:pt x="1413" y="1402"/>
                                    </a:lnTo>
                                    <a:lnTo>
                                      <a:pt x="1321" y="1444"/>
                                    </a:lnTo>
                                    <a:lnTo>
                                      <a:pt x="1228" y="1479"/>
                                    </a:lnTo>
                                    <a:lnTo>
                                      <a:pt x="1134" y="1507"/>
                                    </a:lnTo>
                                    <a:lnTo>
                                      <a:pt x="1043" y="1527"/>
                                    </a:lnTo>
                                    <a:lnTo>
                                      <a:pt x="949" y="1538"/>
                                    </a:lnTo>
                                    <a:lnTo>
                                      <a:pt x="858" y="1543"/>
                                    </a:lnTo>
                                    <a:lnTo>
                                      <a:pt x="768" y="1541"/>
                                    </a:lnTo>
                                    <a:lnTo>
                                      <a:pt x="680" y="1530"/>
                                    </a:lnTo>
                                    <a:lnTo>
                                      <a:pt x="594" y="1514"/>
                                    </a:lnTo>
                                    <a:lnTo>
                                      <a:pt x="509" y="1490"/>
                                    </a:lnTo>
                                    <a:lnTo>
                                      <a:pt x="429" y="1457"/>
                                    </a:lnTo>
                                    <a:lnTo>
                                      <a:pt x="352" y="1419"/>
                                    </a:lnTo>
                                    <a:lnTo>
                                      <a:pt x="279" y="1373"/>
                                    </a:lnTo>
                                    <a:lnTo>
                                      <a:pt x="209" y="1318"/>
                                    </a:lnTo>
                                    <a:lnTo>
                                      <a:pt x="145" y="1257"/>
                                    </a:lnTo>
                                    <a:lnTo>
                                      <a:pt x="84" y="1189"/>
                                    </a:lnTo>
                                    <a:lnTo>
                                      <a:pt x="38" y="1122"/>
                                    </a:lnTo>
                                    <a:lnTo>
                                      <a:pt x="0" y="1052"/>
                                    </a:lnTo>
                                    <a:lnTo>
                                      <a:pt x="0" y="982"/>
                                    </a:lnTo>
                                    <a:lnTo>
                                      <a:pt x="26" y="1046"/>
                                    </a:lnTo>
                                    <a:lnTo>
                                      <a:pt x="60" y="1109"/>
                                    </a:lnTo>
                                    <a:lnTo>
                                      <a:pt x="103" y="1167"/>
                                    </a:lnTo>
                                    <a:lnTo>
                                      <a:pt x="163" y="1233"/>
                                    </a:lnTo>
                                    <a:lnTo>
                                      <a:pt x="227" y="1294"/>
                                    </a:lnTo>
                                    <a:lnTo>
                                      <a:pt x="297" y="1349"/>
                                    </a:lnTo>
                                    <a:lnTo>
                                      <a:pt x="370" y="1395"/>
                                    </a:lnTo>
                                    <a:lnTo>
                                      <a:pt x="447" y="1433"/>
                                    </a:lnTo>
                                    <a:lnTo>
                                      <a:pt x="528" y="1466"/>
                                    </a:lnTo>
                                    <a:lnTo>
                                      <a:pt x="612" y="1490"/>
                                    </a:lnTo>
                                    <a:lnTo>
                                      <a:pt x="698" y="1508"/>
                                    </a:lnTo>
                                    <a:lnTo>
                                      <a:pt x="786" y="1517"/>
                                    </a:lnTo>
                                    <a:lnTo>
                                      <a:pt x="876" y="1519"/>
                                    </a:lnTo>
                                    <a:lnTo>
                                      <a:pt x="968" y="1514"/>
                                    </a:lnTo>
                                    <a:lnTo>
                                      <a:pt x="1059" y="1501"/>
                                    </a:lnTo>
                                    <a:lnTo>
                                      <a:pt x="1153" y="1481"/>
                                    </a:lnTo>
                                    <a:lnTo>
                                      <a:pt x="1246" y="1452"/>
                                    </a:lnTo>
                                    <a:lnTo>
                                      <a:pt x="1339" y="1413"/>
                                    </a:lnTo>
                                    <a:lnTo>
                                      <a:pt x="1431" y="1369"/>
                                    </a:lnTo>
                                    <a:lnTo>
                                      <a:pt x="1523" y="1314"/>
                                    </a:lnTo>
                                    <a:lnTo>
                                      <a:pt x="1613" y="1254"/>
                                    </a:lnTo>
                                    <a:lnTo>
                                      <a:pt x="1700" y="1182"/>
                                    </a:lnTo>
                                    <a:lnTo>
                                      <a:pt x="1787" y="1103"/>
                                    </a:lnTo>
                                    <a:lnTo>
                                      <a:pt x="1871" y="1015"/>
                                    </a:lnTo>
                                    <a:lnTo>
                                      <a:pt x="1952" y="920"/>
                                    </a:lnTo>
                                    <a:lnTo>
                                      <a:pt x="2028" y="816"/>
                                    </a:lnTo>
                                    <a:lnTo>
                                      <a:pt x="2102" y="700"/>
                                    </a:lnTo>
                                    <a:lnTo>
                                      <a:pt x="2171" y="577"/>
                                    </a:lnTo>
                                    <a:lnTo>
                                      <a:pt x="2236" y="445"/>
                                    </a:lnTo>
                                    <a:lnTo>
                                      <a:pt x="2296" y="304"/>
                                    </a:lnTo>
                                    <a:lnTo>
                                      <a:pt x="2327" y="222"/>
                                    </a:lnTo>
                                    <a:lnTo>
                                      <a:pt x="2355" y="141"/>
                                    </a:lnTo>
                                    <a:lnTo>
                                      <a:pt x="2338" y="68"/>
                                    </a:lnTo>
                                    <a:lnTo>
                                      <a:pt x="2296" y="205"/>
                                    </a:lnTo>
                                    <a:lnTo>
                                      <a:pt x="2248" y="334"/>
                                    </a:lnTo>
                                    <a:lnTo>
                                      <a:pt x="2197" y="455"/>
                                    </a:lnTo>
                                    <a:lnTo>
                                      <a:pt x="2140" y="568"/>
                                    </a:lnTo>
                                    <a:lnTo>
                                      <a:pt x="2082" y="674"/>
                                    </a:lnTo>
                                    <a:lnTo>
                                      <a:pt x="2021" y="773"/>
                                    </a:lnTo>
                                    <a:lnTo>
                                      <a:pt x="1957" y="865"/>
                                    </a:lnTo>
                                    <a:lnTo>
                                      <a:pt x="1891" y="949"/>
                                    </a:lnTo>
                                    <a:lnTo>
                                      <a:pt x="1827" y="1024"/>
                                    </a:lnTo>
                                    <a:lnTo>
                                      <a:pt x="1761" y="1094"/>
                                    </a:lnTo>
                                    <a:lnTo>
                                      <a:pt x="1695" y="1156"/>
                                    </a:lnTo>
                                    <a:lnTo>
                                      <a:pt x="1631" y="1210"/>
                                    </a:lnTo>
                                    <a:lnTo>
                                      <a:pt x="1569" y="1257"/>
                                    </a:lnTo>
                                    <a:lnTo>
                                      <a:pt x="1508" y="1298"/>
                                    </a:lnTo>
                                    <a:lnTo>
                                      <a:pt x="1451" y="1331"/>
                                    </a:lnTo>
                                    <a:lnTo>
                                      <a:pt x="1398" y="1356"/>
                                    </a:lnTo>
                                    <a:lnTo>
                                      <a:pt x="1449" y="1329"/>
                                    </a:lnTo>
                                    <a:lnTo>
                                      <a:pt x="1504" y="1294"/>
                                    </a:lnTo>
                                    <a:lnTo>
                                      <a:pt x="1563" y="1252"/>
                                    </a:lnTo>
                                    <a:lnTo>
                                      <a:pt x="1624" y="1202"/>
                                    </a:lnTo>
                                    <a:lnTo>
                                      <a:pt x="1688" y="1145"/>
                                    </a:lnTo>
                                    <a:lnTo>
                                      <a:pt x="1752" y="1081"/>
                                    </a:lnTo>
                                    <a:lnTo>
                                      <a:pt x="1818" y="1010"/>
                                    </a:lnTo>
                                    <a:lnTo>
                                      <a:pt x="1882" y="931"/>
                                    </a:lnTo>
                                    <a:lnTo>
                                      <a:pt x="1946" y="843"/>
                                    </a:lnTo>
                                    <a:lnTo>
                                      <a:pt x="2010" y="750"/>
                                    </a:lnTo>
                                    <a:lnTo>
                                      <a:pt x="2072" y="647"/>
                                    </a:lnTo>
                                    <a:lnTo>
                                      <a:pt x="2131" y="537"/>
                                    </a:lnTo>
                                    <a:lnTo>
                                      <a:pt x="2186" y="420"/>
                                    </a:lnTo>
                                    <a:lnTo>
                                      <a:pt x="2237" y="295"/>
                                    </a:lnTo>
                                    <a:lnTo>
                                      <a:pt x="2283" y="163"/>
                                    </a:lnTo>
                                    <a:lnTo>
                                      <a:pt x="2325" y="24"/>
                                    </a:lnTo>
                                    <a:lnTo>
                                      <a:pt x="2316" y="0"/>
                                    </a:lnTo>
                                    <a:close/>
                                    <a:moveTo>
                                      <a:pt x="1722" y="0"/>
                                    </a:moveTo>
                                    <a:lnTo>
                                      <a:pt x="1746" y="0"/>
                                    </a:lnTo>
                                    <a:lnTo>
                                      <a:pt x="1754" y="13"/>
                                    </a:lnTo>
                                    <a:lnTo>
                                      <a:pt x="1761" y="26"/>
                                    </a:lnTo>
                                    <a:lnTo>
                                      <a:pt x="1787" y="53"/>
                                    </a:lnTo>
                                    <a:lnTo>
                                      <a:pt x="1814" y="71"/>
                                    </a:lnTo>
                                    <a:lnTo>
                                      <a:pt x="1843" y="84"/>
                                    </a:lnTo>
                                    <a:lnTo>
                                      <a:pt x="1871" y="88"/>
                                    </a:lnTo>
                                    <a:lnTo>
                                      <a:pt x="1898" y="86"/>
                                    </a:lnTo>
                                    <a:lnTo>
                                      <a:pt x="1924" y="75"/>
                                    </a:lnTo>
                                    <a:lnTo>
                                      <a:pt x="1946" y="60"/>
                                    </a:lnTo>
                                    <a:lnTo>
                                      <a:pt x="1964" y="38"/>
                                    </a:lnTo>
                                    <a:lnTo>
                                      <a:pt x="1975" y="13"/>
                                    </a:lnTo>
                                    <a:lnTo>
                                      <a:pt x="1977" y="5"/>
                                    </a:lnTo>
                                    <a:lnTo>
                                      <a:pt x="1977" y="0"/>
                                    </a:lnTo>
                                    <a:lnTo>
                                      <a:pt x="2021" y="0"/>
                                    </a:lnTo>
                                    <a:lnTo>
                                      <a:pt x="2021" y="11"/>
                                    </a:lnTo>
                                    <a:lnTo>
                                      <a:pt x="2019" y="22"/>
                                    </a:lnTo>
                                    <a:lnTo>
                                      <a:pt x="2008" y="55"/>
                                    </a:lnTo>
                                    <a:lnTo>
                                      <a:pt x="1990" y="82"/>
                                    </a:lnTo>
                                    <a:lnTo>
                                      <a:pt x="1968" y="103"/>
                                    </a:lnTo>
                                    <a:lnTo>
                                      <a:pt x="1942" y="117"/>
                                    </a:lnTo>
                                    <a:lnTo>
                                      <a:pt x="1915" y="126"/>
                                    </a:lnTo>
                                    <a:lnTo>
                                      <a:pt x="1884" y="128"/>
                                    </a:lnTo>
                                    <a:lnTo>
                                      <a:pt x="1853" y="123"/>
                                    </a:lnTo>
                                    <a:lnTo>
                                      <a:pt x="1823" y="112"/>
                                    </a:lnTo>
                                    <a:lnTo>
                                      <a:pt x="1794" y="95"/>
                                    </a:lnTo>
                                    <a:lnTo>
                                      <a:pt x="1766" y="71"/>
                                    </a:lnTo>
                                    <a:lnTo>
                                      <a:pt x="1743" y="40"/>
                                    </a:lnTo>
                                    <a:lnTo>
                                      <a:pt x="1732" y="20"/>
                                    </a:lnTo>
                                    <a:lnTo>
                                      <a:pt x="1722" y="0"/>
                                    </a:lnTo>
                                    <a:close/>
                                    <a:moveTo>
                                      <a:pt x="1429" y="0"/>
                                    </a:moveTo>
                                    <a:lnTo>
                                      <a:pt x="1460" y="0"/>
                                    </a:lnTo>
                                    <a:lnTo>
                                      <a:pt x="1537" y="81"/>
                                    </a:lnTo>
                                    <a:lnTo>
                                      <a:pt x="1572" y="115"/>
                                    </a:lnTo>
                                    <a:lnTo>
                                      <a:pt x="1611" y="147"/>
                                    </a:lnTo>
                                    <a:lnTo>
                                      <a:pt x="1651" y="174"/>
                                    </a:lnTo>
                                    <a:lnTo>
                                      <a:pt x="1693" y="198"/>
                                    </a:lnTo>
                                    <a:lnTo>
                                      <a:pt x="1735" y="216"/>
                                    </a:lnTo>
                                    <a:lnTo>
                                      <a:pt x="1779" y="231"/>
                                    </a:lnTo>
                                    <a:lnTo>
                                      <a:pt x="1823" y="240"/>
                                    </a:lnTo>
                                    <a:lnTo>
                                      <a:pt x="1865" y="244"/>
                                    </a:lnTo>
                                    <a:lnTo>
                                      <a:pt x="1906" y="242"/>
                                    </a:lnTo>
                                    <a:lnTo>
                                      <a:pt x="1944" y="233"/>
                                    </a:lnTo>
                                    <a:lnTo>
                                      <a:pt x="1981" y="220"/>
                                    </a:lnTo>
                                    <a:lnTo>
                                      <a:pt x="2012" y="198"/>
                                    </a:lnTo>
                                    <a:lnTo>
                                      <a:pt x="2041" y="172"/>
                                    </a:lnTo>
                                    <a:lnTo>
                                      <a:pt x="2065" y="137"/>
                                    </a:lnTo>
                                    <a:lnTo>
                                      <a:pt x="2082" y="99"/>
                                    </a:lnTo>
                                    <a:lnTo>
                                      <a:pt x="2089" y="62"/>
                                    </a:lnTo>
                                    <a:lnTo>
                                      <a:pt x="2087" y="29"/>
                                    </a:lnTo>
                                    <a:lnTo>
                                      <a:pt x="2080" y="0"/>
                                    </a:lnTo>
                                    <a:lnTo>
                                      <a:pt x="2166" y="0"/>
                                    </a:lnTo>
                                    <a:lnTo>
                                      <a:pt x="2171" y="37"/>
                                    </a:lnTo>
                                    <a:lnTo>
                                      <a:pt x="2170" y="77"/>
                                    </a:lnTo>
                                    <a:lnTo>
                                      <a:pt x="2159" y="119"/>
                                    </a:lnTo>
                                    <a:lnTo>
                                      <a:pt x="2138" y="165"/>
                                    </a:lnTo>
                                    <a:lnTo>
                                      <a:pt x="2107" y="207"/>
                                    </a:lnTo>
                                    <a:lnTo>
                                      <a:pt x="2074" y="240"/>
                                    </a:lnTo>
                                    <a:lnTo>
                                      <a:pt x="2036" y="266"/>
                                    </a:lnTo>
                                    <a:lnTo>
                                      <a:pt x="1994" y="284"/>
                                    </a:lnTo>
                                    <a:lnTo>
                                      <a:pt x="1950" y="293"/>
                                    </a:lnTo>
                                    <a:lnTo>
                                      <a:pt x="1904" y="297"/>
                                    </a:lnTo>
                                    <a:lnTo>
                                      <a:pt x="1858" y="295"/>
                                    </a:lnTo>
                                    <a:lnTo>
                                      <a:pt x="1810" y="286"/>
                                    </a:lnTo>
                                    <a:lnTo>
                                      <a:pt x="1763" y="271"/>
                                    </a:lnTo>
                                    <a:lnTo>
                                      <a:pt x="1717" y="253"/>
                                    </a:lnTo>
                                    <a:lnTo>
                                      <a:pt x="1671" y="229"/>
                                    </a:lnTo>
                                    <a:lnTo>
                                      <a:pt x="1629" y="203"/>
                                    </a:lnTo>
                                    <a:lnTo>
                                      <a:pt x="1589" y="172"/>
                                    </a:lnTo>
                                    <a:lnTo>
                                      <a:pt x="1552" y="137"/>
                                    </a:lnTo>
                                    <a:lnTo>
                                      <a:pt x="1519" y="101"/>
                                    </a:lnTo>
                                    <a:lnTo>
                                      <a:pt x="1479" y="51"/>
                                    </a:lnTo>
                                    <a:lnTo>
                                      <a:pt x="1429" y="0"/>
                                    </a:lnTo>
                                    <a:close/>
                                    <a:moveTo>
                                      <a:pt x="1385" y="0"/>
                                    </a:moveTo>
                                    <a:lnTo>
                                      <a:pt x="1389" y="0"/>
                                    </a:lnTo>
                                    <a:lnTo>
                                      <a:pt x="1433" y="51"/>
                                    </a:lnTo>
                                    <a:lnTo>
                                      <a:pt x="1475" y="104"/>
                                    </a:lnTo>
                                    <a:lnTo>
                                      <a:pt x="1512" y="159"/>
                                    </a:lnTo>
                                    <a:lnTo>
                                      <a:pt x="1545" y="214"/>
                                    </a:lnTo>
                                    <a:lnTo>
                                      <a:pt x="1574" y="271"/>
                                    </a:lnTo>
                                    <a:lnTo>
                                      <a:pt x="1598" y="324"/>
                                    </a:lnTo>
                                    <a:lnTo>
                                      <a:pt x="1620" y="378"/>
                                    </a:lnTo>
                                    <a:lnTo>
                                      <a:pt x="1638" y="427"/>
                                    </a:lnTo>
                                    <a:lnTo>
                                      <a:pt x="1653" y="473"/>
                                    </a:lnTo>
                                    <a:lnTo>
                                      <a:pt x="1662" y="515"/>
                                    </a:lnTo>
                                    <a:lnTo>
                                      <a:pt x="1669" y="550"/>
                                    </a:lnTo>
                                    <a:lnTo>
                                      <a:pt x="1673" y="579"/>
                                    </a:lnTo>
                                    <a:lnTo>
                                      <a:pt x="1671" y="601"/>
                                    </a:lnTo>
                                    <a:lnTo>
                                      <a:pt x="1667" y="616"/>
                                    </a:lnTo>
                                    <a:lnTo>
                                      <a:pt x="1660" y="621"/>
                                    </a:lnTo>
                                    <a:lnTo>
                                      <a:pt x="1662" y="674"/>
                                    </a:lnTo>
                                    <a:lnTo>
                                      <a:pt x="1656" y="724"/>
                                    </a:lnTo>
                                    <a:lnTo>
                                      <a:pt x="1647" y="770"/>
                                    </a:lnTo>
                                    <a:lnTo>
                                      <a:pt x="1635" y="810"/>
                                    </a:lnTo>
                                    <a:lnTo>
                                      <a:pt x="1620" y="845"/>
                                    </a:lnTo>
                                    <a:lnTo>
                                      <a:pt x="1602" y="872"/>
                                    </a:lnTo>
                                    <a:lnTo>
                                      <a:pt x="1583" y="894"/>
                                    </a:lnTo>
                                    <a:lnTo>
                                      <a:pt x="1565" y="909"/>
                                    </a:lnTo>
                                    <a:lnTo>
                                      <a:pt x="1547" y="916"/>
                                    </a:lnTo>
                                    <a:lnTo>
                                      <a:pt x="1532" y="916"/>
                                    </a:lnTo>
                                    <a:lnTo>
                                      <a:pt x="1519" y="907"/>
                                    </a:lnTo>
                                    <a:lnTo>
                                      <a:pt x="1548" y="863"/>
                                    </a:lnTo>
                                    <a:lnTo>
                                      <a:pt x="1572" y="812"/>
                                    </a:lnTo>
                                    <a:lnTo>
                                      <a:pt x="1591" y="757"/>
                                    </a:lnTo>
                                    <a:lnTo>
                                      <a:pt x="1602" y="695"/>
                                    </a:lnTo>
                                    <a:lnTo>
                                      <a:pt x="1607" y="630"/>
                                    </a:lnTo>
                                    <a:lnTo>
                                      <a:pt x="1607" y="563"/>
                                    </a:lnTo>
                                    <a:lnTo>
                                      <a:pt x="1602" y="493"/>
                                    </a:lnTo>
                                    <a:lnTo>
                                      <a:pt x="1589" y="422"/>
                                    </a:lnTo>
                                    <a:lnTo>
                                      <a:pt x="1570" y="348"/>
                                    </a:lnTo>
                                    <a:lnTo>
                                      <a:pt x="1547" y="277"/>
                                    </a:lnTo>
                                    <a:lnTo>
                                      <a:pt x="1515" y="205"/>
                                    </a:lnTo>
                                    <a:lnTo>
                                      <a:pt x="1479" y="134"/>
                                    </a:lnTo>
                                    <a:lnTo>
                                      <a:pt x="1435" y="66"/>
                                    </a:lnTo>
                                    <a:lnTo>
                                      <a:pt x="1385" y="0"/>
                                    </a:lnTo>
                                    <a:close/>
                                    <a:moveTo>
                                      <a:pt x="823" y="0"/>
                                    </a:moveTo>
                                    <a:lnTo>
                                      <a:pt x="960" y="0"/>
                                    </a:lnTo>
                                    <a:lnTo>
                                      <a:pt x="1030" y="42"/>
                                    </a:lnTo>
                                    <a:lnTo>
                                      <a:pt x="1090" y="88"/>
                                    </a:lnTo>
                                    <a:lnTo>
                                      <a:pt x="1143" y="141"/>
                                    </a:lnTo>
                                    <a:lnTo>
                                      <a:pt x="1189" y="198"/>
                                    </a:lnTo>
                                    <a:lnTo>
                                      <a:pt x="1226" y="258"/>
                                    </a:lnTo>
                                    <a:lnTo>
                                      <a:pt x="1255" y="321"/>
                                    </a:lnTo>
                                    <a:lnTo>
                                      <a:pt x="1277" y="385"/>
                                    </a:lnTo>
                                    <a:lnTo>
                                      <a:pt x="1288" y="451"/>
                                    </a:lnTo>
                                    <a:lnTo>
                                      <a:pt x="1292" y="517"/>
                                    </a:lnTo>
                                    <a:lnTo>
                                      <a:pt x="1288" y="581"/>
                                    </a:lnTo>
                                    <a:lnTo>
                                      <a:pt x="1274" y="643"/>
                                    </a:lnTo>
                                    <a:lnTo>
                                      <a:pt x="1252" y="704"/>
                                    </a:lnTo>
                                    <a:lnTo>
                                      <a:pt x="1220" y="761"/>
                                    </a:lnTo>
                                    <a:lnTo>
                                      <a:pt x="1180" y="814"/>
                                    </a:lnTo>
                                    <a:lnTo>
                                      <a:pt x="1231" y="797"/>
                                    </a:lnTo>
                                    <a:lnTo>
                                      <a:pt x="1281" y="770"/>
                                    </a:lnTo>
                                    <a:lnTo>
                                      <a:pt x="1328" y="737"/>
                                    </a:lnTo>
                                    <a:lnTo>
                                      <a:pt x="1371" y="695"/>
                                    </a:lnTo>
                                    <a:lnTo>
                                      <a:pt x="1407" y="647"/>
                                    </a:lnTo>
                                    <a:lnTo>
                                      <a:pt x="1438" y="594"/>
                                    </a:lnTo>
                                    <a:lnTo>
                                      <a:pt x="1462" y="535"/>
                                    </a:lnTo>
                                    <a:lnTo>
                                      <a:pt x="1477" y="471"/>
                                    </a:lnTo>
                                    <a:lnTo>
                                      <a:pt x="1484" y="405"/>
                                    </a:lnTo>
                                    <a:lnTo>
                                      <a:pt x="1481" y="334"/>
                                    </a:lnTo>
                                    <a:lnTo>
                                      <a:pt x="1466" y="260"/>
                                    </a:lnTo>
                                    <a:lnTo>
                                      <a:pt x="1440" y="185"/>
                                    </a:lnTo>
                                    <a:lnTo>
                                      <a:pt x="1400" y="110"/>
                                    </a:lnTo>
                                    <a:lnTo>
                                      <a:pt x="1361" y="51"/>
                                    </a:lnTo>
                                    <a:lnTo>
                                      <a:pt x="1319" y="0"/>
                                    </a:lnTo>
                                    <a:lnTo>
                                      <a:pt x="1356" y="0"/>
                                    </a:lnTo>
                                    <a:lnTo>
                                      <a:pt x="1391" y="44"/>
                                    </a:lnTo>
                                    <a:lnTo>
                                      <a:pt x="1422" y="92"/>
                                    </a:lnTo>
                                    <a:lnTo>
                                      <a:pt x="1462" y="170"/>
                                    </a:lnTo>
                                    <a:lnTo>
                                      <a:pt x="1490" y="247"/>
                                    </a:lnTo>
                                    <a:lnTo>
                                      <a:pt x="1506" y="321"/>
                                    </a:lnTo>
                                    <a:lnTo>
                                      <a:pt x="1510" y="394"/>
                                    </a:lnTo>
                                    <a:lnTo>
                                      <a:pt x="1504" y="464"/>
                                    </a:lnTo>
                                    <a:lnTo>
                                      <a:pt x="1490" y="528"/>
                                    </a:lnTo>
                                    <a:lnTo>
                                      <a:pt x="1466" y="590"/>
                                    </a:lnTo>
                                    <a:lnTo>
                                      <a:pt x="1437" y="645"/>
                                    </a:lnTo>
                                    <a:lnTo>
                                      <a:pt x="1398" y="696"/>
                                    </a:lnTo>
                                    <a:lnTo>
                                      <a:pt x="1356" y="740"/>
                                    </a:lnTo>
                                    <a:lnTo>
                                      <a:pt x="1310" y="779"/>
                                    </a:lnTo>
                                    <a:lnTo>
                                      <a:pt x="1259" y="808"/>
                                    </a:lnTo>
                                    <a:lnTo>
                                      <a:pt x="1206" y="830"/>
                                    </a:lnTo>
                                    <a:lnTo>
                                      <a:pt x="1151" y="843"/>
                                    </a:lnTo>
                                    <a:lnTo>
                                      <a:pt x="1143" y="850"/>
                                    </a:lnTo>
                                    <a:lnTo>
                                      <a:pt x="1083" y="898"/>
                                    </a:lnTo>
                                    <a:lnTo>
                                      <a:pt x="1024" y="935"/>
                                    </a:lnTo>
                                    <a:lnTo>
                                      <a:pt x="966" y="959"/>
                                    </a:lnTo>
                                    <a:lnTo>
                                      <a:pt x="911" y="973"/>
                                    </a:lnTo>
                                    <a:lnTo>
                                      <a:pt x="858" y="979"/>
                                    </a:lnTo>
                                    <a:lnTo>
                                      <a:pt x="806" y="975"/>
                                    </a:lnTo>
                                    <a:lnTo>
                                      <a:pt x="759" y="966"/>
                                    </a:lnTo>
                                    <a:lnTo>
                                      <a:pt x="715" y="951"/>
                                    </a:lnTo>
                                    <a:lnTo>
                                      <a:pt x="674" y="931"/>
                                    </a:lnTo>
                                    <a:lnTo>
                                      <a:pt x="640" y="905"/>
                                    </a:lnTo>
                                    <a:lnTo>
                                      <a:pt x="608" y="878"/>
                                    </a:lnTo>
                                    <a:lnTo>
                                      <a:pt x="585" y="849"/>
                                    </a:lnTo>
                                    <a:lnTo>
                                      <a:pt x="564" y="817"/>
                                    </a:lnTo>
                                    <a:lnTo>
                                      <a:pt x="550" y="786"/>
                                    </a:lnTo>
                                    <a:lnTo>
                                      <a:pt x="542" y="757"/>
                                    </a:lnTo>
                                    <a:lnTo>
                                      <a:pt x="542" y="729"/>
                                    </a:lnTo>
                                    <a:lnTo>
                                      <a:pt x="552" y="698"/>
                                    </a:lnTo>
                                    <a:lnTo>
                                      <a:pt x="564" y="673"/>
                                    </a:lnTo>
                                    <a:lnTo>
                                      <a:pt x="583" y="652"/>
                                    </a:lnTo>
                                    <a:lnTo>
                                      <a:pt x="603" y="636"/>
                                    </a:lnTo>
                                    <a:lnTo>
                                      <a:pt x="621" y="623"/>
                                    </a:lnTo>
                                    <a:lnTo>
                                      <a:pt x="638" y="616"/>
                                    </a:lnTo>
                                    <a:lnTo>
                                      <a:pt x="649" y="610"/>
                                    </a:lnTo>
                                    <a:lnTo>
                                      <a:pt x="652" y="610"/>
                                    </a:lnTo>
                                    <a:lnTo>
                                      <a:pt x="647" y="640"/>
                                    </a:lnTo>
                                    <a:lnTo>
                                      <a:pt x="647" y="673"/>
                                    </a:lnTo>
                                    <a:lnTo>
                                      <a:pt x="654" y="707"/>
                                    </a:lnTo>
                                    <a:lnTo>
                                      <a:pt x="667" y="740"/>
                                    </a:lnTo>
                                    <a:lnTo>
                                      <a:pt x="685" y="773"/>
                                    </a:lnTo>
                                    <a:lnTo>
                                      <a:pt x="707" y="805"/>
                                    </a:lnTo>
                                    <a:lnTo>
                                      <a:pt x="737" y="832"/>
                                    </a:lnTo>
                                    <a:lnTo>
                                      <a:pt x="770" y="856"/>
                                    </a:lnTo>
                                    <a:lnTo>
                                      <a:pt x="804" y="872"/>
                                    </a:lnTo>
                                    <a:lnTo>
                                      <a:pt x="845" y="883"/>
                                    </a:lnTo>
                                    <a:lnTo>
                                      <a:pt x="889" y="887"/>
                                    </a:lnTo>
                                    <a:lnTo>
                                      <a:pt x="935" y="882"/>
                                    </a:lnTo>
                                    <a:lnTo>
                                      <a:pt x="984" y="867"/>
                                    </a:lnTo>
                                    <a:lnTo>
                                      <a:pt x="1033" y="839"/>
                                    </a:lnTo>
                                    <a:lnTo>
                                      <a:pt x="1000" y="830"/>
                                    </a:lnTo>
                                    <a:lnTo>
                                      <a:pt x="968" y="816"/>
                                    </a:lnTo>
                                    <a:lnTo>
                                      <a:pt x="925" y="792"/>
                                    </a:lnTo>
                                    <a:lnTo>
                                      <a:pt x="892" y="762"/>
                                    </a:lnTo>
                                    <a:lnTo>
                                      <a:pt x="867" y="733"/>
                                    </a:lnTo>
                                    <a:lnTo>
                                      <a:pt x="848" y="700"/>
                                    </a:lnTo>
                                    <a:lnTo>
                                      <a:pt x="837" y="667"/>
                                    </a:lnTo>
                                    <a:lnTo>
                                      <a:pt x="834" y="632"/>
                                    </a:lnTo>
                                    <a:lnTo>
                                      <a:pt x="834" y="599"/>
                                    </a:lnTo>
                                    <a:lnTo>
                                      <a:pt x="841" y="566"/>
                                    </a:lnTo>
                                    <a:lnTo>
                                      <a:pt x="852" y="535"/>
                                    </a:lnTo>
                                    <a:lnTo>
                                      <a:pt x="869" y="508"/>
                                    </a:lnTo>
                                    <a:lnTo>
                                      <a:pt x="889" y="484"/>
                                    </a:lnTo>
                                    <a:lnTo>
                                      <a:pt x="913" y="464"/>
                                    </a:lnTo>
                                    <a:lnTo>
                                      <a:pt x="940" y="447"/>
                                    </a:lnTo>
                                    <a:lnTo>
                                      <a:pt x="968" y="438"/>
                                    </a:lnTo>
                                    <a:lnTo>
                                      <a:pt x="999" y="434"/>
                                    </a:lnTo>
                                    <a:lnTo>
                                      <a:pt x="1030" y="438"/>
                                    </a:lnTo>
                                    <a:lnTo>
                                      <a:pt x="1055" y="449"/>
                                    </a:lnTo>
                                    <a:lnTo>
                                      <a:pt x="1076" y="464"/>
                                    </a:lnTo>
                                    <a:lnTo>
                                      <a:pt x="1090" y="482"/>
                                    </a:lnTo>
                                    <a:lnTo>
                                      <a:pt x="1101" y="504"/>
                                    </a:lnTo>
                                    <a:lnTo>
                                      <a:pt x="1107" y="526"/>
                                    </a:lnTo>
                                    <a:lnTo>
                                      <a:pt x="1105" y="550"/>
                                    </a:lnTo>
                                    <a:lnTo>
                                      <a:pt x="1098" y="570"/>
                                    </a:lnTo>
                                    <a:lnTo>
                                      <a:pt x="1083" y="586"/>
                                    </a:lnTo>
                                    <a:lnTo>
                                      <a:pt x="1063" y="599"/>
                                    </a:lnTo>
                                    <a:lnTo>
                                      <a:pt x="1063" y="597"/>
                                    </a:lnTo>
                                    <a:lnTo>
                                      <a:pt x="1063" y="588"/>
                                    </a:lnTo>
                                    <a:lnTo>
                                      <a:pt x="1061" y="575"/>
                                    </a:lnTo>
                                    <a:lnTo>
                                      <a:pt x="1057" y="561"/>
                                    </a:lnTo>
                                    <a:lnTo>
                                      <a:pt x="1050" y="546"/>
                                    </a:lnTo>
                                    <a:lnTo>
                                      <a:pt x="1041" y="530"/>
                                    </a:lnTo>
                                    <a:lnTo>
                                      <a:pt x="1028" y="515"/>
                                    </a:lnTo>
                                    <a:lnTo>
                                      <a:pt x="1008" y="506"/>
                                    </a:lnTo>
                                    <a:lnTo>
                                      <a:pt x="984" y="499"/>
                                    </a:lnTo>
                                    <a:lnTo>
                                      <a:pt x="966" y="500"/>
                                    </a:lnTo>
                                    <a:lnTo>
                                      <a:pt x="946" y="509"/>
                                    </a:lnTo>
                                    <a:lnTo>
                                      <a:pt x="927" y="522"/>
                                    </a:lnTo>
                                    <a:lnTo>
                                      <a:pt x="909" y="541"/>
                                    </a:lnTo>
                                    <a:lnTo>
                                      <a:pt x="894" y="564"/>
                                    </a:lnTo>
                                    <a:lnTo>
                                      <a:pt x="883" y="590"/>
                                    </a:lnTo>
                                    <a:lnTo>
                                      <a:pt x="876" y="619"/>
                                    </a:lnTo>
                                    <a:lnTo>
                                      <a:pt x="874" y="649"/>
                                    </a:lnTo>
                                    <a:lnTo>
                                      <a:pt x="878" y="680"/>
                                    </a:lnTo>
                                    <a:lnTo>
                                      <a:pt x="889" y="709"/>
                                    </a:lnTo>
                                    <a:lnTo>
                                      <a:pt x="909" y="739"/>
                                    </a:lnTo>
                                    <a:lnTo>
                                      <a:pt x="938" y="766"/>
                                    </a:lnTo>
                                    <a:lnTo>
                                      <a:pt x="977" y="792"/>
                                    </a:lnTo>
                                    <a:lnTo>
                                      <a:pt x="1019" y="810"/>
                                    </a:lnTo>
                                    <a:lnTo>
                                      <a:pt x="1063" y="819"/>
                                    </a:lnTo>
                                    <a:lnTo>
                                      <a:pt x="1099" y="788"/>
                                    </a:lnTo>
                                    <a:lnTo>
                                      <a:pt x="1134" y="751"/>
                                    </a:lnTo>
                                    <a:lnTo>
                                      <a:pt x="1164" y="707"/>
                                    </a:lnTo>
                                    <a:lnTo>
                                      <a:pt x="1186" y="662"/>
                                    </a:lnTo>
                                    <a:lnTo>
                                      <a:pt x="1202" y="612"/>
                                    </a:lnTo>
                                    <a:lnTo>
                                      <a:pt x="1213" y="561"/>
                                    </a:lnTo>
                                    <a:lnTo>
                                      <a:pt x="1217" y="506"/>
                                    </a:lnTo>
                                    <a:lnTo>
                                      <a:pt x="1213" y="451"/>
                                    </a:lnTo>
                                    <a:lnTo>
                                      <a:pt x="1204" y="396"/>
                                    </a:lnTo>
                                    <a:lnTo>
                                      <a:pt x="1187" y="341"/>
                                    </a:lnTo>
                                    <a:lnTo>
                                      <a:pt x="1165" y="286"/>
                                    </a:lnTo>
                                    <a:lnTo>
                                      <a:pt x="1136" y="235"/>
                                    </a:lnTo>
                                    <a:lnTo>
                                      <a:pt x="1101" y="185"/>
                                    </a:lnTo>
                                    <a:lnTo>
                                      <a:pt x="1059" y="139"/>
                                    </a:lnTo>
                                    <a:lnTo>
                                      <a:pt x="1010" y="95"/>
                                    </a:lnTo>
                                    <a:lnTo>
                                      <a:pt x="955" y="59"/>
                                    </a:lnTo>
                                    <a:lnTo>
                                      <a:pt x="892" y="26"/>
                                    </a:lnTo>
                                    <a:lnTo>
                                      <a:pt x="823" y="0"/>
                                    </a:lnTo>
                                    <a:close/>
                                    <a:moveTo>
                                      <a:pt x="132" y="0"/>
                                    </a:moveTo>
                                    <a:lnTo>
                                      <a:pt x="203" y="0"/>
                                    </a:lnTo>
                                    <a:lnTo>
                                      <a:pt x="200" y="4"/>
                                    </a:lnTo>
                                    <a:lnTo>
                                      <a:pt x="238" y="27"/>
                                    </a:lnTo>
                                    <a:lnTo>
                                      <a:pt x="275" y="51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54" y="0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423" y="22"/>
                                    </a:lnTo>
                                    <a:lnTo>
                                      <a:pt x="366" y="51"/>
                                    </a:lnTo>
                                    <a:lnTo>
                                      <a:pt x="315" y="84"/>
                                    </a:lnTo>
                                    <a:lnTo>
                                      <a:pt x="368" y="137"/>
                                    </a:lnTo>
                                    <a:lnTo>
                                      <a:pt x="412" y="196"/>
                                    </a:lnTo>
                                    <a:lnTo>
                                      <a:pt x="447" y="255"/>
                                    </a:lnTo>
                                    <a:lnTo>
                                      <a:pt x="471" y="317"/>
                                    </a:lnTo>
                                    <a:lnTo>
                                      <a:pt x="486" y="379"/>
                                    </a:lnTo>
                                    <a:lnTo>
                                      <a:pt x="489" y="444"/>
                                    </a:lnTo>
                                    <a:lnTo>
                                      <a:pt x="486" y="508"/>
                                    </a:lnTo>
                                    <a:lnTo>
                                      <a:pt x="473" y="572"/>
                                    </a:lnTo>
                                    <a:lnTo>
                                      <a:pt x="453" y="634"/>
                                    </a:lnTo>
                                    <a:lnTo>
                                      <a:pt x="423" y="695"/>
                                    </a:lnTo>
                                    <a:lnTo>
                                      <a:pt x="394" y="739"/>
                                    </a:lnTo>
                                    <a:lnTo>
                                      <a:pt x="363" y="773"/>
                                    </a:lnTo>
                                    <a:lnTo>
                                      <a:pt x="330" y="797"/>
                                    </a:lnTo>
                                    <a:lnTo>
                                      <a:pt x="295" y="816"/>
                                    </a:lnTo>
                                    <a:lnTo>
                                      <a:pt x="260" y="825"/>
                                    </a:lnTo>
                                    <a:lnTo>
                                      <a:pt x="227" y="828"/>
                                    </a:lnTo>
                                    <a:lnTo>
                                      <a:pt x="196" y="827"/>
                                    </a:lnTo>
                                    <a:lnTo>
                                      <a:pt x="169" y="821"/>
                                    </a:lnTo>
                                    <a:lnTo>
                                      <a:pt x="143" y="814"/>
                                    </a:lnTo>
                                    <a:lnTo>
                                      <a:pt x="123" y="801"/>
                                    </a:lnTo>
                                    <a:lnTo>
                                      <a:pt x="108" y="788"/>
                                    </a:lnTo>
                                    <a:lnTo>
                                      <a:pt x="101" y="775"/>
                                    </a:lnTo>
                                    <a:lnTo>
                                      <a:pt x="104" y="777"/>
                                    </a:lnTo>
                                    <a:lnTo>
                                      <a:pt x="115" y="781"/>
                                    </a:lnTo>
                                    <a:lnTo>
                                      <a:pt x="134" y="784"/>
                                    </a:lnTo>
                                    <a:lnTo>
                                      <a:pt x="156" y="786"/>
                                    </a:lnTo>
                                    <a:lnTo>
                                      <a:pt x="183" y="784"/>
                                    </a:lnTo>
                                    <a:lnTo>
                                      <a:pt x="214" y="779"/>
                                    </a:lnTo>
                                    <a:lnTo>
                                      <a:pt x="249" y="766"/>
                                    </a:lnTo>
                                    <a:lnTo>
                                      <a:pt x="286" y="744"/>
                                    </a:lnTo>
                                    <a:lnTo>
                                      <a:pt x="323" y="713"/>
                                    </a:lnTo>
                                    <a:lnTo>
                                      <a:pt x="359" y="669"/>
                                    </a:lnTo>
                                    <a:lnTo>
                                      <a:pt x="387" y="627"/>
                                    </a:lnTo>
                                    <a:lnTo>
                                      <a:pt x="409" y="579"/>
                                    </a:lnTo>
                                    <a:lnTo>
                                      <a:pt x="423" y="530"/>
                                    </a:lnTo>
                                    <a:lnTo>
                                      <a:pt x="434" y="477"/>
                                    </a:lnTo>
                                    <a:lnTo>
                                      <a:pt x="436" y="423"/>
                                    </a:lnTo>
                                    <a:lnTo>
                                      <a:pt x="432" y="368"/>
                                    </a:lnTo>
                                    <a:lnTo>
                                      <a:pt x="421" y="312"/>
                                    </a:lnTo>
                                    <a:lnTo>
                                      <a:pt x="401" y="257"/>
                                    </a:lnTo>
                                    <a:lnTo>
                                      <a:pt x="372" y="203"/>
                                    </a:lnTo>
                                    <a:lnTo>
                                      <a:pt x="335" y="152"/>
                                    </a:lnTo>
                                    <a:lnTo>
                                      <a:pt x="290" y="103"/>
                                    </a:lnTo>
                                    <a:lnTo>
                                      <a:pt x="225" y="158"/>
                                    </a:lnTo>
                                    <a:lnTo>
                                      <a:pt x="167" y="218"/>
                                    </a:lnTo>
                                    <a:lnTo>
                                      <a:pt x="114" y="288"/>
                                    </a:lnTo>
                                    <a:lnTo>
                                      <a:pt x="68" y="361"/>
                                    </a:lnTo>
                                    <a:lnTo>
                                      <a:pt x="29" y="440"/>
                                    </a:lnTo>
                                    <a:lnTo>
                                      <a:pt x="0" y="520"/>
                                    </a:lnTo>
                                    <a:lnTo>
                                      <a:pt x="0" y="405"/>
                                    </a:lnTo>
                                    <a:lnTo>
                                      <a:pt x="37" y="328"/>
                                    </a:lnTo>
                                    <a:lnTo>
                                      <a:pt x="82" y="255"/>
                                    </a:lnTo>
                                    <a:lnTo>
                                      <a:pt x="132" y="187"/>
                                    </a:lnTo>
                                    <a:lnTo>
                                      <a:pt x="189" y="125"/>
                                    </a:lnTo>
                                    <a:lnTo>
                                      <a:pt x="251" y="70"/>
                                    </a:lnTo>
                                    <a:lnTo>
                                      <a:pt x="218" y="44"/>
                                    </a:lnTo>
                                    <a:lnTo>
                                      <a:pt x="180" y="22"/>
                                    </a:lnTo>
                                    <a:lnTo>
                                      <a:pt x="123" y="79"/>
                                    </a:lnTo>
                                    <a:lnTo>
                                      <a:pt x="70" y="143"/>
                                    </a:lnTo>
                                    <a:lnTo>
                                      <a:pt x="22" y="214"/>
                                    </a:lnTo>
                                    <a:lnTo>
                                      <a:pt x="0" y="253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11" y="207"/>
                                    </a:lnTo>
                                    <a:lnTo>
                                      <a:pt x="57" y="137"/>
                                    </a:lnTo>
                                    <a:lnTo>
                                      <a:pt x="110" y="71"/>
                                    </a:lnTo>
                                    <a:lnTo>
                                      <a:pt x="167" y="13"/>
                                    </a:lnTo>
                                    <a:lnTo>
                                      <a:pt x="145" y="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42" y="123"/>
                                    </a:lnTo>
                                    <a:lnTo>
                                      <a:pt x="0" y="191"/>
                                    </a:lnTo>
                                    <a:lnTo>
                                      <a:pt x="0" y="185"/>
                                    </a:lnTo>
                                    <a:lnTo>
                                      <a:pt x="38" y="119"/>
                                    </a:lnTo>
                                    <a:lnTo>
                                      <a:pt x="84" y="57"/>
                                    </a:lnTo>
                                    <a:lnTo>
                                      <a:pt x="13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 w="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s:wsp>
                        <wps:cNvPr id="5" name="Pravokotnik 5" descr="Zasnova ozadja s temo nagrade s filigranskim vzorcem v ozadju bele plakete na zlatem traku"/>
                        <wps:cNvSpPr/>
                        <wps:spPr>
                          <a:xfrm>
                            <a:off x="1582706" y="0"/>
                            <a:ext cx="4151376" cy="9601200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" name="Prostoročno 3"/>
                      <wps:cNvSpPr>
                        <a:spLocks noChangeAspect="1"/>
                      </wps:cNvSpPr>
                      <wps:spPr bwMode="auto">
                        <a:xfrm>
                          <a:off x="457224" y="587377"/>
                          <a:ext cx="6402340" cy="7808976"/>
                        </a:xfrm>
                        <a:custGeom>
                          <a:avLst/>
                          <a:gdLst>
                            <a:gd name="T0" fmla="*/ 336 w 672"/>
                            <a:gd name="T1" fmla="*/ 820 h 820"/>
                            <a:gd name="T2" fmla="*/ 442 w 672"/>
                            <a:gd name="T3" fmla="*/ 790 h 820"/>
                            <a:gd name="T4" fmla="*/ 511 w 672"/>
                            <a:gd name="T5" fmla="*/ 740 h 820"/>
                            <a:gd name="T6" fmla="*/ 658 w 672"/>
                            <a:gd name="T7" fmla="*/ 653 h 820"/>
                            <a:gd name="T8" fmla="*/ 672 w 672"/>
                            <a:gd name="T9" fmla="*/ 410 h 820"/>
                            <a:gd name="T10" fmla="*/ 658 w 672"/>
                            <a:gd name="T11" fmla="*/ 168 h 820"/>
                            <a:gd name="T12" fmla="*/ 511 w 672"/>
                            <a:gd name="T13" fmla="*/ 81 h 820"/>
                            <a:gd name="T14" fmla="*/ 442 w 672"/>
                            <a:gd name="T15" fmla="*/ 30 h 820"/>
                            <a:gd name="T16" fmla="*/ 336 w 672"/>
                            <a:gd name="T17" fmla="*/ 0 h 820"/>
                            <a:gd name="T18" fmla="*/ 230 w 672"/>
                            <a:gd name="T19" fmla="*/ 30 h 820"/>
                            <a:gd name="T20" fmla="*/ 161 w 672"/>
                            <a:gd name="T21" fmla="*/ 81 h 820"/>
                            <a:gd name="T22" fmla="*/ 14 w 672"/>
                            <a:gd name="T23" fmla="*/ 168 h 820"/>
                            <a:gd name="T24" fmla="*/ 0 w 672"/>
                            <a:gd name="T25" fmla="*/ 410 h 820"/>
                            <a:gd name="T26" fmla="*/ 14 w 672"/>
                            <a:gd name="T27" fmla="*/ 653 h 820"/>
                            <a:gd name="T28" fmla="*/ 161 w 672"/>
                            <a:gd name="T29" fmla="*/ 740 h 820"/>
                            <a:gd name="T30" fmla="*/ 230 w 672"/>
                            <a:gd name="T31" fmla="*/ 790 h 820"/>
                            <a:gd name="T32" fmla="*/ 336 w 672"/>
                            <a:gd name="T33" fmla="*/ 820 h 8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672" h="820">
                              <a:moveTo>
                                <a:pt x="336" y="820"/>
                              </a:moveTo>
                              <a:cubicBezTo>
                                <a:pt x="336" y="820"/>
                                <a:pt x="344" y="768"/>
                                <a:pt x="442" y="790"/>
                              </a:cubicBezTo>
                              <a:cubicBezTo>
                                <a:pt x="527" y="809"/>
                                <a:pt x="511" y="740"/>
                                <a:pt x="511" y="740"/>
                              </a:cubicBezTo>
                              <a:cubicBezTo>
                                <a:pt x="511" y="740"/>
                                <a:pt x="662" y="790"/>
                                <a:pt x="658" y="653"/>
                              </a:cubicBezTo>
                              <a:cubicBezTo>
                                <a:pt x="654" y="515"/>
                                <a:pt x="593" y="434"/>
                                <a:pt x="672" y="410"/>
                              </a:cubicBezTo>
                              <a:cubicBezTo>
                                <a:pt x="591" y="388"/>
                                <a:pt x="654" y="305"/>
                                <a:pt x="658" y="168"/>
                              </a:cubicBezTo>
                              <a:cubicBezTo>
                                <a:pt x="662" y="31"/>
                                <a:pt x="511" y="81"/>
                                <a:pt x="511" y="81"/>
                              </a:cubicBezTo>
                              <a:cubicBezTo>
                                <a:pt x="511" y="81"/>
                                <a:pt x="527" y="9"/>
                                <a:pt x="442" y="30"/>
                              </a:cubicBezTo>
                              <a:cubicBezTo>
                                <a:pt x="355" y="52"/>
                                <a:pt x="336" y="0"/>
                                <a:pt x="336" y="0"/>
                              </a:cubicBezTo>
                              <a:cubicBezTo>
                                <a:pt x="336" y="0"/>
                                <a:pt x="317" y="52"/>
                                <a:pt x="230" y="30"/>
                              </a:cubicBezTo>
                              <a:cubicBezTo>
                                <a:pt x="145" y="9"/>
                                <a:pt x="161" y="81"/>
                                <a:pt x="161" y="81"/>
                              </a:cubicBezTo>
                              <a:cubicBezTo>
                                <a:pt x="161" y="81"/>
                                <a:pt x="10" y="31"/>
                                <a:pt x="14" y="168"/>
                              </a:cubicBezTo>
                              <a:cubicBezTo>
                                <a:pt x="18" y="305"/>
                                <a:pt x="79" y="387"/>
                                <a:pt x="0" y="410"/>
                              </a:cubicBezTo>
                              <a:cubicBezTo>
                                <a:pt x="81" y="433"/>
                                <a:pt x="18" y="515"/>
                                <a:pt x="14" y="653"/>
                              </a:cubicBezTo>
                              <a:cubicBezTo>
                                <a:pt x="10" y="790"/>
                                <a:pt x="161" y="740"/>
                                <a:pt x="161" y="740"/>
                              </a:cubicBezTo>
                              <a:cubicBezTo>
                                <a:pt x="161" y="740"/>
                                <a:pt x="143" y="810"/>
                                <a:pt x="230" y="790"/>
                              </a:cubicBezTo>
                              <a:cubicBezTo>
                                <a:pt x="323" y="769"/>
                                <a:pt x="336" y="820"/>
                                <a:pt x="336" y="82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7620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444500" dir="5400000" sx="103000" sy="103000" algn="ctr" rotWithShape="0">
                            <a:schemeClr val="tx1">
                              <a:lumMod val="50000"/>
                              <a:lumOff val="50000"/>
                              <a:alpha val="32000"/>
                            </a:schemeClr>
                          </a:outerShdw>
                        </a:effec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BE67E65" id="Skupina 19" o:spid="_x0000_s1026" alt="Zasnova ozadja kaže plaketo nagrade na zlatem traku v ospredju črne in srebrne filigranske oblike" style="position:absolute;margin-left:0;margin-top:0;width:8in;height:756pt;z-index:-251657216;mso-position-horizontal:center;mso-position-horizontal-relative:page;mso-position-vertical:center;mso-position-vertical-relative:page;mso-width-relative:margin" coordsize="73167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">
              <v:group id="Skupina 2" o:spid="_x0000_s1027" style="position:absolute;width:73167;height:96012" coordsize="73167,96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group id="Skupina 4" o:spid="_x0000_s1028" alt="Zasnova ozadja s temo nagrade s filigranskim vzorcem v ozadju bele plakete na zlatem traku" style="position:absolute;width:73167;height:96012" coordsize="73167,96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Pravokotnik 6" o:spid="_x0000_s1029" style="position:absolute;width:73152;height:960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" fillcolor="black [3213]" strokecolor="black [3213]" strokeweight="2.25pt"/>
                  <v:group id="Skupina 7" o:spid="_x0000_s1030" style="position:absolute;width:73167;height:96012" coordsize="73167,96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Prostoročno 8" o:spid="_x0000_s1031" style="position:absolute;width:73167;height:96012;visibility:visible;mso-wrap-style:square;v-text-anchor:top" coordsize="4609,6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" path="m1908,5960r49,7l2012,5980r5,-5l2032,5975r20,5l2078,5989r31,15l2144,6024r38,24l2085,6048r-62,-18l1961,6017r-59,-6l1847,6013r-53,9l1746,6039r-5,-15l1748,6008r17,-15l1788,5978r33,-11l1862,5962r46,-2xm,5713r24,31l104,5845r72,102l238,6048r-27,l150,5953,82,5857,7,5762,,5755r,-42xm4609,5579r,163l4588,5757r-16,20l4559,5801r-5,27l4552,5861r9,39l4579,5934r30,30l4609,6048r-72,l4502,6017r-27,-39l4453,5933r-13,-50l4434,5828r4,-51l4451,5729r22,-42l4499,5650r33,-31l4568,5595r41,-16xm,5542r77,88l152,5718r68,86l280,5887r53,82l379,6048r-20,l302,5951,235,5850,156,5747,66,5641,,5566r,-24xm247,5506r70,45l390,5592r79,33l550,5654r84,22l718,5692r85,11l887,5707r82,-2l1050,5696r77,-15l1200,5661r70,-27l1332,5599r55,-42l1398,5571r4,17l1398,5606r-11,22l1369,5650r-26,22l1312,5694r-38,20l1231,5733r-49,14l1129,5758r-57,8l1010,5766r-6,11l989,5784r-21,6l936,5791r-36,-1l858,5786r-50,-7l757,5768r-57,-15l643,5736r-58,-22l524,5689r-60,-28l407,5628r-57,-36l297,5551r-50,-45xm4009,5502r33,4l4072,5515r25,11l4117,5539r15,14l4141,5568r-3,-2l4127,5562r-19,-3l4086,5555r-27,-2l4026,5557r-35,7l3953,5581r-41,23l3872,5639r-42,48l3797,5736r-28,57l3747,5854r-13,62l3731,5982r3,66l3674,6048r-7,-81l3672,5887r17,-79l3716,5729r39,-75l3788,5606r36,-38l3861,5540r38,-20l3936,5507r38,-5l4009,5502xm,5364r134,138l269,5637r136,134l487,5857r83,94l649,6048r-61,l526,5962r-70,-84l381,5797,255,5669,126,5540,,5408r,-44xm2432,5350r16,2l2461,5363r-33,47l2399,5465r-22,61l2360,5590r-11,69l2345,5733r2,77l2355,5887r12,80l2388,6048r-43,l2323,5991r-18,-53l2292,5889r-11,-46l2274,5801r-5,-35l2269,5738r1,-22l2276,5703r9,-5l2285,5639r6,-55l2300,5535r14,-46l2331,5451r20,-33l2371,5390r22,-20l2413,5355r19,-5xm3271,5302r51,6l3372,5320r45,19l3460,5363r36,25l3529,5418r30,31l3581,5482r18,33l3610,5548r5,31l3615,5608r-9,33l3592,5669r-21,22l3551,5709r-20,15l3511,5735r-17,7l3483,5746r-3,1l3487,5713r2,-35l3483,5639r-11,-38l3456,5564r-24,-36l3405,5495r-33,-30l3333,5441r-40,-18l3247,5412r-48,-4l3146,5416r-55,16l3034,5460r41,13l3115,5491r46,29l3198,5551r27,35l3247,5623r13,36l3265,5698r,38l3260,5773r-11,35l3232,5839r-20,29l3188,5894r-27,20l3130,5931r-33,9l3062,5942r-31,-4l3001,5927r-22,-16l2961,5890r-13,-22l2941,5845r-2,-26l2943,5795r9,-20l2968,5757r24,-13l2992,5747r,10l2994,5771r4,19l3005,5810r11,18l3033,5845r20,12l3082,5867r20,-2l3122,5859r21,-13l3161,5830r18,-20l3194,5786r13,-28l3216,5729r4,-29l3218,5669r-9,-33l3194,5604r-22,-29l3141,5546r-39,-26l3053,5496r-52,-14l2956,5518r-44,44l2877,5612r-29,55l2827,5725r-14,61l2807,5850r2,66l2818,5982r17,66l2747,6048r-17,-66l2719,5914r-2,-68l2721,5780r13,-64l2754,5654r28,-61l2818,5539r42,-54l2804,5502r-55,26l2697,5562r-49,41l2604,5650r-39,53l2534,5764r-25,64l2492,5898r-7,73l2487,6048r-30,l2455,5971r8,-75l2479,5826r26,-68l2538,5698r38,-55l2620,5592r50,-43l2723,5513r55,-29l2837,5463r60,-11l2906,5443r64,-49l3034,5357r63,-27l3157,5311r59,-9l3271,5302xm4568,5284r22,l4599,5287r10,6l4609,5375r-22,10l4565,5385r5,-2l4576,5379r5,-5l4585,5368r3,-7l4588,5346r-7,-13l4566,5326r-14,l4539,5333r-7,13l4530,5352r,5l4526,5341r2,-19l4535,5304r15,-13l4568,5284xm4480,5121r19,l4513,5128r11,13l4532,5157r-2,17l4526,5183r-5,9l4510,5201r-15,6l4478,5207r6,-2l4489,5201r4,-5l4497,5188r,-7l4495,5174r-4,-6l4484,5163r-7,-4l4464,5159r-9,6l4447,5174r,7l4444,5172r,-9l4445,5152r8,-15l4466,5126r14,-5xm528,5121r16,l539,5122r-4,2l530,5130r-2,3l524,5141r2,13l531,5165r13,5l557,5170r9,-7l574,5152r,-9l577,5152r2,11l577,5172r-7,16l559,5199r-17,6l526,5205r-17,-7l498,5187r-5,-17l493,5154r7,-17l511,5126r17,-5xm355,5091r-3,2l346,5097r-2,3l341,5108r,5l343,5119r3,5l352,5130r5,2l365,5132r5,l376,5128r3,-4l383,5119r,-8l385,5119r2,9l385,5137r-6,13l368,5159r-13,6l341,5165r-13,-8l319,5148r-6,-13l313,5121r2,-10l321,5104r9,-7l343,5091r12,xm202,5049r-4,l196,5051r-4,4l192,5060r,4l194,5069r4,4l202,5077r5,1l213,5080r5,-2l224,5075r1,-4l225,5067r2,6l229,5080r-2,8l220,5100r-13,8l191,5108r-13,-6l169,5089r-2,-16l170,5067r2,-7l178,5055r7,-4l192,5049r10,xm4407,5002r16,9l4433,5027r,18l4431,5053r-4,7l4411,5071r-19,2l4396,5073r4,-4l4401,5066r2,-6l4403,5055r-2,-6l4398,5044r-6,-4l4387,5036r-6,l4376,5036r-6,2l4367,5042r-2,3l4363,5051r-2,-7l4361,5035r2,-8l4372,5011r17,-9l4407,5002xm81,4998r-2,l77,5002r,3l81,5011r3,5l90,5018r5,2l99,5020r4,-2l104,5016r,6l104,5025r,4l101,5036r-6,6l90,5045r-8,l75,5045r-7,-1l62,5038r-3,-5l57,5025r,-7l59,5013r1,-4l64,5003r6,-3l75,4998r6,xm4291,4917r15,l4319,4923r7,13l4328,4948r-2,8l4323,4961r-4,6l4312,4970r-6,2l4299,4974r2,-2l4302,4970r,-5l4301,4959r-4,-5l4293,4950r-5,-2l4282,4947r-3,l4273,4948r-2,2l4271,4947r-1,-6l4271,4937r,-1l4279,4923r12,-6xm4202,4842r7,2l4215,4846r3,3l4222,4855r2,5l4226,4866r-2,5l4222,4875r-4,6l4213,4884r-8,2l4202,4881r-4,-6l4193,4871r-6,-1l4183,4868r-1,l4182,4862r,-3l4183,4855r4,-6l4191,4846r5,-2l4202,4842xm2620,4835r-60,31l2494,4904r-72,48l2349,5007r-75,64l2195,5144r-79,83l2036,5317r-79,101l1878,5526r-75,117l1730,5769r-70,134l1594,6048r-31,l1624,5912r65,-130l1759,5663r72,-112l1904,5447r75,-97l2054,5262r77,-81l2208,5110r73,-66l2355,4987r71,-50l2494,4895r66,-33l2620,4835xm4101,4785r5,l4112,4787r4,6l4117,4798r,6l4116,4809r-6,4l4105,4815r-6,l4094,4813r-4,-6l4088,4802r,-6l4090,4791r5,-4l4101,4785xm3826,4743r86,39l3995,4827r75,55l4141,4945r63,68l4260,5086r50,80l4350,5251r33,90l4407,5434r13,97l4425,5630r-5,103l4403,5835r-29,107l4335,6048r-18,l4357,5938r28,-110l4400,5720r3,-106l4394,5511r-18,-101l4346,5313r-38,-92l4260,5133r-55,-82l4141,4976r-69,-70l3995,4844r-81,-55l3826,4743xm3058,4708r57,2l3168,4717r53,15l3269,4752r42,26l3351,4809r33,39l3412,4893r18,43l3436,4976r-2,37l3423,5045r-17,30l3384,5100r-27,19l3329,5133r-31,6l3267,5139r-29,-7l3210,5115r-27,-27l3166,5058r-9,-27l3157,5003r6,-23l3176,4959r16,-16l3210,4932r21,-6l3251,4928r20,9l3260,4948r-11,15l3243,4981r-3,21l3243,5022r11,20l3273,5058r18,8l3309,5066r22,-4l3351,5051r19,-13l3384,5018r11,-22l3399,4969r-4,-32l3384,4904r-25,-44l3326,4822r-40,-31l3240,4763r-52,-20l3133,4728r-58,-7l3012,4719r-65,6l2881,4738r-68,18l2875,4736r62,-15l2998,4712r60,-4xm3240,4631r100,4l3438,4644r97,18l3628,4688r90,35l3806,4763r82,48l3967,4866r75,64l4110,5000r64,78l4226,5155r42,79l4299,5317r24,82l4337,5484r8,82l4343,5650r-9,83l4317,5815r-22,79l4266,5973r-35,75l4172,6048r39,-73l4244,5898r26,-79l4290,5738r11,-80l4306,5575r-4,-80l4291,5412r-21,-81l4240,5253r-38,-76l4152,5104r-62,-75l4024,4961r-71,-60l3877,4846r-78,-48l3714,4758r-86,-35l3540,4697r-91,-20l3353,4664r-95,-5l3161,4661r-99,9l2961,4686r-99,24l2761,4741r-100,41l2562,4829r-99,57l2364,4948r-97,72l2173,5100r-93,88l1990,5286r-88,106l1818,5506r-81,122l1660,5758r-71,142l1519,6048r-22,l1501,6035r60,-143l1629,5755r71,-129l1776,5506r82,-114l1942,5287r90,-97l2124,5102r95,-82l2316,4947r99,-66l2516,4822r103,-50l2723,4728r104,-34l2930,4668r104,-20l3137,4635r103,-4xm3474,4547r123,9l3720,4571r117,24l3953,4628r111,38l4171,4712r100,51l4365,4822r88,62l4535,4954r74,75l4609,5115r-65,-80l4471,4961r-81,-69l4302,4827r-93,-56l4112,4719r-105,-44l3901,4637r-112,-31l3678,4582r-114,-19l3449,4554r-114,-2l3221,4558r127,-9l3474,4547xm1514,4512r-57,64l1393,4637r-74,57l1239,4747r-50,27l1193,4822r,49l1184,4925r93,-41l1367,4837r86,-54l1536,4721r,-48l1534,4624r-8,-57l1514,4512xm3634,4454r124,5l3881,4474r117,20l4112,4523r110,35l4326,4600r99,48l4519,4701r90,57l4609,4822r-87,-61l4433,4705r-98,-52l4235,4609r-108,-40l4015,4536r-117,-26l3775,4492r-125,-9l3520,4481r-132,7l3253,4507r-140,27l2972,4573r-145,49l2683,4683r-149,73l2679,4681r141,-64l2961,4563r139,-42l3238,4490r134,-22l3504,4457r130,-3xm3751,4364r126,7l4004,4384r124,22l4253,4433r121,37l4493,4514r116,53l4609,4604r-116,-55l4374,4503r-121,-38l4128,4433r-126,-23l3876,4393r-127,-9l3625,4382r-123,6l3383,4399r-116,18l3157,4441r-104,29l2956,4507r97,-41l3159,4433r110,-27l3384,4386r120,-15l3626,4364r125,xm3929,4294r143,6l4211,4314r135,26l4478,4375r131,46l4609,4483r-120,-46l4367,4399r-127,-32l4112,4345r-130,-16l3850,4322r-132,l3584,4329r-134,16l3317,4367r157,-31l3630,4312r150,-12l3929,4294xm139,4089r31,l203,4094r32,11l262,4122r28,22l312,4171r18,33l341,4245r7,56l344,4355r-12,49l310,4448r-30,40l246,4521r-41,28l159,4569r-49,11l59,4582,5,4574r-5,l,4554r7,2l59,4563r45,-1l148,4552r39,-16l220,4514r29,-26l275,4457r20,-33l310,4391r11,-36l324,4320r,-33l319,4256r-15,-33l282,4193r-29,-25l218,4151r-38,-9l137,4144r-23,7l93,4164r-16,20l66,4204r-7,24l57,4252r3,24l68,4294r13,17l66,4312r-17,-1l31,4305,13,4292,,4276,,4171r13,-24l31,4129r22,-16l79,4102r29,-10l139,4089xm4609,3731r,26l4458,3854r-154,90l4149,4025r-158,69l3833,4157r-157,51l3810,4160r133,-53l4077,4047r136,-68l4345,3904r133,-83l4609,3731xm2487,3420r67,49l2615,3523r51,56l2710,3636r35,61l2771,3755r16,59l2793,3873r-2,56l2782,3962r-11,30l2756,4016r-18,18l2721,4047r-18,3l2686,4047r-13,-13l2701,4003r20,-37l2734,3928r5,-44l2738,3840r-8,-48l2717,3742r-18,-47l2675,3645r-29,-49l2611,3550r-36,-46l2532,3460r-45,-40xm431,3299r29,71l478,3438r9,66l487,3565r-9,55l464,3669r-21,44l418,3750r-31,27l354,3797r-35,11l282,3810r-29,-7l225,3792r-20,-17l191,3753r-11,-23l176,3706r2,-24l187,3658r16,-20l227,3620r24,-6l275,3614r22,7l313,3636r11,17l328,3675r-2,3l324,3682r-1,4l319,3687r-4,2l312,3689r-4,-2l306,3686r,-4l306,3676r,-9l299,3654r-11,-11l273,3634r-18,-3l233,3634r-22,15l196,3667r-7,22l187,3713r7,24l207,3759r20,18l251,3790r31,6l317,3794r35,-9l383,3764r29,-27l436,3702r20,-40l471,3614r7,-55l480,3501r-7,-65l456,3370r-25,-71xm454,3259r22,78l504,3409r37,68l583,3537r47,53l682,3638r58,40l801,3713r64,28l933,3763r67,14l1070,3786r72,2l1211,3783r70,-13l1349,3752r66,-24l1479,3695r60,-39l1594,3610r-14,-27l1525,3631r-59,40l1402,3702r-66,24l1268,3744r-68,9l1129,3755r-70,-3l989,3741r-69,-21l854,3697r-64,-33l729,3625r-57,-44l619,3528r-45,-57l531,3407r-33,-71l471,3260r-17,-1xm4609,3165r,44l4517,3315r-97,101l4319,3510r-104,89l4106,3684r-111,79l3879,3840r-117,71l3643,3981r-119,66l3403,4111r-123,64l3159,4235r-121,61l2919,4356r-117,61l2684,4477r-113,61l2461,4602r-106,64l2252,4734r-99,70l2060,4877r-88,77l1889,5035r-77,84l1743,5210r-61,96l1744,5207r68,-94l1889,5025r83,-84l2060,4860r95,-75l2254,4712r102,-70l2465,4574r110,-64l2688,4446r117,-64l2925,4322r119,-63l3165,4197r121,-64l3408,4069r121,-64l3648,3937r119,-72l3885,3794r113,-77l4110,3636r108,-84l4323,3464r100,-94l4519,3270r90,-105xm1349,2018r12,3l1372,2031r-23,33l1332,2100r-9,41l1323,2185r7,45l1343,2276r20,48l1391,2372r31,45l1459,2463r42,41l1545,2542r-64,-44l1424,2449r-48,-54l1336,2342r-29,-55l1286,2230r-9,-55l1277,2122r6,-29l1294,2069r11,-20l1319,2032r15,-11l1349,2018xm4026,1959r35,8l4088,1979r24,17l4132,2018r13,24l4152,2069r,26l4149,2122r-13,24l4117,2168r-23,17l4068,2194r-26,l4018,2188r-18,-11l3984,2161r-10,-20l3973,2120r,-5l3974,2109r4,-3l3982,2104r3,-2l3989,2102r4,l3996,2104r2,4l3998,2111r-2,6l3998,2128r4,13l4013,2153r15,11l4044,2172r20,2l4086,2168r22,-15l4127,2135r11,-24l4139,2086r-3,-26l4127,2036r-17,-22l4088,1996r-27,-13l4026,1976r-39,2l3951,1987r-35,18l3883,2032r-29,35l3828,2109r-20,48l3795,2212r-9,61l3786,2339r9,69l3811,2483r26,79l3808,2483r-20,-77l3778,2335r,-68l3784,2205r15,-57l3821,2098r25,-44l3877,2018r35,-28l3949,1970r38,-9l4026,1959xm3031,1957r-77,l2879,1967r-75,12l2732,2001r-71,28l2591,2062r-64,42l2465,2152r18,31l2543,2133r65,-40l2675,2058r70,-27l2818,2012r75,-12l2968,1994r76,2l3119,2005r73,15l3265,2042r72,29l3405,2106r66,40l3533,2194r57,55l3641,2307r46,66l3727,2445r35,79l3788,2606r20,2l3784,2515r-28,-79l3722,2362r-43,-67l3632,2232r-53,-55l3522,2128r-62,-44l3394,2047r-68,-31l3254,1992r-73,-18l3106,1963r-75,-6xm526,1910r-132,51l262,2020r-132,67l,2163r,-13l130,2076r130,-64l394,1957r132,-47xm825,1767r-147,33l535,1824r-139,14l260,1844r-132,-6l,1822r,-42l134,1802r135,12l407,1818r139,-7l685,1792r140,-25xm1125,1640r-93,41l931,1714r-106,27l713,1761r-116,13l480,1780r-121,-2l238,1769,119,1750,,1725r,-26l108,1725r110,18l328,1756r110,5l546,1761r106,-5l757,1743r99,-17l951,1703r90,-30l1125,1640xm1473,1420r-135,76l1202,1560r-132,49l938,1649r-128,28l683,1693r-124,8l440,1699,323,1688,211,1670,103,1642,,1607r,-40l101,1605r106,30l317,1659r115,12l552,1677r124,-4l803,1660r130,-25l1065,1600r133,-48l1334,1492r139,-72xm,1413r88,50l181,1505r98,34l379,1567r103,22l586,1604r105,7l795,1611r105,-7l779,1616r-121,2l539,1611,423,1594,310,1571,202,1538,97,1497,,1450r,-37xm148,1409r6,l159,1411r4,4l165,1419r,5l161,1430r-3,3l154,1435r-6,l145,1431r-4,-3l139,1424r,-5l141,1415r4,-4l148,1409xm62,1353r4,3l70,1360r5,4l79,1365r3,l84,1365r,6l84,1375r-2,1l79,1382r-4,4l68,1387r-6,l55,1386r-4,-6l48,1375r,-6l48,1365r1,-3l53,1356r4,-2l62,1353xm5,1299r2,6l7,1309r-2,3l4,1318r-4,5l,1303r4,-2l5,1299xm,1127r49,72l104,1265r63,60l235,1378r73,46l387,1463r-79,-32l236,1391r-67,-46l106,1292,49,1232,,1166r,-39xm841,1114r28,6l894,1134r26,26l936,1186r6,25l942,1235r-9,22l922,1274r-17,13l887,1294r-20,l848,1285r10,-8l867,1265r3,-17l872,1232r-2,-19l861,1197r-16,-13l826,1178r-18,l790,1184r-19,13l757,1211r-11,22l740,1257r2,28l753,1316r26,40l812,1389r38,28l896,1439r50,14l999,1461r56,2l1116,1457r60,-11l1239,1428r-57,20l1125,1461r-55,9l1015,1474r-51,-2l916,1463r-46,-15l828,1428r-38,-28l757,1365r-26,-38l715,1288r-8,-36l711,1219r11,-31l738,1162r22,-20l786,1125r28,-9l841,1114xm4271,1052r57,l4387,1061r58,18l4500,1105r55,31l4609,1173r,29l4555,1162r-55,-33l4444,1103r-61,-18l4326,1074r-51,l4226,1081r-44,15l4143,1116r-37,26l4077,1173r-26,35l4029,1244r-16,37l4004,1320r-8,38l3996,1395r6,35l4015,1464r20,32l4062,1523r33,22l4132,1561r40,10l4213,1569r31,-8l4268,1545r20,-22l4301,1499r9,-29l4313,1442r-3,-27l4301,1393r-15,-20l4299,1371r14,l4330,1375r15,5l4361,1391r13,13l4385,1422r7,20l4394,1468r-2,31l4383,1534r-15,26l4350,1582r-24,18l4297,1616r-31,10l4231,1633r-35,l4160,1629r-35,-7l4090,1607r-31,-20l4029,1560r-23,-33l3987,1488r-11,-47l3971,1380r3,-59l3987,1268r22,-49l4040,1173r35,-39l4117,1103r48,-25l4216,1059r55,-7xm2177,937r-55,91l2061,1116r-69,81l1917,1276r-81,73l1750,1420r-92,66l1563,1552r-99,64l1363,1677r-104,60l1151,1798r-108,60l935,1919r-110,60l715,2042r-108,64l498,2172r-104,69l290,2313r-99,75l93,2467,,2551r,-38l93,2430r98,-80l291,2274r105,-71l502,2135r106,-66l718,2007r108,-62l936,1886r110,-59l1154,1769r107,-59l1365,1651r101,-58l1565,1530r95,-62l1750,1402r86,-68l1917,1265r75,-76l2061,1109r61,-83l2177,937xm4533,656r8,l4546,658r4,4l4552,667r,7l4548,680r-4,4l4539,685r-7,l4526,682r-4,-4l4521,673r,-6l4524,662r4,-4l4533,656xm2998,607r-112,44l2778,704r-105,60l2575,834r-2,59l2573,951r7,68l2593,1085r55,-61l2708,968r68,-53l2849,863r79,-47l2987,784r-4,-56l2987,667r11,-60xm4436,575r6,l4447,577r6,4l4456,586r2,6l4458,599r,4l4456,607r-5,5l4445,616r-5,2l4436,612r-5,-4l4425,605r-5,-4l4416,601r-2,l4414,596r2,-6l4416,588r4,-5l4423,579r6,-4l4436,575xm4304,500r15,l4332,508r7,11l4341,533r-2,6l4335,544r-3,6l4324,553r-5,4l4312,557r1,-2l4315,553r,-5l4313,542r-3,-5l4306,533r-5,-2l4295,530r-5,l4286,531r-2,4l4284,530r-2,-4l4284,522r,-3l4291,506r13,-6xm4183,422r17,9l4209,445r2,19l4207,473r-3,5l4189,491r-18,2l4174,491r2,-2l4180,484r2,-4l4180,475r-2,-6l4174,464r-3,-6l4165,456r-7,-1l4152,455r-5,3l4143,460r-2,6l4141,469r-2,-7l4138,455r1,-10l4150,431r15,-9l4183,422xm3991,350r16,l4022,357r13,13l4040,387r-1,16l4035,412r-6,10l4018,431r-14,5l3987,436r6,-2l3998,431r4,-6l4006,418r,-7l4004,403r-4,-5l3995,392r-8,-3l3974,389r-11,5l3956,403r,8l3954,401r-1,-9l3954,381r8,-14l3974,356r17,-6xm3769,295r20,l3808,304r14,15l3828,337r,20l3819,376r-15,13l3786,396r-20,l3771,394r6,-4l3782,385r4,-6l3789,372r,-15l3780,345r-13,-8l3753,337r-13,8l3733,357r-2,10l3727,350r,-18l3736,313r15,-12l3769,295xm1471,68r46,55l1567,172r53,44l1675,255r57,31l1790,312r59,18l1906,343r55,5l2012,346r49,-9l2104,321r5,13l2104,346r-13,15l2071,372r-28,11l2010,389r-38,1l1928,387r-44,-11l1876,381r-12,l1845,378r-24,-10l1792,354r-33,-17l1724,315r-36,-25l1649,260r-38,-31l1572,192r-35,-38l1503,112,1471,68xm4495,r22,l4609,123r,33l4495,xm4306,r53,l4444,97r84,97l4609,295r,57l4511,231,4411,114,4306,xm3267,r587,l3958,26r106,34l4152,95r85,42l4319,187r77,57l4471,308r70,70l4609,453r,47l4541,420r-72,-74l4394,279r-79,-59l4233,167r-86,-42l4057,90,3934,53,3813,27,3698,13,3584,7r-108,4l3372,24r-99,22l3177,75r-88,37l3007,156r-77,51l2859,264r-63,62l2739,394r-49,73l2650,544r-33,83l2593,711r-15,88l2679,731r106,-60l2895,618r112,-43l3033,508r38,-68l3119,370r60,-68l3231,255r58,-39l3351,183r68,-25l3493,137r75,-12l3646,119r83,l3811,126r85,13l3980,159r86,28l4150,220r83,38l4313,304r79,53l4467,416r74,66l4609,552r,22l4541,504r-74,-64l4392,383r-77,-51l4235,286r-83,-39l4068,214r-84,-25l3899,169r-82,-13l3734,148r-78,-1l3577,152r-73,13l3432,183r-66,26l3306,240r-57,39l3199,323r-55,64l3100,447r-33,59l3044,564r124,-33l3296,508r132,-13l3560,493r134,7l3828,520r134,30l4094,588r132,52l4356,700r128,72l4609,854r,7l4482,781,4354,711,4222,652,4090,603,3956,566,3821,539,3687,522r-134,-7l3419,520r-132,15l3159,559r-125,35l3022,654r-2,57l3027,764r119,-47l3269,678r123,-26l3518,634r127,-5l3771,630r127,13l4022,665r123,31l4266,735r119,49l4499,841r110,64l4609,937,4499,872,4387,816,4270,768,4149,728,4026,698,3903,676,3777,663r-127,-1l3524,669r-125,16l3276,713r-122,37l3036,797r19,46l3077,883r27,35l3133,948r32,22l3196,986r29,7l3253,995r33,-9l3313,970r22,-24l3348,918r3,-29l3344,858r22,7l3384,880r13,16l3406,916r6,24l3410,964r-5,24l3395,1010r-16,22l3357,1050r-26,15l3298,1074r-38,4l3216,1074r-42,-15l3132,1037r-37,-31l3062,968r-29,-44l3009,874r-15,-57l2936,849r-79,47l2783,949r-66,55l2657,1065r-53,62l2631,1204r33,72l2705,1342r47,60l2804,1459r55,49l2919,1554r64,39l3047,1624r68,25l3183,1670r70,11l3320,1686r68,-2l3456,1673r62,-16l3581,1629r56,-33l3690,1552r50,-51l3780,1446r31,-55l3832,1338r11,-50l3844,1241r-3,-46l3830,1153r-17,-41l3793,1076r-26,-33l3742,1013r-30,-23l3683,968r-29,-19l3625,937r-26,-8l3575,926r-20,1l3557,924r2,-6l3564,907r7,-13l3582,882r13,-11l3614,861r23,-5l3665,858r33,5l3720,872r24,13l3767,904r26,20l3817,949r24,32l3861,1013r16,37l3892,1090r9,44l3903,1180r-2,52l3890,1283r-16,57l3846,1397r-36,62l3764,1521r-50,53l3661,1618r-57,37l3542,1684r-64,22l3412,1723r-68,7l3275,1730r-70,-5l3135,1712r-69,-19l3000,1668r-66,-31l2871,1598r-58,-44l2758,1507r-52,-55l2662,1391r-40,-64l2589,1257r-25,-75l2510,1266r-44,88l2432,1444r-26,92l2389,1627r-9,90l2378,1807r8,86l2402,1978r22,78l2455,2131r63,-49l2584,2038r69,-35l2725,1974r75,-22l2875,1937r75,-7l3027,1928r77,6l3181,1946r73,19l3328,1990r69,33l3465,2062r64,46l3588,2159r55,59l3692,2282r44,69l3773,2428r29,85l3830,2610r38,7l3923,2634r51,23l4020,2689r41,34l4095,2766r30,45l4147,2861r16,53l4174,2971r2,58l4172,3090r-12,60l4138,3213r-30,62l4072,3336r-48,60l3967,3453r-66,57l3824,3563r77,-55l3967,3451r55,-60l4068,3328r38,-62l4134,3202r18,-63l4163,3075r4,-60l4161,2956r-12,-57l4128,2846r-27,-47l4066,2755r-40,-39l3980,2683r-53,-26l3868,2639r-35,-5l3850,2744r5,108l3850,2958r-18,104l3804,3163r-38,99l3718,3359r-57,96l3593,3546r-75,92l3434,3728r-92,86l3242,3900r-107,84l3020,4067r-121,80l3027,4074r130,-73l3287,3926r130,-74l3546,3777r126,-77l3795,3621r119,-80l4031,3458r110,-88l4248,3281r100,-94l4442,3088r88,-102l4609,2877r,65l4535,3046r-79,99l4372,3238r-88,92l4191,3414r-97,83l3993,3576r-105,77l3782,3726r-110,70l3562,3865r-113,66l3337,3997r-116,64l3108,4125r-114,65l2881,4252r-112,64l2659,4380r-108,66l2444,4512r-102,68l2241,4650r-95,73l2054,4798r-86,77l1886,4958r-76,84l1739,5130r-64,93l1618,5322r-49,103l1526,5531r-33,114l1470,5742r-17,93l1523,5696r75,-128l1675,5447r82,-114l1843,5227r90,-99l2025,5036r95,-86l2219,4871r101,-75l2422,4727r105,-66l2633,4600r106,-59l2848,4488r110,-53l3067,4388r110,-48l3287,4294r110,-46l3507,4204r110,-44l3723,4116r109,-46l3936,4025r103,-48l4141,3928r99,-52l4335,3821r94,-58l4521,3702r88,-66l4609,3665r-90,66l4427,3794r-97,58l4233,3907r-101,54l4029,4010r-106,48l3817,4105r-108,44l3601,4195r-112,44l3379,4285r-112,46l3157,4378r-112,48l2934,4477r-110,54l2716,4585r-108,61l2501,4708r-104,68l2294,4849r-101,77l2096,5009r-95,90l1909,5194r-88,103l1737,5408r-81,118l1580,5652r-72,134l1440,5931r-5,60l1433,6048r-70,l1396,5966r8,-77l1415,5808r16,-84l1451,5636r35,-118l1528,5408r50,-106l1635,5201r64,-97l1768,5013r75,-88l1924,4838r86,-80l2102,4679r95,-77l2294,4529r103,-72l2501,4388r108,-68l2717,4254r112,-66l2948,4109r116,-81l3170,3946r101,-84l3362,3777r87,-86l3526,3605r69,-90l3656,3424r53,-92l3751,3238r35,-97l3811,3044r15,-101l3832,2841r-4,-105l3811,2630r-18,-2l3736,2630r-51,7l3639,2654r-42,22l3562,2703r-31,33l3507,2771r-20,40l3472,2852r-9,40l3461,2934r2,41l3471,3015r12,36l3502,3084r24,30l3562,3145r37,20l3632,3176r29,4l3687,3178r18,-9l3694,3189r-18,15l3652,3213r-29,5l3592,3216r-32,-9l3527,3193r-33,-22l3465,3143r-29,-40l3417,3061r-11,-46l3403,2967r3,-49l3417,2870r19,-48l3461,2778r32,-42l3529,2700r41,-33l3617,2639r53,-18l3727,2610r61,-4l3758,2518r-36,-79l3679,2366r-49,-66l3579,2240r-59,-52l3460,2142r-66,-38l3326,2071r-70,-24l3185,2029r-72,-13l3040,2012r-73,2l2893,2023r-71,15l2752,2060r-68,29l2620,2124r-60,42l2501,2214r39,49l2582,2309r46,41l2679,2384r55,28l2794,2432r65,15l2926,2452r41,-3l3003,2438r31,-19l3060,2395r18,-27l3091,2339r6,-30l3093,2280r-11,-28l3113,2252r26,6l3163,2269r18,16l3196,2307r9,24l3209,2357r-2,29l3199,2414r-11,29l3168,2471r-24,23l3113,2516r-38,19l3031,2547r-52,8l2906,2555r-69,-9l2769,2527r-63,-27l2648,2465r-55,-42l2543,2375r-45,-55l2457,2260r-44,53l2373,2373r-35,66l2309,2511r-26,77l2269,2661r-6,70l2263,2797r9,60l2287,2914r20,53l2333,3015r31,44l2399,3099r38,33l2477,3163r44,26l2565,3209r46,17l2657,3237r46,5l2749,3244r42,-4l2833,3231r38,-15l2906,3196r30,-24l2963,3141r20,-35l2996,3070r4,-31l2996,3009r-11,-23l2970,2965r-22,-16l2926,2938r-27,-6l2873,2931r-27,1l2822,2942r-24,12l2780,2973r-15,24l2758,3026r-17,-6l2727,3011r-11,-16l2706,2976r-5,-22l2699,2931r2,-24l2708,2883r11,-24l2738,2839r22,-17l2789,2810r35,-10l2877,2799r48,7l2967,2819r38,20l3036,2863r26,31l3080,2929r11,38l3097,3008r-4,43l3082,3095r-18,46l3036,3185r-36,44l2968,3255r-34,20l2895,3292r-44,9l2807,3306r-49,l2710,3301r-51,-11l2609,3275r-49,-20l2510,3229r-45,-29l2419,3165r-41,-38l2340,3083r-33,-48l2280,2982r-24,-57l2241,2865r-9,-66l2230,2729r6,-73l2252,2579r26,-83l2311,2419r36,-71l2391,2284r48,-57l2421,2192r-46,51l2333,2298r-39,63l2261,2427r-29,71l2206,2586r-16,86l2184,2753r2,77l2197,2901r18,70l2241,3035r31,59l2311,3149r42,51l2399,3244r51,40l2503,3319r57,29l2617,3372r58,19l2736,3403r58,6l2853,3411r57,-8l2965,3392r51,-20l3066,3347r44,-32l3150,3275r2,4l3154,3290r1,16l3154,3326r-4,26l3139,3378r-17,29l3095,3435r-37,27l3025,3479r-36,11l2947,3497r-44,4l2855,3499r-50,-6l2752,3484r-53,-15l2646,3451r-53,-24l2540,3402r-52,-32l2439,3334r-48,-39l2347,3251r-42,-47l2269,3150r-32,-55l2210,3035r-22,-66l2173,2901r-7,-73l2166,2751r9,-81l2192,2586r25,-88l2247,2421r34,-70l2322,2285r42,-58l2413,2172r-31,-75l2360,2016r-16,-84l2334,1846r-1,-90l2338,1666r13,-92l2373,1485r31,-92l2444,1305r50,-88l2553,1134r-11,-56l2536,1017r,-60l2542,860r-87,75l2373,1017r-75,88l2228,1200r-66,103l2104,1413r-52,117l2006,1655r-36,130l1942,1906r-20,115l1909,2130r-5,104l1904,2333r7,94l1922,2515r17,82l1959,2676r25,75l2012,2821r29,64l2074,2947r33,59l2142,3059r37,49l2215,3156r35,44l2285,3240r33,39l2349,3314r29,33l2437,3413r53,60l2538,3528r38,51l2608,3627r23,46l2644,3717r4,42l2640,3801r-20,42l2602,3871r-24,20l2553,3907r-28,10l2498,3920r-26,-2l2452,3911r-19,-13l2422,3882r17,-2l2457,3878r20,-4l2498,3865r22,-14l2540,3830r18,-29l2567,3781r6,-22l2575,3735r,-26l2567,3680r-11,-31l2540,3612r-22,-40l2490,3528r-35,-49l2413,3424r-49,-61l2334,3328r-32,-38l2267,3249r-35,-44l2195,3158r-35,-50l2124,3055r-35,-57l2054,2940r-31,-64l1992,2808r-26,-72l1941,2661r-21,-79l1906,2498r-13,-88l1887,2318r-1,-99l1891,2119r13,-108l1922,1899r28,-118l1984,1657r43,-116l2072,1430r54,-105l2184,1226r63,-92l2314,1046r74,-78l2465,893r80,-68l2560,733r24,-88l2615,559r36,-81l2697,403r50,-71l2804,266r64,-61l2937,150r75,-47l3091,62r86,-35l3267,xe" fillcolor="#404040 [2429]" strokecolor="#404040 [2429]" strokeweight="0">
                      <v:path arrowok="t" o:connecttype="custom" o:connectlocs="7316788,9601200;2219325,8899525;6027738,9105900;3790950,9601200;5529263,8951913;4770438,9223375;4133850,8969375;7191375,8504238;884238,8207375;509588,8102600;6989763,8024813;128588,7934325;6638925,7727950;6524625,7640638;5113338,7512050;5332413,7715250;6829425,8723313;3522663,7969250;1893888,7654925;5768975,7070725;5476875,6897688;285750,6575425;4433888,6148388;360363,5746750;800100,5411788;6518275,5848350;6524625,5772150;6499225,3468688;6024563,3822700;6013450,4137025;762000,2825750;442913,2443163;98425,2201863;1362075,2027238;6780213,1670050;6923088,2208213;1484313,3046413;7177088,1068388;7031038,912813;6611938,723900;6067425,506413;2978150,604838;6440488,142875;7316788,876300;5427663,825500;5319713,1411288;5773738,2533650;6048375,2316163;5392738,3211513;6234113,4217988;5475288,6240463;5741988,6604000;2163763,9601200;5605463,4343400;5588000,3473450;4881563,4024313;4679950,4681538;4064000,5167313;4787900,5353050;3721100,3067050;3952875,5513388;3211513,4565650" o:connectangles="0,0,0,0,0,0,0,0,0,0,0,0,0,0,0,0,0,0,0,0,0,0,0,0,0,0,0,0,0,0,0,0,0,0,0,0,0,0,0,0,0,0,0,0,0,0,0,0,0,0,0,0,0,0,0,0,0,0,0,0,0,0"/>
                      <o:lock v:ext="edit" verticies="t"/>
                    </v:shape>
                    <v:shape id="Prostoročno 9" o:spid="_x0000_s1032" style="position:absolute;width:39973;height:86931;visibility:visible;mso-wrap-style:square;v-text-anchor:top" coordsize="2518,5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" path="m2316,r40,l2353,18r20,63l2395,r9,l2378,103r11,62l2399,231r3,73l2435,207r30,-101l2492,r26,l2483,132r-39,125l2402,374r-7,86l2382,553r-20,101l2334,759r-34,99l2258,953r-52,92l2151,1131r-62,82l2021,1294r-71,77l1873,1444r-83,72l1706,1585r-88,66l1526,1717r-95,64l1336,1844r-97,60l1127,1985r-105,80l924,2146r-90,83l753,2313r-73,86l614,2485r-55,88l513,2663r-37,92l449,2848r-17,95l427,3040r5,99l451,3240r14,2l517,3238r46,-9l603,3213r35,-22l667,3163r24,-31l711,3099r15,-37l735,3026r3,-39l737,2951r-8,-37l718,2881r-16,-29l680,2826r-33,-26l616,2784r-28,-7l563,2773r-21,4l526,2784r11,-18l555,2753r24,-9l607,2742r31,3l669,2756r31,19l729,2800r26,35l773,2874r11,42l786,2960r-5,42l770,3046r-19,42l727,3128r-29,37l663,3196r-42,28l575,3244r-49,11l471,3260r29,76l535,3405r39,64l619,3524r50,50l722,3618r57,36l837,3684r61,24l962,3726r64,11l1090,3742r64,-1l1219,3733r64,-14l1343,3698r61,-25l1460,3642r54,-39l1563,3559r-38,-47l1482,3469r-47,-34l1382,3407r-55,-22l1264,3372r-64,-3l1165,3372r-31,11l1109,3400r-21,20l1074,3444r-11,24l1061,3493r2,26l1074,3541r-28,2l1022,3537r-20,-11l986,3510r-13,-19l968,3469r-4,-25l968,3418r7,-26l989,3367r21,-24l1035,3323r33,-19l1107,3292r46,-8l1222,3282r66,8l1350,3308r59,28l1462,3370r52,44l1559,3464r41,55l1635,3473r32,-51l1695,3365r24,-61l1737,3233r11,-68l1752,3103r-6,-59l1735,2991r-18,-51l1695,2896r-28,-41l1635,2819r-35,-31l1561,2760r-40,-22l1479,2720r-42,-11l1394,2700r-42,-2l1312,2700r-38,7l1239,2720r-33,16l1178,2758r-24,28l1136,2819r-11,33l1123,2881r6,24l1140,2927r16,16l1176,2954r22,8l1222,2965r26,-1l1270,2958r20,-13l1308,2931r13,-22l1328,2881r15,6l1356,2896r9,14l1374,2927r4,22l1378,2971r-4,22l1367,3015r-13,18l1334,3051r-26,13l1277,3072r-47,3l1186,3070r-37,-11l1116,3040r-28,-23l1066,2987r-14,-33l1044,2918r-1,-39l1050,2839r15,-40l1088,2756r32,-40l1147,2692r31,-20l1215,2657r40,-7l1297,2645r44,1l1387,2654r48,11l1481,2681r45,20l1570,2727r43,31l1651,2793r35,40l1715,2877r26,50l1761,2982r13,57l1779,3101r-3,68l1765,3240r-21,75l1719,3381r-30,61l1655,3497r-41,49l1631,3576r46,-57l1719,3457r35,-68l1783,3312r20,-81l1814,3154r2,-73l1810,3011r-14,-64l1774,2887r-30,-55l1711,2780r-38,-46l1629,2694r-48,-37l1532,2626r-51,-24l1426,2582r-54,-13l1318,2560r-55,-2l1211,2564r-51,9l1112,2591r-46,24l1026,2645r-35,36l989,2678r-1,-8l986,2656r,-19l989,2617r8,-22l1011,2569r22,-23l1065,2522r29,-15l1127,2496r38,-7l1208,2485r44,2l1297,2493r50,9l1394,2516r50,19l1493,2557r48,27l1589,2613r44,35l1673,2689r38,44l1746,2780r28,52l1799,2888r17,59l1829,3013r3,68l1829,3154r-13,77l1796,3314r-30,80l1730,3466r-42,66l1638,3592r29,70l1691,3735r15,77l1715,3893r2,80l1710,4058r-15,84l1671,4226r-31,83l1598,4389r-51,79l1561,4541r4,77l1563,4699r72,-66l1700,4563r61,-76l1820,4404r51,-88l1917,4223r42,-101l1994,4017r27,-111l2043,3794r15,-107l2065,3587r,-94l2060,3405r-11,-84l2032,3242r-20,-73l1988,3101r-27,-64l1931,2976r-33,-55l1865,2870r-33,-48l1798,2777r-35,-41l1730,2698r-33,-35l1666,2632r-28,-30l1581,2542r-49,-53l1488,2439r-35,-45l1426,2351r-17,-42l1402,2271r3,-41l1422,2190r18,-26l1462,2144r26,-13l1514,2124r23,-2l1559,2128r19,9l1589,2153r-17,2l1554,2157r-20,7l1514,2177r-21,19l1477,2225r-7,18l1464,2263r,22l1468,2311r7,28l1488,2368r20,35l1532,2441r33,44l1603,2533r48,55l1680,2619r31,37l1744,2692r33,41l1812,2777r35,47l1882,2874r33,53l1948,2986r29,60l2003,3112r24,70l2047,3255r16,79l2074,3416r6,88l2080,3598r-8,99l2060,3801r-22,108l2008,4025r-36,110l1930,4239r-50,97l1827,4426r-61,86l1702,4591r-67,71l1561,4728r-13,83l1528,4892r-25,77l1470,5040r-41,70l1383,5174r-51,58l1274,5286r-65,47l1140,5374r-75,34l986,5438r-86,20l812,5471r-96,5l619,5473,517,5462,410,5441,301,5410r-79,-29l145,5344,70,5300,,5249r,-29l71,5273r76,46l225,5355r81,30l416,5414r108,18l627,5441r99,l821,5434r92,-16l999,5394r80,-31l1154,5324r70,-44l1288,5229r57,-55l1396,5113r42,-66l1475,4978r28,-72l1523,4829r11,-79l1449,4811r-86,53l1272,4912r-94,38l1158,5007r-29,59l1088,5124r-49,61l993,5229r-51,36l883,5295r-62,24l753,5337r-70,11l610,5352r-75,-2l458,5341r-79,-15l302,5306r-78,-30l147,5243,71,5203,,5155r,-20l71,5181r76,39l222,5254r77,28l377,5302r77,15l530,5326r75,2l676,5324r68,-11l810,5297r60,-22l927,5245r50,-36l1022,5168r44,-55l1103,5060r26,-51l1147,4961r-108,31l927,5016r-113,13l698,5033r-117,-6l464,5013,346,4989,229,4954,114,4912,,4859r,-10l115,4901r116,42l350,4974r117,24l586,5011r118,3l819,5009r116,-17l1046,4969r108,-33l1164,4884r,-49l1156,4791r-101,44l953,4870r-105,27l740,4914r-106,9l526,4923r-108,-9l310,4897,205,4873,101,4842,,4802r,-24l99,4816r104,32l308,4871r106,15l520,4893r109,l735,4886r106,-18l946,4842r102,-35l1149,4763r-20,-42l1105,4684r-28,-31l1046,4629r-29,-16l988,4604r-26,l935,4611r-24,15l892,4646r-9,24l880,4695r7,26l867,4714r-17,-13l839,4686r-7,-20l828,4646r2,-22l837,4602r11,-20l867,4563r22,-14l918,4538r35,-4l995,4538r42,13l1076,4574r34,33l1142,4646r23,48l1184,4745r47,-26l1297,4675r59,-46l1411,4582r49,-53l1504,4476r-27,-66l1446,4347r-39,-57l1363,4237r-47,-47l1263,4149r-55,-36l1151,4081r-61,-23l1030,4039r-61,-11l907,4023r-60,2l788,4034r-57,14l678,4072r-51,31l581,4142r-42,46l502,4243r-26,51l462,4344r-6,47l458,4435r11,41l484,4514r20,33l528,4578r27,26l583,4626r29,18l640,4657r25,9l689,4670r18,-2l707,4670r-2,7l700,4688r-7,11l680,4712r-15,9l645,4728r-24,2l590,4725r-22,-9l544,4705r-24,-19l497,4664r-24,-25l453,4609r-19,-35l420,4536r-10,-42l409,4448r3,-48l423,4347r22,-55l476,4234r43,-61l563,4124r47,-43l665,4047r57,-26l782,4001r63,-11l909,3984r64,2l1039,3995r64,17l1167,4034r61,29l1286,4098r55,40l1391,4186r46,53l1477,4296r33,64l1536,4428r45,-79l1620,4265r27,-85l1666,4096r11,-84l1677,3928r-6,-81l1656,3770r-21,-75l1603,3627r-56,48l1486,3715r-64,33l1354,3775r-68,19l1215,3807r-72,5l1072,3810r-70,-9l931,3785r-68,-22l797,3733r-62,-36l676,3654r-55,-49l572,3548r-44,-62l491,3416r-31,-77l436,3259r-33,-6l352,3238r-48,-22l260,3187r-36,-35l192,3112r-25,-44l148,3019r-11,-54l134,2910r3,-56l148,2795r21,-59l200,2678r38,-59l288,2562r58,-53l416,2456r-66,51l293,2560r-46,55l209,2672r-29,57l159,2786r-12,57l141,2898r4,55l154,3004r18,47l194,3095r31,39l260,3169r42,27l350,3218r53,15l418,3237r13,1l414,3139r-7,-97l412,2947r15,-93l453,2764r34,-90l531,2586r54,-86l647,2416r69,-83l795,2252r86,-80l975,2093r101,-77l1182,1941r-127,77l927,2095r-126,77l674,2251r-122,78l431,2412r-116,84l203,2584,99,2674,,2769r,-68l81,2619r86,-79l257,2463r91,-71l443,2320r99,-68l643,2186r101,-64l847,2060r102,-62l1052,1937r102,-60l1255,1814r101,-60l1453,1690r95,-63l1642,1561r88,-65l1816,1426r81,-72l1974,1279r69,-79l2107,1120r59,-86l2217,944r46,-94l2300,750r27,-105l2344,563r12,-77l2294,616r-66,121l2159,850r-76,105l2005,1052r-83,92l1836,1226r-88,79l1656,1378r-93,68l1468,1508r-97,59l1272,1624r-101,51l1072,1726r-103,48l869,1820r-101,44l667,1908r-101,44l467,1996r-97,46l275,2087r-95,48l88,2186,,2238r,-24l86,2163r90,-50l268,2067r93,-46l456,1978r97,-44l651,1891r98,-44l848,1803r98,-44l1044,1714r99,-50l1241,1615r95,-55l1431,1503r94,-61l1616,1378r90,-69l1792,1235r84,-80l1957,1068r79,-91l2109,878r72,-106l2247,658r60,-123l2364,403r3,-84l2366,242r-8,-73l2336,242r-25,75l2259,449r-56,125l2140,689r-66,110l2003,900r-75,95l1849,1081r-83,79l1680,1232r-86,64l1504,1353r-91,49l1321,1444r-93,35l1134,1507r-91,20l949,1538r-91,5l768,1541r-88,-11l594,1514r-85,-24l429,1457r-77,-38l279,1373r-70,-55l145,1257,84,1189,38,1122,,1052,,982r26,64l60,1109r43,58l163,1233r64,61l297,1349r73,46l447,1433r81,33l612,1490r86,18l786,1517r90,2l968,1514r91,-13l1153,1481r93,-29l1339,1413r92,-44l1523,1314r90,-60l1700,1182r87,-79l1871,1015r81,-95l2028,816r74,-116l2171,577r65,-132l2296,304r31,-82l2355,141,2338,68r-42,137l2248,334r-51,121l2140,568r-58,106l2021,773r-64,92l1891,949r-64,75l1761,1094r-66,62l1631,1210r-62,47l1508,1298r-57,33l1398,1356r51,-27l1504,1294r59,-42l1624,1202r64,-57l1752,1081r66,-71l1882,931r64,-88l2010,750r62,-103l2131,537r55,-117l2237,295r46,-132l2325,24,2316,xm1722,r24,l1754,13r7,13l1787,53r27,18l1843,84r28,4l1898,86r26,-11l1946,60r18,-22l1975,13r2,-8l1977,r44,l2021,11r-2,11l2008,55r-18,27l1968,103r-26,14l1915,126r-31,2l1853,123r-30,-11l1794,95,1766,71,1743,40,1732,20,1722,xm1429,r31,l1537,81r35,34l1611,147r40,27l1693,198r42,18l1779,231r44,9l1865,244r41,-2l1944,233r37,-13l2012,198r29,-26l2065,137r17,-38l2089,62r-2,-33l2080,r86,l2171,37r-1,40l2159,119r-21,46l2107,207r-33,33l2036,266r-42,18l1950,293r-46,4l1858,295r-48,-9l1763,271r-46,-18l1671,229r-42,-26l1589,172r-37,-35l1519,101,1479,51,1429,xm1385,r4,l1433,51r42,53l1512,159r33,55l1574,271r24,53l1620,378r18,49l1653,473r9,42l1669,550r4,29l1671,601r-4,15l1660,621r2,53l1656,724r-9,46l1635,810r-15,35l1602,872r-19,22l1565,909r-18,7l1532,916r-13,-9l1548,863r24,-51l1591,757r11,-62l1607,630r,-67l1602,493r-13,-71l1570,348r-23,-71l1515,205r-36,-71l1435,66,1385,xm823,l960,r70,42l1090,88r53,53l1189,198r37,60l1255,321r22,64l1288,451r4,66l1288,581r-14,62l1252,704r-32,57l1180,814r51,-17l1281,770r47,-33l1371,695r36,-48l1438,594r24,-59l1477,471r7,-66l1481,334r-15,-74l1440,185r-40,-75l1361,51,1319,r37,l1391,44r31,48l1462,170r28,77l1506,321r4,73l1504,464r-14,64l1466,590r-29,55l1398,696r-42,44l1310,779r-51,29l1206,830r-55,13l1143,850r-60,48l1024,935r-58,24l911,973r-53,6l806,975r-47,-9l715,951,674,931,640,905,608,878,585,849,564,817,550,786r-8,-29l542,729r10,-31l564,673r19,-21l603,636r18,-13l638,616r11,-6l652,610r-5,30l647,673r7,34l667,740r18,33l707,805r30,27l770,856r34,16l845,883r44,4l935,882r49,-15l1033,839r-33,-9l968,816,925,792,892,762,867,733,848,700,837,667r-3,-35l834,599r7,-33l852,535r17,-27l889,484r24,-20l940,447r28,-9l999,434r31,4l1055,449r21,15l1090,482r11,22l1107,526r-2,24l1098,570r-15,16l1063,599r,-2l1063,588r-2,-13l1057,561r-7,-15l1041,530r-13,-15l1008,506r-24,-7l966,500r-20,9l927,522r-18,19l894,564r-11,26l876,619r-2,30l878,680r11,29l909,739r29,27l977,792r42,18l1063,819r36,-31l1134,751r30,-44l1186,662r16,-50l1213,561r4,-55l1213,451r-9,-55l1187,341r-22,-55l1136,235r-35,-50l1059,139,1010,95,955,59,892,26,823,xm132,r71,l200,4r38,23l275,51,313,24,354,,480,,423,22,366,51,315,84r53,53l412,196r35,59l471,317r15,62l489,444r-3,64l473,572r-20,62l423,695r-29,44l363,773r-33,24l295,816r-35,9l227,828r-31,-1l169,821r-26,-7l123,801,108,788r-7,-13l104,777r11,4l134,784r22,2l183,784r31,-5l249,766r37,-22l323,713r36,-44l387,627r22,-48l423,530r11,-53l436,423r-4,-55l421,312,401,257,372,203,335,152,290,103r-65,55l167,218r-53,70l68,361,29,440,,520,,405,37,328,82,255r50,-68l189,125,251,70,218,44,180,22,123,79,70,143,22,214,,253,,225,11,207,57,137,110,71,167,13,145,2,92,60,42,123,,191r,-6l38,119,84,57,132,xe" fillcolor="#404040 [2429]" strokecolor="#404040 [2429]" strokeweight="0">
                      <v:path arrowok="t" o:connecttype="custom" o:connectlocs="3705225,1204913;1079500,3808413;1169988,4684713;1244600,4629150;1527175,5915025;1727200,5429250;1939925,5210175;2540000,4425950;1939925,4706938;1824038,4856163;2492375,4329113;2862263,5129213;1628775,4198938;2446338,4102100;2722563,6180138;3267075,5853113;2362200,3871913;2333625,3560763;3179763,4940300;2386013,7888288;0,8286750;2417763,7666038;355600,8375650;1751013,8032750;1484313,7924800;657225,7756525;1376363,7483475;2152650,7348538;922338,6575425;1100138,7459663;893763,6546850;2614613,6635750;1073150,5800725;377825,4157663;663575,5138738;876300,3697288;2306638,2682875;3051175,1816100;0,3514725;3106738,1695450;2530475,2057400;0,1558925;2560638,1990725;2900363,1625600;3551238,468313;3205163,34925;2754313,342900;3232150,422275;2498725,430213;2411413,1439863;1946275,409575;2286000,293688;1814513,1349375;985838,989013;1416050,1209675;1743075,904875;1411288,1125538;1516063,93663;750888,908050;395288,1216025;0,642938;0,293688" o:connectangles="0,0,0,0,0,0,0,0,0,0,0,0,0,0,0,0,0,0,0,0,0,0,0,0,0,0,0,0,0,0,0,0,0,0,0,0,0,0,0,0,0,0,0,0,0,0,0,0,0,0,0,0,0,0,0,0,0,0,0,0,0,0"/>
                      <o:lock v:ext="edit" verticies="t"/>
                    </v:shape>
                  </v:group>
                </v:group>
                <v:rect id="Pravokotnik 5" o:spid="_x0000_s1033" alt="Zasnova ozadja s temo nagrade s filigranskim vzorcem v ozadju bele plakete na zlatem traku" style="position:absolute;left:15827;width:41513;height:960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" fillcolor="#e6b448 [3204]" strokecolor="#e6b448 [3204]" strokeweight="2.25pt"/>
              </v:group>
              <v:shape id="Prostoročno 3" o:spid="_x0000_s1034" style="position:absolute;left:4572;top:5873;width:64023;height:78090;visibility:visible;mso-wrap-style:square;v-text-anchor:top" coordsize="672,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" path="m336,820v,,8,-52,106,-30c527,809,511,740,511,740v,,151,50,147,-87c654,515,593,434,672,410,591,388,654,305,658,168,662,31,511,81,511,81v,,16,-72,-69,-51c355,52,336,,336,v,,-19,52,-106,30c145,9,161,81,161,81v,,-151,-50,-147,87c18,305,79,387,,410v81,23,18,105,14,243c10,790,161,740,161,740v,,-18,70,69,50c323,769,336,820,336,820xe" fillcolor="white [3212]" strokecolor="#e6b448 [3204]" strokeweight="6pt">
                <v:stroke joinstyle="miter"/>
                <v:shadow on="t" type="perspective" color="gray [1629]" opacity="20971f" offset="0,0" matrix="67502f,,,67502f"/>
                <v:path arrowok="t" o:connecttype="custom" o:connectlocs="3201170,7808976;4211063,7523282;4868446,7047125;6268958,6218611;6402340,3904488;6268958,1599888;4868446,771374;4211063,285694;3201170,0;2191277,285694;1533894,771374;133382,1599888;0,3904488;133382,6218611;1533894,7047125;2191277,7523282;3201170,7808976" o:connectangles="0,0,0,0,0,0,0,0,0,0,0,0,0,0,0,0,0"/>
                <o:lock v:ext="edit" aspectratio="t"/>
              </v:shape>
              <w10:wrap anchorx="page" anchory="page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17F" w:rsidRDefault="0096417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D52E78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8E0C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502A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081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38C5F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6961C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5A75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A8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927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CA2E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C406B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002369B"/>
    <w:multiLevelType w:val="multilevel"/>
    <w:tmpl w:val="04090023"/>
    <w:lvl w:ilvl="0">
      <w:start w:val="1"/>
      <w:numFmt w:val="upperRoman"/>
      <w:lvlText w:val="Članek %1."/>
      <w:lvlJc w:val="left"/>
      <w:pPr>
        <w:ind w:left="0" w:firstLine="0"/>
      </w:pPr>
    </w:lvl>
    <w:lvl w:ilvl="1">
      <w:start w:val="1"/>
      <w:numFmt w:val="decimalZero"/>
      <w:isLgl/>
      <w:lvlText w:val="Razdele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37974CA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363"/>
    <w:rsid w:val="000E0CF7"/>
    <w:rsid w:val="001B2822"/>
    <w:rsid w:val="001D6DD0"/>
    <w:rsid w:val="001F6E0D"/>
    <w:rsid w:val="002D6021"/>
    <w:rsid w:val="002F1E38"/>
    <w:rsid w:val="002F7D7B"/>
    <w:rsid w:val="00370BB0"/>
    <w:rsid w:val="00456861"/>
    <w:rsid w:val="0053322C"/>
    <w:rsid w:val="005B16C1"/>
    <w:rsid w:val="005E25C7"/>
    <w:rsid w:val="006B2363"/>
    <w:rsid w:val="006B664C"/>
    <w:rsid w:val="0079018C"/>
    <w:rsid w:val="0096417F"/>
    <w:rsid w:val="00A64296"/>
    <w:rsid w:val="00AF2FA8"/>
    <w:rsid w:val="00B568D8"/>
    <w:rsid w:val="00C26C23"/>
    <w:rsid w:val="00C86C1A"/>
    <w:rsid w:val="00E14BA1"/>
    <w:rsid w:val="00EF5411"/>
    <w:rsid w:val="00F35BE2"/>
    <w:rsid w:val="00F9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sl-SI" w:eastAsia="ja-JP" w:bidi="ar-SA"/>
      </w:rPr>
    </w:rPrDefault>
    <w:pPrDefault>
      <w:pPr>
        <w:spacing w:after="60"/>
        <w:ind w:left="360" w:right="360"/>
        <w:jc w:val="center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  <w:rsid w:val="002F7D7B"/>
    <w:rPr>
      <w:caps/>
    </w:rPr>
  </w:style>
  <w:style w:type="paragraph" w:styleId="Naslov1">
    <w:name w:val="heading 1"/>
    <w:basedOn w:val="Navaden"/>
    <w:link w:val="Naslov1Znak"/>
    <w:uiPriority w:val="3"/>
    <w:qFormat/>
    <w:rsid w:val="002D6021"/>
    <w:pPr>
      <w:keepNext/>
      <w:keepLines/>
      <w:spacing w:after="240"/>
      <w:ind w:left="0" w:right="0"/>
      <w:outlineLvl w:val="0"/>
    </w:pPr>
    <w:rPr>
      <w:color w:val="856012" w:themeColor="accent1" w:themeShade="80"/>
      <w:sz w:val="130"/>
      <w:szCs w:val="54"/>
    </w:rPr>
  </w:style>
  <w:style w:type="paragraph" w:styleId="Naslov2">
    <w:name w:val="heading 2"/>
    <w:basedOn w:val="Navaden"/>
    <w:link w:val="Naslov2Znak"/>
    <w:uiPriority w:val="3"/>
    <w:unhideWhenUsed/>
    <w:qFormat/>
    <w:rsid w:val="002D6021"/>
    <w:pPr>
      <w:keepNext/>
      <w:keepLines/>
      <w:ind w:left="0"/>
      <w:outlineLvl w:val="1"/>
    </w:pPr>
    <w:rPr>
      <w:caps w:val="0"/>
      <w:color w:val="856012" w:themeColor="accent1" w:themeShade="80"/>
      <w:sz w:val="54"/>
    </w:rPr>
  </w:style>
  <w:style w:type="paragraph" w:styleId="Naslov3">
    <w:name w:val="heading 3"/>
    <w:basedOn w:val="Navaden"/>
    <w:link w:val="Naslov3Znak"/>
    <w:uiPriority w:val="3"/>
    <w:unhideWhenUsed/>
    <w:qFormat/>
    <w:rsid w:val="002D6021"/>
    <w:pPr>
      <w:keepNext/>
      <w:keepLines/>
      <w:ind w:left="0" w:right="0"/>
      <w:outlineLvl w:val="2"/>
    </w:pPr>
    <w:rPr>
      <w:color w:val="856012" w:themeColor="accent1" w:themeShade="80"/>
      <w:sz w:val="42"/>
      <w:szCs w:val="24"/>
    </w:rPr>
  </w:style>
  <w:style w:type="paragraph" w:styleId="Naslov4">
    <w:name w:val="heading 4"/>
    <w:basedOn w:val="Navaden"/>
    <w:next w:val="Navaden"/>
    <w:link w:val="Naslov4Znak"/>
    <w:uiPriority w:val="3"/>
    <w:semiHidden/>
    <w:unhideWhenUsed/>
    <w:qFormat/>
    <w:rsid w:val="0053322C"/>
    <w:pPr>
      <w:keepNext/>
      <w:keepLines/>
      <w:spacing w:before="40"/>
      <w:ind w:left="0"/>
      <w:outlineLvl w:val="3"/>
    </w:pPr>
    <w:rPr>
      <w:rFonts w:asciiTheme="majorHAnsi" w:eastAsiaTheme="majorEastAsia" w:hAnsiTheme="majorHAnsi" w:cstheme="majorBidi"/>
      <w:i/>
      <w:iCs/>
      <w:color w:val="856012" w:themeColor="accent1" w:themeShade="80"/>
    </w:rPr>
  </w:style>
  <w:style w:type="paragraph" w:styleId="Naslov5">
    <w:name w:val="heading 5"/>
    <w:basedOn w:val="Navaden"/>
    <w:next w:val="Navaden"/>
    <w:link w:val="Naslov5Znak"/>
    <w:uiPriority w:val="3"/>
    <w:semiHidden/>
    <w:unhideWhenUsed/>
    <w:qFormat/>
    <w:rsid w:val="0053322C"/>
    <w:pPr>
      <w:keepNext/>
      <w:keepLines/>
      <w:spacing w:before="40"/>
      <w:ind w:left="0"/>
      <w:outlineLvl w:val="4"/>
    </w:pPr>
    <w:rPr>
      <w:rFonts w:asciiTheme="majorHAnsi" w:eastAsiaTheme="majorEastAsia" w:hAnsiTheme="majorHAnsi" w:cstheme="majorBidi"/>
      <w:color w:val="856012" w:themeColor="accent1" w:themeShade="80"/>
    </w:rPr>
  </w:style>
  <w:style w:type="paragraph" w:styleId="Naslov8">
    <w:name w:val="heading 8"/>
    <w:basedOn w:val="Navaden"/>
    <w:next w:val="Navaden"/>
    <w:link w:val="Naslov8Znak"/>
    <w:uiPriority w:val="3"/>
    <w:semiHidden/>
    <w:unhideWhenUsed/>
    <w:qFormat/>
    <w:rsid w:val="0053322C"/>
    <w:pPr>
      <w:keepNext/>
      <w:keepLines/>
      <w:spacing w:before="40" w:after="0"/>
      <w:ind w:left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avaden"/>
    <w:next w:val="Navaden"/>
    <w:link w:val="Naslov9Znak"/>
    <w:uiPriority w:val="3"/>
    <w:semiHidden/>
    <w:unhideWhenUsed/>
    <w:qFormat/>
    <w:rsid w:val="0053322C"/>
    <w:pPr>
      <w:keepNext/>
      <w:keepLines/>
      <w:spacing w:before="40" w:after="0"/>
      <w:ind w:left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Pr>
      <w:rFonts w:ascii="Segoe UI" w:hAnsi="Segoe UI" w:cs="Segoe UI"/>
      <w:color w:val="92628E" w:themeColor="accent2"/>
      <w:sz w:val="18"/>
      <w:szCs w:val="18"/>
    </w:rPr>
  </w:style>
  <w:style w:type="character" w:customStyle="1" w:styleId="Naslov8Znak">
    <w:name w:val="Naslov 8 Znak"/>
    <w:basedOn w:val="Privzetapisavaodstavka"/>
    <w:link w:val="Naslov8"/>
    <w:uiPriority w:val="3"/>
    <w:semiHidden/>
    <w:rsid w:val="0053322C"/>
    <w:rPr>
      <w:rFonts w:asciiTheme="majorHAnsi" w:eastAsiaTheme="majorEastAsia" w:hAnsiTheme="majorHAnsi" w:cstheme="majorBidi"/>
      <w:caps/>
      <w:color w:val="272727" w:themeColor="text1" w:themeTint="D8"/>
      <w:szCs w:val="21"/>
    </w:rPr>
  </w:style>
  <w:style w:type="character" w:customStyle="1" w:styleId="Naslov1Znak">
    <w:name w:val="Naslov 1 Znak"/>
    <w:basedOn w:val="Privzetapisavaodstavka"/>
    <w:link w:val="Naslov1"/>
    <w:uiPriority w:val="3"/>
    <w:rsid w:val="002D6021"/>
    <w:rPr>
      <w:caps/>
      <w:color w:val="856012" w:themeColor="accent1" w:themeShade="80"/>
      <w:sz w:val="130"/>
      <w:szCs w:val="54"/>
    </w:rPr>
  </w:style>
  <w:style w:type="character" w:customStyle="1" w:styleId="Naslov2Znak">
    <w:name w:val="Naslov 2 Znak"/>
    <w:basedOn w:val="Privzetapisavaodstavka"/>
    <w:link w:val="Naslov2"/>
    <w:uiPriority w:val="3"/>
    <w:rsid w:val="002D6021"/>
    <w:rPr>
      <w:color w:val="856012" w:themeColor="accent1" w:themeShade="80"/>
      <w:sz w:val="54"/>
    </w:rPr>
  </w:style>
  <w:style w:type="character" w:styleId="Besedilooznabemesta">
    <w:name w:val="Placeholder Text"/>
    <w:basedOn w:val="Privzetapisavaodstavka"/>
    <w:uiPriority w:val="99"/>
    <w:semiHidden/>
    <w:rsid w:val="0053322C"/>
    <w:rPr>
      <w:color w:val="595959" w:themeColor="text1" w:themeTint="A6"/>
    </w:rPr>
  </w:style>
  <w:style w:type="paragraph" w:styleId="Podnaslov">
    <w:name w:val="Subtitle"/>
    <w:basedOn w:val="Navaden"/>
    <w:link w:val="PodnaslovZnak"/>
    <w:uiPriority w:val="2"/>
    <w:qFormat/>
    <w:rsid w:val="0053322C"/>
    <w:pPr>
      <w:numPr>
        <w:ilvl w:val="1"/>
      </w:numPr>
      <w:spacing w:after="80" w:line="216" w:lineRule="auto"/>
      <w:ind w:left="360" w:right="0"/>
      <w:contextualSpacing/>
    </w:pPr>
    <w:rPr>
      <w:caps w:val="0"/>
      <w:sz w:val="92"/>
      <w:szCs w:val="92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miter w14:lim="800000"/>
      </w14:textOutline>
    </w:rPr>
  </w:style>
  <w:style w:type="character" w:customStyle="1" w:styleId="PodnaslovZnak">
    <w:name w:val="Podnaslov Znak"/>
    <w:basedOn w:val="Privzetapisavaodstavka"/>
    <w:link w:val="Podnaslov"/>
    <w:uiPriority w:val="2"/>
    <w:rsid w:val="0053322C"/>
    <w:rPr>
      <w:sz w:val="92"/>
      <w:szCs w:val="92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miter w14:lim="800000"/>
      </w14:textOutline>
    </w:rPr>
  </w:style>
  <w:style w:type="table" w:styleId="Tabelamrea">
    <w:name w:val="Table Grid"/>
    <w:basedOn w:val="Navadnatabel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2"/>
    <w:qFormat/>
    <w:rsid w:val="005B16C1"/>
    <w:pPr>
      <w:spacing w:after="240" w:line="192" w:lineRule="auto"/>
      <w:ind w:left="0" w:right="0"/>
      <w:contextualSpacing/>
    </w:pPr>
    <w:rPr>
      <w:rFonts w:asciiTheme="majorHAnsi" w:eastAsiaTheme="majorEastAsia" w:hAnsiTheme="majorHAnsi" w:cstheme="majorBidi"/>
      <w:caps w:val="0"/>
      <w:kern w:val="28"/>
      <w:sz w:val="212"/>
      <w:szCs w:val="212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bevel/>
      </w14:textOutline>
    </w:rPr>
  </w:style>
  <w:style w:type="character" w:customStyle="1" w:styleId="NaslovZnak">
    <w:name w:val="Naslov Znak"/>
    <w:basedOn w:val="Privzetapisavaodstavka"/>
    <w:link w:val="Naslov"/>
    <w:uiPriority w:val="2"/>
    <w:rsid w:val="005B16C1"/>
    <w:rPr>
      <w:rFonts w:asciiTheme="majorHAnsi" w:eastAsiaTheme="majorEastAsia" w:hAnsiTheme="majorHAnsi" w:cstheme="majorBidi"/>
      <w:kern w:val="28"/>
      <w:sz w:val="212"/>
      <w:szCs w:val="212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bevel/>
      </w14:textOutline>
    </w:rPr>
  </w:style>
  <w:style w:type="paragraph" w:styleId="Datum">
    <w:name w:val="Date"/>
    <w:basedOn w:val="Navaden"/>
    <w:link w:val="DatumZnak"/>
    <w:uiPriority w:val="5"/>
    <w:unhideWhenUsed/>
    <w:qFormat/>
    <w:rsid w:val="002D6021"/>
    <w:rPr>
      <w:color w:val="auto"/>
      <w:sz w:val="60"/>
      <w:szCs w:val="60"/>
    </w:rPr>
  </w:style>
  <w:style w:type="character" w:customStyle="1" w:styleId="DatumZnak">
    <w:name w:val="Datum Znak"/>
    <w:basedOn w:val="Privzetapisavaodstavka"/>
    <w:link w:val="Datum"/>
    <w:uiPriority w:val="5"/>
    <w:rsid w:val="002D6021"/>
    <w:rPr>
      <w:caps/>
      <w:color w:val="auto"/>
      <w:sz w:val="60"/>
      <w:szCs w:val="60"/>
    </w:rPr>
  </w:style>
  <w:style w:type="character" w:customStyle="1" w:styleId="Naslov3Znak">
    <w:name w:val="Naslov 3 Znak"/>
    <w:basedOn w:val="Privzetapisavaodstavka"/>
    <w:link w:val="Naslov3"/>
    <w:uiPriority w:val="3"/>
    <w:rsid w:val="002D6021"/>
    <w:rPr>
      <w:caps/>
      <w:color w:val="856012" w:themeColor="accent1" w:themeShade="80"/>
      <w:sz w:val="42"/>
      <w:szCs w:val="24"/>
    </w:rPr>
  </w:style>
  <w:style w:type="paragraph" w:styleId="Glava">
    <w:name w:val="header"/>
    <w:basedOn w:val="Navaden"/>
    <w:link w:val="GlavaZnak"/>
    <w:uiPriority w:val="99"/>
    <w:unhideWhenUsed/>
    <w:rsid w:val="00EF5411"/>
  </w:style>
  <w:style w:type="character" w:customStyle="1" w:styleId="GlavaZnak">
    <w:name w:val="Glava Znak"/>
    <w:basedOn w:val="Privzetapisavaodstavka"/>
    <w:link w:val="Glava"/>
    <w:uiPriority w:val="99"/>
    <w:rsid w:val="00EF5411"/>
    <w:rPr>
      <w:caps/>
    </w:rPr>
  </w:style>
  <w:style w:type="paragraph" w:styleId="Noga">
    <w:name w:val="footer"/>
    <w:basedOn w:val="Navaden"/>
    <w:link w:val="NogaZnak"/>
    <w:uiPriority w:val="99"/>
    <w:unhideWhenUsed/>
    <w:rsid w:val="00EF5411"/>
  </w:style>
  <w:style w:type="character" w:customStyle="1" w:styleId="NogaZnak">
    <w:name w:val="Noga Znak"/>
    <w:basedOn w:val="Privzetapisavaodstavka"/>
    <w:link w:val="Noga"/>
    <w:uiPriority w:val="99"/>
    <w:rsid w:val="00EF5411"/>
    <w:rPr>
      <w:caps/>
    </w:rPr>
  </w:style>
  <w:style w:type="table" w:styleId="Tabelasvetlamrea1poudarek5">
    <w:name w:val="Grid Table 1 Light Accent 5"/>
    <w:basedOn w:val="Navadnatabela"/>
    <w:uiPriority w:val="46"/>
    <w:rsid w:val="00C26C23"/>
    <w:tblPr>
      <w:tblStyleRowBandSize w:val="1"/>
      <w:tblStyleColBandSize w:val="1"/>
      <w:tblBorders>
        <w:top w:val="single" w:sz="4" w:space="0" w:color="AFC4DD" w:themeColor="accent5" w:themeTint="66"/>
        <w:left w:val="single" w:sz="4" w:space="0" w:color="AFC4DD" w:themeColor="accent5" w:themeTint="66"/>
        <w:bottom w:val="single" w:sz="4" w:space="0" w:color="AFC4DD" w:themeColor="accent5" w:themeTint="66"/>
        <w:right w:val="single" w:sz="4" w:space="0" w:color="AFC4DD" w:themeColor="accent5" w:themeTint="66"/>
        <w:insideH w:val="single" w:sz="4" w:space="0" w:color="AFC4DD" w:themeColor="accent5" w:themeTint="66"/>
        <w:insideV w:val="single" w:sz="4" w:space="0" w:color="AFC4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7A7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7A7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slov4Znak">
    <w:name w:val="Naslov 4 Znak"/>
    <w:basedOn w:val="Privzetapisavaodstavka"/>
    <w:link w:val="Naslov4"/>
    <w:uiPriority w:val="3"/>
    <w:semiHidden/>
    <w:rsid w:val="00370BB0"/>
    <w:rPr>
      <w:rFonts w:asciiTheme="majorHAnsi" w:eastAsiaTheme="majorEastAsia" w:hAnsiTheme="majorHAnsi" w:cstheme="majorBidi"/>
      <w:i/>
      <w:iCs/>
      <w:caps/>
      <w:color w:val="856012" w:themeColor="accent1" w:themeShade="80"/>
    </w:rPr>
  </w:style>
  <w:style w:type="character" w:customStyle="1" w:styleId="Naslov5Znak">
    <w:name w:val="Naslov 5 Znak"/>
    <w:basedOn w:val="Privzetapisavaodstavka"/>
    <w:link w:val="Naslov5"/>
    <w:uiPriority w:val="3"/>
    <w:semiHidden/>
    <w:rsid w:val="00370BB0"/>
    <w:rPr>
      <w:rFonts w:asciiTheme="majorHAnsi" w:eastAsiaTheme="majorEastAsia" w:hAnsiTheme="majorHAnsi" w:cstheme="majorBidi"/>
      <w:caps/>
      <w:color w:val="856012" w:themeColor="accent1" w:themeShade="80"/>
    </w:rPr>
  </w:style>
  <w:style w:type="character" w:styleId="Intenzivenpoudarek">
    <w:name w:val="Intense Emphasis"/>
    <w:basedOn w:val="Privzetapisavaodstavka"/>
    <w:uiPriority w:val="21"/>
    <w:semiHidden/>
    <w:unhideWhenUsed/>
    <w:qFormat/>
    <w:rsid w:val="001F6E0D"/>
    <w:rPr>
      <w:i/>
      <w:iCs/>
      <w:color w:val="856012" w:themeColor="accent1" w:themeShade="80"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unhideWhenUsed/>
    <w:qFormat/>
    <w:rsid w:val="001F6E0D"/>
    <w:pPr>
      <w:pBdr>
        <w:top w:val="single" w:sz="4" w:space="10" w:color="856012" w:themeColor="accent1" w:themeShade="80"/>
        <w:bottom w:val="single" w:sz="4" w:space="10" w:color="856012" w:themeColor="accent1" w:themeShade="80"/>
      </w:pBdr>
      <w:spacing w:before="360" w:after="360"/>
      <w:ind w:left="864" w:right="864"/>
    </w:pPr>
    <w:rPr>
      <w:i/>
      <w:iCs/>
      <w:color w:val="856012" w:themeColor="accent1" w:themeShade="8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sid w:val="001F6E0D"/>
    <w:rPr>
      <w:i/>
      <w:iCs/>
      <w:color w:val="856012" w:themeColor="accent1" w:themeShade="80"/>
    </w:rPr>
  </w:style>
  <w:style w:type="character" w:styleId="Intenzivensklic">
    <w:name w:val="Intense Reference"/>
    <w:basedOn w:val="Privzetapisavaodstavka"/>
    <w:uiPriority w:val="32"/>
    <w:semiHidden/>
    <w:unhideWhenUsed/>
    <w:qFormat/>
    <w:rsid w:val="001F6E0D"/>
    <w:rPr>
      <w:b/>
      <w:bCs/>
      <w:caps w:val="0"/>
      <w:smallCaps/>
      <w:color w:val="856012" w:themeColor="accent1" w:themeShade="80"/>
      <w:spacing w:val="5"/>
    </w:rPr>
  </w:style>
  <w:style w:type="character" w:customStyle="1" w:styleId="Naslov9Znak">
    <w:name w:val="Naslov 9 Znak"/>
    <w:basedOn w:val="Privzetapisavaodstavka"/>
    <w:link w:val="Naslov9"/>
    <w:uiPriority w:val="3"/>
    <w:semiHidden/>
    <w:rsid w:val="0053322C"/>
    <w:rPr>
      <w:rFonts w:asciiTheme="majorHAnsi" w:eastAsiaTheme="majorEastAsia" w:hAnsiTheme="majorHAnsi" w:cstheme="majorBidi"/>
      <w:i/>
      <w:iCs/>
      <w:caps/>
      <w:color w:val="272727" w:themeColor="text1" w:themeTint="D8"/>
      <w:szCs w:val="21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53322C"/>
    <w:pPr>
      <w:spacing w:after="200"/>
    </w:pPr>
    <w:rPr>
      <w:i/>
      <w:iCs/>
      <w:color w:val="1E1D1B" w:themeColor="text2"/>
      <w:szCs w:val="18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53322C"/>
    <w:pPr>
      <w:spacing w:after="120"/>
    </w:pPr>
    <w:rPr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53322C"/>
    <w:rPr>
      <w:caps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53322C"/>
    <w:rPr>
      <w:sz w:val="22"/>
      <w:szCs w:val="16"/>
    </w:rPr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53322C"/>
    <w:pPr>
      <w:spacing w:after="120"/>
    </w:pPr>
    <w:rPr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53322C"/>
    <w:rPr>
      <w:caps/>
      <w:szCs w:val="16"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53322C"/>
    <w:pPr>
      <w:spacing w:after="0"/>
    </w:pPr>
    <w:rPr>
      <w:rFonts w:ascii="Segoe UI" w:hAnsi="Segoe UI" w:cs="Segoe UI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53322C"/>
    <w:rPr>
      <w:rFonts w:ascii="Segoe UI" w:hAnsi="Segoe UI" w:cs="Segoe UI"/>
      <w:caps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3322C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3322C"/>
    <w:rPr>
      <w:caps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3322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3322C"/>
    <w:rPr>
      <w:b/>
      <w:bCs/>
      <w:caps/>
      <w:szCs w:val="20"/>
    </w:rPr>
  </w:style>
  <w:style w:type="paragraph" w:styleId="Naslovpoiljatelja">
    <w:name w:val="envelope return"/>
    <w:basedOn w:val="Navaden"/>
    <w:uiPriority w:val="99"/>
    <w:semiHidden/>
    <w:unhideWhenUsed/>
    <w:rsid w:val="0053322C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53322C"/>
    <w:pPr>
      <w:spacing w:after="0"/>
    </w:pPr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53322C"/>
    <w:rPr>
      <w:caps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3322C"/>
    <w:pPr>
      <w:spacing w:after="0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3322C"/>
    <w:rPr>
      <w:caps/>
      <w:szCs w:val="20"/>
    </w:rPr>
  </w:style>
  <w:style w:type="character" w:styleId="HTML-tipkovnica">
    <w:name w:val="HTML Keyboard"/>
    <w:basedOn w:val="Privzetapisavaodstavka"/>
    <w:uiPriority w:val="99"/>
    <w:semiHidden/>
    <w:unhideWhenUsed/>
    <w:rsid w:val="0053322C"/>
    <w:rPr>
      <w:rFonts w:ascii="Consolas" w:hAnsi="Consolas"/>
      <w:sz w:val="22"/>
      <w:szCs w:val="20"/>
    </w:rPr>
  </w:style>
  <w:style w:type="character" w:styleId="KodaHTML">
    <w:name w:val="HTML Code"/>
    <w:basedOn w:val="Privzetapisavaodstavka"/>
    <w:uiPriority w:val="99"/>
    <w:semiHidden/>
    <w:unhideWhenUsed/>
    <w:rsid w:val="0053322C"/>
    <w:rPr>
      <w:rFonts w:ascii="Consolas" w:hAnsi="Consolas"/>
      <w:sz w:val="22"/>
      <w:szCs w:val="20"/>
    </w:rPr>
  </w:style>
  <w:style w:type="character" w:styleId="HTMLpisalnistroj">
    <w:name w:val="HTML Typewriter"/>
    <w:basedOn w:val="Privzetapisavaodstavka"/>
    <w:uiPriority w:val="99"/>
    <w:semiHidden/>
    <w:unhideWhenUsed/>
    <w:rsid w:val="0053322C"/>
    <w:rPr>
      <w:rFonts w:ascii="Consolas" w:hAnsi="Consolas"/>
      <w:sz w:val="22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53322C"/>
    <w:pPr>
      <w:spacing w:after="0"/>
    </w:pPr>
    <w:rPr>
      <w:rFonts w:ascii="Consolas" w:hAnsi="Consolas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53322C"/>
    <w:rPr>
      <w:rFonts w:ascii="Consolas" w:hAnsi="Consolas"/>
      <w:caps/>
      <w:szCs w:val="20"/>
    </w:rPr>
  </w:style>
  <w:style w:type="paragraph" w:styleId="Makrobesedilo">
    <w:name w:val="macro"/>
    <w:link w:val="MakrobesediloZnak"/>
    <w:uiPriority w:val="99"/>
    <w:semiHidden/>
    <w:unhideWhenUsed/>
    <w:rsid w:val="0053322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aps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53322C"/>
    <w:rPr>
      <w:rFonts w:ascii="Consolas" w:hAnsi="Consolas"/>
      <w:caps/>
      <w:szCs w:val="20"/>
    </w:rPr>
  </w:style>
  <w:style w:type="paragraph" w:styleId="Uvodnipozdrav">
    <w:name w:val="Salutation"/>
    <w:basedOn w:val="Navaden"/>
    <w:next w:val="Navaden"/>
    <w:link w:val="UvodnipozdravZnak"/>
    <w:uiPriority w:val="99"/>
    <w:semiHidden/>
    <w:unhideWhenUsed/>
    <w:rsid w:val="0053322C"/>
  </w:style>
  <w:style w:type="character" w:customStyle="1" w:styleId="UvodnipozdravZnak">
    <w:name w:val="Uvodni pozdrav Znak"/>
    <w:basedOn w:val="Privzetapisavaodstavka"/>
    <w:link w:val="Uvodnipozdrav"/>
    <w:uiPriority w:val="99"/>
    <w:semiHidden/>
    <w:rsid w:val="0053322C"/>
    <w:rPr>
      <w:caps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53322C"/>
    <w:pPr>
      <w:spacing w:after="0"/>
    </w:pPr>
    <w:rPr>
      <w:rFonts w:ascii="Consolas" w:hAnsi="Consolas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53322C"/>
    <w:rPr>
      <w:rFonts w:ascii="Consolas" w:hAnsi="Consolas"/>
      <w:caps/>
      <w:szCs w:val="21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F35BE2"/>
    <w:pPr>
      <w:outlineLvl w:val="9"/>
    </w:pPr>
    <w:rPr>
      <w:rFonts w:asciiTheme="majorHAnsi" w:eastAsiaTheme="majorEastAsia" w:hAnsiTheme="majorHAnsi" w:cstheme="majorBidi"/>
      <w:szCs w:val="32"/>
    </w:rPr>
  </w:style>
  <w:style w:type="paragraph" w:styleId="Blokbesedila">
    <w:name w:val="Block Text"/>
    <w:basedOn w:val="Navaden"/>
    <w:uiPriority w:val="99"/>
    <w:semiHidden/>
    <w:unhideWhenUsed/>
    <w:rsid w:val="00F35BE2"/>
    <w:pPr>
      <w:pBdr>
        <w:top w:val="single" w:sz="2" w:space="10" w:color="856012" w:themeColor="accent1" w:themeShade="80"/>
        <w:left w:val="single" w:sz="2" w:space="10" w:color="856012" w:themeColor="accent1" w:themeShade="80"/>
        <w:bottom w:val="single" w:sz="2" w:space="10" w:color="856012" w:themeColor="accent1" w:themeShade="80"/>
        <w:right w:val="single" w:sz="2" w:space="10" w:color="856012" w:themeColor="accent1" w:themeShade="80"/>
      </w:pBdr>
      <w:ind w:left="1152" w:right="1152"/>
    </w:pPr>
    <w:rPr>
      <w:i/>
      <w:iCs/>
      <w:color w:val="856012" w:themeColor="accent1" w:themeShade="80"/>
    </w:rPr>
  </w:style>
  <w:style w:type="character" w:styleId="Hiperpovezava">
    <w:name w:val="Hyperlink"/>
    <w:basedOn w:val="Privzetapisavaodstavka"/>
    <w:uiPriority w:val="99"/>
    <w:semiHidden/>
    <w:unhideWhenUsed/>
    <w:rsid w:val="00F35BE2"/>
    <w:rPr>
      <w:color w:val="4B6A71" w:themeColor="accent3" w:themeShade="BF"/>
      <w:u w:val="single"/>
    </w:rPr>
  </w:style>
  <w:style w:type="paragraph" w:styleId="Glavasporoila">
    <w:name w:val="Message Header"/>
    <w:basedOn w:val="Navaden"/>
    <w:link w:val="GlavasporoilaZnak"/>
    <w:uiPriority w:val="99"/>
    <w:semiHidden/>
    <w:unhideWhenUsed/>
    <w:rsid w:val="002F7D7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GlavasporoilaZnak">
    <w:name w:val="Glava sporočila Znak"/>
    <w:basedOn w:val="Privzetapisavaodstavka"/>
    <w:link w:val="Glavasporoila"/>
    <w:uiPriority w:val="99"/>
    <w:semiHidden/>
    <w:rsid w:val="002F7D7B"/>
    <w:rPr>
      <w:rFonts w:asciiTheme="majorHAnsi" w:eastAsiaTheme="majorEastAsia" w:hAnsiTheme="majorHAnsi" w:cstheme="majorBidi"/>
      <w:caps/>
      <w:color w:val="404040" w:themeColor="text1" w:themeTint="BF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F08FEE31644E5FBCA87048CE52F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F709C-EA06-4557-B07E-4DC3129CC1EB}"/>
      </w:docPartPr>
      <w:docPartBody>
        <w:p w:rsidR="00D75CCE" w:rsidRDefault="006041EE" w:rsidP="006041EE">
          <w:pPr>
            <w:pStyle w:val="3AF08FEE31644E5FBCA87048CE52F0094"/>
          </w:pPr>
          <w:r w:rsidRPr="002D6021">
            <w:rPr>
              <w:lang w:bidi="sl-SI"/>
            </w:rPr>
            <w:t>Dodajte sporočilo tukaj</w:t>
          </w:r>
        </w:p>
      </w:docPartBody>
    </w:docPart>
    <w:docPart>
      <w:docPartPr>
        <w:name w:val="949C56BC63AC419EB701CFDBD2AEB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1246B-5634-42FD-982A-362FF0F3B8B3}"/>
      </w:docPartPr>
      <w:docPartBody>
        <w:p w:rsidR="00D75CCE" w:rsidRDefault="006041EE" w:rsidP="006041EE">
          <w:pPr>
            <w:pStyle w:val="949C56BC63AC419EB701CFDBD2AEB01A4"/>
          </w:pPr>
          <w:r w:rsidRPr="002D6021">
            <w:rPr>
              <w:lang w:bidi="sl-SI"/>
            </w:rPr>
            <w:t>Če želite začeti, tapnite poljubno besedilo označbe mesta (kot je na primer ta) in začnite tipkati, da ga zamenjate s svojim besedilom.</w:t>
          </w:r>
        </w:p>
      </w:docPartBody>
    </w:docPart>
    <w:docPart>
      <w:docPartPr>
        <w:name w:val="B1BE06F04B7C4B8D982F8BE5AA471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CF205-BFF6-413F-9CA6-4F1495B9A587}"/>
      </w:docPartPr>
      <w:docPartBody>
        <w:p w:rsidR="00D75CCE" w:rsidRDefault="006041EE" w:rsidP="006041EE">
          <w:pPr>
            <w:pStyle w:val="B1BE06F04B7C4B8D982F8BE5AA471E8E4"/>
          </w:pPr>
          <w:r w:rsidRPr="002D6021">
            <w:rPr>
              <w:lang w:bidi="sl-SI"/>
            </w:rPr>
            <w:t>Datum</w:t>
          </w:r>
        </w:p>
      </w:docPartBody>
    </w:docPart>
    <w:docPart>
      <w:docPartPr>
        <w:name w:val="A4866522A8F14F3D89BAB221A98BD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7534D-AC34-4C4C-8FD8-AE6D4207828A}"/>
      </w:docPartPr>
      <w:docPartBody>
        <w:p w:rsidR="00D75CCE" w:rsidRDefault="006041EE" w:rsidP="006041EE">
          <w:pPr>
            <w:pStyle w:val="A4866522A8F14F3D89BAB221A98BDDCD4"/>
          </w:pPr>
          <w:r w:rsidRPr="002D6021">
            <w:rPr>
              <w:lang w:bidi="sl-SI"/>
            </w:rPr>
            <w:t>Nagrada</w:t>
          </w:r>
        </w:p>
      </w:docPartBody>
    </w:docPart>
    <w:docPart>
      <w:docPartPr>
        <w:name w:val="6FDDDB90A8E243F2B151911CFA7A1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9074F-8336-4528-B2C7-CB0274FD7CFE}"/>
      </w:docPartPr>
      <w:docPartBody>
        <w:p w:rsidR="00D75CCE" w:rsidRDefault="006041EE" w:rsidP="006041EE">
          <w:pPr>
            <w:pStyle w:val="6FDDDB90A8E243F2B151911CFA7A18724"/>
          </w:pPr>
          <w:r w:rsidRPr="002D6021">
            <w:rPr>
              <w:lang w:bidi="sl-SI"/>
            </w:rPr>
            <w:t>Potrdilo</w:t>
          </w:r>
        </w:p>
      </w:docPartBody>
    </w:docPart>
    <w:docPart>
      <w:docPartPr>
        <w:name w:val="4CEBCADD1C6F4D61BB0AA9EB503EA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CF547-CB99-450C-B0E6-415E5A658527}"/>
      </w:docPartPr>
      <w:docPartBody>
        <w:p w:rsidR="00F70753" w:rsidRDefault="006041EE" w:rsidP="006041EE">
          <w:pPr>
            <w:pStyle w:val="4CEBCADD1C6F4D61BB0AA9EB503EA94B4"/>
          </w:pPr>
          <w:r w:rsidRPr="002D6021">
            <w:rPr>
              <w:lang w:bidi="sl-SI"/>
            </w:rPr>
            <w:t>Znesek</w:t>
          </w:r>
        </w:p>
      </w:docPartBody>
    </w:docPart>
    <w:docPart>
      <w:docPartPr>
        <w:name w:val="507F5E60E1464954AD126F7342E9F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AD271-5756-4B0D-BA3A-12BE6DE62196}"/>
      </w:docPartPr>
      <w:docPartBody>
        <w:p w:rsidR="00F70753" w:rsidRDefault="006041EE" w:rsidP="006041EE">
          <w:pPr>
            <w:pStyle w:val="507F5E60E1464954AD126F7342E9FA374"/>
          </w:pPr>
          <w:r w:rsidRPr="002D6021">
            <w:rPr>
              <w:lang w:bidi="sl-SI"/>
            </w:rPr>
            <w:t>Prejemnik</w:t>
          </w:r>
        </w:p>
      </w:docPartBody>
    </w:docPart>
    <w:docPart>
      <w:docPartPr>
        <w:name w:val="EE50D3A45BC54619A7007BC9D2473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21040-CD9E-47D8-9993-0C6C91541E44}"/>
      </w:docPartPr>
      <w:docPartBody>
        <w:p w:rsidR="00F70753" w:rsidRDefault="006041EE" w:rsidP="006041EE">
          <w:pPr>
            <w:pStyle w:val="EE50D3A45BC54619A7007BC9D24730994"/>
          </w:pPr>
          <w:r w:rsidRPr="002D6021">
            <w:rPr>
              <w:lang w:bidi="sl-SI"/>
            </w:rPr>
            <w:t>Kot priznanje za:</w:t>
          </w:r>
        </w:p>
      </w:docPartBody>
    </w:docPart>
    <w:docPart>
      <w:docPartPr>
        <w:name w:val="D6D07F9E95534CB8BBFC93CC44F31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811E8-2770-4F24-BE91-CE6CA873E238}"/>
      </w:docPartPr>
      <w:docPartBody>
        <w:p w:rsidR="00F70753" w:rsidRDefault="006041EE" w:rsidP="006041EE">
          <w:pPr>
            <w:pStyle w:val="D6D07F9E95534CB8BBFC93CC44F3104C4"/>
          </w:pPr>
          <w:r w:rsidRPr="002D6021">
            <w:rPr>
              <w:lang w:bidi="sl-SI"/>
            </w:rPr>
            <w:t>Predstavitelj:</w:t>
          </w:r>
        </w:p>
      </w:docPartBody>
    </w:docPart>
    <w:docPart>
      <w:docPartPr>
        <w:name w:val="4131E6708BA446EAA88F39C87556C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F2018-573B-4DCE-BD59-7836E990ADEA}"/>
      </w:docPartPr>
      <w:docPartBody>
        <w:p w:rsidR="00F70753" w:rsidRDefault="006041EE" w:rsidP="006041EE">
          <w:pPr>
            <w:pStyle w:val="4131E6708BA446EAA88F39C87556C1A84"/>
          </w:pPr>
          <w:r w:rsidRPr="002D6021">
            <w:rPr>
              <w:lang w:bidi="sl-SI"/>
            </w:rPr>
            <w:t>Predstavil: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FBA"/>
    <w:rsid w:val="00302EC8"/>
    <w:rsid w:val="006041EE"/>
    <w:rsid w:val="00A3282C"/>
    <w:rsid w:val="00D75CCE"/>
    <w:rsid w:val="00E44FBA"/>
    <w:rsid w:val="00F7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6041EE"/>
    <w:rPr>
      <w:color w:val="595959" w:themeColor="text1" w:themeTint="A6"/>
    </w:rPr>
  </w:style>
  <w:style w:type="paragraph" w:styleId="Datum">
    <w:name w:val="Date"/>
    <w:basedOn w:val="Navaden"/>
    <w:next w:val="Navaden"/>
    <w:link w:val="DatumZnak"/>
    <w:uiPriority w:val="99"/>
    <w:unhideWhenUsed/>
    <w:qFormat/>
    <w:pPr>
      <w:spacing w:after="0" w:line="240" w:lineRule="auto"/>
      <w:jc w:val="center"/>
    </w:pPr>
    <w:rPr>
      <w:color w:val="000000" w:themeColor="text1"/>
      <w:sz w:val="18"/>
      <w:szCs w:val="18"/>
    </w:rPr>
  </w:style>
  <w:style w:type="character" w:customStyle="1" w:styleId="DatumZnak">
    <w:name w:val="Datum Znak"/>
    <w:basedOn w:val="Privzetapisavaodstavka"/>
    <w:link w:val="Datum"/>
    <w:uiPriority w:val="99"/>
    <w:rPr>
      <w:color w:val="000000" w:themeColor="text1"/>
      <w:sz w:val="18"/>
      <w:szCs w:val="18"/>
    </w:rPr>
  </w:style>
  <w:style w:type="paragraph" w:customStyle="1" w:styleId="2C20609AFD8D4FB7881156307AC2F692">
    <w:name w:val="2C20609AFD8D4FB7881156307AC2F692"/>
    <w:rsid w:val="00E44FBA"/>
  </w:style>
  <w:style w:type="paragraph" w:customStyle="1" w:styleId="5C19B192AE54499FBE465BDCB1AE38F8">
    <w:name w:val="5C19B192AE54499FBE465BDCB1AE38F8"/>
    <w:rsid w:val="00E44FBA"/>
  </w:style>
  <w:style w:type="paragraph" w:customStyle="1" w:styleId="3AF08FEE31644E5FBCA87048CE52F009">
    <w:name w:val="3AF08FEE31644E5FBCA87048CE52F009"/>
    <w:rsid w:val="00E44FBA"/>
  </w:style>
  <w:style w:type="paragraph" w:customStyle="1" w:styleId="949C56BC63AC419EB701CFDBD2AEB01A">
    <w:name w:val="949C56BC63AC419EB701CFDBD2AEB01A"/>
    <w:rsid w:val="00E44FBA"/>
  </w:style>
  <w:style w:type="paragraph" w:customStyle="1" w:styleId="437A6AF6F25D4644B592201BDED46B88">
    <w:name w:val="437A6AF6F25D4644B592201BDED46B88"/>
    <w:rsid w:val="00E44FBA"/>
  </w:style>
  <w:style w:type="paragraph" w:customStyle="1" w:styleId="84B6615357FA4FB9B883D724EE9B63C2">
    <w:name w:val="84B6615357FA4FB9B883D724EE9B63C2"/>
    <w:rsid w:val="00E44FBA"/>
  </w:style>
  <w:style w:type="paragraph" w:customStyle="1" w:styleId="51E0F0E2ABFA480B9134AD9C3BE5BAD8">
    <w:name w:val="51E0F0E2ABFA480B9134AD9C3BE5BAD8"/>
    <w:rsid w:val="00E44FBA"/>
  </w:style>
  <w:style w:type="paragraph" w:customStyle="1" w:styleId="6AC23D031B944C27ABFBEF6251BC0F4A">
    <w:name w:val="6AC23D031B944C27ABFBEF6251BC0F4A"/>
    <w:rsid w:val="00E44FBA"/>
  </w:style>
  <w:style w:type="paragraph" w:customStyle="1" w:styleId="3C683AD89C4A422EA44145C87475407F">
    <w:name w:val="3C683AD89C4A422EA44145C87475407F"/>
    <w:rsid w:val="00E44FBA"/>
  </w:style>
  <w:style w:type="paragraph" w:customStyle="1" w:styleId="0588A50F4CC640DE8962554CAEC9D5C8">
    <w:name w:val="0588A50F4CC640DE8962554CAEC9D5C8"/>
    <w:rsid w:val="00E44FBA"/>
  </w:style>
  <w:style w:type="paragraph" w:customStyle="1" w:styleId="49B838D1F131412691BA775AF233A69A">
    <w:name w:val="49B838D1F131412691BA775AF233A69A"/>
    <w:rsid w:val="00E44FBA"/>
  </w:style>
  <w:style w:type="paragraph" w:customStyle="1" w:styleId="0B0530EC7E8E42DC9A6002CBB40C051C">
    <w:name w:val="0B0530EC7E8E42DC9A6002CBB40C051C"/>
    <w:rsid w:val="00E44FBA"/>
  </w:style>
  <w:style w:type="paragraph" w:customStyle="1" w:styleId="B1BE06F04B7C4B8D982F8BE5AA471E8E">
    <w:name w:val="B1BE06F04B7C4B8D982F8BE5AA471E8E"/>
    <w:rsid w:val="00E44FBA"/>
  </w:style>
  <w:style w:type="paragraph" w:customStyle="1" w:styleId="5764096CCC324492A57A044161ED534F">
    <w:name w:val="5764096CCC324492A57A044161ED534F"/>
    <w:rsid w:val="00E44FBA"/>
  </w:style>
  <w:style w:type="paragraph" w:customStyle="1" w:styleId="140DC6B2CE104B668D2876072D733F92">
    <w:name w:val="140DC6B2CE104B668D2876072D733F92"/>
    <w:rsid w:val="00E44FBA"/>
  </w:style>
  <w:style w:type="paragraph" w:customStyle="1" w:styleId="A4866522A8F14F3D89BAB221A98BDDCD">
    <w:name w:val="A4866522A8F14F3D89BAB221A98BDDCD"/>
    <w:rsid w:val="00E44FBA"/>
  </w:style>
  <w:style w:type="paragraph" w:customStyle="1" w:styleId="6FDDDB90A8E243F2B151911CFA7A1872">
    <w:name w:val="6FDDDB90A8E243F2B151911CFA7A1872"/>
    <w:rsid w:val="00E44FBA"/>
  </w:style>
  <w:style w:type="paragraph" w:customStyle="1" w:styleId="FBF3591204924E04B5FB1AA9A1BEFE2F">
    <w:name w:val="FBF3591204924E04B5FB1AA9A1BEFE2F"/>
    <w:rsid w:val="00302EC8"/>
  </w:style>
  <w:style w:type="paragraph" w:customStyle="1" w:styleId="B2AE6712ABFB4A57A4E4A5C33070E78C">
    <w:name w:val="B2AE6712ABFB4A57A4E4A5C33070E78C"/>
    <w:rsid w:val="00302EC8"/>
  </w:style>
  <w:style w:type="paragraph" w:customStyle="1" w:styleId="CB14513C560E47FC88573528A4B9105A">
    <w:name w:val="CB14513C560E47FC88573528A4B9105A"/>
    <w:rsid w:val="00302EC8"/>
  </w:style>
  <w:style w:type="paragraph" w:customStyle="1" w:styleId="8C269E71011744E6AED8907565D0DEFC">
    <w:name w:val="8C269E71011744E6AED8907565D0DEFC"/>
    <w:rsid w:val="00302EC8"/>
  </w:style>
  <w:style w:type="paragraph" w:customStyle="1" w:styleId="4C9F79A3F8D249FEB8E7628B0D632241">
    <w:name w:val="4C9F79A3F8D249FEB8E7628B0D632241"/>
    <w:rsid w:val="00302EC8"/>
  </w:style>
  <w:style w:type="paragraph" w:customStyle="1" w:styleId="4CEBCADD1C6F4D61BB0AA9EB503EA94B">
    <w:name w:val="4CEBCADD1C6F4D61BB0AA9EB503EA94B"/>
    <w:rsid w:val="00302EC8"/>
  </w:style>
  <w:style w:type="paragraph" w:customStyle="1" w:styleId="507F5E60E1464954AD126F7342E9FA37">
    <w:name w:val="507F5E60E1464954AD126F7342E9FA37"/>
    <w:rsid w:val="00302EC8"/>
  </w:style>
  <w:style w:type="paragraph" w:customStyle="1" w:styleId="EE50D3A45BC54619A7007BC9D2473099">
    <w:name w:val="EE50D3A45BC54619A7007BC9D2473099"/>
    <w:rsid w:val="00302EC8"/>
  </w:style>
  <w:style w:type="paragraph" w:customStyle="1" w:styleId="D6D07F9E95534CB8BBFC93CC44F3104C">
    <w:name w:val="D6D07F9E95534CB8BBFC93CC44F3104C"/>
    <w:rsid w:val="00302EC8"/>
  </w:style>
  <w:style w:type="paragraph" w:customStyle="1" w:styleId="4131E6708BA446EAA88F39C87556C1A8">
    <w:name w:val="4131E6708BA446EAA88F39C87556C1A8"/>
    <w:rsid w:val="00302EC8"/>
  </w:style>
  <w:style w:type="paragraph" w:customStyle="1" w:styleId="6FDDDB90A8E243F2B151911CFA7A18721">
    <w:name w:val="6FDDDB90A8E243F2B151911CFA7A18721"/>
    <w:rsid w:val="006041EE"/>
    <w:pPr>
      <w:numPr>
        <w:ilvl w:val="1"/>
      </w:numPr>
      <w:spacing w:after="80" w:line="216" w:lineRule="auto"/>
      <w:ind w:left="360"/>
      <w:contextualSpacing/>
      <w:jc w:val="center"/>
    </w:pPr>
    <w:rPr>
      <w:color w:val="595959" w:themeColor="text1" w:themeTint="A6"/>
      <w:sz w:val="92"/>
      <w:szCs w:val="92"/>
      <w:lang w:eastAsia="ja-JP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miter w14:lim="800000"/>
      </w14:textOutline>
    </w:rPr>
  </w:style>
  <w:style w:type="paragraph" w:customStyle="1" w:styleId="A4866522A8F14F3D89BAB221A98BDDCD1">
    <w:name w:val="A4866522A8F14F3D89BAB221A98BDDCD1"/>
    <w:rsid w:val="006041EE"/>
    <w:pPr>
      <w:spacing w:after="240" w:line="192" w:lineRule="auto"/>
      <w:contextualSpacing/>
      <w:jc w:val="center"/>
    </w:pPr>
    <w:rPr>
      <w:rFonts w:asciiTheme="majorHAnsi" w:eastAsiaTheme="majorEastAsia" w:hAnsiTheme="majorHAnsi" w:cstheme="majorBidi"/>
      <w:color w:val="595959" w:themeColor="text1" w:themeTint="A6"/>
      <w:kern w:val="28"/>
      <w:sz w:val="212"/>
      <w:szCs w:val="212"/>
      <w:lang w:eastAsia="ja-JP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bevel/>
      </w14:textOutline>
    </w:rPr>
  </w:style>
  <w:style w:type="paragraph" w:customStyle="1" w:styleId="4CEBCADD1C6F4D61BB0AA9EB503EA94B1">
    <w:name w:val="4CEBCADD1C6F4D61BB0AA9EB503EA94B1"/>
    <w:rsid w:val="006041EE"/>
    <w:pPr>
      <w:keepNext/>
      <w:keepLines/>
      <w:spacing w:after="240" w:line="240" w:lineRule="auto"/>
      <w:jc w:val="center"/>
      <w:outlineLvl w:val="0"/>
    </w:pPr>
    <w:rPr>
      <w:caps/>
      <w:color w:val="1F3864" w:themeColor="accent1" w:themeShade="80"/>
      <w:sz w:val="130"/>
      <w:szCs w:val="54"/>
      <w:lang w:eastAsia="ja-JP"/>
    </w:rPr>
  </w:style>
  <w:style w:type="paragraph" w:customStyle="1" w:styleId="3AF08FEE31644E5FBCA87048CE52F0091">
    <w:name w:val="3AF08FEE31644E5FBCA87048CE52F0091"/>
    <w:rsid w:val="006041EE"/>
    <w:pPr>
      <w:keepNext/>
      <w:keepLines/>
      <w:spacing w:after="60" w:line="240" w:lineRule="auto"/>
      <w:ind w:right="360"/>
      <w:jc w:val="center"/>
      <w:outlineLvl w:val="1"/>
    </w:pPr>
    <w:rPr>
      <w:color w:val="1F3864" w:themeColor="accent1" w:themeShade="80"/>
      <w:sz w:val="54"/>
      <w:lang w:eastAsia="ja-JP"/>
    </w:rPr>
  </w:style>
  <w:style w:type="paragraph" w:customStyle="1" w:styleId="949C56BC63AC419EB701CFDBD2AEB01A1">
    <w:name w:val="949C56BC63AC419EB701CFDBD2AEB01A1"/>
    <w:rsid w:val="006041EE"/>
    <w:pPr>
      <w:spacing w:after="60" w:line="240" w:lineRule="auto"/>
      <w:ind w:left="360" w:right="360"/>
      <w:jc w:val="center"/>
    </w:pPr>
    <w:rPr>
      <w:caps/>
      <w:color w:val="595959" w:themeColor="text1" w:themeTint="A6"/>
      <w:lang w:eastAsia="ja-JP"/>
    </w:rPr>
  </w:style>
  <w:style w:type="paragraph" w:customStyle="1" w:styleId="507F5E60E1464954AD126F7342E9FA371">
    <w:name w:val="507F5E60E1464954AD126F7342E9FA371"/>
    <w:rsid w:val="006041EE"/>
    <w:pPr>
      <w:keepNext/>
      <w:keepLines/>
      <w:spacing w:after="60" w:line="240" w:lineRule="auto"/>
      <w:jc w:val="center"/>
      <w:outlineLvl w:val="2"/>
    </w:pPr>
    <w:rPr>
      <w:caps/>
      <w:color w:val="1F3864" w:themeColor="accent1" w:themeShade="80"/>
      <w:sz w:val="42"/>
      <w:szCs w:val="24"/>
      <w:lang w:eastAsia="ja-JP"/>
    </w:rPr>
  </w:style>
  <w:style w:type="paragraph" w:customStyle="1" w:styleId="EE50D3A45BC54619A7007BC9D24730991">
    <w:name w:val="EE50D3A45BC54619A7007BC9D24730991"/>
    <w:rsid w:val="006041EE"/>
    <w:pPr>
      <w:spacing w:after="60" w:line="240" w:lineRule="auto"/>
      <w:ind w:left="360" w:right="360"/>
      <w:jc w:val="center"/>
    </w:pPr>
    <w:rPr>
      <w:caps/>
      <w:color w:val="595959" w:themeColor="text1" w:themeTint="A6"/>
      <w:lang w:eastAsia="ja-JP"/>
    </w:rPr>
  </w:style>
  <w:style w:type="paragraph" w:customStyle="1" w:styleId="D6D07F9E95534CB8BBFC93CC44F3104C1">
    <w:name w:val="D6D07F9E95534CB8BBFC93CC44F3104C1"/>
    <w:rsid w:val="006041EE"/>
    <w:pPr>
      <w:keepNext/>
      <w:keepLines/>
      <w:spacing w:after="60" w:line="240" w:lineRule="auto"/>
      <w:jc w:val="center"/>
      <w:outlineLvl w:val="2"/>
    </w:pPr>
    <w:rPr>
      <w:caps/>
      <w:color w:val="1F3864" w:themeColor="accent1" w:themeShade="80"/>
      <w:sz w:val="42"/>
      <w:szCs w:val="24"/>
      <w:lang w:eastAsia="ja-JP"/>
    </w:rPr>
  </w:style>
  <w:style w:type="paragraph" w:customStyle="1" w:styleId="4131E6708BA446EAA88F39C87556C1A81">
    <w:name w:val="4131E6708BA446EAA88F39C87556C1A81"/>
    <w:rsid w:val="006041EE"/>
    <w:pPr>
      <w:spacing w:after="60" w:line="240" w:lineRule="auto"/>
      <w:ind w:left="360" w:right="360"/>
      <w:jc w:val="center"/>
    </w:pPr>
    <w:rPr>
      <w:caps/>
      <w:color w:val="595959" w:themeColor="text1" w:themeTint="A6"/>
      <w:lang w:eastAsia="ja-JP"/>
    </w:rPr>
  </w:style>
  <w:style w:type="paragraph" w:customStyle="1" w:styleId="B1BE06F04B7C4B8D982F8BE5AA471E8E1">
    <w:name w:val="B1BE06F04B7C4B8D982F8BE5AA471E8E1"/>
    <w:rsid w:val="006041EE"/>
    <w:pPr>
      <w:spacing w:after="60" w:line="240" w:lineRule="auto"/>
      <w:ind w:left="360" w:right="360"/>
      <w:jc w:val="center"/>
    </w:pPr>
    <w:rPr>
      <w:caps/>
      <w:sz w:val="60"/>
      <w:szCs w:val="60"/>
      <w:lang w:eastAsia="ja-JP"/>
    </w:rPr>
  </w:style>
  <w:style w:type="paragraph" w:customStyle="1" w:styleId="6FDDDB90A8E243F2B151911CFA7A18722">
    <w:name w:val="6FDDDB90A8E243F2B151911CFA7A18722"/>
    <w:rsid w:val="006041EE"/>
    <w:pPr>
      <w:numPr>
        <w:ilvl w:val="1"/>
      </w:numPr>
      <w:spacing w:after="80" w:line="216" w:lineRule="auto"/>
      <w:ind w:left="360"/>
      <w:contextualSpacing/>
      <w:jc w:val="center"/>
    </w:pPr>
    <w:rPr>
      <w:color w:val="595959" w:themeColor="text1" w:themeTint="A6"/>
      <w:sz w:val="92"/>
      <w:szCs w:val="92"/>
      <w:lang w:eastAsia="ja-JP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miter w14:lim="800000"/>
      </w14:textOutline>
    </w:rPr>
  </w:style>
  <w:style w:type="paragraph" w:customStyle="1" w:styleId="A4866522A8F14F3D89BAB221A98BDDCD2">
    <w:name w:val="A4866522A8F14F3D89BAB221A98BDDCD2"/>
    <w:rsid w:val="006041EE"/>
    <w:pPr>
      <w:spacing w:after="240" w:line="192" w:lineRule="auto"/>
      <w:contextualSpacing/>
      <w:jc w:val="center"/>
    </w:pPr>
    <w:rPr>
      <w:rFonts w:asciiTheme="majorHAnsi" w:eastAsiaTheme="majorEastAsia" w:hAnsiTheme="majorHAnsi" w:cstheme="majorBidi"/>
      <w:color w:val="595959" w:themeColor="text1" w:themeTint="A6"/>
      <w:kern w:val="28"/>
      <w:sz w:val="212"/>
      <w:szCs w:val="212"/>
      <w:lang w:eastAsia="ja-JP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bevel/>
      </w14:textOutline>
    </w:rPr>
  </w:style>
  <w:style w:type="paragraph" w:customStyle="1" w:styleId="4CEBCADD1C6F4D61BB0AA9EB503EA94B2">
    <w:name w:val="4CEBCADD1C6F4D61BB0AA9EB503EA94B2"/>
    <w:rsid w:val="006041EE"/>
    <w:pPr>
      <w:keepNext/>
      <w:keepLines/>
      <w:spacing w:after="240" w:line="240" w:lineRule="auto"/>
      <w:jc w:val="center"/>
      <w:outlineLvl w:val="0"/>
    </w:pPr>
    <w:rPr>
      <w:caps/>
      <w:color w:val="1F3864" w:themeColor="accent1" w:themeShade="80"/>
      <w:sz w:val="130"/>
      <w:szCs w:val="54"/>
      <w:lang w:eastAsia="ja-JP"/>
    </w:rPr>
  </w:style>
  <w:style w:type="paragraph" w:customStyle="1" w:styleId="3AF08FEE31644E5FBCA87048CE52F0092">
    <w:name w:val="3AF08FEE31644E5FBCA87048CE52F0092"/>
    <w:rsid w:val="006041EE"/>
    <w:pPr>
      <w:keepNext/>
      <w:keepLines/>
      <w:spacing w:after="60" w:line="240" w:lineRule="auto"/>
      <w:ind w:right="360"/>
      <w:jc w:val="center"/>
      <w:outlineLvl w:val="1"/>
    </w:pPr>
    <w:rPr>
      <w:color w:val="1F3864" w:themeColor="accent1" w:themeShade="80"/>
      <w:sz w:val="54"/>
      <w:lang w:eastAsia="ja-JP"/>
    </w:rPr>
  </w:style>
  <w:style w:type="paragraph" w:customStyle="1" w:styleId="949C56BC63AC419EB701CFDBD2AEB01A2">
    <w:name w:val="949C56BC63AC419EB701CFDBD2AEB01A2"/>
    <w:rsid w:val="006041EE"/>
    <w:pPr>
      <w:spacing w:after="60" w:line="240" w:lineRule="auto"/>
      <w:ind w:left="360" w:right="360"/>
      <w:jc w:val="center"/>
    </w:pPr>
    <w:rPr>
      <w:caps/>
      <w:color w:val="595959" w:themeColor="text1" w:themeTint="A6"/>
      <w:lang w:eastAsia="ja-JP"/>
    </w:rPr>
  </w:style>
  <w:style w:type="paragraph" w:customStyle="1" w:styleId="507F5E60E1464954AD126F7342E9FA372">
    <w:name w:val="507F5E60E1464954AD126F7342E9FA372"/>
    <w:rsid w:val="006041EE"/>
    <w:pPr>
      <w:keepNext/>
      <w:keepLines/>
      <w:spacing w:after="60" w:line="240" w:lineRule="auto"/>
      <w:jc w:val="center"/>
      <w:outlineLvl w:val="2"/>
    </w:pPr>
    <w:rPr>
      <w:caps/>
      <w:color w:val="1F3864" w:themeColor="accent1" w:themeShade="80"/>
      <w:sz w:val="42"/>
      <w:szCs w:val="24"/>
      <w:lang w:eastAsia="ja-JP"/>
    </w:rPr>
  </w:style>
  <w:style w:type="paragraph" w:customStyle="1" w:styleId="EE50D3A45BC54619A7007BC9D24730992">
    <w:name w:val="EE50D3A45BC54619A7007BC9D24730992"/>
    <w:rsid w:val="006041EE"/>
    <w:pPr>
      <w:spacing w:after="60" w:line="240" w:lineRule="auto"/>
      <w:ind w:left="360" w:right="360"/>
      <w:jc w:val="center"/>
    </w:pPr>
    <w:rPr>
      <w:caps/>
      <w:color w:val="595959" w:themeColor="text1" w:themeTint="A6"/>
      <w:lang w:eastAsia="ja-JP"/>
    </w:rPr>
  </w:style>
  <w:style w:type="paragraph" w:customStyle="1" w:styleId="D6D07F9E95534CB8BBFC93CC44F3104C2">
    <w:name w:val="D6D07F9E95534CB8BBFC93CC44F3104C2"/>
    <w:rsid w:val="006041EE"/>
    <w:pPr>
      <w:keepNext/>
      <w:keepLines/>
      <w:spacing w:after="60" w:line="240" w:lineRule="auto"/>
      <w:jc w:val="center"/>
      <w:outlineLvl w:val="2"/>
    </w:pPr>
    <w:rPr>
      <w:caps/>
      <w:color w:val="1F3864" w:themeColor="accent1" w:themeShade="80"/>
      <w:sz w:val="42"/>
      <w:szCs w:val="24"/>
      <w:lang w:eastAsia="ja-JP"/>
    </w:rPr>
  </w:style>
  <w:style w:type="paragraph" w:customStyle="1" w:styleId="4131E6708BA446EAA88F39C87556C1A82">
    <w:name w:val="4131E6708BA446EAA88F39C87556C1A82"/>
    <w:rsid w:val="006041EE"/>
    <w:pPr>
      <w:spacing w:after="60" w:line="240" w:lineRule="auto"/>
      <w:ind w:left="360" w:right="360"/>
      <w:jc w:val="center"/>
    </w:pPr>
    <w:rPr>
      <w:caps/>
      <w:color w:val="595959" w:themeColor="text1" w:themeTint="A6"/>
      <w:lang w:eastAsia="ja-JP"/>
    </w:rPr>
  </w:style>
  <w:style w:type="paragraph" w:customStyle="1" w:styleId="B1BE06F04B7C4B8D982F8BE5AA471E8E2">
    <w:name w:val="B1BE06F04B7C4B8D982F8BE5AA471E8E2"/>
    <w:rsid w:val="006041EE"/>
    <w:pPr>
      <w:spacing w:after="60" w:line="240" w:lineRule="auto"/>
      <w:ind w:left="360" w:right="360"/>
      <w:jc w:val="center"/>
    </w:pPr>
    <w:rPr>
      <w:caps/>
      <w:sz w:val="60"/>
      <w:szCs w:val="60"/>
      <w:lang w:eastAsia="ja-JP"/>
    </w:rPr>
  </w:style>
  <w:style w:type="paragraph" w:customStyle="1" w:styleId="6FDDDB90A8E243F2B151911CFA7A18723">
    <w:name w:val="6FDDDB90A8E243F2B151911CFA7A18723"/>
    <w:rsid w:val="006041EE"/>
    <w:pPr>
      <w:numPr>
        <w:ilvl w:val="1"/>
      </w:numPr>
      <w:spacing w:after="80" w:line="216" w:lineRule="auto"/>
      <w:ind w:left="360"/>
      <w:contextualSpacing/>
      <w:jc w:val="center"/>
    </w:pPr>
    <w:rPr>
      <w:color w:val="595959" w:themeColor="text1" w:themeTint="A6"/>
      <w:sz w:val="92"/>
      <w:szCs w:val="92"/>
      <w:lang w:eastAsia="ja-JP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miter w14:lim="800000"/>
      </w14:textOutline>
    </w:rPr>
  </w:style>
  <w:style w:type="paragraph" w:customStyle="1" w:styleId="A4866522A8F14F3D89BAB221A98BDDCD3">
    <w:name w:val="A4866522A8F14F3D89BAB221A98BDDCD3"/>
    <w:rsid w:val="006041EE"/>
    <w:pPr>
      <w:spacing w:after="240" w:line="192" w:lineRule="auto"/>
      <w:contextualSpacing/>
      <w:jc w:val="center"/>
    </w:pPr>
    <w:rPr>
      <w:rFonts w:asciiTheme="majorHAnsi" w:eastAsiaTheme="majorEastAsia" w:hAnsiTheme="majorHAnsi" w:cstheme="majorBidi"/>
      <w:color w:val="595959" w:themeColor="text1" w:themeTint="A6"/>
      <w:kern w:val="28"/>
      <w:sz w:val="212"/>
      <w:szCs w:val="212"/>
      <w:lang w:eastAsia="ja-JP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bevel/>
      </w14:textOutline>
    </w:rPr>
  </w:style>
  <w:style w:type="paragraph" w:customStyle="1" w:styleId="4CEBCADD1C6F4D61BB0AA9EB503EA94B3">
    <w:name w:val="4CEBCADD1C6F4D61BB0AA9EB503EA94B3"/>
    <w:rsid w:val="006041EE"/>
    <w:pPr>
      <w:keepNext/>
      <w:keepLines/>
      <w:spacing w:after="240" w:line="240" w:lineRule="auto"/>
      <w:jc w:val="center"/>
      <w:outlineLvl w:val="0"/>
    </w:pPr>
    <w:rPr>
      <w:caps/>
      <w:color w:val="1F3864" w:themeColor="accent1" w:themeShade="80"/>
      <w:sz w:val="130"/>
      <w:szCs w:val="54"/>
      <w:lang w:eastAsia="ja-JP"/>
    </w:rPr>
  </w:style>
  <w:style w:type="paragraph" w:customStyle="1" w:styleId="3AF08FEE31644E5FBCA87048CE52F0093">
    <w:name w:val="3AF08FEE31644E5FBCA87048CE52F0093"/>
    <w:rsid w:val="006041EE"/>
    <w:pPr>
      <w:keepNext/>
      <w:keepLines/>
      <w:spacing w:after="60" w:line="240" w:lineRule="auto"/>
      <w:ind w:right="360"/>
      <w:jc w:val="center"/>
      <w:outlineLvl w:val="1"/>
    </w:pPr>
    <w:rPr>
      <w:color w:val="1F3864" w:themeColor="accent1" w:themeShade="80"/>
      <w:sz w:val="54"/>
      <w:lang w:eastAsia="ja-JP"/>
    </w:rPr>
  </w:style>
  <w:style w:type="paragraph" w:customStyle="1" w:styleId="949C56BC63AC419EB701CFDBD2AEB01A3">
    <w:name w:val="949C56BC63AC419EB701CFDBD2AEB01A3"/>
    <w:rsid w:val="006041EE"/>
    <w:pPr>
      <w:spacing w:after="60" w:line="240" w:lineRule="auto"/>
      <w:ind w:left="360" w:right="360"/>
      <w:jc w:val="center"/>
    </w:pPr>
    <w:rPr>
      <w:caps/>
      <w:color w:val="595959" w:themeColor="text1" w:themeTint="A6"/>
      <w:lang w:eastAsia="ja-JP"/>
    </w:rPr>
  </w:style>
  <w:style w:type="paragraph" w:customStyle="1" w:styleId="507F5E60E1464954AD126F7342E9FA373">
    <w:name w:val="507F5E60E1464954AD126F7342E9FA373"/>
    <w:rsid w:val="006041EE"/>
    <w:pPr>
      <w:keepNext/>
      <w:keepLines/>
      <w:spacing w:after="60" w:line="240" w:lineRule="auto"/>
      <w:jc w:val="center"/>
      <w:outlineLvl w:val="2"/>
    </w:pPr>
    <w:rPr>
      <w:caps/>
      <w:color w:val="1F3864" w:themeColor="accent1" w:themeShade="80"/>
      <w:sz w:val="42"/>
      <w:szCs w:val="24"/>
      <w:lang w:eastAsia="ja-JP"/>
    </w:rPr>
  </w:style>
  <w:style w:type="paragraph" w:customStyle="1" w:styleId="EE50D3A45BC54619A7007BC9D24730993">
    <w:name w:val="EE50D3A45BC54619A7007BC9D24730993"/>
    <w:rsid w:val="006041EE"/>
    <w:pPr>
      <w:spacing w:after="60" w:line="240" w:lineRule="auto"/>
      <w:ind w:left="360" w:right="360"/>
      <w:jc w:val="center"/>
    </w:pPr>
    <w:rPr>
      <w:caps/>
      <w:color w:val="595959" w:themeColor="text1" w:themeTint="A6"/>
      <w:lang w:eastAsia="ja-JP"/>
    </w:rPr>
  </w:style>
  <w:style w:type="paragraph" w:customStyle="1" w:styleId="D6D07F9E95534CB8BBFC93CC44F3104C3">
    <w:name w:val="D6D07F9E95534CB8BBFC93CC44F3104C3"/>
    <w:rsid w:val="006041EE"/>
    <w:pPr>
      <w:keepNext/>
      <w:keepLines/>
      <w:spacing w:after="60" w:line="240" w:lineRule="auto"/>
      <w:jc w:val="center"/>
      <w:outlineLvl w:val="2"/>
    </w:pPr>
    <w:rPr>
      <w:caps/>
      <w:color w:val="1F3864" w:themeColor="accent1" w:themeShade="80"/>
      <w:sz w:val="42"/>
      <w:szCs w:val="24"/>
      <w:lang w:eastAsia="ja-JP"/>
    </w:rPr>
  </w:style>
  <w:style w:type="paragraph" w:customStyle="1" w:styleId="4131E6708BA446EAA88F39C87556C1A83">
    <w:name w:val="4131E6708BA446EAA88F39C87556C1A83"/>
    <w:rsid w:val="006041EE"/>
    <w:pPr>
      <w:spacing w:after="60" w:line="240" w:lineRule="auto"/>
      <w:ind w:left="360" w:right="360"/>
      <w:jc w:val="center"/>
    </w:pPr>
    <w:rPr>
      <w:caps/>
      <w:color w:val="595959" w:themeColor="text1" w:themeTint="A6"/>
      <w:lang w:eastAsia="ja-JP"/>
    </w:rPr>
  </w:style>
  <w:style w:type="paragraph" w:customStyle="1" w:styleId="B1BE06F04B7C4B8D982F8BE5AA471E8E3">
    <w:name w:val="B1BE06F04B7C4B8D982F8BE5AA471E8E3"/>
    <w:rsid w:val="006041EE"/>
    <w:pPr>
      <w:spacing w:after="60" w:line="240" w:lineRule="auto"/>
      <w:ind w:left="360" w:right="360"/>
      <w:jc w:val="center"/>
    </w:pPr>
    <w:rPr>
      <w:caps/>
      <w:sz w:val="60"/>
      <w:szCs w:val="60"/>
      <w:lang w:eastAsia="ja-JP"/>
    </w:rPr>
  </w:style>
  <w:style w:type="paragraph" w:customStyle="1" w:styleId="6FDDDB90A8E243F2B151911CFA7A18724">
    <w:name w:val="6FDDDB90A8E243F2B151911CFA7A18724"/>
    <w:rsid w:val="006041EE"/>
    <w:pPr>
      <w:numPr>
        <w:ilvl w:val="1"/>
      </w:numPr>
      <w:spacing w:after="80" w:line="216" w:lineRule="auto"/>
      <w:ind w:left="360"/>
      <w:contextualSpacing/>
      <w:jc w:val="center"/>
    </w:pPr>
    <w:rPr>
      <w:color w:val="595959" w:themeColor="text1" w:themeTint="A6"/>
      <w:sz w:val="92"/>
      <w:szCs w:val="92"/>
      <w:lang w:eastAsia="ja-JP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miter w14:lim="800000"/>
      </w14:textOutline>
    </w:rPr>
  </w:style>
  <w:style w:type="paragraph" w:customStyle="1" w:styleId="A4866522A8F14F3D89BAB221A98BDDCD4">
    <w:name w:val="A4866522A8F14F3D89BAB221A98BDDCD4"/>
    <w:rsid w:val="006041EE"/>
    <w:pPr>
      <w:spacing w:after="240" w:line="192" w:lineRule="auto"/>
      <w:contextualSpacing/>
      <w:jc w:val="center"/>
    </w:pPr>
    <w:rPr>
      <w:rFonts w:asciiTheme="majorHAnsi" w:eastAsiaTheme="majorEastAsia" w:hAnsiTheme="majorHAnsi" w:cstheme="majorBidi"/>
      <w:color w:val="595959" w:themeColor="text1" w:themeTint="A6"/>
      <w:kern w:val="28"/>
      <w:sz w:val="212"/>
      <w:szCs w:val="212"/>
      <w:lang w:eastAsia="ja-JP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bevel/>
      </w14:textOutline>
    </w:rPr>
  </w:style>
  <w:style w:type="paragraph" w:customStyle="1" w:styleId="4CEBCADD1C6F4D61BB0AA9EB503EA94B4">
    <w:name w:val="4CEBCADD1C6F4D61BB0AA9EB503EA94B4"/>
    <w:rsid w:val="006041EE"/>
    <w:pPr>
      <w:keepNext/>
      <w:keepLines/>
      <w:spacing w:after="240" w:line="240" w:lineRule="auto"/>
      <w:jc w:val="center"/>
      <w:outlineLvl w:val="0"/>
    </w:pPr>
    <w:rPr>
      <w:caps/>
      <w:color w:val="1F3864" w:themeColor="accent1" w:themeShade="80"/>
      <w:sz w:val="130"/>
      <w:szCs w:val="54"/>
      <w:lang w:eastAsia="ja-JP"/>
    </w:rPr>
  </w:style>
  <w:style w:type="paragraph" w:customStyle="1" w:styleId="3AF08FEE31644E5FBCA87048CE52F0094">
    <w:name w:val="3AF08FEE31644E5FBCA87048CE52F0094"/>
    <w:rsid w:val="006041EE"/>
    <w:pPr>
      <w:keepNext/>
      <w:keepLines/>
      <w:spacing w:after="60" w:line="240" w:lineRule="auto"/>
      <w:ind w:right="360"/>
      <w:jc w:val="center"/>
      <w:outlineLvl w:val="1"/>
    </w:pPr>
    <w:rPr>
      <w:color w:val="1F3864" w:themeColor="accent1" w:themeShade="80"/>
      <w:sz w:val="54"/>
      <w:lang w:eastAsia="ja-JP"/>
    </w:rPr>
  </w:style>
  <w:style w:type="paragraph" w:customStyle="1" w:styleId="949C56BC63AC419EB701CFDBD2AEB01A4">
    <w:name w:val="949C56BC63AC419EB701CFDBD2AEB01A4"/>
    <w:rsid w:val="006041EE"/>
    <w:pPr>
      <w:spacing w:after="60" w:line="240" w:lineRule="auto"/>
      <w:ind w:left="360" w:right="360"/>
      <w:jc w:val="center"/>
    </w:pPr>
    <w:rPr>
      <w:caps/>
      <w:color w:val="595959" w:themeColor="text1" w:themeTint="A6"/>
      <w:lang w:eastAsia="ja-JP"/>
    </w:rPr>
  </w:style>
  <w:style w:type="paragraph" w:customStyle="1" w:styleId="507F5E60E1464954AD126F7342E9FA374">
    <w:name w:val="507F5E60E1464954AD126F7342E9FA374"/>
    <w:rsid w:val="006041EE"/>
    <w:pPr>
      <w:keepNext/>
      <w:keepLines/>
      <w:spacing w:after="60" w:line="240" w:lineRule="auto"/>
      <w:jc w:val="center"/>
      <w:outlineLvl w:val="2"/>
    </w:pPr>
    <w:rPr>
      <w:caps/>
      <w:color w:val="1F3864" w:themeColor="accent1" w:themeShade="80"/>
      <w:sz w:val="42"/>
      <w:szCs w:val="24"/>
      <w:lang w:eastAsia="ja-JP"/>
    </w:rPr>
  </w:style>
  <w:style w:type="paragraph" w:customStyle="1" w:styleId="EE50D3A45BC54619A7007BC9D24730994">
    <w:name w:val="EE50D3A45BC54619A7007BC9D24730994"/>
    <w:rsid w:val="006041EE"/>
    <w:pPr>
      <w:spacing w:after="60" w:line="240" w:lineRule="auto"/>
      <w:ind w:left="360" w:right="360"/>
      <w:jc w:val="center"/>
    </w:pPr>
    <w:rPr>
      <w:caps/>
      <w:color w:val="595959" w:themeColor="text1" w:themeTint="A6"/>
      <w:lang w:eastAsia="ja-JP"/>
    </w:rPr>
  </w:style>
  <w:style w:type="paragraph" w:customStyle="1" w:styleId="D6D07F9E95534CB8BBFC93CC44F3104C4">
    <w:name w:val="D6D07F9E95534CB8BBFC93CC44F3104C4"/>
    <w:rsid w:val="006041EE"/>
    <w:pPr>
      <w:keepNext/>
      <w:keepLines/>
      <w:spacing w:after="60" w:line="240" w:lineRule="auto"/>
      <w:jc w:val="center"/>
      <w:outlineLvl w:val="2"/>
    </w:pPr>
    <w:rPr>
      <w:caps/>
      <w:color w:val="1F3864" w:themeColor="accent1" w:themeShade="80"/>
      <w:sz w:val="42"/>
      <w:szCs w:val="24"/>
      <w:lang w:eastAsia="ja-JP"/>
    </w:rPr>
  </w:style>
  <w:style w:type="paragraph" w:customStyle="1" w:styleId="4131E6708BA446EAA88F39C87556C1A84">
    <w:name w:val="4131E6708BA446EAA88F39C87556C1A84"/>
    <w:rsid w:val="006041EE"/>
    <w:pPr>
      <w:spacing w:after="60" w:line="240" w:lineRule="auto"/>
      <w:ind w:left="360" w:right="360"/>
      <w:jc w:val="center"/>
    </w:pPr>
    <w:rPr>
      <w:caps/>
      <w:color w:val="595959" w:themeColor="text1" w:themeTint="A6"/>
      <w:lang w:eastAsia="ja-JP"/>
    </w:rPr>
  </w:style>
  <w:style w:type="paragraph" w:customStyle="1" w:styleId="B1BE06F04B7C4B8D982F8BE5AA471E8E4">
    <w:name w:val="B1BE06F04B7C4B8D982F8BE5AA471E8E4"/>
    <w:rsid w:val="006041EE"/>
    <w:pPr>
      <w:spacing w:after="60" w:line="240" w:lineRule="auto"/>
      <w:ind w:left="360" w:right="360"/>
      <w:jc w:val="center"/>
    </w:pPr>
    <w:rPr>
      <w:caps/>
      <w:sz w:val="60"/>
      <w:szCs w:val="6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ift Award">
      <a:dk1>
        <a:sysClr val="windowText" lastClr="000000"/>
      </a:dk1>
      <a:lt1>
        <a:sysClr val="window" lastClr="FFFFFF"/>
      </a:lt1>
      <a:dk2>
        <a:srgbClr val="1E1D1B"/>
      </a:dk2>
      <a:lt2>
        <a:srgbClr val="FAF8F1"/>
      </a:lt2>
      <a:accent1>
        <a:srgbClr val="E6B448"/>
      </a:accent1>
      <a:accent2>
        <a:srgbClr val="92628E"/>
      </a:accent2>
      <a:accent3>
        <a:srgbClr val="648F98"/>
      </a:accent3>
      <a:accent4>
        <a:srgbClr val="DA5526"/>
      </a:accent4>
      <a:accent5>
        <a:srgbClr val="436FA0"/>
      </a:accent5>
      <a:accent6>
        <a:srgbClr val="A6A151"/>
      </a:accent6>
      <a:hlink>
        <a:srgbClr val="7DC4C7"/>
      </a:hlink>
      <a:folHlink>
        <a:srgbClr val="92628E"/>
      </a:folHlink>
    </a:clrScheme>
    <a:fontScheme name="Gift Award">
      <a:majorFont>
        <a:latin typeface="Century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403655D3-0898-4C2E-B856-4EF89AFD1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xxTF04010892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dcterms:created xsi:type="dcterms:W3CDTF">2016-11-10T15:44:00Z</dcterms:created>
  <dcterms:modified xsi:type="dcterms:W3CDTF">2016-11-10T15:44:00Z</dcterms:modified>
</cp:coreProperties>
</file>