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A8D5" w14:textId="6DCCBB2B" w:rsidR="00E279B8" w:rsidRPr="00BF4D6A" w:rsidRDefault="00B5427A" w:rsidP="00E279B8">
      <w:pPr>
        <w:pStyle w:val="Podnaslov"/>
      </w:pPr>
      <w:sdt>
        <w:sdtPr>
          <w:alias w:val="Različica:"/>
          <w:tag w:val="Različica:"/>
          <w:id w:val="-907991857"/>
          <w:placeholder>
            <w:docPart w:val="AF04D8DE3B3B44CA843C98AEA239F656"/>
          </w:placeholder>
          <w:temporary/>
          <w:showingPlcHdr/>
          <w15:appearance w15:val="hidden"/>
        </w:sdtPr>
        <w:sdtEndPr/>
        <w:sdtContent>
          <w:r w:rsidR="00B87079" w:rsidRPr="00BF4D6A">
            <w:rPr>
              <w:lang w:bidi="sl-SI"/>
            </w:rPr>
            <w:t>Različica</w:t>
          </w:r>
        </w:sdtContent>
      </w:sdt>
      <w:r w:rsidR="00E279B8" w:rsidRPr="00BF4D6A">
        <w:rPr>
          <w:lang w:bidi="sl-SI"/>
        </w:rPr>
        <w:t xml:space="preserve"> </w:t>
      </w:r>
      <w:sdt>
        <w:sdtPr>
          <w:alias w:val="Vnesite različico:"/>
          <w:tag w:val="Vnesite različico:"/>
          <w:id w:val="-1264000455"/>
          <w:placeholder>
            <w:docPart w:val="9512027CD41A4C49B3A8B197BA21661C"/>
          </w:placeholder>
          <w:temporary/>
          <w:showingPlcHdr/>
          <w15:appearance w15:val="hidden"/>
        </w:sdtPr>
        <w:sdtEndPr/>
        <w:sdtContent>
          <w:r w:rsidR="00B87079" w:rsidRPr="00BF4D6A">
            <w:rPr>
              <w:lang w:bidi="sl-SI"/>
            </w:rPr>
            <w:t>0.0</w:t>
          </w:r>
        </w:sdtContent>
      </w:sdt>
    </w:p>
    <w:sdt>
      <w:sdtPr>
        <w:alias w:val="Vnesite datum:"/>
        <w:tag w:val="Vnesite datum:"/>
        <w:id w:val="-124232032"/>
        <w:placeholder>
          <w:docPart w:val="EDB727FEB0FE44A6B27018913E18D73A"/>
        </w:placeholder>
        <w:temporary/>
        <w:showingPlcHdr/>
        <w15:appearance w15:val="hidden"/>
      </w:sdtPr>
      <w:sdtEndPr/>
      <w:sdtContent>
        <w:p w14:paraId="077170C3" w14:textId="0AF988EA" w:rsidR="00E279B8" w:rsidRPr="00BF4D6A" w:rsidRDefault="00E279B8" w:rsidP="00E279B8">
          <w:pPr>
            <w:pStyle w:val="Podnaslov"/>
          </w:pPr>
          <w:r w:rsidRPr="00BF4D6A">
            <w:rPr>
              <w:lang w:bidi="sl-SI"/>
            </w:rPr>
            <w:t>datum</w:t>
          </w:r>
        </w:p>
      </w:sdtContent>
    </w:sdt>
    <w:p w14:paraId="4151BA71" w14:textId="5A8957C5" w:rsidR="00E279B8" w:rsidRPr="00BF4D6A" w:rsidRDefault="00E279B8" w:rsidP="002B21AE">
      <w:pPr>
        <w:pStyle w:val="Logotip"/>
        <w:tabs>
          <w:tab w:val="left" w:pos="6282"/>
        </w:tabs>
      </w:pPr>
      <w:r w:rsidRPr="00BF4D6A">
        <w:rPr>
          <w:lang w:eastAsia="en-US"/>
        </w:rPr>
        <w:drawing>
          <wp:inline distT="0" distB="0" distL="0" distR="0" wp14:anchorId="46C2D08D" wp14:editId="7FC293A4">
            <wp:extent cx="2647950" cy="1447799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D53F" w14:textId="6AACC753" w:rsidR="00E279B8" w:rsidRPr="00BF4D6A" w:rsidRDefault="00B5427A" w:rsidP="00E279B8">
      <w:pPr>
        <w:pStyle w:val="Podnaslov"/>
      </w:pPr>
      <w:sdt>
        <w:sdtPr>
          <w:alias w:val="Avtor:"/>
          <w:tag w:val="Avtor:"/>
          <w:id w:val="2116784469"/>
          <w:placeholder>
            <w:docPart w:val="7F34B62180604AD2B6DE24BB38080FB3"/>
          </w:placeholder>
          <w:temporary/>
          <w:showingPlcHdr/>
          <w15:appearance w15:val="hidden"/>
        </w:sdtPr>
        <w:sdtEndPr/>
        <w:sdtContent>
          <w:r w:rsidR="00E279B8" w:rsidRPr="00BF4D6A">
            <w:rPr>
              <w:lang w:bidi="sl-SI"/>
            </w:rPr>
            <w:t>Avtor:</w:t>
          </w:r>
        </w:sdtContent>
      </w:sdt>
      <w:r w:rsidR="00E279B8" w:rsidRPr="00BF4D6A">
        <w:rPr>
          <w:lang w:bidi="sl-SI"/>
        </w:rPr>
        <w:t xml:space="preserve"> </w:t>
      </w:r>
      <w:sdt>
        <w:sdtPr>
          <w:alias w:val="Vnesite svoje ime in priimek:"/>
          <w:tag w:val="Vnesite svoje ime in priimek:"/>
          <w:id w:val="-679964544"/>
          <w:placeholder>
            <w:docPart w:val="6ACD3AEB20FD480C9D4EA3A62304B3B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  <w15:appearance w15:val="hidden"/>
        </w:sdtPr>
        <w:sdtEndPr/>
        <w:sdtContent>
          <w:r w:rsidR="00B55F12" w:rsidRPr="00BF4D6A">
            <w:rPr>
              <w:lang w:bidi="sl-SI"/>
            </w:rPr>
            <w:t>Vaše ime</w:t>
          </w:r>
        </w:sdtContent>
      </w:sdt>
    </w:p>
    <w:p w14:paraId="6E0FD42F" w14:textId="4B846466" w:rsidR="00E279B8" w:rsidRPr="00BF4D6A" w:rsidRDefault="00B5427A" w:rsidP="00E279B8">
      <w:pPr>
        <w:pStyle w:val="Podatkizastik"/>
      </w:pPr>
      <w:sdt>
        <w:sdtPr>
          <w:alias w:val="Vnesite ime podjetja:"/>
          <w:tag w:val=""/>
          <w:id w:val="442581965"/>
          <w:placeholder>
            <w:docPart w:val="0BE71619800B477BAA4076605B537BC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  <w15:appearance w15:val="hidden"/>
        </w:sdtPr>
        <w:sdtEndPr/>
        <w:sdtContent>
          <w:r w:rsidR="00E279B8" w:rsidRPr="00BF4D6A">
            <w:rPr>
              <w:lang w:bidi="sl-SI"/>
            </w:rPr>
            <w:t>ime podjetja</w:t>
          </w:r>
        </w:sdtContent>
      </w:sdt>
    </w:p>
    <w:p w14:paraId="61F90D36" w14:textId="49421DF2" w:rsidR="00E279B8" w:rsidRPr="00BF4D6A" w:rsidRDefault="00B5427A" w:rsidP="00714CE5">
      <w:pPr>
        <w:pStyle w:val="Podatkizastik"/>
      </w:pPr>
      <w:sdt>
        <w:sdtPr>
          <w:alias w:val="Vnesite naslov podjetja:"/>
          <w:tag w:val="Vnesite naslov podjetja:"/>
          <w:id w:val="1489432431"/>
          <w:placeholder>
            <w:docPart w:val="4BF844E2E35E4D179B9C15C2C2629F6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  <w15:appearance w15:val="hidden"/>
        </w:sdtPr>
        <w:sdtEndPr/>
        <w:sdtContent>
          <w:r w:rsidR="00E279B8" w:rsidRPr="00BF4D6A">
            <w:rPr>
              <w:lang w:bidi="sl-SI"/>
            </w:rPr>
            <w:t>Naslov podjetja</w:t>
          </w:r>
        </w:sdtContent>
      </w:sdt>
    </w:p>
    <w:p w14:paraId="5C3FFEA1" w14:textId="47C97A8D" w:rsidR="00907CBB" w:rsidRPr="00BF4D6A" w:rsidRDefault="00907CBB" w:rsidP="00E279B8">
      <w:pPr>
        <w:rPr>
          <w:noProof/>
        </w:rPr>
      </w:pPr>
    </w:p>
    <w:p w14:paraId="1E1860B3" w14:textId="0A9CED82" w:rsidR="00907CBB" w:rsidRPr="00BF4D6A" w:rsidRDefault="00B5427A">
      <w:pPr>
        <w:pStyle w:val="Naslov1"/>
      </w:pPr>
      <w:sdt>
        <w:sdtPr>
          <w:alias w:val="Vnesite naslov:"/>
          <w:tag w:val=""/>
          <w:id w:val="1901021919"/>
          <w:placeholder>
            <w:docPart w:val="4D411EAA173E4656A2243C4D721FBEC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  <w15:appearance w15:val="hidden"/>
        </w:sdtPr>
        <w:sdtEndPr/>
        <w:sdtContent>
          <w:r w:rsidR="00B87079" w:rsidRPr="00BF4D6A">
            <w:rPr>
              <w:lang w:bidi="sl-SI"/>
            </w:rPr>
            <w:t>Komunikacijski načrt projekta</w:t>
          </w:r>
        </w:sdtContent>
      </w:sdt>
    </w:p>
    <w:p w14:paraId="28427052" w14:textId="6CBF7C02" w:rsidR="00907CBB" w:rsidRPr="00BF4D6A" w:rsidRDefault="00B5427A">
      <w:pPr>
        <w:pStyle w:val="Naslov2"/>
      </w:pPr>
      <w:sdt>
        <w:sdtPr>
          <w:alias w:val="Vnesite podnaslov:"/>
          <w:tag w:val="Vnesite podnaslov:"/>
          <w:id w:val="1325401437"/>
          <w:placeholder>
            <w:docPart w:val="D4F72357198A4733A609DD176AFFEC45"/>
          </w:placeholder>
          <w:temporary/>
          <w:showingPlcHdr/>
          <w15:appearance w15:val="hidden"/>
        </w:sdtPr>
        <w:sdtEndPr/>
        <w:sdtContent>
          <w:r w:rsidR="00B55F12" w:rsidRPr="00BF4D6A">
            <w:rPr>
              <w:lang w:bidi="sl-SI"/>
            </w:rPr>
            <w:t>Dokumenti projektne komunikacije</w:t>
          </w:r>
        </w:sdtContent>
      </w:sdt>
    </w:p>
    <w:sdt>
      <w:sdtPr>
        <w:alias w:val="Vnesite opis:"/>
        <w:tag w:val="Vnesite opis:"/>
        <w:id w:val="1349829674"/>
        <w:placeholder>
          <w:docPart w:val="0F7F820C11034BB4BC306A6F6EF5C3C3"/>
        </w:placeholder>
        <w:temporary/>
        <w:showingPlcHdr/>
        <w15:appearance w15:val="hidden"/>
      </w:sdtPr>
      <w:sdtEndPr/>
      <w:sdtContent>
        <w:p w14:paraId="17DBC399" w14:textId="78E1190E" w:rsidR="00907CBB" w:rsidRPr="00BF4D6A" w:rsidRDefault="00107CB6">
          <w:r w:rsidRPr="00BF4D6A">
            <w:rPr>
              <w:lang w:bidi="sl-SI"/>
            </w:rPr>
            <w:t>V to tabelo navedite dokumente, potrebne za projektno komunikacijo, prejemnike dokumenta, osebe, zadolžene za ustvarjanje in posodabljanje dokumentov, ter pogostost posodabljanja dokumentov.</w:t>
          </w:r>
        </w:p>
      </w:sdtContent>
    </w:sdt>
    <w:p w14:paraId="64EB74D5" w14:textId="158C267E" w:rsidR="00907CBB" w:rsidRPr="00BF4D6A" w:rsidRDefault="00B5427A">
      <w:pPr>
        <w:pStyle w:val="Naslov3"/>
      </w:pPr>
      <w:sdt>
        <w:sdtPr>
          <w:alias w:val="Vnesite podnaslov:"/>
          <w:tag w:val="Vnesite podnaslov:"/>
          <w:id w:val="1968005516"/>
          <w:placeholder>
            <w:docPart w:val="46BC69644A0147E38C3520548B19A5DE"/>
          </w:placeholder>
          <w:temporary/>
          <w:showingPlcHdr/>
          <w15:appearance w15:val="hidden"/>
        </w:sdtPr>
        <w:sdtEndPr/>
        <w:sdtContent>
          <w:r w:rsidR="00B55F12" w:rsidRPr="00BF4D6A">
            <w:rPr>
              <w:lang w:bidi="sl-SI"/>
            </w:rPr>
            <w:t>Tabela projektne komunikacije</w:t>
          </w:r>
        </w:sdtContent>
      </w:sdt>
    </w:p>
    <w:tbl>
      <w:tblPr>
        <w:tblStyle w:val="Tabela-svetlamrea1poudarek21"/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  <w:tblDescription w:val="Tabela projektne komunikacije za vnašanje podrobnosti. "/>
      </w:tblPr>
      <w:tblGrid>
        <w:gridCol w:w="3160"/>
        <w:gridCol w:w="1941"/>
        <w:gridCol w:w="1960"/>
        <w:gridCol w:w="1965"/>
      </w:tblGrid>
      <w:tr w:rsidR="00907CBB" w:rsidRPr="00BF4D6A" w14:paraId="7789E1E9" w14:textId="77777777" w:rsidTr="00B5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il"/>
              <w:left w:val="nil"/>
            </w:tcBorders>
            <w:vAlign w:val="bottom"/>
          </w:tcPr>
          <w:p w14:paraId="37EE0EAF" w14:textId="26FF3960" w:rsidR="00907CBB" w:rsidRPr="00BF4D6A" w:rsidRDefault="00B5427A">
            <w:pPr>
              <w:pStyle w:val="Besedilotabele"/>
            </w:pPr>
            <w:sdt>
              <w:sdtPr>
                <w:alias w:val="Dokument:"/>
                <w:tag w:val="Dokument:"/>
                <w:id w:val="-281810046"/>
                <w:placeholder>
                  <w:docPart w:val="EECEBCE809DB471BB31299E33BBB4286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BF4D6A">
                  <w:rPr>
                    <w:lang w:bidi="sl-SI"/>
                  </w:rPr>
                  <w:t>Dokument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42B61A5A" w14:textId="51F5AC7F" w:rsidR="00907CBB" w:rsidRPr="00BF4D6A" w:rsidRDefault="00B5427A">
            <w:pPr>
              <w:pStyle w:val="Besedilotabe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rejemniki:"/>
                <w:tag w:val="Prejemniki:"/>
                <w:id w:val="1118799056"/>
                <w:placeholder>
                  <w:docPart w:val="FCB5C97F43E340C7BD53F4197EE7BA0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BF4D6A">
                  <w:rPr>
                    <w:lang w:bidi="sl-SI"/>
                  </w:rPr>
                  <w:t>Prejemniki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5F1DD32C" w14:textId="76D435E4" w:rsidR="00907CBB" w:rsidRPr="00BF4D6A" w:rsidRDefault="00B5427A">
            <w:pPr>
              <w:pStyle w:val="Besedilotabe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Odgovornosti:"/>
                <w:tag w:val="Odgovornosti:"/>
                <w:id w:val="1221335521"/>
                <w:placeholder>
                  <w:docPart w:val="1182D80103BF42648D838CDE5EAFEAAB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BF4D6A">
                  <w:rPr>
                    <w:lang w:bidi="sl-SI"/>
                  </w:rPr>
                  <w:t>Odgovornosti</w:t>
                </w:r>
              </w:sdtContent>
            </w:sdt>
          </w:p>
        </w:tc>
        <w:tc>
          <w:tcPr>
            <w:tcW w:w="2009" w:type="dxa"/>
            <w:tcBorders>
              <w:top w:val="nil"/>
              <w:right w:val="nil"/>
            </w:tcBorders>
            <w:vAlign w:val="bottom"/>
          </w:tcPr>
          <w:p w14:paraId="163B2F14" w14:textId="28243E74" w:rsidR="00907CBB" w:rsidRPr="00BF4D6A" w:rsidRDefault="00B5427A">
            <w:pPr>
              <w:pStyle w:val="Besedilotabe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ogostost posodabljanja:"/>
                <w:tag w:val="Pogostost posodabljanja:"/>
                <w:id w:val="275682669"/>
                <w:placeholder>
                  <w:docPart w:val="AE47E9CD45C24399BEA06D50B3F9813F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BF4D6A">
                  <w:rPr>
                    <w:lang w:bidi="sl-SI"/>
                  </w:rPr>
                  <w:t>Pogostost posodabljanja</w:t>
                </w:r>
              </w:sdtContent>
            </w:sdt>
          </w:p>
        </w:tc>
      </w:tr>
      <w:tr w:rsidR="00907CBB" w:rsidRPr="00BF4D6A" w14:paraId="2554DD06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7FACAB11" w14:textId="73A2B6EF" w:rsidR="00907CBB" w:rsidRPr="00BF4D6A" w:rsidRDefault="00B5427A">
            <w:pPr>
              <w:pStyle w:val="Besedilotabele"/>
            </w:pPr>
            <w:sdt>
              <w:sdtPr>
                <w:alias w:val="Poročilo vodje o stanju:"/>
                <w:tag w:val="Poročilo vodje o stanju:"/>
                <w:id w:val="1472245719"/>
                <w:placeholder>
                  <w:docPart w:val="BE556ABBF2FA46229B81AF1DDE316B5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BF4D6A">
                  <w:rPr>
                    <w:lang w:bidi="sl-SI"/>
                  </w:rPr>
                  <w:t>Poročilo vodje o stanju</w:t>
                </w:r>
              </w:sdtContent>
            </w:sdt>
          </w:p>
        </w:tc>
        <w:sdt>
          <w:sdtPr>
            <w:alias w:val="Vnesite ime prejemnika:"/>
            <w:tag w:val="Vnesite ime prejemnika:"/>
            <w:id w:val="-1669479384"/>
            <w:placeholder>
              <w:docPart w:val="727C3D2B5FE14FA0AFF2B4B7AD88E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E2B9C18" w14:textId="3C0A81AF" w:rsidR="00907CBB" w:rsidRPr="00BF4D6A" w:rsidRDefault="00831731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Ime</w:t>
                </w:r>
              </w:p>
            </w:tc>
          </w:sdtContent>
        </w:sdt>
        <w:sdt>
          <w:sdtPr>
            <w:alias w:val="Vnesti odgovornosti:"/>
            <w:tag w:val="Vnesti odgovornosti:"/>
            <w:id w:val="402765"/>
            <w:placeholder>
              <w:docPart w:val="52BFF4D88B684085984E30EAD32A3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0A10145F" w14:textId="52AC3C0B" w:rsidR="00907CBB" w:rsidRPr="00BF4D6A" w:rsidRDefault="00C41938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Odgovornost</w:t>
                </w:r>
              </w:p>
            </w:tc>
          </w:sdtContent>
        </w:sdt>
        <w:sdt>
          <w:sdtPr>
            <w:alias w:val="Vnesite pogostost posodabljanja:"/>
            <w:tag w:val="Vnesite pogostost posodabljanja:"/>
            <w:id w:val="1215467500"/>
            <w:placeholder>
              <w:docPart w:val="1ADFA5A09DF44B8BA10C02E089E1E5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25EA3736" w14:textId="3676500D" w:rsidR="00907CBB" w:rsidRPr="00BF4D6A" w:rsidRDefault="00C41938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Številka</w:t>
                </w:r>
              </w:p>
            </w:tc>
          </w:sdtContent>
        </w:sdt>
      </w:tr>
      <w:tr w:rsidR="00907CBB" w:rsidRPr="00BF4D6A" w14:paraId="74DCF297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43AFF0D1" w14:textId="497B7385" w:rsidR="00907CBB" w:rsidRPr="00BF4D6A" w:rsidRDefault="00B5427A">
            <w:pPr>
              <w:pStyle w:val="Besedilotabele"/>
            </w:pPr>
            <w:sdt>
              <w:sdtPr>
                <w:alias w:val="Dokument za upravljanje tveganja:"/>
                <w:tag w:val="Dokument za upravljanje tveganja:"/>
                <w:id w:val="-2106179711"/>
                <w:placeholder>
                  <w:docPart w:val="36018F5E439A43AA8804CAA67C1225C7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BF4D6A">
                  <w:rPr>
                    <w:lang w:bidi="sl-SI"/>
                  </w:rPr>
                  <w:t>Dokument za upravljanje tveganja</w:t>
                </w:r>
              </w:sdtContent>
            </w:sdt>
          </w:p>
        </w:tc>
        <w:sdt>
          <w:sdtPr>
            <w:alias w:val="Vnesite ime prejemnika:"/>
            <w:tag w:val="Vnesite ime prejemnika:"/>
            <w:id w:val="-1710177921"/>
            <w:placeholder>
              <w:docPart w:val="A6FF806141D545EFAB1E1825D4AD20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FB66043" w14:textId="41025B41" w:rsidR="00907CBB" w:rsidRPr="00BF4D6A" w:rsidRDefault="00831731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Ime</w:t>
                </w:r>
              </w:p>
            </w:tc>
          </w:sdtContent>
        </w:sdt>
        <w:sdt>
          <w:sdtPr>
            <w:alias w:val="Vnesti odgovornosti:"/>
            <w:tag w:val="Vnesti odgovornosti:"/>
            <w:id w:val="-1618982540"/>
            <w:placeholder>
              <w:docPart w:val="946BA5E363E848E2AE882664CEAF58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297B81E" w14:textId="18287236" w:rsidR="00907CBB" w:rsidRPr="00BF4D6A" w:rsidRDefault="00C41938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Odgovornost</w:t>
                </w:r>
              </w:p>
            </w:tc>
          </w:sdtContent>
        </w:sdt>
        <w:sdt>
          <w:sdtPr>
            <w:alias w:val="Vnesite pogostost posodabljanja:"/>
            <w:tag w:val="Vnesite pogostost posodabljanja:"/>
            <w:id w:val="1882599094"/>
            <w:placeholder>
              <w:docPart w:val="44A16F10452B434A84B3CDD90DCE57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17F1F35" w14:textId="20BE4D86" w:rsidR="00907CBB" w:rsidRPr="00BF4D6A" w:rsidRDefault="00C41938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Številka</w:t>
                </w:r>
              </w:p>
            </w:tc>
          </w:sdtContent>
        </w:sdt>
      </w:tr>
      <w:tr w:rsidR="00907CBB" w:rsidRPr="00BF4D6A" w14:paraId="495E06C3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B538FDA" w14:textId="426CFE74" w:rsidR="00907CBB" w:rsidRPr="00BF4D6A" w:rsidRDefault="00B5427A">
            <w:pPr>
              <w:pStyle w:val="Besedilotabele"/>
            </w:pPr>
            <w:sdt>
              <w:sdtPr>
                <w:alias w:val="Dokument za upravljanje težav:"/>
                <w:tag w:val="Dokument za upravljanje težav:"/>
                <w:id w:val="1484358567"/>
                <w:placeholder>
                  <w:docPart w:val="094F5D426A7949B5AF640C9986602FBA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BF4D6A">
                  <w:rPr>
                    <w:lang w:bidi="sl-SI"/>
                  </w:rPr>
                  <w:t>Dokument za upravljanje težav</w:t>
                </w:r>
              </w:sdtContent>
            </w:sdt>
          </w:p>
        </w:tc>
        <w:sdt>
          <w:sdtPr>
            <w:alias w:val="Vnesite ime prejemnika:"/>
            <w:tag w:val="Vnesite ime prejemnika:"/>
            <w:id w:val="1828319163"/>
            <w:placeholder>
              <w:docPart w:val="79045B3399BB41D7A8EB64D2FAC68C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FC287EC" w14:textId="20030E55" w:rsidR="00907CBB" w:rsidRPr="00BF4D6A" w:rsidRDefault="00831731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Ime</w:t>
                </w:r>
              </w:p>
            </w:tc>
          </w:sdtContent>
        </w:sdt>
        <w:sdt>
          <w:sdtPr>
            <w:alias w:val="Vnesti odgovornosti:"/>
            <w:tag w:val="Vnesti odgovornosti:"/>
            <w:id w:val="-1124925577"/>
            <w:placeholder>
              <w:docPart w:val="1464D093AA3E44C8AD5FB0C101E943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4E52786" w14:textId="76059E3C" w:rsidR="00907CBB" w:rsidRPr="00BF4D6A" w:rsidRDefault="00C41938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Odgovornost</w:t>
                </w:r>
              </w:p>
            </w:tc>
          </w:sdtContent>
        </w:sdt>
        <w:sdt>
          <w:sdtPr>
            <w:alias w:val="Vnesite pogostost posodabljanja:"/>
            <w:tag w:val="Vnesite pogostost posodabljanja:"/>
            <w:id w:val="1147632604"/>
            <w:placeholder>
              <w:docPart w:val="DD1DACC7CDB742EB9772C83AE8E58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762A21C2" w14:textId="04790331" w:rsidR="00907CBB" w:rsidRPr="00BF4D6A" w:rsidRDefault="00C41938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Številka</w:t>
                </w:r>
              </w:p>
            </w:tc>
          </w:sdtContent>
        </w:sdt>
      </w:tr>
      <w:tr w:rsidR="00907CBB" w:rsidRPr="00BF4D6A" w14:paraId="0BAF273A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37364746" w14:textId="58E3CBDF" w:rsidR="00907CBB" w:rsidRPr="00BF4D6A" w:rsidRDefault="00B5427A">
            <w:pPr>
              <w:pStyle w:val="Besedilotabele"/>
            </w:pPr>
            <w:sdt>
              <w:sdtPr>
                <w:alias w:val="Dokument za nadzor sprememb:"/>
                <w:tag w:val="Dokument za nadzor sprememb:"/>
                <w:id w:val="723029747"/>
                <w:placeholder>
                  <w:docPart w:val="C122ACA922574E76865E7BFB9ABB07B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BF4D6A">
                  <w:rPr>
                    <w:lang w:bidi="sl-SI"/>
                  </w:rPr>
                  <w:t>Dokument za nadzor sprememb</w:t>
                </w:r>
              </w:sdtContent>
            </w:sdt>
          </w:p>
        </w:tc>
        <w:sdt>
          <w:sdtPr>
            <w:alias w:val="Vnesite ime prejemnika:"/>
            <w:tag w:val="Vnesite ime prejemnika:"/>
            <w:id w:val="896868202"/>
            <w:placeholder>
              <w:docPart w:val="DA9ED92BE24B415EAEB02A375032D9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8591981" w14:textId="38E13986" w:rsidR="00907CBB" w:rsidRPr="00BF4D6A" w:rsidRDefault="00831731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Ime</w:t>
                </w:r>
              </w:p>
            </w:tc>
          </w:sdtContent>
        </w:sdt>
        <w:sdt>
          <w:sdtPr>
            <w:alias w:val="Vnesti odgovornosti:"/>
            <w:tag w:val="Vnesti odgovornosti:"/>
            <w:id w:val="-1009676679"/>
            <w:placeholder>
              <w:docPart w:val="163E9F71FF1D409787F5149A66939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D3431DE" w14:textId="0F9829C5" w:rsidR="00907CBB" w:rsidRPr="00BF4D6A" w:rsidRDefault="00C41938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Odgovornost</w:t>
                </w:r>
              </w:p>
            </w:tc>
          </w:sdtContent>
        </w:sdt>
        <w:sdt>
          <w:sdtPr>
            <w:alias w:val="Vnesite pogostost posodabljanja:"/>
            <w:tag w:val="Vnesite pogostost posodabljanja:"/>
            <w:id w:val="-1479527328"/>
            <w:placeholder>
              <w:docPart w:val="9EA65596CC32457CA26CCD489D90B4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666A00D7" w14:textId="4EBCA5CE" w:rsidR="00907CBB" w:rsidRPr="00BF4D6A" w:rsidRDefault="00C41938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Številka</w:t>
                </w:r>
              </w:p>
            </w:tc>
          </w:sdtContent>
        </w:sdt>
      </w:tr>
      <w:tr w:rsidR="00907CBB" w:rsidRPr="00BF4D6A" w14:paraId="358B8379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9809DDB" w14:textId="3E0395D5" w:rsidR="00907CBB" w:rsidRPr="00BF4D6A" w:rsidRDefault="00B5427A">
            <w:pPr>
              <w:pStyle w:val="Besedilotabele"/>
            </w:pPr>
            <w:sdt>
              <w:sdtPr>
                <w:alias w:val="Načrt projekta:"/>
                <w:tag w:val="Načrt projekta:"/>
                <w:id w:val="-1392492006"/>
                <w:placeholder>
                  <w:docPart w:val="5FAAB9B6F1F94A6FB6EC33E16EA344A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BF4D6A">
                  <w:rPr>
                    <w:lang w:bidi="sl-SI"/>
                  </w:rPr>
                  <w:t>Načrt projekta</w:t>
                </w:r>
              </w:sdtContent>
            </w:sdt>
          </w:p>
        </w:tc>
        <w:sdt>
          <w:sdtPr>
            <w:alias w:val="Vnesite ime prejemnika:"/>
            <w:tag w:val="Vnesite ime prejemnika:"/>
            <w:id w:val="1612327190"/>
            <w:placeholder>
              <w:docPart w:val="2D3F5DC390704EBC92578AEFCACB3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634C6D5" w14:textId="4333B4F6" w:rsidR="00907CBB" w:rsidRPr="00BF4D6A" w:rsidRDefault="00831731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Ime</w:t>
                </w:r>
              </w:p>
            </w:tc>
          </w:sdtContent>
        </w:sdt>
        <w:sdt>
          <w:sdtPr>
            <w:alias w:val="Vnesti odgovornosti:"/>
            <w:tag w:val="Vnesti odgovornosti:"/>
            <w:id w:val="50122714"/>
            <w:placeholder>
              <w:docPart w:val="713DD0F3F58E447F895C8DA49535F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1BC9EEA" w14:textId="239B9FD8" w:rsidR="00907CBB" w:rsidRPr="00BF4D6A" w:rsidRDefault="00C41938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Odgovornost</w:t>
                </w:r>
              </w:p>
            </w:tc>
          </w:sdtContent>
        </w:sdt>
        <w:sdt>
          <w:sdtPr>
            <w:alias w:val="Vnesite pogostost posodabljanja:"/>
            <w:tag w:val="Vnesite pogostost posodabljanja:"/>
            <w:id w:val="176157599"/>
            <w:placeholder>
              <w:docPart w:val="A973515D298C48CC87A987AC861F8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5C294010" w14:textId="3F9080B5" w:rsidR="00907CBB" w:rsidRPr="00BF4D6A" w:rsidRDefault="00C41938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Številka</w:t>
                </w:r>
              </w:p>
            </w:tc>
          </w:sdtContent>
        </w:sdt>
      </w:tr>
      <w:tr w:rsidR="00907CBB" w:rsidRPr="00BF4D6A" w14:paraId="78211AD6" w14:textId="77777777" w:rsidTr="00B55F12">
        <w:sdt>
          <w:sdtPr>
            <w:alias w:val="Vnesite dokument 1:"/>
            <w:tag w:val="Vnesite dokument 1:"/>
            <w:id w:val="350694404"/>
            <w:placeholder>
              <w:docPart w:val="38A49C2945374714B5BA67F2CFC16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443F94BF" w14:textId="6E4D52E4" w:rsidR="00907CBB" w:rsidRPr="00BF4D6A" w:rsidRDefault="00822A8D">
                <w:pPr>
                  <w:pStyle w:val="Besedilotabele"/>
                </w:pPr>
                <w:r w:rsidRPr="00BF4D6A">
                  <w:rPr>
                    <w:lang w:bidi="sl-SI"/>
                  </w:rPr>
                  <w:t>Dokument 1</w:t>
                </w:r>
              </w:p>
            </w:tc>
          </w:sdtContent>
        </w:sdt>
        <w:sdt>
          <w:sdtPr>
            <w:alias w:val="Vnesite ime:"/>
            <w:tag w:val="Vnesite ime:"/>
            <w:id w:val="-1277094600"/>
            <w:placeholder>
              <w:docPart w:val="33BF9C44573F4559A6D2103DD7152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63A2A6B" w14:textId="66DDD636" w:rsidR="00907CBB" w:rsidRPr="00BF4D6A" w:rsidRDefault="00976A9B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Ime</w:t>
                </w:r>
              </w:p>
            </w:tc>
          </w:sdtContent>
        </w:sdt>
        <w:sdt>
          <w:sdtPr>
            <w:alias w:val="Vnesti odgovornosti:"/>
            <w:tag w:val="Vnesti odgovornosti:"/>
            <w:id w:val="-351331973"/>
            <w:placeholder>
              <w:docPart w:val="6F26E4FAF2074A64AB5E3F0081B2E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07A2C35" w14:textId="645E51F7" w:rsidR="00907CBB" w:rsidRPr="00BF4D6A" w:rsidRDefault="00976A9B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Odgovornost</w:t>
                </w:r>
              </w:p>
            </w:tc>
          </w:sdtContent>
        </w:sdt>
        <w:sdt>
          <w:sdtPr>
            <w:alias w:val="Vnesite pogostost posodabljanja:"/>
            <w:tag w:val="Vnesite pogostost posodabljanja:"/>
            <w:id w:val="144794293"/>
            <w:placeholder>
              <w:docPart w:val="F5455F559FF742A8B5B564C3DE39E1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9FE9EDB" w14:textId="0E1E3695" w:rsidR="00907CBB" w:rsidRPr="00BF4D6A" w:rsidRDefault="00976A9B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Številka</w:t>
                </w:r>
              </w:p>
            </w:tc>
          </w:sdtContent>
        </w:sdt>
      </w:tr>
      <w:tr w:rsidR="00907CBB" w:rsidRPr="00BF4D6A" w14:paraId="3868E6A6" w14:textId="77777777" w:rsidTr="00B55F12">
        <w:sdt>
          <w:sdtPr>
            <w:alias w:val="Vnesite dokument 2:"/>
            <w:tag w:val="Vnesite dokument 2:"/>
            <w:id w:val="1467095477"/>
            <w:placeholder>
              <w:docPart w:val="2CE1FEC917FE4B6A9359A6C4BBBCE05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290F776F" w14:textId="0FEDD3D2" w:rsidR="00907CBB" w:rsidRPr="00BF4D6A" w:rsidRDefault="00822A8D">
                <w:pPr>
                  <w:pStyle w:val="Besedilotabele"/>
                </w:pPr>
                <w:r w:rsidRPr="00BF4D6A">
                  <w:rPr>
                    <w:lang w:bidi="sl-SI"/>
                  </w:rPr>
                  <w:t>Dokument 2</w:t>
                </w:r>
              </w:p>
            </w:tc>
          </w:sdtContent>
        </w:sdt>
        <w:sdt>
          <w:sdtPr>
            <w:alias w:val="Vnesite ime:"/>
            <w:tag w:val="Vnesite ime:"/>
            <w:id w:val="-212581761"/>
            <w:placeholder>
              <w:docPart w:val="C9A3B52A0E0E4E279A506C3F3F04E3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165A22F" w14:textId="2CD458C5" w:rsidR="00907CBB" w:rsidRPr="00BF4D6A" w:rsidRDefault="00976A9B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Ime</w:t>
                </w:r>
              </w:p>
            </w:tc>
          </w:sdtContent>
        </w:sdt>
        <w:sdt>
          <w:sdtPr>
            <w:alias w:val="Vnesti odgovornosti:"/>
            <w:tag w:val="Vnesti odgovornosti:"/>
            <w:id w:val="-186987872"/>
            <w:placeholder>
              <w:docPart w:val="491497A8573C4DDA9048F7CE2AB54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30BBC24" w14:textId="60531623" w:rsidR="00907CBB" w:rsidRPr="00BF4D6A" w:rsidRDefault="00976A9B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Odgovornost</w:t>
                </w:r>
              </w:p>
            </w:tc>
          </w:sdtContent>
        </w:sdt>
        <w:tc>
          <w:tcPr>
            <w:tcW w:w="2009" w:type="dxa"/>
            <w:tcBorders>
              <w:right w:val="nil"/>
            </w:tcBorders>
          </w:tcPr>
          <w:p w14:paraId="343D8D77" w14:textId="3F82EB16" w:rsidR="00907CBB" w:rsidRPr="00BF4D6A" w:rsidRDefault="00B5427A">
            <w:pPr>
              <w:pStyle w:val="Besedilotabe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pogostost posodabljanja:"/>
                <w:tag w:val="Vnesite pogostost posodabljanja:"/>
                <w:id w:val="-1758822011"/>
                <w:placeholder>
                  <w:docPart w:val="DAED00C2BB17406F81AEED637412550D"/>
                </w:placeholder>
                <w:temporary/>
                <w:showingPlcHdr/>
                <w15:appearance w15:val="hidden"/>
              </w:sdtPr>
              <w:sdtEndPr/>
              <w:sdtContent>
                <w:r w:rsidR="00976A9B" w:rsidRPr="00BF4D6A">
                  <w:rPr>
                    <w:lang w:bidi="sl-SI"/>
                  </w:rPr>
                  <w:t>Številk</w:t>
                </w:r>
              </w:sdtContent>
            </w:sdt>
            <w:r w:rsidR="00874542" w:rsidRPr="00BF4D6A">
              <w:rPr>
                <w:lang w:bidi="sl-SI"/>
              </w:rPr>
              <w:t>e</w:t>
            </w:r>
          </w:p>
        </w:tc>
      </w:tr>
    </w:tbl>
    <w:sdt>
      <w:sdtPr>
        <w:alias w:val="Vnesite podnaslov:"/>
        <w:tag w:val="Vnesite podnaslov:"/>
        <w:id w:val="1687472679"/>
        <w:placeholder>
          <w:docPart w:val="A3EF7EDB408A4D1692E60212DF44E209"/>
        </w:placeholder>
        <w:temporary/>
        <w:showingPlcHdr/>
        <w15:appearance w15:val="hidden"/>
      </w:sdtPr>
      <w:sdtEndPr/>
      <w:sdtContent>
        <w:p w14:paraId="2B652EAB" w14:textId="3941478F" w:rsidR="00907CBB" w:rsidRPr="00BF4D6A" w:rsidRDefault="00B55F12" w:rsidP="00B55F12">
          <w:pPr>
            <w:pStyle w:val="Naslov2"/>
          </w:pPr>
          <w:r w:rsidRPr="00BF4D6A">
            <w:rPr>
              <w:lang w:bidi="sl-SI"/>
            </w:rPr>
            <w:t>Struktura skupine</w:t>
          </w:r>
        </w:p>
      </w:sdtContent>
    </w:sdt>
    <w:sdt>
      <w:sdtPr>
        <w:alias w:val="Vnesite opis:"/>
        <w:tag w:val="Vnesite opis:"/>
        <w:id w:val="-644201794"/>
        <w:placeholder>
          <w:docPart w:val="D383B36B63BA4FC9AE435D45C40FA9DE"/>
        </w:placeholder>
        <w:temporary/>
        <w:showingPlcHdr/>
        <w15:appearance w15:val="hidden"/>
      </w:sdtPr>
      <w:sdtEndPr/>
      <w:sdtContent>
        <w:p w14:paraId="63BC3115" w14:textId="637198EC" w:rsidR="00907CBB" w:rsidRPr="00BF4D6A" w:rsidRDefault="00107CB6">
          <w:r w:rsidRPr="00BF4D6A">
            <w:rPr>
              <w:lang w:bidi="sl-SI"/>
            </w:rPr>
            <w:t>Določite glavne vloge članov skupine za trženje in običajne komunikacijske vzorce posameznih vlog. Ustvarite lahko diagram ali tabelo, da prikažete komunikacijske odnose.</w:t>
          </w:r>
        </w:p>
      </w:sdtContent>
    </w:sdt>
    <w:p w14:paraId="45B3E019" w14:textId="19B55A44" w:rsidR="00907CBB" w:rsidRPr="00BF4D6A" w:rsidRDefault="00B5427A">
      <w:pPr>
        <w:pStyle w:val="Naslov3"/>
      </w:pPr>
      <w:sdt>
        <w:sdtPr>
          <w:alias w:val="Vnesite podnaslov:"/>
          <w:tag w:val="Vnesite podnaslov:"/>
          <w:id w:val="980196230"/>
          <w:placeholder>
            <w:docPart w:val="223501D4C46A4CBCB7B96C814CD9855B"/>
          </w:placeholder>
          <w:temporary/>
          <w:showingPlcHdr/>
          <w15:appearance w15:val="hidden"/>
        </w:sdtPr>
        <w:sdtEndPr/>
        <w:sdtContent>
          <w:r w:rsidR="004566FA" w:rsidRPr="00BF4D6A">
            <w:rPr>
              <w:lang w:bidi="sl-SI"/>
            </w:rPr>
            <w:t>Cilji skupine</w:t>
          </w:r>
        </w:sdtContent>
      </w:sdt>
    </w:p>
    <w:sdt>
      <w:sdtPr>
        <w:alias w:val="Vnesite element seznama 1:"/>
        <w:tag w:val="Vnesite element seznama 1:"/>
        <w:id w:val="-920026586"/>
        <w:placeholder>
          <w:docPart w:val="1EAA1D9114A840C69A42C44B8787E90D"/>
        </w:placeholder>
        <w:temporary/>
        <w:showingPlcHdr/>
        <w15:appearance w15:val="hidden"/>
      </w:sdtPr>
      <w:sdtEndPr/>
      <w:sdtContent>
        <w:p w14:paraId="20A90762" w14:textId="15B27F1A" w:rsidR="00907CBB" w:rsidRPr="00BF4D6A" w:rsidRDefault="00107CB6">
          <w:pPr>
            <w:pStyle w:val="Oznaenseznam"/>
          </w:pPr>
          <w:r w:rsidRPr="00BF4D6A">
            <w:rPr>
              <w:lang w:bidi="sl-SI"/>
            </w:rPr>
            <w:t>Navedite cilje skupine glede kakovosti.</w:t>
          </w:r>
        </w:p>
      </w:sdtContent>
    </w:sdt>
    <w:p w14:paraId="0F8D0E73" w14:textId="7FD2F748" w:rsidR="00907CBB" w:rsidRPr="00BF4D6A" w:rsidRDefault="00B5427A">
      <w:pPr>
        <w:pStyle w:val="Naslov3"/>
      </w:pPr>
      <w:sdt>
        <w:sdtPr>
          <w:alias w:val="Vnesite podnaslov:"/>
          <w:tag w:val="Vnesite podnaslov:"/>
          <w:id w:val="-1150980588"/>
          <w:placeholder>
            <w:docPart w:val="027F15C7CA5D4E66A11810D0DE2AB736"/>
          </w:placeholder>
          <w:temporary/>
          <w:showingPlcHdr/>
          <w15:appearance w15:val="hidden"/>
        </w:sdtPr>
        <w:sdtEndPr/>
        <w:sdtContent>
          <w:r w:rsidR="00495232" w:rsidRPr="00BF4D6A">
            <w:rPr>
              <w:lang w:bidi="sl-SI"/>
            </w:rPr>
            <w:t>Naloge skupine</w:t>
          </w:r>
        </w:sdtContent>
      </w:sdt>
    </w:p>
    <w:sdt>
      <w:sdtPr>
        <w:alias w:val="Vnesite opis:"/>
        <w:tag w:val="Vnesite opis:"/>
        <w:id w:val="1084725301"/>
        <w:placeholder>
          <w:docPart w:val="D7BA93B9FA41452EB668E83DB414630D"/>
        </w:placeholder>
        <w:temporary/>
        <w:showingPlcHdr/>
        <w15:appearance w15:val="hidden"/>
      </w:sdtPr>
      <w:sdtEndPr/>
      <w:sdtContent>
        <w:p w14:paraId="31700F12" w14:textId="5FEDD546" w:rsidR="00907CBB" w:rsidRPr="00BF4D6A" w:rsidRDefault="00107CB6">
          <w:r w:rsidRPr="00BF4D6A">
            <w:rPr>
              <w:lang w:bidi="sl-SI"/>
            </w:rPr>
            <w:t>V spodnjo tabelo vnesite projekte skupine za trženje, cilje skupin, vodje skupin in vloge skupin.</w:t>
          </w:r>
        </w:p>
      </w:sdtContent>
    </w:sdt>
    <w:p w14:paraId="32FEEF58" w14:textId="0F23C002" w:rsidR="00907CBB" w:rsidRPr="00BF4D6A" w:rsidRDefault="00B5427A">
      <w:pPr>
        <w:rPr>
          <w:rStyle w:val="Krepko"/>
        </w:rPr>
      </w:pPr>
      <w:sdt>
        <w:sdtPr>
          <w:rPr>
            <w:rStyle w:val="Krepko"/>
          </w:rPr>
          <w:alias w:val="Vnesite ime projekta:"/>
          <w:tag w:val="Vnesite ime projekta:"/>
          <w:id w:val="-1415622114"/>
          <w:placeholder>
            <w:docPart w:val="B4994F133F8F425490CEB25B8B9AA0FA"/>
          </w:placeholder>
          <w:temporary/>
          <w:showingPlcHdr/>
          <w15:appearance w15:val="hidden"/>
        </w:sdtPr>
        <w:sdtEndPr>
          <w:rPr>
            <w:rStyle w:val="Krepko"/>
          </w:rPr>
        </w:sdtEndPr>
        <w:sdtContent>
          <w:r w:rsidR="00107CB6" w:rsidRPr="00BF4D6A">
            <w:rPr>
              <w:rStyle w:val="Krepko"/>
              <w:lang w:bidi="sl-SI"/>
            </w:rPr>
            <w:t>Ime projekta</w:t>
          </w:r>
        </w:sdtContent>
      </w:sdt>
      <w:r w:rsidR="00107CB6" w:rsidRPr="00BF4D6A">
        <w:rPr>
          <w:rStyle w:val="Krepko"/>
          <w:lang w:bidi="sl-SI"/>
        </w:rPr>
        <w:t xml:space="preserve"> </w:t>
      </w:r>
      <w:sdt>
        <w:sdtPr>
          <w:rPr>
            <w:rStyle w:val="Krepko"/>
          </w:rPr>
          <w:alias w:val="projektna skupina:"/>
          <w:tag w:val="projektna skupina:"/>
          <w:id w:val="373591076"/>
          <w:placeholder>
            <w:docPart w:val="083F3832A99C450BB6A8D7D807044F78"/>
          </w:placeholder>
          <w:temporary/>
          <w:showingPlcHdr/>
          <w15:appearance w15:val="hidden"/>
        </w:sdtPr>
        <w:sdtEndPr>
          <w:rPr>
            <w:rStyle w:val="Krepko"/>
          </w:rPr>
        </w:sdtEndPr>
        <w:sdtContent>
          <w:r w:rsidR="00495232" w:rsidRPr="00BF4D6A">
            <w:rPr>
              <w:rStyle w:val="Krepko"/>
              <w:lang w:bidi="sl-SI"/>
            </w:rPr>
            <w:t>projekta skupina</w:t>
          </w:r>
        </w:sdtContent>
      </w:sdt>
    </w:p>
    <w:tbl>
      <w:tblPr>
        <w:tblStyle w:val="Tabela-svetlamrea1poudarek2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za naloge skupine"/>
      </w:tblPr>
      <w:tblGrid>
        <w:gridCol w:w="2256"/>
        <w:gridCol w:w="2257"/>
        <w:gridCol w:w="2256"/>
        <w:gridCol w:w="2257"/>
      </w:tblGrid>
      <w:tr w:rsidR="00907CBB" w:rsidRPr="00BF4D6A" w14:paraId="74B219B7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</w:tcBorders>
            <w:vAlign w:val="bottom"/>
          </w:tcPr>
          <w:p w14:paraId="7930D995" w14:textId="33DF5982" w:rsidR="00907CBB" w:rsidRPr="00BF4D6A" w:rsidRDefault="00B5427A">
            <w:pPr>
              <w:pStyle w:val="Besedilotabele"/>
            </w:pPr>
            <w:sdt>
              <w:sdtPr>
                <w:alias w:val="Ime skupine:"/>
                <w:tag w:val="Ime skupine:"/>
                <w:id w:val="-1120609218"/>
                <w:placeholder>
                  <w:docPart w:val="B7E38F0D9EC54DFA8EEED3923B8BE20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BF4D6A">
                  <w:rPr>
                    <w:lang w:bidi="sl-SI"/>
                  </w:rPr>
                  <w:t>Ime skupine</w:t>
                </w:r>
              </w:sdtContent>
            </w:sdt>
          </w:p>
        </w:tc>
        <w:tc>
          <w:tcPr>
            <w:tcW w:w="2338" w:type="dxa"/>
            <w:tcBorders>
              <w:top w:val="nil"/>
            </w:tcBorders>
            <w:vAlign w:val="bottom"/>
          </w:tcPr>
          <w:p w14:paraId="6218286E" w14:textId="76FC3341" w:rsidR="00907CBB" w:rsidRPr="00BF4D6A" w:rsidRDefault="00B5427A">
            <w:pPr>
              <w:pStyle w:val="Besedilotabe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ilji skupine:"/>
                <w:tag w:val="Cilji skupine:"/>
                <w:id w:val="-104739015"/>
                <w:placeholder>
                  <w:docPart w:val="ED1273836FBD42739A844B63E713B5F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BF4D6A">
                  <w:rPr>
                    <w:lang w:bidi="sl-SI"/>
                  </w:rPr>
                  <w:t>Cilji skupine</w:t>
                </w:r>
              </w:sdtContent>
            </w:sdt>
          </w:p>
        </w:tc>
        <w:tc>
          <w:tcPr>
            <w:tcW w:w="2337" w:type="dxa"/>
            <w:tcBorders>
              <w:top w:val="nil"/>
            </w:tcBorders>
            <w:vAlign w:val="bottom"/>
          </w:tcPr>
          <w:p w14:paraId="53D3F52D" w14:textId="4CE602ED" w:rsidR="00907CBB" w:rsidRPr="00BF4D6A" w:rsidRDefault="00B5427A">
            <w:pPr>
              <w:pStyle w:val="Besedilotabe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odje skupine:"/>
                <w:tag w:val="Vodje skupine:"/>
                <w:id w:val="2059507652"/>
                <w:placeholder>
                  <w:docPart w:val="0FBBE680FFCD4DFF911F597BA10333EA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BF4D6A">
                  <w:rPr>
                    <w:lang w:bidi="sl-SI"/>
                  </w:rPr>
                  <w:t>Vodje skupine</w:t>
                </w:r>
              </w:sdtContent>
            </w:sdt>
          </w:p>
        </w:tc>
        <w:tc>
          <w:tcPr>
            <w:tcW w:w="2338" w:type="dxa"/>
            <w:tcBorders>
              <w:top w:val="nil"/>
              <w:right w:val="nil"/>
            </w:tcBorders>
            <w:vAlign w:val="bottom"/>
          </w:tcPr>
          <w:p w14:paraId="0571AACC" w14:textId="1665C25B" w:rsidR="00907CBB" w:rsidRPr="00BF4D6A" w:rsidRDefault="00B5427A">
            <w:pPr>
              <w:pStyle w:val="Besedilotabe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loge skupine:"/>
                <w:tag w:val="Vloge skupine:"/>
                <w:id w:val="-868298122"/>
                <w:placeholder>
                  <w:docPart w:val="EE00E6ABF89245548C9648CF889A3BF3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BF4D6A">
                  <w:rPr>
                    <w:lang w:bidi="sl-SI"/>
                  </w:rPr>
                  <w:t>Vloge skupine</w:t>
                </w:r>
              </w:sdtContent>
            </w:sdt>
          </w:p>
        </w:tc>
      </w:tr>
      <w:tr w:rsidR="00907CBB" w:rsidRPr="00BF4D6A" w14:paraId="40A4CC1F" w14:textId="77777777" w:rsidTr="00907CBB">
        <w:sdt>
          <w:sdtPr>
            <w:alias w:val="Vnesite ime 1:"/>
            <w:tag w:val="Vnesite ime 1:"/>
            <w:id w:val="-1584516664"/>
            <w:placeholder>
              <w:docPart w:val="86892E060FD54081825F6EC8178E4F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6F9177DD" w14:textId="239C1E60" w:rsidR="00907CBB" w:rsidRPr="00BF4D6A" w:rsidRDefault="00495232">
                <w:pPr>
                  <w:pStyle w:val="Besedilotabele"/>
                </w:pPr>
                <w:r w:rsidRPr="00BF4D6A">
                  <w:rPr>
                    <w:lang w:bidi="sl-SI"/>
                  </w:rPr>
                  <w:t>Ime 1</w:t>
                </w:r>
              </w:p>
            </w:tc>
          </w:sdtContent>
        </w:sdt>
        <w:sdt>
          <w:sdtPr>
            <w:alias w:val="Vnesite cilje:"/>
            <w:tag w:val="Vnesite cilje:"/>
            <w:id w:val="-1911069411"/>
            <w:placeholder>
              <w:docPart w:val="D97A977288814D0EB274196B0F2F4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3AB05930" w14:textId="3E9D7867" w:rsidR="00907CBB" w:rsidRPr="00BF4D6A" w:rsidRDefault="00495232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Cilji</w:t>
                </w:r>
              </w:p>
            </w:tc>
          </w:sdtContent>
        </w:sdt>
        <w:sdt>
          <w:sdtPr>
            <w:alias w:val="Vnesite ime:"/>
            <w:tag w:val="Vnesite ime:"/>
            <w:id w:val="350995018"/>
            <w:placeholder>
              <w:docPart w:val="49FEB1A793EC4DF1A7127B94621014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1A5A62AD" w14:textId="7440C801" w:rsidR="00907CBB" w:rsidRPr="00BF4D6A" w:rsidRDefault="00495232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Ime vodje</w:t>
                </w:r>
              </w:p>
            </w:tc>
          </w:sdtContent>
        </w:sdt>
        <w:sdt>
          <w:sdtPr>
            <w:alias w:val="Vnesite vloge:"/>
            <w:tag w:val="Vnesite vloge:"/>
            <w:id w:val="1981497448"/>
            <w:placeholder>
              <w:docPart w:val="B33858FCDDB2412CAB32639CA74FA0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18885154" w14:textId="197A4FE6" w:rsidR="00907CBB" w:rsidRPr="00BF4D6A" w:rsidRDefault="00495232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Vloge</w:t>
                </w:r>
              </w:p>
            </w:tc>
          </w:sdtContent>
        </w:sdt>
      </w:tr>
      <w:tr w:rsidR="00907CBB" w:rsidRPr="00BF4D6A" w14:paraId="4B8599C5" w14:textId="77777777" w:rsidTr="00907CBB">
        <w:sdt>
          <w:sdtPr>
            <w:alias w:val="Vnesite ime 2:"/>
            <w:tag w:val="Vnesite ime 2:"/>
            <w:id w:val="863327077"/>
            <w:placeholder>
              <w:docPart w:val="8C637A0832BF4361AB52D31F4D87E3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D379B7B" w14:textId="7E609ADD" w:rsidR="00907CBB" w:rsidRPr="00BF4D6A" w:rsidRDefault="00495232">
                <w:pPr>
                  <w:pStyle w:val="Besedilotabele"/>
                </w:pPr>
                <w:r w:rsidRPr="00BF4D6A">
                  <w:rPr>
                    <w:lang w:bidi="sl-SI"/>
                  </w:rPr>
                  <w:t>Ime 2</w:t>
                </w:r>
              </w:p>
            </w:tc>
          </w:sdtContent>
        </w:sdt>
        <w:sdt>
          <w:sdtPr>
            <w:alias w:val="Vnesite cilje:"/>
            <w:tag w:val="Vnesite cilje:"/>
            <w:id w:val="1006556477"/>
            <w:placeholder>
              <w:docPart w:val="1AD75250593B4ADAB5712A73047F64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9546579" w14:textId="7267B4D3" w:rsidR="00907CBB" w:rsidRPr="00BF4D6A" w:rsidRDefault="00495232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Cilji</w:t>
                </w:r>
              </w:p>
            </w:tc>
          </w:sdtContent>
        </w:sdt>
        <w:tc>
          <w:tcPr>
            <w:tcW w:w="2337" w:type="dxa"/>
          </w:tcPr>
          <w:p w14:paraId="25C597BE" w14:textId="7A7D826E" w:rsidR="00907CBB" w:rsidRPr="00BF4D6A" w:rsidRDefault="00B5427A">
            <w:pPr>
              <w:pStyle w:val="Besedilotabe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ime:"/>
                <w:tag w:val="Vnesite ime:"/>
                <w:id w:val="1412036353"/>
                <w:placeholder>
                  <w:docPart w:val="AA2713394FB44B72B888BC3E67E2E4C6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BF4D6A">
                  <w:rPr>
                    <w:lang w:bidi="sl-SI"/>
                  </w:rPr>
                  <w:t>Ime vodje</w:t>
                </w:r>
              </w:sdtContent>
            </w:sdt>
          </w:p>
        </w:tc>
        <w:sdt>
          <w:sdtPr>
            <w:alias w:val="Vnesite vloge:"/>
            <w:tag w:val="Vnesite vloge:"/>
            <w:id w:val="-1039200461"/>
            <w:placeholder>
              <w:docPart w:val="B8842720372C4698810F101D995017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285B2420" w14:textId="28594970" w:rsidR="00907CBB" w:rsidRPr="00BF4D6A" w:rsidRDefault="00495232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Vloge</w:t>
                </w:r>
              </w:p>
            </w:tc>
          </w:sdtContent>
        </w:sdt>
      </w:tr>
      <w:tr w:rsidR="00907CBB" w:rsidRPr="00BF4D6A" w14:paraId="21457EC0" w14:textId="77777777" w:rsidTr="00907CBB">
        <w:sdt>
          <w:sdtPr>
            <w:alias w:val="Vnesite ime 3:"/>
            <w:tag w:val="Vnesite ime 3:"/>
            <w:id w:val="-935978112"/>
            <w:placeholder>
              <w:docPart w:val="A5E35FD1F5F44F3C943712AD7AF3ED3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5F68F29B" w14:textId="41507BDA" w:rsidR="00907CBB" w:rsidRPr="00BF4D6A" w:rsidRDefault="00495232">
                <w:pPr>
                  <w:pStyle w:val="Besedilotabele"/>
                </w:pPr>
                <w:r w:rsidRPr="00BF4D6A">
                  <w:rPr>
                    <w:lang w:bidi="sl-SI"/>
                  </w:rPr>
                  <w:t>Ime 3</w:t>
                </w:r>
              </w:p>
            </w:tc>
          </w:sdtContent>
        </w:sdt>
        <w:sdt>
          <w:sdtPr>
            <w:alias w:val="Vnesite cilje:"/>
            <w:tag w:val="Vnesite cilje:"/>
            <w:id w:val="-646514125"/>
            <w:placeholder>
              <w:docPart w:val="E64D8191E358458494B58899F03C2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58300E8E" w14:textId="6C101D3D" w:rsidR="00907CBB" w:rsidRPr="00BF4D6A" w:rsidRDefault="00495232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Cilji</w:t>
                </w:r>
              </w:p>
            </w:tc>
          </w:sdtContent>
        </w:sdt>
        <w:sdt>
          <w:sdtPr>
            <w:alias w:val="Vnesite ime:"/>
            <w:tag w:val="Vnesite ime:"/>
            <w:id w:val="400261380"/>
            <w:placeholder>
              <w:docPart w:val="0E1D23552D6D4094856580D301002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46AB4D27" w14:textId="6871F0D3" w:rsidR="00907CBB" w:rsidRPr="00BF4D6A" w:rsidRDefault="00495232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Ime vodje</w:t>
                </w:r>
              </w:p>
            </w:tc>
          </w:sdtContent>
        </w:sdt>
        <w:sdt>
          <w:sdtPr>
            <w:alias w:val="Vnesite vloge:"/>
            <w:tag w:val="Vnesite vloge:"/>
            <w:id w:val="213163512"/>
            <w:placeholder>
              <w:docPart w:val="00B2786DAECC42259360B625FE7D7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4BBBCC4" w14:textId="41C44AA0" w:rsidR="00907CBB" w:rsidRPr="00BF4D6A" w:rsidRDefault="00495232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Vloge</w:t>
                </w:r>
              </w:p>
            </w:tc>
          </w:sdtContent>
        </w:sdt>
      </w:tr>
      <w:tr w:rsidR="00907CBB" w:rsidRPr="00BF4D6A" w14:paraId="32CAB858" w14:textId="77777777" w:rsidTr="00907CBB">
        <w:sdt>
          <w:sdtPr>
            <w:alias w:val="Vnesite ime 4:"/>
            <w:tag w:val="Vnesite ime 4:"/>
            <w:id w:val="1040408147"/>
            <w:placeholder>
              <w:docPart w:val="1ACC8A635B184C539F32671CCB9C64D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21C5389" w14:textId="0A3C4BF2" w:rsidR="00907CBB" w:rsidRPr="00BF4D6A" w:rsidRDefault="00495232">
                <w:pPr>
                  <w:pStyle w:val="Besedilotabele"/>
                </w:pPr>
                <w:r w:rsidRPr="00BF4D6A">
                  <w:rPr>
                    <w:lang w:bidi="sl-SI"/>
                  </w:rPr>
                  <w:t>Ime 4</w:t>
                </w:r>
              </w:p>
            </w:tc>
          </w:sdtContent>
        </w:sdt>
        <w:sdt>
          <w:sdtPr>
            <w:alias w:val="Vnesite cilje:"/>
            <w:tag w:val="Vnesite cilje:"/>
            <w:id w:val="-1002664820"/>
            <w:placeholder>
              <w:docPart w:val="48FE9A8A7C8A4CBAA16045D076CB3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13BD62B3" w14:textId="123DD094" w:rsidR="00907CBB" w:rsidRPr="00BF4D6A" w:rsidRDefault="00495232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Cilji</w:t>
                </w:r>
              </w:p>
            </w:tc>
          </w:sdtContent>
        </w:sdt>
        <w:sdt>
          <w:sdtPr>
            <w:alias w:val="Vnesite ime:"/>
            <w:tag w:val="Vnesite ime:"/>
            <w:id w:val="-2079119106"/>
            <w:placeholder>
              <w:docPart w:val="2E65F9164F1441208AE89E2B0E572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63801BC8" w14:textId="7B368F49" w:rsidR="00907CBB" w:rsidRPr="00BF4D6A" w:rsidRDefault="00495232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Ime vodje</w:t>
                </w:r>
              </w:p>
            </w:tc>
          </w:sdtContent>
        </w:sdt>
        <w:sdt>
          <w:sdtPr>
            <w:alias w:val="Vnesite vloge:"/>
            <w:tag w:val="Vnesite vloge:"/>
            <w:id w:val="-1053772626"/>
            <w:placeholder>
              <w:docPart w:val="8760CB93780342B388034C23BEDD2E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44B6C5B0" w14:textId="64FFA26E" w:rsidR="00907CBB" w:rsidRPr="00BF4D6A" w:rsidRDefault="00495232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Vloge</w:t>
                </w:r>
              </w:p>
            </w:tc>
          </w:sdtContent>
        </w:sdt>
      </w:tr>
      <w:tr w:rsidR="00907CBB" w:rsidRPr="00BF4D6A" w14:paraId="18018841" w14:textId="77777777" w:rsidTr="00907CBB">
        <w:sdt>
          <w:sdtPr>
            <w:alias w:val="Vnesite ime 5:"/>
            <w:tag w:val="Vnesite ime 5:"/>
            <w:id w:val="355004358"/>
            <w:placeholder>
              <w:docPart w:val="209EEA05E6AA4AFEBCC52577DBF6CB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260EE5C8" w14:textId="51D10A4D" w:rsidR="00907CBB" w:rsidRPr="00BF4D6A" w:rsidRDefault="00495232">
                <w:pPr>
                  <w:pStyle w:val="Besedilotabele"/>
                </w:pPr>
                <w:r w:rsidRPr="00BF4D6A">
                  <w:rPr>
                    <w:lang w:bidi="sl-SI"/>
                  </w:rPr>
                  <w:t>Ime 5</w:t>
                </w:r>
              </w:p>
            </w:tc>
          </w:sdtContent>
        </w:sdt>
        <w:sdt>
          <w:sdtPr>
            <w:alias w:val="Vnesite cilje:"/>
            <w:tag w:val="Vnesite cilje:"/>
            <w:id w:val="-1529944672"/>
            <w:placeholder>
              <w:docPart w:val="64124CAD7D874CF98353CC9A959D0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491ED05" w14:textId="4D8A27A6" w:rsidR="00907CBB" w:rsidRPr="00BF4D6A" w:rsidRDefault="00495232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Cilji</w:t>
                </w:r>
              </w:p>
            </w:tc>
          </w:sdtContent>
        </w:sdt>
        <w:sdt>
          <w:sdtPr>
            <w:alias w:val="Vnesite ime:"/>
            <w:tag w:val="Vnesite ime:"/>
            <w:id w:val="13969517"/>
            <w:placeholder>
              <w:docPart w:val="BC381F8B19674C57862A4B14305605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0D3E979C" w14:textId="19D69BD7" w:rsidR="00907CBB" w:rsidRPr="00BF4D6A" w:rsidRDefault="00495232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Ime vodje</w:t>
                </w:r>
              </w:p>
            </w:tc>
          </w:sdtContent>
        </w:sdt>
        <w:sdt>
          <w:sdtPr>
            <w:alias w:val="Vnesite vloge:"/>
            <w:tag w:val="Vnesite vloge:"/>
            <w:id w:val="-1982832504"/>
            <w:placeholder>
              <w:docPart w:val="EA415E48DF5042D6BD55874F2DD67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54AF764" w14:textId="4BF1AFEC" w:rsidR="00907CBB" w:rsidRPr="00BF4D6A" w:rsidRDefault="00495232">
                <w:pPr>
                  <w:pStyle w:val="Besedilotabe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4D6A">
                  <w:rPr>
                    <w:lang w:bidi="sl-SI"/>
                  </w:rPr>
                  <w:t>Vloge</w:t>
                </w:r>
              </w:p>
            </w:tc>
          </w:sdtContent>
        </w:sdt>
      </w:tr>
    </w:tbl>
    <w:p w14:paraId="0DD4DFB0" w14:textId="7D57DA37" w:rsidR="00907CBB" w:rsidRPr="00BF4D6A" w:rsidRDefault="00B5427A">
      <w:pPr>
        <w:pStyle w:val="Naslov2"/>
      </w:pPr>
      <w:sdt>
        <w:sdtPr>
          <w:alias w:val="Vnesite podnaslov:"/>
          <w:tag w:val="Vnesite podnaslov:"/>
          <w:id w:val="2055355319"/>
          <w:placeholder>
            <w:docPart w:val="BC989B9053964880AAFA20B153317D2F"/>
          </w:placeholder>
          <w:temporary/>
          <w:showingPlcHdr/>
          <w15:appearance w15:val="hidden"/>
        </w:sdtPr>
        <w:sdtEndPr/>
        <w:sdtContent>
          <w:r w:rsidR="00495232" w:rsidRPr="00BF4D6A">
            <w:rPr>
              <w:lang w:bidi="sl-SI"/>
            </w:rPr>
            <w:t>Vloge in odgovornosti skupine</w:t>
          </w:r>
        </w:sdtContent>
      </w:sdt>
    </w:p>
    <w:sdt>
      <w:sdtPr>
        <w:alias w:val="Vnesite opis:"/>
        <w:tag w:val="Vnesite opis:"/>
        <w:id w:val="-984543302"/>
        <w:placeholder>
          <w:docPart w:val="AEA71B5EF4CD48DF98EC33F4088CF3AD"/>
        </w:placeholder>
        <w:temporary/>
        <w:showingPlcHdr/>
        <w15:appearance w15:val="hidden"/>
      </w:sdtPr>
      <w:sdtEndPr/>
      <w:sdtContent>
        <w:p w14:paraId="3A960DA6" w14:textId="061F1F10" w:rsidR="00907CBB" w:rsidRPr="00BF4D6A" w:rsidRDefault="00107CB6">
          <w:r w:rsidRPr="00BF4D6A">
            <w:rPr>
              <w:lang w:bidi="sl-SI"/>
            </w:rPr>
            <w:t>Določite odgovornosti, dodeljene posameznim vlogam skupine.</w:t>
          </w:r>
        </w:p>
      </w:sdtContent>
    </w:sdt>
    <w:p w14:paraId="29966150" w14:textId="5FCD5AFD" w:rsidR="00907CBB" w:rsidRPr="00BF4D6A" w:rsidRDefault="00B5427A" w:rsidP="00BF4D6A">
      <w:pPr>
        <w:pStyle w:val="Naslov2"/>
        <w:pageBreakBefore/>
        <w:ind w:left="74" w:right="74"/>
      </w:pPr>
      <w:sdt>
        <w:sdtPr>
          <w:alias w:val="Vnesite podnaslov:"/>
          <w:tag w:val="Vnesite podnaslov:"/>
          <w:id w:val="681630386"/>
          <w:placeholder>
            <w:docPart w:val="76E6C3C1188C4B77ADA0F334F3F42089"/>
          </w:placeholder>
          <w:temporary/>
          <w:showingPlcHdr/>
          <w15:appearance w15:val="hidden"/>
        </w:sdtPr>
        <w:sdtEndPr/>
        <w:sdtContent>
          <w:r w:rsidR="00495232" w:rsidRPr="00BF4D6A">
            <w:rPr>
              <w:lang w:bidi="sl-SI"/>
            </w:rPr>
            <w:t>Upravljanje tveganj in težav</w:t>
          </w:r>
        </w:sdtContent>
      </w:sdt>
    </w:p>
    <w:p w14:paraId="092002E5" w14:textId="39961832" w:rsidR="00907CBB" w:rsidRPr="00BF4D6A" w:rsidRDefault="00B5427A">
      <w:pPr>
        <w:pStyle w:val="Naslov3"/>
      </w:pPr>
      <w:sdt>
        <w:sdtPr>
          <w:alias w:val="Vnesite podnaslov:"/>
          <w:tag w:val="Vnesite podnaslov:"/>
          <w:id w:val="857237801"/>
          <w:placeholder>
            <w:docPart w:val="0D26B07535B543C6A330A990B4FF4046"/>
          </w:placeholder>
          <w:temporary/>
          <w:showingPlcHdr/>
          <w15:appearance w15:val="hidden"/>
        </w:sdtPr>
        <w:sdtEndPr/>
        <w:sdtContent>
          <w:r w:rsidR="00495232" w:rsidRPr="00BF4D6A">
            <w:rPr>
              <w:lang w:bidi="sl-SI"/>
            </w:rPr>
            <w:t>Morebitne izjeme in težave</w:t>
          </w:r>
        </w:sdtContent>
      </w:sdt>
    </w:p>
    <w:sdt>
      <w:sdtPr>
        <w:alias w:val="Vnesite označen seznam 1:"/>
        <w:tag w:val="Vnesite označen seznam 1:"/>
        <w:id w:val="-1638025744"/>
        <w:placeholder>
          <w:docPart w:val="D310A1F2B9E841E38E1C189959771486"/>
        </w:placeholder>
        <w:temporary/>
        <w:showingPlcHdr/>
        <w15:appearance w15:val="hidden"/>
      </w:sdtPr>
      <w:sdtEndPr/>
      <w:sdtContent>
        <w:p w14:paraId="2C1BD3F3" w14:textId="2C30A627" w:rsidR="00907CBB" w:rsidRPr="00BF4D6A" w:rsidRDefault="00107CB6">
          <w:pPr>
            <w:pStyle w:val="Oznaenseznam"/>
          </w:pPr>
          <w:r w:rsidRPr="00BF4D6A">
            <w:rPr>
              <w:lang w:bidi="sl-SI"/>
            </w:rPr>
            <w:t>Navedite morebitne težave, ki se lahko pojavijo pri projektu – navedite vzroke zanje, značilnosti, posledice in možne rešitve.</w:t>
          </w:r>
        </w:p>
      </w:sdtContent>
    </w:sdt>
    <w:p w14:paraId="429ED311" w14:textId="104F2641" w:rsidR="00907CBB" w:rsidRPr="00BF4D6A" w:rsidRDefault="00B5427A">
      <w:pPr>
        <w:pStyle w:val="Naslov3"/>
      </w:pPr>
      <w:sdt>
        <w:sdtPr>
          <w:alias w:val="Vnesite podnaslov:"/>
          <w:tag w:val="Vnesite podnaslov:"/>
          <w:id w:val="229972240"/>
          <w:placeholder>
            <w:docPart w:val="334E17D4818D42309FF7E0F121BD87E2"/>
          </w:placeholder>
          <w:temporary/>
          <w:showingPlcHdr/>
          <w15:appearance w15:val="hidden"/>
        </w:sdtPr>
        <w:sdtEndPr/>
        <w:sdtContent>
          <w:r w:rsidR="00913AE4" w:rsidRPr="00BF4D6A">
            <w:rPr>
              <w:lang w:bidi="sl-SI"/>
            </w:rPr>
            <w:t>Ustrezni popravljalni ukrepi</w:t>
          </w:r>
        </w:sdtContent>
      </w:sdt>
    </w:p>
    <w:sdt>
      <w:sdtPr>
        <w:alias w:val="Vnesite podnaslov:"/>
        <w:tag w:val="Vnesite podnaslov:"/>
        <w:id w:val="752947939"/>
        <w:placeholder>
          <w:docPart w:val="CD66A36F6230434EA1938A2A4BB0BBE1"/>
        </w:placeholder>
        <w:temporary/>
        <w:showingPlcHdr/>
        <w15:appearance w15:val="hidden"/>
      </w:sdtPr>
      <w:sdtEndPr/>
      <w:sdtContent>
        <w:p w14:paraId="6213F915" w14:textId="601E90C8" w:rsidR="00907CBB" w:rsidRPr="00BF4D6A" w:rsidRDefault="00107CB6">
          <w:r w:rsidRPr="00BF4D6A">
            <w:rPr>
              <w:lang w:bidi="sl-SI"/>
            </w:rPr>
            <w:t>Za vsako težavo določite najboljšo možno rešitev, nato pa navedite korake, ki jih mora izvesti skupina, da bo odpravila težavo.</w:t>
          </w:r>
        </w:p>
      </w:sdtContent>
    </w:sdt>
    <w:sdt>
      <w:sdtPr>
        <w:alias w:val="Vnesite podnaslov:"/>
        <w:tag w:val="Vnesite podnaslov:"/>
        <w:id w:val="402729552"/>
        <w:placeholder>
          <w:docPart w:val="F2449DFBF56F47D0AE1E08F3D1F2EE49"/>
        </w:placeholder>
        <w:temporary/>
        <w:showingPlcHdr/>
        <w15:appearance w15:val="hidden"/>
      </w:sdtPr>
      <w:sdtEndPr/>
      <w:sdtContent>
        <w:p w14:paraId="33478687" w14:textId="234B5AB8" w:rsidR="00907CBB" w:rsidRPr="00BF4D6A" w:rsidRDefault="00913AE4" w:rsidP="00913AE4">
          <w:pPr>
            <w:pStyle w:val="Naslov3"/>
          </w:pPr>
          <w:r w:rsidRPr="00BF4D6A">
            <w:rPr>
              <w:lang w:bidi="sl-SI"/>
            </w:rPr>
            <w:t>Sledenje tveganj in težav</w:t>
          </w:r>
        </w:p>
      </w:sdtContent>
    </w:sdt>
    <w:sdt>
      <w:sdtPr>
        <w:alias w:val="Vnesite opis:"/>
        <w:tag w:val="Vnesite opis:"/>
        <w:id w:val="-349725573"/>
        <w:placeholder>
          <w:docPart w:val="E152CCC860984519B26737D2A5546DD2"/>
        </w:placeholder>
        <w:temporary/>
        <w:showingPlcHdr/>
        <w15:appearance w15:val="hidden"/>
      </w:sdtPr>
      <w:sdtEndPr/>
      <w:sdtContent>
        <w:p w14:paraId="5A00B219" w14:textId="7A613AA7" w:rsidR="00907CBB" w:rsidRPr="00BF4D6A" w:rsidRDefault="00107CB6">
          <w:r w:rsidRPr="00BF4D6A">
            <w:rPr>
              <w:lang w:bidi="sl-SI"/>
            </w:rPr>
            <w:t>Spodnjo tabelo uporabite za sledenje tveganj in težav, ki ste jih določili.</w:t>
          </w:r>
        </w:p>
      </w:sdtContent>
    </w:sdt>
    <w:tbl>
      <w:tblPr>
        <w:tblStyle w:val="Tabela-svetlamrea1poudarek2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ledenje tveganj in težav"/>
      </w:tblPr>
      <w:tblGrid>
        <w:gridCol w:w="1236"/>
        <w:gridCol w:w="2378"/>
        <w:gridCol w:w="1817"/>
        <w:gridCol w:w="1015"/>
        <w:gridCol w:w="2580"/>
      </w:tblGrid>
      <w:tr w:rsidR="00907CBB" w:rsidRPr="00BF4D6A" w14:paraId="397F8DB8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5" w:type="dxa"/>
            <w:tcBorders>
              <w:top w:val="nil"/>
              <w:left w:val="nil"/>
            </w:tcBorders>
            <w:vAlign w:val="bottom"/>
          </w:tcPr>
          <w:p w14:paraId="67BD46BE" w14:textId="17D7886F" w:rsidR="00907CBB" w:rsidRPr="00BF4D6A" w:rsidRDefault="00B5427A">
            <w:pPr>
              <w:pStyle w:val="Besedilotabele"/>
            </w:pPr>
            <w:sdt>
              <w:sdtPr>
                <w:alias w:val="Vnesite naslov stolpca 1:"/>
                <w:tag w:val="Vnesite naslov stolpca 1:"/>
                <w:id w:val="-1859340973"/>
                <w:placeholder>
                  <w:docPart w:val="AB689A1046684E9C899B314C36D2563E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BF4D6A">
                  <w:rPr>
                    <w:lang w:bidi="sl-SI"/>
                  </w:rPr>
                  <w:t>Datum nastanka</w:t>
                </w:r>
              </w:sdtContent>
            </w:sdt>
          </w:p>
        </w:tc>
        <w:tc>
          <w:tcPr>
            <w:tcW w:w="2485" w:type="dxa"/>
            <w:tcBorders>
              <w:top w:val="nil"/>
            </w:tcBorders>
            <w:vAlign w:val="bottom"/>
          </w:tcPr>
          <w:p w14:paraId="634FC2CF" w14:textId="3EFF7611" w:rsidR="00907CBB" w:rsidRPr="00BF4D6A" w:rsidRDefault="00B5427A">
            <w:pPr>
              <w:pStyle w:val="Besedilotabele"/>
            </w:pPr>
            <w:sdt>
              <w:sdtPr>
                <w:alias w:val="Vnesite naslov stolpca 2:"/>
                <w:tag w:val="Vnesite naslov stolpca 2:"/>
                <w:id w:val="28924623"/>
                <w:placeholder>
                  <w:docPart w:val="86BDBB605CEA46A4AF4283E8C017469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BF4D6A">
                  <w:rPr>
                    <w:lang w:bidi="sl-SI"/>
                  </w:rPr>
                  <w:t>Opis tveganja</w:t>
                </w:r>
              </w:sdtContent>
            </w:sdt>
          </w:p>
        </w:tc>
        <w:tc>
          <w:tcPr>
            <w:tcW w:w="1870" w:type="dxa"/>
            <w:tcBorders>
              <w:top w:val="nil"/>
            </w:tcBorders>
            <w:vAlign w:val="bottom"/>
          </w:tcPr>
          <w:p w14:paraId="05F16C99" w14:textId="193DC3EA" w:rsidR="00907CBB" w:rsidRPr="00BF4D6A" w:rsidRDefault="00B5427A">
            <w:pPr>
              <w:pStyle w:val="Besedilotabele"/>
            </w:pPr>
            <w:sdt>
              <w:sdtPr>
                <w:alias w:val="Vnesite naslov stolpca 3:"/>
                <w:tag w:val="Vnesite naslov stolpca 3:"/>
                <w:id w:val="1979103273"/>
                <w:placeholder>
                  <w:docPart w:val="A22A0800343A4328B2B7BF2E59DFBFDF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BF4D6A">
                  <w:rPr>
                    <w:lang w:bidi="sl-SI"/>
                  </w:rPr>
                  <w:t>Verjetnost</w:t>
                </w:r>
              </w:sdtContent>
            </w:sdt>
          </w:p>
        </w:tc>
        <w:tc>
          <w:tcPr>
            <w:tcW w:w="1045" w:type="dxa"/>
            <w:tcBorders>
              <w:top w:val="nil"/>
            </w:tcBorders>
            <w:vAlign w:val="bottom"/>
          </w:tcPr>
          <w:p w14:paraId="19DFE48E" w14:textId="5E3501B7" w:rsidR="00907CBB" w:rsidRPr="00BF4D6A" w:rsidRDefault="00B5427A">
            <w:pPr>
              <w:pStyle w:val="Besedilotabele"/>
            </w:pPr>
            <w:sdt>
              <w:sdtPr>
                <w:alias w:val="Vnesite naslov stolpca 4:"/>
                <w:tag w:val="Vnesite naslov stolpca 4:"/>
                <w:id w:val="-1179195578"/>
                <w:placeholder>
                  <w:docPart w:val="619EFEB5243E4D67BD1C31A402C2A352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BF4D6A">
                  <w:rPr>
                    <w:lang w:bidi="sl-SI"/>
                  </w:rPr>
                  <w:t>Vpliv</w:t>
                </w:r>
              </w:sdtContent>
            </w:sdt>
          </w:p>
        </w:tc>
        <w:tc>
          <w:tcPr>
            <w:tcW w:w="2695" w:type="dxa"/>
            <w:tcBorders>
              <w:top w:val="nil"/>
              <w:right w:val="nil"/>
            </w:tcBorders>
            <w:vAlign w:val="bottom"/>
          </w:tcPr>
          <w:p w14:paraId="3D4FCD30" w14:textId="41C6A7EA" w:rsidR="00907CBB" w:rsidRPr="00BF4D6A" w:rsidRDefault="00B5427A">
            <w:pPr>
              <w:pStyle w:val="Besedilotabele"/>
            </w:pPr>
            <w:sdt>
              <w:sdtPr>
                <w:alias w:val="Vnesite naslov stolpca 5:"/>
                <w:tag w:val="Vnesite naslov stolpca 5:"/>
                <w:id w:val="-541210082"/>
                <w:placeholder>
                  <w:docPart w:val="42EEE8B5B4664BA180C74AC1DEF4B40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BF4D6A">
                  <w:rPr>
                    <w:lang w:bidi="sl-SI"/>
                  </w:rPr>
                  <w:t>Načrt reševanja</w:t>
                </w:r>
              </w:sdtContent>
            </w:sdt>
          </w:p>
        </w:tc>
      </w:tr>
      <w:tr w:rsidR="00907CBB" w:rsidRPr="00BF4D6A" w14:paraId="376CF0E3" w14:textId="77777777" w:rsidTr="00907CBB">
        <w:sdt>
          <w:sdtPr>
            <w:alias w:val="Vnesite datum 1:"/>
            <w:tag w:val="Vnesite datum 1:"/>
            <w:id w:val="1769113207"/>
            <w:placeholder>
              <w:docPart w:val="B4A6268D3819487E85E33BF62BC09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D6C992B" w14:textId="09908B4B" w:rsidR="00907CBB" w:rsidRPr="00BF4D6A" w:rsidRDefault="00913AE4">
                <w:pPr>
                  <w:pStyle w:val="Besedilotabele"/>
                </w:pPr>
                <w:r w:rsidRPr="00BF4D6A">
                  <w:rPr>
                    <w:lang w:bidi="sl-SI"/>
                  </w:rPr>
                  <w:t>Datum 1</w:t>
                </w:r>
              </w:p>
            </w:tc>
          </w:sdtContent>
        </w:sdt>
        <w:sdt>
          <w:sdtPr>
            <w:alias w:val="Vnesite opis:"/>
            <w:tag w:val="Vnesite opis:"/>
            <w:id w:val="-1099644237"/>
            <w:placeholder>
              <w:docPart w:val="8A059E10E7D2423CA5A36A83D9FACC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7A3CF1D7" w14:textId="0AEDE0D2" w:rsidR="00907CBB" w:rsidRPr="00BF4D6A" w:rsidRDefault="00913AE4">
                <w:pPr>
                  <w:pStyle w:val="Besedilotabele"/>
                </w:pPr>
                <w:r w:rsidRPr="00BF4D6A">
                  <w:rPr>
                    <w:lang w:bidi="sl-SI"/>
                  </w:rPr>
                  <w:t>Opis</w:t>
                </w:r>
              </w:p>
            </w:tc>
          </w:sdtContent>
        </w:sdt>
        <w:sdt>
          <w:sdtPr>
            <w:alias w:val="Vnesite verjetnost:"/>
            <w:tag w:val="Vnesite verjetnost:"/>
            <w:id w:val="-691608741"/>
            <w:placeholder>
              <w:docPart w:val="AC1DD406343A45B0A2C5676C3AF8EB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0F16C29D" w14:textId="0842ED73" w:rsidR="00907CBB" w:rsidRPr="00BF4D6A" w:rsidRDefault="00913AE4">
                <w:pPr>
                  <w:pStyle w:val="Besedilotabele"/>
                </w:pPr>
                <w:r w:rsidRPr="00BF4D6A">
                  <w:rPr>
                    <w:lang w:bidi="sl-SI"/>
                  </w:rPr>
                  <w:t>Verjetnost</w:t>
                </w:r>
              </w:p>
            </w:tc>
          </w:sdtContent>
        </w:sdt>
        <w:sdt>
          <w:sdtPr>
            <w:alias w:val="Vnesite vpliv:"/>
            <w:tag w:val="Vnesite vpliv:"/>
            <w:id w:val="-1093472905"/>
            <w:placeholder>
              <w:docPart w:val="0AC2F5E7CAB04BC799E8F0C7688AB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7734BE19" w14:textId="30FB9628" w:rsidR="00907CBB" w:rsidRPr="00BF4D6A" w:rsidRDefault="00913AE4">
                <w:pPr>
                  <w:pStyle w:val="Besedilotabele"/>
                </w:pPr>
                <w:r w:rsidRPr="00BF4D6A">
                  <w:rPr>
                    <w:lang w:bidi="sl-SI"/>
                  </w:rPr>
                  <w:t>Vpliv</w:t>
                </w:r>
              </w:p>
            </w:tc>
          </w:sdtContent>
        </w:sdt>
        <w:sdt>
          <w:sdtPr>
            <w:alias w:val="Vnesite načrt reševanja:"/>
            <w:tag w:val="Vnesite načrt reševanja:"/>
            <w:id w:val="425846840"/>
            <w:placeholder>
              <w:docPart w:val="7132B2C179B642AB967048B281C5E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D6DC6B5" w14:textId="3FB3C640" w:rsidR="00907CBB" w:rsidRPr="00BF4D6A" w:rsidRDefault="00913AE4">
                <w:pPr>
                  <w:pStyle w:val="Besedilotabele"/>
                </w:pPr>
                <w:r w:rsidRPr="00BF4D6A">
                  <w:rPr>
                    <w:lang w:bidi="sl-SI"/>
                  </w:rPr>
                  <w:t>Načrt</w:t>
                </w:r>
              </w:p>
            </w:tc>
          </w:sdtContent>
        </w:sdt>
      </w:tr>
      <w:tr w:rsidR="00907CBB" w:rsidRPr="00BF4D6A" w14:paraId="21A6393F" w14:textId="77777777" w:rsidTr="00907CBB">
        <w:sdt>
          <w:sdtPr>
            <w:alias w:val="Vnesite datum 2:"/>
            <w:tag w:val="Vnesite datum 2:"/>
            <w:id w:val="-867910882"/>
            <w:placeholder>
              <w:docPart w:val="6B36DC38C63147658AFDE30BB6E898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961F3DA" w14:textId="4E74D8C1" w:rsidR="00907CBB" w:rsidRPr="00BF4D6A" w:rsidRDefault="00913AE4">
                <w:pPr>
                  <w:pStyle w:val="Besedilotabele"/>
                </w:pPr>
                <w:r w:rsidRPr="00BF4D6A">
                  <w:rPr>
                    <w:lang w:bidi="sl-SI"/>
                  </w:rPr>
                  <w:t>Datum 2</w:t>
                </w:r>
              </w:p>
            </w:tc>
          </w:sdtContent>
        </w:sdt>
        <w:sdt>
          <w:sdtPr>
            <w:alias w:val="Vnesite opis:"/>
            <w:tag w:val="Vnesite opis:"/>
            <w:id w:val="1952057013"/>
            <w:placeholder>
              <w:docPart w:val="8958A9B1AD9E430383C02F2E15B38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DD4E5A8" w14:textId="50586C48" w:rsidR="00907CBB" w:rsidRPr="00BF4D6A" w:rsidRDefault="00913AE4">
                <w:pPr>
                  <w:pStyle w:val="Besedilotabele"/>
                </w:pPr>
                <w:r w:rsidRPr="00BF4D6A">
                  <w:rPr>
                    <w:lang w:bidi="sl-SI"/>
                  </w:rPr>
                  <w:t>Opis</w:t>
                </w:r>
              </w:p>
            </w:tc>
          </w:sdtContent>
        </w:sdt>
        <w:sdt>
          <w:sdtPr>
            <w:alias w:val="Vnesite verjetnost:"/>
            <w:tag w:val="Vnesite verjetnost:"/>
            <w:id w:val="44040568"/>
            <w:placeholder>
              <w:docPart w:val="01AC2493779A4F49A28DB8DC7DDEE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1B7B5AB7" w14:textId="546F9021" w:rsidR="00907CBB" w:rsidRPr="00BF4D6A" w:rsidRDefault="00913AE4">
                <w:pPr>
                  <w:pStyle w:val="Besedilotabele"/>
                </w:pPr>
                <w:r w:rsidRPr="00BF4D6A">
                  <w:rPr>
                    <w:lang w:bidi="sl-SI"/>
                  </w:rPr>
                  <w:t>Verjetnost</w:t>
                </w:r>
              </w:p>
            </w:tc>
          </w:sdtContent>
        </w:sdt>
        <w:sdt>
          <w:sdtPr>
            <w:alias w:val="Vnesite vpliv:"/>
            <w:tag w:val="Vnesite vpliv:"/>
            <w:id w:val="1086115604"/>
            <w:placeholder>
              <w:docPart w:val="C5EE54B769B84C70BC01EA2C623687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6653DB8C" w14:textId="44B14728" w:rsidR="00907CBB" w:rsidRPr="00BF4D6A" w:rsidRDefault="00913AE4">
                <w:pPr>
                  <w:pStyle w:val="Besedilotabele"/>
                </w:pPr>
                <w:r w:rsidRPr="00BF4D6A">
                  <w:rPr>
                    <w:lang w:bidi="sl-SI"/>
                  </w:rPr>
                  <w:t>Vpliv</w:t>
                </w:r>
              </w:p>
            </w:tc>
          </w:sdtContent>
        </w:sdt>
        <w:sdt>
          <w:sdtPr>
            <w:alias w:val="Vnesite načrt reševanja:"/>
            <w:tag w:val="Vnesite načrt reševanja:"/>
            <w:id w:val="1468088523"/>
            <w:placeholder>
              <w:docPart w:val="483D0546EE094ADA9ADD5558FD158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A1A651F" w14:textId="79474B4A" w:rsidR="00907CBB" w:rsidRPr="00BF4D6A" w:rsidRDefault="005504AE">
                <w:pPr>
                  <w:pStyle w:val="Besedilotabele"/>
                </w:pPr>
                <w:r w:rsidRPr="00BF4D6A">
                  <w:rPr>
                    <w:lang w:bidi="sl-SI"/>
                  </w:rPr>
                  <w:t>Načrt</w:t>
                </w:r>
              </w:p>
            </w:tc>
          </w:sdtContent>
        </w:sdt>
      </w:tr>
      <w:tr w:rsidR="00907CBB" w:rsidRPr="00BF4D6A" w14:paraId="419DB6E6" w14:textId="77777777" w:rsidTr="00907CBB">
        <w:sdt>
          <w:sdtPr>
            <w:alias w:val="Vnesite datum 3:"/>
            <w:tag w:val="Vnesite datum 3:"/>
            <w:id w:val="-591391038"/>
            <w:placeholder>
              <w:docPart w:val="149FF85C817A45168F01BD6247021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00EED758" w14:textId="29965DBC" w:rsidR="00907CBB" w:rsidRPr="00BF4D6A" w:rsidRDefault="00913AE4">
                <w:pPr>
                  <w:pStyle w:val="Besedilotabele"/>
                </w:pPr>
                <w:r w:rsidRPr="00BF4D6A">
                  <w:rPr>
                    <w:lang w:bidi="sl-SI"/>
                  </w:rPr>
                  <w:t>Datum 3</w:t>
                </w:r>
              </w:p>
            </w:tc>
          </w:sdtContent>
        </w:sdt>
        <w:sdt>
          <w:sdtPr>
            <w:alias w:val="Vnesite opis:"/>
            <w:tag w:val="Vnesite opis:"/>
            <w:id w:val="-310947652"/>
            <w:placeholder>
              <w:docPart w:val="46888200FF9644DAA3BC2C934FDC0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5C7F9F2" w14:textId="514D559C" w:rsidR="00907CBB" w:rsidRPr="00BF4D6A" w:rsidRDefault="00913AE4">
                <w:pPr>
                  <w:pStyle w:val="Besedilotabele"/>
                </w:pPr>
                <w:r w:rsidRPr="00BF4D6A">
                  <w:rPr>
                    <w:lang w:bidi="sl-SI"/>
                  </w:rPr>
                  <w:t>Opis</w:t>
                </w:r>
              </w:p>
            </w:tc>
          </w:sdtContent>
        </w:sdt>
        <w:sdt>
          <w:sdtPr>
            <w:alias w:val="Vnesite verjetnost:"/>
            <w:tag w:val="Vnesite verjetnost:"/>
            <w:id w:val="-149293531"/>
            <w:placeholder>
              <w:docPart w:val="A39D4F3769FC45BB93BE1D7D2B406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43CCB4D9" w14:textId="27F3DCCE" w:rsidR="00907CBB" w:rsidRPr="00BF4D6A" w:rsidRDefault="00913AE4">
                <w:pPr>
                  <w:pStyle w:val="Besedilotabele"/>
                </w:pPr>
                <w:r w:rsidRPr="00BF4D6A">
                  <w:rPr>
                    <w:lang w:bidi="sl-SI"/>
                  </w:rPr>
                  <w:t>Verjetnost</w:t>
                </w:r>
              </w:p>
            </w:tc>
          </w:sdtContent>
        </w:sdt>
        <w:sdt>
          <w:sdtPr>
            <w:alias w:val="Vnesite vpliv:"/>
            <w:tag w:val="Vnesite vpliv:"/>
            <w:id w:val="-175033675"/>
            <w:placeholder>
              <w:docPart w:val="745AC6BC34AB41D69C4BBEE7463937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1F42B868" w14:textId="54E78C33" w:rsidR="00907CBB" w:rsidRPr="00BF4D6A" w:rsidRDefault="00913AE4">
                <w:pPr>
                  <w:pStyle w:val="Besedilotabele"/>
                </w:pPr>
                <w:r w:rsidRPr="00BF4D6A">
                  <w:rPr>
                    <w:lang w:bidi="sl-SI"/>
                  </w:rPr>
                  <w:t>Vpliv</w:t>
                </w:r>
              </w:p>
            </w:tc>
          </w:sdtContent>
        </w:sdt>
        <w:sdt>
          <w:sdtPr>
            <w:alias w:val="Vnesite načrt reševanja:"/>
            <w:tag w:val="Vnesite načrt reševanja:"/>
            <w:id w:val="-519857011"/>
            <w:placeholder>
              <w:docPart w:val="8DB031F4AD774F9DA176372EBBA69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5DA943DF" w14:textId="15905E21" w:rsidR="00907CBB" w:rsidRPr="00BF4D6A" w:rsidRDefault="005504AE">
                <w:pPr>
                  <w:pStyle w:val="Besedilotabele"/>
                </w:pPr>
                <w:r w:rsidRPr="00BF4D6A">
                  <w:rPr>
                    <w:lang w:bidi="sl-SI"/>
                  </w:rPr>
                  <w:t>Načrt</w:t>
                </w:r>
              </w:p>
            </w:tc>
          </w:sdtContent>
        </w:sdt>
      </w:tr>
    </w:tbl>
    <w:p w14:paraId="5A7E7D2E" w14:textId="78194BAE" w:rsidR="00907CBB" w:rsidRPr="00BF4D6A" w:rsidRDefault="00B5427A">
      <w:pPr>
        <w:pStyle w:val="Naslov2"/>
      </w:pPr>
      <w:sdt>
        <w:sdtPr>
          <w:alias w:val="Vnesite podnaslov:"/>
          <w:tag w:val="Vnesite podnaslov:"/>
          <w:id w:val="-1791658246"/>
          <w:placeholder>
            <w:docPart w:val="22C621DAAFAB4733A21F260D79CF3325"/>
          </w:placeholder>
          <w:temporary/>
          <w:showingPlcHdr/>
          <w15:appearance w15:val="hidden"/>
        </w:sdtPr>
        <w:sdtEndPr/>
        <w:sdtContent>
          <w:r w:rsidR="005504AE" w:rsidRPr="00BF4D6A">
            <w:rPr>
              <w:lang w:bidi="sl-SI"/>
            </w:rPr>
            <w:t>Postopek upravljanja sprememb</w:t>
          </w:r>
        </w:sdtContent>
      </w:sdt>
    </w:p>
    <w:p w14:paraId="41952F91" w14:textId="45846B41" w:rsidR="00907CBB" w:rsidRPr="00BF4D6A" w:rsidRDefault="00B5427A">
      <w:pPr>
        <w:pStyle w:val="Naslov3"/>
      </w:pPr>
      <w:sdt>
        <w:sdtPr>
          <w:alias w:val="Vnesite podnaslov:"/>
          <w:tag w:val="Vnesite podnaslov:"/>
          <w:id w:val="1693490837"/>
          <w:placeholder>
            <w:docPart w:val="03060AF112C64AD6AAB0C06E3D6C7400"/>
          </w:placeholder>
          <w:temporary/>
          <w:showingPlcHdr/>
          <w15:appearance w15:val="hidden"/>
        </w:sdtPr>
        <w:sdtEndPr/>
        <w:sdtContent>
          <w:r w:rsidR="005504AE" w:rsidRPr="00BF4D6A">
            <w:rPr>
              <w:lang w:bidi="sl-SI"/>
            </w:rPr>
            <w:t>Koraki postopka upravljanja sprememb</w:t>
          </w:r>
        </w:sdtContent>
      </w:sdt>
    </w:p>
    <w:sdt>
      <w:sdtPr>
        <w:alias w:val="Vnesite opis:"/>
        <w:tag w:val="Vnesite opis:"/>
        <w:id w:val="-1993705313"/>
        <w:placeholder>
          <w:docPart w:val="71E8DC9DB83B40B196055C9D04F6EEAE"/>
        </w:placeholder>
        <w:temporary/>
        <w:showingPlcHdr/>
        <w15:appearance w15:val="hidden"/>
      </w:sdtPr>
      <w:sdtEndPr/>
      <w:sdtContent>
        <w:p w14:paraId="134EB00F" w14:textId="796C350B" w:rsidR="00907CBB" w:rsidRPr="00BF4D6A" w:rsidRDefault="00107CB6">
          <w:r w:rsidRPr="00BF4D6A">
            <w:rPr>
              <w:lang w:bidi="sl-SI"/>
            </w:rPr>
            <w:t>Opišite postopek, ki ga mora upoštevati skupina za navajanje in odobritev sprememb projekta. Če vaša skupina uporablja dokument za nadzor sprememb, določite, kako in kdaj ga morajo člani skupine izpolniti.</w:t>
          </w:r>
        </w:p>
      </w:sdtContent>
    </w:sdt>
    <w:p w14:paraId="4CC4F5E2" w14:textId="18F1671A" w:rsidR="00907CBB" w:rsidRPr="00BF4D6A" w:rsidRDefault="00B5427A">
      <w:pPr>
        <w:pStyle w:val="Naslov3"/>
      </w:pPr>
      <w:sdt>
        <w:sdtPr>
          <w:alias w:val="Vnesite podnaslov:"/>
          <w:tag w:val="Vnesite podnaslov:"/>
          <w:id w:val="391620209"/>
          <w:placeholder>
            <w:docPart w:val="74B2CC1F58164C12832F2C542299E577"/>
          </w:placeholder>
          <w:temporary/>
          <w:showingPlcHdr/>
          <w15:appearance w15:val="hidden"/>
        </w:sdtPr>
        <w:sdtEndPr/>
        <w:sdtContent>
          <w:r w:rsidR="005504AE" w:rsidRPr="00BF4D6A">
            <w:rPr>
              <w:lang w:bidi="sl-SI"/>
            </w:rPr>
            <w:t>Potek postopka upravljanja sprememb</w:t>
          </w:r>
        </w:sdtContent>
      </w:sdt>
    </w:p>
    <w:sdt>
      <w:sdtPr>
        <w:alias w:val="Vnesite opis:"/>
        <w:tag w:val="Vnesite opis:"/>
        <w:id w:val="-1145588407"/>
        <w:placeholder>
          <w:docPart w:val="D657823BBE2D4174BDC9FBF2FA61B8F3"/>
        </w:placeholder>
        <w:temporary/>
        <w:showingPlcHdr/>
        <w15:appearance w15:val="hidden"/>
      </w:sdtPr>
      <w:sdtEndPr/>
      <w:sdtContent>
        <w:p w14:paraId="3B19AF0D" w14:textId="10D4A9F5" w:rsidR="00907CBB" w:rsidRPr="00BF4D6A" w:rsidRDefault="00107CB6">
          <w:r w:rsidRPr="00BF4D6A">
            <w:rPr>
              <w:lang w:bidi="sl-SI"/>
            </w:rPr>
            <w:t>Ustvarite diagram poteka postopka spreminjanja.</w:t>
          </w:r>
        </w:p>
      </w:sdtContent>
    </w:sdt>
    <w:p w14:paraId="635D584B" w14:textId="59B63C53" w:rsidR="00907CBB" w:rsidRPr="00BF4D6A" w:rsidRDefault="00BF4D6A">
      <w:bookmarkStart w:id="0" w:name="_GoBack"/>
      <w:r w:rsidRPr="00BF4D6A">
        <w:rPr>
          <w:noProof/>
        </w:rPr>
        <w:drawing>
          <wp:inline distT="0" distB="0" distL="0" distR="0" wp14:anchorId="3F352E1E" wp14:editId="2F5D93AD">
            <wp:extent cx="5486400" cy="3200400"/>
            <wp:effectExtent l="0" t="0" r="0" b="19050"/>
            <wp:docPr id="4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14:paraId="0F111588" w14:textId="48BB1AE4" w:rsidR="00907CBB" w:rsidRPr="00BF4D6A" w:rsidRDefault="00B5427A" w:rsidP="00BF4D6A">
      <w:pPr>
        <w:pStyle w:val="Naslov3"/>
        <w:pageBreakBefore/>
        <w:ind w:left="74" w:right="74"/>
      </w:pPr>
      <w:sdt>
        <w:sdtPr>
          <w:alias w:val="Vnesite podnaslov:"/>
          <w:tag w:val="Vnesite podnaslov:"/>
          <w:id w:val="1587187814"/>
          <w:placeholder>
            <w:docPart w:val="ACDF9BCFACD54F41A34D93F2E446420E"/>
          </w:placeholder>
          <w:temporary/>
          <w:showingPlcHdr/>
          <w15:appearance w15:val="hidden"/>
        </w:sdtPr>
        <w:sdtEndPr/>
        <w:sdtContent>
          <w:r w:rsidR="005504AE" w:rsidRPr="00BF4D6A">
            <w:rPr>
              <w:lang w:bidi="sl-SI"/>
            </w:rPr>
            <w:t>Odbor za nadzor sprememb (CCB)</w:t>
          </w:r>
        </w:sdtContent>
      </w:sdt>
    </w:p>
    <w:sdt>
      <w:sdtPr>
        <w:alias w:val="Vnesite opis:"/>
        <w:tag w:val="Vnesite opis:"/>
        <w:id w:val="920604561"/>
        <w:placeholder>
          <w:docPart w:val="1E3108414F26410FA029D9293937D125"/>
        </w:placeholder>
        <w:temporary/>
        <w:showingPlcHdr/>
        <w15:appearance w15:val="hidden"/>
      </w:sdtPr>
      <w:sdtEndPr/>
      <w:sdtContent>
        <w:p w14:paraId="1D73C58B" w14:textId="26A9DB51" w:rsidR="00907CBB" w:rsidRPr="00BF4D6A" w:rsidRDefault="00107CB6">
          <w:r w:rsidRPr="00BF4D6A">
            <w:rPr>
              <w:lang w:bidi="sl-SI"/>
            </w:rPr>
            <w:t>Določite člane odbora CCB, ki določajo, ali gre za dejanske težave v okviru določenega projekta in ali jih je treba odpraviti.</w:t>
          </w:r>
        </w:p>
      </w:sdtContent>
    </w:sdt>
    <w:sectPr w:rsidR="00907CBB" w:rsidRPr="00BF4D6A" w:rsidSect="00BF4D6A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ABF8D" w14:textId="77777777" w:rsidR="00B5427A" w:rsidRDefault="00B5427A">
      <w:r>
        <w:separator/>
      </w:r>
    </w:p>
    <w:p w14:paraId="2A738327" w14:textId="77777777" w:rsidR="00B5427A" w:rsidRDefault="00B5427A"/>
  </w:endnote>
  <w:endnote w:type="continuationSeparator" w:id="0">
    <w:p w14:paraId="0EF7B70F" w14:textId="77777777" w:rsidR="00B5427A" w:rsidRDefault="00B5427A">
      <w:r>
        <w:continuationSeparator/>
      </w:r>
    </w:p>
    <w:p w14:paraId="50367A10" w14:textId="77777777" w:rsidR="00B5427A" w:rsidRDefault="00B54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z nogo"/>
    </w:tblPr>
    <w:tblGrid>
      <w:gridCol w:w="1354"/>
      <w:gridCol w:w="6318"/>
      <w:gridCol w:w="1354"/>
    </w:tblGrid>
    <w:tr w:rsidR="00907CBB" w14:paraId="3B8279F2" w14:textId="77777777" w:rsidTr="00B87079">
      <w:sdt>
        <w:sdtPr>
          <w:alias w:val="Vnesite datum:"/>
          <w:tag w:val="Vnesite datum:"/>
          <w:id w:val="-666626265"/>
          <w:placeholder>
            <w:docPart w:val="23CD41671C9846C79A1AD0136A7A2587"/>
          </w:placeholder>
          <w:temporary/>
          <w:showingPlcHdr/>
        </w:sdtPr>
        <w:sdtEndPr/>
        <w:sdtContent>
          <w:tc>
            <w:tcPr>
              <w:tcW w:w="750" w:type="pct"/>
            </w:tcPr>
            <w:p w14:paraId="18D35F3E" w14:textId="4D324F6C" w:rsidR="00907CBB" w:rsidRDefault="00B87079">
              <w:pPr>
                <w:pStyle w:val="Noga"/>
              </w:pPr>
              <w:r>
                <w:rPr>
                  <w:lang w:bidi="sl-SI"/>
                </w:rPr>
                <w:t>Datum</w:t>
              </w:r>
            </w:p>
          </w:tc>
        </w:sdtContent>
      </w:sdt>
      <w:tc>
        <w:tcPr>
          <w:tcW w:w="3500" w:type="pct"/>
        </w:tcPr>
        <w:p w14:paraId="7FF9984C" w14:textId="23440F9E" w:rsidR="00907CBB" w:rsidRDefault="00B5427A" w:rsidP="00B87079">
          <w:pPr>
            <w:pStyle w:val="Noga"/>
            <w:jc w:val="center"/>
          </w:pPr>
          <w:sdt>
            <w:sdtPr>
              <w:alias w:val="Naslov:"/>
              <w:tag w:val="Naslov:"/>
              <w:id w:val="1144241896"/>
              <w:placeholder>
                <w:docPart w:val="3FEB340D91DC43DDADB6AADBAA6F28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87079">
                <w:rPr>
                  <w:lang w:bidi="sl-SI"/>
                </w:rPr>
                <w:t>Komunikacijski načrt projekta</w:t>
              </w:r>
            </w:sdtContent>
          </w:sdt>
        </w:p>
      </w:tc>
      <w:tc>
        <w:tcPr>
          <w:tcW w:w="750" w:type="pct"/>
        </w:tcPr>
        <w:p w14:paraId="2554A674" w14:textId="5E9D95A6" w:rsidR="00907CBB" w:rsidRDefault="00107CB6">
          <w:pPr>
            <w:pStyle w:val="Noga"/>
            <w:jc w:val="right"/>
          </w:pPr>
          <w:r>
            <w:rPr>
              <w:lang w:bidi="sl-SI"/>
            </w:rPr>
            <w:fldChar w:fldCharType="begin"/>
          </w:r>
          <w:r>
            <w:rPr>
              <w:lang w:bidi="sl-SI"/>
            </w:rPr>
            <w:instrText xml:space="preserve"> PAGE  \* Arabic </w:instrText>
          </w:r>
          <w:r>
            <w:rPr>
              <w:lang w:bidi="sl-SI"/>
            </w:rPr>
            <w:fldChar w:fldCharType="separate"/>
          </w:r>
          <w:r w:rsidR="00160C2A">
            <w:rPr>
              <w:noProof/>
              <w:lang w:bidi="sl-SI"/>
            </w:rPr>
            <w:t>3</w:t>
          </w:r>
          <w:r>
            <w:rPr>
              <w:lang w:bidi="sl-SI"/>
            </w:rPr>
            <w:fldChar w:fldCharType="end"/>
          </w:r>
        </w:p>
      </w:tc>
    </w:tr>
  </w:tbl>
  <w:p w14:paraId="178D0F89" w14:textId="77777777" w:rsidR="00907CBB" w:rsidRDefault="00907CB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79EC6" w14:textId="77777777" w:rsidR="00B5427A" w:rsidRDefault="00B5427A">
      <w:r>
        <w:separator/>
      </w:r>
    </w:p>
    <w:p w14:paraId="50C2C39B" w14:textId="77777777" w:rsidR="00B5427A" w:rsidRDefault="00B5427A"/>
  </w:footnote>
  <w:footnote w:type="continuationSeparator" w:id="0">
    <w:p w14:paraId="047D719F" w14:textId="77777777" w:rsidR="00B5427A" w:rsidRDefault="00B5427A">
      <w:r>
        <w:continuationSeparator/>
      </w:r>
    </w:p>
    <w:p w14:paraId="5B7C9DFA" w14:textId="77777777" w:rsidR="00B5427A" w:rsidRDefault="00B542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BA3F" w14:textId="02624F73" w:rsidR="00907CBB" w:rsidRDefault="00B5427A">
    <w:pPr>
      <w:pStyle w:val="Glava"/>
    </w:pPr>
    <w:sdt>
      <w:sdtPr>
        <w:alias w:val="Zaupno:"/>
        <w:tag w:val="Zaupno:"/>
        <w:id w:val="-797678126"/>
        <w:placeholder>
          <w:docPart w:val="B014463CB63D44E2A8E7F001BFDB746C"/>
        </w:placeholder>
        <w:temporary/>
        <w:showingPlcHdr/>
      </w:sdtPr>
      <w:sdtEndPr/>
      <w:sdtContent>
        <w:r w:rsidR="00B87079">
          <w:rPr>
            <w:lang w:bidi="sl-SI"/>
          </w:rPr>
          <w:t>Zaupno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FD6C" w14:textId="7F7232DD" w:rsidR="00736E05" w:rsidRPr="00BF4D6A" w:rsidRDefault="00736E05">
    <w:pPr>
      <w:pStyle w:val="Glava"/>
    </w:pPr>
    <w:r w:rsidRPr="00BF4D6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16511A" wp14:editId="3DB52E6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2" name="Skupina 2" descr="Okrasna stranska vrstica za naslovno stran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" name="Pravokotnik 3" descr="Okrasna stranska vrstica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Pravokotnik 5" descr="Okrasna stranska vrstica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56A0CB18" id="Skupina 2" o:spid="_x0000_s1026" alt="Okrasna stranska vrstica za naslovno stran " style="position:absolute;margin-left:27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">
              <v:rect id="Pravokotnik 3" o:spid="_x0000_s1027" alt="Okrasna stranska vrstica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vMwgAAANoAAAAPAAAAZHJzL2Rvd25yZXYueG1sRI/RasJA&#10;FETfBf9huULfdGNK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CDmGvMwgAAANoAAAAPAAAA&#10;AAAAAAAAAAAAAAcCAABkcnMvZG93bnJldi54bWxQSwUGAAAAAAMAAwC3AAAA9gIAAAAA&#10;" fillcolor="#dd8047 [3205]" stroked="f" strokeweight="1pt"/>
              <v:rect id="Pravokotnik 5" o:spid="_x0000_s1028" alt="Okrasna stranska vrstica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94b6d2 [3204]" stroked="f" strokeweight="1pt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B4DE4594"/>
    <w:lvl w:ilvl="0" w:tplc="A8B0EC6A">
      <w:start w:val="1"/>
      <w:numFmt w:val="bullet"/>
      <w:pStyle w:val="Oznaen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BB"/>
    <w:rsid w:val="00022CA1"/>
    <w:rsid w:val="00067E02"/>
    <w:rsid w:val="00107CB6"/>
    <w:rsid w:val="0013333F"/>
    <w:rsid w:val="00160C2A"/>
    <w:rsid w:val="00193898"/>
    <w:rsid w:val="002B21AE"/>
    <w:rsid w:val="00312DD5"/>
    <w:rsid w:val="0033593E"/>
    <w:rsid w:val="004534A5"/>
    <w:rsid w:val="004566FA"/>
    <w:rsid w:val="00495232"/>
    <w:rsid w:val="004A4EC4"/>
    <w:rsid w:val="005331CA"/>
    <w:rsid w:val="005504AE"/>
    <w:rsid w:val="00660B21"/>
    <w:rsid w:val="00714CE5"/>
    <w:rsid w:val="00736E05"/>
    <w:rsid w:val="00822A8D"/>
    <w:rsid w:val="00831731"/>
    <w:rsid w:val="00852FE0"/>
    <w:rsid w:val="00874542"/>
    <w:rsid w:val="00907CBB"/>
    <w:rsid w:val="00913AE4"/>
    <w:rsid w:val="00976A9B"/>
    <w:rsid w:val="0099384F"/>
    <w:rsid w:val="009A32A1"/>
    <w:rsid w:val="00A72CC5"/>
    <w:rsid w:val="00B5427A"/>
    <w:rsid w:val="00B55F12"/>
    <w:rsid w:val="00B87079"/>
    <w:rsid w:val="00BF4D6A"/>
    <w:rsid w:val="00C41938"/>
    <w:rsid w:val="00C46E37"/>
    <w:rsid w:val="00C64B77"/>
    <w:rsid w:val="00CB5473"/>
    <w:rsid w:val="00D75BF9"/>
    <w:rsid w:val="00DA0B66"/>
    <w:rsid w:val="00E279B8"/>
    <w:rsid w:val="00E756E6"/>
    <w:rsid w:val="00EA05B8"/>
    <w:rsid w:val="00E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8F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sl-SI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333F"/>
    <w:pPr>
      <w:spacing w:after="120" w:line="240" w:lineRule="auto"/>
      <w:ind w:left="72" w:right="72"/>
    </w:pPr>
  </w:style>
  <w:style w:type="paragraph" w:styleId="Naslov1">
    <w:name w:val="heading 1"/>
    <w:basedOn w:val="Navaden"/>
    <w:next w:val="Navaden"/>
    <w:link w:val="Naslov1Znak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Naslov">
    <w:name w:val="Title"/>
    <w:basedOn w:val="Navaden"/>
    <w:next w:val="Navaden"/>
    <w:link w:val="NaslovZnak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poudarek11">
    <w:name w:val="Tabela – mreža 3 (poudarek 1)1"/>
    <w:basedOn w:val="Navadnatabel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Tabelabarvniseznam7poudarek11">
    <w:name w:val="Tabela – barvni seznam 7 (poudarek 1)1"/>
    <w:basedOn w:val="Navadnatabela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temnamrea5poudarek11">
    <w:name w:val="Tabela – temna mreža 5 (poudarek 1)1"/>
    <w:basedOn w:val="Navadnatabel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Tabelamrea4poudarek61">
    <w:name w:val="Tabela – mreža 4 (poudarek 6)1"/>
    <w:basedOn w:val="Navadnatabe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elasvetlamrea1">
    <w:name w:val="Tabela – svetla mreža1"/>
    <w:basedOn w:val="Navadnatabel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avadnatabela21">
    <w:name w:val="Navadna tabela 21"/>
    <w:basedOn w:val="Navadnatabel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eznam2poudarek11">
    <w:name w:val="Tabela – seznam 2 (poudarek 1)1"/>
    <w:basedOn w:val="Navadnatabel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elasvetelseznam1poudarek21">
    <w:name w:val="Tabela – svetel seznam 1 (poudarek 2)1"/>
    <w:basedOn w:val="Navadnatabel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Besedilooznabemesta">
    <w:name w:val="Placeholder Text"/>
    <w:basedOn w:val="Privzetapisavaodstavka"/>
    <w:uiPriority w:val="99"/>
    <w:semiHidden/>
    <w:rsid w:val="0013333F"/>
    <w:rPr>
      <w:color w:val="595959" w:themeColor="text1" w:themeTint="A6"/>
    </w:rPr>
  </w:style>
  <w:style w:type="table" w:customStyle="1" w:styleId="Tabelamrea4poudarek11">
    <w:name w:val="Tabela – mreža 4 (poudarek 1)1"/>
    <w:basedOn w:val="Navadnatabe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elamrea4poudarek21">
    <w:name w:val="Tabela – mreža 4 (poudarek 2)1"/>
    <w:basedOn w:val="Navadnatabe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Navadnatabela41">
    <w:name w:val="Navadna tabela 41"/>
    <w:basedOn w:val="Navadnatabela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vetlamrea1poudarek61">
    <w:name w:val="Tabela – svetla mreža 1 (poudarek 6)1"/>
    <w:basedOn w:val="Navadnatabel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elseznam1poudarek61">
    <w:name w:val="Tabela – svetel seznam 1 (poudarek 6)1"/>
    <w:basedOn w:val="Navadnatabel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Glava">
    <w:name w:val="header"/>
    <w:basedOn w:val="Navaden"/>
    <w:link w:val="GlavaZnak"/>
    <w:uiPriority w:val="2"/>
    <w:unhideWhenUsed/>
    <w:pPr>
      <w:spacing w:after="0"/>
      <w:jc w:val="right"/>
    </w:pPr>
  </w:style>
  <w:style w:type="character" w:customStyle="1" w:styleId="GlavaZnak">
    <w:name w:val="Glava Znak"/>
    <w:basedOn w:val="Privzetapisavaodstavka"/>
    <w:link w:val="Glava"/>
    <w:uiPriority w:val="2"/>
  </w:style>
  <w:style w:type="paragraph" w:styleId="Noga">
    <w:name w:val="footer"/>
    <w:basedOn w:val="Navaden"/>
    <w:link w:val="NogaZnak"/>
    <w:uiPriority w:val="2"/>
    <w:unhideWhenUsed/>
    <w:pPr>
      <w:spacing w:after="0"/>
    </w:pPr>
  </w:style>
  <w:style w:type="character" w:customStyle="1" w:styleId="NogaZnak">
    <w:name w:val="Noga Znak"/>
    <w:basedOn w:val="Privzetapisavaodstavka"/>
    <w:link w:val="Noga"/>
    <w:uiPriority w:val="2"/>
  </w:style>
  <w:style w:type="table" w:customStyle="1" w:styleId="Niobrob">
    <w:name w:val="Ni obrob"/>
    <w:basedOn w:val="Navadnatabela"/>
    <w:uiPriority w:val="99"/>
    <w:pPr>
      <w:spacing w:after="0" w:line="240" w:lineRule="auto"/>
    </w:pPr>
    <w:tblPr/>
  </w:style>
  <w:style w:type="table" w:customStyle="1" w:styleId="Tabelasvetlamrea1poudarek11">
    <w:name w:val="Tabela – svetla mreža 1 (poudarek 1)1"/>
    <w:aliases w:val="Sample questionnaires table"/>
    <w:basedOn w:val="Navadnatabela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elasvetlamrea2poudarek11">
    <w:name w:val="Tabela – svetla mreža 2 (poudarek 1)1"/>
    <w:basedOn w:val="Navadnatabel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tip">
    <w:name w:val="Logotip"/>
    <w:basedOn w:val="Navaden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Podatkizastik">
    <w:name w:val="Podatki za stik"/>
    <w:basedOn w:val="Navaden"/>
    <w:uiPriority w:val="1"/>
    <w:qFormat/>
    <w:pPr>
      <w:spacing w:after="0"/>
      <w:jc w:val="right"/>
    </w:pPr>
    <w:rPr>
      <w:caps/>
    </w:rPr>
  </w:style>
  <w:style w:type="table" w:customStyle="1" w:styleId="Tabelamrea3poudarek31">
    <w:name w:val="Tabela – mreža 3 (poudarek 3)1"/>
    <w:basedOn w:val="Navadnatabel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abelatemnamrea5poudarek31">
    <w:name w:val="Tabela – temna mreža 5 (poudarek 3)1"/>
    <w:basedOn w:val="Navadnatabel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Tabelasvetlamrea1poudarek31">
    <w:name w:val="Tabela – svetla mreža 1 (poudarek 3)1"/>
    <w:basedOn w:val="Navadnatabel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repko">
    <w:name w:val="Strong"/>
    <w:basedOn w:val="Privzetapisavaodstavka"/>
    <w:uiPriority w:val="1"/>
    <w:qFormat/>
    <w:rPr>
      <w:b/>
      <w:bCs/>
    </w:rPr>
  </w:style>
  <w:style w:type="paragraph" w:customStyle="1" w:styleId="Besedilotabele">
    <w:name w:val="Besedilo tabele"/>
    <w:basedOn w:val="Navaden"/>
    <w:uiPriority w:val="1"/>
    <w:qFormat/>
    <w:pPr>
      <w:spacing w:before="120" w:after="0"/>
    </w:pPr>
  </w:style>
  <w:style w:type="table" w:customStyle="1" w:styleId="Tabelabarvniseznam6poudarek21">
    <w:name w:val="Tabela – barvni seznam 6 (poudarek 2)1"/>
    <w:basedOn w:val="Navadnatabela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ela-svetlamrea1poudarek21">
    <w:name w:val="Tabela - svetla mreža 1 (poudarek 2)1"/>
    <w:basedOn w:val="Navadnatabel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znaenseznam">
    <w:name w:val="List Bullet"/>
    <w:basedOn w:val="Navaden"/>
    <w:uiPriority w:val="1"/>
    <w:unhideWhenUsed/>
    <w:pPr>
      <w:numPr>
        <w:numId w:val="2"/>
      </w:numPr>
    </w:pPr>
  </w:style>
  <w:style w:type="paragraph" w:customStyle="1" w:styleId="Slika">
    <w:name w:val="Slika"/>
    <w:basedOn w:val="Navaden"/>
    <w:qFormat/>
    <w:rsid w:val="00E279B8"/>
    <w:pPr>
      <w:spacing w:before="5760" w:after="0" w:line="720" w:lineRule="auto"/>
      <w:jc w:val="right"/>
    </w:pPr>
  </w:style>
  <w:style w:type="character" w:styleId="Intenzivenpoudarek">
    <w:name w:val="Intense Emphasis"/>
    <w:basedOn w:val="Privzetapisavaodstavka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13333F"/>
    <w:rPr>
      <w:i/>
      <w:iCs/>
      <w:color w:val="355D7E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Blokbesedila">
    <w:name w:val="Block Text"/>
    <w:basedOn w:val="Navaden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iperpovezava">
    <w:name w:val="Hyperlink"/>
    <w:basedOn w:val="Privzetapisavaodstavka"/>
    <w:uiPriority w:val="99"/>
    <w:semiHidden/>
    <w:unhideWhenUsed/>
    <w:rsid w:val="0013333F"/>
    <w:rPr>
      <w:color w:val="7C5F1D" w:themeColor="accent4" w:themeShade="80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C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E62A1A-B793-4C75-8AF0-EDC44E99A879}" type="doc">
      <dgm:prSet loTypeId="urn:microsoft.com/office/officeart/2005/8/layout/bProcess2" loCatId="process" qsTypeId="urn:microsoft.com/office/officeart/2005/8/quickstyle/simple1" qsCatId="simple" csTypeId="urn:microsoft.com/office/officeart/2005/8/colors/colorful2" csCatId="colorful" phldr="0"/>
      <dgm:spPr/>
      <dgm:t>
        <a:bodyPr/>
        <a:lstStyle/>
        <a:p>
          <a:endParaRPr lang="sl-SI"/>
        </a:p>
      </dgm:t>
    </dgm:pt>
    <dgm:pt modelId="{1DC0670C-4A70-48CC-82F2-FE040C7964CC}">
      <dgm:prSet phldrT="[besedilo]" phldr="1"/>
      <dgm:spPr/>
      <dgm:t>
        <a:bodyPr/>
        <a:lstStyle/>
        <a:p>
          <a:endParaRPr lang="sl-SI"/>
        </a:p>
      </dgm:t>
    </dgm:pt>
    <dgm:pt modelId="{020CB2EC-5665-4389-94BD-A248F49ABE20}" type="parTrans" cxnId="{0F32FBE7-E0B5-4669-B589-1F4AB93E2AE7}">
      <dgm:prSet/>
      <dgm:spPr/>
      <dgm:t>
        <a:bodyPr/>
        <a:lstStyle/>
        <a:p>
          <a:endParaRPr lang="sl-SI"/>
        </a:p>
      </dgm:t>
    </dgm:pt>
    <dgm:pt modelId="{5BA3173E-95D1-4636-8BA4-D0F985C1E9B5}" type="sibTrans" cxnId="{0F32FBE7-E0B5-4669-B589-1F4AB93E2AE7}">
      <dgm:prSet/>
      <dgm:spPr/>
      <dgm:t>
        <a:bodyPr/>
        <a:lstStyle/>
        <a:p>
          <a:endParaRPr lang="sl-SI"/>
        </a:p>
      </dgm:t>
    </dgm:pt>
    <dgm:pt modelId="{98171BD7-1BA6-48A1-861E-120C5C62DF3E}">
      <dgm:prSet phldrT="[besedilo]" phldr="1"/>
      <dgm:spPr/>
      <dgm:t>
        <a:bodyPr/>
        <a:lstStyle/>
        <a:p>
          <a:endParaRPr lang="sl-SI"/>
        </a:p>
      </dgm:t>
    </dgm:pt>
    <dgm:pt modelId="{328067DF-9C19-4379-990E-9031CD4C60EA}" type="parTrans" cxnId="{3C2352B8-EB98-4EA8-91CD-314F4B667480}">
      <dgm:prSet/>
      <dgm:spPr/>
      <dgm:t>
        <a:bodyPr/>
        <a:lstStyle/>
        <a:p>
          <a:endParaRPr lang="sl-SI"/>
        </a:p>
      </dgm:t>
    </dgm:pt>
    <dgm:pt modelId="{A5ED209A-49DB-4608-A464-C32D596B000C}" type="sibTrans" cxnId="{3C2352B8-EB98-4EA8-91CD-314F4B667480}">
      <dgm:prSet/>
      <dgm:spPr/>
      <dgm:t>
        <a:bodyPr/>
        <a:lstStyle/>
        <a:p>
          <a:endParaRPr lang="sl-SI"/>
        </a:p>
      </dgm:t>
    </dgm:pt>
    <dgm:pt modelId="{504AB8CB-E135-48FD-B9E4-2C9599F562FE}">
      <dgm:prSet phldrT="[besedilo]" phldr="1"/>
      <dgm:spPr/>
      <dgm:t>
        <a:bodyPr/>
        <a:lstStyle/>
        <a:p>
          <a:endParaRPr lang="sl-SI"/>
        </a:p>
      </dgm:t>
    </dgm:pt>
    <dgm:pt modelId="{A272A126-69BA-45CF-BA99-47A8727BCEA9}" type="parTrans" cxnId="{4E9D34E3-4AF0-46B2-A650-0B8C0F89E383}">
      <dgm:prSet/>
      <dgm:spPr/>
      <dgm:t>
        <a:bodyPr/>
        <a:lstStyle/>
        <a:p>
          <a:endParaRPr lang="sl-SI"/>
        </a:p>
      </dgm:t>
    </dgm:pt>
    <dgm:pt modelId="{94692219-D691-4B66-8DCA-3BEE9C9578E6}" type="sibTrans" cxnId="{4E9D34E3-4AF0-46B2-A650-0B8C0F89E383}">
      <dgm:prSet/>
      <dgm:spPr/>
      <dgm:t>
        <a:bodyPr/>
        <a:lstStyle/>
        <a:p>
          <a:endParaRPr lang="sl-SI"/>
        </a:p>
      </dgm:t>
    </dgm:pt>
    <dgm:pt modelId="{E6A7D09C-DAA6-49E2-96E8-6ABDC9D5C63D}">
      <dgm:prSet phldrT="[besedilo]" phldr="1"/>
      <dgm:spPr/>
      <dgm:t>
        <a:bodyPr/>
        <a:lstStyle/>
        <a:p>
          <a:endParaRPr lang="sl-SI"/>
        </a:p>
      </dgm:t>
    </dgm:pt>
    <dgm:pt modelId="{401146ED-DD23-44D6-B169-9521952F6BF9}" type="parTrans" cxnId="{41869A41-5E76-42A2-8DB4-2DE97036D21E}">
      <dgm:prSet/>
      <dgm:spPr/>
      <dgm:t>
        <a:bodyPr/>
        <a:lstStyle/>
        <a:p>
          <a:endParaRPr lang="sl-SI"/>
        </a:p>
      </dgm:t>
    </dgm:pt>
    <dgm:pt modelId="{C1C19B21-1AC2-46C0-A11C-908F6AB68108}" type="sibTrans" cxnId="{41869A41-5E76-42A2-8DB4-2DE97036D21E}">
      <dgm:prSet/>
      <dgm:spPr/>
      <dgm:t>
        <a:bodyPr/>
        <a:lstStyle/>
        <a:p>
          <a:endParaRPr lang="sl-SI"/>
        </a:p>
      </dgm:t>
    </dgm:pt>
    <dgm:pt modelId="{0763EB7D-0531-4F19-84C6-ACC9A00F7961}">
      <dgm:prSet phldrT="[besedilo]" phldr="1"/>
      <dgm:spPr/>
      <dgm:t>
        <a:bodyPr/>
        <a:lstStyle/>
        <a:p>
          <a:endParaRPr lang="sl-SI"/>
        </a:p>
      </dgm:t>
    </dgm:pt>
    <dgm:pt modelId="{979D5ADD-AFDA-4207-AFF5-AE35282E2FB3}" type="parTrans" cxnId="{747B3F2C-E6F8-4CF7-B86B-DDF658244381}">
      <dgm:prSet/>
      <dgm:spPr/>
      <dgm:t>
        <a:bodyPr/>
        <a:lstStyle/>
        <a:p>
          <a:endParaRPr lang="sl-SI"/>
        </a:p>
      </dgm:t>
    </dgm:pt>
    <dgm:pt modelId="{FADBF76F-D6BC-4AF0-8293-808CFE95F490}" type="sibTrans" cxnId="{747B3F2C-E6F8-4CF7-B86B-DDF658244381}">
      <dgm:prSet/>
      <dgm:spPr/>
      <dgm:t>
        <a:bodyPr/>
        <a:lstStyle/>
        <a:p>
          <a:endParaRPr lang="sl-SI"/>
        </a:p>
      </dgm:t>
    </dgm:pt>
    <dgm:pt modelId="{813673F6-75A1-436D-B1B0-160237737C5C}">
      <dgm:prSet phldrT="[besedilo]" phldr="1"/>
      <dgm:spPr/>
      <dgm:t>
        <a:bodyPr/>
        <a:lstStyle/>
        <a:p>
          <a:endParaRPr lang="sl-SI"/>
        </a:p>
      </dgm:t>
    </dgm:pt>
    <dgm:pt modelId="{00B8C6E4-0D6C-462E-BE31-EA5B336DA289}" type="parTrans" cxnId="{57ECD534-E5CB-4F2A-8010-4798C8C68981}">
      <dgm:prSet/>
      <dgm:spPr/>
      <dgm:t>
        <a:bodyPr/>
        <a:lstStyle/>
        <a:p>
          <a:endParaRPr lang="sl-SI"/>
        </a:p>
      </dgm:t>
    </dgm:pt>
    <dgm:pt modelId="{DA83D688-BBAB-49A3-9D65-2CB46D3EC4AC}" type="sibTrans" cxnId="{57ECD534-E5CB-4F2A-8010-4798C8C68981}">
      <dgm:prSet/>
      <dgm:spPr/>
      <dgm:t>
        <a:bodyPr/>
        <a:lstStyle/>
        <a:p>
          <a:endParaRPr lang="sl-SI"/>
        </a:p>
      </dgm:t>
    </dgm:pt>
    <dgm:pt modelId="{72D5D7C0-8C88-40EC-BFFD-B3AC0A5066E5}">
      <dgm:prSet phldrT="[besedilo]" phldr="1"/>
      <dgm:spPr/>
      <dgm:t>
        <a:bodyPr/>
        <a:lstStyle/>
        <a:p>
          <a:endParaRPr lang="sl-SI"/>
        </a:p>
      </dgm:t>
    </dgm:pt>
    <dgm:pt modelId="{129C6CAA-ED2F-4738-AA27-55F99017176E}" type="parTrans" cxnId="{ED0C82CF-7C60-403F-841A-4B6F495CA6C2}">
      <dgm:prSet/>
      <dgm:spPr/>
      <dgm:t>
        <a:bodyPr/>
        <a:lstStyle/>
        <a:p>
          <a:endParaRPr lang="sl-SI"/>
        </a:p>
      </dgm:t>
    </dgm:pt>
    <dgm:pt modelId="{333A2C85-ABC0-497D-B1A0-1163F6046287}" type="sibTrans" cxnId="{ED0C82CF-7C60-403F-841A-4B6F495CA6C2}">
      <dgm:prSet/>
      <dgm:spPr/>
      <dgm:t>
        <a:bodyPr/>
        <a:lstStyle/>
        <a:p>
          <a:endParaRPr lang="sl-SI"/>
        </a:p>
      </dgm:t>
    </dgm:pt>
    <dgm:pt modelId="{D31F6AB6-DBA2-406B-B258-223D6B600A7B}">
      <dgm:prSet phldrT="[besedilo]" phldr="1"/>
      <dgm:spPr/>
      <dgm:t>
        <a:bodyPr/>
        <a:lstStyle/>
        <a:p>
          <a:endParaRPr lang="sl-SI"/>
        </a:p>
      </dgm:t>
    </dgm:pt>
    <dgm:pt modelId="{E01DE767-A632-4EB0-8D78-B4D408D9977B}" type="parTrans" cxnId="{22A89B19-12DA-49DC-925A-923ABBF8C0CD}">
      <dgm:prSet/>
      <dgm:spPr/>
      <dgm:t>
        <a:bodyPr/>
        <a:lstStyle/>
        <a:p>
          <a:endParaRPr lang="sl-SI"/>
        </a:p>
      </dgm:t>
    </dgm:pt>
    <dgm:pt modelId="{C46201E8-798B-4751-82FF-A428DB48FD01}" type="sibTrans" cxnId="{22A89B19-12DA-49DC-925A-923ABBF8C0CD}">
      <dgm:prSet/>
      <dgm:spPr/>
      <dgm:t>
        <a:bodyPr/>
        <a:lstStyle/>
        <a:p>
          <a:endParaRPr lang="sl-SI"/>
        </a:p>
      </dgm:t>
    </dgm:pt>
    <dgm:pt modelId="{DD8BB0BB-20B4-4F23-9BDB-AC2C43013F50}">
      <dgm:prSet phldrT="[besedilo]" phldr="1"/>
      <dgm:spPr/>
      <dgm:t>
        <a:bodyPr/>
        <a:lstStyle/>
        <a:p>
          <a:endParaRPr lang="sl-SI"/>
        </a:p>
      </dgm:t>
    </dgm:pt>
    <dgm:pt modelId="{2CCB949D-162E-4373-9D2C-920DCCDDD816}" type="parTrans" cxnId="{D7042480-5C08-4620-8741-EBCFD00FD2FA}">
      <dgm:prSet/>
      <dgm:spPr/>
      <dgm:t>
        <a:bodyPr/>
        <a:lstStyle/>
        <a:p>
          <a:endParaRPr lang="sl-SI"/>
        </a:p>
      </dgm:t>
    </dgm:pt>
    <dgm:pt modelId="{AEF66BC4-D87C-4FD1-B524-09652015D386}" type="sibTrans" cxnId="{D7042480-5C08-4620-8741-EBCFD00FD2FA}">
      <dgm:prSet/>
      <dgm:spPr/>
      <dgm:t>
        <a:bodyPr/>
        <a:lstStyle/>
        <a:p>
          <a:endParaRPr lang="sl-SI"/>
        </a:p>
      </dgm:t>
    </dgm:pt>
    <dgm:pt modelId="{C639E22F-35E6-49B9-B501-EB28DEED7A95}" type="pres">
      <dgm:prSet presAssocID="{DBE62A1A-B793-4C75-8AF0-EDC44E99A879}" presName="diagram" presStyleCnt="0">
        <dgm:presLayoutVars>
          <dgm:dir/>
          <dgm:resizeHandles/>
        </dgm:presLayoutVars>
      </dgm:prSet>
      <dgm:spPr/>
    </dgm:pt>
    <dgm:pt modelId="{FCF2E4D0-12EA-4AD4-BC3E-6318E10C550F}" type="pres">
      <dgm:prSet presAssocID="{1DC0670C-4A70-48CC-82F2-FE040C7964CC}" presName="firstNode" presStyleLbl="node1" presStyleIdx="0" presStyleCnt="9">
        <dgm:presLayoutVars>
          <dgm:bulletEnabled val="1"/>
        </dgm:presLayoutVars>
      </dgm:prSet>
      <dgm:spPr/>
    </dgm:pt>
    <dgm:pt modelId="{90DEE7CC-22E6-4937-A031-9EC93A8AC779}" type="pres">
      <dgm:prSet presAssocID="{5BA3173E-95D1-4636-8BA4-D0F985C1E9B5}" presName="sibTrans" presStyleLbl="sibTrans2D1" presStyleIdx="0" presStyleCnt="8"/>
      <dgm:spPr/>
    </dgm:pt>
    <dgm:pt modelId="{D3A8D219-506E-4629-9751-9154A96510FF}" type="pres">
      <dgm:prSet presAssocID="{98171BD7-1BA6-48A1-861E-120C5C62DF3E}" presName="middleNode" presStyleCnt="0"/>
      <dgm:spPr/>
    </dgm:pt>
    <dgm:pt modelId="{30AD5ABB-A99E-4547-80FE-F8B95A663B1E}" type="pres">
      <dgm:prSet presAssocID="{98171BD7-1BA6-48A1-861E-120C5C62DF3E}" presName="padding" presStyleLbl="node1" presStyleIdx="0" presStyleCnt="9"/>
      <dgm:spPr/>
    </dgm:pt>
    <dgm:pt modelId="{B6FEFD4C-0BB2-49AB-ACD7-1EC6E384BBDB}" type="pres">
      <dgm:prSet presAssocID="{98171BD7-1BA6-48A1-861E-120C5C62DF3E}" presName="shape" presStyleLbl="node1" presStyleIdx="1" presStyleCnt="9">
        <dgm:presLayoutVars>
          <dgm:bulletEnabled val="1"/>
        </dgm:presLayoutVars>
      </dgm:prSet>
      <dgm:spPr/>
    </dgm:pt>
    <dgm:pt modelId="{43982495-4D2A-4541-8AF8-8A6D9064EC7C}" type="pres">
      <dgm:prSet presAssocID="{A5ED209A-49DB-4608-A464-C32D596B000C}" presName="sibTrans" presStyleLbl="sibTrans2D1" presStyleIdx="1" presStyleCnt="8"/>
      <dgm:spPr/>
    </dgm:pt>
    <dgm:pt modelId="{80D393FC-BC86-462C-8C56-A247BC9BC792}" type="pres">
      <dgm:prSet presAssocID="{504AB8CB-E135-48FD-B9E4-2C9599F562FE}" presName="middleNode" presStyleCnt="0"/>
      <dgm:spPr/>
    </dgm:pt>
    <dgm:pt modelId="{8AACA266-B90D-43AF-9162-BAE4260FDF07}" type="pres">
      <dgm:prSet presAssocID="{504AB8CB-E135-48FD-B9E4-2C9599F562FE}" presName="padding" presStyleLbl="node1" presStyleIdx="1" presStyleCnt="9"/>
      <dgm:spPr/>
    </dgm:pt>
    <dgm:pt modelId="{14062FB8-1EAE-48F8-84C0-7D9DCBAA9E35}" type="pres">
      <dgm:prSet presAssocID="{504AB8CB-E135-48FD-B9E4-2C9599F562FE}" presName="shape" presStyleLbl="node1" presStyleIdx="2" presStyleCnt="9">
        <dgm:presLayoutVars>
          <dgm:bulletEnabled val="1"/>
        </dgm:presLayoutVars>
      </dgm:prSet>
      <dgm:spPr/>
    </dgm:pt>
    <dgm:pt modelId="{11EE3164-3EE4-4D26-9769-F42AC4244DF1}" type="pres">
      <dgm:prSet presAssocID="{94692219-D691-4B66-8DCA-3BEE9C9578E6}" presName="sibTrans" presStyleLbl="sibTrans2D1" presStyleIdx="2" presStyleCnt="8"/>
      <dgm:spPr/>
    </dgm:pt>
    <dgm:pt modelId="{949E4252-1E97-4463-AB7F-8C24983DFEED}" type="pres">
      <dgm:prSet presAssocID="{E6A7D09C-DAA6-49E2-96E8-6ABDC9D5C63D}" presName="middleNode" presStyleCnt="0"/>
      <dgm:spPr/>
    </dgm:pt>
    <dgm:pt modelId="{3CE88092-558B-42FE-BBF9-ECDFB32664C5}" type="pres">
      <dgm:prSet presAssocID="{E6A7D09C-DAA6-49E2-96E8-6ABDC9D5C63D}" presName="padding" presStyleLbl="node1" presStyleIdx="2" presStyleCnt="9"/>
      <dgm:spPr/>
    </dgm:pt>
    <dgm:pt modelId="{7819A9BF-0721-44FD-A64A-3322358A4B07}" type="pres">
      <dgm:prSet presAssocID="{E6A7D09C-DAA6-49E2-96E8-6ABDC9D5C63D}" presName="shape" presStyleLbl="node1" presStyleIdx="3" presStyleCnt="9">
        <dgm:presLayoutVars>
          <dgm:bulletEnabled val="1"/>
        </dgm:presLayoutVars>
      </dgm:prSet>
      <dgm:spPr/>
    </dgm:pt>
    <dgm:pt modelId="{4CEB312B-17D4-4D06-A086-85BF97250A4C}" type="pres">
      <dgm:prSet presAssocID="{C1C19B21-1AC2-46C0-A11C-908F6AB68108}" presName="sibTrans" presStyleLbl="sibTrans2D1" presStyleIdx="3" presStyleCnt="8"/>
      <dgm:spPr/>
    </dgm:pt>
    <dgm:pt modelId="{7F818ACC-D34B-4235-ABE1-329549479FC7}" type="pres">
      <dgm:prSet presAssocID="{0763EB7D-0531-4F19-84C6-ACC9A00F7961}" presName="middleNode" presStyleCnt="0"/>
      <dgm:spPr/>
    </dgm:pt>
    <dgm:pt modelId="{EE95CB56-63BD-4C11-BD89-55A8414210F5}" type="pres">
      <dgm:prSet presAssocID="{0763EB7D-0531-4F19-84C6-ACC9A00F7961}" presName="padding" presStyleLbl="node1" presStyleIdx="3" presStyleCnt="9"/>
      <dgm:spPr/>
    </dgm:pt>
    <dgm:pt modelId="{0E974698-01A7-4D1C-91AD-68AFD43D2472}" type="pres">
      <dgm:prSet presAssocID="{0763EB7D-0531-4F19-84C6-ACC9A00F7961}" presName="shape" presStyleLbl="node1" presStyleIdx="4" presStyleCnt="9">
        <dgm:presLayoutVars>
          <dgm:bulletEnabled val="1"/>
        </dgm:presLayoutVars>
      </dgm:prSet>
      <dgm:spPr/>
    </dgm:pt>
    <dgm:pt modelId="{B568982A-C32C-448F-8C46-8846A781B8A1}" type="pres">
      <dgm:prSet presAssocID="{FADBF76F-D6BC-4AF0-8293-808CFE95F490}" presName="sibTrans" presStyleLbl="sibTrans2D1" presStyleIdx="4" presStyleCnt="8"/>
      <dgm:spPr/>
    </dgm:pt>
    <dgm:pt modelId="{60A8E1D5-8FBD-4D3C-9D2B-B1C6ED8D265D}" type="pres">
      <dgm:prSet presAssocID="{813673F6-75A1-436D-B1B0-160237737C5C}" presName="middleNode" presStyleCnt="0"/>
      <dgm:spPr/>
    </dgm:pt>
    <dgm:pt modelId="{7F1707AF-7B40-4BA8-A553-B6065BACD0B7}" type="pres">
      <dgm:prSet presAssocID="{813673F6-75A1-436D-B1B0-160237737C5C}" presName="padding" presStyleLbl="node1" presStyleIdx="4" presStyleCnt="9"/>
      <dgm:spPr/>
    </dgm:pt>
    <dgm:pt modelId="{EB5FAAA9-246E-455E-A02C-734EDA7F9B69}" type="pres">
      <dgm:prSet presAssocID="{813673F6-75A1-436D-B1B0-160237737C5C}" presName="shape" presStyleLbl="node1" presStyleIdx="5" presStyleCnt="9">
        <dgm:presLayoutVars>
          <dgm:bulletEnabled val="1"/>
        </dgm:presLayoutVars>
      </dgm:prSet>
      <dgm:spPr/>
    </dgm:pt>
    <dgm:pt modelId="{40D6A610-EC33-47B0-99AD-090CBA0F538B}" type="pres">
      <dgm:prSet presAssocID="{DA83D688-BBAB-49A3-9D65-2CB46D3EC4AC}" presName="sibTrans" presStyleLbl="sibTrans2D1" presStyleIdx="5" presStyleCnt="8"/>
      <dgm:spPr/>
    </dgm:pt>
    <dgm:pt modelId="{1790BB22-C0EE-4AB8-BE29-43AFE2E262AC}" type="pres">
      <dgm:prSet presAssocID="{72D5D7C0-8C88-40EC-BFFD-B3AC0A5066E5}" presName="middleNode" presStyleCnt="0"/>
      <dgm:spPr/>
    </dgm:pt>
    <dgm:pt modelId="{F0DFEC09-53DC-4866-B28E-8DC65EC4A59E}" type="pres">
      <dgm:prSet presAssocID="{72D5D7C0-8C88-40EC-BFFD-B3AC0A5066E5}" presName="padding" presStyleLbl="node1" presStyleIdx="5" presStyleCnt="9"/>
      <dgm:spPr/>
    </dgm:pt>
    <dgm:pt modelId="{36CC7C41-3E57-4240-867D-B76AEAA74E8A}" type="pres">
      <dgm:prSet presAssocID="{72D5D7C0-8C88-40EC-BFFD-B3AC0A5066E5}" presName="shape" presStyleLbl="node1" presStyleIdx="6" presStyleCnt="9">
        <dgm:presLayoutVars>
          <dgm:bulletEnabled val="1"/>
        </dgm:presLayoutVars>
      </dgm:prSet>
      <dgm:spPr/>
    </dgm:pt>
    <dgm:pt modelId="{FCD0BC1E-F776-4F9A-9ED1-E344C80E1290}" type="pres">
      <dgm:prSet presAssocID="{333A2C85-ABC0-497D-B1A0-1163F6046287}" presName="sibTrans" presStyleLbl="sibTrans2D1" presStyleIdx="6" presStyleCnt="8"/>
      <dgm:spPr/>
    </dgm:pt>
    <dgm:pt modelId="{2117F268-52E7-411E-A262-9EEE9381083C}" type="pres">
      <dgm:prSet presAssocID="{D31F6AB6-DBA2-406B-B258-223D6B600A7B}" presName="middleNode" presStyleCnt="0"/>
      <dgm:spPr/>
    </dgm:pt>
    <dgm:pt modelId="{9E9EDAFF-92D1-42A1-AC99-BA049A68C582}" type="pres">
      <dgm:prSet presAssocID="{D31F6AB6-DBA2-406B-B258-223D6B600A7B}" presName="padding" presStyleLbl="node1" presStyleIdx="6" presStyleCnt="9"/>
      <dgm:spPr/>
    </dgm:pt>
    <dgm:pt modelId="{5A2643BE-F7A6-47A2-973F-821AF0B8F2B5}" type="pres">
      <dgm:prSet presAssocID="{D31F6AB6-DBA2-406B-B258-223D6B600A7B}" presName="shape" presStyleLbl="node1" presStyleIdx="7" presStyleCnt="9">
        <dgm:presLayoutVars>
          <dgm:bulletEnabled val="1"/>
        </dgm:presLayoutVars>
      </dgm:prSet>
      <dgm:spPr/>
    </dgm:pt>
    <dgm:pt modelId="{2953393A-557C-4DEB-9BFC-2839FA2E47C0}" type="pres">
      <dgm:prSet presAssocID="{C46201E8-798B-4751-82FF-A428DB48FD01}" presName="sibTrans" presStyleLbl="sibTrans2D1" presStyleIdx="7" presStyleCnt="8"/>
      <dgm:spPr/>
    </dgm:pt>
    <dgm:pt modelId="{59A0FA1F-7BC7-4824-98A8-B1625D45BA88}" type="pres">
      <dgm:prSet presAssocID="{DD8BB0BB-20B4-4F23-9BDB-AC2C43013F50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22A89B19-12DA-49DC-925A-923ABBF8C0CD}" srcId="{DBE62A1A-B793-4C75-8AF0-EDC44E99A879}" destId="{D31F6AB6-DBA2-406B-B258-223D6B600A7B}" srcOrd="7" destOrd="0" parTransId="{E01DE767-A632-4EB0-8D78-B4D408D9977B}" sibTransId="{C46201E8-798B-4751-82FF-A428DB48FD01}"/>
    <dgm:cxn modelId="{95E2E720-27C1-4610-8FB9-C263133D5128}" type="presOf" srcId="{72D5D7C0-8C88-40EC-BFFD-B3AC0A5066E5}" destId="{36CC7C41-3E57-4240-867D-B76AEAA74E8A}" srcOrd="0" destOrd="0" presId="urn:microsoft.com/office/officeart/2005/8/layout/bProcess2"/>
    <dgm:cxn modelId="{32662C2B-01B4-4CC5-9D2D-7205A4D89897}" type="presOf" srcId="{D31F6AB6-DBA2-406B-B258-223D6B600A7B}" destId="{5A2643BE-F7A6-47A2-973F-821AF0B8F2B5}" srcOrd="0" destOrd="0" presId="urn:microsoft.com/office/officeart/2005/8/layout/bProcess2"/>
    <dgm:cxn modelId="{747B3F2C-E6F8-4CF7-B86B-DDF658244381}" srcId="{DBE62A1A-B793-4C75-8AF0-EDC44E99A879}" destId="{0763EB7D-0531-4F19-84C6-ACC9A00F7961}" srcOrd="4" destOrd="0" parTransId="{979D5ADD-AFDA-4207-AFF5-AE35282E2FB3}" sibTransId="{FADBF76F-D6BC-4AF0-8293-808CFE95F490}"/>
    <dgm:cxn modelId="{975A7230-CF8F-4BDC-86A0-807498EEA068}" type="presOf" srcId="{94692219-D691-4B66-8DCA-3BEE9C9578E6}" destId="{11EE3164-3EE4-4D26-9769-F42AC4244DF1}" srcOrd="0" destOrd="0" presId="urn:microsoft.com/office/officeart/2005/8/layout/bProcess2"/>
    <dgm:cxn modelId="{57ECD534-E5CB-4F2A-8010-4798C8C68981}" srcId="{DBE62A1A-B793-4C75-8AF0-EDC44E99A879}" destId="{813673F6-75A1-436D-B1B0-160237737C5C}" srcOrd="5" destOrd="0" parTransId="{00B8C6E4-0D6C-462E-BE31-EA5B336DA289}" sibTransId="{DA83D688-BBAB-49A3-9D65-2CB46D3EC4AC}"/>
    <dgm:cxn modelId="{41869A41-5E76-42A2-8DB4-2DE97036D21E}" srcId="{DBE62A1A-B793-4C75-8AF0-EDC44E99A879}" destId="{E6A7D09C-DAA6-49E2-96E8-6ABDC9D5C63D}" srcOrd="3" destOrd="0" parTransId="{401146ED-DD23-44D6-B169-9521952F6BF9}" sibTransId="{C1C19B21-1AC2-46C0-A11C-908F6AB68108}"/>
    <dgm:cxn modelId="{D7042480-5C08-4620-8741-EBCFD00FD2FA}" srcId="{DBE62A1A-B793-4C75-8AF0-EDC44E99A879}" destId="{DD8BB0BB-20B4-4F23-9BDB-AC2C43013F50}" srcOrd="8" destOrd="0" parTransId="{2CCB949D-162E-4373-9D2C-920DCCDDD816}" sibTransId="{AEF66BC4-D87C-4FD1-B524-09652015D386}"/>
    <dgm:cxn modelId="{A160A1A4-E695-4C97-8533-D5E73BA17BE0}" type="presOf" srcId="{DA83D688-BBAB-49A3-9D65-2CB46D3EC4AC}" destId="{40D6A610-EC33-47B0-99AD-090CBA0F538B}" srcOrd="0" destOrd="0" presId="urn:microsoft.com/office/officeart/2005/8/layout/bProcess2"/>
    <dgm:cxn modelId="{E0DDD9B3-9BDC-4985-91EC-F6F05AFFC816}" type="presOf" srcId="{A5ED209A-49DB-4608-A464-C32D596B000C}" destId="{43982495-4D2A-4541-8AF8-8A6D9064EC7C}" srcOrd="0" destOrd="0" presId="urn:microsoft.com/office/officeart/2005/8/layout/bProcess2"/>
    <dgm:cxn modelId="{416538B7-2107-49A9-8775-043D8728CA8D}" type="presOf" srcId="{C46201E8-798B-4751-82FF-A428DB48FD01}" destId="{2953393A-557C-4DEB-9BFC-2839FA2E47C0}" srcOrd="0" destOrd="0" presId="urn:microsoft.com/office/officeart/2005/8/layout/bProcess2"/>
    <dgm:cxn modelId="{3C2352B8-EB98-4EA8-91CD-314F4B667480}" srcId="{DBE62A1A-B793-4C75-8AF0-EDC44E99A879}" destId="{98171BD7-1BA6-48A1-861E-120C5C62DF3E}" srcOrd="1" destOrd="0" parTransId="{328067DF-9C19-4379-990E-9031CD4C60EA}" sibTransId="{A5ED209A-49DB-4608-A464-C32D596B000C}"/>
    <dgm:cxn modelId="{EAFAA5C2-30E5-4357-883D-D02C4017EB4B}" type="presOf" srcId="{DBE62A1A-B793-4C75-8AF0-EDC44E99A879}" destId="{C639E22F-35E6-49B9-B501-EB28DEED7A95}" srcOrd="0" destOrd="0" presId="urn:microsoft.com/office/officeart/2005/8/layout/bProcess2"/>
    <dgm:cxn modelId="{ED0C82CF-7C60-403F-841A-4B6F495CA6C2}" srcId="{DBE62A1A-B793-4C75-8AF0-EDC44E99A879}" destId="{72D5D7C0-8C88-40EC-BFFD-B3AC0A5066E5}" srcOrd="6" destOrd="0" parTransId="{129C6CAA-ED2F-4738-AA27-55F99017176E}" sibTransId="{333A2C85-ABC0-497D-B1A0-1163F6046287}"/>
    <dgm:cxn modelId="{E42CDDCF-E916-471C-B78C-E326690FB718}" type="presOf" srcId="{5BA3173E-95D1-4636-8BA4-D0F985C1E9B5}" destId="{90DEE7CC-22E6-4937-A031-9EC93A8AC779}" srcOrd="0" destOrd="0" presId="urn:microsoft.com/office/officeart/2005/8/layout/bProcess2"/>
    <dgm:cxn modelId="{4CAFD7D5-CC68-4CA4-8B38-15AAA011F844}" type="presOf" srcId="{98171BD7-1BA6-48A1-861E-120C5C62DF3E}" destId="{B6FEFD4C-0BB2-49AB-ACD7-1EC6E384BBDB}" srcOrd="0" destOrd="0" presId="urn:microsoft.com/office/officeart/2005/8/layout/bProcess2"/>
    <dgm:cxn modelId="{B1B090D7-BB02-433F-A1A4-8C4EAD11D599}" type="presOf" srcId="{0763EB7D-0531-4F19-84C6-ACC9A00F7961}" destId="{0E974698-01A7-4D1C-91AD-68AFD43D2472}" srcOrd="0" destOrd="0" presId="urn:microsoft.com/office/officeart/2005/8/layout/bProcess2"/>
    <dgm:cxn modelId="{BCFA3ED8-4C98-4808-A4F3-2A2F032DFC03}" type="presOf" srcId="{DD8BB0BB-20B4-4F23-9BDB-AC2C43013F50}" destId="{59A0FA1F-7BC7-4824-98A8-B1625D45BA88}" srcOrd="0" destOrd="0" presId="urn:microsoft.com/office/officeart/2005/8/layout/bProcess2"/>
    <dgm:cxn modelId="{A3BD74D8-AE72-49ED-A954-315B64F2CB68}" type="presOf" srcId="{1DC0670C-4A70-48CC-82F2-FE040C7964CC}" destId="{FCF2E4D0-12EA-4AD4-BC3E-6318E10C550F}" srcOrd="0" destOrd="0" presId="urn:microsoft.com/office/officeart/2005/8/layout/bProcess2"/>
    <dgm:cxn modelId="{4E9D34E3-4AF0-46B2-A650-0B8C0F89E383}" srcId="{DBE62A1A-B793-4C75-8AF0-EDC44E99A879}" destId="{504AB8CB-E135-48FD-B9E4-2C9599F562FE}" srcOrd="2" destOrd="0" parTransId="{A272A126-69BA-45CF-BA99-47A8727BCEA9}" sibTransId="{94692219-D691-4B66-8DCA-3BEE9C9578E6}"/>
    <dgm:cxn modelId="{0F32FBE7-E0B5-4669-B589-1F4AB93E2AE7}" srcId="{DBE62A1A-B793-4C75-8AF0-EDC44E99A879}" destId="{1DC0670C-4A70-48CC-82F2-FE040C7964CC}" srcOrd="0" destOrd="0" parTransId="{020CB2EC-5665-4389-94BD-A248F49ABE20}" sibTransId="{5BA3173E-95D1-4636-8BA4-D0F985C1E9B5}"/>
    <dgm:cxn modelId="{432ADDEA-1A4E-4609-9805-45CF1ECAC4C9}" type="presOf" srcId="{813673F6-75A1-436D-B1B0-160237737C5C}" destId="{EB5FAAA9-246E-455E-A02C-734EDA7F9B69}" srcOrd="0" destOrd="0" presId="urn:microsoft.com/office/officeart/2005/8/layout/bProcess2"/>
    <dgm:cxn modelId="{D8B46BEE-9C2B-400B-81CD-8EBB678F21EE}" type="presOf" srcId="{C1C19B21-1AC2-46C0-A11C-908F6AB68108}" destId="{4CEB312B-17D4-4D06-A086-85BF97250A4C}" srcOrd="0" destOrd="0" presId="urn:microsoft.com/office/officeart/2005/8/layout/bProcess2"/>
    <dgm:cxn modelId="{817B24F1-971F-4327-BB0C-63F7D0A36B7D}" type="presOf" srcId="{E6A7D09C-DAA6-49E2-96E8-6ABDC9D5C63D}" destId="{7819A9BF-0721-44FD-A64A-3322358A4B07}" srcOrd="0" destOrd="0" presId="urn:microsoft.com/office/officeart/2005/8/layout/bProcess2"/>
    <dgm:cxn modelId="{BD9025F2-9F5C-41B8-8C8A-3D68F0361704}" type="presOf" srcId="{FADBF76F-D6BC-4AF0-8293-808CFE95F490}" destId="{B568982A-C32C-448F-8C46-8846A781B8A1}" srcOrd="0" destOrd="0" presId="urn:microsoft.com/office/officeart/2005/8/layout/bProcess2"/>
    <dgm:cxn modelId="{448230F5-7903-44F6-AC5E-CB012D2076EC}" type="presOf" srcId="{504AB8CB-E135-48FD-B9E4-2C9599F562FE}" destId="{14062FB8-1EAE-48F8-84C0-7D9DCBAA9E35}" srcOrd="0" destOrd="0" presId="urn:microsoft.com/office/officeart/2005/8/layout/bProcess2"/>
    <dgm:cxn modelId="{EAD4A2FA-CC68-4DDD-BE7F-255B5ACE1390}" type="presOf" srcId="{333A2C85-ABC0-497D-B1A0-1163F6046287}" destId="{FCD0BC1E-F776-4F9A-9ED1-E344C80E1290}" srcOrd="0" destOrd="0" presId="urn:microsoft.com/office/officeart/2005/8/layout/bProcess2"/>
    <dgm:cxn modelId="{6FA2DDBF-43DC-4DE6-9029-453DC00F2B91}" type="presParOf" srcId="{C639E22F-35E6-49B9-B501-EB28DEED7A95}" destId="{FCF2E4D0-12EA-4AD4-BC3E-6318E10C550F}" srcOrd="0" destOrd="0" presId="urn:microsoft.com/office/officeart/2005/8/layout/bProcess2"/>
    <dgm:cxn modelId="{C46B0D8B-1EEE-4746-B5C9-63EA8AA6BD36}" type="presParOf" srcId="{C639E22F-35E6-49B9-B501-EB28DEED7A95}" destId="{90DEE7CC-22E6-4937-A031-9EC93A8AC779}" srcOrd="1" destOrd="0" presId="urn:microsoft.com/office/officeart/2005/8/layout/bProcess2"/>
    <dgm:cxn modelId="{E5EBD1EF-A5C2-4D27-968E-558A737DF2C4}" type="presParOf" srcId="{C639E22F-35E6-49B9-B501-EB28DEED7A95}" destId="{D3A8D219-506E-4629-9751-9154A96510FF}" srcOrd="2" destOrd="0" presId="urn:microsoft.com/office/officeart/2005/8/layout/bProcess2"/>
    <dgm:cxn modelId="{DC5C6A64-15AD-4453-9B69-7F72E1AF694D}" type="presParOf" srcId="{D3A8D219-506E-4629-9751-9154A96510FF}" destId="{30AD5ABB-A99E-4547-80FE-F8B95A663B1E}" srcOrd="0" destOrd="0" presId="urn:microsoft.com/office/officeart/2005/8/layout/bProcess2"/>
    <dgm:cxn modelId="{11E8D064-45CC-4A8A-9A31-CFACFDC84812}" type="presParOf" srcId="{D3A8D219-506E-4629-9751-9154A96510FF}" destId="{B6FEFD4C-0BB2-49AB-ACD7-1EC6E384BBDB}" srcOrd="1" destOrd="0" presId="urn:microsoft.com/office/officeart/2005/8/layout/bProcess2"/>
    <dgm:cxn modelId="{495B80D1-03F4-4482-BA52-C4C9457A0A00}" type="presParOf" srcId="{C639E22F-35E6-49B9-B501-EB28DEED7A95}" destId="{43982495-4D2A-4541-8AF8-8A6D9064EC7C}" srcOrd="3" destOrd="0" presId="urn:microsoft.com/office/officeart/2005/8/layout/bProcess2"/>
    <dgm:cxn modelId="{688202E1-B6CA-4CEA-9878-2D0F0AEB2FC7}" type="presParOf" srcId="{C639E22F-35E6-49B9-B501-EB28DEED7A95}" destId="{80D393FC-BC86-462C-8C56-A247BC9BC792}" srcOrd="4" destOrd="0" presId="urn:microsoft.com/office/officeart/2005/8/layout/bProcess2"/>
    <dgm:cxn modelId="{94A924A4-4841-46FC-A738-8CFBD26C07DD}" type="presParOf" srcId="{80D393FC-BC86-462C-8C56-A247BC9BC792}" destId="{8AACA266-B90D-43AF-9162-BAE4260FDF07}" srcOrd="0" destOrd="0" presId="urn:microsoft.com/office/officeart/2005/8/layout/bProcess2"/>
    <dgm:cxn modelId="{78126CC2-AC34-4643-9077-E404944EB668}" type="presParOf" srcId="{80D393FC-BC86-462C-8C56-A247BC9BC792}" destId="{14062FB8-1EAE-48F8-84C0-7D9DCBAA9E35}" srcOrd="1" destOrd="0" presId="urn:microsoft.com/office/officeart/2005/8/layout/bProcess2"/>
    <dgm:cxn modelId="{B4E2BFE2-7F83-419E-A006-52F1CF2E1F58}" type="presParOf" srcId="{C639E22F-35E6-49B9-B501-EB28DEED7A95}" destId="{11EE3164-3EE4-4D26-9769-F42AC4244DF1}" srcOrd="5" destOrd="0" presId="urn:microsoft.com/office/officeart/2005/8/layout/bProcess2"/>
    <dgm:cxn modelId="{C3CEEB9F-E8EB-4713-BC0C-EFA0AFA6A912}" type="presParOf" srcId="{C639E22F-35E6-49B9-B501-EB28DEED7A95}" destId="{949E4252-1E97-4463-AB7F-8C24983DFEED}" srcOrd="6" destOrd="0" presId="urn:microsoft.com/office/officeart/2005/8/layout/bProcess2"/>
    <dgm:cxn modelId="{486D489C-81A8-42B7-8778-E5268BE10C9F}" type="presParOf" srcId="{949E4252-1E97-4463-AB7F-8C24983DFEED}" destId="{3CE88092-558B-42FE-BBF9-ECDFB32664C5}" srcOrd="0" destOrd="0" presId="urn:microsoft.com/office/officeart/2005/8/layout/bProcess2"/>
    <dgm:cxn modelId="{4E556154-F5F0-4C9E-B1F6-C6BFB624C847}" type="presParOf" srcId="{949E4252-1E97-4463-AB7F-8C24983DFEED}" destId="{7819A9BF-0721-44FD-A64A-3322358A4B07}" srcOrd="1" destOrd="0" presId="urn:microsoft.com/office/officeart/2005/8/layout/bProcess2"/>
    <dgm:cxn modelId="{12CD47AD-CF30-487C-8FB4-206A18759B5D}" type="presParOf" srcId="{C639E22F-35E6-49B9-B501-EB28DEED7A95}" destId="{4CEB312B-17D4-4D06-A086-85BF97250A4C}" srcOrd="7" destOrd="0" presId="urn:microsoft.com/office/officeart/2005/8/layout/bProcess2"/>
    <dgm:cxn modelId="{ED0275F1-E32D-4CDA-B989-EF1D777CC545}" type="presParOf" srcId="{C639E22F-35E6-49B9-B501-EB28DEED7A95}" destId="{7F818ACC-D34B-4235-ABE1-329549479FC7}" srcOrd="8" destOrd="0" presId="urn:microsoft.com/office/officeart/2005/8/layout/bProcess2"/>
    <dgm:cxn modelId="{CE001EB4-6394-4906-88E8-9E02022AD2F2}" type="presParOf" srcId="{7F818ACC-D34B-4235-ABE1-329549479FC7}" destId="{EE95CB56-63BD-4C11-BD89-55A8414210F5}" srcOrd="0" destOrd="0" presId="urn:microsoft.com/office/officeart/2005/8/layout/bProcess2"/>
    <dgm:cxn modelId="{B3944ACE-3E53-4A0B-A815-29C89C0422D7}" type="presParOf" srcId="{7F818ACC-D34B-4235-ABE1-329549479FC7}" destId="{0E974698-01A7-4D1C-91AD-68AFD43D2472}" srcOrd="1" destOrd="0" presId="urn:microsoft.com/office/officeart/2005/8/layout/bProcess2"/>
    <dgm:cxn modelId="{6BD74E7C-ECBE-4D1B-9294-874B6EB73E17}" type="presParOf" srcId="{C639E22F-35E6-49B9-B501-EB28DEED7A95}" destId="{B568982A-C32C-448F-8C46-8846A781B8A1}" srcOrd="9" destOrd="0" presId="urn:microsoft.com/office/officeart/2005/8/layout/bProcess2"/>
    <dgm:cxn modelId="{8DB94691-51CB-451C-915E-58DC55BD14BA}" type="presParOf" srcId="{C639E22F-35E6-49B9-B501-EB28DEED7A95}" destId="{60A8E1D5-8FBD-4D3C-9D2B-B1C6ED8D265D}" srcOrd="10" destOrd="0" presId="urn:microsoft.com/office/officeart/2005/8/layout/bProcess2"/>
    <dgm:cxn modelId="{35791C46-7C63-4F49-A3D9-27CFD487F349}" type="presParOf" srcId="{60A8E1D5-8FBD-4D3C-9D2B-B1C6ED8D265D}" destId="{7F1707AF-7B40-4BA8-A553-B6065BACD0B7}" srcOrd="0" destOrd="0" presId="urn:microsoft.com/office/officeart/2005/8/layout/bProcess2"/>
    <dgm:cxn modelId="{831B6964-10AF-42E4-9603-4998BC5A8511}" type="presParOf" srcId="{60A8E1D5-8FBD-4D3C-9D2B-B1C6ED8D265D}" destId="{EB5FAAA9-246E-455E-A02C-734EDA7F9B69}" srcOrd="1" destOrd="0" presId="urn:microsoft.com/office/officeart/2005/8/layout/bProcess2"/>
    <dgm:cxn modelId="{5AE8E363-3352-4237-9736-9DB2AF91391D}" type="presParOf" srcId="{C639E22F-35E6-49B9-B501-EB28DEED7A95}" destId="{40D6A610-EC33-47B0-99AD-090CBA0F538B}" srcOrd="11" destOrd="0" presId="urn:microsoft.com/office/officeart/2005/8/layout/bProcess2"/>
    <dgm:cxn modelId="{3884E073-6BED-43F0-99EE-82D002C5B47E}" type="presParOf" srcId="{C639E22F-35E6-49B9-B501-EB28DEED7A95}" destId="{1790BB22-C0EE-4AB8-BE29-43AFE2E262AC}" srcOrd="12" destOrd="0" presId="urn:microsoft.com/office/officeart/2005/8/layout/bProcess2"/>
    <dgm:cxn modelId="{B43DD6B6-5B04-4BF4-9E0C-51919B11D33B}" type="presParOf" srcId="{1790BB22-C0EE-4AB8-BE29-43AFE2E262AC}" destId="{F0DFEC09-53DC-4866-B28E-8DC65EC4A59E}" srcOrd="0" destOrd="0" presId="urn:microsoft.com/office/officeart/2005/8/layout/bProcess2"/>
    <dgm:cxn modelId="{D4DC2FE7-2784-4E31-B501-D5B7A97AE62C}" type="presParOf" srcId="{1790BB22-C0EE-4AB8-BE29-43AFE2E262AC}" destId="{36CC7C41-3E57-4240-867D-B76AEAA74E8A}" srcOrd="1" destOrd="0" presId="urn:microsoft.com/office/officeart/2005/8/layout/bProcess2"/>
    <dgm:cxn modelId="{B1213137-B7F6-4712-92DD-65BBDEB357ED}" type="presParOf" srcId="{C639E22F-35E6-49B9-B501-EB28DEED7A95}" destId="{FCD0BC1E-F776-4F9A-9ED1-E344C80E1290}" srcOrd="13" destOrd="0" presId="urn:microsoft.com/office/officeart/2005/8/layout/bProcess2"/>
    <dgm:cxn modelId="{FECA0956-2AB5-49AA-9D87-7EF0DFF4AE35}" type="presParOf" srcId="{C639E22F-35E6-49B9-B501-EB28DEED7A95}" destId="{2117F268-52E7-411E-A262-9EEE9381083C}" srcOrd="14" destOrd="0" presId="urn:microsoft.com/office/officeart/2005/8/layout/bProcess2"/>
    <dgm:cxn modelId="{A696EA43-14C3-43DE-8B8B-C3C9DC001A6B}" type="presParOf" srcId="{2117F268-52E7-411E-A262-9EEE9381083C}" destId="{9E9EDAFF-92D1-42A1-AC99-BA049A68C582}" srcOrd="0" destOrd="0" presId="urn:microsoft.com/office/officeart/2005/8/layout/bProcess2"/>
    <dgm:cxn modelId="{D5185303-9365-4B9D-8214-DC8EB13EF8EE}" type="presParOf" srcId="{2117F268-52E7-411E-A262-9EEE9381083C}" destId="{5A2643BE-F7A6-47A2-973F-821AF0B8F2B5}" srcOrd="1" destOrd="0" presId="urn:microsoft.com/office/officeart/2005/8/layout/bProcess2"/>
    <dgm:cxn modelId="{2A26F3F6-9299-431C-B825-B68810650452}" type="presParOf" srcId="{C639E22F-35E6-49B9-B501-EB28DEED7A95}" destId="{2953393A-557C-4DEB-9BFC-2839FA2E47C0}" srcOrd="15" destOrd="0" presId="urn:microsoft.com/office/officeart/2005/8/layout/bProcess2"/>
    <dgm:cxn modelId="{E1DA9870-F373-4B7E-ADAF-F90E5B4F6917}" type="presParOf" srcId="{C639E22F-35E6-49B9-B501-EB28DEED7A95}" destId="{59A0FA1F-7BC7-4824-98A8-B1625D45BA88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F2E4D0-12EA-4AD4-BC3E-6318E10C550F}">
      <dsp:nvSpPr>
        <dsp:cNvPr id="0" name=""/>
        <dsp:cNvSpPr/>
      </dsp:nvSpPr>
      <dsp:spPr>
        <a:xfrm>
          <a:off x="1015305" y="1897"/>
          <a:ext cx="863947" cy="86394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1100" kern="1200"/>
        </a:p>
      </dsp:txBody>
      <dsp:txXfrm>
        <a:off x="1141827" y="128419"/>
        <a:ext cx="610903" cy="610903"/>
      </dsp:txXfrm>
    </dsp:sp>
    <dsp:sp modelId="{90DEE7CC-22E6-4937-A031-9EC93A8AC779}">
      <dsp:nvSpPr>
        <dsp:cNvPr id="0" name=""/>
        <dsp:cNvSpPr/>
      </dsp:nvSpPr>
      <dsp:spPr>
        <a:xfrm rot="10800000">
          <a:off x="1296088" y="977402"/>
          <a:ext cx="302381" cy="236501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FEFD4C-0BB2-49AB-ACD7-1EC6E384BBDB}">
      <dsp:nvSpPr>
        <dsp:cNvPr id="0" name=""/>
        <dsp:cNvSpPr/>
      </dsp:nvSpPr>
      <dsp:spPr>
        <a:xfrm>
          <a:off x="1159152" y="1312073"/>
          <a:ext cx="576252" cy="576252"/>
        </a:xfrm>
        <a:prstGeom prst="ellipse">
          <a:avLst/>
        </a:prstGeom>
        <a:solidFill>
          <a:schemeClr val="accent2">
            <a:hueOff val="343292"/>
            <a:satOff val="-6101"/>
            <a:lumOff val="1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700" kern="1200"/>
        </a:p>
      </dsp:txBody>
      <dsp:txXfrm>
        <a:off x="1243542" y="1396463"/>
        <a:ext cx="407472" cy="407472"/>
      </dsp:txXfrm>
    </dsp:sp>
    <dsp:sp modelId="{43982495-4D2A-4541-8AF8-8A6D9064EC7C}">
      <dsp:nvSpPr>
        <dsp:cNvPr id="0" name=""/>
        <dsp:cNvSpPr/>
      </dsp:nvSpPr>
      <dsp:spPr>
        <a:xfrm rot="10800000">
          <a:off x="1296088" y="2071807"/>
          <a:ext cx="302381" cy="236501"/>
        </a:xfrm>
        <a:prstGeom prst="triangle">
          <a:avLst/>
        </a:prstGeom>
        <a:solidFill>
          <a:schemeClr val="accent2">
            <a:hueOff val="392334"/>
            <a:satOff val="-6973"/>
            <a:lumOff val="2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062FB8-1EAE-48F8-84C0-7D9DCBAA9E35}">
      <dsp:nvSpPr>
        <dsp:cNvPr id="0" name=""/>
        <dsp:cNvSpPr/>
      </dsp:nvSpPr>
      <dsp:spPr>
        <a:xfrm>
          <a:off x="1159152" y="2478402"/>
          <a:ext cx="576252" cy="576252"/>
        </a:xfrm>
        <a:prstGeom prst="ellipse">
          <a:avLst/>
        </a:prstGeom>
        <a:solidFill>
          <a:schemeClr val="accent2">
            <a:hueOff val="686585"/>
            <a:satOff val="-12202"/>
            <a:lumOff val="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700" kern="1200"/>
        </a:p>
      </dsp:txBody>
      <dsp:txXfrm>
        <a:off x="1243542" y="2562792"/>
        <a:ext cx="407472" cy="407472"/>
      </dsp:txXfrm>
    </dsp:sp>
    <dsp:sp modelId="{11EE3164-3EE4-4D26-9769-F42AC4244DF1}">
      <dsp:nvSpPr>
        <dsp:cNvPr id="0" name=""/>
        <dsp:cNvSpPr/>
      </dsp:nvSpPr>
      <dsp:spPr>
        <a:xfrm rot="5400000">
          <a:off x="1950742" y="2648278"/>
          <a:ext cx="302381" cy="236501"/>
        </a:xfrm>
        <a:prstGeom prst="triangle">
          <a:avLst/>
        </a:prstGeom>
        <a:solidFill>
          <a:schemeClr val="accent2">
            <a:hueOff val="784669"/>
            <a:satOff val="-13945"/>
            <a:lumOff val="44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9A9BF-0721-44FD-A64A-3322358A4B07}">
      <dsp:nvSpPr>
        <dsp:cNvPr id="0" name=""/>
        <dsp:cNvSpPr/>
      </dsp:nvSpPr>
      <dsp:spPr>
        <a:xfrm>
          <a:off x="2455073" y="2478402"/>
          <a:ext cx="576252" cy="576252"/>
        </a:xfrm>
        <a:prstGeom prst="ellipse">
          <a:avLst/>
        </a:prstGeom>
        <a:solidFill>
          <a:schemeClr val="accent2">
            <a:hueOff val="1029877"/>
            <a:satOff val="-18303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700" kern="1200"/>
        </a:p>
      </dsp:txBody>
      <dsp:txXfrm>
        <a:off x="2539463" y="2562792"/>
        <a:ext cx="407472" cy="407472"/>
      </dsp:txXfrm>
    </dsp:sp>
    <dsp:sp modelId="{4CEB312B-17D4-4D06-A086-85BF97250A4C}">
      <dsp:nvSpPr>
        <dsp:cNvPr id="0" name=""/>
        <dsp:cNvSpPr/>
      </dsp:nvSpPr>
      <dsp:spPr>
        <a:xfrm>
          <a:off x="2592009" y="2058420"/>
          <a:ext cx="302381" cy="236501"/>
        </a:xfrm>
        <a:prstGeom prst="triangle">
          <a:avLst/>
        </a:prstGeom>
        <a:solidFill>
          <a:schemeClr val="accent2">
            <a:hueOff val="1177003"/>
            <a:satOff val="-20918"/>
            <a:lumOff val="67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974698-01A7-4D1C-91AD-68AFD43D2472}">
      <dsp:nvSpPr>
        <dsp:cNvPr id="0" name=""/>
        <dsp:cNvSpPr/>
      </dsp:nvSpPr>
      <dsp:spPr>
        <a:xfrm>
          <a:off x="2455073" y="1312073"/>
          <a:ext cx="576252" cy="576252"/>
        </a:xfrm>
        <a:prstGeom prst="ellipse">
          <a:avLst/>
        </a:prstGeom>
        <a:solidFill>
          <a:schemeClr val="accent2">
            <a:hueOff val="1373170"/>
            <a:satOff val="-24404"/>
            <a:lumOff val="7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700" kern="1200"/>
        </a:p>
      </dsp:txBody>
      <dsp:txXfrm>
        <a:off x="2539463" y="1396463"/>
        <a:ext cx="407472" cy="407472"/>
      </dsp:txXfrm>
    </dsp:sp>
    <dsp:sp modelId="{B568982A-C32C-448F-8C46-8846A781B8A1}">
      <dsp:nvSpPr>
        <dsp:cNvPr id="0" name=""/>
        <dsp:cNvSpPr/>
      </dsp:nvSpPr>
      <dsp:spPr>
        <a:xfrm>
          <a:off x="2592009" y="892091"/>
          <a:ext cx="302381" cy="236501"/>
        </a:xfrm>
        <a:prstGeom prst="triangle">
          <a:avLst/>
        </a:prstGeom>
        <a:solidFill>
          <a:schemeClr val="accent2">
            <a:hueOff val="1569337"/>
            <a:satOff val="-27890"/>
            <a:lumOff val="8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5FAAA9-246E-455E-A02C-734EDA7F9B69}">
      <dsp:nvSpPr>
        <dsp:cNvPr id="0" name=""/>
        <dsp:cNvSpPr/>
      </dsp:nvSpPr>
      <dsp:spPr>
        <a:xfrm>
          <a:off x="2455073" y="145744"/>
          <a:ext cx="576252" cy="576252"/>
        </a:xfrm>
        <a:prstGeom prst="ellipse">
          <a:avLst/>
        </a:prstGeom>
        <a:solidFill>
          <a:schemeClr val="accent2">
            <a:hueOff val="1716462"/>
            <a:satOff val="-30505"/>
            <a:lumOff val="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700" kern="1200"/>
        </a:p>
      </dsp:txBody>
      <dsp:txXfrm>
        <a:off x="2539463" y="230134"/>
        <a:ext cx="407472" cy="407472"/>
      </dsp:txXfrm>
    </dsp:sp>
    <dsp:sp modelId="{40D6A610-EC33-47B0-99AD-090CBA0F538B}">
      <dsp:nvSpPr>
        <dsp:cNvPr id="0" name=""/>
        <dsp:cNvSpPr/>
      </dsp:nvSpPr>
      <dsp:spPr>
        <a:xfrm rot="5400000">
          <a:off x="3246663" y="315620"/>
          <a:ext cx="302381" cy="236501"/>
        </a:xfrm>
        <a:prstGeom prst="triangle">
          <a:avLst/>
        </a:prstGeom>
        <a:solidFill>
          <a:schemeClr val="accent2">
            <a:hueOff val="1961671"/>
            <a:satOff val="-34863"/>
            <a:lumOff val="11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CC7C41-3E57-4240-867D-B76AEAA74E8A}">
      <dsp:nvSpPr>
        <dsp:cNvPr id="0" name=""/>
        <dsp:cNvSpPr/>
      </dsp:nvSpPr>
      <dsp:spPr>
        <a:xfrm>
          <a:off x="3750994" y="145744"/>
          <a:ext cx="576252" cy="576252"/>
        </a:xfrm>
        <a:prstGeom prst="ellipse">
          <a:avLst/>
        </a:prstGeom>
        <a:solidFill>
          <a:schemeClr val="accent2">
            <a:hueOff val="2059755"/>
            <a:satOff val="-36606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700" kern="1200"/>
        </a:p>
      </dsp:txBody>
      <dsp:txXfrm>
        <a:off x="3835384" y="230134"/>
        <a:ext cx="407472" cy="407472"/>
      </dsp:txXfrm>
    </dsp:sp>
    <dsp:sp modelId="{FCD0BC1E-F776-4F9A-9ED1-E344C80E1290}">
      <dsp:nvSpPr>
        <dsp:cNvPr id="0" name=""/>
        <dsp:cNvSpPr/>
      </dsp:nvSpPr>
      <dsp:spPr>
        <a:xfrm rot="10800000">
          <a:off x="3887930" y="905478"/>
          <a:ext cx="302381" cy="236501"/>
        </a:xfrm>
        <a:prstGeom prst="triangle">
          <a:avLst/>
        </a:prstGeom>
        <a:solidFill>
          <a:schemeClr val="accent2">
            <a:hueOff val="2354006"/>
            <a:satOff val="-41835"/>
            <a:lumOff val="13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2643BE-F7A6-47A2-973F-821AF0B8F2B5}">
      <dsp:nvSpPr>
        <dsp:cNvPr id="0" name=""/>
        <dsp:cNvSpPr/>
      </dsp:nvSpPr>
      <dsp:spPr>
        <a:xfrm>
          <a:off x="3750994" y="1312073"/>
          <a:ext cx="576252" cy="576252"/>
        </a:xfrm>
        <a:prstGeom prst="ellipse">
          <a:avLst/>
        </a:prstGeom>
        <a:solidFill>
          <a:schemeClr val="accent2">
            <a:hueOff val="2403047"/>
            <a:satOff val="-42707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700" kern="1200"/>
        </a:p>
      </dsp:txBody>
      <dsp:txXfrm>
        <a:off x="3835384" y="1396463"/>
        <a:ext cx="407472" cy="407472"/>
      </dsp:txXfrm>
    </dsp:sp>
    <dsp:sp modelId="{2953393A-557C-4DEB-9BFC-2839FA2E47C0}">
      <dsp:nvSpPr>
        <dsp:cNvPr id="0" name=""/>
        <dsp:cNvSpPr/>
      </dsp:nvSpPr>
      <dsp:spPr>
        <a:xfrm rot="10800000">
          <a:off x="3887930" y="1999883"/>
          <a:ext cx="302381" cy="236501"/>
        </a:xfrm>
        <a:prstGeom prst="triangl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A0FA1F-7BC7-4824-98A8-B1625D45BA88}">
      <dsp:nvSpPr>
        <dsp:cNvPr id="0" name=""/>
        <dsp:cNvSpPr/>
      </dsp:nvSpPr>
      <dsp:spPr>
        <a:xfrm>
          <a:off x="3607147" y="2334555"/>
          <a:ext cx="863947" cy="863947"/>
        </a:xfrm>
        <a:prstGeom prst="ellips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1100" kern="1200"/>
        </a:p>
      </dsp:txBody>
      <dsp:txXfrm>
        <a:off x="3733669" y="2461077"/>
        <a:ext cx="610903" cy="610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F820C11034BB4BC306A6F6EF5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07F-B01B-4B20-AAA3-708CCAA0533E}"/>
      </w:docPartPr>
      <w:docPartBody>
        <w:p w:rsidR="00E1775D" w:rsidRDefault="00B54A51" w:rsidP="00B54A51">
          <w:pPr>
            <w:pStyle w:val="0F7F820C11034BB4BC306A6F6EF5C3C3"/>
          </w:pPr>
          <w:r w:rsidRPr="00BF4D6A">
            <w:rPr>
              <w:lang w:bidi="sl-SI"/>
            </w:rPr>
            <w:t>V to tabelo navedite dokumente, potrebne za projektno komunikacijo, prejemnike dokumenta, osebe, zadolžene za ustvarjanje in posodabljanje dokumentov, ter pogostost posodabljanja dokumentov.</w:t>
          </w:r>
        </w:p>
      </w:docPartBody>
    </w:docPart>
    <w:docPart>
      <w:docPartPr>
        <w:name w:val="D383B36B63BA4FC9AE435D45C40F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CC7E-BB6B-4C7F-A2A6-D5D7A9DA46DD}"/>
      </w:docPartPr>
      <w:docPartBody>
        <w:p w:rsidR="00E1775D" w:rsidRDefault="00B54A51" w:rsidP="00B54A51">
          <w:pPr>
            <w:pStyle w:val="D383B36B63BA4FC9AE435D45C40FA9DE"/>
          </w:pPr>
          <w:r w:rsidRPr="00BF4D6A">
            <w:rPr>
              <w:lang w:bidi="sl-SI"/>
            </w:rPr>
            <w:t>Določite glavne vloge članov skupine za trženje in običajne komunikacijske vzorce posameznih vlog. Ustvarite lahko diagram ali tabelo, da prikažete komunikacijske odnose.</w:t>
          </w:r>
        </w:p>
      </w:docPartBody>
    </w:docPart>
    <w:docPart>
      <w:docPartPr>
        <w:name w:val="1EAA1D9114A840C69A42C44B8787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A757-C2A0-4EF7-9B9F-F4877A6599B6}"/>
      </w:docPartPr>
      <w:docPartBody>
        <w:p w:rsidR="00E1775D" w:rsidRDefault="00B54A51" w:rsidP="00B54A51">
          <w:pPr>
            <w:pStyle w:val="1EAA1D9114A840C69A42C44B8787E90D"/>
          </w:pPr>
          <w:r w:rsidRPr="00BF4D6A">
            <w:rPr>
              <w:lang w:bidi="sl-SI"/>
            </w:rPr>
            <w:t>Navedite cilje skupine glede kakovosti.</w:t>
          </w:r>
        </w:p>
      </w:docPartBody>
    </w:docPart>
    <w:docPart>
      <w:docPartPr>
        <w:name w:val="D7BA93B9FA41452EB668E83DB414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D130-5D90-4874-A1A5-D0E0EF2B6F96}"/>
      </w:docPartPr>
      <w:docPartBody>
        <w:p w:rsidR="00E1775D" w:rsidRDefault="00B54A51" w:rsidP="00B54A51">
          <w:pPr>
            <w:pStyle w:val="D7BA93B9FA41452EB668E83DB414630D"/>
          </w:pPr>
          <w:r w:rsidRPr="00BF4D6A">
            <w:rPr>
              <w:lang w:bidi="sl-SI"/>
            </w:rPr>
            <w:t>V spodnjo tabelo vnesite projekte skupine za trženje, cilje skupin, vodje skupin in vloge skupin.</w:t>
          </w:r>
        </w:p>
      </w:docPartBody>
    </w:docPart>
    <w:docPart>
      <w:docPartPr>
        <w:name w:val="AEA71B5EF4CD48DF98EC33F4088C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365E-12BE-4904-8504-1B3BC8A19344}"/>
      </w:docPartPr>
      <w:docPartBody>
        <w:p w:rsidR="00E1775D" w:rsidRDefault="00B54A51" w:rsidP="00B54A51">
          <w:pPr>
            <w:pStyle w:val="AEA71B5EF4CD48DF98EC33F4088CF3AD"/>
          </w:pPr>
          <w:r w:rsidRPr="00BF4D6A">
            <w:rPr>
              <w:lang w:bidi="sl-SI"/>
            </w:rPr>
            <w:t>Določite odgovornosti, dodeljene posameznim vlogam skupine.</w:t>
          </w:r>
        </w:p>
      </w:docPartBody>
    </w:docPart>
    <w:docPart>
      <w:docPartPr>
        <w:name w:val="D310A1F2B9E841E38E1C18995977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71EB-B954-40A2-AE54-B402A46998B4}"/>
      </w:docPartPr>
      <w:docPartBody>
        <w:p w:rsidR="00E1775D" w:rsidRDefault="00B54A51" w:rsidP="00B54A51">
          <w:pPr>
            <w:pStyle w:val="D310A1F2B9E841E38E1C189959771486"/>
          </w:pPr>
          <w:r w:rsidRPr="00BF4D6A">
            <w:rPr>
              <w:lang w:bidi="sl-SI"/>
            </w:rPr>
            <w:t>Navedite morebitne težave, ki se lahko pojavijo pri projektu – navedite vzroke zanje, značilnosti, posledice in možne rešitve.</w:t>
          </w:r>
        </w:p>
      </w:docPartBody>
    </w:docPart>
    <w:docPart>
      <w:docPartPr>
        <w:name w:val="CD66A36F6230434EA1938A2A4BB0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D1E5-9AFB-4964-8E4A-B3E19A57DD97}"/>
      </w:docPartPr>
      <w:docPartBody>
        <w:p w:rsidR="00E1775D" w:rsidRDefault="00B54A51" w:rsidP="00B54A51">
          <w:pPr>
            <w:pStyle w:val="CD66A36F6230434EA1938A2A4BB0BBE1"/>
          </w:pPr>
          <w:r w:rsidRPr="00BF4D6A">
            <w:rPr>
              <w:lang w:bidi="sl-SI"/>
            </w:rPr>
            <w:t>Za vsako težavo določite najboljšo možno rešitev, nato pa navedite korake, ki jih mora izvesti skupina, da bo odpravila težavo.</w:t>
          </w:r>
        </w:p>
      </w:docPartBody>
    </w:docPart>
    <w:docPart>
      <w:docPartPr>
        <w:name w:val="E152CCC860984519B26737D2A554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EDE8-7038-4930-869E-DC91D65A971C}"/>
      </w:docPartPr>
      <w:docPartBody>
        <w:p w:rsidR="00E1775D" w:rsidRDefault="00B54A51" w:rsidP="00B54A51">
          <w:pPr>
            <w:pStyle w:val="E152CCC860984519B26737D2A5546DD2"/>
          </w:pPr>
          <w:r w:rsidRPr="00BF4D6A">
            <w:rPr>
              <w:lang w:bidi="sl-SI"/>
            </w:rPr>
            <w:t>Spodnjo tabelo uporabite za sledenje tveganj in težav, ki ste jih določili.</w:t>
          </w:r>
        </w:p>
      </w:docPartBody>
    </w:docPart>
    <w:docPart>
      <w:docPartPr>
        <w:name w:val="71E8DC9DB83B40B196055C9D04F6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AE62-B085-433B-BDE3-3A459321E4AA}"/>
      </w:docPartPr>
      <w:docPartBody>
        <w:p w:rsidR="00E1775D" w:rsidRDefault="00B54A51" w:rsidP="00B54A51">
          <w:pPr>
            <w:pStyle w:val="71E8DC9DB83B40B196055C9D04F6EEAE"/>
          </w:pPr>
          <w:r w:rsidRPr="00BF4D6A">
            <w:rPr>
              <w:lang w:bidi="sl-SI"/>
            </w:rPr>
            <w:t>Opišite postopek, ki ga mora upoštevati skupina za navajanje in odobritev sprememb projekta. Če vaša skupina uporablja dokument za nadzor sprememb, določite, kako in kdaj ga morajo člani skupine izpolniti.</w:t>
          </w:r>
        </w:p>
      </w:docPartBody>
    </w:docPart>
    <w:docPart>
      <w:docPartPr>
        <w:name w:val="D657823BBE2D4174BDC9FBF2FA61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1517-9C4A-4C53-B4F1-9460BEB33D31}"/>
      </w:docPartPr>
      <w:docPartBody>
        <w:p w:rsidR="00E1775D" w:rsidRDefault="00B54A51" w:rsidP="00B54A51">
          <w:pPr>
            <w:pStyle w:val="D657823BBE2D4174BDC9FBF2FA61B8F3"/>
          </w:pPr>
          <w:r w:rsidRPr="00BF4D6A">
            <w:rPr>
              <w:lang w:bidi="sl-SI"/>
            </w:rPr>
            <w:t>Ustvarite diagram poteka postopka spreminjanja.</w:t>
          </w:r>
        </w:p>
      </w:docPartBody>
    </w:docPart>
    <w:docPart>
      <w:docPartPr>
        <w:name w:val="B4994F133F8F425490CEB25B8B9A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37A5-6A87-471E-BF25-2DACFE8529BC}"/>
      </w:docPartPr>
      <w:docPartBody>
        <w:p w:rsidR="00E1775D" w:rsidRDefault="00B54A51" w:rsidP="00B54A51">
          <w:pPr>
            <w:pStyle w:val="B4994F133F8F425490CEB25B8B9AA0FA26"/>
          </w:pPr>
          <w:r w:rsidRPr="00BF4D6A">
            <w:rPr>
              <w:rStyle w:val="Krepko"/>
              <w:lang w:bidi="sl-SI"/>
            </w:rPr>
            <w:t>Ime projekta</w:t>
          </w:r>
        </w:p>
      </w:docPartBody>
    </w:docPart>
    <w:docPart>
      <w:docPartPr>
        <w:name w:val="1E3108414F26410FA029D9293937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154B-247E-4D80-A8A0-C5EED11A1EB0}"/>
      </w:docPartPr>
      <w:docPartBody>
        <w:p w:rsidR="00E1775D" w:rsidRDefault="00B54A51" w:rsidP="00B54A51">
          <w:pPr>
            <w:pStyle w:val="1E3108414F26410FA029D9293937D125"/>
          </w:pPr>
          <w:r w:rsidRPr="00BF4D6A">
            <w:rPr>
              <w:lang w:bidi="sl-SI"/>
            </w:rPr>
            <w:t>Določite člane odbora CCB, ki določajo, ali gre za dejanske težave v okviru določenega projekta in ali jih je treba odpraviti.</w:t>
          </w:r>
        </w:p>
      </w:docPartBody>
    </w:docPart>
    <w:docPart>
      <w:docPartPr>
        <w:name w:val="0BE71619800B477BAA4076605B53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6798-BC63-41BE-B2EC-F9E1B015A9A4}"/>
      </w:docPartPr>
      <w:docPartBody>
        <w:p w:rsidR="0012057F" w:rsidRDefault="00B54A51" w:rsidP="00B54A51">
          <w:pPr>
            <w:pStyle w:val="0BE71619800B477BAA4076605B537BC71"/>
          </w:pPr>
          <w:r w:rsidRPr="00BF4D6A">
            <w:rPr>
              <w:lang w:bidi="sl-SI"/>
            </w:rPr>
            <w:t>ime podjetja</w:t>
          </w:r>
        </w:p>
      </w:docPartBody>
    </w:docPart>
    <w:docPart>
      <w:docPartPr>
        <w:name w:val="4BF844E2E35E4D179B9C15C2C262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ADDE-8595-45D2-9A64-51CE08F5A143}"/>
      </w:docPartPr>
      <w:docPartBody>
        <w:p w:rsidR="0012057F" w:rsidRDefault="00B54A51" w:rsidP="00B54A51">
          <w:pPr>
            <w:pStyle w:val="4BF844E2E35E4D179B9C15C2C2629F661"/>
          </w:pPr>
          <w:r w:rsidRPr="00BF4D6A">
            <w:rPr>
              <w:lang w:bidi="sl-SI"/>
            </w:rPr>
            <w:t>Naslov podjetja</w:t>
          </w:r>
        </w:p>
      </w:docPartBody>
    </w:docPart>
    <w:docPart>
      <w:docPartPr>
        <w:name w:val="6ACD3AEB20FD480C9D4EA3A62304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78B7-CE0E-4ECD-8864-57BD65BF9AAB}"/>
      </w:docPartPr>
      <w:docPartBody>
        <w:p w:rsidR="0012057F" w:rsidRDefault="00B54A51" w:rsidP="00B54A51">
          <w:pPr>
            <w:pStyle w:val="6ACD3AEB20FD480C9D4EA3A62304B3B6"/>
          </w:pPr>
          <w:r w:rsidRPr="00BF4D6A">
            <w:rPr>
              <w:lang w:bidi="sl-SI"/>
            </w:rPr>
            <w:t>Vaše ime</w:t>
          </w:r>
        </w:p>
      </w:docPartBody>
    </w:docPart>
    <w:docPart>
      <w:docPartPr>
        <w:name w:val="33BF9C44573F4559A6D2103DD715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E499-0C96-43D8-8DC5-431A305E7954}"/>
      </w:docPartPr>
      <w:docPartBody>
        <w:p w:rsidR="0012057F" w:rsidRDefault="00B54A51" w:rsidP="00B54A51">
          <w:pPr>
            <w:pStyle w:val="33BF9C44573F4559A6D2103DD71527E41"/>
          </w:pPr>
          <w:r w:rsidRPr="00BF4D6A">
            <w:rPr>
              <w:lang w:bidi="sl-SI"/>
            </w:rPr>
            <w:t>Ime</w:t>
          </w:r>
        </w:p>
      </w:docPartBody>
    </w:docPart>
    <w:docPart>
      <w:docPartPr>
        <w:name w:val="52BFF4D88B684085984E30EAD32A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BE85-9078-4B00-81AD-4AC5B4B874E4}"/>
      </w:docPartPr>
      <w:docPartBody>
        <w:p w:rsidR="0012057F" w:rsidRDefault="00B54A51" w:rsidP="00B54A51">
          <w:pPr>
            <w:pStyle w:val="52BFF4D88B684085984E30EAD32A3E011"/>
          </w:pPr>
          <w:r w:rsidRPr="00BF4D6A">
            <w:rPr>
              <w:lang w:bidi="sl-SI"/>
            </w:rPr>
            <w:t>Odgovornost</w:t>
          </w:r>
        </w:p>
      </w:docPartBody>
    </w:docPart>
    <w:docPart>
      <w:docPartPr>
        <w:name w:val="1ADFA5A09DF44B8BA10C02E089E1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AA4B-78DC-4623-B7F5-656071571DD5}"/>
      </w:docPartPr>
      <w:docPartBody>
        <w:p w:rsidR="0012057F" w:rsidRDefault="00B54A51" w:rsidP="00B54A51">
          <w:pPr>
            <w:pStyle w:val="1ADFA5A09DF44B8BA10C02E089E1E53B1"/>
          </w:pPr>
          <w:r w:rsidRPr="00BF4D6A">
            <w:rPr>
              <w:lang w:bidi="sl-SI"/>
            </w:rPr>
            <w:t>Številka</w:t>
          </w:r>
        </w:p>
      </w:docPartBody>
    </w:docPart>
    <w:docPart>
      <w:docPartPr>
        <w:name w:val="1AD75250593B4ADAB5712A73047F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290F-0F14-4E5A-8CC7-4E0E84EE43BE}"/>
      </w:docPartPr>
      <w:docPartBody>
        <w:p w:rsidR="0012057F" w:rsidRDefault="00B54A51" w:rsidP="00B54A51">
          <w:pPr>
            <w:pStyle w:val="1AD75250593B4ADAB5712A73047F64D61"/>
          </w:pPr>
          <w:r w:rsidRPr="00BF4D6A">
            <w:rPr>
              <w:lang w:bidi="sl-SI"/>
            </w:rPr>
            <w:t>Cilji</w:t>
          </w:r>
        </w:p>
      </w:docPartBody>
    </w:docPart>
    <w:docPart>
      <w:docPartPr>
        <w:name w:val="E64D8191E358458494B58899F03C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3DB3-AD07-4D3E-B550-B9BD60EFCDA4}"/>
      </w:docPartPr>
      <w:docPartBody>
        <w:p w:rsidR="0012057F" w:rsidRDefault="00B54A51" w:rsidP="00B54A51">
          <w:pPr>
            <w:pStyle w:val="E64D8191E358458494B58899F03C2ED71"/>
          </w:pPr>
          <w:r w:rsidRPr="00BF4D6A">
            <w:rPr>
              <w:lang w:bidi="sl-SI"/>
            </w:rPr>
            <w:t>Cilji</w:t>
          </w:r>
        </w:p>
      </w:docPartBody>
    </w:docPart>
    <w:docPart>
      <w:docPartPr>
        <w:name w:val="48FE9A8A7C8A4CBAA16045D076CB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A07A-BC6C-417A-A03B-0296E070B72F}"/>
      </w:docPartPr>
      <w:docPartBody>
        <w:p w:rsidR="0012057F" w:rsidRDefault="00B54A51" w:rsidP="00B54A51">
          <w:pPr>
            <w:pStyle w:val="48FE9A8A7C8A4CBAA16045D076CB39641"/>
          </w:pPr>
          <w:r w:rsidRPr="00BF4D6A">
            <w:rPr>
              <w:lang w:bidi="sl-SI"/>
            </w:rPr>
            <w:t>Cilji</w:t>
          </w:r>
        </w:p>
      </w:docPartBody>
    </w:docPart>
    <w:docPart>
      <w:docPartPr>
        <w:name w:val="64124CAD7D874CF98353CC9A959D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C63A-6487-4591-8E6F-9EB47A74BB5F}"/>
      </w:docPartPr>
      <w:docPartBody>
        <w:p w:rsidR="0012057F" w:rsidRDefault="00B54A51" w:rsidP="00B54A51">
          <w:pPr>
            <w:pStyle w:val="64124CAD7D874CF98353CC9A959D00381"/>
          </w:pPr>
          <w:r w:rsidRPr="00BF4D6A">
            <w:rPr>
              <w:lang w:bidi="sl-SI"/>
            </w:rPr>
            <w:t>Cilji</w:t>
          </w:r>
        </w:p>
      </w:docPartBody>
    </w:docPart>
    <w:docPart>
      <w:docPartPr>
        <w:name w:val="AA2713394FB44B72B888BC3E67E2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839E-CFD5-4752-A047-E1FBB6CF91D6}"/>
      </w:docPartPr>
      <w:docPartBody>
        <w:p w:rsidR="0012057F" w:rsidRDefault="00B54A51" w:rsidP="00B54A51">
          <w:pPr>
            <w:pStyle w:val="AA2713394FB44B72B888BC3E67E2E4C61"/>
          </w:pPr>
          <w:r w:rsidRPr="00BF4D6A">
            <w:rPr>
              <w:lang w:bidi="sl-SI"/>
            </w:rPr>
            <w:t>Ime vodje</w:t>
          </w:r>
        </w:p>
      </w:docPartBody>
    </w:docPart>
    <w:docPart>
      <w:docPartPr>
        <w:name w:val="0E1D23552D6D4094856580D30100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D648-084A-49E5-B935-FB8B4331F1A0}"/>
      </w:docPartPr>
      <w:docPartBody>
        <w:p w:rsidR="0012057F" w:rsidRDefault="00B54A51" w:rsidP="00B54A51">
          <w:pPr>
            <w:pStyle w:val="0E1D23552D6D4094856580D301002B311"/>
          </w:pPr>
          <w:r w:rsidRPr="00BF4D6A">
            <w:rPr>
              <w:lang w:bidi="sl-SI"/>
            </w:rPr>
            <w:t>Ime vodje</w:t>
          </w:r>
        </w:p>
      </w:docPartBody>
    </w:docPart>
    <w:docPart>
      <w:docPartPr>
        <w:name w:val="2E65F9164F1441208AE89E2B0E57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448B-0270-430B-9641-4DDD3FAD6B20}"/>
      </w:docPartPr>
      <w:docPartBody>
        <w:p w:rsidR="0012057F" w:rsidRDefault="00B54A51" w:rsidP="00B54A51">
          <w:pPr>
            <w:pStyle w:val="2E65F9164F1441208AE89E2B0E57213C1"/>
          </w:pPr>
          <w:r w:rsidRPr="00BF4D6A">
            <w:rPr>
              <w:lang w:bidi="sl-SI"/>
            </w:rPr>
            <w:t>Ime vodje</w:t>
          </w:r>
        </w:p>
      </w:docPartBody>
    </w:docPart>
    <w:docPart>
      <w:docPartPr>
        <w:name w:val="BC381F8B19674C57862A4B143056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738B-36A8-473C-9C38-8E11F2A033D6}"/>
      </w:docPartPr>
      <w:docPartBody>
        <w:p w:rsidR="0012057F" w:rsidRDefault="00B54A51" w:rsidP="00B54A51">
          <w:pPr>
            <w:pStyle w:val="BC381F8B19674C57862A4B14305605EF1"/>
          </w:pPr>
          <w:r w:rsidRPr="00BF4D6A">
            <w:rPr>
              <w:lang w:bidi="sl-SI"/>
            </w:rPr>
            <w:t>Ime vodje</w:t>
          </w:r>
        </w:p>
      </w:docPartBody>
    </w:docPart>
    <w:docPart>
      <w:docPartPr>
        <w:name w:val="B8842720372C4698810F101D9950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B359-0A47-4D6E-86DD-6345790B011E}"/>
      </w:docPartPr>
      <w:docPartBody>
        <w:p w:rsidR="0012057F" w:rsidRDefault="00B54A51" w:rsidP="00B54A51">
          <w:pPr>
            <w:pStyle w:val="B8842720372C4698810F101D995017A71"/>
          </w:pPr>
          <w:r w:rsidRPr="00BF4D6A">
            <w:rPr>
              <w:lang w:bidi="sl-SI"/>
            </w:rPr>
            <w:t>Vloge</w:t>
          </w:r>
        </w:p>
      </w:docPartBody>
    </w:docPart>
    <w:docPart>
      <w:docPartPr>
        <w:name w:val="00B2786DAECC42259360B625FE7D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336-71F8-4E5D-B2CA-0A04A3B58CE8}"/>
      </w:docPartPr>
      <w:docPartBody>
        <w:p w:rsidR="0012057F" w:rsidRDefault="00B54A51" w:rsidP="00B54A51">
          <w:pPr>
            <w:pStyle w:val="00B2786DAECC42259360B625FE7D78531"/>
          </w:pPr>
          <w:r w:rsidRPr="00BF4D6A">
            <w:rPr>
              <w:lang w:bidi="sl-SI"/>
            </w:rPr>
            <w:t>Vloge</w:t>
          </w:r>
        </w:p>
      </w:docPartBody>
    </w:docPart>
    <w:docPart>
      <w:docPartPr>
        <w:name w:val="8760CB93780342B388034C23BED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6038-F7EF-487E-BAC7-4DA9FACFDAF6}"/>
      </w:docPartPr>
      <w:docPartBody>
        <w:p w:rsidR="0012057F" w:rsidRDefault="00B54A51" w:rsidP="00B54A51">
          <w:pPr>
            <w:pStyle w:val="8760CB93780342B388034C23BEDD2EC71"/>
          </w:pPr>
          <w:r w:rsidRPr="00BF4D6A">
            <w:rPr>
              <w:lang w:bidi="sl-SI"/>
            </w:rPr>
            <w:t>Vloge</w:t>
          </w:r>
        </w:p>
      </w:docPartBody>
    </w:docPart>
    <w:docPart>
      <w:docPartPr>
        <w:name w:val="EA415E48DF5042D6BD55874F2DD6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3E7-C740-429B-AE35-5F1E30353B13}"/>
      </w:docPartPr>
      <w:docPartBody>
        <w:p w:rsidR="0012057F" w:rsidRDefault="00B54A51" w:rsidP="00B54A51">
          <w:pPr>
            <w:pStyle w:val="EA415E48DF5042D6BD55874F2DD67BA01"/>
          </w:pPr>
          <w:r w:rsidRPr="00BF4D6A">
            <w:rPr>
              <w:lang w:bidi="sl-SI"/>
            </w:rPr>
            <w:t>Vloge</w:t>
          </w:r>
        </w:p>
      </w:docPartBody>
    </w:docPart>
    <w:docPart>
      <w:docPartPr>
        <w:name w:val="EDB727FEB0FE44A6B27018913E18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BA29-8EF6-4BCB-A99E-C4D97F84395F}"/>
      </w:docPartPr>
      <w:docPartBody>
        <w:p w:rsidR="0012057F" w:rsidRDefault="00B54A51" w:rsidP="00B54A51">
          <w:pPr>
            <w:pStyle w:val="EDB727FEB0FE44A6B27018913E18D73A"/>
          </w:pPr>
          <w:r w:rsidRPr="00BF4D6A">
            <w:rPr>
              <w:lang w:bidi="sl-SI"/>
            </w:rPr>
            <w:t>datum</w:t>
          </w:r>
        </w:p>
      </w:docPartBody>
    </w:docPart>
    <w:docPart>
      <w:docPartPr>
        <w:name w:val="7F34B62180604AD2B6DE24BB3808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AC10-3E16-41BF-B8E4-D028C928BD4C}"/>
      </w:docPartPr>
      <w:docPartBody>
        <w:p w:rsidR="0012057F" w:rsidRDefault="00B54A51" w:rsidP="00B54A51">
          <w:pPr>
            <w:pStyle w:val="7F34B62180604AD2B6DE24BB38080FB3"/>
          </w:pPr>
          <w:r w:rsidRPr="00BF4D6A">
            <w:rPr>
              <w:lang w:bidi="sl-SI"/>
            </w:rPr>
            <w:t>Avtor:</w:t>
          </w:r>
        </w:p>
      </w:docPartBody>
    </w:docPart>
    <w:docPart>
      <w:docPartPr>
        <w:name w:val="D4F72357198A4733A609DD176AFF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6A25-93D6-4A8D-B59D-C588BA11C66B}"/>
      </w:docPartPr>
      <w:docPartBody>
        <w:p w:rsidR="0012057F" w:rsidRDefault="00B54A51" w:rsidP="00B54A51">
          <w:pPr>
            <w:pStyle w:val="D4F72357198A4733A609DD176AFFEC45"/>
          </w:pPr>
          <w:r w:rsidRPr="00BF4D6A">
            <w:rPr>
              <w:lang w:bidi="sl-SI"/>
            </w:rPr>
            <w:t>Dokumenti projektne komunikacije</w:t>
          </w:r>
        </w:p>
      </w:docPartBody>
    </w:docPart>
    <w:docPart>
      <w:docPartPr>
        <w:name w:val="46BC69644A0147E38C3520548B19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7A6C-5F67-4216-9872-AE9575D9A742}"/>
      </w:docPartPr>
      <w:docPartBody>
        <w:p w:rsidR="0012057F" w:rsidRDefault="00B54A51" w:rsidP="00B54A51">
          <w:pPr>
            <w:pStyle w:val="46BC69644A0147E38C3520548B19A5DE"/>
          </w:pPr>
          <w:r w:rsidRPr="00BF4D6A">
            <w:rPr>
              <w:lang w:bidi="sl-SI"/>
            </w:rPr>
            <w:t>Tabela projektne komunikacije</w:t>
          </w:r>
        </w:p>
      </w:docPartBody>
    </w:docPart>
    <w:docPart>
      <w:docPartPr>
        <w:name w:val="EECEBCE809DB471BB31299E33BBB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A1A5-9BA8-4C25-9666-5830392BCD73}"/>
      </w:docPartPr>
      <w:docPartBody>
        <w:p w:rsidR="0012057F" w:rsidRDefault="00B54A51" w:rsidP="00B54A51">
          <w:pPr>
            <w:pStyle w:val="EECEBCE809DB471BB31299E33BBB428624"/>
          </w:pPr>
          <w:r w:rsidRPr="00BF4D6A">
            <w:rPr>
              <w:lang w:bidi="sl-SI"/>
            </w:rPr>
            <w:t>Dokument</w:t>
          </w:r>
        </w:p>
      </w:docPartBody>
    </w:docPart>
    <w:docPart>
      <w:docPartPr>
        <w:name w:val="FCB5C97F43E340C7BD53F4197EE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A9C5-05EC-4174-B353-2A6CA1F6B57A}"/>
      </w:docPartPr>
      <w:docPartBody>
        <w:p w:rsidR="0012057F" w:rsidRDefault="00B54A51" w:rsidP="00B54A51">
          <w:pPr>
            <w:pStyle w:val="FCB5C97F43E340C7BD53F4197EE7BA0024"/>
          </w:pPr>
          <w:r w:rsidRPr="00BF4D6A">
            <w:rPr>
              <w:lang w:bidi="sl-SI"/>
            </w:rPr>
            <w:t>Prejemniki</w:t>
          </w:r>
        </w:p>
      </w:docPartBody>
    </w:docPart>
    <w:docPart>
      <w:docPartPr>
        <w:name w:val="1182D80103BF42648D838CDE5EA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6EB5-D4AC-40E0-BE39-63A628D9EBDE}"/>
      </w:docPartPr>
      <w:docPartBody>
        <w:p w:rsidR="0012057F" w:rsidRDefault="00B54A51" w:rsidP="00B54A51">
          <w:pPr>
            <w:pStyle w:val="1182D80103BF42648D838CDE5EAFEAAB24"/>
          </w:pPr>
          <w:r w:rsidRPr="00BF4D6A">
            <w:rPr>
              <w:lang w:bidi="sl-SI"/>
            </w:rPr>
            <w:t>Odgovornosti</w:t>
          </w:r>
        </w:p>
      </w:docPartBody>
    </w:docPart>
    <w:docPart>
      <w:docPartPr>
        <w:name w:val="AE47E9CD45C24399BEA06D50B3F9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3D29-04FF-4C80-AE22-024A755F34D7}"/>
      </w:docPartPr>
      <w:docPartBody>
        <w:p w:rsidR="0012057F" w:rsidRDefault="00B54A51" w:rsidP="00B54A51">
          <w:pPr>
            <w:pStyle w:val="AE47E9CD45C24399BEA06D50B3F9813F24"/>
          </w:pPr>
          <w:r w:rsidRPr="00BF4D6A">
            <w:rPr>
              <w:lang w:bidi="sl-SI"/>
            </w:rPr>
            <w:t>Pogostost posodabljanja</w:t>
          </w:r>
        </w:p>
      </w:docPartBody>
    </w:docPart>
    <w:docPart>
      <w:docPartPr>
        <w:name w:val="BE556ABBF2FA46229B81AF1DDE31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8BB3-20B8-4CE5-A190-105A0377D939}"/>
      </w:docPartPr>
      <w:docPartBody>
        <w:p w:rsidR="0012057F" w:rsidRDefault="00B54A51" w:rsidP="00B54A51">
          <w:pPr>
            <w:pStyle w:val="BE556ABBF2FA46229B81AF1DDE316B5C24"/>
          </w:pPr>
          <w:r w:rsidRPr="00BF4D6A">
            <w:rPr>
              <w:lang w:bidi="sl-SI"/>
            </w:rPr>
            <w:t>Poročilo vodje o stanju</w:t>
          </w:r>
        </w:p>
      </w:docPartBody>
    </w:docPart>
    <w:docPart>
      <w:docPartPr>
        <w:name w:val="727C3D2B5FE14FA0AFF2B4B7AD8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E1B2-1C41-43EB-8089-8B713D4F7C8A}"/>
      </w:docPartPr>
      <w:docPartBody>
        <w:p w:rsidR="0012057F" w:rsidRDefault="00B54A51" w:rsidP="00B54A51">
          <w:pPr>
            <w:pStyle w:val="727C3D2B5FE14FA0AFF2B4B7AD88E931"/>
          </w:pPr>
          <w:r w:rsidRPr="00BF4D6A">
            <w:rPr>
              <w:lang w:bidi="sl-SI"/>
            </w:rPr>
            <w:t>Ime</w:t>
          </w:r>
        </w:p>
      </w:docPartBody>
    </w:docPart>
    <w:docPart>
      <w:docPartPr>
        <w:name w:val="36018F5E439A43AA8804CAA67C12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1D72-2077-46BC-9603-99DC44F6C7B5}"/>
      </w:docPartPr>
      <w:docPartBody>
        <w:p w:rsidR="0012057F" w:rsidRDefault="00B54A51" w:rsidP="00B54A51">
          <w:pPr>
            <w:pStyle w:val="36018F5E439A43AA8804CAA67C1225C724"/>
          </w:pPr>
          <w:r w:rsidRPr="00BF4D6A">
            <w:rPr>
              <w:lang w:bidi="sl-SI"/>
            </w:rPr>
            <w:t>Dokument za upravljanje tveganja</w:t>
          </w:r>
        </w:p>
      </w:docPartBody>
    </w:docPart>
    <w:docPart>
      <w:docPartPr>
        <w:name w:val="094F5D426A7949B5AF640C998660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C154-C3CA-4245-8F66-C68197DBD5EE}"/>
      </w:docPartPr>
      <w:docPartBody>
        <w:p w:rsidR="0012057F" w:rsidRDefault="00B54A51" w:rsidP="00B54A51">
          <w:pPr>
            <w:pStyle w:val="094F5D426A7949B5AF640C9986602FBA24"/>
          </w:pPr>
          <w:r w:rsidRPr="00BF4D6A">
            <w:rPr>
              <w:lang w:bidi="sl-SI"/>
            </w:rPr>
            <w:t>Dokument za upravljanje težav</w:t>
          </w:r>
        </w:p>
      </w:docPartBody>
    </w:docPart>
    <w:docPart>
      <w:docPartPr>
        <w:name w:val="C122ACA922574E76865E7BFB9ABB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0D55-C5AB-4E4A-BC75-C812C0B01CE6}"/>
      </w:docPartPr>
      <w:docPartBody>
        <w:p w:rsidR="0012057F" w:rsidRDefault="00B54A51" w:rsidP="00B54A51">
          <w:pPr>
            <w:pStyle w:val="C122ACA922574E76865E7BFB9ABB07BC24"/>
          </w:pPr>
          <w:r w:rsidRPr="00BF4D6A">
            <w:rPr>
              <w:lang w:bidi="sl-SI"/>
            </w:rPr>
            <w:t>Dokument za nadzor sprememb</w:t>
          </w:r>
        </w:p>
      </w:docPartBody>
    </w:docPart>
    <w:docPart>
      <w:docPartPr>
        <w:name w:val="5FAAB9B6F1F94A6FB6EC33E16EA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9C47-A3FB-476B-AD6D-A4EB8C345EE7}"/>
      </w:docPartPr>
      <w:docPartBody>
        <w:p w:rsidR="0012057F" w:rsidRDefault="00B54A51" w:rsidP="00B54A51">
          <w:pPr>
            <w:pStyle w:val="5FAAB9B6F1F94A6FB6EC33E16EA344A024"/>
          </w:pPr>
          <w:r w:rsidRPr="00BF4D6A">
            <w:rPr>
              <w:lang w:bidi="sl-SI"/>
            </w:rPr>
            <w:t>Načrt projekta</w:t>
          </w:r>
        </w:p>
      </w:docPartBody>
    </w:docPart>
    <w:docPart>
      <w:docPartPr>
        <w:name w:val="38A49C2945374714B5BA67F2CFC1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B401-8B25-4DE3-B78A-ED76A7983818}"/>
      </w:docPartPr>
      <w:docPartBody>
        <w:p w:rsidR="0012057F" w:rsidRDefault="00B54A51" w:rsidP="00B54A51">
          <w:pPr>
            <w:pStyle w:val="38A49C2945374714B5BA67F2CFC1671B24"/>
          </w:pPr>
          <w:r w:rsidRPr="00BF4D6A">
            <w:rPr>
              <w:lang w:bidi="sl-SI"/>
            </w:rPr>
            <w:t>Dokument 1</w:t>
          </w:r>
        </w:p>
      </w:docPartBody>
    </w:docPart>
    <w:docPart>
      <w:docPartPr>
        <w:name w:val="2CE1FEC917FE4B6A9359A6C4BBB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8344-DAD0-48B1-9CA4-D400BE3AB380}"/>
      </w:docPartPr>
      <w:docPartBody>
        <w:p w:rsidR="0012057F" w:rsidRDefault="00B54A51" w:rsidP="00B54A51">
          <w:pPr>
            <w:pStyle w:val="2CE1FEC917FE4B6A9359A6C4BBBCE05224"/>
          </w:pPr>
          <w:r w:rsidRPr="00BF4D6A">
            <w:rPr>
              <w:lang w:bidi="sl-SI"/>
            </w:rPr>
            <w:t>Dokument 2</w:t>
          </w:r>
        </w:p>
      </w:docPartBody>
    </w:docPart>
    <w:docPart>
      <w:docPartPr>
        <w:name w:val="A3EF7EDB408A4D1692E60212DF44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24D1-36AA-4432-9661-DEF355EB605D}"/>
      </w:docPartPr>
      <w:docPartBody>
        <w:p w:rsidR="0012057F" w:rsidRDefault="00B54A51" w:rsidP="00B54A51">
          <w:pPr>
            <w:pStyle w:val="A3EF7EDB408A4D1692E60212DF44E209"/>
          </w:pPr>
          <w:r w:rsidRPr="00BF4D6A">
            <w:rPr>
              <w:lang w:bidi="sl-SI"/>
            </w:rPr>
            <w:t>Struktura skupine</w:t>
          </w:r>
        </w:p>
      </w:docPartBody>
    </w:docPart>
    <w:docPart>
      <w:docPartPr>
        <w:name w:val="223501D4C46A4CBCB7B96C814CD9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F883-F4BC-4AB0-8F29-5EF1EFEF0630}"/>
      </w:docPartPr>
      <w:docPartBody>
        <w:p w:rsidR="0012057F" w:rsidRDefault="00B54A51" w:rsidP="00B54A51">
          <w:pPr>
            <w:pStyle w:val="223501D4C46A4CBCB7B96C814CD9855B"/>
          </w:pPr>
          <w:r w:rsidRPr="00BF4D6A">
            <w:rPr>
              <w:lang w:bidi="sl-SI"/>
            </w:rPr>
            <w:t>Cilji skupine</w:t>
          </w:r>
        </w:p>
      </w:docPartBody>
    </w:docPart>
    <w:docPart>
      <w:docPartPr>
        <w:name w:val="027F15C7CA5D4E66A11810D0DE2A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E56F-901C-44A4-BF30-D9BCEE1F08EB}"/>
      </w:docPartPr>
      <w:docPartBody>
        <w:p w:rsidR="0012057F" w:rsidRDefault="00B54A51" w:rsidP="00B54A51">
          <w:pPr>
            <w:pStyle w:val="027F15C7CA5D4E66A11810D0DE2AB736"/>
          </w:pPr>
          <w:r w:rsidRPr="00BF4D6A">
            <w:rPr>
              <w:lang w:bidi="sl-SI"/>
            </w:rPr>
            <w:t>Naloge skupine</w:t>
          </w:r>
        </w:p>
      </w:docPartBody>
    </w:docPart>
    <w:docPart>
      <w:docPartPr>
        <w:name w:val="083F3832A99C450BB6A8D7D80704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9F83-9231-44D6-BEDC-DBD8A54191E7}"/>
      </w:docPartPr>
      <w:docPartBody>
        <w:p w:rsidR="0012057F" w:rsidRDefault="00B54A51" w:rsidP="00B54A51">
          <w:pPr>
            <w:pStyle w:val="083F3832A99C450BB6A8D7D807044F7824"/>
          </w:pPr>
          <w:r w:rsidRPr="00BF4D6A">
            <w:rPr>
              <w:rStyle w:val="Krepko"/>
              <w:lang w:bidi="sl-SI"/>
            </w:rPr>
            <w:t>projekta skupina</w:t>
          </w:r>
        </w:p>
      </w:docPartBody>
    </w:docPart>
    <w:docPart>
      <w:docPartPr>
        <w:name w:val="B7E38F0D9EC54DFA8EEED3923B8B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2FF7-DB02-4225-808C-CAE5DEA1A56B}"/>
      </w:docPartPr>
      <w:docPartBody>
        <w:p w:rsidR="0012057F" w:rsidRDefault="00B54A51" w:rsidP="00B54A51">
          <w:pPr>
            <w:pStyle w:val="B7E38F0D9EC54DFA8EEED3923B8BE20424"/>
          </w:pPr>
          <w:r w:rsidRPr="00BF4D6A">
            <w:rPr>
              <w:lang w:bidi="sl-SI"/>
            </w:rPr>
            <w:t>Ime skupine</w:t>
          </w:r>
        </w:p>
      </w:docPartBody>
    </w:docPart>
    <w:docPart>
      <w:docPartPr>
        <w:name w:val="ED1273836FBD42739A844B63E71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A19-D3AB-4A8B-AAA1-8C2B06CC0CC9}"/>
      </w:docPartPr>
      <w:docPartBody>
        <w:p w:rsidR="0012057F" w:rsidRDefault="00B54A51" w:rsidP="00B54A51">
          <w:pPr>
            <w:pStyle w:val="ED1273836FBD42739A844B63E713B5F424"/>
          </w:pPr>
          <w:r w:rsidRPr="00BF4D6A">
            <w:rPr>
              <w:lang w:bidi="sl-SI"/>
            </w:rPr>
            <w:t>Cilji skupine</w:t>
          </w:r>
        </w:p>
      </w:docPartBody>
    </w:docPart>
    <w:docPart>
      <w:docPartPr>
        <w:name w:val="0FBBE680FFCD4DFF911F597BA103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915E-007B-422A-AA2E-9DE5019DFE25}"/>
      </w:docPartPr>
      <w:docPartBody>
        <w:p w:rsidR="0012057F" w:rsidRDefault="00B54A51" w:rsidP="00B54A51">
          <w:pPr>
            <w:pStyle w:val="0FBBE680FFCD4DFF911F597BA10333EA24"/>
          </w:pPr>
          <w:r w:rsidRPr="00BF4D6A">
            <w:rPr>
              <w:lang w:bidi="sl-SI"/>
            </w:rPr>
            <w:t>Vodje skupine</w:t>
          </w:r>
        </w:p>
      </w:docPartBody>
    </w:docPart>
    <w:docPart>
      <w:docPartPr>
        <w:name w:val="EE00E6ABF89245548C9648CF889A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0E50-285C-4537-B9DE-03123B3E4D1A}"/>
      </w:docPartPr>
      <w:docPartBody>
        <w:p w:rsidR="0012057F" w:rsidRDefault="00B54A51" w:rsidP="00B54A51">
          <w:pPr>
            <w:pStyle w:val="EE00E6ABF89245548C9648CF889A3BF324"/>
          </w:pPr>
          <w:r w:rsidRPr="00BF4D6A">
            <w:rPr>
              <w:lang w:bidi="sl-SI"/>
            </w:rPr>
            <w:t>Vloge skupine</w:t>
          </w:r>
        </w:p>
      </w:docPartBody>
    </w:docPart>
    <w:docPart>
      <w:docPartPr>
        <w:name w:val="86892E060FD54081825F6EC8178E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BB7C-9547-4E0B-8349-CDB57262E30F}"/>
      </w:docPartPr>
      <w:docPartBody>
        <w:p w:rsidR="0012057F" w:rsidRDefault="00B54A51" w:rsidP="00B54A51">
          <w:pPr>
            <w:pStyle w:val="86892E060FD54081825F6EC8178E4FB124"/>
          </w:pPr>
          <w:r w:rsidRPr="00BF4D6A">
            <w:rPr>
              <w:lang w:bidi="sl-SI"/>
            </w:rPr>
            <w:t>Ime 1</w:t>
          </w:r>
        </w:p>
      </w:docPartBody>
    </w:docPart>
    <w:docPart>
      <w:docPartPr>
        <w:name w:val="D97A977288814D0EB274196B0F2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42AB-3BA9-42C8-8118-F1434C5EEBCC}"/>
      </w:docPartPr>
      <w:docPartBody>
        <w:p w:rsidR="0012057F" w:rsidRDefault="00B54A51" w:rsidP="00B54A51">
          <w:pPr>
            <w:pStyle w:val="D97A977288814D0EB274196B0F2F4405"/>
          </w:pPr>
          <w:r w:rsidRPr="00BF4D6A">
            <w:rPr>
              <w:lang w:bidi="sl-SI"/>
            </w:rPr>
            <w:t>Cilji</w:t>
          </w:r>
        </w:p>
      </w:docPartBody>
    </w:docPart>
    <w:docPart>
      <w:docPartPr>
        <w:name w:val="49FEB1A793EC4DF1A7127B946210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4DD3-E6B2-4A3B-BC1F-7FC090EBAC0E}"/>
      </w:docPartPr>
      <w:docPartBody>
        <w:p w:rsidR="0012057F" w:rsidRDefault="00B54A51" w:rsidP="00B54A51">
          <w:pPr>
            <w:pStyle w:val="49FEB1A793EC4DF1A7127B94621014BF"/>
          </w:pPr>
          <w:r w:rsidRPr="00BF4D6A">
            <w:rPr>
              <w:lang w:bidi="sl-SI"/>
            </w:rPr>
            <w:t>Ime vodje</w:t>
          </w:r>
        </w:p>
      </w:docPartBody>
    </w:docPart>
    <w:docPart>
      <w:docPartPr>
        <w:name w:val="B33858FCDDB2412CAB32639CA74F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0EA3-838D-41BE-9922-5957E5F28C7E}"/>
      </w:docPartPr>
      <w:docPartBody>
        <w:p w:rsidR="0012057F" w:rsidRDefault="00B54A51" w:rsidP="00B54A51">
          <w:pPr>
            <w:pStyle w:val="B33858FCDDB2412CAB32639CA74FA094"/>
          </w:pPr>
          <w:r w:rsidRPr="00BF4D6A">
            <w:rPr>
              <w:lang w:bidi="sl-SI"/>
            </w:rPr>
            <w:t>Vloge</w:t>
          </w:r>
        </w:p>
      </w:docPartBody>
    </w:docPart>
    <w:docPart>
      <w:docPartPr>
        <w:name w:val="8C637A0832BF4361AB52D31F4D87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6825-AB7D-48AF-9039-91E977A3315B}"/>
      </w:docPartPr>
      <w:docPartBody>
        <w:p w:rsidR="0012057F" w:rsidRDefault="00B54A51" w:rsidP="00B54A51">
          <w:pPr>
            <w:pStyle w:val="8C637A0832BF4361AB52D31F4D87E3EB24"/>
          </w:pPr>
          <w:r w:rsidRPr="00BF4D6A">
            <w:rPr>
              <w:lang w:bidi="sl-SI"/>
            </w:rPr>
            <w:t>Ime 2</w:t>
          </w:r>
        </w:p>
      </w:docPartBody>
    </w:docPart>
    <w:docPart>
      <w:docPartPr>
        <w:name w:val="A5E35FD1F5F44F3C943712AD7AF3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5803-BC72-4956-A1D2-2F8A28CB8B0D}"/>
      </w:docPartPr>
      <w:docPartBody>
        <w:p w:rsidR="0012057F" w:rsidRDefault="00B54A51" w:rsidP="00B54A51">
          <w:pPr>
            <w:pStyle w:val="A5E35FD1F5F44F3C943712AD7AF3ED3124"/>
          </w:pPr>
          <w:r w:rsidRPr="00BF4D6A">
            <w:rPr>
              <w:lang w:bidi="sl-SI"/>
            </w:rPr>
            <w:t>Ime 3</w:t>
          </w:r>
        </w:p>
      </w:docPartBody>
    </w:docPart>
    <w:docPart>
      <w:docPartPr>
        <w:name w:val="1ACC8A635B184C539F32671CCB9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FB5B-7C19-441C-AB33-CDD24E9C2A75}"/>
      </w:docPartPr>
      <w:docPartBody>
        <w:p w:rsidR="0012057F" w:rsidRDefault="00B54A51" w:rsidP="00B54A51">
          <w:pPr>
            <w:pStyle w:val="1ACC8A635B184C539F32671CCB9C64D924"/>
          </w:pPr>
          <w:r w:rsidRPr="00BF4D6A">
            <w:rPr>
              <w:lang w:bidi="sl-SI"/>
            </w:rPr>
            <w:t>Ime 4</w:t>
          </w:r>
        </w:p>
      </w:docPartBody>
    </w:docPart>
    <w:docPart>
      <w:docPartPr>
        <w:name w:val="209EEA05E6AA4AFEBCC52577DBF6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699F-F525-4C12-9BF5-0A41284B1129}"/>
      </w:docPartPr>
      <w:docPartBody>
        <w:p w:rsidR="0012057F" w:rsidRDefault="00B54A51" w:rsidP="00B54A51">
          <w:pPr>
            <w:pStyle w:val="209EEA05E6AA4AFEBCC52577DBF6CBCB24"/>
          </w:pPr>
          <w:r w:rsidRPr="00BF4D6A">
            <w:rPr>
              <w:lang w:bidi="sl-SI"/>
            </w:rPr>
            <w:t>Ime 5</w:t>
          </w:r>
        </w:p>
      </w:docPartBody>
    </w:docPart>
    <w:docPart>
      <w:docPartPr>
        <w:name w:val="BC989B9053964880AAFA20B15331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03C-58DE-4FF0-BE5E-4F36C166BFC2}"/>
      </w:docPartPr>
      <w:docPartBody>
        <w:p w:rsidR="0012057F" w:rsidRDefault="00B54A51" w:rsidP="00B54A51">
          <w:pPr>
            <w:pStyle w:val="BC989B9053964880AAFA20B153317D2F"/>
          </w:pPr>
          <w:r w:rsidRPr="00BF4D6A">
            <w:rPr>
              <w:lang w:bidi="sl-SI"/>
            </w:rPr>
            <w:t>Vloge in odgovornosti skupine</w:t>
          </w:r>
        </w:p>
      </w:docPartBody>
    </w:docPart>
    <w:docPart>
      <w:docPartPr>
        <w:name w:val="76E6C3C1188C4B77ADA0F334F3F4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B64D-6078-4B19-BB71-C9185C1D797B}"/>
      </w:docPartPr>
      <w:docPartBody>
        <w:p w:rsidR="0012057F" w:rsidRDefault="00B54A51" w:rsidP="00B54A51">
          <w:pPr>
            <w:pStyle w:val="76E6C3C1188C4B77ADA0F334F3F42089"/>
          </w:pPr>
          <w:r w:rsidRPr="00BF4D6A">
            <w:rPr>
              <w:lang w:bidi="sl-SI"/>
            </w:rPr>
            <w:t>Upravljanje tveganj in težav</w:t>
          </w:r>
        </w:p>
      </w:docPartBody>
    </w:docPart>
    <w:docPart>
      <w:docPartPr>
        <w:name w:val="0D26B07535B543C6A330A990B4FF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495E-C602-41D1-A38E-D7C5A1BF6D91}"/>
      </w:docPartPr>
      <w:docPartBody>
        <w:p w:rsidR="0012057F" w:rsidRDefault="00B54A51" w:rsidP="00B54A51">
          <w:pPr>
            <w:pStyle w:val="0D26B07535B543C6A330A990B4FF4046"/>
          </w:pPr>
          <w:r w:rsidRPr="00BF4D6A">
            <w:rPr>
              <w:lang w:bidi="sl-SI"/>
            </w:rPr>
            <w:t>Morebitne izjeme in težave</w:t>
          </w:r>
        </w:p>
      </w:docPartBody>
    </w:docPart>
    <w:docPart>
      <w:docPartPr>
        <w:name w:val="334E17D4818D42309FF7E0F121BD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779-2153-4560-9578-759DA0456355}"/>
      </w:docPartPr>
      <w:docPartBody>
        <w:p w:rsidR="0012057F" w:rsidRDefault="00B54A51" w:rsidP="00B54A51">
          <w:pPr>
            <w:pStyle w:val="334E17D4818D42309FF7E0F121BD87E2"/>
          </w:pPr>
          <w:r w:rsidRPr="00BF4D6A">
            <w:rPr>
              <w:lang w:bidi="sl-SI"/>
            </w:rPr>
            <w:t>Ustrezni popravljalni ukrepi</w:t>
          </w:r>
        </w:p>
      </w:docPartBody>
    </w:docPart>
    <w:docPart>
      <w:docPartPr>
        <w:name w:val="F2449DFBF56F47D0AE1E08F3D1F2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39D3-A5D8-4735-9A90-1F6E3879EF1D}"/>
      </w:docPartPr>
      <w:docPartBody>
        <w:p w:rsidR="0012057F" w:rsidRDefault="00B54A51" w:rsidP="00B54A51">
          <w:pPr>
            <w:pStyle w:val="F2449DFBF56F47D0AE1E08F3D1F2EE49"/>
          </w:pPr>
          <w:r w:rsidRPr="00BF4D6A">
            <w:rPr>
              <w:lang w:bidi="sl-SI"/>
            </w:rPr>
            <w:t>Sledenje tveganj in težav</w:t>
          </w:r>
        </w:p>
      </w:docPartBody>
    </w:docPart>
    <w:docPart>
      <w:docPartPr>
        <w:name w:val="AB689A1046684E9C899B314C36D2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0325-C14E-4D31-BC30-1EA385AF8C27}"/>
      </w:docPartPr>
      <w:docPartBody>
        <w:p w:rsidR="0012057F" w:rsidRDefault="00B54A51" w:rsidP="00B54A51">
          <w:pPr>
            <w:pStyle w:val="AB689A1046684E9C899B314C36D2563E24"/>
          </w:pPr>
          <w:r w:rsidRPr="00BF4D6A">
            <w:rPr>
              <w:lang w:bidi="sl-SI"/>
            </w:rPr>
            <w:t>Datum nastanka</w:t>
          </w:r>
        </w:p>
      </w:docPartBody>
    </w:docPart>
    <w:docPart>
      <w:docPartPr>
        <w:name w:val="86BDBB605CEA46A4AF4283E8C017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D535-2A4F-4F4F-BB4A-7F92D37B57A1}"/>
      </w:docPartPr>
      <w:docPartBody>
        <w:p w:rsidR="0012057F" w:rsidRDefault="00B54A51" w:rsidP="00B54A51">
          <w:pPr>
            <w:pStyle w:val="86BDBB605CEA46A4AF4283E8C017469624"/>
          </w:pPr>
          <w:r w:rsidRPr="00BF4D6A">
            <w:rPr>
              <w:lang w:bidi="sl-SI"/>
            </w:rPr>
            <w:t>Opis tveganja</w:t>
          </w:r>
        </w:p>
      </w:docPartBody>
    </w:docPart>
    <w:docPart>
      <w:docPartPr>
        <w:name w:val="A22A0800343A4328B2B7BF2E59DF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C9EA-C977-4059-8A31-30426C68FBDD}"/>
      </w:docPartPr>
      <w:docPartBody>
        <w:p w:rsidR="0012057F" w:rsidRDefault="00B54A51" w:rsidP="00B54A51">
          <w:pPr>
            <w:pStyle w:val="A22A0800343A4328B2B7BF2E59DFBFDF24"/>
          </w:pPr>
          <w:r w:rsidRPr="00BF4D6A">
            <w:rPr>
              <w:lang w:bidi="sl-SI"/>
            </w:rPr>
            <w:t>Verjetnost</w:t>
          </w:r>
        </w:p>
      </w:docPartBody>
    </w:docPart>
    <w:docPart>
      <w:docPartPr>
        <w:name w:val="619EFEB5243E4D67BD1C31A402C2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525E-2C21-458A-8F4B-9EA92105F878}"/>
      </w:docPartPr>
      <w:docPartBody>
        <w:p w:rsidR="0012057F" w:rsidRDefault="00B54A51" w:rsidP="00B54A51">
          <w:pPr>
            <w:pStyle w:val="619EFEB5243E4D67BD1C31A402C2A35224"/>
          </w:pPr>
          <w:r w:rsidRPr="00BF4D6A">
            <w:rPr>
              <w:lang w:bidi="sl-SI"/>
            </w:rPr>
            <w:t>Vpliv</w:t>
          </w:r>
        </w:p>
      </w:docPartBody>
    </w:docPart>
    <w:docPart>
      <w:docPartPr>
        <w:name w:val="42EEE8B5B4664BA180C74AC1DEF4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A65A-3944-4482-95F1-B0BB2E34D027}"/>
      </w:docPartPr>
      <w:docPartBody>
        <w:p w:rsidR="0012057F" w:rsidRDefault="00B54A51" w:rsidP="00B54A51">
          <w:pPr>
            <w:pStyle w:val="42EEE8B5B4664BA180C74AC1DEF4B40624"/>
          </w:pPr>
          <w:r w:rsidRPr="00BF4D6A">
            <w:rPr>
              <w:lang w:bidi="sl-SI"/>
            </w:rPr>
            <w:t>Načrt reševanja</w:t>
          </w:r>
        </w:p>
      </w:docPartBody>
    </w:docPart>
    <w:docPart>
      <w:docPartPr>
        <w:name w:val="B014463CB63D44E2A8E7F001BFDB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E317-C655-4F8B-B37F-FC70A35176E7}"/>
      </w:docPartPr>
      <w:docPartBody>
        <w:p w:rsidR="0012057F" w:rsidRDefault="00B54A51" w:rsidP="00B54A51">
          <w:pPr>
            <w:pStyle w:val="B014463CB63D44E2A8E7F001BFDB746C"/>
          </w:pPr>
          <w:r>
            <w:rPr>
              <w:lang w:bidi="sl-SI"/>
            </w:rPr>
            <w:t>Zaupno</w:t>
          </w:r>
        </w:p>
      </w:docPartBody>
    </w:docPart>
    <w:docPart>
      <w:docPartPr>
        <w:name w:val="23CD41671C9846C79A1AD0136A7A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25AF-D2D8-4903-B070-C8FF6E667910}"/>
      </w:docPartPr>
      <w:docPartBody>
        <w:p w:rsidR="0012057F" w:rsidRDefault="00B54A51" w:rsidP="00B54A51">
          <w:pPr>
            <w:pStyle w:val="23CD41671C9846C79A1AD0136A7A2587"/>
          </w:pPr>
          <w:r>
            <w:rPr>
              <w:lang w:bidi="sl-SI"/>
            </w:rPr>
            <w:t>Datum</w:t>
          </w:r>
        </w:p>
      </w:docPartBody>
    </w:docPart>
    <w:docPart>
      <w:docPartPr>
        <w:name w:val="8958A9B1AD9E430383C02F2E15B3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53E5-1CAD-4581-8080-249CB4128D02}"/>
      </w:docPartPr>
      <w:docPartBody>
        <w:p w:rsidR="0012057F" w:rsidRDefault="00B54A51" w:rsidP="00B54A51">
          <w:pPr>
            <w:pStyle w:val="8958A9B1AD9E430383C02F2E15B3801F1"/>
          </w:pPr>
          <w:r w:rsidRPr="00BF4D6A">
            <w:rPr>
              <w:lang w:bidi="sl-SI"/>
            </w:rPr>
            <w:t>Opis</w:t>
          </w:r>
        </w:p>
      </w:docPartBody>
    </w:docPart>
    <w:docPart>
      <w:docPartPr>
        <w:name w:val="46888200FF9644DAA3BC2C934FDC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0493-2DC9-4D74-B6F4-20105192CD33}"/>
      </w:docPartPr>
      <w:docPartBody>
        <w:p w:rsidR="0012057F" w:rsidRDefault="00B54A51" w:rsidP="00B54A51">
          <w:pPr>
            <w:pStyle w:val="46888200FF9644DAA3BC2C934FDC012B1"/>
          </w:pPr>
          <w:r w:rsidRPr="00BF4D6A">
            <w:rPr>
              <w:lang w:bidi="sl-SI"/>
            </w:rPr>
            <w:t>Opis</w:t>
          </w:r>
        </w:p>
      </w:docPartBody>
    </w:docPart>
    <w:docPart>
      <w:docPartPr>
        <w:name w:val="B4A6268D3819487E85E33BF62BC0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D551-B4B2-4A3F-A684-D588582626D0}"/>
      </w:docPartPr>
      <w:docPartBody>
        <w:p w:rsidR="0012057F" w:rsidRDefault="00B54A51" w:rsidP="00B54A51">
          <w:pPr>
            <w:pStyle w:val="B4A6268D3819487E85E33BF62BC09EE9"/>
          </w:pPr>
          <w:r w:rsidRPr="00BF4D6A">
            <w:rPr>
              <w:lang w:bidi="sl-SI"/>
            </w:rPr>
            <w:t>Datum 1</w:t>
          </w:r>
        </w:p>
      </w:docPartBody>
    </w:docPart>
    <w:docPart>
      <w:docPartPr>
        <w:name w:val="8A059E10E7D2423CA5A36A83D9FA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17C-28D5-404D-8428-07F710A0B7CD}"/>
      </w:docPartPr>
      <w:docPartBody>
        <w:p w:rsidR="0012057F" w:rsidRDefault="00B54A51" w:rsidP="00B54A51">
          <w:pPr>
            <w:pStyle w:val="8A059E10E7D2423CA5A36A83D9FACCCB"/>
          </w:pPr>
          <w:r w:rsidRPr="00BF4D6A">
            <w:rPr>
              <w:lang w:bidi="sl-SI"/>
            </w:rPr>
            <w:t>Opis</w:t>
          </w:r>
        </w:p>
      </w:docPartBody>
    </w:docPart>
    <w:docPart>
      <w:docPartPr>
        <w:name w:val="6B36DC38C63147658AFDE30BB6E8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A997-91DA-4528-9DDC-E21F0B189151}"/>
      </w:docPartPr>
      <w:docPartBody>
        <w:p w:rsidR="0012057F" w:rsidRDefault="00B54A51" w:rsidP="00B54A51">
          <w:pPr>
            <w:pStyle w:val="6B36DC38C63147658AFDE30BB6E898BF"/>
          </w:pPr>
          <w:r w:rsidRPr="00BF4D6A">
            <w:rPr>
              <w:lang w:bidi="sl-SI"/>
            </w:rPr>
            <w:t>Datum 2</w:t>
          </w:r>
        </w:p>
      </w:docPartBody>
    </w:docPart>
    <w:docPart>
      <w:docPartPr>
        <w:name w:val="149FF85C817A45168F01BD624702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547C-097D-4DE5-B4AB-33E234950202}"/>
      </w:docPartPr>
      <w:docPartBody>
        <w:p w:rsidR="0012057F" w:rsidRDefault="00B54A51" w:rsidP="00B54A51">
          <w:pPr>
            <w:pStyle w:val="149FF85C817A45168F01BD6247021533"/>
          </w:pPr>
          <w:r w:rsidRPr="00BF4D6A">
            <w:rPr>
              <w:lang w:bidi="sl-SI"/>
            </w:rPr>
            <w:t>Datum 3</w:t>
          </w:r>
        </w:p>
      </w:docPartBody>
    </w:docPart>
    <w:docPart>
      <w:docPartPr>
        <w:name w:val="01AC2493779A4F49A28DB8DC7DDE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83CC-DCA6-418F-83C0-A23A12FAD481}"/>
      </w:docPartPr>
      <w:docPartBody>
        <w:p w:rsidR="0012057F" w:rsidRDefault="00B54A51" w:rsidP="00B54A51">
          <w:pPr>
            <w:pStyle w:val="01AC2493779A4F49A28DB8DC7DDEE6521"/>
          </w:pPr>
          <w:r w:rsidRPr="00BF4D6A">
            <w:rPr>
              <w:lang w:bidi="sl-SI"/>
            </w:rPr>
            <w:t>Verjetnost</w:t>
          </w:r>
        </w:p>
      </w:docPartBody>
    </w:docPart>
    <w:docPart>
      <w:docPartPr>
        <w:name w:val="A39D4F3769FC45BB93BE1D7D2B40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7ECA-E361-41F7-9FD1-C5BB0CCE876B}"/>
      </w:docPartPr>
      <w:docPartBody>
        <w:p w:rsidR="0012057F" w:rsidRDefault="00B54A51" w:rsidP="00B54A51">
          <w:pPr>
            <w:pStyle w:val="A39D4F3769FC45BB93BE1D7D2B406E9D1"/>
          </w:pPr>
          <w:r w:rsidRPr="00BF4D6A">
            <w:rPr>
              <w:lang w:bidi="sl-SI"/>
            </w:rPr>
            <w:t>Verjetnost</w:t>
          </w:r>
        </w:p>
      </w:docPartBody>
    </w:docPart>
    <w:docPart>
      <w:docPartPr>
        <w:name w:val="C5EE54B769B84C70BC01EA2C623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573B-A2A9-4CF0-8BAC-7B28B907CF3D}"/>
      </w:docPartPr>
      <w:docPartBody>
        <w:p w:rsidR="0012057F" w:rsidRDefault="00B54A51" w:rsidP="00B54A51">
          <w:pPr>
            <w:pStyle w:val="C5EE54B769B84C70BC01EA2C623687351"/>
          </w:pPr>
          <w:r w:rsidRPr="00BF4D6A">
            <w:rPr>
              <w:lang w:bidi="sl-SI"/>
            </w:rPr>
            <w:t>Vpliv</w:t>
          </w:r>
        </w:p>
      </w:docPartBody>
    </w:docPart>
    <w:docPart>
      <w:docPartPr>
        <w:name w:val="745AC6BC34AB41D69C4BBEE74639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70CB-B0DE-451A-B463-FD9999C49B31}"/>
      </w:docPartPr>
      <w:docPartBody>
        <w:p w:rsidR="0012057F" w:rsidRDefault="00B54A51" w:rsidP="00B54A51">
          <w:pPr>
            <w:pStyle w:val="745AC6BC34AB41D69C4BBEE74639378B1"/>
          </w:pPr>
          <w:r w:rsidRPr="00BF4D6A">
            <w:rPr>
              <w:lang w:bidi="sl-SI"/>
            </w:rPr>
            <w:t>Vpliv</w:t>
          </w:r>
        </w:p>
      </w:docPartBody>
    </w:docPart>
    <w:docPart>
      <w:docPartPr>
        <w:name w:val="483D0546EE094ADA9ADD5558FD15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3AE8-7DEF-4E30-8E5F-DF949364EABF}"/>
      </w:docPartPr>
      <w:docPartBody>
        <w:p w:rsidR="0012057F" w:rsidRDefault="00B54A51" w:rsidP="00B54A51">
          <w:pPr>
            <w:pStyle w:val="483D0546EE094ADA9ADD5558FD158D6F1"/>
          </w:pPr>
          <w:r w:rsidRPr="00BF4D6A">
            <w:rPr>
              <w:lang w:bidi="sl-SI"/>
            </w:rPr>
            <w:t>Načrt</w:t>
          </w:r>
        </w:p>
      </w:docPartBody>
    </w:docPart>
    <w:docPart>
      <w:docPartPr>
        <w:name w:val="8DB031F4AD774F9DA176372EBBA6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E46B-B5B5-4498-B17C-5DE084F9D58B}"/>
      </w:docPartPr>
      <w:docPartBody>
        <w:p w:rsidR="0012057F" w:rsidRDefault="00B54A51" w:rsidP="00B54A51">
          <w:pPr>
            <w:pStyle w:val="8DB031F4AD774F9DA176372EBBA694A41"/>
          </w:pPr>
          <w:r w:rsidRPr="00BF4D6A">
            <w:rPr>
              <w:lang w:bidi="sl-SI"/>
            </w:rPr>
            <w:t>Načrt</w:t>
          </w:r>
        </w:p>
      </w:docPartBody>
    </w:docPart>
    <w:docPart>
      <w:docPartPr>
        <w:name w:val="AC1DD406343A45B0A2C5676C3AF8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ABE0-AA98-4D67-A659-B0A730F8B566}"/>
      </w:docPartPr>
      <w:docPartBody>
        <w:p w:rsidR="0012057F" w:rsidRDefault="00B54A51" w:rsidP="00B54A51">
          <w:pPr>
            <w:pStyle w:val="AC1DD406343A45B0A2C5676C3AF8EB9A"/>
          </w:pPr>
          <w:r w:rsidRPr="00BF4D6A">
            <w:rPr>
              <w:lang w:bidi="sl-SI"/>
            </w:rPr>
            <w:t>Verjetnost</w:t>
          </w:r>
        </w:p>
      </w:docPartBody>
    </w:docPart>
    <w:docPart>
      <w:docPartPr>
        <w:name w:val="0AC2F5E7CAB04BC799E8F0C7688A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4F2F-6854-4DFD-B567-FA337A3FEACD}"/>
      </w:docPartPr>
      <w:docPartBody>
        <w:p w:rsidR="0012057F" w:rsidRDefault="00B54A51" w:rsidP="00B54A51">
          <w:pPr>
            <w:pStyle w:val="0AC2F5E7CAB04BC799E8F0C7688AB89C"/>
          </w:pPr>
          <w:r w:rsidRPr="00BF4D6A">
            <w:rPr>
              <w:lang w:bidi="sl-SI"/>
            </w:rPr>
            <w:t>Vpliv</w:t>
          </w:r>
        </w:p>
      </w:docPartBody>
    </w:docPart>
    <w:docPart>
      <w:docPartPr>
        <w:name w:val="7132B2C179B642AB967048B281C5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53AF-6D3C-49DF-A390-5BC9216FD2AA}"/>
      </w:docPartPr>
      <w:docPartBody>
        <w:p w:rsidR="0012057F" w:rsidRDefault="00B54A51" w:rsidP="00B54A51">
          <w:pPr>
            <w:pStyle w:val="7132B2C179B642AB967048B281C5E9BB"/>
          </w:pPr>
          <w:r w:rsidRPr="00BF4D6A">
            <w:rPr>
              <w:lang w:bidi="sl-SI"/>
            </w:rPr>
            <w:t>Načrt</w:t>
          </w:r>
        </w:p>
      </w:docPartBody>
    </w:docPart>
    <w:docPart>
      <w:docPartPr>
        <w:name w:val="22C621DAAFAB4733A21F260D79CF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1F0D-E658-41A6-8493-C8B72ACE4030}"/>
      </w:docPartPr>
      <w:docPartBody>
        <w:p w:rsidR="0012057F" w:rsidRDefault="00B54A51" w:rsidP="00B54A51">
          <w:pPr>
            <w:pStyle w:val="22C621DAAFAB4733A21F260D79CF3325"/>
          </w:pPr>
          <w:r w:rsidRPr="00BF4D6A">
            <w:rPr>
              <w:lang w:bidi="sl-SI"/>
            </w:rPr>
            <w:t>Postopek upravljanja sprememb</w:t>
          </w:r>
        </w:p>
      </w:docPartBody>
    </w:docPart>
    <w:docPart>
      <w:docPartPr>
        <w:name w:val="03060AF112C64AD6AAB0C06E3D6C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D55D-B690-441E-82B7-A517A8B06DEC}"/>
      </w:docPartPr>
      <w:docPartBody>
        <w:p w:rsidR="0012057F" w:rsidRDefault="00B54A51" w:rsidP="00B54A51">
          <w:pPr>
            <w:pStyle w:val="03060AF112C64AD6AAB0C06E3D6C7400"/>
          </w:pPr>
          <w:r w:rsidRPr="00BF4D6A">
            <w:rPr>
              <w:lang w:bidi="sl-SI"/>
            </w:rPr>
            <w:t>Koraki postopka upravljanja sprememb</w:t>
          </w:r>
        </w:p>
      </w:docPartBody>
    </w:docPart>
    <w:docPart>
      <w:docPartPr>
        <w:name w:val="74B2CC1F58164C12832F2C542299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A880-A1DA-4CE3-AF85-B8B357E83BBB}"/>
      </w:docPartPr>
      <w:docPartBody>
        <w:p w:rsidR="0012057F" w:rsidRDefault="00B54A51" w:rsidP="00B54A51">
          <w:pPr>
            <w:pStyle w:val="74B2CC1F58164C12832F2C542299E577"/>
          </w:pPr>
          <w:r w:rsidRPr="00BF4D6A">
            <w:rPr>
              <w:lang w:bidi="sl-SI"/>
            </w:rPr>
            <w:t>Potek postopka upravljanja sprememb</w:t>
          </w:r>
        </w:p>
      </w:docPartBody>
    </w:docPart>
    <w:docPart>
      <w:docPartPr>
        <w:name w:val="ACDF9BCFACD54F41A34D93F2E446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5F2C-8F5B-4CC5-A726-758F76B3033E}"/>
      </w:docPartPr>
      <w:docPartBody>
        <w:p w:rsidR="0012057F" w:rsidRDefault="00B54A51" w:rsidP="00B54A51">
          <w:pPr>
            <w:pStyle w:val="ACDF9BCFACD54F41A34D93F2E446420E"/>
          </w:pPr>
          <w:r w:rsidRPr="00BF4D6A">
            <w:rPr>
              <w:lang w:bidi="sl-SI"/>
            </w:rPr>
            <w:t>Odbor za nadzor sprememb (CCB)</w:t>
          </w:r>
        </w:p>
      </w:docPartBody>
    </w:docPart>
    <w:docPart>
      <w:docPartPr>
        <w:name w:val="AF04D8DE3B3B44CA843C98AEA239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C362-F726-4BD0-BA9C-CC09A6994DFC}"/>
      </w:docPartPr>
      <w:docPartBody>
        <w:p w:rsidR="00A063CE" w:rsidRDefault="00B54A51" w:rsidP="00B54A51">
          <w:pPr>
            <w:pStyle w:val="AF04D8DE3B3B44CA843C98AEA239F656"/>
          </w:pPr>
          <w:r w:rsidRPr="00BF4D6A">
            <w:rPr>
              <w:lang w:bidi="sl-SI"/>
            </w:rPr>
            <w:t>Različica</w:t>
          </w:r>
        </w:p>
      </w:docPartBody>
    </w:docPart>
    <w:docPart>
      <w:docPartPr>
        <w:name w:val="9512027CD41A4C49B3A8B197BA21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10CD-00DD-4E4B-A84E-6685545DBFE7}"/>
      </w:docPartPr>
      <w:docPartBody>
        <w:p w:rsidR="00A063CE" w:rsidRDefault="00B54A51" w:rsidP="00B54A51">
          <w:pPr>
            <w:pStyle w:val="9512027CD41A4C49B3A8B197BA21661C"/>
          </w:pPr>
          <w:r w:rsidRPr="00BF4D6A">
            <w:rPr>
              <w:lang w:bidi="sl-SI"/>
            </w:rPr>
            <w:t>0.0</w:t>
          </w:r>
        </w:p>
      </w:docPartBody>
    </w:docPart>
    <w:docPart>
      <w:docPartPr>
        <w:name w:val="4D411EAA173E4656A2243C4D721F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8040-09A4-4D98-A425-CB26D1526122}"/>
      </w:docPartPr>
      <w:docPartBody>
        <w:p w:rsidR="00A063CE" w:rsidRDefault="00B54A51" w:rsidP="00B54A51">
          <w:pPr>
            <w:pStyle w:val="4D411EAA173E4656A2243C4D721FBECD1"/>
          </w:pPr>
          <w:r w:rsidRPr="00BF4D6A">
            <w:rPr>
              <w:lang w:bidi="sl-SI"/>
            </w:rPr>
            <w:t>Komunikacijski načrt projekta</w:t>
          </w:r>
        </w:p>
      </w:docPartBody>
    </w:docPart>
    <w:docPart>
      <w:docPartPr>
        <w:name w:val="3FEB340D91DC43DDADB6AADBAA6F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39CA-A872-4A62-B2D9-5B4930CB3668}"/>
      </w:docPartPr>
      <w:docPartBody>
        <w:p w:rsidR="00A063CE" w:rsidRDefault="00B54A51" w:rsidP="00B54A51">
          <w:pPr>
            <w:pStyle w:val="3FEB340D91DC43DDADB6AADBAA6F28741"/>
          </w:pPr>
          <w:r>
            <w:rPr>
              <w:lang w:bidi="sl-SI"/>
            </w:rPr>
            <w:t>Komunikacijski načrt projekta</w:t>
          </w:r>
        </w:p>
      </w:docPartBody>
    </w:docPart>
    <w:docPart>
      <w:docPartPr>
        <w:name w:val="A6FF806141D545EFAB1E1825D4AD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BDCE-5B7E-4F00-A05B-A7B2A892F43A}"/>
      </w:docPartPr>
      <w:docPartBody>
        <w:p w:rsidR="00A063CE" w:rsidRDefault="00B54A51" w:rsidP="00B54A51">
          <w:pPr>
            <w:pStyle w:val="A6FF806141D545EFAB1E1825D4AD20E11"/>
          </w:pPr>
          <w:r w:rsidRPr="00BF4D6A">
            <w:rPr>
              <w:lang w:bidi="sl-SI"/>
            </w:rPr>
            <w:t>Ime</w:t>
          </w:r>
        </w:p>
      </w:docPartBody>
    </w:docPart>
    <w:docPart>
      <w:docPartPr>
        <w:name w:val="79045B3399BB41D7A8EB64D2FAC6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8268-1FE0-4B0C-A89F-EAEAE4C56DBD}"/>
      </w:docPartPr>
      <w:docPartBody>
        <w:p w:rsidR="00A063CE" w:rsidRDefault="00B54A51" w:rsidP="00B54A51">
          <w:pPr>
            <w:pStyle w:val="79045B3399BB41D7A8EB64D2FAC68C4D1"/>
          </w:pPr>
          <w:r w:rsidRPr="00BF4D6A">
            <w:rPr>
              <w:lang w:bidi="sl-SI"/>
            </w:rPr>
            <w:t>Ime</w:t>
          </w:r>
        </w:p>
      </w:docPartBody>
    </w:docPart>
    <w:docPart>
      <w:docPartPr>
        <w:name w:val="DA9ED92BE24B415EAEB02A375032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D0A0-C6A2-497E-8236-4E75D019C758}"/>
      </w:docPartPr>
      <w:docPartBody>
        <w:p w:rsidR="00A063CE" w:rsidRDefault="00B54A51" w:rsidP="00B54A51">
          <w:pPr>
            <w:pStyle w:val="DA9ED92BE24B415EAEB02A375032D9C91"/>
          </w:pPr>
          <w:r w:rsidRPr="00BF4D6A">
            <w:rPr>
              <w:lang w:bidi="sl-SI"/>
            </w:rPr>
            <w:t>Ime</w:t>
          </w:r>
        </w:p>
      </w:docPartBody>
    </w:docPart>
    <w:docPart>
      <w:docPartPr>
        <w:name w:val="2D3F5DC390704EBC92578AEFCACB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192A-2AED-46E3-9135-45860A4C17BA}"/>
      </w:docPartPr>
      <w:docPartBody>
        <w:p w:rsidR="00A063CE" w:rsidRDefault="00B54A51" w:rsidP="00B54A51">
          <w:pPr>
            <w:pStyle w:val="2D3F5DC390704EBC92578AEFCACB3F6F1"/>
          </w:pPr>
          <w:r w:rsidRPr="00BF4D6A">
            <w:rPr>
              <w:lang w:bidi="sl-SI"/>
            </w:rPr>
            <w:t>Ime</w:t>
          </w:r>
        </w:p>
      </w:docPartBody>
    </w:docPart>
    <w:docPart>
      <w:docPartPr>
        <w:name w:val="946BA5E363E848E2AE882664CEAF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0BD8-8B12-4384-9BD8-9C83385D27BC}"/>
      </w:docPartPr>
      <w:docPartBody>
        <w:p w:rsidR="00A063CE" w:rsidRDefault="00B54A51" w:rsidP="00B54A51">
          <w:pPr>
            <w:pStyle w:val="946BA5E363E848E2AE882664CEAF58401"/>
          </w:pPr>
          <w:r w:rsidRPr="00BF4D6A">
            <w:rPr>
              <w:lang w:bidi="sl-SI"/>
            </w:rPr>
            <w:t>Odgovornost</w:t>
          </w:r>
        </w:p>
      </w:docPartBody>
    </w:docPart>
    <w:docPart>
      <w:docPartPr>
        <w:name w:val="1464D093AA3E44C8AD5FB0C101E9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D1EE-14C9-40DD-802B-94A16823C7BB}"/>
      </w:docPartPr>
      <w:docPartBody>
        <w:p w:rsidR="00A063CE" w:rsidRDefault="00B54A51" w:rsidP="00B54A51">
          <w:pPr>
            <w:pStyle w:val="1464D093AA3E44C8AD5FB0C101E943A61"/>
          </w:pPr>
          <w:r w:rsidRPr="00BF4D6A">
            <w:rPr>
              <w:lang w:bidi="sl-SI"/>
            </w:rPr>
            <w:t>Odgovornost</w:t>
          </w:r>
        </w:p>
      </w:docPartBody>
    </w:docPart>
    <w:docPart>
      <w:docPartPr>
        <w:name w:val="163E9F71FF1D409787F5149A6693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BC4F-D630-47BA-8915-55A9D84D6421}"/>
      </w:docPartPr>
      <w:docPartBody>
        <w:p w:rsidR="00A063CE" w:rsidRDefault="00B54A51" w:rsidP="00B54A51">
          <w:pPr>
            <w:pStyle w:val="163E9F71FF1D409787F5149A6693996C1"/>
          </w:pPr>
          <w:r w:rsidRPr="00BF4D6A">
            <w:rPr>
              <w:lang w:bidi="sl-SI"/>
            </w:rPr>
            <w:t>Odgovornost</w:t>
          </w:r>
        </w:p>
      </w:docPartBody>
    </w:docPart>
    <w:docPart>
      <w:docPartPr>
        <w:name w:val="713DD0F3F58E447F895C8DA49535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5EDA-2215-4D72-8664-549B0425B65A}"/>
      </w:docPartPr>
      <w:docPartBody>
        <w:p w:rsidR="00A063CE" w:rsidRDefault="00B54A51" w:rsidP="00B54A51">
          <w:pPr>
            <w:pStyle w:val="713DD0F3F58E447F895C8DA49535FEEA1"/>
          </w:pPr>
          <w:r w:rsidRPr="00BF4D6A">
            <w:rPr>
              <w:lang w:bidi="sl-SI"/>
            </w:rPr>
            <w:t>Odgovornost</w:t>
          </w:r>
        </w:p>
      </w:docPartBody>
    </w:docPart>
    <w:docPart>
      <w:docPartPr>
        <w:name w:val="44A16F10452B434A84B3CDD90DCE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A183-A8CD-4980-81C6-A4CF6891845F}"/>
      </w:docPartPr>
      <w:docPartBody>
        <w:p w:rsidR="00A063CE" w:rsidRDefault="00B54A51" w:rsidP="00B54A51">
          <w:pPr>
            <w:pStyle w:val="44A16F10452B434A84B3CDD90DCE57CC1"/>
          </w:pPr>
          <w:r w:rsidRPr="00BF4D6A">
            <w:rPr>
              <w:lang w:bidi="sl-SI"/>
            </w:rPr>
            <w:t>Številka</w:t>
          </w:r>
        </w:p>
      </w:docPartBody>
    </w:docPart>
    <w:docPart>
      <w:docPartPr>
        <w:name w:val="DD1DACC7CDB742EB9772C83AE8E5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6C25-10A8-49AE-9D3B-8069E222DB84}"/>
      </w:docPartPr>
      <w:docPartBody>
        <w:p w:rsidR="00A063CE" w:rsidRDefault="00B54A51" w:rsidP="00B54A51">
          <w:pPr>
            <w:pStyle w:val="DD1DACC7CDB742EB9772C83AE8E58ADD1"/>
          </w:pPr>
          <w:r w:rsidRPr="00BF4D6A">
            <w:rPr>
              <w:lang w:bidi="sl-SI"/>
            </w:rPr>
            <w:t>Številka</w:t>
          </w:r>
        </w:p>
      </w:docPartBody>
    </w:docPart>
    <w:docPart>
      <w:docPartPr>
        <w:name w:val="9EA65596CC32457CA26CCD489D90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CD88-1550-4505-8727-07B789EB79D3}"/>
      </w:docPartPr>
      <w:docPartBody>
        <w:p w:rsidR="00A063CE" w:rsidRDefault="00B54A51" w:rsidP="00B54A51">
          <w:pPr>
            <w:pStyle w:val="9EA65596CC32457CA26CCD489D90B4AC1"/>
          </w:pPr>
          <w:r w:rsidRPr="00BF4D6A">
            <w:rPr>
              <w:lang w:bidi="sl-SI"/>
            </w:rPr>
            <w:t>Številka</w:t>
          </w:r>
        </w:p>
      </w:docPartBody>
    </w:docPart>
    <w:docPart>
      <w:docPartPr>
        <w:name w:val="A973515D298C48CC87A987AC861F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2DAE-87B9-4DFA-AB76-4FB79ECDC410}"/>
      </w:docPartPr>
      <w:docPartBody>
        <w:p w:rsidR="00A063CE" w:rsidRDefault="00B54A51" w:rsidP="00B54A51">
          <w:pPr>
            <w:pStyle w:val="A973515D298C48CC87A987AC861F8FB41"/>
          </w:pPr>
          <w:r w:rsidRPr="00BF4D6A">
            <w:rPr>
              <w:lang w:bidi="sl-SI"/>
            </w:rPr>
            <w:t>Številka</w:t>
          </w:r>
        </w:p>
      </w:docPartBody>
    </w:docPart>
    <w:docPart>
      <w:docPartPr>
        <w:name w:val="C9A3B52A0E0E4E279A506C3F3F04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D7C-5C9E-40D6-B945-50F8997CC90B}"/>
      </w:docPartPr>
      <w:docPartBody>
        <w:p w:rsidR="00A063CE" w:rsidRDefault="00B54A51" w:rsidP="00B54A51">
          <w:pPr>
            <w:pStyle w:val="C9A3B52A0E0E4E279A506C3F3F04E3C31"/>
          </w:pPr>
          <w:r w:rsidRPr="00BF4D6A">
            <w:rPr>
              <w:lang w:bidi="sl-SI"/>
            </w:rPr>
            <w:t>Ime</w:t>
          </w:r>
        </w:p>
      </w:docPartBody>
    </w:docPart>
    <w:docPart>
      <w:docPartPr>
        <w:name w:val="6F26E4FAF2074A64AB5E3F0081B2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137-DC4E-403E-8483-03ADCE0CD5E4}"/>
      </w:docPartPr>
      <w:docPartBody>
        <w:p w:rsidR="00A063CE" w:rsidRDefault="00B54A51" w:rsidP="00B54A51">
          <w:pPr>
            <w:pStyle w:val="6F26E4FAF2074A64AB5E3F0081B2E34C1"/>
          </w:pPr>
          <w:r w:rsidRPr="00BF4D6A">
            <w:rPr>
              <w:lang w:bidi="sl-SI"/>
            </w:rPr>
            <w:t>Odgovornost</w:t>
          </w:r>
        </w:p>
      </w:docPartBody>
    </w:docPart>
    <w:docPart>
      <w:docPartPr>
        <w:name w:val="491497A8573C4DDA9048F7CE2AB5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37B2-1D38-432A-944C-06338EFE90F0}"/>
      </w:docPartPr>
      <w:docPartBody>
        <w:p w:rsidR="00A063CE" w:rsidRDefault="00B54A51" w:rsidP="00B54A51">
          <w:pPr>
            <w:pStyle w:val="491497A8573C4DDA9048F7CE2AB547C71"/>
          </w:pPr>
          <w:r w:rsidRPr="00BF4D6A">
            <w:rPr>
              <w:lang w:bidi="sl-SI"/>
            </w:rPr>
            <w:t>Odgovornost</w:t>
          </w:r>
        </w:p>
      </w:docPartBody>
    </w:docPart>
    <w:docPart>
      <w:docPartPr>
        <w:name w:val="F5455F559FF742A8B5B564C3DE39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D5A8-F155-4B19-8C4E-F764A5292575}"/>
      </w:docPartPr>
      <w:docPartBody>
        <w:p w:rsidR="00A063CE" w:rsidRDefault="00B54A51" w:rsidP="00B54A51">
          <w:pPr>
            <w:pStyle w:val="F5455F559FF742A8B5B564C3DE39E19C1"/>
          </w:pPr>
          <w:r w:rsidRPr="00BF4D6A">
            <w:rPr>
              <w:lang w:bidi="sl-SI"/>
            </w:rPr>
            <w:t>Številka</w:t>
          </w:r>
        </w:p>
      </w:docPartBody>
    </w:docPart>
    <w:docPart>
      <w:docPartPr>
        <w:name w:val="DAED00C2BB17406F81AEED637412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6812-C567-4C67-B244-8DDCDA9AD120}"/>
      </w:docPartPr>
      <w:docPartBody>
        <w:p w:rsidR="00A063CE" w:rsidRDefault="00B54A51" w:rsidP="00B54A51">
          <w:pPr>
            <w:pStyle w:val="DAED00C2BB17406F81AEED637412550D1"/>
          </w:pPr>
          <w:r w:rsidRPr="00BF4D6A">
            <w:rPr>
              <w:lang w:bidi="sl-SI"/>
            </w:rPr>
            <w:t>Številk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724"/>
    <w:multiLevelType w:val="multilevel"/>
    <w:tmpl w:val="EDECF42C"/>
    <w:lvl w:ilvl="0">
      <w:start w:val="1"/>
      <w:numFmt w:val="decimal"/>
      <w:pStyle w:val="1EAA1D9114A840C69A42C44B8787E90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5D"/>
    <w:rsid w:val="000C0025"/>
    <w:rsid w:val="0012057F"/>
    <w:rsid w:val="004071E9"/>
    <w:rsid w:val="008B29FB"/>
    <w:rsid w:val="00A063CE"/>
    <w:rsid w:val="00B54A51"/>
    <w:rsid w:val="00E1775D"/>
    <w:rsid w:val="00F1382C"/>
    <w:rsid w:val="00F46D19"/>
    <w:rsid w:val="00FB56B5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54A51"/>
    <w:rPr>
      <w:color w:val="595959" w:themeColor="text1" w:themeTint="A6"/>
    </w:rPr>
  </w:style>
  <w:style w:type="character" w:styleId="Krepko">
    <w:name w:val="Strong"/>
    <w:basedOn w:val="Privzetapisavaodstavka"/>
    <w:uiPriority w:val="1"/>
    <w:qFormat/>
    <w:rsid w:val="00B54A51"/>
    <w:rPr>
      <w:b/>
      <w:bCs/>
    </w:rPr>
  </w:style>
  <w:style w:type="paragraph" w:customStyle="1" w:styleId="B4994F133F8F425490CEB25B8B9AA0FA1">
    <w:name w:val="B4994F133F8F425490CEB25B8B9AA0FA1"/>
    <w:pPr>
      <w:spacing w:after="120" w:line="240" w:lineRule="auto"/>
      <w:ind w:left="72" w:right="72"/>
    </w:pPr>
    <w:rPr>
      <w:kern w:val="22"/>
    </w:rPr>
  </w:style>
  <w:style w:type="paragraph" w:customStyle="1" w:styleId="B4994F133F8F425490CEB25B8B9AA0FA">
    <w:name w:val="B4994F133F8F425490CEB25B8B9AA0FA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B0DA0D6CE9043E5901E2EBECCE3EE2E">
    <w:name w:val="2B0DA0D6CE9043E5901E2EBECCE3EE2E"/>
    <w:rsid w:val="00E1775D"/>
    <w:rPr>
      <w:kern w:val="0"/>
      <w:lang w:val="en-IN" w:eastAsia="en-IN"/>
      <w14:ligatures w14:val="none"/>
    </w:rPr>
  </w:style>
  <w:style w:type="paragraph" w:customStyle="1" w:styleId="5207577EB6A2438784DE627F3C21DCA1">
    <w:name w:val="5207577EB6A2438784DE627F3C21DCA1"/>
    <w:rsid w:val="00E1775D"/>
    <w:rPr>
      <w:kern w:val="0"/>
      <w:lang w:val="en-IN" w:eastAsia="en-IN"/>
      <w14:ligatures w14:val="none"/>
    </w:rPr>
  </w:style>
  <w:style w:type="paragraph" w:customStyle="1" w:styleId="0BE71619800B477BAA4076605B537BC7">
    <w:name w:val="0BE71619800B477BAA4076605B537BC7"/>
    <w:rsid w:val="00E1775D"/>
    <w:rPr>
      <w:kern w:val="0"/>
      <w:lang w:val="en-IN" w:eastAsia="en-IN"/>
      <w14:ligatures w14:val="none"/>
    </w:rPr>
  </w:style>
  <w:style w:type="paragraph" w:customStyle="1" w:styleId="4BF844E2E35E4D179B9C15C2C2629F66">
    <w:name w:val="4BF844E2E35E4D179B9C15C2C2629F66"/>
    <w:rsid w:val="00E1775D"/>
    <w:rPr>
      <w:kern w:val="0"/>
      <w:lang w:val="en-IN" w:eastAsia="en-IN"/>
      <w14:ligatures w14:val="none"/>
    </w:rPr>
  </w:style>
  <w:style w:type="paragraph" w:customStyle="1" w:styleId="563F8119983A4253A02A9C9038E8B051">
    <w:name w:val="563F8119983A4253A02A9C9038E8B051"/>
    <w:rsid w:val="00E1775D"/>
    <w:rPr>
      <w:kern w:val="0"/>
      <w:lang w:val="en-IN" w:eastAsia="en-IN"/>
      <w14:ligatures w14:val="none"/>
    </w:rPr>
  </w:style>
  <w:style w:type="paragraph" w:customStyle="1" w:styleId="BE7140467FC94B0E881487C1526777A9">
    <w:name w:val="BE7140467FC94B0E881487C1526777A9"/>
    <w:rsid w:val="00E1775D"/>
    <w:rPr>
      <w:kern w:val="0"/>
      <w:lang w:val="en-IN" w:eastAsia="en-IN"/>
      <w14:ligatures w14:val="none"/>
    </w:rPr>
  </w:style>
  <w:style w:type="paragraph" w:customStyle="1" w:styleId="392115AEBC384BFDAF2F496C5B4C1BBC">
    <w:name w:val="392115AEBC384BFDAF2F496C5B4C1BBC"/>
    <w:rsid w:val="00E1775D"/>
    <w:rPr>
      <w:kern w:val="0"/>
      <w:lang w:val="en-IN" w:eastAsia="en-IN"/>
      <w14:ligatures w14:val="none"/>
    </w:rPr>
  </w:style>
  <w:style w:type="paragraph" w:customStyle="1" w:styleId="DF55DA7690E24D2F9330E4EA979BE755">
    <w:name w:val="DF55DA7690E24D2F9330E4EA979BE755"/>
    <w:rsid w:val="00E1775D"/>
    <w:rPr>
      <w:kern w:val="0"/>
      <w:lang w:val="en-IN" w:eastAsia="en-IN"/>
      <w14:ligatures w14:val="none"/>
    </w:rPr>
  </w:style>
  <w:style w:type="paragraph" w:customStyle="1" w:styleId="33BF9C44573F4559A6D2103DD71527E4">
    <w:name w:val="33BF9C44573F4559A6D2103DD71527E4"/>
    <w:rsid w:val="00E1775D"/>
    <w:rPr>
      <w:kern w:val="0"/>
      <w:lang w:val="en-IN" w:eastAsia="en-IN"/>
      <w14:ligatures w14:val="none"/>
    </w:rPr>
  </w:style>
  <w:style w:type="paragraph" w:customStyle="1" w:styleId="52BFF4D88B684085984E30EAD32A3E01">
    <w:name w:val="52BFF4D88B684085984E30EAD32A3E01"/>
    <w:rsid w:val="00E1775D"/>
    <w:rPr>
      <w:kern w:val="0"/>
      <w:lang w:val="en-IN" w:eastAsia="en-IN"/>
      <w14:ligatures w14:val="none"/>
    </w:rPr>
  </w:style>
  <w:style w:type="paragraph" w:customStyle="1" w:styleId="595526D235CA458C91D8CD54965048AA">
    <w:name w:val="595526D235CA458C91D8CD54965048AA"/>
    <w:rsid w:val="00E1775D"/>
    <w:rPr>
      <w:kern w:val="0"/>
      <w:lang w:val="en-IN" w:eastAsia="en-IN"/>
      <w14:ligatures w14:val="none"/>
    </w:rPr>
  </w:style>
  <w:style w:type="paragraph" w:customStyle="1" w:styleId="9A46717E318D4D5384AE0E9DFFF3AD72">
    <w:name w:val="9A46717E318D4D5384AE0E9DFFF3AD72"/>
    <w:rsid w:val="00E1775D"/>
    <w:rPr>
      <w:kern w:val="0"/>
      <w:lang w:val="en-IN" w:eastAsia="en-IN"/>
      <w14:ligatures w14:val="none"/>
    </w:rPr>
  </w:style>
  <w:style w:type="paragraph" w:customStyle="1" w:styleId="59C8640231A6480486CEBED1BE4E2306">
    <w:name w:val="59C8640231A6480486CEBED1BE4E2306"/>
    <w:rsid w:val="00E1775D"/>
    <w:rPr>
      <w:kern w:val="0"/>
      <w:lang w:val="en-IN" w:eastAsia="en-IN"/>
      <w14:ligatures w14:val="none"/>
    </w:rPr>
  </w:style>
  <w:style w:type="paragraph" w:customStyle="1" w:styleId="E273A87DF1074844A9302AF433D14FF2">
    <w:name w:val="E273A87DF1074844A9302AF433D14FF2"/>
    <w:rsid w:val="00E1775D"/>
    <w:rPr>
      <w:kern w:val="0"/>
      <w:lang w:val="en-IN" w:eastAsia="en-IN"/>
      <w14:ligatures w14:val="none"/>
    </w:rPr>
  </w:style>
  <w:style w:type="paragraph" w:customStyle="1" w:styleId="DC2FC562A4824E66AB173391ACFA7BE8">
    <w:name w:val="DC2FC562A4824E66AB173391ACFA7BE8"/>
    <w:rsid w:val="00E1775D"/>
    <w:rPr>
      <w:kern w:val="0"/>
      <w:lang w:val="en-IN" w:eastAsia="en-IN"/>
      <w14:ligatures w14:val="none"/>
    </w:rPr>
  </w:style>
  <w:style w:type="paragraph" w:customStyle="1" w:styleId="1ADFA5A09DF44B8BA10C02E089E1E53B">
    <w:name w:val="1ADFA5A09DF44B8BA10C02E089E1E53B"/>
    <w:rsid w:val="00E1775D"/>
    <w:rPr>
      <w:kern w:val="0"/>
      <w:lang w:val="en-IN" w:eastAsia="en-IN"/>
      <w14:ligatures w14:val="none"/>
    </w:rPr>
  </w:style>
  <w:style w:type="paragraph" w:customStyle="1" w:styleId="6FE797ABC0DD48559CB03A0F2E2C15DF">
    <w:name w:val="6FE797ABC0DD48559CB03A0F2E2C15DF"/>
    <w:rsid w:val="00E1775D"/>
    <w:rPr>
      <w:kern w:val="0"/>
      <w:lang w:val="en-IN" w:eastAsia="en-IN"/>
      <w14:ligatures w14:val="none"/>
    </w:rPr>
  </w:style>
  <w:style w:type="paragraph" w:customStyle="1" w:styleId="762401E40F6E4BFC849C562CF31BB833">
    <w:name w:val="762401E40F6E4BFC849C562CF31BB833"/>
    <w:rsid w:val="00E1775D"/>
    <w:rPr>
      <w:kern w:val="0"/>
      <w:lang w:val="en-IN" w:eastAsia="en-IN"/>
      <w14:ligatures w14:val="none"/>
    </w:rPr>
  </w:style>
  <w:style w:type="paragraph" w:customStyle="1" w:styleId="CB4AB6D420E24E13B29AD3AD40346E24">
    <w:name w:val="CB4AB6D420E24E13B29AD3AD40346E24"/>
    <w:rsid w:val="00E1775D"/>
    <w:rPr>
      <w:kern w:val="0"/>
      <w:lang w:val="en-IN" w:eastAsia="en-IN"/>
      <w14:ligatures w14:val="none"/>
    </w:rPr>
  </w:style>
  <w:style w:type="paragraph" w:customStyle="1" w:styleId="312C71E14F884B669F7E56A1AE0A1088">
    <w:name w:val="312C71E14F884B669F7E56A1AE0A1088"/>
    <w:rsid w:val="00E1775D"/>
    <w:rPr>
      <w:kern w:val="0"/>
      <w:lang w:val="en-IN" w:eastAsia="en-IN"/>
      <w14:ligatures w14:val="none"/>
    </w:rPr>
  </w:style>
  <w:style w:type="paragraph" w:customStyle="1" w:styleId="C64DF30B8BCB41AAAF7AC15B607C2D9A">
    <w:name w:val="C64DF30B8BCB41AAAF7AC15B607C2D9A"/>
    <w:rsid w:val="00E1775D"/>
    <w:rPr>
      <w:kern w:val="0"/>
      <w:lang w:val="en-IN" w:eastAsia="en-IN"/>
      <w14:ligatures w14:val="none"/>
    </w:rPr>
  </w:style>
  <w:style w:type="paragraph" w:customStyle="1" w:styleId="B2949C851E1D4A19AC1DE0C862617402">
    <w:name w:val="B2949C851E1D4A19AC1DE0C862617402"/>
    <w:rsid w:val="00E1775D"/>
    <w:rPr>
      <w:kern w:val="0"/>
      <w:lang w:val="en-IN" w:eastAsia="en-IN"/>
      <w14:ligatures w14:val="none"/>
    </w:rPr>
  </w:style>
  <w:style w:type="paragraph" w:customStyle="1" w:styleId="E352D782ACD3467D96AACEB54AC2AFCB">
    <w:name w:val="E352D782ACD3467D96AACEB54AC2AFCB"/>
    <w:rsid w:val="00E1775D"/>
    <w:rPr>
      <w:kern w:val="0"/>
      <w:lang w:val="en-IN" w:eastAsia="en-IN"/>
      <w14:ligatures w14:val="none"/>
    </w:rPr>
  </w:style>
  <w:style w:type="paragraph" w:customStyle="1" w:styleId="51E91363D24F4051AE6F931590085026">
    <w:name w:val="51E91363D24F4051AE6F931590085026"/>
    <w:rsid w:val="00E1775D"/>
    <w:rPr>
      <w:kern w:val="0"/>
      <w:lang w:val="en-IN" w:eastAsia="en-IN"/>
      <w14:ligatures w14:val="none"/>
    </w:rPr>
  </w:style>
  <w:style w:type="paragraph" w:customStyle="1" w:styleId="8353D5F322EA46D6A9253FD06C657AF9">
    <w:name w:val="8353D5F322EA46D6A9253FD06C657AF9"/>
    <w:rsid w:val="00E1775D"/>
    <w:rPr>
      <w:kern w:val="0"/>
      <w:lang w:val="en-IN" w:eastAsia="en-IN"/>
      <w14:ligatures w14:val="none"/>
    </w:rPr>
  </w:style>
  <w:style w:type="paragraph" w:customStyle="1" w:styleId="FA14F00F88304A8B97FB099E882C4060">
    <w:name w:val="FA14F00F88304A8B97FB099E882C4060"/>
    <w:rsid w:val="00E1775D"/>
    <w:rPr>
      <w:kern w:val="0"/>
      <w:lang w:val="en-IN" w:eastAsia="en-IN"/>
      <w14:ligatures w14:val="none"/>
    </w:rPr>
  </w:style>
  <w:style w:type="paragraph" w:customStyle="1" w:styleId="7FCE58D8FBAC4CDB98DD297B82A05DE7">
    <w:name w:val="7FCE58D8FBAC4CDB98DD297B82A05DE7"/>
    <w:rsid w:val="00E1775D"/>
    <w:rPr>
      <w:kern w:val="0"/>
      <w:lang w:val="en-IN" w:eastAsia="en-IN"/>
      <w14:ligatures w14:val="none"/>
    </w:rPr>
  </w:style>
  <w:style w:type="paragraph" w:customStyle="1" w:styleId="47FCA7FACD5041D1997AD91FF5C39EEC">
    <w:name w:val="47FCA7FACD5041D1997AD91FF5C39EEC"/>
    <w:rsid w:val="00E1775D"/>
    <w:rPr>
      <w:kern w:val="0"/>
      <w:lang w:val="en-IN" w:eastAsia="en-IN"/>
      <w14:ligatures w14:val="none"/>
    </w:rPr>
  </w:style>
  <w:style w:type="paragraph" w:customStyle="1" w:styleId="3EB50B4C98314FC79B6F1FF9945B16BB">
    <w:name w:val="3EB50B4C98314FC79B6F1FF9945B16BB"/>
    <w:rsid w:val="00E1775D"/>
    <w:rPr>
      <w:kern w:val="0"/>
      <w:lang w:val="en-IN" w:eastAsia="en-IN"/>
      <w14:ligatures w14:val="none"/>
    </w:rPr>
  </w:style>
  <w:style w:type="paragraph" w:customStyle="1" w:styleId="3FB66A4223934E8E8762C265C7A7D7D0">
    <w:name w:val="3FB66A4223934E8E8762C265C7A7D7D0"/>
    <w:rsid w:val="00E1775D"/>
    <w:rPr>
      <w:kern w:val="0"/>
      <w:lang w:val="en-IN" w:eastAsia="en-IN"/>
      <w14:ligatures w14:val="none"/>
    </w:rPr>
  </w:style>
  <w:style w:type="paragraph" w:customStyle="1" w:styleId="7A08B47172604787A36E0BE1680D791F">
    <w:name w:val="7A08B47172604787A36E0BE1680D791F"/>
    <w:rsid w:val="00E1775D"/>
    <w:rPr>
      <w:kern w:val="0"/>
      <w:lang w:val="en-IN" w:eastAsia="en-IN"/>
      <w14:ligatures w14:val="none"/>
    </w:rPr>
  </w:style>
  <w:style w:type="paragraph" w:customStyle="1" w:styleId="718D288F0EA54DA89FB0ADC358CB0CD8">
    <w:name w:val="718D288F0EA54DA89FB0ADC358CB0CD8"/>
    <w:rsid w:val="00E1775D"/>
    <w:rPr>
      <w:kern w:val="0"/>
      <w:lang w:val="en-IN" w:eastAsia="en-IN"/>
      <w14:ligatures w14:val="none"/>
    </w:rPr>
  </w:style>
  <w:style w:type="paragraph" w:customStyle="1" w:styleId="F26DA8416DDA46BA89F2A7C57161289C">
    <w:name w:val="F26DA8416DDA46BA89F2A7C57161289C"/>
    <w:rsid w:val="00E1775D"/>
    <w:rPr>
      <w:kern w:val="0"/>
      <w:lang w:val="en-IN" w:eastAsia="en-IN"/>
      <w14:ligatures w14:val="none"/>
    </w:rPr>
  </w:style>
  <w:style w:type="paragraph" w:customStyle="1" w:styleId="9E4749DEC7AB41228F411B8DF550A4C1">
    <w:name w:val="9E4749DEC7AB41228F411B8DF550A4C1"/>
    <w:rsid w:val="00E1775D"/>
    <w:rPr>
      <w:kern w:val="0"/>
      <w:lang w:val="en-IN" w:eastAsia="en-IN"/>
      <w14:ligatures w14:val="none"/>
    </w:rPr>
  </w:style>
  <w:style w:type="paragraph" w:customStyle="1" w:styleId="8A109915C7894D62AFE2A301FF4FBA41">
    <w:name w:val="8A109915C7894D62AFE2A301FF4FBA41"/>
    <w:rsid w:val="00E1775D"/>
    <w:rPr>
      <w:kern w:val="0"/>
      <w:lang w:val="en-IN" w:eastAsia="en-IN"/>
      <w14:ligatures w14:val="none"/>
    </w:rPr>
  </w:style>
  <w:style w:type="paragraph" w:customStyle="1" w:styleId="995A04A736F646EE88C32FD9C237AFC8">
    <w:name w:val="995A04A736F646EE88C32FD9C237AFC8"/>
    <w:rsid w:val="00E1775D"/>
    <w:rPr>
      <w:kern w:val="0"/>
      <w:lang w:val="en-IN" w:eastAsia="en-IN"/>
      <w14:ligatures w14:val="none"/>
    </w:rPr>
  </w:style>
  <w:style w:type="paragraph" w:customStyle="1" w:styleId="BC7BF73F20D44EFFBA7A89E79CC467DC">
    <w:name w:val="BC7BF73F20D44EFFBA7A89E79CC467DC"/>
    <w:rsid w:val="00E1775D"/>
    <w:rPr>
      <w:kern w:val="0"/>
      <w:lang w:val="en-IN" w:eastAsia="en-IN"/>
      <w14:ligatures w14:val="none"/>
    </w:rPr>
  </w:style>
  <w:style w:type="paragraph" w:customStyle="1" w:styleId="C5FA6203F1594B75833C301FA63AED81">
    <w:name w:val="C5FA6203F1594B75833C301FA63AED81"/>
    <w:rsid w:val="00E1775D"/>
    <w:rPr>
      <w:kern w:val="0"/>
      <w:lang w:val="en-IN" w:eastAsia="en-IN"/>
      <w14:ligatures w14:val="none"/>
    </w:rPr>
  </w:style>
  <w:style w:type="paragraph" w:customStyle="1" w:styleId="E1F09F8414364D179EC2A3F0AB1FFB7D">
    <w:name w:val="E1F09F8414364D179EC2A3F0AB1FFB7D"/>
    <w:rsid w:val="00E1775D"/>
    <w:rPr>
      <w:kern w:val="0"/>
      <w:lang w:val="en-IN" w:eastAsia="en-IN"/>
      <w14:ligatures w14:val="none"/>
    </w:rPr>
  </w:style>
  <w:style w:type="paragraph" w:customStyle="1" w:styleId="FD59550A3DC543BA943838F913B580DE">
    <w:name w:val="FD59550A3DC543BA943838F913B580DE"/>
    <w:rsid w:val="00E1775D"/>
    <w:rPr>
      <w:kern w:val="0"/>
      <w:lang w:val="en-IN" w:eastAsia="en-IN"/>
      <w14:ligatures w14:val="none"/>
    </w:rPr>
  </w:style>
  <w:style w:type="paragraph" w:customStyle="1" w:styleId="73E817DAE5BB4A6B99589D302695BE16">
    <w:name w:val="73E817DAE5BB4A6B99589D302695BE16"/>
    <w:rsid w:val="00E1775D"/>
    <w:rPr>
      <w:kern w:val="0"/>
      <w:lang w:val="en-IN" w:eastAsia="en-IN"/>
      <w14:ligatures w14:val="none"/>
    </w:rPr>
  </w:style>
  <w:style w:type="paragraph" w:customStyle="1" w:styleId="84682071EE8D4BF585988D5D719BEF4C">
    <w:name w:val="84682071EE8D4BF585988D5D719BEF4C"/>
    <w:rsid w:val="00E1775D"/>
    <w:rPr>
      <w:kern w:val="0"/>
      <w:lang w:val="en-IN" w:eastAsia="en-IN"/>
      <w14:ligatures w14:val="none"/>
    </w:rPr>
  </w:style>
  <w:style w:type="paragraph" w:customStyle="1" w:styleId="DA1C25D1F3D74B3B9177DACD3AA034FB">
    <w:name w:val="DA1C25D1F3D74B3B9177DACD3AA034FB"/>
    <w:rsid w:val="00E1775D"/>
    <w:rPr>
      <w:kern w:val="0"/>
      <w:lang w:val="en-IN" w:eastAsia="en-IN"/>
      <w14:ligatures w14:val="none"/>
    </w:rPr>
  </w:style>
  <w:style w:type="paragraph" w:customStyle="1" w:styleId="6A55BF3432A64DB1923004C07A5552AC">
    <w:name w:val="6A55BF3432A64DB1923004C07A5552AC"/>
    <w:rsid w:val="00E1775D"/>
    <w:rPr>
      <w:kern w:val="0"/>
      <w:lang w:val="en-IN" w:eastAsia="en-IN"/>
      <w14:ligatures w14:val="none"/>
    </w:rPr>
  </w:style>
  <w:style w:type="paragraph" w:customStyle="1" w:styleId="F6B01FF02BF14370B697DC4BFF4A0956">
    <w:name w:val="F6B01FF02BF14370B697DC4BFF4A0956"/>
    <w:rsid w:val="00E1775D"/>
    <w:rPr>
      <w:kern w:val="0"/>
      <w:lang w:val="en-IN" w:eastAsia="en-IN"/>
      <w14:ligatures w14:val="none"/>
    </w:rPr>
  </w:style>
  <w:style w:type="paragraph" w:customStyle="1" w:styleId="1AD75250593B4ADAB5712A73047F64D6">
    <w:name w:val="1AD75250593B4ADAB5712A73047F64D6"/>
    <w:rsid w:val="00E1775D"/>
    <w:rPr>
      <w:kern w:val="0"/>
      <w:lang w:val="en-IN" w:eastAsia="en-IN"/>
      <w14:ligatures w14:val="none"/>
    </w:rPr>
  </w:style>
  <w:style w:type="paragraph" w:customStyle="1" w:styleId="E64D8191E358458494B58899F03C2ED7">
    <w:name w:val="E64D8191E358458494B58899F03C2ED7"/>
    <w:rsid w:val="00E1775D"/>
    <w:rPr>
      <w:kern w:val="0"/>
      <w:lang w:val="en-IN" w:eastAsia="en-IN"/>
      <w14:ligatures w14:val="none"/>
    </w:rPr>
  </w:style>
  <w:style w:type="paragraph" w:customStyle="1" w:styleId="48FE9A8A7C8A4CBAA16045D076CB3964">
    <w:name w:val="48FE9A8A7C8A4CBAA16045D076CB3964"/>
    <w:rsid w:val="00E1775D"/>
    <w:rPr>
      <w:kern w:val="0"/>
      <w:lang w:val="en-IN" w:eastAsia="en-IN"/>
      <w14:ligatures w14:val="none"/>
    </w:rPr>
  </w:style>
  <w:style w:type="paragraph" w:customStyle="1" w:styleId="64124CAD7D874CF98353CC9A959D0038">
    <w:name w:val="64124CAD7D874CF98353CC9A959D0038"/>
    <w:rsid w:val="00E1775D"/>
    <w:rPr>
      <w:kern w:val="0"/>
      <w:lang w:val="en-IN" w:eastAsia="en-IN"/>
      <w14:ligatures w14:val="none"/>
    </w:rPr>
  </w:style>
  <w:style w:type="paragraph" w:customStyle="1" w:styleId="AA2713394FB44B72B888BC3E67E2E4C6">
    <w:name w:val="AA2713394FB44B72B888BC3E67E2E4C6"/>
    <w:rsid w:val="00E1775D"/>
    <w:rPr>
      <w:kern w:val="0"/>
      <w:lang w:val="en-IN" w:eastAsia="en-IN"/>
      <w14:ligatures w14:val="none"/>
    </w:rPr>
  </w:style>
  <w:style w:type="paragraph" w:customStyle="1" w:styleId="C2FB8DE16FDD44DA973832C8D65C30FF">
    <w:name w:val="C2FB8DE16FDD44DA973832C8D65C30FF"/>
    <w:rsid w:val="00E1775D"/>
    <w:rPr>
      <w:kern w:val="0"/>
      <w:lang w:val="en-IN" w:eastAsia="en-IN"/>
      <w14:ligatures w14:val="none"/>
    </w:rPr>
  </w:style>
  <w:style w:type="paragraph" w:customStyle="1" w:styleId="0E1D23552D6D4094856580D301002B31">
    <w:name w:val="0E1D23552D6D4094856580D301002B31"/>
    <w:rsid w:val="00E1775D"/>
    <w:rPr>
      <w:kern w:val="0"/>
      <w:lang w:val="en-IN" w:eastAsia="en-IN"/>
      <w14:ligatures w14:val="none"/>
    </w:rPr>
  </w:style>
  <w:style w:type="paragraph" w:customStyle="1" w:styleId="2E65F9164F1441208AE89E2B0E57213C">
    <w:name w:val="2E65F9164F1441208AE89E2B0E57213C"/>
    <w:rsid w:val="00E1775D"/>
    <w:rPr>
      <w:kern w:val="0"/>
      <w:lang w:val="en-IN" w:eastAsia="en-IN"/>
      <w14:ligatures w14:val="none"/>
    </w:rPr>
  </w:style>
  <w:style w:type="paragraph" w:customStyle="1" w:styleId="BC381F8B19674C57862A4B14305605EF">
    <w:name w:val="BC381F8B19674C57862A4B14305605EF"/>
    <w:rsid w:val="00E1775D"/>
    <w:rPr>
      <w:kern w:val="0"/>
      <w:lang w:val="en-IN" w:eastAsia="en-IN"/>
      <w14:ligatures w14:val="none"/>
    </w:rPr>
  </w:style>
  <w:style w:type="paragraph" w:customStyle="1" w:styleId="B8842720372C4698810F101D995017A7">
    <w:name w:val="B8842720372C4698810F101D995017A7"/>
    <w:rsid w:val="00E1775D"/>
    <w:rPr>
      <w:kern w:val="0"/>
      <w:lang w:val="en-IN" w:eastAsia="en-IN"/>
      <w14:ligatures w14:val="none"/>
    </w:rPr>
  </w:style>
  <w:style w:type="paragraph" w:customStyle="1" w:styleId="00B2786DAECC42259360B625FE7D7853">
    <w:name w:val="00B2786DAECC42259360B625FE7D7853"/>
    <w:rsid w:val="00E1775D"/>
    <w:rPr>
      <w:kern w:val="0"/>
      <w:lang w:val="en-IN" w:eastAsia="en-IN"/>
      <w14:ligatures w14:val="none"/>
    </w:rPr>
  </w:style>
  <w:style w:type="paragraph" w:customStyle="1" w:styleId="8760CB93780342B388034C23BEDD2EC7">
    <w:name w:val="8760CB93780342B388034C23BEDD2EC7"/>
    <w:rsid w:val="00E1775D"/>
    <w:rPr>
      <w:kern w:val="0"/>
      <w:lang w:val="en-IN" w:eastAsia="en-IN"/>
      <w14:ligatures w14:val="none"/>
    </w:rPr>
  </w:style>
  <w:style w:type="paragraph" w:customStyle="1" w:styleId="EA415E48DF5042D6BD55874F2DD67BA0">
    <w:name w:val="EA415E48DF5042D6BD55874F2DD67BA0"/>
    <w:rsid w:val="00E1775D"/>
    <w:rPr>
      <w:kern w:val="0"/>
      <w:lang w:val="en-IN" w:eastAsia="en-IN"/>
      <w14:ligatures w14:val="none"/>
    </w:rPr>
  </w:style>
  <w:style w:type="paragraph" w:customStyle="1" w:styleId="EECEBCE809DB471BB31299E33BBB4286">
    <w:name w:val="EECEBCE809DB471BB31299E33BBB428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">
    <w:name w:val="FCB5C97F43E340C7BD53F4197EE7BA0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">
    <w:name w:val="1182D80103BF42648D838CDE5EAFEAA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">
    <w:name w:val="AE47E9CD45C24399BEA06D50B3F9813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">
    <w:name w:val="BE556ABBF2FA46229B81AF1DDE316B5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">
    <w:name w:val="36018F5E439A43AA8804CAA67C1225C7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">
    <w:name w:val="094F5D426A7949B5AF640C9986602FB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">
    <w:name w:val="C122ACA922574E76865E7BFB9ABB07B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">
    <w:name w:val="5FAAB9B6F1F94A6FB6EC33E16EA344A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">
    <w:name w:val="38A49C2945374714B5BA67F2CFC1671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">
    <w:name w:val="2CE1FEC917FE4B6A9359A6C4BBBCE0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">
    <w:name w:val="B4994F133F8F425490CEB25B8B9AA0FA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">
    <w:name w:val="083F3832A99C450BB6A8D7D807044F78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">
    <w:name w:val="B7E38F0D9EC54DFA8EEED3923B8BE2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">
    <w:name w:val="ED1273836FBD42739A844B63E713B5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">
    <w:name w:val="0FBBE680FFCD4DFF911F597BA10333E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">
    <w:name w:val="EE00E6ABF89245548C9648CF889A3B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">
    <w:name w:val="86892E060FD54081825F6EC8178E4F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">
    <w:name w:val="8C637A0832BF4361AB52D31F4D87E3E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">
    <w:name w:val="A5E35FD1F5F44F3C943712AD7AF3ED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">
    <w:name w:val="1ACC8A635B184C539F32671CCB9C64D9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">
    <w:name w:val="209EEA05E6AA4AFEBCC52577DBF6CBC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">
    <w:name w:val="AB689A1046684E9C899B314C36D2563E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">
    <w:name w:val="86BDBB605CEA46A4AF4283E8C017469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">
    <w:name w:val="A22A0800343A4328B2B7BF2E59DFBFD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">
    <w:name w:val="619EFEB5243E4D67BD1C31A402C2A3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">
    <w:name w:val="42EEE8B5B4664BA180C74AC1DEF4B40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">
    <w:name w:val="8958A9B1AD9E430383C02F2E15B3801F"/>
    <w:rsid w:val="00E1775D"/>
    <w:rPr>
      <w:kern w:val="0"/>
      <w:lang w:val="en-IN" w:eastAsia="en-IN"/>
      <w14:ligatures w14:val="none"/>
    </w:rPr>
  </w:style>
  <w:style w:type="paragraph" w:customStyle="1" w:styleId="46888200FF9644DAA3BC2C934FDC012B">
    <w:name w:val="46888200FF9644DAA3BC2C934FDC012B"/>
    <w:rsid w:val="00E1775D"/>
    <w:rPr>
      <w:kern w:val="0"/>
      <w:lang w:val="en-IN" w:eastAsia="en-IN"/>
      <w14:ligatures w14:val="none"/>
    </w:rPr>
  </w:style>
  <w:style w:type="paragraph" w:customStyle="1" w:styleId="062DED7D76E44B40A055D27EBE6B42AD">
    <w:name w:val="062DED7D76E44B40A055D27EBE6B42AD"/>
    <w:rsid w:val="00E1775D"/>
    <w:rPr>
      <w:kern w:val="0"/>
      <w:lang w:val="en-IN" w:eastAsia="en-IN"/>
      <w14:ligatures w14:val="none"/>
    </w:rPr>
  </w:style>
  <w:style w:type="paragraph" w:customStyle="1" w:styleId="EECEBCE809DB471BB31299E33BBB42861">
    <w:name w:val="EECEBCE809DB471BB31299E33BBB428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">
    <w:name w:val="FCB5C97F43E340C7BD53F4197EE7BA0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">
    <w:name w:val="1182D80103BF42648D838CDE5EAFEAA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">
    <w:name w:val="AE47E9CD45C24399BEA06D50B3F9813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">
    <w:name w:val="BE556ABBF2FA46229B81AF1DDE316B5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">
    <w:name w:val="36018F5E439A43AA8804CAA67C1225C7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">
    <w:name w:val="094F5D426A7949B5AF640C9986602FB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">
    <w:name w:val="C122ACA922574E76865E7BFB9ABB07B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">
    <w:name w:val="5FAAB9B6F1F94A6FB6EC33E16EA344A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">
    <w:name w:val="38A49C2945374714B5BA67F2CFC1671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">
    <w:name w:val="2CE1FEC917FE4B6A9359A6C4BBBCE0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3">
    <w:name w:val="B4994F133F8F425490CEB25B8B9AA0FA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">
    <w:name w:val="083F3832A99C450BB6A8D7D807044F781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">
    <w:name w:val="B7E38F0D9EC54DFA8EEED3923B8BE20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">
    <w:name w:val="ED1273836FBD42739A844B63E713B5F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">
    <w:name w:val="0FBBE680FFCD4DFF911F597BA10333E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">
    <w:name w:val="EE00E6ABF89245548C9648CF889A3BF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">
    <w:name w:val="86892E060FD54081825F6EC8178E4FB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">
    <w:name w:val="8C637A0832BF4361AB52D31F4D87E3E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">
    <w:name w:val="A5E35FD1F5F44F3C943712AD7AF3ED3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">
    <w:name w:val="1ACC8A635B184C539F32671CCB9C64D9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">
    <w:name w:val="209EEA05E6AA4AFEBCC52577DBF6CBC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">
    <w:name w:val="AB689A1046684E9C899B314C36D2563E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">
    <w:name w:val="86BDBB605CEA46A4AF4283E8C017469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">
    <w:name w:val="A22A0800343A4328B2B7BF2E59DFBFD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">
    <w:name w:val="619EFEB5243E4D67BD1C31A402C2A3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">
    <w:name w:val="42EEE8B5B4664BA180C74AC1DEF4B40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">
    <w:name w:val="01AC2493779A4F49A28DB8DC7DDEE652"/>
    <w:rsid w:val="00E1775D"/>
    <w:rPr>
      <w:kern w:val="0"/>
      <w:lang w:val="en-IN" w:eastAsia="en-IN"/>
      <w14:ligatures w14:val="none"/>
    </w:rPr>
  </w:style>
  <w:style w:type="paragraph" w:customStyle="1" w:styleId="A39D4F3769FC45BB93BE1D7D2B406E9D">
    <w:name w:val="A39D4F3769FC45BB93BE1D7D2B406E9D"/>
    <w:rsid w:val="00E1775D"/>
    <w:rPr>
      <w:kern w:val="0"/>
      <w:lang w:val="en-IN" w:eastAsia="en-IN"/>
      <w14:ligatures w14:val="none"/>
    </w:rPr>
  </w:style>
  <w:style w:type="paragraph" w:customStyle="1" w:styleId="C5EE54B769B84C70BC01EA2C62368735">
    <w:name w:val="C5EE54B769B84C70BC01EA2C62368735"/>
    <w:rsid w:val="00E1775D"/>
    <w:rPr>
      <w:kern w:val="0"/>
      <w:lang w:val="en-IN" w:eastAsia="en-IN"/>
      <w14:ligatures w14:val="none"/>
    </w:rPr>
  </w:style>
  <w:style w:type="paragraph" w:customStyle="1" w:styleId="745AC6BC34AB41D69C4BBEE74639378B">
    <w:name w:val="745AC6BC34AB41D69C4BBEE74639378B"/>
    <w:rsid w:val="00E1775D"/>
    <w:rPr>
      <w:kern w:val="0"/>
      <w:lang w:val="en-IN" w:eastAsia="en-IN"/>
      <w14:ligatures w14:val="none"/>
    </w:rPr>
  </w:style>
  <w:style w:type="paragraph" w:customStyle="1" w:styleId="483D0546EE094ADA9ADD5558FD158D6F">
    <w:name w:val="483D0546EE094ADA9ADD5558FD158D6F"/>
    <w:rsid w:val="00E1775D"/>
    <w:rPr>
      <w:kern w:val="0"/>
      <w:lang w:val="en-IN" w:eastAsia="en-IN"/>
      <w14:ligatures w14:val="none"/>
    </w:rPr>
  </w:style>
  <w:style w:type="paragraph" w:customStyle="1" w:styleId="8DB031F4AD774F9DA176372EBBA694A4">
    <w:name w:val="8DB031F4AD774F9DA176372EBBA694A4"/>
    <w:rsid w:val="00E1775D"/>
    <w:rPr>
      <w:kern w:val="0"/>
      <w:lang w:val="en-IN" w:eastAsia="en-IN"/>
      <w14:ligatures w14:val="none"/>
    </w:rPr>
  </w:style>
  <w:style w:type="paragraph" w:customStyle="1" w:styleId="EECEBCE809DB471BB31299E33BBB42862">
    <w:name w:val="EECEBCE809DB471BB31299E33BBB428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">
    <w:name w:val="FCB5C97F43E340C7BD53F4197EE7BA0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">
    <w:name w:val="1182D80103BF42648D838CDE5EAFEAA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">
    <w:name w:val="AE47E9CD45C24399BEA06D50B3F9813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">
    <w:name w:val="BE556ABBF2FA46229B81AF1DDE316B5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">
    <w:name w:val="36018F5E439A43AA8804CAA67C1225C7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">
    <w:name w:val="094F5D426A7949B5AF640C9986602FB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">
    <w:name w:val="C122ACA922574E76865E7BFB9ABB07B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">
    <w:name w:val="5FAAB9B6F1F94A6FB6EC33E16EA344A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">
    <w:name w:val="38A49C2945374714B5BA67F2CFC1671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">
    <w:name w:val="2CE1FEC917FE4B6A9359A6C4BBBCE0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4">
    <w:name w:val="B4994F133F8F425490CEB25B8B9AA0FA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">
    <w:name w:val="083F3832A99C450BB6A8D7D807044F78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">
    <w:name w:val="B7E38F0D9EC54DFA8EEED3923B8BE20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">
    <w:name w:val="ED1273836FBD42739A844B63E713B5F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">
    <w:name w:val="0FBBE680FFCD4DFF911F597BA10333E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">
    <w:name w:val="EE00E6ABF89245548C9648CF889A3BF3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">
    <w:name w:val="86892E060FD54081825F6EC8178E4FB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">
    <w:name w:val="8C637A0832BF4361AB52D31F4D87E3E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">
    <w:name w:val="A5E35FD1F5F44F3C943712AD7AF3ED3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">
    <w:name w:val="1ACC8A635B184C539F32671CCB9C64D9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">
    <w:name w:val="209EEA05E6AA4AFEBCC52577DBF6CBC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">
    <w:name w:val="AB689A1046684E9C899B314C36D2563E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">
    <w:name w:val="86BDBB605CEA46A4AF4283E8C017469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">
    <w:name w:val="A22A0800343A4328B2B7BF2E59DFBFD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">
    <w:name w:val="619EFEB5243E4D67BD1C31A402C2A3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">
    <w:name w:val="42EEE8B5B4664BA180C74AC1DEF4B40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3">
    <w:name w:val="EECEBCE809DB471BB31299E33BBB428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3">
    <w:name w:val="FCB5C97F43E340C7BD53F4197EE7BA0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3">
    <w:name w:val="1182D80103BF42648D838CDE5EAFEAA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3">
    <w:name w:val="AE47E9CD45C24399BEA06D50B3F9813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3">
    <w:name w:val="BE556ABBF2FA46229B81AF1DDE316B5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3">
    <w:name w:val="36018F5E439A43AA8804CAA67C1225C7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3">
    <w:name w:val="094F5D426A7949B5AF640C9986602FB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3">
    <w:name w:val="C122ACA922574E76865E7BFB9ABB07B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3">
    <w:name w:val="5FAAB9B6F1F94A6FB6EC33E16EA344A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3">
    <w:name w:val="38A49C2945374714B5BA67F2CFC1671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3">
    <w:name w:val="2CE1FEC917FE4B6A9359A6C4BBBCE0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5">
    <w:name w:val="B4994F133F8F425490CEB25B8B9AA0FA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3">
    <w:name w:val="083F3832A99C450BB6A8D7D807044F78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3">
    <w:name w:val="B7E38F0D9EC54DFA8EEED3923B8BE20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3">
    <w:name w:val="ED1273836FBD42739A844B63E713B5F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3">
    <w:name w:val="0FBBE680FFCD4DFF911F597BA10333E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3">
    <w:name w:val="EE00E6ABF89245548C9648CF889A3BF3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3">
    <w:name w:val="86892E060FD54081825F6EC8178E4FB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3">
    <w:name w:val="8C637A0832BF4361AB52D31F4D87E3E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3">
    <w:name w:val="A5E35FD1F5F44F3C943712AD7AF3ED3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3">
    <w:name w:val="1ACC8A635B184C539F32671CCB9C64D9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3">
    <w:name w:val="209EEA05E6AA4AFEBCC52577DBF6CBC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3">
    <w:name w:val="AB689A1046684E9C899B314C36D2563E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3">
    <w:name w:val="86BDBB605CEA46A4AF4283E8C017469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3">
    <w:name w:val="A22A0800343A4328B2B7BF2E59DFBFD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3">
    <w:name w:val="619EFEB5243E4D67BD1C31A402C2A3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3">
    <w:name w:val="42EEE8B5B4664BA180C74AC1DEF4B40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4">
    <w:name w:val="EECEBCE809DB471BB31299E33BBB428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4">
    <w:name w:val="FCB5C97F43E340C7BD53F4197EE7BA0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4">
    <w:name w:val="1182D80103BF42648D838CDE5EAFEAA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4">
    <w:name w:val="AE47E9CD45C24399BEA06D50B3F9813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4">
    <w:name w:val="BE556ABBF2FA46229B81AF1DDE316B5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4">
    <w:name w:val="36018F5E439A43AA8804CAA67C1225C7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4">
    <w:name w:val="094F5D426A7949B5AF640C9986602FB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4">
    <w:name w:val="C122ACA922574E76865E7BFB9ABB07B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4">
    <w:name w:val="5FAAB9B6F1F94A6FB6EC33E16EA344A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4">
    <w:name w:val="38A49C2945374714B5BA67F2CFC1671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4">
    <w:name w:val="2CE1FEC917FE4B6A9359A6C4BBBCE0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6">
    <w:name w:val="B4994F133F8F425490CEB25B8B9AA0FA6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4">
    <w:name w:val="083F3832A99C450BB6A8D7D807044F78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4">
    <w:name w:val="B7E38F0D9EC54DFA8EEED3923B8BE20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4">
    <w:name w:val="ED1273836FBD42739A844B63E713B5F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4">
    <w:name w:val="0FBBE680FFCD4DFF911F597BA10333E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4">
    <w:name w:val="EE00E6ABF89245548C9648CF889A3BF3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4">
    <w:name w:val="86892E060FD54081825F6EC8178E4FB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4">
    <w:name w:val="8C637A0832BF4361AB52D31F4D87E3E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4">
    <w:name w:val="A5E35FD1F5F44F3C943712AD7AF3ED3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4">
    <w:name w:val="1ACC8A635B184C539F32671CCB9C64D9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4">
    <w:name w:val="209EEA05E6AA4AFEBCC52577DBF6CBC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4">
    <w:name w:val="AB689A1046684E9C899B314C36D2563E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4">
    <w:name w:val="86BDBB605CEA46A4AF4283E8C017469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4">
    <w:name w:val="A22A0800343A4328B2B7BF2E59DFBFD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4">
    <w:name w:val="619EFEB5243E4D67BD1C31A402C2A3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4">
    <w:name w:val="42EEE8B5B4664BA180C74AC1DEF4B40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5">
    <w:name w:val="EECEBCE809DB471BB31299E33BBB428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5">
    <w:name w:val="FCB5C97F43E340C7BD53F4197EE7BA0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5">
    <w:name w:val="1182D80103BF42648D838CDE5EAFEAA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5">
    <w:name w:val="AE47E9CD45C24399BEA06D50B3F9813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5">
    <w:name w:val="BE556ABBF2FA46229B81AF1DDE316B5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5">
    <w:name w:val="36018F5E439A43AA8804CAA67C1225C7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5">
    <w:name w:val="094F5D426A7949B5AF640C9986602FB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5">
    <w:name w:val="C122ACA922574E76865E7BFB9ABB07B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5">
    <w:name w:val="5FAAB9B6F1F94A6FB6EC33E16EA344A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5">
    <w:name w:val="38A49C2945374714B5BA67F2CFC1671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5">
    <w:name w:val="2CE1FEC917FE4B6A9359A6C4BBBCE0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7">
    <w:name w:val="B4994F133F8F425490CEB25B8B9AA0FA7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5">
    <w:name w:val="083F3832A99C450BB6A8D7D807044F78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5">
    <w:name w:val="B7E38F0D9EC54DFA8EEED3923B8BE20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5">
    <w:name w:val="ED1273836FBD42739A844B63E713B5F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5">
    <w:name w:val="0FBBE680FFCD4DFF911F597BA10333E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5">
    <w:name w:val="EE00E6ABF89245548C9648CF889A3BF3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5">
    <w:name w:val="86892E060FD54081825F6EC8178E4FB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5">
    <w:name w:val="8C637A0832BF4361AB52D31F4D87E3E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5">
    <w:name w:val="A5E35FD1F5F44F3C943712AD7AF3ED3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5">
    <w:name w:val="1ACC8A635B184C539F32671CCB9C64D9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5">
    <w:name w:val="209EEA05E6AA4AFEBCC52577DBF6CBC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5">
    <w:name w:val="AB689A1046684E9C899B314C36D2563E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5">
    <w:name w:val="86BDBB605CEA46A4AF4283E8C017469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5">
    <w:name w:val="A22A0800343A4328B2B7BF2E59DFBFD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5">
    <w:name w:val="619EFEB5243E4D67BD1C31A402C2A3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5">
    <w:name w:val="42EEE8B5B4664BA180C74AC1DEF4B40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6">
    <w:name w:val="EECEBCE809DB471BB31299E33BBB428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6">
    <w:name w:val="FCB5C97F43E340C7BD53F4197EE7BA0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6">
    <w:name w:val="1182D80103BF42648D838CDE5EAFEAA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6">
    <w:name w:val="AE47E9CD45C24399BEA06D50B3F9813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6">
    <w:name w:val="BE556ABBF2FA46229B81AF1DDE316B5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6">
    <w:name w:val="36018F5E439A43AA8804CAA67C1225C7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6">
    <w:name w:val="094F5D426A7949B5AF640C9986602FB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6">
    <w:name w:val="C122ACA922574E76865E7BFB9ABB07B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6">
    <w:name w:val="5FAAB9B6F1F94A6FB6EC33E16EA344A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6">
    <w:name w:val="38A49C2945374714B5BA67F2CFC1671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6">
    <w:name w:val="2CE1FEC917FE4B6A9359A6C4BBBCE0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8">
    <w:name w:val="B4994F133F8F425490CEB25B8B9AA0FA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6">
    <w:name w:val="083F3832A99C450BB6A8D7D807044F78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6">
    <w:name w:val="B7E38F0D9EC54DFA8EEED3923B8BE20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6">
    <w:name w:val="ED1273836FBD42739A844B63E713B5F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6">
    <w:name w:val="0FBBE680FFCD4DFF911F597BA10333E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6">
    <w:name w:val="EE00E6ABF89245548C9648CF889A3BF3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6">
    <w:name w:val="86892E060FD54081825F6EC8178E4F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6">
    <w:name w:val="8C637A0832BF4361AB52D31F4D87E3E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6">
    <w:name w:val="A5E35FD1F5F44F3C943712AD7AF3ED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6">
    <w:name w:val="1ACC8A635B184C539F32671CCB9C64D9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6">
    <w:name w:val="209EEA05E6AA4AFEBCC52577DBF6CBC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6">
    <w:name w:val="AB689A1046684E9C899B314C36D2563E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6">
    <w:name w:val="86BDBB605CEA46A4AF4283E8C017469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6">
    <w:name w:val="A22A0800343A4328B2B7BF2E59DFBFD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6">
    <w:name w:val="619EFEB5243E4D67BD1C31A402C2A3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6">
    <w:name w:val="42EEE8B5B4664BA180C74AC1DEF4B40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7">
    <w:name w:val="EECEBCE809DB471BB31299E33BBB428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7">
    <w:name w:val="FCB5C97F43E340C7BD53F4197EE7BA0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7">
    <w:name w:val="1182D80103BF42648D838CDE5EAFEAA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7">
    <w:name w:val="AE47E9CD45C24399BEA06D50B3F9813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7">
    <w:name w:val="BE556ABBF2FA46229B81AF1DDE316B5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7">
    <w:name w:val="36018F5E439A43AA8804CAA67C1225C7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7">
    <w:name w:val="094F5D426A7949B5AF640C9986602FB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7">
    <w:name w:val="C122ACA922574E76865E7BFB9ABB07B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7">
    <w:name w:val="5FAAB9B6F1F94A6FB6EC33E16EA344A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7">
    <w:name w:val="38A49C2945374714B5BA67F2CFC1671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7">
    <w:name w:val="2CE1FEC917FE4B6A9359A6C4BBBCE0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9">
    <w:name w:val="B4994F133F8F425490CEB25B8B9AA0FA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7">
    <w:name w:val="083F3832A99C450BB6A8D7D807044F78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7">
    <w:name w:val="B7E38F0D9EC54DFA8EEED3923B8BE20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7">
    <w:name w:val="ED1273836FBD42739A844B63E713B5F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7">
    <w:name w:val="0FBBE680FFCD4DFF911F597BA10333E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7">
    <w:name w:val="EE00E6ABF89245548C9648CF889A3BF3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7">
    <w:name w:val="86892E060FD54081825F6EC8178E4F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7">
    <w:name w:val="8C637A0832BF4361AB52D31F4D87E3E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7">
    <w:name w:val="A5E35FD1F5F44F3C943712AD7AF3ED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7">
    <w:name w:val="1ACC8A635B184C539F32671CCB9C64D9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7">
    <w:name w:val="209EEA05E6AA4AFEBCC52577DBF6CBC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7">
    <w:name w:val="AB689A1046684E9C899B314C36D2563E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7">
    <w:name w:val="86BDBB605CEA46A4AF4283E8C017469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7">
    <w:name w:val="A22A0800343A4328B2B7BF2E59DFBFD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7">
    <w:name w:val="619EFEB5243E4D67BD1C31A402C2A3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7">
    <w:name w:val="42EEE8B5B4664BA180C74AC1DEF4B40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8">
    <w:name w:val="EECEBCE809DB471BB31299E33BBB428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8">
    <w:name w:val="FCB5C97F43E340C7BD53F4197EE7BA0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8">
    <w:name w:val="1182D80103BF42648D838CDE5EAFEAA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8">
    <w:name w:val="AE47E9CD45C24399BEA06D50B3F9813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8">
    <w:name w:val="BE556ABBF2FA46229B81AF1DDE316B5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8">
    <w:name w:val="36018F5E439A43AA8804CAA67C1225C7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8">
    <w:name w:val="094F5D426A7949B5AF640C9986602FB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8">
    <w:name w:val="C122ACA922574E76865E7BFB9ABB07B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8">
    <w:name w:val="5FAAB9B6F1F94A6FB6EC33E16EA344A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8">
    <w:name w:val="38A49C2945374714B5BA67F2CFC1671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8">
    <w:name w:val="2CE1FEC917FE4B6A9359A6C4BBBCE0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0">
    <w:name w:val="B4994F133F8F425490CEB25B8B9AA0FA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8">
    <w:name w:val="083F3832A99C450BB6A8D7D807044F78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8">
    <w:name w:val="B7E38F0D9EC54DFA8EEED3923B8BE20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8">
    <w:name w:val="ED1273836FBD42739A844B63E713B5F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8">
    <w:name w:val="0FBBE680FFCD4DFF911F597BA10333E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8">
    <w:name w:val="EE00E6ABF89245548C9648CF889A3BF3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8">
    <w:name w:val="86892E060FD54081825F6EC8178E4F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8">
    <w:name w:val="8C637A0832BF4361AB52D31F4D87E3E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8">
    <w:name w:val="A5E35FD1F5F44F3C943712AD7AF3ED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8">
    <w:name w:val="1ACC8A635B184C539F32671CCB9C64D9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8">
    <w:name w:val="209EEA05E6AA4AFEBCC52577DBF6CBC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8">
    <w:name w:val="AB689A1046684E9C899B314C36D2563E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8">
    <w:name w:val="86BDBB605CEA46A4AF4283E8C017469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8">
    <w:name w:val="A22A0800343A4328B2B7BF2E59DFBFD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8">
    <w:name w:val="619EFEB5243E4D67BD1C31A402C2A3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8">
    <w:name w:val="42EEE8B5B4664BA180C74AC1DEF4B40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9">
    <w:name w:val="EECEBCE809DB471BB31299E33BBB428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9">
    <w:name w:val="FCB5C97F43E340C7BD53F4197EE7BA0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9">
    <w:name w:val="1182D80103BF42648D838CDE5EAFEAA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9">
    <w:name w:val="AE47E9CD45C24399BEA06D50B3F9813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9">
    <w:name w:val="BE556ABBF2FA46229B81AF1DDE316B5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9">
    <w:name w:val="36018F5E439A43AA8804CAA67C1225C7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9">
    <w:name w:val="094F5D426A7949B5AF640C9986602FB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9">
    <w:name w:val="C122ACA922574E76865E7BFB9ABB07B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9">
    <w:name w:val="5FAAB9B6F1F94A6FB6EC33E16EA344A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9">
    <w:name w:val="38A49C2945374714B5BA67F2CFC1671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9">
    <w:name w:val="2CE1FEC917FE4B6A9359A6C4BBBCE0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1">
    <w:name w:val="B4994F133F8F425490CEB25B8B9AA0FA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9">
    <w:name w:val="083F3832A99C450BB6A8D7D807044F78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9">
    <w:name w:val="B7E38F0D9EC54DFA8EEED3923B8BE20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9">
    <w:name w:val="ED1273836FBD42739A844B63E713B5F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9">
    <w:name w:val="0FBBE680FFCD4DFF911F597BA10333E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9">
    <w:name w:val="EE00E6ABF89245548C9648CF889A3BF3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9">
    <w:name w:val="86892E060FD54081825F6EC8178E4F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9">
    <w:name w:val="8C637A0832BF4361AB52D31F4D87E3E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9">
    <w:name w:val="A5E35FD1F5F44F3C943712AD7AF3ED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9">
    <w:name w:val="1ACC8A635B184C539F32671CCB9C64D9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9">
    <w:name w:val="209EEA05E6AA4AFEBCC52577DBF6CBC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9">
    <w:name w:val="AB689A1046684E9C899B314C36D2563E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9">
    <w:name w:val="86BDBB605CEA46A4AF4283E8C017469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9">
    <w:name w:val="A22A0800343A4328B2B7BF2E59DFBFD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9">
    <w:name w:val="619EFEB5243E4D67BD1C31A402C2A3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9">
    <w:name w:val="42EEE8B5B4664BA180C74AC1DEF4B40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411EAA173E4656A2243C4D721FBECD">
    <w:name w:val="4D411EAA173E4656A2243C4D721FBECD"/>
    <w:rsid w:val="008B29FB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EECEBCE809DB471BB31299E33BBB428610">
    <w:name w:val="EECEBCE809DB471BB31299E33BBB428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0">
    <w:name w:val="FCB5C97F43E340C7BD53F4197EE7BA0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0">
    <w:name w:val="1182D80103BF42648D838CDE5EAFEAA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0">
    <w:name w:val="AE47E9CD45C24399BEA06D50B3F9813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0">
    <w:name w:val="BE556ABBF2FA46229B81AF1DDE316B5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0">
    <w:name w:val="36018F5E439A43AA8804CAA67C1225C7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0">
    <w:name w:val="094F5D426A7949B5AF640C9986602FB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0">
    <w:name w:val="C122ACA922574E76865E7BFB9ABB07B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0">
    <w:name w:val="5FAAB9B6F1F94A6FB6EC33E16EA344A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0">
    <w:name w:val="38A49C2945374714B5BA67F2CFC1671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0">
    <w:name w:val="2CE1FEC917FE4B6A9359A6C4BBBCE0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2">
    <w:name w:val="B4994F133F8F425490CEB25B8B9AA0FA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0">
    <w:name w:val="083F3832A99C450BB6A8D7D807044F78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0">
    <w:name w:val="B7E38F0D9EC54DFA8EEED3923B8BE20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0">
    <w:name w:val="ED1273836FBD42739A844B63E713B5F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0">
    <w:name w:val="0FBBE680FFCD4DFF911F597BA10333E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0">
    <w:name w:val="EE00E6ABF89245548C9648CF889A3BF3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0">
    <w:name w:val="86892E060FD54081825F6EC8178E4FB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0">
    <w:name w:val="8C637A0832BF4361AB52D31F4D87E3E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0">
    <w:name w:val="A5E35FD1F5F44F3C943712AD7AF3ED3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0">
    <w:name w:val="1ACC8A635B184C539F32671CCB9C64D9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0">
    <w:name w:val="209EEA05E6AA4AFEBCC52577DBF6CBC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0">
    <w:name w:val="AB689A1046684E9C899B314C36D2563E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0">
    <w:name w:val="86BDBB605CEA46A4AF4283E8C017469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0">
    <w:name w:val="A22A0800343A4328B2B7BF2E59DFBFD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0">
    <w:name w:val="619EFEB5243E4D67BD1C31A402C2A3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0">
    <w:name w:val="42EEE8B5B4664BA180C74AC1DEF4B40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1">
    <w:name w:val="EECEBCE809DB471BB31299E33BBB428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1">
    <w:name w:val="FCB5C97F43E340C7BD53F4197EE7BA0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1">
    <w:name w:val="1182D80103BF42648D838CDE5EAFEAA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1">
    <w:name w:val="AE47E9CD45C24399BEA06D50B3F9813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1">
    <w:name w:val="BE556ABBF2FA46229B81AF1DDE316B5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1">
    <w:name w:val="36018F5E439A43AA8804CAA67C1225C7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1">
    <w:name w:val="094F5D426A7949B5AF640C9986602FB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1">
    <w:name w:val="C122ACA922574E76865E7BFB9ABB07B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1">
    <w:name w:val="5FAAB9B6F1F94A6FB6EC33E16EA344A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1">
    <w:name w:val="38A49C2945374714B5BA67F2CFC1671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1">
    <w:name w:val="2CE1FEC917FE4B6A9359A6C4BBBCE0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3">
    <w:name w:val="B4994F133F8F425490CEB25B8B9AA0FA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1">
    <w:name w:val="083F3832A99C450BB6A8D7D807044F78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1">
    <w:name w:val="B7E38F0D9EC54DFA8EEED3923B8BE20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1">
    <w:name w:val="ED1273836FBD42739A844B63E713B5F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1">
    <w:name w:val="0FBBE680FFCD4DFF911F597BA10333E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1">
    <w:name w:val="EE00E6ABF89245548C9648CF889A3BF3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1">
    <w:name w:val="86892E060FD54081825F6EC8178E4FB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1">
    <w:name w:val="8C637A0832BF4361AB52D31F4D87E3E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1">
    <w:name w:val="A5E35FD1F5F44F3C943712AD7AF3ED3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1">
    <w:name w:val="1ACC8A635B184C539F32671CCB9C64D9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1">
    <w:name w:val="209EEA05E6AA4AFEBCC52577DBF6CBC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1">
    <w:name w:val="AB689A1046684E9C899B314C36D2563E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1">
    <w:name w:val="86BDBB605CEA46A4AF4283E8C017469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1">
    <w:name w:val="A22A0800343A4328B2B7BF2E59DFBFD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1">
    <w:name w:val="619EFEB5243E4D67BD1C31A402C2A3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1">
    <w:name w:val="42EEE8B5B4664BA180C74AC1DEF4B40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2">
    <w:name w:val="EECEBCE809DB471BB31299E33BBB428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2">
    <w:name w:val="FCB5C97F43E340C7BD53F4197EE7BA0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2">
    <w:name w:val="1182D80103BF42648D838CDE5EAFEAA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2">
    <w:name w:val="AE47E9CD45C24399BEA06D50B3F9813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2">
    <w:name w:val="BE556ABBF2FA46229B81AF1DDE316B5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2">
    <w:name w:val="36018F5E439A43AA8804CAA67C1225C7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2">
    <w:name w:val="094F5D426A7949B5AF640C9986602FB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2">
    <w:name w:val="C122ACA922574E76865E7BFB9ABB07B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2">
    <w:name w:val="5FAAB9B6F1F94A6FB6EC33E16EA344A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2">
    <w:name w:val="38A49C2945374714B5BA67F2CFC1671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2">
    <w:name w:val="2CE1FEC917FE4B6A9359A6C4BBBCE0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4">
    <w:name w:val="B4994F133F8F425490CEB25B8B9AA0FA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2">
    <w:name w:val="083F3832A99C450BB6A8D7D807044F78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2">
    <w:name w:val="B7E38F0D9EC54DFA8EEED3923B8BE20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2">
    <w:name w:val="ED1273836FBD42739A844B63E713B5F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2">
    <w:name w:val="0FBBE680FFCD4DFF911F597BA10333E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2">
    <w:name w:val="EE00E6ABF89245548C9648CF889A3BF3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2">
    <w:name w:val="86892E060FD54081825F6EC8178E4FB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2">
    <w:name w:val="8C637A0832BF4361AB52D31F4D87E3E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2">
    <w:name w:val="A5E35FD1F5F44F3C943712AD7AF3ED3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2">
    <w:name w:val="1ACC8A635B184C539F32671CCB9C64D9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2">
    <w:name w:val="209EEA05E6AA4AFEBCC52577DBF6CBC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2">
    <w:name w:val="AB689A1046684E9C899B314C36D2563E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2">
    <w:name w:val="86BDBB605CEA46A4AF4283E8C017469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2">
    <w:name w:val="A22A0800343A4328B2B7BF2E59DFBFD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2">
    <w:name w:val="619EFEB5243E4D67BD1C31A402C2A3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2">
    <w:name w:val="42EEE8B5B4664BA180C74AC1DEF4B40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3">
    <w:name w:val="EECEBCE809DB471BB31299E33BBB428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3">
    <w:name w:val="FCB5C97F43E340C7BD53F4197EE7BA0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3">
    <w:name w:val="1182D80103BF42648D838CDE5EAFEAA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3">
    <w:name w:val="AE47E9CD45C24399BEA06D50B3F9813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3">
    <w:name w:val="BE556ABBF2FA46229B81AF1DDE316B5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3">
    <w:name w:val="36018F5E439A43AA8804CAA67C1225C7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3">
    <w:name w:val="094F5D426A7949B5AF640C9986602FB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3">
    <w:name w:val="C122ACA922574E76865E7BFB9ABB07B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3">
    <w:name w:val="5FAAB9B6F1F94A6FB6EC33E16EA344A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3">
    <w:name w:val="38A49C2945374714B5BA67F2CFC1671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3">
    <w:name w:val="2CE1FEC917FE4B6A9359A6C4BBBCE0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5">
    <w:name w:val="B4994F133F8F425490CEB25B8B9AA0FA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3">
    <w:name w:val="083F3832A99C450BB6A8D7D807044F78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3">
    <w:name w:val="B7E38F0D9EC54DFA8EEED3923B8BE20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3">
    <w:name w:val="ED1273836FBD42739A844B63E713B5F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3">
    <w:name w:val="0FBBE680FFCD4DFF911F597BA10333E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3">
    <w:name w:val="EE00E6ABF89245548C9648CF889A3BF3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3">
    <w:name w:val="86892E060FD54081825F6EC8178E4FB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3">
    <w:name w:val="8C637A0832BF4361AB52D31F4D87E3E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3">
    <w:name w:val="A5E35FD1F5F44F3C943712AD7AF3ED3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3">
    <w:name w:val="1ACC8A635B184C539F32671CCB9C64D9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3">
    <w:name w:val="209EEA05E6AA4AFEBCC52577DBF6CBC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3">
    <w:name w:val="AB689A1046684E9C899B314C36D2563E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3">
    <w:name w:val="86BDBB605CEA46A4AF4283E8C017469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3">
    <w:name w:val="A22A0800343A4328B2B7BF2E59DFBFD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3">
    <w:name w:val="619EFEB5243E4D67BD1C31A402C2A3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3">
    <w:name w:val="42EEE8B5B4664BA180C74AC1DEF4B40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4">
    <w:name w:val="EECEBCE809DB471BB31299E33BBB428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4">
    <w:name w:val="FCB5C97F43E340C7BD53F4197EE7BA0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4">
    <w:name w:val="1182D80103BF42648D838CDE5EAFEAA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4">
    <w:name w:val="AE47E9CD45C24399BEA06D50B3F9813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4">
    <w:name w:val="BE556ABBF2FA46229B81AF1DDE316B5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4">
    <w:name w:val="36018F5E439A43AA8804CAA67C1225C7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4">
    <w:name w:val="094F5D426A7949B5AF640C9986602FB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4">
    <w:name w:val="C122ACA922574E76865E7BFB9ABB07B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4">
    <w:name w:val="5FAAB9B6F1F94A6FB6EC33E16EA344A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4">
    <w:name w:val="38A49C2945374714B5BA67F2CFC1671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4">
    <w:name w:val="2CE1FEC917FE4B6A9359A6C4BBBCE0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6">
    <w:name w:val="B4994F133F8F425490CEB25B8B9AA0FA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4">
    <w:name w:val="083F3832A99C450BB6A8D7D807044F78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4">
    <w:name w:val="B7E38F0D9EC54DFA8EEED3923B8BE20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4">
    <w:name w:val="ED1273836FBD42739A844B63E713B5F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4">
    <w:name w:val="0FBBE680FFCD4DFF911F597BA10333E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4">
    <w:name w:val="EE00E6ABF89245548C9648CF889A3BF3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4">
    <w:name w:val="86892E060FD54081825F6EC8178E4FB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4">
    <w:name w:val="8C637A0832BF4361AB52D31F4D87E3E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4">
    <w:name w:val="A5E35FD1F5F44F3C943712AD7AF3ED3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4">
    <w:name w:val="1ACC8A635B184C539F32671CCB9C64D9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4">
    <w:name w:val="209EEA05E6AA4AFEBCC52577DBF6CBC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4">
    <w:name w:val="AB689A1046684E9C899B314C36D2563E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4">
    <w:name w:val="86BDBB605CEA46A4AF4283E8C017469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4">
    <w:name w:val="A22A0800343A4328B2B7BF2E59DFBFD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4">
    <w:name w:val="619EFEB5243E4D67BD1C31A402C2A3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4">
    <w:name w:val="42EEE8B5B4664BA180C74AC1DEF4B40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">
    <w:name w:val="3FEB340D91DC43DDADB6AADBAA6F2874"/>
    <w:rsid w:val="008B29FB"/>
    <w:rPr>
      <w:kern w:val="0"/>
      <w:lang w:val="en-IN" w:eastAsia="en-IN"/>
      <w14:ligatures w14:val="none"/>
    </w:rPr>
  </w:style>
  <w:style w:type="paragraph" w:customStyle="1" w:styleId="EECEBCE809DB471BB31299E33BBB428615">
    <w:name w:val="EECEBCE809DB471BB31299E33BBB428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5">
    <w:name w:val="FCB5C97F43E340C7BD53F4197EE7BA0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5">
    <w:name w:val="1182D80103BF42648D838CDE5EAFEAA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5">
    <w:name w:val="AE47E9CD45C24399BEA06D50B3F9813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5">
    <w:name w:val="BE556ABBF2FA46229B81AF1DDE316B5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5">
    <w:name w:val="36018F5E439A43AA8804CAA67C1225C7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5">
    <w:name w:val="094F5D426A7949B5AF640C9986602FB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5">
    <w:name w:val="C122ACA922574E76865E7BFB9ABB07B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5">
    <w:name w:val="5FAAB9B6F1F94A6FB6EC33E16EA344A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5">
    <w:name w:val="38A49C2945374714B5BA67F2CFC1671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5">
    <w:name w:val="2CE1FEC917FE4B6A9359A6C4BBBCE0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7">
    <w:name w:val="B4994F133F8F425490CEB25B8B9AA0FA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5">
    <w:name w:val="083F3832A99C450BB6A8D7D807044F78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5">
    <w:name w:val="B7E38F0D9EC54DFA8EEED3923B8BE20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5">
    <w:name w:val="ED1273836FBD42739A844B63E713B5F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5">
    <w:name w:val="0FBBE680FFCD4DFF911F597BA10333E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5">
    <w:name w:val="EE00E6ABF89245548C9648CF889A3BF3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5">
    <w:name w:val="86892E060FD54081825F6EC8178E4FB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5">
    <w:name w:val="8C637A0832BF4361AB52D31F4D87E3E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5">
    <w:name w:val="A5E35FD1F5F44F3C943712AD7AF3ED3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5">
    <w:name w:val="1ACC8A635B184C539F32671CCB9C64D9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5">
    <w:name w:val="209EEA05E6AA4AFEBCC52577DBF6CBC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5">
    <w:name w:val="AB689A1046684E9C899B314C36D2563E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5">
    <w:name w:val="86BDBB605CEA46A4AF4283E8C017469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5">
    <w:name w:val="A22A0800343A4328B2B7BF2E59DFBFD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5">
    <w:name w:val="619EFEB5243E4D67BD1C31A402C2A3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5">
    <w:name w:val="42EEE8B5B4664BA180C74AC1DEF4B40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6">
    <w:name w:val="EECEBCE809DB471BB31299E33BBB428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6">
    <w:name w:val="FCB5C97F43E340C7BD53F4197EE7BA0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6">
    <w:name w:val="1182D80103BF42648D838CDE5EAFEAA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6">
    <w:name w:val="AE47E9CD45C24399BEA06D50B3F9813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6">
    <w:name w:val="BE556ABBF2FA46229B81AF1DDE316B5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6">
    <w:name w:val="36018F5E439A43AA8804CAA67C1225C7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6">
    <w:name w:val="094F5D426A7949B5AF640C9986602FB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6">
    <w:name w:val="C122ACA922574E76865E7BFB9ABB07B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6">
    <w:name w:val="5FAAB9B6F1F94A6FB6EC33E16EA344A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6">
    <w:name w:val="38A49C2945374714B5BA67F2CFC1671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6">
    <w:name w:val="2CE1FEC917FE4B6A9359A6C4BBBCE0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8">
    <w:name w:val="B4994F133F8F425490CEB25B8B9AA0FA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6">
    <w:name w:val="083F3832A99C450BB6A8D7D807044F78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6">
    <w:name w:val="B7E38F0D9EC54DFA8EEED3923B8BE20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6">
    <w:name w:val="ED1273836FBD42739A844B63E713B5F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6">
    <w:name w:val="0FBBE680FFCD4DFF911F597BA10333E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6">
    <w:name w:val="EE00E6ABF89245548C9648CF889A3BF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6">
    <w:name w:val="86892E060FD54081825F6EC8178E4FB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6">
    <w:name w:val="8C637A0832BF4361AB52D31F4D87E3E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6">
    <w:name w:val="A5E35FD1F5F44F3C943712AD7AF3ED3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6">
    <w:name w:val="1ACC8A635B184C539F32671CCB9C64D9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6">
    <w:name w:val="209EEA05E6AA4AFEBCC52577DBF6CBC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6">
    <w:name w:val="AB689A1046684E9C899B314C36D2563E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6">
    <w:name w:val="86BDBB605CEA46A4AF4283E8C017469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6">
    <w:name w:val="A22A0800343A4328B2B7BF2E59DFBFD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6">
    <w:name w:val="619EFEB5243E4D67BD1C31A402C2A3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6">
    <w:name w:val="42EEE8B5B4664BA180C74AC1DEF4B40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7">
    <w:name w:val="EECEBCE809DB471BB31299E33BBB428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7">
    <w:name w:val="FCB5C97F43E340C7BD53F4197EE7BA0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7">
    <w:name w:val="1182D80103BF42648D838CDE5EAFEAA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7">
    <w:name w:val="AE47E9CD45C24399BEA06D50B3F9813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7">
    <w:name w:val="BE556ABBF2FA46229B81AF1DDE316B5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7">
    <w:name w:val="36018F5E439A43AA8804CAA67C1225C7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7">
    <w:name w:val="094F5D426A7949B5AF640C9986602FB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7">
    <w:name w:val="C122ACA922574E76865E7BFB9ABB07B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7">
    <w:name w:val="5FAAB9B6F1F94A6FB6EC33E16EA344A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7">
    <w:name w:val="38A49C2945374714B5BA67F2CFC1671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7">
    <w:name w:val="2CE1FEC917FE4B6A9359A6C4BBBCE0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9">
    <w:name w:val="B4994F133F8F425490CEB25B8B9AA0FA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7">
    <w:name w:val="083F3832A99C450BB6A8D7D807044F78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7">
    <w:name w:val="B7E38F0D9EC54DFA8EEED3923B8BE20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7">
    <w:name w:val="ED1273836FBD42739A844B63E713B5F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7">
    <w:name w:val="0FBBE680FFCD4DFF911F597BA10333E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7">
    <w:name w:val="EE00E6ABF89245548C9648CF889A3BF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7">
    <w:name w:val="86892E060FD54081825F6EC8178E4FB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7">
    <w:name w:val="8C637A0832BF4361AB52D31F4D87E3E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7">
    <w:name w:val="A5E35FD1F5F44F3C943712AD7AF3ED3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7">
    <w:name w:val="1ACC8A635B184C539F32671CCB9C64D9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7">
    <w:name w:val="209EEA05E6AA4AFEBCC52577DBF6CBC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7">
    <w:name w:val="AB689A1046684E9C899B314C36D2563E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7">
    <w:name w:val="86BDBB605CEA46A4AF4283E8C017469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7">
    <w:name w:val="A22A0800343A4328B2B7BF2E59DFBFD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7">
    <w:name w:val="619EFEB5243E4D67BD1C31A402C2A3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7">
    <w:name w:val="42EEE8B5B4664BA180C74AC1DEF4B40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8">
    <w:name w:val="EECEBCE809DB471BB31299E33BBB428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8">
    <w:name w:val="FCB5C97F43E340C7BD53F4197EE7BA0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8">
    <w:name w:val="1182D80103BF42648D838CDE5EAFEAA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8">
    <w:name w:val="AE47E9CD45C24399BEA06D50B3F9813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8">
    <w:name w:val="BE556ABBF2FA46229B81AF1DDE316B5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8">
    <w:name w:val="36018F5E439A43AA8804CAA67C1225C7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8">
    <w:name w:val="094F5D426A7949B5AF640C9986602FB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8">
    <w:name w:val="C122ACA922574E76865E7BFB9ABB07B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8">
    <w:name w:val="5FAAB9B6F1F94A6FB6EC33E16EA344A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8">
    <w:name w:val="38A49C2945374714B5BA67F2CFC1671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8">
    <w:name w:val="2CE1FEC917FE4B6A9359A6C4BBBCE0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0">
    <w:name w:val="B4994F133F8F425490CEB25B8B9AA0FA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8">
    <w:name w:val="083F3832A99C450BB6A8D7D807044F78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8">
    <w:name w:val="B7E38F0D9EC54DFA8EEED3923B8BE20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8">
    <w:name w:val="ED1273836FBD42739A844B63E713B5F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8">
    <w:name w:val="0FBBE680FFCD4DFF911F597BA10333E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8">
    <w:name w:val="EE00E6ABF89245548C9648CF889A3BF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8">
    <w:name w:val="86892E060FD54081825F6EC8178E4FB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8">
    <w:name w:val="8C637A0832BF4361AB52D31F4D87E3E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8">
    <w:name w:val="A5E35FD1F5F44F3C943712AD7AF3ED3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8">
    <w:name w:val="1ACC8A635B184C539F32671CCB9C64D9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8">
    <w:name w:val="209EEA05E6AA4AFEBCC52577DBF6CBC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8">
    <w:name w:val="AB689A1046684E9C899B314C36D2563E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8">
    <w:name w:val="86BDBB605CEA46A4AF4283E8C017469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8">
    <w:name w:val="A22A0800343A4328B2B7BF2E59DFBFD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8">
    <w:name w:val="619EFEB5243E4D67BD1C31A402C2A3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8">
    <w:name w:val="42EEE8B5B4664BA180C74AC1DEF4B40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9">
    <w:name w:val="EECEBCE809DB471BB31299E33BBB428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9">
    <w:name w:val="FCB5C97F43E340C7BD53F4197EE7BA0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9">
    <w:name w:val="1182D80103BF42648D838CDE5EAFEAA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9">
    <w:name w:val="AE47E9CD45C24399BEA06D50B3F9813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9">
    <w:name w:val="BE556ABBF2FA46229B81AF1DDE316B5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9">
    <w:name w:val="36018F5E439A43AA8804CAA67C1225C7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9">
    <w:name w:val="094F5D426A7949B5AF640C9986602FB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9">
    <w:name w:val="C122ACA922574E76865E7BFB9ABB07B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9">
    <w:name w:val="5FAAB9B6F1F94A6FB6EC33E16EA344A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9">
    <w:name w:val="38A49C2945374714B5BA67F2CFC1671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9">
    <w:name w:val="2CE1FEC917FE4B6A9359A6C4BBBCE0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1">
    <w:name w:val="B4994F133F8F425490CEB25B8B9AA0FA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9">
    <w:name w:val="083F3832A99C450BB6A8D7D807044F78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9">
    <w:name w:val="B7E38F0D9EC54DFA8EEED3923B8BE20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9">
    <w:name w:val="ED1273836FBD42739A844B63E713B5F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9">
    <w:name w:val="0FBBE680FFCD4DFF911F597BA10333E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9">
    <w:name w:val="EE00E6ABF89245548C9648CF889A3BF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9">
    <w:name w:val="86892E060FD54081825F6EC8178E4FB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9">
    <w:name w:val="8C637A0832BF4361AB52D31F4D87E3E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9">
    <w:name w:val="A5E35FD1F5F44F3C943712AD7AF3ED3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9">
    <w:name w:val="1ACC8A635B184C539F32671CCB9C64D9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9">
    <w:name w:val="209EEA05E6AA4AFEBCC52577DBF6CBC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9">
    <w:name w:val="AB689A1046684E9C899B314C36D2563E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9">
    <w:name w:val="86BDBB605CEA46A4AF4283E8C017469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9">
    <w:name w:val="A22A0800343A4328B2B7BF2E59DFBFD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9">
    <w:name w:val="619EFEB5243E4D67BD1C31A402C2A3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9">
    <w:name w:val="42EEE8B5B4664BA180C74AC1DEF4B40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0">
    <w:name w:val="EECEBCE809DB471BB31299E33BBB428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0">
    <w:name w:val="FCB5C97F43E340C7BD53F4197EE7BA0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0">
    <w:name w:val="1182D80103BF42648D838CDE5EAFEAA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0">
    <w:name w:val="AE47E9CD45C24399BEA06D50B3F9813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0">
    <w:name w:val="BE556ABBF2FA46229B81AF1DDE316B5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0">
    <w:name w:val="36018F5E439A43AA8804CAA67C1225C7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0">
    <w:name w:val="094F5D426A7949B5AF640C9986602FB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0">
    <w:name w:val="C122ACA922574E76865E7BFB9ABB07B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0">
    <w:name w:val="5FAAB9B6F1F94A6FB6EC33E16EA344A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0">
    <w:name w:val="38A49C2945374714B5BA67F2CFC1671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0">
    <w:name w:val="2CE1FEC917FE4B6A9359A6C4BBBCE0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2">
    <w:name w:val="B4994F133F8F425490CEB25B8B9AA0FA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0">
    <w:name w:val="083F3832A99C450BB6A8D7D807044F78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0">
    <w:name w:val="B7E38F0D9EC54DFA8EEED3923B8BE20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0">
    <w:name w:val="ED1273836FBD42739A844B63E713B5F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0">
    <w:name w:val="0FBBE680FFCD4DFF911F597BA10333E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0">
    <w:name w:val="EE00E6ABF89245548C9648CF889A3BF3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0">
    <w:name w:val="86892E060FD54081825F6EC8178E4FB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0">
    <w:name w:val="8C637A0832BF4361AB52D31F4D87E3E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0">
    <w:name w:val="A5E35FD1F5F44F3C943712AD7AF3ED3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0">
    <w:name w:val="1ACC8A635B184C539F32671CCB9C64D9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0">
    <w:name w:val="209EEA05E6AA4AFEBCC52577DBF6CBC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0">
    <w:name w:val="AB689A1046684E9C899B314C36D2563E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0">
    <w:name w:val="86BDBB605CEA46A4AF4283E8C017469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0">
    <w:name w:val="A22A0800343A4328B2B7BF2E59DFBFD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0">
    <w:name w:val="619EFEB5243E4D67BD1C31A402C2A3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0">
    <w:name w:val="42EEE8B5B4664BA180C74AC1DEF4B40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">
    <w:name w:val="A6FF806141D545EFAB1E1825D4AD20E1"/>
    <w:rsid w:val="008B29FB"/>
    <w:rPr>
      <w:kern w:val="0"/>
      <w:lang w:val="en-IN" w:eastAsia="en-IN"/>
      <w14:ligatures w14:val="none"/>
    </w:rPr>
  </w:style>
  <w:style w:type="paragraph" w:customStyle="1" w:styleId="79045B3399BB41D7A8EB64D2FAC68C4D">
    <w:name w:val="79045B3399BB41D7A8EB64D2FAC68C4D"/>
    <w:rsid w:val="008B29FB"/>
    <w:rPr>
      <w:kern w:val="0"/>
      <w:lang w:val="en-IN" w:eastAsia="en-IN"/>
      <w14:ligatures w14:val="none"/>
    </w:rPr>
  </w:style>
  <w:style w:type="paragraph" w:customStyle="1" w:styleId="DA9ED92BE24B415EAEB02A375032D9C9">
    <w:name w:val="DA9ED92BE24B415EAEB02A375032D9C9"/>
    <w:rsid w:val="008B29FB"/>
    <w:rPr>
      <w:kern w:val="0"/>
      <w:lang w:val="en-IN" w:eastAsia="en-IN"/>
      <w14:ligatures w14:val="none"/>
    </w:rPr>
  </w:style>
  <w:style w:type="paragraph" w:customStyle="1" w:styleId="2D3F5DC390704EBC92578AEFCACB3F6F">
    <w:name w:val="2D3F5DC390704EBC92578AEFCACB3F6F"/>
    <w:rsid w:val="008B29FB"/>
    <w:rPr>
      <w:kern w:val="0"/>
      <w:lang w:val="en-IN" w:eastAsia="en-IN"/>
      <w14:ligatures w14:val="none"/>
    </w:rPr>
  </w:style>
  <w:style w:type="paragraph" w:customStyle="1" w:styleId="946BA5E363E848E2AE882664CEAF5840">
    <w:name w:val="946BA5E363E848E2AE882664CEAF5840"/>
    <w:rsid w:val="008B29FB"/>
    <w:rPr>
      <w:kern w:val="0"/>
      <w:lang w:val="en-IN" w:eastAsia="en-IN"/>
      <w14:ligatures w14:val="none"/>
    </w:rPr>
  </w:style>
  <w:style w:type="paragraph" w:customStyle="1" w:styleId="1464D093AA3E44C8AD5FB0C101E943A6">
    <w:name w:val="1464D093AA3E44C8AD5FB0C101E943A6"/>
    <w:rsid w:val="008B29FB"/>
    <w:rPr>
      <w:kern w:val="0"/>
      <w:lang w:val="en-IN" w:eastAsia="en-IN"/>
      <w14:ligatures w14:val="none"/>
    </w:rPr>
  </w:style>
  <w:style w:type="paragraph" w:customStyle="1" w:styleId="163E9F71FF1D409787F5149A6693996C">
    <w:name w:val="163E9F71FF1D409787F5149A6693996C"/>
    <w:rsid w:val="008B29FB"/>
    <w:rPr>
      <w:kern w:val="0"/>
      <w:lang w:val="en-IN" w:eastAsia="en-IN"/>
      <w14:ligatures w14:val="none"/>
    </w:rPr>
  </w:style>
  <w:style w:type="paragraph" w:customStyle="1" w:styleId="713DD0F3F58E447F895C8DA49535FEEA">
    <w:name w:val="713DD0F3F58E447F895C8DA49535FEEA"/>
    <w:rsid w:val="008B29FB"/>
    <w:rPr>
      <w:kern w:val="0"/>
      <w:lang w:val="en-IN" w:eastAsia="en-IN"/>
      <w14:ligatures w14:val="none"/>
    </w:rPr>
  </w:style>
  <w:style w:type="paragraph" w:customStyle="1" w:styleId="44A16F10452B434A84B3CDD90DCE57CC">
    <w:name w:val="44A16F10452B434A84B3CDD90DCE57CC"/>
    <w:rsid w:val="008B29FB"/>
    <w:rPr>
      <w:kern w:val="0"/>
      <w:lang w:val="en-IN" w:eastAsia="en-IN"/>
      <w14:ligatures w14:val="none"/>
    </w:rPr>
  </w:style>
  <w:style w:type="paragraph" w:customStyle="1" w:styleId="DD1DACC7CDB742EB9772C83AE8E58ADD">
    <w:name w:val="DD1DACC7CDB742EB9772C83AE8E58ADD"/>
    <w:rsid w:val="008B29FB"/>
    <w:rPr>
      <w:kern w:val="0"/>
      <w:lang w:val="en-IN" w:eastAsia="en-IN"/>
      <w14:ligatures w14:val="none"/>
    </w:rPr>
  </w:style>
  <w:style w:type="paragraph" w:customStyle="1" w:styleId="9EA65596CC32457CA26CCD489D90B4AC">
    <w:name w:val="9EA65596CC32457CA26CCD489D90B4AC"/>
    <w:rsid w:val="008B29FB"/>
    <w:rPr>
      <w:kern w:val="0"/>
      <w:lang w:val="en-IN" w:eastAsia="en-IN"/>
      <w14:ligatures w14:val="none"/>
    </w:rPr>
  </w:style>
  <w:style w:type="paragraph" w:customStyle="1" w:styleId="A973515D298C48CC87A987AC861F8FB4">
    <w:name w:val="A973515D298C48CC87A987AC861F8FB4"/>
    <w:rsid w:val="008B29FB"/>
    <w:rPr>
      <w:kern w:val="0"/>
      <w:lang w:val="en-IN" w:eastAsia="en-IN"/>
      <w14:ligatures w14:val="none"/>
    </w:rPr>
  </w:style>
  <w:style w:type="paragraph" w:customStyle="1" w:styleId="EECEBCE809DB471BB31299E33BBB428621">
    <w:name w:val="EECEBCE809DB471BB31299E33BBB428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1">
    <w:name w:val="FCB5C97F43E340C7BD53F4197EE7BA0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1">
    <w:name w:val="1182D80103BF42648D838CDE5EAFEAA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1">
    <w:name w:val="AE47E9CD45C24399BEA06D50B3F9813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1">
    <w:name w:val="BE556ABBF2FA46229B81AF1DDE316B5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1">
    <w:name w:val="36018F5E439A43AA8804CAA67C1225C7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1">
    <w:name w:val="094F5D426A7949B5AF640C9986602FB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1">
    <w:name w:val="C122ACA922574E76865E7BFB9ABB07B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1">
    <w:name w:val="5FAAB9B6F1F94A6FB6EC33E16EA344A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1">
    <w:name w:val="38A49C2945374714B5BA67F2CFC1671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1">
    <w:name w:val="2CE1FEC917FE4B6A9359A6C4BBBCE0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3">
    <w:name w:val="B4994F133F8F425490CEB25B8B9AA0FA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1">
    <w:name w:val="083F3832A99C450BB6A8D7D807044F78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1">
    <w:name w:val="B7E38F0D9EC54DFA8EEED3923B8BE20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1">
    <w:name w:val="ED1273836FBD42739A844B63E713B5F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1">
    <w:name w:val="0FBBE680FFCD4DFF911F597BA10333E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1">
    <w:name w:val="EE00E6ABF89245548C9648CF889A3BF3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1">
    <w:name w:val="86892E060FD54081825F6EC8178E4FB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1">
    <w:name w:val="8C637A0832BF4361AB52D31F4D87E3E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1">
    <w:name w:val="A5E35FD1F5F44F3C943712AD7AF3ED3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1">
    <w:name w:val="1ACC8A635B184C539F32671CCB9C64D9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1">
    <w:name w:val="209EEA05E6AA4AFEBCC52577DBF6CBC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1">
    <w:name w:val="AB689A1046684E9C899B314C36D2563E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1">
    <w:name w:val="86BDBB605CEA46A4AF4283E8C017469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1">
    <w:name w:val="A22A0800343A4328B2B7BF2E59DFBFD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1">
    <w:name w:val="619EFEB5243E4D67BD1C31A402C2A3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1">
    <w:name w:val="42EEE8B5B4664BA180C74AC1DEF4B40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2">
    <w:name w:val="EECEBCE809DB471BB31299E33BBB428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2">
    <w:name w:val="FCB5C97F43E340C7BD53F4197EE7BA0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2">
    <w:name w:val="1182D80103BF42648D838CDE5EAFEAA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2">
    <w:name w:val="AE47E9CD45C24399BEA06D50B3F9813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2">
    <w:name w:val="BE556ABBF2FA46229B81AF1DDE316B5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2">
    <w:name w:val="36018F5E439A43AA8804CAA67C1225C7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2">
    <w:name w:val="094F5D426A7949B5AF640C9986602FB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2">
    <w:name w:val="C122ACA922574E76865E7BFB9ABB07B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2">
    <w:name w:val="5FAAB9B6F1F94A6FB6EC33E16EA344A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2">
    <w:name w:val="38A49C2945374714B5BA67F2CFC1671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2">
    <w:name w:val="2CE1FEC917FE4B6A9359A6C4BBBCE0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4">
    <w:name w:val="B4994F133F8F425490CEB25B8B9AA0FA2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2">
    <w:name w:val="083F3832A99C450BB6A8D7D807044F78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2">
    <w:name w:val="B7E38F0D9EC54DFA8EEED3923B8BE20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2">
    <w:name w:val="ED1273836FBD42739A844B63E713B5F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2">
    <w:name w:val="0FBBE680FFCD4DFF911F597BA10333E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2">
    <w:name w:val="EE00E6ABF89245548C9648CF889A3BF3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2">
    <w:name w:val="86892E060FD54081825F6EC8178E4FB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2">
    <w:name w:val="8C637A0832BF4361AB52D31F4D87E3E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2">
    <w:name w:val="A5E35FD1F5F44F3C943712AD7AF3ED3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2">
    <w:name w:val="1ACC8A635B184C539F32671CCB9C64D9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2">
    <w:name w:val="209EEA05E6AA4AFEBCC52577DBF6CBC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2">
    <w:name w:val="AB689A1046684E9C899B314C36D2563E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2">
    <w:name w:val="86BDBB605CEA46A4AF4283E8C017469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2">
    <w:name w:val="A22A0800343A4328B2B7BF2E59DFBFD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2">
    <w:name w:val="619EFEB5243E4D67BD1C31A402C2A3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2">
    <w:name w:val="42EEE8B5B4664BA180C74AC1DEF4B40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">
    <w:name w:val="C9A3B52A0E0E4E279A506C3F3F04E3C3"/>
    <w:rsid w:val="008B29FB"/>
    <w:rPr>
      <w:kern w:val="0"/>
      <w:lang w:val="en-IN" w:eastAsia="en-IN"/>
      <w14:ligatures w14:val="none"/>
    </w:rPr>
  </w:style>
  <w:style w:type="paragraph" w:customStyle="1" w:styleId="6F26E4FAF2074A64AB5E3F0081B2E34C">
    <w:name w:val="6F26E4FAF2074A64AB5E3F0081B2E34C"/>
    <w:rsid w:val="008B29FB"/>
    <w:rPr>
      <w:kern w:val="0"/>
      <w:lang w:val="en-IN" w:eastAsia="en-IN"/>
      <w14:ligatures w14:val="none"/>
    </w:rPr>
  </w:style>
  <w:style w:type="paragraph" w:customStyle="1" w:styleId="491497A8573C4DDA9048F7CE2AB547C7">
    <w:name w:val="491497A8573C4DDA9048F7CE2AB547C7"/>
    <w:rsid w:val="008B29FB"/>
    <w:rPr>
      <w:kern w:val="0"/>
      <w:lang w:val="en-IN" w:eastAsia="en-IN"/>
      <w14:ligatures w14:val="none"/>
    </w:rPr>
  </w:style>
  <w:style w:type="paragraph" w:customStyle="1" w:styleId="F5455F559FF742A8B5B564C3DE39E19C">
    <w:name w:val="F5455F559FF742A8B5B564C3DE39E19C"/>
    <w:rsid w:val="008B29FB"/>
    <w:rPr>
      <w:kern w:val="0"/>
      <w:lang w:val="en-IN" w:eastAsia="en-IN"/>
      <w14:ligatures w14:val="none"/>
    </w:rPr>
  </w:style>
  <w:style w:type="paragraph" w:customStyle="1" w:styleId="DAED00C2BB17406F81AEED637412550D">
    <w:name w:val="DAED00C2BB17406F81AEED637412550D"/>
    <w:rsid w:val="008B29FB"/>
    <w:rPr>
      <w:kern w:val="0"/>
      <w:lang w:val="en-IN" w:eastAsia="en-IN"/>
      <w14:ligatures w14:val="none"/>
    </w:rPr>
  </w:style>
  <w:style w:type="paragraph" w:customStyle="1" w:styleId="EECEBCE809DB471BB31299E33BBB428623">
    <w:name w:val="EECEBCE809DB471BB31299E33BBB428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3">
    <w:name w:val="FCB5C97F43E340C7BD53F4197EE7BA0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3">
    <w:name w:val="1182D80103BF42648D838CDE5EAFEAA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3">
    <w:name w:val="AE47E9CD45C24399BEA06D50B3F9813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3">
    <w:name w:val="BE556ABBF2FA46229B81AF1DDE316B5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3">
    <w:name w:val="36018F5E439A43AA8804CAA67C1225C7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3">
    <w:name w:val="094F5D426A7949B5AF640C9986602FB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3">
    <w:name w:val="C122ACA922574E76865E7BFB9ABB07B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3">
    <w:name w:val="5FAAB9B6F1F94A6FB6EC33E16EA344A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3">
    <w:name w:val="38A49C2945374714B5BA67F2CFC1671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3">
    <w:name w:val="2CE1FEC917FE4B6A9359A6C4BBBCE0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5">
    <w:name w:val="B4994F133F8F425490CEB25B8B9AA0FA2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3">
    <w:name w:val="083F3832A99C450BB6A8D7D807044F78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3">
    <w:name w:val="B7E38F0D9EC54DFA8EEED3923B8BE20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3">
    <w:name w:val="ED1273836FBD42739A844B63E713B5F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3">
    <w:name w:val="0FBBE680FFCD4DFF911F597BA10333E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3">
    <w:name w:val="EE00E6ABF89245548C9648CF889A3BF3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3">
    <w:name w:val="86892E060FD54081825F6EC8178E4FB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3">
    <w:name w:val="8C637A0832BF4361AB52D31F4D87E3E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3">
    <w:name w:val="A5E35FD1F5F44F3C943712AD7AF3ED3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3">
    <w:name w:val="1ACC8A635B184C539F32671CCB9C64D9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3">
    <w:name w:val="209EEA05E6AA4AFEBCC52577DBF6CBC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3">
    <w:name w:val="AB689A1046684E9C899B314C36D2563E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3">
    <w:name w:val="86BDBB605CEA46A4AF4283E8C017469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3">
    <w:name w:val="A22A0800343A4328B2B7BF2E59DFBFD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3">
    <w:name w:val="619EFEB5243E4D67BD1C31A402C2A3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3">
    <w:name w:val="42EEE8B5B4664BA180C74AC1DEF4B40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F04D8DE3B3B44CA843C98AEA239F656">
    <w:name w:val="AF04D8DE3B3B44CA843C98AEA239F656"/>
    <w:rsid w:val="00B54A51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512027CD41A4C49B3A8B197BA21661C">
    <w:name w:val="9512027CD41A4C49B3A8B197BA21661C"/>
    <w:rsid w:val="00B54A51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DB727FEB0FE44A6B27018913E18D73A">
    <w:name w:val="EDB727FEB0FE44A6B27018913E18D73A"/>
    <w:rsid w:val="00B54A51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7F34B62180604AD2B6DE24BB38080FB3">
    <w:name w:val="7F34B62180604AD2B6DE24BB38080FB3"/>
    <w:rsid w:val="00B54A51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6ACD3AEB20FD480C9D4EA3A62304B3B6">
    <w:name w:val="6ACD3AEB20FD480C9D4EA3A62304B3B6"/>
    <w:rsid w:val="00B54A51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0BE71619800B477BAA4076605B537BC71">
    <w:name w:val="0BE71619800B477BAA4076605B537BC71"/>
    <w:rsid w:val="00B54A51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BF844E2E35E4D179B9C15C2C2629F661">
    <w:name w:val="4BF844E2E35E4D179B9C15C2C2629F661"/>
    <w:rsid w:val="00B54A51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D411EAA173E4656A2243C4D721FBECD1">
    <w:name w:val="4D411EAA173E4656A2243C4D721FBECD1"/>
    <w:rsid w:val="00B54A51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4F72357198A4733A609DD176AFFEC45">
    <w:name w:val="D4F72357198A4733A609DD176AFFEC45"/>
    <w:rsid w:val="00B54A51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F7F820C11034BB4BC306A6F6EF5C3C3">
    <w:name w:val="0F7F820C11034BB4BC306A6F6EF5C3C3"/>
    <w:rsid w:val="00B54A5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46BC69644A0147E38C3520548B19A5DE">
    <w:name w:val="46BC69644A0147E38C3520548B19A5DE"/>
    <w:rsid w:val="00B54A51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ECEBCE809DB471BB31299E33BBB428624">
    <w:name w:val="EECEBCE809DB471BB31299E33BBB4286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4">
    <w:name w:val="FCB5C97F43E340C7BD53F4197EE7BA00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4">
    <w:name w:val="1182D80103BF42648D838CDE5EAFEAAB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4">
    <w:name w:val="AE47E9CD45C24399BEA06D50B3F9813F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4">
    <w:name w:val="BE556ABBF2FA46229B81AF1DDE316B5C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7C3D2B5FE14FA0AFF2B4B7AD88E931">
    <w:name w:val="727C3D2B5FE14FA0AFF2B4B7AD88E93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2BFF4D88B684085984E30EAD32A3E011">
    <w:name w:val="52BFF4D88B684085984E30EAD32A3E01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FA5A09DF44B8BA10C02E089E1E53B1">
    <w:name w:val="1ADFA5A09DF44B8BA10C02E089E1E53B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4">
    <w:name w:val="36018F5E439A43AA8804CAA67C1225C7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1">
    <w:name w:val="A6FF806141D545EFAB1E1825D4AD20E1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6BA5E363E848E2AE882664CEAF58401">
    <w:name w:val="946BA5E363E848E2AE882664CEAF5840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4A16F10452B434A84B3CDD90DCE57CC1">
    <w:name w:val="44A16F10452B434A84B3CDD90DCE57CC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4">
    <w:name w:val="094F5D426A7949B5AF640C9986602FBA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9045B3399BB41D7A8EB64D2FAC68C4D1">
    <w:name w:val="79045B3399BB41D7A8EB64D2FAC68C4D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64D093AA3E44C8AD5FB0C101E943A61">
    <w:name w:val="1464D093AA3E44C8AD5FB0C101E943A6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1DACC7CDB742EB9772C83AE8E58ADD1">
    <w:name w:val="DD1DACC7CDB742EB9772C83AE8E58ADD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4">
    <w:name w:val="C122ACA922574E76865E7BFB9ABB07BC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9ED92BE24B415EAEB02A375032D9C91">
    <w:name w:val="DA9ED92BE24B415EAEB02A375032D9C9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63E9F71FF1D409787F5149A6693996C1">
    <w:name w:val="163E9F71FF1D409787F5149A6693996C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EA65596CC32457CA26CCD489D90B4AC1">
    <w:name w:val="9EA65596CC32457CA26CCD489D90B4AC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4">
    <w:name w:val="5FAAB9B6F1F94A6FB6EC33E16EA344A0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D3F5DC390704EBC92578AEFCACB3F6F1">
    <w:name w:val="2D3F5DC390704EBC92578AEFCACB3F6F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DD0F3F58E447F895C8DA49535FEEA1">
    <w:name w:val="713DD0F3F58E447F895C8DA49535FEEA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73515D298C48CC87A987AC861F8FB41">
    <w:name w:val="A973515D298C48CC87A987AC861F8FB4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4">
    <w:name w:val="38A49C2945374714B5BA67F2CFC1671B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BF9C44573F4559A6D2103DD71527E41">
    <w:name w:val="33BF9C44573F4559A6D2103DD71527E4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F26E4FAF2074A64AB5E3F0081B2E34C1">
    <w:name w:val="6F26E4FAF2074A64AB5E3F0081B2E34C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5455F559FF742A8B5B564C3DE39E19C1">
    <w:name w:val="F5455F559FF742A8B5B564C3DE39E19C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4">
    <w:name w:val="2CE1FEC917FE4B6A9359A6C4BBBCE052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1">
    <w:name w:val="C9A3B52A0E0E4E279A506C3F3F04E3C3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1497A8573C4DDA9048F7CE2AB547C71">
    <w:name w:val="491497A8573C4DDA9048F7CE2AB547C7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ED00C2BB17406F81AEED637412550D1">
    <w:name w:val="DAED00C2BB17406F81AEED637412550D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EF7EDB408A4D1692E60212DF44E209">
    <w:name w:val="A3EF7EDB408A4D1692E60212DF44E209"/>
    <w:rsid w:val="00B54A51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D383B36B63BA4FC9AE435D45C40FA9DE">
    <w:name w:val="D383B36B63BA4FC9AE435D45C40FA9DE"/>
    <w:rsid w:val="00B54A5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23501D4C46A4CBCB7B96C814CD9855B">
    <w:name w:val="223501D4C46A4CBCB7B96C814CD9855B"/>
    <w:rsid w:val="00B54A51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AA1D9114A840C69A42C44B8787E90D">
    <w:name w:val="1EAA1D9114A840C69A42C44B8787E90D"/>
    <w:rsid w:val="00B54A51"/>
    <w:pPr>
      <w:numPr>
        <w:numId w:val="1"/>
      </w:numPr>
      <w:spacing w:after="120" w:line="240" w:lineRule="auto"/>
      <w:ind w:right="72" w:hanging="360"/>
    </w:pPr>
    <w:rPr>
      <w:kern w:val="22"/>
      <w:lang w:eastAsia="ja-JP"/>
    </w:rPr>
  </w:style>
  <w:style w:type="paragraph" w:customStyle="1" w:styleId="027F15C7CA5D4E66A11810D0DE2AB736">
    <w:name w:val="027F15C7CA5D4E66A11810D0DE2AB736"/>
    <w:rsid w:val="00B54A51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7BA93B9FA41452EB668E83DB414630D">
    <w:name w:val="D7BA93B9FA41452EB668E83DB414630D"/>
    <w:rsid w:val="00B54A5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6">
    <w:name w:val="B4994F133F8F425490CEB25B8B9AA0FA26"/>
    <w:rsid w:val="00B54A5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4">
    <w:name w:val="083F3832A99C450BB6A8D7D807044F7824"/>
    <w:rsid w:val="00B54A5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4">
    <w:name w:val="B7E38F0D9EC54DFA8EEED3923B8BE204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4">
    <w:name w:val="ED1273836FBD42739A844B63E713B5F4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4">
    <w:name w:val="0FBBE680FFCD4DFF911F597BA10333EA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4">
    <w:name w:val="EE00E6ABF89245548C9648CF889A3BF3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4">
    <w:name w:val="86892E060FD54081825F6EC8178E4FB1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97A977288814D0EB274196B0F2F4405">
    <w:name w:val="D97A977288814D0EB274196B0F2F4405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FEB1A793EC4DF1A7127B94621014BF">
    <w:name w:val="49FEB1A793EC4DF1A7127B94621014BF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33858FCDDB2412CAB32639CA74FA094">
    <w:name w:val="B33858FCDDB2412CAB32639CA74FA09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4">
    <w:name w:val="8C637A0832BF4361AB52D31F4D87E3EB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75250593B4ADAB5712A73047F64D61">
    <w:name w:val="1AD75250593B4ADAB5712A73047F64D6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A2713394FB44B72B888BC3E67E2E4C61">
    <w:name w:val="AA2713394FB44B72B888BC3E67E2E4C6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8842720372C4698810F101D995017A71">
    <w:name w:val="B8842720372C4698810F101D995017A7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4">
    <w:name w:val="A5E35FD1F5F44F3C943712AD7AF3ED31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64D8191E358458494B58899F03C2ED71">
    <w:name w:val="E64D8191E358458494B58899F03C2ED7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E1D23552D6D4094856580D301002B311">
    <w:name w:val="0E1D23552D6D4094856580D301002B31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0B2786DAECC42259360B625FE7D78531">
    <w:name w:val="00B2786DAECC42259360B625FE7D7853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4">
    <w:name w:val="1ACC8A635B184C539F32671CCB9C64D9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FE9A8A7C8A4CBAA16045D076CB39641">
    <w:name w:val="48FE9A8A7C8A4CBAA16045D076CB3964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E65F9164F1441208AE89E2B0E57213C1">
    <w:name w:val="2E65F9164F1441208AE89E2B0E57213C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60CB93780342B388034C23BEDD2EC71">
    <w:name w:val="8760CB93780342B388034C23BEDD2EC7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4">
    <w:name w:val="209EEA05E6AA4AFEBCC52577DBF6CBCB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4124CAD7D874CF98353CC9A959D00381">
    <w:name w:val="64124CAD7D874CF98353CC9A959D0038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381F8B19674C57862A4B14305605EF1">
    <w:name w:val="BC381F8B19674C57862A4B14305605EF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A415E48DF5042D6BD55874F2DD67BA01">
    <w:name w:val="EA415E48DF5042D6BD55874F2DD67BA0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989B9053964880AAFA20B153317D2F">
    <w:name w:val="BC989B9053964880AAFA20B153317D2F"/>
    <w:rsid w:val="00B54A51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AEA71B5EF4CD48DF98EC33F4088CF3AD">
    <w:name w:val="AEA71B5EF4CD48DF98EC33F4088CF3AD"/>
    <w:rsid w:val="00B54A5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6E6C3C1188C4B77ADA0F334F3F42089">
    <w:name w:val="76E6C3C1188C4B77ADA0F334F3F42089"/>
    <w:rsid w:val="00B54A51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D26B07535B543C6A330A990B4FF4046">
    <w:name w:val="0D26B07535B543C6A330A990B4FF4046"/>
    <w:rsid w:val="00B54A51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310A1F2B9E841E38E1C189959771486">
    <w:name w:val="D310A1F2B9E841E38E1C189959771486"/>
    <w:rsid w:val="00B54A51"/>
    <w:pPr>
      <w:tabs>
        <w:tab w:val="num" w:pos="720"/>
      </w:tabs>
      <w:spacing w:after="120" w:line="240" w:lineRule="auto"/>
      <w:ind w:left="720" w:right="72" w:hanging="360"/>
    </w:pPr>
    <w:rPr>
      <w:kern w:val="22"/>
      <w:lang w:eastAsia="ja-JP"/>
    </w:rPr>
  </w:style>
  <w:style w:type="paragraph" w:customStyle="1" w:styleId="334E17D4818D42309FF7E0F121BD87E2">
    <w:name w:val="334E17D4818D42309FF7E0F121BD87E2"/>
    <w:rsid w:val="00B54A51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CD66A36F6230434EA1938A2A4BB0BBE1">
    <w:name w:val="CD66A36F6230434EA1938A2A4BB0BBE1"/>
    <w:rsid w:val="00B54A5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F2449DFBF56F47D0AE1E08F3D1F2EE49">
    <w:name w:val="F2449DFBF56F47D0AE1E08F3D1F2EE49"/>
    <w:rsid w:val="00B54A51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152CCC860984519B26737D2A5546DD2">
    <w:name w:val="E152CCC860984519B26737D2A5546DD2"/>
    <w:rsid w:val="00B54A5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4">
    <w:name w:val="AB689A1046684E9C899B314C36D2563E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4">
    <w:name w:val="86BDBB605CEA46A4AF4283E8C0174696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4">
    <w:name w:val="A22A0800343A4328B2B7BF2E59DFBFDF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4">
    <w:name w:val="619EFEB5243E4D67BD1C31A402C2A352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4">
    <w:name w:val="42EEE8B5B4664BA180C74AC1DEF4B40624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A6268D3819487E85E33BF62BC09EE9">
    <w:name w:val="B4A6268D3819487E85E33BF62BC09EE9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A059E10E7D2423CA5A36A83D9FACCCB">
    <w:name w:val="8A059E10E7D2423CA5A36A83D9FACCCB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C1DD406343A45B0A2C5676C3AF8EB9A">
    <w:name w:val="AC1DD406343A45B0A2C5676C3AF8EB9A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AC2F5E7CAB04BC799E8F0C7688AB89C">
    <w:name w:val="0AC2F5E7CAB04BC799E8F0C7688AB89C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2B2C179B642AB967048B281C5E9BB">
    <w:name w:val="7132B2C179B642AB967048B281C5E9BB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B36DC38C63147658AFDE30BB6E898BF">
    <w:name w:val="6B36DC38C63147658AFDE30BB6E898BF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1">
    <w:name w:val="8958A9B1AD9E430383C02F2E15B3801F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1">
    <w:name w:val="01AC2493779A4F49A28DB8DC7DDEE652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5EE54B769B84C70BC01EA2C623687351">
    <w:name w:val="C5EE54B769B84C70BC01EA2C62368735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3D0546EE094ADA9ADD5558FD158D6F1">
    <w:name w:val="483D0546EE094ADA9ADD5558FD158D6F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9FF85C817A45168F01BD6247021533">
    <w:name w:val="149FF85C817A45168F01BD6247021533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888200FF9644DAA3BC2C934FDC012B1">
    <w:name w:val="46888200FF9644DAA3BC2C934FDC012B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9D4F3769FC45BB93BE1D7D2B406E9D1">
    <w:name w:val="A39D4F3769FC45BB93BE1D7D2B406E9D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45AC6BC34AB41D69C4BBEE74639378B1">
    <w:name w:val="745AC6BC34AB41D69C4BBEE74639378B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DB031F4AD774F9DA176372EBBA694A41">
    <w:name w:val="8DB031F4AD774F9DA176372EBBA694A41"/>
    <w:rsid w:val="00B54A5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2C621DAAFAB4733A21F260D79CF3325">
    <w:name w:val="22C621DAAFAB4733A21F260D79CF3325"/>
    <w:rsid w:val="00B54A51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3060AF112C64AD6AAB0C06E3D6C7400">
    <w:name w:val="03060AF112C64AD6AAB0C06E3D6C7400"/>
    <w:rsid w:val="00B54A51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71E8DC9DB83B40B196055C9D04F6EEAE">
    <w:name w:val="71E8DC9DB83B40B196055C9D04F6EEAE"/>
    <w:rsid w:val="00B54A5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4B2CC1F58164C12832F2C542299E577">
    <w:name w:val="74B2CC1F58164C12832F2C542299E577"/>
    <w:rsid w:val="00B54A51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657823BBE2D4174BDC9FBF2FA61B8F3">
    <w:name w:val="D657823BBE2D4174BDC9FBF2FA61B8F3"/>
    <w:rsid w:val="00B54A5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CDF9BCFACD54F41A34D93F2E446420E">
    <w:name w:val="ACDF9BCFACD54F41A34D93F2E446420E"/>
    <w:rsid w:val="00B54A51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3108414F26410FA029D9293937D125">
    <w:name w:val="1E3108414F26410FA029D9293937D125"/>
    <w:rsid w:val="00B54A5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014463CB63D44E2A8E7F001BFDB746C">
    <w:name w:val="B014463CB63D44E2A8E7F001BFDB746C"/>
    <w:rsid w:val="00B54A51"/>
    <w:pPr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3CD41671C9846C79A1AD0136A7A2587">
    <w:name w:val="23CD41671C9846C79A1AD0136A7A2587"/>
    <w:rsid w:val="00B54A51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1">
    <w:name w:val="3FEB340D91DC43DDADB6AADBAA6F28741"/>
    <w:rsid w:val="00B54A51"/>
    <w:pPr>
      <w:spacing w:after="0" w:line="240" w:lineRule="auto"/>
      <w:ind w:left="72" w:right="72"/>
    </w:pPr>
    <w:rPr>
      <w:kern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TF03992044</Template>
  <TotalTime>6</TotalTime>
  <Pages>4</Pages>
  <Words>414</Words>
  <Characters>2361</Characters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2018-09-05T07:10:00Z</dcterms:created>
  <dcterms:modified xsi:type="dcterms:W3CDTF">2018-09-10T09:38:00Z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