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224D2B">
      <w:pPr>
        <w:pStyle w:val="Naslov1"/>
      </w:pPr>
      <w:sdt>
        <w:sdtPr>
          <w:alias w:val="Dnevni red:"/>
          <w:tag w:val="Dnevni red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l-SI"/>
            </w:rPr>
            <w:t>dnevni red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V prvi tabeli so naslov srečanja, datum in ura, v drugi tabeli podrobnosti srečanja, v tretji tabeli pa opis dejavnosti na srečanju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Vnesite naslov srečanja:"/>
              <w:tag w:val="Vnesite naslov srečanja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Naslov2"/>
                </w:pPr>
                <w:r w:rsidRPr="00A20344">
                  <w:rPr>
                    <w:lang w:bidi="sl-SI"/>
                  </w:rPr>
                  <w:t>Naslov srečanja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224D2B" w:rsidP="001F1E06">
            <w:pPr>
              <w:pStyle w:val="Datum"/>
            </w:pPr>
            <w:sdt>
              <w:sdtPr>
                <w:alias w:val="Vnesite datum:"/>
                <w:tag w:val="Vnesite datum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sl-SI"/>
                  </w:rPr>
                  <w:t>Datum</w:t>
                </w:r>
              </w:sdtContent>
            </w:sdt>
          </w:p>
          <w:p w:rsidR="000A092C" w:rsidRPr="00A20344" w:rsidRDefault="00224D2B" w:rsidP="009A1291">
            <w:pPr>
              <w:pStyle w:val="Naslov3"/>
            </w:pPr>
            <w:sdt>
              <w:sdtPr>
                <w:alias w:val="Vnesite uro začetka srečanja:"/>
                <w:tag w:val="Vnesite uro začetka srečanja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l-SI"/>
                  </w:rPr>
                  <w:t>Ura začetka</w:t>
                </w:r>
              </w:sdtContent>
            </w:sdt>
            <w:r w:rsidR="00312462">
              <w:t xml:space="preserve"> </w:t>
            </w:r>
            <w:r w:rsidR="001F1E06">
              <w:rPr>
                <w:lang w:bidi="sl-SI"/>
              </w:rPr>
              <w:t>–</w:t>
            </w:r>
            <w:r w:rsidR="00312462">
              <w:rPr>
                <w:lang w:bidi="sl-SI"/>
              </w:rPr>
              <w:t xml:space="preserve"> </w:t>
            </w:r>
            <w:sdt>
              <w:sdtPr>
                <w:alias w:val="Vnesite uro zaključka srečanja:"/>
                <w:tag w:val="Vnesite uro zaključka srečanja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sl-SI"/>
                  </w:rPr>
                  <w:t>ura zaključka</w:t>
                </w:r>
              </w:sdtContent>
            </w:sdt>
          </w:p>
        </w:tc>
      </w:tr>
    </w:tbl>
    <w:tbl>
      <w:tblPr>
        <w:tblStyle w:val="Tabelasvet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V prvi tabeli so naslov srečanja, datum in ura, v drugi tabeli podrobnosti srečanja, v tretji tabeli pa opis dejavnosti na srečanju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224D2B" w:rsidP="00A20344">
            <w:pPr>
              <w:pStyle w:val="Naslov3"/>
              <w:outlineLvl w:val="2"/>
            </w:pPr>
            <w:sdt>
              <w:sdtPr>
                <w:alias w:val="Srečanje je sklicala oseba:"/>
                <w:tag w:val="Srečanje je sklicala oseba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l-SI"/>
                  </w:rPr>
                  <w:t>Srečanje je sklicala oseba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224D2B" w:rsidP="00A20344">
            <w:pPr>
              <w:spacing w:after="40"/>
            </w:pPr>
            <w:sdt>
              <w:sdtPr>
                <w:alias w:val="Vnesite ime in priimek:"/>
                <w:tag w:val="Vnesite ime in priimek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l-SI"/>
                  </w:rPr>
                  <w:t>Ime in priimek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224D2B" w:rsidP="00A20344">
            <w:pPr>
              <w:pStyle w:val="Naslov3"/>
              <w:outlineLvl w:val="2"/>
            </w:pPr>
            <w:sdt>
              <w:sdtPr>
                <w:alias w:val="Udeleženci:"/>
                <w:tag w:val="Udeleženci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l-SI"/>
                  </w:rPr>
                  <w:t>Udeleženci: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224D2B" w:rsidP="00A20344">
            <w:pPr>
              <w:spacing w:after="40"/>
            </w:pPr>
            <w:sdt>
              <w:sdtPr>
                <w:alias w:val="Vnesite seznam udeležencev:"/>
                <w:tag w:val="Vnesite seznam udeležencev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l-SI"/>
                  </w:rPr>
                  <w:t>Seznam udeležencev</w:t>
                </w:r>
              </w:sdtContent>
            </w:sdt>
          </w:p>
        </w:tc>
      </w:tr>
      <w:tr w:rsidR="000A092C" w:rsidRPr="00A20344" w:rsidTr="001F1E06">
        <w:sdt>
          <w:sdtPr>
            <w:alias w:val="Preberite:"/>
            <w:tag w:val="Preberite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Naslov3"/>
                  <w:outlineLvl w:val="2"/>
                </w:pPr>
                <w:r w:rsidRPr="00A20344">
                  <w:rPr>
                    <w:lang w:bidi="sl-SI"/>
                  </w:rPr>
                  <w:t>Preberite: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224D2B" w:rsidP="00A20344">
            <w:pPr>
              <w:spacing w:after="40"/>
            </w:pPr>
            <w:sdt>
              <w:sdtPr>
                <w:alias w:val="Vnesite seznam gradiva za branje:"/>
                <w:tag w:val="Vnesite seznam gradiva za branje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l-SI"/>
                  </w:rPr>
                  <w:t>Seznam gradiva za branje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224D2B" w:rsidP="00A20344">
            <w:pPr>
              <w:pStyle w:val="Naslov3"/>
              <w:outlineLvl w:val="2"/>
            </w:pPr>
            <w:sdt>
              <w:sdtPr>
                <w:alias w:val="Prinesite s seboj:"/>
                <w:tag w:val="Prinesite s seboj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l-SI"/>
                  </w:rPr>
                  <w:t>Prinesite s seboj: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224D2B" w:rsidP="00A20344">
            <w:pPr>
              <w:spacing w:after="40"/>
            </w:pPr>
            <w:sdt>
              <w:sdtPr>
                <w:alias w:val="Vnesite seznam pripomočkov:"/>
                <w:tag w:val="Vnesite seznam pripomočkov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l-SI"/>
                  </w:rPr>
                  <w:t>Seznam pripomočkov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V prvi tabeli so naslov srečanja, datum in ura, v drugi tabeli podrobnosti srečanja, v tretji tabeli pa opis dejavnosti na srečanju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224D2B" w:rsidP="00B91837">
            <w:pPr>
              <w:pStyle w:val="Naslov3"/>
            </w:pPr>
            <w:sdt>
              <w:sdtPr>
                <w:alias w:val="Vnesite uro začetka:"/>
                <w:tag w:val="Vnesite uro začetka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l-SI"/>
                  </w:rPr>
                  <w:t>Ura začetka</w:t>
                </w:r>
              </w:sdtContent>
            </w:sdt>
            <w:r w:rsidR="00312462">
              <w:t xml:space="preserve"> </w:t>
            </w:r>
            <w:r w:rsidR="00473C52" w:rsidRPr="00A20344">
              <w:rPr>
                <w:lang w:bidi="sl-SI"/>
              </w:rPr>
              <w:t>–</w:t>
            </w:r>
            <w:r w:rsidR="00312462">
              <w:rPr>
                <w:lang w:bidi="sl-SI"/>
              </w:rPr>
              <w:t xml:space="preserve"> </w:t>
            </w:r>
            <w:sdt>
              <w:sdtPr>
                <w:alias w:val="Vnesite uro zaključka:"/>
                <w:tag w:val="Vnesite uro zaključka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l-SI"/>
                  </w:rPr>
                  <w:t>ura</w:t>
                </w:r>
                <w:r w:rsidR="00312462">
                  <w:rPr>
                    <w:lang w:bidi="sl-SI"/>
                  </w:rPr>
                  <w:t> </w:t>
                </w:r>
                <w:r w:rsidR="00B91837">
                  <w:rPr>
                    <w:lang w:bidi="sl-SI"/>
                  </w:rPr>
                  <w:t>zaključka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224D2B">
            <w:pPr>
              <w:pStyle w:val="Naslov3"/>
            </w:pPr>
            <w:sdt>
              <w:sdtPr>
                <w:alias w:val="Vnesite dejavnost 1:"/>
                <w:tag w:val="Vnesite dejavnos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l-SI"/>
                  </w:rPr>
                  <w:t>Dejavnost</w:t>
                </w:r>
              </w:sdtContent>
            </w:sdt>
          </w:p>
          <w:p w:rsidR="000A092C" w:rsidRPr="00A20344" w:rsidRDefault="00224D2B" w:rsidP="00F92B9B">
            <w:sdt>
              <w:sdtPr>
                <w:alias w:val="Vnesite dejavnost 1, vrstična postavka 1:"/>
                <w:tag w:val="Vnesite dejavnost 1, vrstična postavka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1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1, predstavitelj 1:"/>
                <w:tag w:val="Vnesite dejavnost 1, predstavitelj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1, vrstična postavka 2:"/>
                <w:tag w:val="Vnesite dejavnost 1, vrstična postavka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2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1, predstavitelj 2:"/>
                <w:tag w:val="Vnesite dejavnost 1, predstavitelj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1, vrstična postavka 3:"/>
                <w:tag w:val="Vnesite dejavnost 1, vrstična postavka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3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1, predstavitelj 3:"/>
                <w:tag w:val="Vnesite dejavnost 1, predstavitelj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Vnesite lokacijo dejavnosti 1:"/>
              <w:tag w:val="Vnesite lokacijo dejavnosti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Naslov3"/>
                </w:pPr>
                <w:r>
                  <w:rPr>
                    <w:lang w:bidi="sl-SI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224D2B" w:rsidP="00B91837">
            <w:pPr>
              <w:pStyle w:val="Naslov3"/>
            </w:pPr>
            <w:sdt>
              <w:sdtPr>
                <w:alias w:val="Vnesite uro začetka:"/>
                <w:tag w:val="Vnesite uro začetka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l-SI"/>
                  </w:rPr>
                  <w:t>Ura začetka</w:t>
                </w:r>
              </w:sdtContent>
            </w:sdt>
            <w:r w:rsidR="00312462">
              <w:t xml:space="preserve"> </w:t>
            </w:r>
            <w:r w:rsidR="007A0EE1" w:rsidRPr="00A20344">
              <w:rPr>
                <w:lang w:bidi="sl-SI"/>
              </w:rPr>
              <w:t>–</w:t>
            </w:r>
            <w:r w:rsidR="00312462">
              <w:rPr>
                <w:lang w:bidi="sl-SI"/>
              </w:rPr>
              <w:t xml:space="preserve"> </w:t>
            </w:r>
            <w:sdt>
              <w:sdtPr>
                <w:alias w:val="Vnesite uro zaključka:"/>
                <w:tag w:val="Vnesite uro zaključka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l-SI"/>
                  </w:rPr>
                  <w:t>ura</w:t>
                </w:r>
                <w:r w:rsidR="00312462">
                  <w:rPr>
                    <w:lang w:bidi="sl-SI"/>
                  </w:rPr>
                  <w:t> </w:t>
                </w:r>
                <w:r w:rsidR="00B91837">
                  <w:rPr>
                    <w:lang w:bidi="sl-SI"/>
                  </w:rPr>
                  <w:t>zaključka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224D2B" w:rsidP="007A0EE1">
            <w:pPr>
              <w:pStyle w:val="Naslov3"/>
            </w:pPr>
            <w:sdt>
              <w:sdtPr>
                <w:alias w:val="Vnesite dejavnost 2:"/>
                <w:tag w:val="Vnesite dejavnos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l-SI"/>
                  </w:rPr>
                  <w:t>Dejavnost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2, vrstična postavka 1:"/>
                <w:tag w:val="Vnesite dejavnost 2, vrstična postavka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1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2, predstavitelj 1:"/>
                <w:tag w:val="Vnesite dejavnost 2, predstavitelj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2, vrstična postavka 2:"/>
                <w:tag w:val="Vnesite dejavnost 2, vrstična postavka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2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2, predstavitelj 2:"/>
                <w:tag w:val="Vnesite dejavnost 2, predstavitelj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0A092C" w:rsidRPr="00A20344" w:rsidRDefault="00224D2B" w:rsidP="007A0EE1">
            <w:sdt>
              <w:sdtPr>
                <w:alias w:val="Vnesite dejavnost 2, vrstična postavka 3:"/>
                <w:tag w:val="Vnesite dejavnost 2, vrstična postavka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3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2, predstavitelj 3:"/>
                <w:tag w:val="Vnesite dejavnost 2, predstavitelj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Vnesite lokacijo dejavnosti 2:"/>
              <w:tag w:val="Vnesite lokacijo dejavnosti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l-SI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224D2B" w:rsidP="00B91837">
            <w:pPr>
              <w:pStyle w:val="Naslov3"/>
            </w:pPr>
            <w:sdt>
              <w:sdtPr>
                <w:alias w:val="Vnesite uro začetka:"/>
                <w:tag w:val="Vnesite uro začetka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l-SI"/>
                  </w:rPr>
                  <w:t>Ura začetka</w:t>
                </w:r>
              </w:sdtContent>
            </w:sdt>
            <w:r w:rsidR="00312462">
              <w:t xml:space="preserve"> </w:t>
            </w:r>
            <w:r w:rsidR="007A0EE1" w:rsidRPr="00A20344">
              <w:rPr>
                <w:lang w:bidi="sl-SI"/>
              </w:rPr>
              <w:t>–</w:t>
            </w:r>
            <w:r w:rsidR="00312462">
              <w:rPr>
                <w:lang w:bidi="sl-SI"/>
              </w:rPr>
              <w:t xml:space="preserve"> </w:t>
            </w:r>
            <w:sdt>
              <w:sdtPr>
                <w:alias w:val="Vnesite uro zaključka:"/>
                <w:tag w:val="Vnesite uro zaključka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l-SI"/>
                  </w:rPr>
                  <w:t>ura</w:t>
                </w:r>
                <w:r w:rsidR="00312462">
                  <w:rPr>
                    <w:lang w:bidi="sl-SI"/>
                  </w:rPr>
                  <w:t> </w:t>
                </w:r>
                <w:r w:rsidR="00B91837">
                  <w:rPr>
                    <w:lang w:bidi="sl-SI"/>
                  </w:rPr>
                  <w:t>zaključka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224D2B" w:rsidP="007A0EE1">
            <w:pPr>
              <w:pStyle w:val="Naslov3"/>
            </w:pPr>
            <w:sdt>
              <w:sdtPr>
                <w:alias w:val="Vnesite dejavnost 3:"/>
                <w:tag w:val="Vnesite dejavnos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l-SI"/>
                  </w:rPr>
                  <w:t>Dejavnost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3, vrstična postavka 1:"/>
                <w:tag w:val="Vnesite dejavnost 3, vrstična postavka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1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3, predstavitelj 1:"/>
                <w:tag w:val="Vnesite dejavnost 3, predstavitelj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3, vrstična postavka 2:"/>
                <w:tag w:val="Vnesite dejavnost 3, vrstična postavka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2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3, predstavitelj 2:"/>
                <w:tag w:val="Vnesite dejavnost 3, predstavitelj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0A092C" w:rsidRPr="00A20344" w:rsidRDefault="00224D2B" w:rsidP="007A0EE1">
            <w:sdt>
              <w:sdtPr>
                <w:alias w:val="Vnesite dejavnost 3, vrstična postavka 3:"/>
                <w:tag w:val="Vnesite dejavnost 3, vrstična postavka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3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3, predstavitelj 3:"/>
                <w:tag w:val="Vnesite dejavnost 3, predstavitelj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Vnesite lokacijo dejavnosti 3:"/>
              <w:tag w:val="Vnesite lokacijo dejavnosti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l-SI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224D2B" w:rsidP="00B91837">
            <w:pPr>
              <w:pStyle w:val="Naslov3"/>
            </w:pPr>
            <w:sdt>
              <w:sdtPr>
                <w:alias w:val="Vnesite uro začetka:"/>
                <w:tag w:val="Vnesite uro začetka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l-SI"/>
                  </w:rPr>
                  <w:t>Ura začetka</w:t>
                </w:r>
              </w:sdtContent>
            </w:sdt>
            <w:r w:rsidR="00312462">
              <w:t xml:space="preserve"> </w:t>
            </w:r>
            <w:r w:rsidR="007A0EE1" w:rsidRPr="00A20344">
              <w:rPr>
                <w:lang w:bidi="sl-SI"/>
              </w:rPr>
              <w:t>–</w:t>
            </w:r>
            <w:r w:rsidR="00312462">
              <w:rPr>
                <w:lang w:bidi="sl-SI"/>
              </w:rPr>
              <w:t xml:space="preserve"> </w:t>
            </w:r>
            <w:sdt>
              <w:sdtPr>
                <w:alias w:val="Vnesite uro zaključka:"/>
                <w:tag w:val="Vnesite uro zaključka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312462">
                  <w:rPr>
                    <w:lang w:bidi="sl-SI"/>
                  </w:rPr>
                  <w:t>ura </w:t>
                </w:r>
                <w:r w:rsidR="00B91837">
                  <w:rPr>
                    <w:lang w:bidi="sl-SI"/>
                  </w:rPr>
                  <w:t>zaključka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224D2B" w:rsidP="007A0EE1">
            <w:pPr>
              <w:pStyle w:val="Naslov3"/>
            </w:pPr>
            <w:sdt>
              <w:sdtPr>
                <w:alias w:val="Vnesite dejavnost 4:"/>
                <w:tag w:val="Vnesite dejavnos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l-SI"/>
                  </w:rPr>
                  <w:t>Dejavnost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4, vrstična postavka 1:"/>
                <w:tag w:val="Vnesite dejavnost 4, vrstična postavka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1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4, predstavitelj 1:"/>
                <w:tag w:val="Vnesite dejavnost 4, predstavitelj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  <w:p w:rsidR="00F92B9B" w:rsidRPr="00A20344" w:rsidRDefault="00224D2B" w:rsidP="00F92B9B">
            <w:sdt>
              <w:sdtPr>
                <w:alias w:val="Vnesite dejavnost 4, vrstična postavka 2:"/>
                <w:tag w:val="Vnesite dejavnost 4, vrstična postavka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2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4, predstavitelj 2:"/>
                <w:tag w:val="Vnesite dejavnost 4, predstavitelj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92B9B" w:rsidRPr="00A20344">
                  <w:rPr>
                    <w:lang w:bidi="sl-SI"/>
                  </w:rPr>
                  <w:t>Predstavitelj</w:t>
                </w:r>
                <w:bookmarkEnd w:id="0"/>
              </w:sdtContent>
            </w:sdt>
          </w:p>
          <w:p w:rsidR="000A092C" w:rsidRPr="00A20344" w:rsidRDefault="00224D2B" w:rsidP="007A0EE1">
            <w:sdt>
              <w:sdtPr>
                <w:alias w:val="Vnesite dejavnost 4, vrstična postavka 3:"/>
                <w:tag w:val="Vnesite dejavnost 4, vrstična postavka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Vrstična postavka 3</w:t>
                </w:r>
              </w:sdtContent>
            </w:sdt>
            <w:r w:rsidR="00F92B9B" w:rsidRPr="00A20344">
              <w:rPr>
                <w:lang w:bidi="sl-SI"/>
              </w:rPr>
              <w:t xml:space="preserve"> | </w:t>
            </w:r>
            <w:sdt>
              <w:sdtPr>
                <w:alias w:val="Vnesite dejavnost 4, predstavitelj 3:"/>
                <w:tag w:val="Vnesite dejavnost 4, predstavitelj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l-SI"/>
                  </w:rPr>
                  <w:t>Predstavitelj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Vnesite lokacijo dejavnosti 4:"/>
              <w:tag w:val="Vnesite lokacijo dejavnosti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l-SI"/>
                  </w:rPr>
                  <w:t>Lokacija</w:t>
                </w:r>
              </w:p>
            </w:sdtContent>
          </w:sdt>
        </w:tc>
      </w:tr>
    </w:tbl>
    <w:p w:rsidR="000A092C" w:rsidRPr="00A20344" w:rsidRDefault="00224D2B">
      <w:pPr>
        <w:pStyle w:val="Naslov2"/>
      </w:pPr>
      <w:sdt>
        <w:sdtPr>
          <w:alias w:val="Dodatna navodila:"/>
          <w:tag w:val="Dodatna navodila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l-SI"/>
            </w:rPr>
            <w:t>Dodatna navodila:</w:t>
          </w:r>
        </w:sdtContent>
      </w:sdt>
    </w:p>
    <w:p w:rsidR="00E40A6B" w:rsidRDefault="00224D2B">
      <w:sdt>
        <w:sdtPr>
          <w:alias w:val="Vnesite navodila, komentarje ali navodila za pot:"/>
          <w:tag w:val="Vnesite navodila, komentarje ali navodila za pot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l-SI"/>
            </w:rPr>
            <w:t>Ta razdelek uporabite za dodatna navodila, komentarje ali navodila za pot.</w:t>
          </w:r>
        </w:sdtContent>
      </w:sdt>
    </w:p>
    <w:sectPr w:rsidR="00E40A6B" w:rsidSect="00312462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B" w:rsidRDefault="00224D2B">
      <w:pPr>
        <w:spacing w:after="0"/>
      </w:pPr>
      <w:r>
        <w:separator/>
      </w:r>
    </w:p>
  </w:endnote>
  <w:endnote w:type="continuationSeparator" w:id="0">
    <w:p w:rsidR="00224D2B" w:rsidRDefault="00224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Noga"/>
    </w:pPr>
    <w:r>
      <w:rPr>
        <w:lang w:bidi="sl-SI"/>
      </w:rPr>
      <w:t xml:space="preserve">Stran |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312462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B" w:rsidRDefault="00224D2B">
      <w:pPr>
        <w:spacing w:after="0"/>
      </w:pPr>
      <w:r>
        <w:separator/>
      </w:r>
    </w:p>
  </w:footnote>
  <w:footnote w:type="continuationSeparator" w:id="0">
    <w:p w:rsidR="00224D2B" w:rsidRDefault="00224D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24D2B"/>
    <w:rsid w:val="002B7342"/>
    <w:rsid w:val="002D0BE6"/>
    <w:rsid w:val="00312462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867F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BB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D97"/>
  </w:style>
  <w:style w:type="paragraph" w:styleId="Naslov1">
    <w:name w:val="heading 1"/>
    <w:basedOn w:val="Navaden"/>
    <w:link w:val="Naslov1Znak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Naslov2">
    <w:name w:val="heading 2"/>
    <w:basedOn w:val="Navaden"/>
    <w:link w:val="Naslov2Znak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Naslov2Znak">
    <w:name w:val="Naslov 2 Znak"/>
    <w:basedOn w:val="Privzetapisavaodstavka"/>
    <w:link w:val="Naslov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C6D97"/>
    <w:rPr>
      <w:color w:val="595959" w:themeColor="text1" w:themeTint="A6"/>
    </w:rPr>
  </w:style>
  <w:style w:type="paragraph" w:styleId="Noga">
    <w:name w:val="footer"/>
    <w:basedOn w:val="Navaden"/>
    <w:link w:val="NogaZnak"/>
    <w:uiPriority w:val="99"/>
    <w:rsid w:val="000832C3"/>
    <w:pPr>
      <w:spacing w:after="0"/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4E2C7C"/>
  </w:style>
  <w:style w:type="table" w:styleId="Tabelasvetlamrea">
    <w:name w:val="Grid Table Light"/>
    <w:basedOn w:val="Navadnatabela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0832C3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832C3"/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37C01"/>
    <w:rPr>
      <w:i/>
      <w:iCs/>
      <w:color w:val="1F4E79" w:themeColor="accent1" w:themeShade="80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slov1"/>
    <w:link w:val="PodnaslovZnak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EC2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EA4EC2"/>
  </w:style>
  <w:style w:type="paragraph" w:styleId="Blokbesedila">
    <w:name w:val="Block Text"/>
    <w:basedOn w:val="Navaden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A4EC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A4EC2"/>
  </w:style>
  <w:style w:type="paragraph" w:styleId="Telobesedila2">
    <w:name w:val="Body Text 2"/>
    <w:basedOn w:val="Navaden"/>
    <w:link w:val="Telobesedila2Znak"/>
    <w:uiPriority w:val="99"/>
    <w:semiHidden/>
    <w:unhideWhenUsed/>
    <w:rsid w:val="00EA4EC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A4EC2"/>
  </w:style>
  <w:style w:type="paragraph" w:styleId="Telobesedila3">
    <w:name w:val="Body Text 3"/>
    <w:basedOn w:val="Navaden"/>
    <w:link w:val="Telobesedila3Znak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A4EC2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A4EC2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EA4EC2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A4EC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A4EC2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A4EC2"/>
    <w:pPr>
      <w:spacing w:after="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EA4EC2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EA4EC2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A4EC2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A4EC2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EA4EC2"/>
  </w:style>
  <w:style w:type="table" w:styleId="Barvnamrea">
    <w:name w:val="Colorful Grid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A4EC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EC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EC2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E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EC2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link w:val="DatumZnak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Znak">
    <w:name w:val="Datum Znak"/>
    <w:basedOn w:val="Privzetapisavaodstavka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A4EC2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A4EC2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EA4EC2"/>
  </w:style>
  <w:style w:type="character" w:styleId="Poudarek">
    <w:name w:val="Emphasis"/>
    <w:basedOn w:val="Privzetapisavaodstavka"/>
    <w:uiPriority w:val="20"/>
    <w:semiHidden/>
    <w:unhideWhenUsed/>
    <w:qFormat/>
    <w:rsid w:val="00EA4EC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A4E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A4EC2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4EC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4EC2"/>
    <w:rPr>
      <w:szCs w:val="20"/>
    </w:rPr>
  </w:style>
  <w:style w:type="table" w:styleId="Tabelasvetlamrea1">
    <w:name w:val="Grid Table 1 Light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EA4EC2"/>
  </w:style>
  <w:style w:type="paragraph" w:styleId="HTMLnaslov">
    <w:name w:val="HTML Address"/>
    <w:basedOn w:val="Navaden"/>
    <w:link w:val="HTMLnaslovZnak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EA4EC2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EA4EC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A4EC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A4EC2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A4EC2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Svetlamrea">
    <w:name w:val="Light Grid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A4EC2"/>
  </w:style>
  <w:style w:type="paragraph" w:styleId="Seznam">
    <w:name w:val="List"/>
    <w:basedOn w:val="Navaden"/>
    <w:uiPriority w:val="99"/>
    <w:semiHidden/>
    <w:unhideWhenUsed/>
    <w:rsid w:val="00EA4EC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EA4EC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EA4EC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EA4EC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EA4EC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EA4EC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EA4EC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EA4EC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A4EC2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EA4EC2"/>
    <w:pPr>
      <w:spacing w:after="0"/>
    </w:pPr>
  </w:style>
  <w:style w:type="paragraph" w:styleId="Navadensplet">
    <w:name w:val="Normal (Web)"/>
    <w:basedOn w:val="Navaden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EA4EC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EA4EC2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EA4EC2"/>
  </w:style>
  <w:style w:type="character" w:styleId="tevilkastrani">
    <w:name w:val="page number"/>
    <w:basedOn w:val="Privzetapisavaodstavka"/>
    <w:uiPriority w:val="99"/>
    <w:semiHidden/>
    <w:unhideWhenUsed/>
    <w:rsid w:val="00EA4EC2"/>
  </w:style>
  <w:style w:type="table" w:styleId="Navadnatabela1">
    <w:name w:val="Plain Table 1"/>
    <w:basedOn w:val="Navadnatabela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A4EC2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A4EC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A4EC2"/>
  </w:style>
  <w:style w:type="paragraph" w:styleId="Podpis">
    <w:name w:val="Signature"/>
    <w:basedOn w:val="Navaden"/>
    <w:link w:val="PodpisZnak"/>
    <w:uiPriority w:val="99"/>
    <w:semiHidden/>
    <w:unhideWhenUsed/>
    <w:rsid w:val="00EA4EC2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EA4EC2"/>
  </w:style>
  <w:style w:type="character" w:styleId="Krepko">
    <w:name w:val="Strong"/>
    <w:basedOn w:val="Privzetapisavaodstavka"/>
    <w:uiPriority w:val="22"/>
    <w:semiHidden/>
    <w:unhideWhenUsed/>
    <w:rsid w:val="00EA4EC2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EA4EC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EA4EC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A4EC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A4EC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A4EC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A4EC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A4EC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A4EC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A4EC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A4EC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A4EC2"/>
    <w:pPr>
      <w:spacing w:after="100"/>
      <w:ind w:left="1760"/>
    </w:pPr>
  </w:style>
  <w:style w:type="paragraph" w:styleId="NaslovTOC">
    <w:name w:val="TOC Heading"/>
    <w:basedOn w:val="Naslov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4D6D90" w:rsidP="004D6D90">
          <w:pPr>
            <w:pStyle w:val="F7E1644E27FE4948A016FD3368300518"/>
          </w:pPr>
          <w:r w:rsidRPr="00A20344">
            <w:rPr>
              <w:lang w:bidi="sl-SI"/>
            </w:rPr>
            <w:t>Naslov srečanja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4D6D90" w:rsidP="004D6D90">
          <w:pPr>
            <w:pStyle w:val="B368CF7152194545902D5E0C63CB5A2A"/>
          </w:pPr>
          <w:r w:rsidRPr="00A20344">
            <w:rPr>
              <w:lang w:bidi="sl-SI"/>
            </w:rPr>
            <w:t>Seznam udeležencev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4D6D90" w:rsidP="004D6D90">
          <w:pPr>
            <w:pStyle w:val="124F69D808A14259AE348CFC54AB7677"/>
          </w:pPr>
          <w:r w:rsidRPr="00A20344">
            <w:rPr>
              <w:lang w:bidi="sl-SI"/>
            </w:rPr>
            <w:t>Seznam gradiva za branje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4D6D90" w:rsidP="004D6D90">
          <w:pPr>
            <w:pStyle w:val="23D0F190A9A641A382B4C2D532CF6C1D"/>
          </w:pPr>
          <w:r w:rsidRPr="00A20344">
            <w:rPr>
              <w:lang w:bidi="sl-SI"/>
            </w:rPr>
            <w:t>Seznam pripomočkov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4D6D90" w:rsidP="004D6D90">
          <w:pPr>
            <w:pStyle w:val="09B9518EBE604EE9B40D001C87F8D76D"/>
          </w:pPr>
          <w:r w:rsidRPr="00A20344">
            <w:rPr>
              <w:lang w:bidi="sl-SI"/>
            </w:rPr>
            <w:t>Ime in priimek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4D6D90" w:rsidP="004D6D90">
          <w:pPr>
            <w:pStyle w:val="099A32516BF74F548CB29E8CEA32EB9F"/>
          </w:pPr>
          <w:r w:rsidRPr="00A20344">
            <w:rPr>
              <w:lang w:bidi="sl-SI"/>
            </w:rPr>
            <w:t>Ta razdelek uporabite za dodatna navodila, komentarje ali navodila za pot.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4D6D90" w:rsidP="004D6D90">
          <w:pPr>
            <w:pStyle w:val="09D7A860E44E43C98247689DD84F42FF1"/>
          </w:pPr>
          <w:r w:rsidRPr="00A20344">
            <w:rPr>
              <w:lang w:bidi="sl-SI"/>
            </w:rPr>
            <w:t>Dodatna navodila: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4D6D90" w:rsidP="004D6D90">
          <w:pPr>
            <w:pStyle w:val="7214B6280953462FAC9772D4437B527B"/>
          </w:pPr>
          <w:r w:rsidRPr="00A20344">
            <w:rPr>
              <w:lang w:bidi="sl-SI"/>
            </w:rPr>
            <w:t>Dejavnost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4D6D90" w:rsidP="004D6D90">
          <w:pPr>
            <w:pStyle w:val="A0A4D2C7F4254BE2986B741252B1C999"/>
          </w:pPr>
          <w:r>
            <w:rPr>
              <w:lang w:bidi="sl-SI"/>
            </w:rPr>
            <w:t>Lokacija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4D6D90" w:rsidP="004D6D90">
          <w:pPr>
            <w:pStyle w:val="051B1FC90D6147AC8F3F151216EBFAB7"/>
          </w:pPr>
          <w:r>
            <w:rPr>
              <w:lang w:bidi="sl-SI"/>
            </w:rPr>
            <w:t>Ura začetka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4D6D90" w:rsidP="004D6D90">
          <w:pPr>
            <w:pStyle w:val="E85EBB156A57496C8AECCD6890847C1E13"/>
          </w:pPr>
          <w:r w:rsidRPr="00A20344">
            <w:rPr>
              <w:lang w:bidi="sl-SI"/>
            </w:rPr>
            <w:t>dnevni red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4D6D90" w:rsidP="004D6D90">
          <w:pPr>
            <w:pStyle w:val="5370536E16CD45778F732BAF2253AB3E"/>
          </w:pPr>
          <w:r w:rsidRPr="00A20344">
            <w:rPr>
              <w:lang w:bidi="sl-SI"/>
            </w:rPr>
            <w:t>Srečanje je sklicala oseba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4D6D90" w:rsidP="004D6D90">
          <w:pPr>
            <w:pStyle w:val="47C32102AA134E18AFEC200DB21B231C"/>
          </w:pPr>
          <w:r w:rsidRPr="00A20344">
            <w:rPr>
              <w:lang w:bidi="sl-SI"/>
            </w:rPr>
            <w:t>Udeleženci: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4D6D90" w:rsidP="004D6D90">
          <w:pPr>
            <w:pStyle w:val="1B6FFCB7536644118415A9C184EEC566"/>
          </w:pPr>
          <w:r w:rsidRPr="00A20344">
            <w:rPr>
              <w:lang w:bidi="sl-SI"/>
            </w:rPr>
            <w:t>Preberite: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4D6D90" w:rsidP="004D6D90">
          <w:pPr>
            <w:pStyle w:val="BE275FDA74684D2AB4C5CE68D42EC3B8"/>
          </w:pPr>
          <w:r w:rsidRPr="00A20344">
            <w:rPr>
              <w:lang w:bidi="sl-SI"/>
            </w:rPr>
            <w:t>Prinesite s seboj: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4D6D90" w:rsidP="004D6D90">
          <w:pPr>
            <w:pStyle w:val="240DAD82F78D447DADC01FBC035D42541"/>
          </w:pPr>
          <w:r>
            <w:rPr>
              <w:lang w:bidi="sl-SI"/>
            </w:rPr>
            <w:t>Ura začetka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4D6D90" w:rsidP="004D6D90">
          <w:pPr>
            <w:pStyle w:val="8DEB929427F844B1BF09C4AF82CCD03D1"/>
          </w:pPr>
          <w:r>
            <w:rPr>
              <w:lang w:bidi="sl-SI"/>
            </w:rPr>
            <w:t>Ura začetka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4D6D90" w:rsidP="004D6D90">
          <w:pPr>
            <w:pStyle w:val="F850C475949741B0851A88FA5609E7741"/>
          </w:pPr>
          <w:r>
            <w:rPr>
              <w:lang w:bidi="sl-SI"/>
            </w:rPr>
            <w:t>Ura začetka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4D6D90" w:rsidP="004D6D90">
          <w:pPr>
            <w:pStyle w:val="6EB0A85C16E345C1BB56214FB140223D1"/>
          </w:pPr>
          <w:r w:rsidRPr="00A20344">
            <w:rPr>
              <w:lang w:bidi="sl-SI"/>
            </w:rPr>
            <w:t>Dejavnost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4D6D90" w:rsidP="004D6D90">
          <w:pPr>
            <w:pStyle w:val="748260E2390F4CD8B032E8067E2ADDC01"/>
          </w:pPr>
          <w:r w:rsidRPr="00A20344">
            <w:rPr>
              <w:lang w:bidi="sl-SI"/>
            </w:rPr>
            <w:t>Dejavnost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4D6D90" w:rsidP="004D6D90">
          <w:pPr>
            <w:pStyle w:val="F177833860864F66AF58BD29856AF4BF1"/>
          </w:pPr>
          <w:r w:rsidRPr="00A20344">
            <w:rPr>
              <w:lang w:bidi="sl-SI"/>
            </w:rPr>
            <w:t>Dejavnost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4D6D90" w:rsidP="004D6D90">
          <w:pPr>
            <w:pStyle w:val="DA04770DF6D34D6A9E185D3FE573DD041"/>
          </w:pPr>
          <w:r w:rsidRPr="00A20344">
            <w:rPr>
              <w:lang w:bidi="sl-SI"/>
            </w:rPr>
            <w:t>Lokacija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4D6D90" w:rsidP="004D6D90">
          <w:pPr>
            <w:pStyle w:val="E9D22677E7B44C7C905BA4F8D65646F31"/>
          </w:pPr>
          <w:r w:rsidRPr="00A20344">
            <w:rPr>
              <w:lang w:bidi="sl-SI"/>
            </w:rPr>
            <w:t>Lokacija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4D6D90" w:rsidP="004D6D90">
          <w:pPr>
            <w:pStyle w:val="87D5556C0A5345C7B2C37E46078C4D991"/>
          </w:pPr>
          <w:r w:rsidRPr="00A20344">
            <w:rPr>
              <w:lang w:bidi="sl-SI"/>
            </w:rPr>
            <w:t>Lokacija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4D6D90" w:rsidP="004D6D90">
          <w:pPr>
            <w:pStyle w:val="9BEB59DC968B4E789D988F586997691D"/>
          </w:pPr>
          <w:r w:rsidRPr="00A20344">
            <w:rPr>
              <w:lang w:bidi="sl-SI"/>
            </w:rPr>
            <w:t>Vrstična postavka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4D6D90" w:rsidP="004D6D90">
          <w:pPr>
            <w:pStyle w:val="D679FDF82A70447CB518F7EFCD2EC378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4D6D90" w:rsidP="004D6D90">
          <w:pPr>
            <w:pStyle w:val="72DC59E8C5204ADFBD4A0E69147594DE1"/>
          </w:pPr>
          <w:r w:rsidRPr="00A20344">
            <w:rPr>
              <w:lang w:bidi="sl-SI"/>
            </w:rPr>
            <w:t>Vrstična postavka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4D6D90" w:rsidP="004D6D90">
          <w:pPr>
            <w:pStyle w:val="143A1686F09E45B997B40E10FC0C4108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4D6D90" w:rsidP="004D6D90">
          <w:pPr>
            <w:pStyle w:val="9EDFF0BC66FD4ED7AA9224DA0E30EBD61"/>
          </w:pPr>
          <w:r w:rsidRPr="00A20344">
            <w:rPr>
              <w:lang w:bidi="sl-SI"/>
            </w:rPr>
            <w:t>Vrstična postavka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4D6D90" w:rsidP="004D6D90">
          <w:pPr>
            <w:pStyle w:val="504C013C6B354778856DAF61EC3E6C9D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4D6D90" w:rsidP="004D6D90">
          <w:pPr>
            <w:pStyle w:val="AFF2407F23C846239F9AAC56DB503FD31"/>
          </w:pPr>
          <w:r w:rsidRPr="00A20344">
            <w:rPr>
              <w:lang w:bidi="sl-SI"/>
            </w:rPr>
            <w:t>Vrstična postavka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4D6D90" w:rsidP="004D6D90">
          <w:pPr>
            <w:pStyle w:val="231248809A8F4F058005F87DCDC5C63B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4D6D90" w:rsidP="004D6D90">
          <w:pPr>
            <w:pStyle w:val="D46BA866175349DEAE21CA15084D97A31"/>
          </w:pPr>
          <w:r w:rsidRPr="00A20344">
            <w:rPr>
              <w:lang w:bidi="sl-SI"/>
            </w:rPr>
            <w:t>Vrstična postavka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4D6D90" w:rsidP="004D6D90">
          <w:pPr>
            <w:pStyle w:val="CA7239AB15794B7C81F0CE11EE10A624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4D6D90" w:rsidP="004D6D90">
          <w:pPr>
            <w:pStyle w:val="79DFF0E603054556AEEBDD5F832449871"/>
          </w:pPr>
          <w:r w:rsidRPr="00A20344">
            <w:rPr>
              <w:lang w:bidi="sl-SI"/>
            </w:rPr>
            <w:t>Vrstična postavka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4D6D90" w:rsidP="004D6D90">
          <w:pPr>
            <w:pStyle w:val="CAB59E8D2F3C4071BE9AA7375EA79C8E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4D6D90" w:rsidP="004D6D90">
          <w:pPr>
            <w:pStyle w:val="FBCCB8CB48BD45A995BB5D521A866B0A1"/>
          </w:pPr>
          <w:r w:rsidRPr="00A20344">
            <w:rPr>
              <w:lang w:bidi="sl-SI"/>
            </w:rPr>
            <w:t>Vrstična postavka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4D6D90" w:rsidP="004D6D90">
          <w:pPr>
            <w:pStyle w:val="C7FCC18C0EF042BA90BBF1D0FBBCBED6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4D6D90" w:rsidP="004D6D90">
          <w:pPr>
            <w:pStyle w:val="29AE9DA7C832468B9B0DDC3AC730130A1"/>
          </w:pPr>
          <w:r w:rsidRPr="00A20344">
            <w:rPr>
              <w:lang w:bidi="sl-SI"/>
            </w:rPr>
            <w:t>Vrstična postavka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4D6D90" w:rsidP="004D6D90">
          <w:pPr>
            <w:pStyle w:val="118A8B9013A74D168201B8799BCB5600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4D6D90" w:rsidP="004D6D90">
          <w:pPr>
            <w:pStyle w:val="26A7329A52274773BFDC99A96C6966741"/>
          </w:pPr>
          <w:r w:rsidRPr="00A20344">
            <w:rPr>
              <w:lang w:bidi="sl-SI"/>
            </w:rPr>
            <w:t>Vrstična postavka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4D6D90" w:rsidP="004D6D90">
          <w:pPr>
            <w:pStyle w:val="41E3BB76480D4FE9A8FEABA1B67DA9A2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4D6D90" w:rsidP="004D6D90">
          <w:pPr>
            <w:pStyle w:val="50C7D4EEAE6F4F53A6F94E89FABE26FC1"/>
          </w:pPr>
          <w:r w:rsidRPr="00A20344">
            <w:rPr>
              <w:lang w:bidi="sl-SI"/>
            </w:rPr>
            <w:t>Vrstična postavka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4D6D90" w:rsidP="004D6D90">
          <w:pPr>
            <w:pStyle w:val="045A62CA9B32474BB29D4B60A3FB62C0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4D6D90" w:rsidP="004D6D90">
          <w:pPr>
            <w:pStyle w:val="F041476587AD4813AF584258BA9DC9981"/>
          </w:pPr>
          <w:r w:rsidRPr="00A20344">
            <w:rPr>
              <w:lang w:bidi="sl-SI"/>
            </w:rPr>
            <w:t>Vrstična postavka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4D6D90" w:rsidP="004D6D90">
          <w:pPr>
            <w:pStyle w:val="A0D62CD9CDC6405E9A3ED9424A5C7C72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4D6D90" w:rsidP="004D6D90">
          <w:pPr>
            <w:pStyle w:val="81835B17F30848F393C0447CA427BE281"/>
          </w:pPr>
          <w:r w:rsidRPr="00A20344">
            <w:rPr>
              <w:lang w:bidi="sl-SI"/>
            </w:rPr>
            <w:t>Vrstična postavka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4D6D90" w:rsidP="004D6D90">
          <w:pPr>
            <w:pStyle w:val="7B5DF420C161491FB84D562566B31FFF1"/>
          </w:pPr>
          <w:r w:rsidRPr="00A20344">
            <w:rPr>
              <w:lang w:bidi="sl-SI"/>
            </w:rPr>
            <w:t>Predstavitelj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4D6D90" w:rsidP="004D6D90">
          <w:pPr>
            <w:pStyle w:val="F45140D2A5A34EECBF976F519EACD1591"/>
          </w:pPr>
          <w:r w:rsidRPr="00A20344">
            <w:rPr>
              <w:lang w:bidi="sl-SI"/>
            </w:rPr>
            <w:t>Datum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4D6D90" w:rsidP="004D6D90">
          <w:pPr>
            <w:pStyle w:val="730678ECECCF463FAA86942C36AE77CC1"/>
          </w:pPr>
          <w:r>
            <w:rPr>
              <w:lang w:bidi="sl-SI"/>
            </w:rPr>
            <w:t>Ura začetka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4D6D90" w:rsidP="004D6D90">
          <w:pPr>
            <w:pStyle w:val="119D5A4B03064DA6B2670BFCF308FEEA1"/>
          </w:pPr>
          <w:r>
            <w:rPr>
              <w:lang w:bidi="sl-SI"/>
            </w:rPr>
            <w:t>ura zaključka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4D6D90" w:rsidP="004D6D90">
          <w:pPr>
            <w:pStyle w:val="2BFCF3C0285943BB9ED04FC2B3ABF3541"/>
          </w:pPr>
          <w:r>
            <w:rPr>
              <w:lang w:bidi="sl-SI"/>
            </w:rPr>
            <w:t>ura zaključka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4D6D90" w:rsidP="004D6D90">
          <w:pPr>
            <w:pStyle w:val="65AE498EEA6342E583621B4BA54D06A91"/>
          </w:pPr>
          <w:r>
            <w:rPr>
              <w:lang w:bidi="sl-SI"/>
            </w:rPr>
            <w:t>ura zaključka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4D6D90" w:rsidP="004D6D90">
          <w:pPr>
            <w:pStyle w:val="B23EAA9A299C4CE980482DD6BF90DDD6"/>
          </w:pPr>
          <w:r>
            <w:rPr>
              <w:lang w:bidi="sl-SI"/>
            </w:rPr>
            <w:t>ura zaključka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4D6D90" w:rsidP="004D6D90">
          <w:pPr>
            <w:pStyle w:val="FEA7C8AE33DD4C3180ADFA6EC81CDD0C"/>
          </w:pPr>
          <w:r>
            <w:rPr>
              <w:lang w:bidi="sl-SI"/>
            </w:rPr>
            <w:t>ura zaključka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Odstavekseznama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1337E9"/>
    <w:rsid w:val="00220031"/>
    <w:rsid w:val="00341DD4"/>
    <w:rsid w:val="00474C76"/>
    <w:rsid w:val="004D21C3"/>
    <w:rsid w:val="004D6D90"/>
    <w:rsid w:val="005042FB"/>
    <w:rsid w:val="005F1BF6"/>
    <w:rsid w:val="00605622"/>
    <w:rsid w:val="00667635"/>
    <w:rsid w:val="00925677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avaden"/>
    <w:next w:val="Navaden"/>
    <w:link w:val="Naslov2Znak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aslov3">
    <w:name w:val="heading 3"/>
    <w:basedOn w:val="Navaden"/>
    <w:next w:val="Navaden"/>
    <w:link w:val="Naslov3Znak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D6D90"/>
    <w:rPr>
      <w:color w:val="595959" w:themeColor="text1" w:themeTint="A6"/>
    </w:rPr>
  </w:style>
  <w:style w:type="character" w:styleId="Krepko">
    <w:name w:val="Strong"/>
    <w:basedOn w:val="Privzetapisavaodstavka"/>
    <w:uiPriority w:val="1"/>
    <w:qFormat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Odstavekseznama">
    <w:name w:val="List Paragraph"/>
    <w:basedOn w:val="Navaden"/>
    <w:link w:val="OdstavekseznamaZnak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OdstavekseznamaZnak">
    <w:name w:val="Odstavek seznama Znak"/>
    <w:basedOn w:val="Privzetapisavaodstavka"/>
    <w:link w:val="Odstavekseznama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4D6D90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4D6D90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4D6D90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4D6D90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4D6D90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4D6D90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4D6D90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Office_15069235_TF03991830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2017-08-01T08:45:00Z</dcterms:created>
  <dcterms:modified xsi:type="dcterms:W3CDTF">2017-08-01T08:45:00Z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