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ostavitev za dve pregibni kartici na stran"/>
      </w:tblPr>
      <w:tblGrid>
        <w:gridCol w:w="5395"/>
        <w:gridCol w:w="5395"/>
      </w:tblGrid>
      <w:tr w:rsidR="00E06134">
        <w:trPr>
          <w:trHeight w:hRule="exact" w:val="7200"/>
        </w:trPr>
        <w:tc>
          <w:tcPr>
            <w:tcW w:w="5395" w:type="dxa"/>
          </w:tcPr>
          <w:p w:rsidR="00E06134" w:rsidRDefault="00E06134">
            <w:pPr>
              <w:rPr>
                <w:rFonts w:ascii="Kristen ITC" w:hAnsi="Kristen ITC"/>
              </w:rPr>
            </w:pPr>
          </w:p>
        </w:tc>
        <w:tc>
          <w:tcPr>
            <w:tcW w:w="5395" w:type="dxa"/>
          </w:tcPr>
          <w:tbl>
            <w:tblPr>
              <w:tblW w:w="0" w:type="auto"/>
              <w:tblLayout w:type="fixed"/>
              <w:tblCellMar>
                <w:top w:w="72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5"/>
            </w:tblGrid>
            <w:tr w:rsidR="00E06134">
              <w:trPr>
                <w:trHeight w:val="3456"/>
              </w:trPr>
              <w:tc>
                <w:tcPr>
                  <w:tcW w:w="5385" w:type="dxa"/>
                  <w:vAlign w:val="bottom"/>
                </w:tcPr>
                <w:p w:rsidR="00E06134" w:rsidRDefault="008A776E">
                  <w:pPr>
                    <w:pStyle w:val="Nadomestnipodnaslov"/>
                  </w:pPr>
                  <w:r>
                    <w:t>Povabljeni ste na</w:t>
                  </w:r>
                </w:p>
                <w:p w:rsidR="00E06134" w:rsidRDefault="008A776E">
                  <w:pPr>
                    <w:pStyle w:val="Nadomestninaslov"/>
                  </w:pPr>
                  <w:sdt>
                    <w:sdtPr>
                      <w:id w:val="-1554615822"/>
                      <w:placeholder>
                        <w:docPart w:val="5B0BD3B987F14E7D89C45A1BFA26092D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>
                        <w:t>[Ime]</w:t>
                      </w:r>
                    </w:sdtContent>
                  </w:sdt>
                  <w:r>
                    <w:br/>
                  </w:r>
                  <w:r>
                    <w:t>rojstnodnevno zabavo</w:t>
                  </w:r>
                </w:p>
              </w:tc>
            </w:tr>
          </w:tbl>
          <w:p w:rsidR="00E06134" w:rsidRDefault="00E06134">
            <w:pPr>
              <w:rPr>
                <w:rFonts w:ascii="Kristen ITC" w:hAnsi="Kristen ITC"/>
              </w:rPr>
            </w:pPr>
          </w:p>
        </w:tc>
      </w:tr>
      <w:tr w:rsidR="00E06134">
        <w:trPr>
          <w:trHeight w:hRule="exact" w:val="7200"/>
        </w:trPr>
        <w:tc>
          <w:tcPr>
            <w:tcW w:w="5395" w:type="dxa"/>
          </w:tcPr>
          <w:p w:rsidR="00E06134" w:rsidRDefault="00E06134">
            <w:pPr>
              <w:rPr>
                <w:rFonts w:ascii="Kristen ITC" w:hAnsi="Kristen ITC"/>
              </w:rPr>
            </w:pPr>
          </w:p>
        </w:tc>
        <w:tc>
          <w:tcPr>
            <w:tcW w:w="5395" w:type="dxa"/>
          </w:tcPr>
          <w:tbl>
            <w:tblPr>
              <w:tblW w:w="0" w:type="auto"/>
              <w:tblLayout w:type="fixed"/>
              <w:tblCellMar>
                <w:top w:w="72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5"/>
            </w:tblGrid>
            <w:tr w:rsidR="00E06134">
              <w:trPr>
                <w:trHeight w:val="3456"/>
              </w:trPr>
              <w:tc>
                <w:tcPr>
                  <w:tcW w:w="5385" w:type="dxa"/>
                  <w:vAlign w:val="bottom"/>
                </w:tcPr>
                <w:p w:rsidR="00E06134" w:rsidRDefault="008A776E">
                  <w:pPr>
                    <w:pStyle w:val="Podnaslov"/>
                  </w:pPr>
                  <w:r>
                    <w:t>Povabl</w:t>
                  </w:r>
                  <w:r>
                    <w:t>jeni ste na</w:t>
                  </w:r>
                </w:p>
                <w:p w:rsidR="00E06134" w:rsidRDefault="008A776E">
                  <w:pPr>
                    <w:pStyle w:val="Naslov"/>
                  </w:pPr>
                  <w:sdt>
                    <w:sdtPr>
                      <w:id w:val="-1030110136"/>
                      <w:placeholder>
                        <w:docPart w:val="5B0BD3B987F14E7D89C45A1BFA26092D"/>
                      </w:placeholder>
                      <w:temporary/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>
                      <w:rPr>
                        <w:rStyle w:val="Krepko"/>
                        <w:color w:val="2FA9A9" w:themeColor="accent2"/>
                      </w:rPr>
                    </w:sdtEndPr>
                    <w:sdtContent>
                      <w:r>
                        <w:t>[Ime]</w:t>
                      </w:r>
                    </w:sdtContent>
                  </w:sdt>
                  <w:r>
                    <w:br/>
                  </w:r>
                  <w:r>
                    <w:t>rojstnodnevno zabavo</w:t>
                  </w:r>
                </w:p>
              </w:tc>
            </w:tr>
          </w:tbl>
          <w:p w:rsidR="00E06134" w:rsidRDefault="00E06134">
            <w:pPr>
              <w:rPr>
                <w:rFonts w:ascii="Kristen ITC" w:hAnsi="Kristen ITC"/>
              </w:rPr>
            </w:pPr>
          </w:p>
        </w:tc>
      </w:tr>
    </w:tbl>
    <w:p w:rsidR="00E06134" w:rsidRDefault="008A776E">
      <w:pPr>
        <w:pStyle w:val="Brezrazmikov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772400" cy="10058400"/>
                <wp:effectExtent l="0" t="0" r="19050" b="19050"/>
                <wp:wrapNone/>
                <wp:docPr id="181" name="vodilo za rezanje in pregib" descr="Vodila za rezanje (črtkano) in pregibanje (neprekinjeno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772400" cy="10058400"/>
                          <a:chOff x="0" y="0"/>
                          <a:chExt cx="7753350" cy="10039350"/>
                        </a:xfrm>
                      </wpg:grpSpPr>
                      <wps:wsp>
                        <wps:cNvPr id="182" name="Straight Connector 182"/>
                        <wps:cNvCnPr/>
                        <wps:spPr>
                          <a:xfrm>
                            <a:off x="3877294" y="0"/>
                            <a:ext cx="0" cy="10039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3" name="Straight Connector 183"/>
                        <wps:cNvCnPr/>
                        <wps:spPr>
                          <a:xfrm>
                            <a:off x="0" y="5029178"/>
                            <a:ext cx="7753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vodilo za rezanje in pregib" style="position:absolute;margin-left:0;margin-top:0;width:612pt;height:11in;z-index:-251658241;mso-position-horizontal:center;mso-position-horizontal-relative:page;mso-position-vertical:center;mso-position-vertical-relative:page;mso-width-relative:margin;mso-height-relative:margin" alt="Cut (dotted) and fold (solid) line guides" coordsize="77533,100393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">
                <o:lock v:ext="edit" aspectratio="t"/>
                <v:line id="Straight Connector 182" style="position:absolute;visibility:visible;mso-wrap-style:square" o:spid="_x0000_s1027" strokecolor="#bfbfbf [2412]" strokeweight=".5pt" o:connectortype="straight" from="38772,0" to="38772,10039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grk8IAAADcAAAADwAAAGRycy9kb3ducmV2LnhtbERPPWvDMBDdC/kP4gJdSiPbQ0icKCYk&#10;FDpkcdqh3Q7rIptYJyOptvvvq0Kh2z3e5+2r2fZiJB86xwryVQaCuHG6Y6Pg/e3leQMiRGSNvWNS&#10;8E0BqsPiYY+ldhPXNF6jESmEQ4kK2hiHUsrQtGQxrNxAnLib8xZjgt5I7XFK4baXRZatpcWOU0OL&#10;A51aau7XL6vg0zxdXH3u1kWuLxlv/ccWa6fU43I+7kBEmuO/+M/9qtP8TQG/z6QL5O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Jgrk8IAAADcAAAADwAAAAAAAAAAAAAA&#10;AAChAgAAZHJzL2Rvd25yZXYueG1sUEsFBgAAAAAEAAQA+QAAAJADAAAAAA==&#10;">
                  <v:stroke joinstyle="miter"/>
                </v:line>
                <v:line id="Straight Connector 183" style="position:absolute;visibility:visible;mso-wrap-style:square" o:spid="_x0000_s1028" strokecolor="#bfbfbf [2412]" strokeweight=".5pt" o:connectortype="straight" from="0,50291" to="77533,5029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RKosEAAADcAAAADwAAAGRycy9kb3ducmV2LnhtbERP24rCMBB9X9h/CLOwb2vqrojUpiLC&#10;gqAI3l+HZmyrzaQ00da/N4Lg2xzOdZJJZypxo8aVlhX0exEI4szqknMFu+3/zwiE88gaK8uk4E4O&#10;JunnR4Kxti2v6bbxuQgh7GJUUHhfx1K6rCCDrmdr4sCdbGPQB9jkUjfYhnBTyd8oGkqDJYeGAmua&#10;FZRdNlejQOO6Wh78cWmH+9XhfFwMZu12rtT3Vzcdg/DU+bf45Z7rMH/0B89nwgUy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pEqiwQAAANwAAAAPAAAAAAAAAAAAAAAA&#10;AKECAABkcnMvZG93bnJldi54bWxQSwUGAAAAAAQABAD5AAAAjwMAAAAA&#10;">
                  <v:stroke joinstyle="miter" dashstyle="dash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457200" y="960120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315201" cy="9610344"/>
                <wp:effectExtent l="0" t="0" r="19050" b="10160"/>
                <wp:wrapNone/>
                <wp:docPr id="167" name="Group 166" descr="Igriva in barvita abstraktna risba načrta za ozadje kartic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1" cy="9610344"/>
                          <a:chOff x="0" y="0"/>
                          <a:chExt cx="7315201" cy="9610726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7315201" cy="4584701"/>
                            <a:chOff x="0" y="0"/>
                            <a:chExt cx="7315201" cy="4584701"/>
                          </a:xfrm>
                        </wpg:grpSpPr>
                        <wps:wsp>
                          <wps:cNvPr id="102" name="Freeform 102"/>
                          <wps:cNvSpPr>
                            <a:spLocks/>
                          </wps:cNvSpPr>
                          <wps:spPr bwMode="auto">
                            <a:xfrm>
                              <a:off x="2998788" y="3319463"/>
                              <a:ext cx="996950" cy="1265238"/>
                            </a:xfrm>
                            <a:custGeom>
                              <a:avLst/>
                              <a:gdLst>
                                <a:gd name="T0" fmla="*/ 130 w 628"/>
                                <a:gd name="T1" fmla="*/ 0 h 797"/>
                                <a:gd name="T2" fmla="*/ 209 w 628"/>
                                <a:gd name="T3" fmla="*/ 90 h 797"/>
                                <a:gd name="T4" fmla="*/ 286 w 628"/>
                                <a:gd name="T5" fmla="*/ 188 h 797"/>
                                <a:gd name="T6" fmla="*/ 360 w 628"/>
                                <a:gd name="T7" fmla="*/ 292 h 797"/>
                                <a:gd name="T8" fmla="*/ 432 w 628"/>
                                <a:gd name="T9" fmla="*/ 404 h 797"/>
                                <a:gd name="T10" fmla="*/ 499 w 628"/>
                                <a:gd name="T11" fmla="*/ 523 h 797"/>
                                <a:gd name="T12" fmla="*/ 562 w 628"/>
                                <a:gd name="T13" fmla="*/ 646 h 797"/>
                                <a:gd name="T14" fmla="*/ 621 w 628"/>
                                <a:gd name="T15" fmla="*/ 773 h 797"/>
                                <a:gd name="T16" fmla="*/ 628 w 628"/>
                                <a:gd name="T17" fmla="*/ 797 h 797"/>
                                <a:gd name="T18" fmla="*/ 6 w 628"/>
                                <a:gd name="T19" fmla="*/ 797 h 797"/>
                                <a:gd name="T20" fmla="*/ 17 w 628"/>
                                <a:gd name="T21" fmla="*/ 749 h 797"/>
                                <a:gd name="T22" fmla="*/ 35 w 628"/>
                                <a:gd name="T23" fmla="*/ 670 h 797"/>
                                <a:gd name="T24" fmla="*/ 46 w 628"/>
                                <a:gd name="T25" fmla="*/ 593 h 797"/>
                                <a:gd name="T26" fmla="*/ 52 w 628"/>
                                <a:gd name="T27" fmla="*/ 523 h 797"/>
                                <a:gd name="T28" fmla="*/ 52 w 628"/>
                                <a:gd name="T29" fmla="*/ 455 h 797"/>
                                <a:gd name="T30" fmla="*/ 44 w 628"/>
                                <a:gd name="T31" fmla="*/ 395 h 797"/>
                                <a:gd name="T32" fmla="*/ 33 w 628"/>
                                <a:gd name="T33" fmla="*/ 340 h 797"/>
                                <a:gd name="T34" fmla="*/ 13 w 628"/>
                                <a:gd name="T35" fmla="*/ 292 h 797"/>
                                <a:gd name="T36" fmla="*/ 0 w 628"/>
                                <a:gd name="T37" fmla="*/ 265 h 797"/>
                                <a:gd name="T38" fmla="*/ 40 w 628"/>
                                <a:gd name="T39" fmla="*/ 222 h 797"/>
                                <a:gd name="T40" fmla="*/ 74 w 628"/>
                                <a:gd name="T41" fmla="*/ 176 h 797"/>
                                <a:gd name="T42" fmla="*/ 101 w 628"/>
                                <a:gd name="T43" fmla="*/ 127 h 797"/>
                                <a:gd name="T44" fmla="*/ 121 w 628"/>
                                <a:gd name="T45" fmla="*/ 63 h 797"/>
                                <a:gd name="T46" fmla="*/ 130 w 628"/>
                                <a:gd name="T47" fmla="*/ 0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28" h="797">
                                  <a:moveTo>
                                    <a:pt x="130" y="0"/>
                                  </a:moveTo>
                                  <a:lnTo>
                                    <a:pt x="209" y="90"/>
                                  </a:lnTo>
                                  <a:lnTo>
                                    <a:pt x="286" y="188"/>
                                  </a:lnTo>
                                  <a:lnTo>
                                    <a:pt x="360" y="292"/>
                                  </a:lnTo>
                                  <a:lnTo>
                                    <a:pt x="432" y="404"/>
                                  </a:lnTo>
                                  <a:lnTo>
                                    <a:pt x="499" y="523"/>
                                  </a:lnTo>
                                  <a:lnTo>
                                    <a:pt x="562" y="646"/>
                                  </a:lnTo>
                                  <a:lnTo>
                                    <a:pt x="621" y="773"/>
                                  </a:lnTo>
                                  <a:lnTo>
                                    <a:pt x="628" y="797"/>
                                  </a:lnTo>
                                  <a:lnTo>
                                    <a:pt x="6" y="797"/>
                                  </a:lnTo>
                                  <a:lnTo>
                                    <a:pt x="17" y="749"/>
                                  </a:lnTo>
                                  <a:lnTo>
                                    <a:pt x="35" y="670"/>
                                  </a:lnTo>
                                  <a:lnTo>
                                    <a:pt x="46" y="593"/>
                                  </a:lnTo>
                                  <a:lnTo>
                                    <a:pt x="52" y="523"/>
                                  </a:lnTo>
                                  <a:lnTo>
                                    <a:pt x="52" y="455"/>
                                  </a:lnTo>
                                  <a:lnTo>
                                    <a:pt x="44" y="395"/>
                                  </a:lnTo>
                                  <a:lnTo>
                                    <a:pt x="33" y="340"/>
                                  </a:lnTo>
                                  <a:lnTo>
                                    <a:pt x="13" y="292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40" y="222"/>
                                  </a:lnTo>
                                  <a:lnTo>
                                    <a:pt x="74" y="176"/>
                                  </a:lnTo>
                                  <a:lnTo>
                                    <a:pt x="101" y="127"/>
                                  </a:lnTo>
                                  <a:lnTo>
                                    <a:pt x="121" y="63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2576513" cy="3503613"/>
                            </a:xfrm>
                            <a:custGeom>
                              <a:avLst/>
                              <a:gdLst>
                                <a:gd name="T0" fmla="*/ 4 w 1623"/>
                                <a:gd name="T1" fmla="*/ 382 h 2207"/>
                                <a:gd name="T2" fmla="*/ 105 w 1623"/>
                                <a:gd name="T3" fmla="*/ 508 h 2207"/>
                                <a:gd name="T4" fmla="*/ 228 w 1623"/>
                                <a:gd name="T5" fmla="*/ 609 h 2207"/>
                                <a:gd name="T6" fmla="*/ 365 w 1623"/>
                                <a:gd name="T7" fmla="*/ 692 h 2207"/>
                                <a:gd name="T8" fmla="*/ 516 w 1623"/>
                                <a:gd name="T9" fmla="*/ 760 h 2207"/>
                                <a:gd name="T10" fmla="*/ 674 w 1623"/>
                                <a:gd name="T11" fmla="*/ 818 h 2207"/>
                                <a:gd name="T12" fmla="*/ 835 w 1623"/>
                                <a:gd name="T13" fmla="*/ 871 h 2207"/>
                                <a:gd name="T14" fmla="*/ 997 w 1623"/>
                                <a:gd name="T15" fmla="*/ 925 h 2207"/>
                                <a:gd name="T16" fmla="*/ 1155 w 1623"/>
                                <a:gd name="T17" fmla="*/ 983 h 2207"/>
                                <a:gd name="T18" fmla="*/ 1302 w 1623"/>
                                <a:gd name="T19" fmla="*/ 1049 h 2207"/>
                                <a:gd name="T20" fmla="*/ 1437 w 1623"/>
                                <a:gd name="T21" fmla="*/ 1130 h 2207"/>
                                <a:gd name="T22" fmla="*/ 1555 w 1623"/>
                                <a:gd name="T23" fmla="*/ 1229 h 2207"/>
                                <a:gd name="T24" fmla="*/ 1623 w 1623"/>
                                <a:gd name="T25" fmla="*/ 1319 h 2207"/>
                                <a:gd name="T26" fmla="*/ 1522 w 1623"/>
                                <a:gd name="T27" fmla="*/ 1438 h 2207"/>
                                <a:gd name="T28" fmla="*/ 1460 w 1623"/>
                                <a:gd name="T29" fmla="*/ 1556 h 2207"/>
                                <a:gd name="T30" fmla="*/ 1430 w 1623"/>
                                <a:gd name="T31" fmla="*/ 1682 h 2207"/>
                                <a:gd name="T32" fmla="*/ 1421 w 1623"/>
                                <a:gd name="T33" fmla="*/ 1746 h 2207"/>
                                <a:gd name="T34" fmla="*/ 1337 w 1623"/>
                                <a:gd name="T35" fmla="*/ 1807 h 2207"/>
                                <a:gd name="T36" fmla="*/ 1270 w 1623"/>
                                <a:gd name="T37" fmla="*/ 1886 h 2207"/>
                                <a:gd name="T38" fmla="*/ 1225 w 1623"/>
                                <a:gd name="T39" fmla="*/ 1989 h 2207"/>
                                <a:gd name="T40" fmla="*/ 1210 w 1623"/>
                                <a:gd name="T41" fmla="*/ 2099 h 2207"/>
                                <a:gd name="T42" fmla="*/ 1228 w 1623"/>
                                <a:gd name="T43" fmla="*/ 2207 h 2207"/>
                                <a:gd name="T44" fmla="*/ 1068 w 1623"/>
                                <a:gd name="T45" fmla="*/ 2161 h 2207"/>
                                <a:gd name="T46" fmla="*/ 894 w 1623"/>
                                <a:gd name="T47" fmla="*/ 2080 h 2207"/>
                                <a:gd name="T48" fmla="*/ 710 w 1623"/>
                                <a:gd name="T49" fmla="*/ 1970 h 2207"/>
                                <a:gd name="T50" fmla="*/ 527 w 1623"/>
                                <a:gd name="T51" fmla="*/ 1835 h 2207"/>
                                <a:gd name="T52" fmla="*/ 345 w 1623"/>
                                <a:gd name="T53" fmla="*/ 1673 h 2207"/>
                                <a:gd name="T54" fmla="*/ 173 w 1623"/>
                                <a:gd name="T55" fmla="*/ 1493 h 2207"/>
                                <a:gd name="T56" fmla="*/ 17 w 1623"/>
                                <a:gd name="T57" fmla="*/ 1297 h 2207"/>
                                <a:gd name="T58" fmla="*/ 0 w 1623"/>
                                <a:gd name="T59" fmla="*/ 374 h 2207"/>
                                <a:gd name="T60" fmla="*/ 1324 w 1623"/>
                                <a:gd name="T61" fmla="*/ 0 h 2207"/>
                                <a:gd name="T62" fmla="*/ 1261 w 1623"/>
                                <a:gd name="T63" fmla="*/ 112 h 2207"/>
                                <a:gd name="T64" fmla="*/ 1153 w 1623"/>
                                <a:gd name="T65" fmla="*/ 339 h 2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623" h="2207">
                                  <a:moveTo>
                                    <a:pt x="0" y="374"/>
                                  </a:moveTo>
                                  <a:lnTo>
                                    <a:pt x="4" y="382"/>
                                  </a:lnTo>
                                  <a:lnTo>
                                    <a:pt x="51" y="448"/>
                                  </a:lnTo>
                                  <a:lnTo>
                                    <a:pt x="105" y="508"/>
                                  </a:lnTo>
                                  <a:lnTo>
                                    <a:pt x="163" y="561"/>
                                  </a:lnTo>
                                  <a:lnTo>
                                    <a:pt x="228" y="609"/>
                                  </a:lnTo>
                                  <a:lnTo>
                                    <a:pt x="294" y="653"/>
                                  </a:lnTo>
                                  <a:lnTo>
                                    <a:pt x="365" y="692"/>
                                  </a:lnTo>
                                  <a:lnTo>
                                    <a:pt x="439" y="728"/>
                                  </a:lnTo>
                                  <a:lnTo>
                                    <a:pt x="516" y="760"/>
                                  </a:lnTo>
                                  <a:lnTo>
                                    <a:pt x="595" y="791"/>
                                  </a:lnTo>
                                  <a:lnTo>
                                    <a:pt x="674" y="818"/>
                                  </a:lnTo>
                                  <a:lnTo>
                                    <a:pt x="755" y="846"/>
                                  </a:lnTo>
                                  <a:lnTo>
                                    <a:pt x="835" y="871"/>
                                  </a:lnTo>
                                  <a:lnTo>
                                    <a:pt x="916" y="899"/>
                                  </a:lnTo>
                                  <a:lnTo>
                                    <a:pt x="997" y="925"/>
                                  </a:lnTo>
                                  <a:lnTo>
                                    <a:pt x="1076" y="952"/>
                                  </a:lnTo>
                                  <a:lnTo>
                                    <a:pt x="1155" y="983"/>
                                  </a:lnTo>
                                  <a:lnTo>
                                    <a:pt x="1230" y="1015"/>
                                  </a:lnTo>
                                  <a:lnTo>
                                    <a:pt x="1302" y="1049"/>
                                  </a:lnTo>
                                  <a:lnTo>
                                    <a:pt x="1371" y="1088"/>
                                  </a:lnTo>
                                  <a:lnTo>
                                    <a:pt x="1437" y="1130"/>
                                  </a:lnTo>
                                  <a:lnTo>
                                    <a:pt x="1498" y="1176"/>
                                  </a:lnTo>
                                  <a:lnTo>
                                    <a:pt x="1555" y="1229"/>
                                  </a:lnTo>
                                  <a:lnTo>
                                    <a:pt x="1590" y="1270"/>
                                  </a:lnTo>
                                  <a:lnTo>
                                    <a:pt x="1623" y="1319"/>
                                  </a:lnTo>
                                  <a:lnTo>
                                    <a:pt x="1568" y="1380"/>
                                  </a:lnTo>
                                  <a:lnTo>
                                    <a:pt x="1522" y="1438"/>
                                  </a:lnTo>
                                  <a:lnTo>
                                    <a:pt x="1485" y="1497"/>
                                  </a:lnTo>
                                  <a:lnTo>
                                    <a:pt x="1460" y="1556"/>
                                  </a:lnTo>
                                  <a:lnTo>
                                    <a:pt x="1443" y="1611"/>
                                  </a:lnTo>
                                  <a:lnTo>
                                    <a:pt x="1430" y="1682"/>
                                  </a:lnTo>
                                  <a:lnTo>
                                    <a:pt x="1421" y="1746"/>
                                  </a:lnTo>
                                  <a:lnTo>
                                    <a:pt x="1421" y="1746"/>
                                  </a:lnTo>
                                  <a:lnTo>
                                    <a:pt x="1377" y="1774"/>
                                  </a:lnTo>
                                  <a:lnTo>
                                    <a:pt x="1337" y="1807"/>
                                  </a:lnTo>
                                  <a:lnTo>
                                    <a:pt x="1302" y="1844"/>
                                  </a:lnTo>
                                  <a:lnTo>
                                    <a:pt x="1270" y="1886"/>
                                  </a:lnTo>
                                  <a:lnTo>
                                    <a:pt x="1245" y="1935"/>
                                  </a:lnTo>
                                  <a:lnTo>
                                    <a:pt x="1225" y="1989"/>
                                  </a:lnTo>
                                  <a:lnTo>
                                    <a:pt x="1214" y="2044"/>
                                  </a:lnTo>
                                  <a:lnTo>
                                    <a:pt x="1210" y="2099"/>
                                  </a:lnTo>
                                  <a:lnTo>
                                    <a:pt x="1215" y="2154"/>
                                  </a:lnTo>
                                  <a:lnTo>
                                    <a:pt x="1228" y="2207"/>
                                  </a:lnTo>
                                  <a:lnTo>
                                    <a:pt x="1149" y="2189"/>
                                  </a:lnTo>
                                  <a:lnTo>
                                    <a:pt x="1068" y="2161"/>
                                  </a:lnTo>
                                  <a:lnTo>
                                    <a:pt x="982" y="2124"/>
                                  </a:lnTo>
                                  <a:lnTo>
                                    <a:pt x="894" y="2080"/>
                                  </a:lnTo>
                                  <a:lnTo>
                                    <a:pt x="804" y="2029"/>
                                  </a:lnTo>
                                  <a:lnTo>
                                    <a:pt x="710" y="1970"/>
                                  </a:lnTo>
                                  <a:lnTo>
                                    <a:pt x="619" y="1904"/>
                                  </a:lnTo>
                                  <a:lnTo>
                                    <a:pt x="527" y="1835"/>
                                  </a:lnTo>
                                  <a:lnTo>
                                    <a:pt x="435" y="1756"/>
                                  </a:lnTo>
                                  <a:lnTo>
                                    <a:pt x="345" y="1673"/>
                                  </a:lnTo>
                                  <a:lnTo>
                                    <a:pt x="257" y="1587"/>
                                  </a:lnTo>
                                  <a:lnTo>
                                    <a:pt x="173" y="1493"/>
                                  </a:lnTo>
                                  <a:lnTo>
                                    <a:pt x="94" y="1398"/>
                                  </a:lnTo>
                                  <a:lnTo>
                                    <a:pt x="17" y="1297"/>
                                  </a:lnTo>
                                  <a:lnTo>
                                    <a:pt x="0" y="1270"/>
                                  </a:lnTo>
                                  <a:lnTo>
                                    <a:pt x="0" y="374"/>
                                  </a:lnTo>
                                  <a:close/>
                                  <a:moveTo>
                                    <a:pt x="391" y="0"/>
                                  </a:moveTo>
                                  <a:lnTo>
                                    <a:pt x="1324" y="0"/>
                                  </a:lnTo>
                                  <a:lnTo>
                                    <a:pt x="1322" y="4"/>
                                  </a:lnTo>
                                  <a:lnTo>
                                    <a:pt x="1261" y="112"/>
                                  </a:lnTo>
                                  <a:lnTo>
                                    <a:pt x="1204" y="224"/>
                                  </a:lnTo>
                                  <a:lnTo>
                                    <a:pt x="1153" y="339"/>
                                  </a:lnTo>
                                  <a:lnTo>
                                    <a:pt x="3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" name="Freeform 10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30388" cy="1462088"/>
                            </a:xfrm>
                            <a:custGeom>
                              <a:avLst/>
                              <a:gdLst>
                                <a:gd name="T0" fmla="*/ 0 w 1153"/>
                                <a:gd name="T1" fmla="*/ 0 h 921"/>
                                <a:gd name="T2" fmla="*/ 391 w 1153"/>
                                <a:gd name="T3" fmla="*/ 0 h 921"/>
                                <a:gd name="T4" fmla="*/ 1153 w 1153"/>
                                <a:gd name="T5" fmla="*/ 339 h 921"/>
                                <a:gd name="T6" fmla="*/ 1153 w 1153"/>
                                <a:gd name="T7" fmla="*/ 339 h 921"/>
                                <a:gd name="T8" fmla="*/ 1100 w 1153"/>
                                <a:gd name="T9" fmla="*/ 484 h 921"/>
                                <a:gd name="T10" fmla="*/ 1054 w 1153"/>
                                <a:gd name="T11" fmla="*/ 631 h 921"/>
                                <a:gd name="T12" fmla="*/ 1015 w 1153"/>
                                <a:gd name="T13" fmla="*/ 776 h 921"/>
                                <a:gd name="T14" fmla="*/ 988 w 1153"/>
                                <a:gd name="T15" fmla="*/ 921 h 921"/>
                                <a:gd name="T16" fmla="*/ 986 w 1153"/>
                                <a:gd name="T17" fmla="*/ 921 h 921"/>
                                <a:gd name="T18" fmla="*/ 867 w 1153"/>
                                <a:gd name="T19" fmla="*/ 882 h 921"/>
                                <a:gd name="T20" fmla="*/ 747 w 1153"/>
                                <a:gd name="T21" fmla="*/ 842 h 921"/>
                                <a:gd name="T22" fmla="*/ 740 w 1153"/>
                                <a:gd name="T23" fmla="*/ 840 h 921"/>
                                <a:gd name="T24" fmla="*/ 716 w 1153"/>
                                <a:gd name="T25" fmla="*/ 833 h 921"/>
                                <a:gd name="T26" fmla="*/ 707 w 1153"/>
                                <a:gd name="T27" fmla="*/ 829 h 921"/>
                                <a:gd name="T28" fmla="*/ 672 w 1153"/>
                                <a:gd name="T29" fmla="*/ 818 h 921"/>
                                <a:gd name="T30" fmla="*/ 655 w 1153"/>
                                <a:gd name="T31" fmla="*/ 811 h 921"/>
                                <a:gd name="T32" fmla="*/ 639 w 1153"/>
                                <a:gd name="T33" fmla="*/ 805 h 921"/>
                                <a:gd name="T34" fmla="*/ 621 w 1153"/>
                                <a:gd name="T35" fmla="*/ 800 h 921"/>
                                <a:gd name="T36" fmla="*/ 606 w 1153"/>
                                <a:gd name="T37" fmla="*/ 794 h 921"/>
                                <a:gd name="T38" fmla="*/ 586 w 1153"/>
                                <a:gd name="T39" fmla="*/ 787 h 921"/>
                                <a:gd name="T40" fmla="*/ 573 w 1153"/>
                                <a:gd name="T41" fmla="*/ 782 h 921"/>
                                <a:gd name="T42" fmla="*/ 542 w 1153"/>
                                <a:gd name="T43" fmla="*/ 771 h 921"/>
                                <a:gd name="T44" fmla="*/ 531 w 1153"/>
                                <a:gd name="T45" fmla="*/ 765 h 921"/>
                                <a:gd name="T46" fmla="*/ 509 w 1153"/>
                                <a:gd name="T47" fmla="*/ 758 h 921"/>
                                <a:gd name="T48" fmla="*/ 496 w 1153"/>
                                <a:gd name="T49" fmla="*/ 752 h 921"/>
                                <a:gd name="T50" fmla="*/ 475 w 1153"/>
                                <a:gd name="T51" fmla="*/ 743 h 921"/>
                                <a:gd name="T52" fmla="*/ 463 w 1153"/>
                                <a:gd name="T53" fmla="*/ 737 h 921"/>
                                <a:gd name="T54" fmla="*/ 435 w 1153"/>
                                <a:gd name="T55" fmla="*/ 725 h 921"/>
                                <a:gd name="T56" fmla="*/ 428 w 1153"/>
                                <a:gd name="T57" fmla="*/ 721 h 921"/>
                                <a:gd name="T58" fmla="*/ 402 w 1153"/>
                                <a:gd name="T59" fmla="*/ 710 h 921"/>
                                <a:gd name="T60" fmla="*/ 391 w 1153"/>
                                <a:gd name="T61" fmla="*/ 704 h 921"/>
                                <a:gd name="T62" fmla="*/ 371 w 1153"/>
                                <a:gd name="T63" fmla="*/ 693 h 921"/>
                                <a:gd name="T64" fmla="*/ 358 w 1153"/>
                                <a:gd name="T65" fmla="*/ 688 h 921"/>
                                <a:gd name="T66" fmla="*/ 336 w 1153"/>
                                <a:gd name="T67" fmla="*/ 677 h 921"/>
                                <a:gd name="T68" fmla="*/ 329 w 1153"/>
                                <a:gd name="T69" fmla="*/ 671 h 921"/>
                                <a:gd name="T70" fmla="*/ 299 w 1153"/>
                                <a:gd name="T71" fmla="*/ 655 h 921"/>
                                <a:gd name="T72" fmla="*/ 292 w 1153"/>
                                <a:gd name="T73" fmla="*/ 651 h 921"/>
                                <a:gd name="T74" fmla="*/ 270 w 1153"/>
                                <a:gd name="T75" fmla="*/ 638 h 921"/>
                                <a:gd name="T76" fmla="*/ 261 w 1153"/>
                                <a:gd name="T77" fmla="*/ 631 h 921"/>
                                <a:gd name="T78" fmla="*/ 240 w 1153"/>
                                <a:gd name="T79" fmla="*/ 618 h 921"/>
                                <a:gd name="T80" fmla="*/ 231 w 1153"/>
                                <a:gd name="T81" fmla="*/ 613 h 921"/>
                                <a:gd name="T82" fmla="*/ 206 w 1153"/>
                                <a:gd name="T83" fmla="*/ 593 h 921"/>
                                <a:gd name="T84" fmla="*/ 200 w 1153"/>
                                <a:gd name="T85" fmla="*/ 591 h 921"/>
                                <a:gd name="T86" fmla="*/ 178 w 1153"/>
                                <a:gd name="T87" fmla="*/ 572 h 921"/>
                                <a:gd name="T88" fmla="*/ 171 w 1153"/>
                                <a:gd name="T89" fmla="*/ 565 h 921"/>
                                <a:gd name="T90" fmla="*/ 152 w 1153"/>
                                <a:gd name="T91" fmla="*/ 550 h 921"/>
                                <a:gd name="T92" fmla="*/ 143 w 1153"/>
                                <a:gd name="T93" fmla="*/ 543 h 921"/>
                                <a:gd name="T94" fmla="*/ 123 w 1153"/>
                                <a:gd name="T95" fmla="*/ 525 h 921"/>
                                <a:gd name="T96" fmla="*/ 119 w 1153"/>
                                <a:gd name="T97" fmla="*/ 521 h 921"/>
                                <a:gd name="T98" fmla="*/ 95 w 1153"/>
                                <a:gd name="T99" fmla="*/ 497 h 921"/>
                                <a:gd name="T100" fmla="*/ 88 w 1153"/>
                                <a:gd name="T101" fmla="*/ 490 h 921"/>
                                <a:gd name="T102" fmla="*/ 72 w 1153"/>
                                <a:gd name="T103" fmla="*/ 471 h 921"/>
                                <a:gd name="T104" fmla="*/ 64 w 1153"/>
                                <a:gd name="T105" fmla="*/ 464 h 921"/>
                                <a:gd name="T106" fmla="*/ 48 w 1153"/>
                                <a:gd name="T107" fmla="*/ 444 h 921"/>
                                <a:gd name="T108" fmla="*/ 42 w 1153"/>
                                <a:gd name="T109" fmla="*/ 437 h 921"/>
                                <a:gd name="T110" fmla="*/ 22 w 1153"/>
                                <a:gd name="T111" fmla="*/ 409 h 921"/>
                                <a:gd name="T112" fmla="*/ 18 w 1153"/>
                                <a:gd name="T113" fmla="*/ 404 h 921"/>
                                <a:gd name="T114" fmla="*/ 4 w 1153"/>
                                <a:gd name="T115" fmla="*/ 382 h 921"/>
                                <a:gd name="T116" fmla="*/ 0 w 1153"/>
                                <a:gd name="T117" fmla="*/ 374 h 921"/>
                                <a:gd name="T118" fmla="*/ 0 w 1153"/>
                                <a:gd name="T119" fmla="*/ 0 h 9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153" h="921">
                                  <a:moveTo>
                                    <a:pt x="0" y="0"/>
                                  </a:moveTo>
                                  <a:lnTo>
                                    <a:pt x="391" y="0"/>
                                  </a:lnTo>
                                  <a:lnTo>
                                    <a:pt x="1153" y="339"/>
                                  </a:lnTo>
                                  <a:lnTo>
                                    <a:pt x="1153" y="339"/>
                                  </a:lnTo>
                                  <a:lnTo>
                                    <a:pt x="1100" y="484"/>
                                  </a:lnTo>
                                  <a:lnTo>
                                    <a:pt x="1054" y="631"/>
                                  </a:lnTo>
                                  <a:lnTo>
                                    <a:pt x="1015" y="776"/>
                                  </a:lnTo>
                                  <a:lnTo>
                                    <a:pt x="988" y="921"/>
                                  </a:lnTo>
                                  <a:lnTo>
                                    <a:pt x="986" y="921"/>
                                  </a:lnTo>
                                  <a:lnTo>
                                    <a:pt x="867" y="882"/>
                                  </a:lnTo>
                                  <a:lnTo>
                                    <a:pt x="747" y="842"/>
                                  </a:lnTo>
                                  <a:lnTo>
                                    <a:pt x="740" y="840"/>
                                  </a:lnTo>
                                  <a:lnTo>
                                    <a:pt x="716" y="833"/>
                                  </a:lnTo>
                                  <a:lnTo>
                                    <a:pt x="707" y="829"/>
                                  </a:lnTo>
                                  <a:lnTo>
                                    <a:pt x="672" y="818"/>
                                  </a:lnTo>
                                  <a:lnTo>
                                    <a:pt x="655" y="811"/>
                                  </a:lnTo>
                                  <a:lnTo>
                                    <a:pt x="639" y="805"/>
                                  </a:lnTo>
                                  <a:lnTo>
                                    <a:pt x="621" y="800"/>
                                  </a:lnTo>
                                  <a:lnTo>
                                    <a:pt x="606" y="794"/>
                                  </a:lnTo>
                                  <a:lnTo>
                                    <a:pt x="586" y="787"/>
                                  </a:lnTo>
                                  <a:lnTo>
                                    <a:pt x="573" y="782"/>
                                  </a:lnTo>
                                  <a:lnTo>
                                    <a:pt x="542" y="771"/>
                                  </a:lnTo>
                                  <a:lnTo>
                                    <a:pt x="531" y="765"/>
                                  </a:lnTo>
                                  <a:lnTo>
                                    <a:pt x="509" y="758"/>
                                  </a:lnTo>
                                  <a:lnTo>
                                    <a:pt x="496" y="752"/>
                                  </a:lnTo>
                                  <a:lnTo>
                                    <a:pt x="475" y="743"/>
                                  </a:lnTo>
                                  <a:lnTo>
                                    <a:pt x="463" y="737"/>
                                  </a:lnTo>
                                  <a:lnTo>
                                    <a:pt x="435" y="725"/>
                                  </a:lnTo>
                                  <a:lnTo>
                                    <a:pt x="428" y="721"/>
                                  </a:lnTo>
                                  <a:lnTo>
                                    <a:pt x="402" y="710"/>
                                  </a:lnTo>
                                  <a:lnTo>
                                    <a:pt x="391" y="704"/>
                                  </a:lnTo>
                                  <a:lnTo>
                                    <a:pt x="371" y="693"/>
                                  </a:lnTo>
                                  <a:lnTo>
                                    <a:pt x="358" y="688"/>
                                  </a:lnTo>
                                  <a:lnTo>
                                    <a:pt x="336" y="677"/>
                                  </a:lnTo>
                                  <a:lnTo>
                                    <a:pt x="329" y="671"/>
                                  </a:lnTo>
                                  <a:lnTo>
                                    <a:pt x="299" y="655"/>
                                  </a:lnTo>
                                  <a:lnTo>
                                    <a:pt x="292" y="651"/>
                                  </a:lnTo>
                                  <a:lnTo>
                                    <a:pt x="270" y="638"/>
                                  </a:lnTo>
                                  <a:lnTo>
                                    <a:pt x="261" y="631"/>
                                  </a:lnTo>
                                  <a:lnTo>
                                    <a:pt x="240" y="618"/>
                                  </a:lnTo>
                                  <a:lnTo>
                                    <a:pt x="231" y="613"/>
                                  </a:lnTo>
                                  <a:lnTo>
                                    <a:pt x="206" y="593"/>
                                  </a:lnTo>
                                  <a:lnTo>
                                    <a:pt x="200" y="591"/>
                                  </a:lnTo>
                                  <a:lnTo>
                                    <a:pt x="178" y="572"/>
                                  </a:lnTo>
                                  <a:lnTo>
                                    <a:pt x="171" y="565"/>
                                  </a:lnTo>
                                  <a:lnTo>
                                    <a:pt x="152" y="550"/>
                                  </a:lnTo>
                                  <a:lnTo>
                                    <a:pt x="143" y="543"/>
                                  </a:lnTo>
                                  <a:lnTo>
                                    <a:pt x="123" y="525"/>
                                  </a:lnTo>
                                  <a:lnTo>
                                    <a:pt x="119" y="521"/>
                                  </a:lnTo>
                                  <a:lnTo>
                                    <a:pt x="95" y="497"/>
                                  </a:lnTo>
                                  <a:lnTo>
                                    <a:pt x="88" y="490"/>
                                  </a:lnTo>
                                  <a:lnTo>
                                    <a:pt x="72" y="471"/>
                                  </a:lnTo>
                                  <a:lnTo>
                                    <a:pt x="64" y="464"/>
                                  </a:lnTo>
                                  <a:lnTo>
                                    <a:pt x="48" y="444"/>
                                  </a:lnTo>
                                  <a:lnTo>
                                    <a:pt x="42" y="437"/>
                                  </a:lnTo>
                                  <a:lnTo>
                                    <a:pt x="22" y="409"/>
                                  </a:lnTo>
                                  <a:lnTo>
                                    <a:pt x="18" y="40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" name="Freeform 105"/>
                          <wps:cNvSpPr>
                            <a:spLocks/>
                          </wps:cNvSpPr>
                          <wps:spPr bwMode="auto">
                            <a:xfrm>
                              <a:off x="6038850" y="1730375"/>
                              <a:ext cx="1276350" cy="1304925"/>
                            </a:xfrm>
                            <a:custGeom>
                              <a:avLst/>
                              <a:gdLst>
                                <a:gd name="T0" fmla="*/ 171 w 804"/>
                                <a:gd name="T1" fmla="*/ 0 h 822"/>
                                <a:gd name="T2" fmla="*/ 253 w 804"/>
                                <a:gd name="T3" fmla="*/ 22 h 822"/>
                                <a:gd name="T4" fmla="*/ 340 w 804"/>
                                <a:gd name="T5" fmla="*/ 47 h 822"/>
                                <a:gd name="T6" fmla="*/ 431 w 804"/>
                                <a:gd name="T7" fmla="*/ 80 h 822"/>
                                <a:gd name="T8" fmla="*/ 523 w 804"/>
                                <a:gd name="T9" fmla="*/ 119 h 822"/>
                                <a:gd name="T10" fmla="*/ 619 w 804"/>
                                <a:gd name="T11" fmla="*/ 161 h 822"/>
                                <a:gd name="T12" fmla="*/ 716 w 804"/>
                                <a:gd name="T13" fmla="*/ 207 h 822"/>
                                <a:gd name="T14" fmla="*/ 804 w 804"/>
                                <a:gd name="T15" fmla="*/ 251 h 822"/>
                                <a:gd name="T16" fmla="*/ 804 w 804"/>
                                <a:gd name="T17" fmla="*/ 673 h 822"/>
                                <a:gd name="T18" fmla="*/ 780 w 804"/>
                                <a:gd name="T19" fmla="*/ 697 h 822"/>
                                <a:gd name="T20" fmla="*/ 734 w 804"/>
                                <a:gd name="T21" fmla="*/ 735 h 822"/>
                                <a:gd name="T22" fmla="*/ 685 w 804"/>
                                <a:gd name="T23" fmla="*/ 767 h 822"/>
                                <a:gd name="T24" fmla="*/ 630 w 804"/>
                                <a:gd name="T25" fmla="*/ 792 h 822"/>
                                <a:gd name="T26" fmla="*/ 573 w 804"/>
                                <a:gd name="T27" fmla="*/ 809 h 822"/>
                                <a:gd name="T28" fmla="*/ 514 w 804"/>
                                <a:gd name="T29" fmla="*/ 820 h 822"/>
                                <a:gd name="T30" fmla="*/ 455 w 804"/>
                                <a:gd name="T31" fmla="*/ 822 h 822"/>
                                <a:gd name="T32" fmla="*/ 395 w 804"/>
                                <a:gd name="T33" fmla="*/ 818 h 822"/>
                                <a:gd name="T34" fmla="*/ 334 w 804"/>
                                <a:gd name="T35" fmla="*/ 803 h 822"/>
                                <a:gd name="T36" fmla="*/ 275 w 804"/>
                                <a:gd name="T37" fmla="*/ 781 h 822"/>
                                <a:gd name="T38" fmla="*/ 218 w 804"/>
                                <a:gd name="T39" fmla="*/ 752 h 822"/>
                                <a:gd name="T40" fmla="*/ 169 w 804"/>
                                <a:gd name="T41" fmla="*/ 717 h 822"/>
                                <a:gd name="T42" fmla="*/ 125 w 804"/>
                                <a:gd name="T43" fmla="*/ 675 h 822"/>
                                <a:gd name="T44" fmla="*/ 86 w 804"/>
                                <a:gd name="T45" fmla="*/ 629 h 822"/>
                                <a:gd name="T46" fmla="*/ 55 w 804"/>
                                <a:gd name="T47" fmla="*/ 579 h 822"/>
                                <a:gd name="T48" fmla="*/ 29 w 804"/>
                                <a:gd name="T49" fmla="*/ 524 h 822"/>
                                <a:gd name="T50" fmla="*/ 13 w 804"/>
                                <a:gd name="T51" fmla="*/ 469 h 822"/>
                                <a:gd name="T52" fmla="*/ 2 w 804"/>
                                <a:gd name="T53" fmla="*/ 411 h 822"/>
                                <a:gd name="T54" fmla="*/ 0 w 804"/>
                                <a:gd name="T55" fmla="*/ 350 h 822"/>
                                <a:gd name="T56" fmla="*/ 4 w 804"/>
                                <a:gd name="T57" fmla="*/ 290 h 822"/>
                                <a:gd name="T58" fmla="*/ 18 w 804"/>
                                <a:gd name="T59" fmla="*/ 231 h 822"/>
                                <a:gd name="T60" fmla="*/ 40 w 804"/>
                                <a:gd name="T61" fmla="*/ 170 h 822"/>
                                <a:gd name="T62" fmla="*/ 66 w 804"/>
                                <a:gd name="T63" fmla="*/ 121 h 822"/>
                                <a:gd name="T64" fmla="*/ 97 w 804"/>
                                <a:gd name="T65" fmla="*/ 77 h 822"/>
                                <a:gd name="T66" fmla="*/ 132 w 804"/>
                                <a:gd name="T67" fmla="*/ 36 h 822"/>
                                <a:gd name="T68" fmla="*/ 171 w 804"/>
                                <a:gd name="T69" fmla="*/ 0 h 8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04" h="822">
                                  <a:moveTo>
                                    <a:pt x="171" y="0"/>
                                  </a:moveTo>
                                  <a:lnTo>
                                    <a:pt x="253" y="22"/>
                                  </a:lnTo>
                                  <a:lnTo>
                                    <a:pt x="340" y="47"/>
                                  </a:lnTo>
                                  <a:lnTo>
                                    <a:pt x="431" y="80"/>
                                  </a:lnTo>
                                  <a:lnTo>
                                    <a:pt x="523" y="119"/>
                                  </a:lnTo>
                                  <a:lnTo>
                                    <a:pt x="619" y="161"/>
                                  </a:lnTo>
                                  <a:lnTo>
                                    <a:pt x="716" y="207"/>
                                  </a:lnTo>
                                  <a:lnTo>
                                    <a:pt x="804" y="251"/>
                                  </a:lnTo>
                                  <a:lnTo>
                                    <a:pt x="804" y="673"/>
                                  </a:lnTo>
                                  <a:lnTo>
                                    <a:pt x="780" y="697"/>
                                  </a:lnTo>
                                  <a:lnTo>
                                    <a:pt x="734" y="735"/>
                                  </a:lnTo>
                                  <a:lnTo>
                                    <a:pt x="685" y="767"/>
                                  </a:lnTo>
                                  <a:lnTo>
                                    <a:pt x="630" y="792"/>
                                  </a:lnTo>
                                  <a:lnTo>
                                    <a:pt x="573" y="809"/>
                                  </a:lnTo>
                                  <a:lnTo>
                                    <a:pt x="514" y="820"/>
                                  </a:lnTo>
                                  <a:lnTo>
                                    <a:pt x="455" y="822"/>
                                  </a:lnTo>
                                  <a:lnTo>
                                    <a:pt x="395" y="818"/>
                                  </a:lnTo>
                                  <a:lnTo>
                                    <a:pt x="334" y="803"/>
                                  </a:lnTo>
                                  <a:lnTo>
                                    <a:pt x="275" y="781"/>
                                  </a:lnTo>
                                  <a:lnTo>
                                    <a:pt x="218" y="752"/>
                                  </a:lnTo>
                                  <a:lnTo>
                                    <a:pt x="169" y="717"/>
                                  </a:lnTo>
                                  <a:lnTo>
                                    <a:pt x="125" y="675"/>
                                  </a:lnTo>
                                  <a:lnTo>
                                    <a:pt x="86" y="629"/>
                                  </a:lnTo>
                                  <a:lnTo>
                                    <a:pt x="55" y="579"/>
                                  </a:lnTo>
                                  <a:lnTo>
                                    <a:pt x="29" y="524"/>
                                  </a:lnTo>
                                  <a:lnTo>
                                    <a:pt x="13" y="469"/>
                                  </a:lnTo>
                                  <a:lnTo>
                                    <a:pt x="2" y="411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4" y="290"/>
                                  </a:lnTo>
                                  <a:lnTo>
                                    <a:pt x="18" y="231"/>
                                  </a:lnTo>
                                  <a:lnTo>
                                    <a:pt x="40" y="170"/>
                                  </a:lnTo>
                                  <a:lnTo>
                                    <a:pt x="66" y="121"/>
                                  </a:lnTo>
                                  <a:lnTo>
                                    <a:pt x="97" y="77"/>
                                  </a:lnTo>
                                  <a:lnTo>
                                    <a:pt x="132" y="36"/>
                                  </a:lnTo>
                                  <a:lnTo>
                                    <a:pt x="1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" name="Freeform 106"/>
                          <wps:cNvSpPr>
                            <a:spLocks/>
                          </wps:cNvSpPr>
                          <wps:spPr bwMode="auto">
                            <a:xfrm>
                              <a:off x="4759325" y="1965325"/>
                              <a:ext cx="830263" cy="792163"/>
                            </a:xfrm>
                            <a:custGeom>
                              <a:avLst/>
                              <a:gdLst>
                                <a:gd name="T0" fmla="*/ 319 w 523"/>
                                <a:gd name="T1" fmla="*/ 0 h 499"/>
                                <a:gd name="T2" fmla="*/ 319 w 523"/>
                                <a:gd name="T3" fmla="*/ 0 h 499"/>
                                <a:gd name="T4" fmla="*/ 369 w 523"/>
                                <a:gd name="T5" fmla="*/ 28 h 499"/>
                                <a:gd name="T6" fmla="*/ 413 w 523"/>
                                <a:gd name="T7" fmla="*/ 61 h 499"/>
                                <a:gd name="T8" fmla="*/ 450 w 523"/>
                                <a:gd name="T9" fmla="*/ 101 h 499"/>
                                <a:gd name="T10" fmla="*/ 479 w 523"/>
                                <a:gd name="T11" fmla="*/ 145 h 499"/>
                                <a:gd name="T12" fmla="*/ 501 w 523"/>
                                <a:gd name="T13" fmla="*/ 193 h 499"/>
                                <a:gd name="T14" fmla="*/ 516 w 523"/>
                                <a:gd name="T15" fmla="*/ 242 h 499"/>
                                <a:gd name="T16" fmla="*/ 523 w 523"/>
                                <a:gd name="T17" fmla="*/ 296 h 499"/>
                                <a:gd name="T18" fmla="*/ 523 w 523"/>
                                <a:gd name="T19" fmla="*/ 349 h 499"/>
                                <a:gd name="T20" fmla="*/ 512 w 523"/>
                                <a:gd name="T21" fmla="*/ 402 h 499"/>
                                <a:gd name="T22" fmla="*/ 494 w 523"/>
                                <a:gd name="T23" fmla="*/ 455 h 499"/>
                                <a:gd name="T24" fmla="*/ 470 w 523"/>
                                <a:gd name="T25" fmla="*/ 499 h 499"/>
                                <a:gd name="T26" fmla="*/ 354 w 523"/>
                                <a:gd name="T27" fmla="*/ 439 h 499"/>
                                <a:gd name="T28" fmla="*/ 237 w 523"/>
                                <a:gd name="T29" fmla="*/ 384 h 499"/>
                                <a:gd name="T30" fmla="*/ 117 w 523"/>
                                <a:gd name="T31" fmla="*/ 336 h 499"/>
                                <a:gd name="T32" fmla="*/ 0 w 523"/>
                                <a:gd name="T33" fmla="*/ 294 h 499"/>
                                <a:gd name="T34" fmla="*/ 0 w 523"/>
                                <a:gd name="T35" fmla="*/ 294 h 499"/>
                                <a:gd name="T36" fmla="*/ 77 w 523"/>
                                <a:gd name="T37" fmla="*/ 213 h 499"/>
                                <a:gd name="T38" fmla="*/ 154 w 523"/>
                                <a:gd name="T39" fmla="*/ 138 h 499"/>
                                <a:gd name="T40" fmla="*/ 235 w 523"/>
                                <a:gd name="T41" fmla="*/ 66 h 499"/>
                                <a:gd name="T42" fmla="*/ 319 w 523"/>
                                <a:gd name="T43" fmla="*/ 0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523" h="499">
                                  <a:moveTo>
                                    <a:pt x="319" y="0"/>
                                  </a:moveTo>
                                  <a:lnTo>
                                    <a:pt x="319" y="0"/>
                                  </a:lnTo>
                                  <a:lnTo>
                                    <a:pt x="369" y="28"/>
                                  </a:lnTo>
                                  <a:lnTo>
                                    <a:pt x="413" y="61"/>
                                  </a:lnTo>
                                  <a:lnTo>
                                    <a:pt x="450" y="101"/>
                                  </a:lnTo>
                                  <a:lnTo>
                                    <a:pt x="479" y="145"/>
                                  </a:lnTo>
                                  <a:lnTo>
                                    <a:pt x="501" y="193"/>
                                  </a:lnTo>
                                  <a:lnTo>
                                    <a:pt x="516" y="242"/>
                                  </a:lnTo>
                                  <a:lnTo>
                                    <a:pt x="523" y="296"/>
                                  </a:lnTo>
                                  <a:lnTo>
                                    <a:pt x="523" y="349"/>
                                  </a:lnTo>
                                  <a:lnTo>
                                    <a:pt x="512" y="402"/>
                                  </a:lnTo>
                                  <a:lnTo>
                                    <a:pt x="494" y="455"/>
                                  </a:lnTo>
                                  <a:lnTo>
                                    <a:pt x="470" y="499"/>
                                  </a:lnTo>
                                  <a:lnTo>
                                    <a:pt x="354" y="439"/>
                                  </a:lnTo>
                                  <a:lnTo>
                                    <a:pt x="237" y="384"/>
                                  </a:lnTo>
                                  <a:lnTo>
                                    <a:pt x="117" y="336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77" y="213"/>
                                  </a:lnTo>
                                  <a:lnTo>
                                    <a:pt x="154" y="138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3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FF77"/>
                            </a:solidFill>
                            <a:ln w="0">
                              <a:solidFill>
                                <a:srgbClr val="C2FF7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" name="Freeform 107"/>
                          <wps:cNvSpPr>
                            <a:spLocks/>
                          </wps:cNvSpPr>
                          <wps:spPr bwMode="auto">
                            <a:xfrm>
                              <a:off x="6489700" y="3430588"/>
                              <a:ext cx="639763" cy="715963"/>
                            </a:xfrm>
                            <a:custGeom>
                              <a:avLst/>
                              <a:gdLst>
                                <a:gd name="T0" fmla="*/ 169 w 403"/>
                                <a:gd name="T1" fmla="*/ 0 h 451"/>
                                <a:gd name="T2" fmla="*/ 217 w 403"/>
                                <a:gd name="T3" fmla="*/ 6 h 451"/>
                                <a:gd name="T4" fmla="*/ 265 w 403"/>
                                <a:gd name="T5" fmla="*/ 20 h 451"/>
                                <a:gd name="T6" fmla="*/ 305 w 403"/>
                                <a:gd name="T7" fmla="*/ 44 h 451"/>
                                <a:gd name="T8" fmla="*/ 340 w 403"/>
                                <a:gd name="T9" fmla="*/ 75 h 451"/>
                                <a:gd name="T10" fmla="*/ 368 w 403"/>
                                <a:gd name="T11" fmla="*/ 110 h 451"/>
                                <a:gd name="T12" fmla="*/ 388 w 403"/>
                                <a:gd name="T13" fmla="*/ 151 h 451"/>
                                <a:gd name="T14" fmla="*/ 401 w 403"/>
                                <a:gd name="T15" fmla="*/ 195 h 451"/>
                                <a:gd name="T16" fmla="*/ 403 w 403"/>
                                <a:gd name="T17" fmla="*/ 239 h 451"/>
                                <a:gd name="T18" fmla="*/ 397 w 403"/>
                                <a:gd name="T19" fmla="*/ 284 h 451"/>
                                <a:gd name="T20" fmla="*/ 382 w 403"/>
                                <a:gd name="T21" fmla="*/ 328 h 451"/>
                                <a:gd name="T22" fmla="*/ 360 w 403"/>
                                <a:gd name="T23" fmla="*/ 369 h 451"/>
                                <a:gd name="T24" fmla="*/ 329 w 403"/>
                                <a:gd name="T25" fmla="*/ 404 h 451"/>
                                <a:gd name="T26" fmla="*/ 294 w 403"/>
                                <a:gd name="T27" fmla="*/ 431 h 451"/>
                                <a:gd name="T28" fmla="*/ 254 w 403"/>
                                <a:gd name="T29" fmla="*/ 451 h 451"/>
                                <a:gd name="T30" fmla="*/ 182 w 403"/>
                                <a:gd name="T31" fmla="*/ 327 h 451"/>
                                <a:gd name="T32" fmla="*/ 103 w 403"/>
                                <a:gd name="T33" fmla="*/ 207 h 451"/>
                                <a:gd name="T34" fmla="*/ 17 w 403"/>
                                <a:gd name="T35" fmla="*/ 92 h 451"/>
                                <a:gd name="T36" fmla="*/ 0 w 403"/>
                                <a:gd name="T37" fmla="*/ 72 h 451"/>
                                <a:gd name="T38" fmla="*/ 37 w 403"/>
                                <a:gd name="T39" fmla="*/ 42 h 451"/>
                                <a:gd name="T40" fmla="*/ 78 w 403"/>
                                <a:gd name="T41" fmla="*/ 18 h 451"/>
                                <a:gd name="T42" fmla="*/ 123 w 403"/>
                                <a:gd name="T43" fmla="*/ 6 h 451"/>
                                <a:gd name="T44" fmla="*/ 169 w 403"/>
                                <a:gd name="T45" fmla="*/ 0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03" h="451">
                                  <a:moveTo>
                                    <a:pt x="169" y="0"/>
                                  </a:moveTo>
                                  <a:lnTo>
                                    <a:pt x="217" y="6"/>
                                  </a:lnTo>
                                  <a:lnTo>
                                    <a:pt x="265" y="20"/>
                                  </a:lnTo>
                                  <a:lnTo>
                                    <a:pt x="305" y="44"/>
                                  </a:lnTo>
                                  <a:lnTo>
                                    <a:pt x="340" y="75"/>
                                  </a:lnTo>
                                  <a:lnTo>
                                    <a:pt x="368" y="110"/>
                                  </a:lnTo>
                                  <a:lnTo>
                                    <a:pt x="388" y="151"/>
                                  </a:lnTo>
                                  <a:lnTo>
                                    <a:pt x="401" y="195"/>
                                  </a:lnTo>
                                  <a:lnTo>
                                    <a:pt x="403" y="239"/>
                                  </a:lnTo>
                                  <a:lnTo>
                                    <a:pt x="397" y="284"/>
                                  </a:lnTo>
                                  <a:lnTo>
                                    <a:pt x="382" y="328"/>
                                  </a:lnTo>
                                  <a:lnTo>
                                    <a:pt x="360" y="369"/>
                                  </a:lnTo>
                                  <a:lnTo>
                                    <a:pt x="329" y="404"/>
                                  </a:lnTo>
                                  <a:lnTo>
                                    <a:pt x="294" y="431"/>
                                  </a:lnTo>
                                  <a:lnTo>
                                    <a:pt x="254" y="451"/>
                                  </a:lnTo>
                                  <a:lnTo>
                                    <a:pt x="182" y="327"/>
                                  </a:lnTo>
                                  <a:lnTo>
                                    <a:pt x="103" y="207"/>
                                  </a:lnTo>
                                  <a:lnTo>
                                    <a:pt x="17" y="9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123" y="6"/>
                                  </a:lnTo>
                                  <a:lnTo>
                                    <a:pt x="1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" name="Freeform 108"/>
                          <wps:cNvSpPr>
                            <a:spLocks/>
                          </wps:cNvSpPr>
                          <wps:spPr bwMode="auto">
                            <a:xfrm>
                              <a:off x="2255838" y="1060450"/>
                              <a:ext cx="5059363" cy="1711325"/>
                            </a:xfrm>
                            <a:custGeom>
                              <a:avLst/>
                              <a:gdLst>
                                <a:gd name="T0" fmla="*/ 1937 w 3187"/>
                                <a:gd name="T1" fmla="*/ 2 h 1078"/>
                                <a:gd name="T2" fmla="*/ 2203 w 3187"/>
                                <a:gd name="T3" fmla="*/ 35 h 1078"/>
                                <a:gd name="T4" fmla="*/ 2495 w 3187"/>
                                <a:gd name="T5" fmla="*/ 108 h 1078"/>
                                <a:gd name="T6" fmla="*/ 2778 w 3187"/>
                                <a:gd name="T7" fmla="*/ 214 h 1078"/>
                                <a:gd name="T8" fmla="*/ 3046 w 3187"/>
                                <a:gd name="T9" fmla="*/ 347 h 1078"/>
                                <a:gd name="T10" fmla="*/ 3187 w 3187"/>
                                <a:gd name="T11" fmla="*/ 427 h 1078"/>
                                <a:gd name="T12" fmla="*/ 3106 w 3187"/>
                                <a:gd name="T13" fmla="*/ 633 h 1078"/>
                                <a:gd name="T14" fmla="*/ 2919 w 3187"/>
                                <a:gd name="T15" fmla="*/ 546 h 1078"/>
                                <a:gd name="T16" fmla="*/ 2741 w 3187"/>
                                <a:gd name="T17" fmla="*/ 477 h 1078"/>
                                <a:gd name="T18" fmla="*/ 2576 w 3187"/>
                                <a:gd name="T19" fmla="*/ 427 h 1078"/>
                                <a:gd name="T20" fmla="*/ 2429 w 3187"/>
                                <a:gd name="T21" fmla="*/ 402 h 1078"/>
                                <a:gd name="T22" fmla="*/ 2276 w 3187"/>
                                <a:gd name="T23" fmla="*/ 409 h 1078"/>
                                <a:gd name="T24" fmla="*/ 2113 w 3187"/>
                                <a:gd name="T25" fmla="*/ 453 h 1078"/>
                                <a:gd name="T26" fmla="*/ 1964 w 3187"/>
                                <a:gd name="T27" fmla="*/ 526 h 1078"/>
                                <a:gd name="T28" fmla="*/ 1828 w 3187"/>
                                <a:gd name="T29" fmla="*/ 624 h 1078"/>
                                <a:gd name="T30" fmla="*/ 1700 w 3187"/>
                                <a:gd name="T31" fmla="*/ 737 h 1078"/>
                                <a:gd name="T32" fmla="*/ 1577 w 3187"/>
                                <a:gd name="T33" fmla="*/ 864 h 1078"/>
                                <a:gd name="T34" fmla="*/ 1386 w 3187"/>
                                <a:gd name="T35" fmla="*/ 807 h 1078"/>
                                <a:gd name="T36" fmla="*/ 1202 w 3187"/>
                                <a:gd name="T37" fmla="*/ 768 h 1078"/>
                                <a:gd name="T38" fmla="*/ 1030 w 3187"/>
                                <a:gd name="T39" fmla="*/ 748 h 1078"/>
                                <a:gd name="T40" fmla="*/ 874 w 3187"/>
                                <a:gd name="T41" fmla="*/ 746 h 1078"/>
                                <a:gd name="T42" fmla="*/ 738 w 3187"/>
                                <a:gd name="T43" fmla="*/ 763 h 1078"/>
                                <a:gd name="T44" fmla="*/ 628 w 3187"/>
                                <a:gd name="T45" fmla="*/ 800 h 1078"/>
                                <a:gd name="T46" fmla="*/ 520 w 3187"/>
                                <a:gd name="T47" fmla="*/ 871 h 1078"/>
                                <a:gd name="T48" fmla="*/ 415 w 3187"/>
                                <a:gd name="T49" fmla="*/ 954 h 1078"/>
                                <a:gd name="T50" fmla="*/ 338 w 3187"/>
                                <a:gd name="T51" fmla="*/ 1025 h 1078"/>
                                <a:gd name="T52" fmla="*/ 244 w 3187"/>
                                <a:gd name="T53" fmla="*/ 1040 h 1078"/>
                                <a:gd name="T54" fmla="*/ 117 w 3187"/>
                                <a:gd name="T55" fmla="*/ 1040 h 1078"/>
                                <a:gd name="T56" fmla="*/ 0 w 3187"/>
                                <a:gd name="T57" fmla="*/ 1078 h 1078"/>
                                <a:gd name="T58" fmla="*/ 22 w 3187"/>
                                <a:gd name="T59" fmla="*/ 943 h 1078"/>
                                <a:gd name="T60" fmla="*/ 64 w 3187"/>
                                <a:gd name="T61" fmla="*/ 829 h 1078"/>
                                <a:gd name="T62" fmla="*/ 147 w 3187"/>
                                <a:gd name="T63" fmla="*/ 712 h 1078"/>
                                <a:gd name="T64" fmla="*/ 266 w 3187"/>
                                <a:gd name="T65" fmla="*/ 590 h 1078"/>
                                <a:gd name="T66" fmla="*/ 415 w 3187"/>
                                <a:gd name="T67" fmla="*/ 473 h 1078"/>
                                <a:gd name="T68" fmla="*/ 591 w 3187"/>
                                <a:gd name="T69" fmla="*/ 361 h 1078"/>
                                <a:gd name="T70" fmla="*/ 789 w 3187"/>
                                <a:gd name="T71" fmla="*/ 257 h 1078"/>
                                <a:gd name="T72" fmla="*/ 1004 w 3187"/>
                                <a:gd name="T73" fmla="*/ 167 h 1078"/>
                                <a:gd name="T74" fmla="*/ 1230 w 3187"/>
                                <a:gd name="T75" fmla="*/ 92 h 1078"/>
                                <a:gd name="T76" fmla="*/ 1465 w 3187"/>
                                <a:gd name="T77" fmla="*/ 38 h 1078"/>
                                <a:gd name="T78" fmla="*/ 1702 w 3187"/>
                                <a:gd name="T79" fmla="*/ 7 h 10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187" h="1078">
                                  <a:moveTo>
                                    <a:pt x="1821" y="0"/>
                                  </a:moveTo>
                                  <a:lnTo>
                                    <a:pt x="1937" y="2"/>
                                  </a:lnTo>
                                  <a:lnTo>
                                    <a:pt x="2052" y="11"/>
                                  </a:lnTo>
                                  <a:lnTo>
                                    <a:pt x="2203" y="35"/>
                                  </a:lnTo>
                                  <a:lnTo>
                                    <a:pt x="2350" y="66"/>
                                  </a:lnTo>
                                  <a:lnTo>
                                    <a:pt x="2495" y="108"/>
                                  </a:lnTo>
                                  <a:lnTo>
                                    <a:pt x="2638" y="158"/>
                                  </a:lnTo>
                                  <a:lnTo>
                                    <a:pt x="2778" y="214"/>
                                  </a:lnTo>
                                  <a:lnTo>
                                    <a:pt x="2913" y="277"/>
                                  </a:lnTo>
                                  <a:lnTo>
                                    <a:pt x="3046" y="347"/>
                                  </a:lnTo>
                                  <a:lnTo>
                                    <a:pt x="3172" y="418"/>
                                  </a:lnTo>
                                  <a:lnTo>
                                    <a:pt x="3187" y="427"/>
                                  </a:lnTo>
                                  <a:lnTo>
                                    <a:pt x="3187" y="673"/>
                                  </a:lnTo>
                                  <a:lnTo>
                                    <a:pt x="3106" y="633"/>
                                  </a:lnTo>
                                  <a:lnTo>
                                    <a:pt x="3013" y="587"/>
                                  </a:lnTo>
                                  <a:lnTo>
                                    <a:pt x="2919" y="546"/>
                                  </a:lnTo>
                                  <a:lnTo>
                                    <a:pt x="2829" y="510"/>
                                  </a:lnTo>
                                  <a:lnTo>
                                    <a:pt x="2741" y="477"/>
                                  </a:lnTo>
                                  <a:lnTo>
                                    <a:pt x="2656" y="449"/>
                                  </a:lnTo>
                                  <a:lnTo>
                                    <a:pt x="2576" y="427"/>
                                  </a:lnTo>
                                  <a:lnTo>
                                    <a:pt x="2500" y="411"/>
                                  </a:lnTo>
                                  <a:lnTo>
                                    <a:pt x="2429" y="402"/>
                                  </a:lnTo>
                                  <a:lnTo>
                                    <a:pt x="2363" y="402"/>
                                  </a:lnTo>
                                  <a:lnTo>
                                    <a:pt x="2276" y="409"/>
                                  </a:lnTo>
                                  <a:lnTo>
                                    <a:pt x="2192" y="427"/>
                                  </a:lnTo>
                                  <a:lnTo>
                                    <a:pt x="2113" y="453"/>
                                  </a:lnTo>
                                  <a:lnTo>
                                    <a:pt x="2038" y="486"/>
                                  </a:lnTo>
                                  <a:lnTo>
                                    <a:pt x="1964" y="526"/>
                                  </a:lnTo>
                                  <a:lnTo>
                                    <a:pt x="1895" y="572"/>
                                  </a:lnTo>
                                  <a:lnTo>
                                    <a:pt x="1828" y="624"/>
                                  </a:lnTo>
                                  <a:lnTo>
                                    <a:pt x="1762" y="679"/>
                                  </a:lnTo>
                                  <a:lnTo>
                                    <a:pt x="1700" y="737"/>
                                  </a:lnTo>
                                  <a:lnTo>
                                    <a:pt x="1638" y="800"/>
                                  </a:lnTo>
                                  <a:lnTo>
                                    <a:pt x="1577" y="864"/>
                                  </a:lnTo>
                                  <a:lnTo>
                                    <a:pt x="1481" y="833"/>
                                  </a:lnTo>
                                  <a:lnTo>
                                    <a:pt x="1386" y="807"/>
                                  </a:lnTo>
                                  <a:lnTo>
                                    <a:pt x="1292" y="787"/>
                                  </a:lnTo>
                                  <a:lnTo>
                                    <a:pt x="1202" y="768"/>
                                  </a:lnTo>
                                  <a:lnTo>
                                    <a:pt x="1114" y="756"/>
                                  </a:lnTo>
                                  <a:lnTo>
                                    <a:pt x="1030" y="748"/>
                                  </a:lnTo>
                                  <a:lnTo>
                                    <a:pt x="949" y="745"/>
                                  </a:lnTo>
                                  <a:lnTo>
                                    <a:pt x="874" y="746"/>
                                  </a:lnTo>
                                  <a:lnTo>
                                    <a:pt x="804" y="752"/>
                                  </a:lnTo>
                                  <a:lnTo>
                                    <a:pt x="738" y="763"/>
                                  </a:lnTo>
                                  <a:lnTo>
                                    <a:pt x="679" y="779"/>
                                  </a:lnTo>
                                  <a:lnTo>
                                    <a:pt x="628" y="800"/>
                                  </a:lnTo>
                                  <a:lnTo>
                                    <a:pt x="582" y="825"/>
                                  </a:lnTo>
                                  <a:lnTo>
                                    <a:pt x="520" y="871"/>
                                  </a:lnTo>
                                  <a:lnTo>
                                    <a:pt x="463" y="915"/>
                                  </a:lnTo>
                                  <a:lnTo>
                                    <a:pt x="415" y="954"/>
                                  </a:lnTo>
                                  <a:lnTo>
                                    <a:pt x="373" y="990"/>
                                  </a:lnTo>
                                  <a:lnTo>
                                    <a:pt x="338" y="1025"/>
                                  </a:lnTo>
                                  <a:lnTo>
                                    <a:pt x="308" y="1055"/>
                                  </a:lnTo>
                                  <a:lnTo>
                                    <a:pt x="244" y="1040"/>
                                  </a:lnTo>
                                  <a:lnTo>
                                    <a:pt x="182" y="1034"/>
                                  </a:lnTo>
                                  <a:lnTo>
                                    <a:pt x="117" y="1040"/>
                                  </a:lnTo>
                                  <a:lnTo>
                                    <a:pt x="57" y="1055"/>
                                  </a:lnTo>
                                  <a:lnTo>
                                    <a:pt x="0" y="1078"/>
                                  </a:lnTo>
                                  <a:lnTo>
                                    <a:pt x="9" y="1014"/>
                                  </a:lnTo>
                                  <a:lnTo>
                                    <a:pt x="22" y="943"/>
                                  </a:lnTo>
                                  <a:lnTo>
                                    <a:pt x="39" y="888"/>
                                  </a:lnTo>
                                  <a:lnTo>
                                    <a:pt x="64" y="829"/>
                                  </a:lnTo>
                                  <a:lnTo>
                                    <a:pt x="101" y="770"/>
                                  </a:lnTo>
                                  <a:lnTo>
                                    <a:pt x="147" y="712"/>
                                  </a:lnTo>
                                  <a:lnTo>
                                    <a:pt x="202" y="651"/>
                                  </a:lnTo>
                                  <a:lnTo>
                                    <a:pt x="266" y="590"/>
                                  </a:lnTo>
                                  <a:lnTo>
                                    <a:pt x="336" y="532"/>
                                  </a:lnTo>
                                  <a:lnTo>
                                    <a:pt x="415" y="473"/>
                                  </a:lnTo>
                                  <a:lnTo>
                                    <a:pt x="501" y="416"/>
                                  </a:lnTo>
                                  <a:lnTo>
                                    <a:pt x="591" y="361"/>
                                  </a:lnTo>
                                  <a:lnTo>
                                    <a:pt x="688" y="308"/>
                                  </a:lnTo>
                                  <a:lnTo>
                                    <a:pt x="789" y="257"/>
                                  </a:lnTo>
                                  <a:lnTo>
                                    <a:pt x="894" y="211"/>
                                  </a:lnTo>
                                  <a:lnTo>
                                    <a:pt x="1004" y="167"/>
                                  </a:lnTo>
                                  <a:lnTo>
                                    <a:pt x="1116" y="126"/>
                                  </a:lnTo>
                                  <a:lnTo>
                                    <a:pt x="1230" y="92"/>
                                  </a:lnTo>
                                  <a:lnTo>
                                    <a:pt x="1347" y="62"/>
                                  </a:lnTo>
                                  <a:lnTo>
                                    <a:pt x="1465" y="38"/>
                                  </a:lnTo>
                                  <a:lnTo>
                                    <a:pt x="1584" y="18"/>
                                  </a:lnTo>
                                  <a:lnTo>
                                    <a:pt x="1702" y="7"/>
                                  </a:lnTo>
                                  <a:lnTo>
                                    <a:pt x="18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" name="Freeform 109"/>
                          <wps:cNvSpPr>
                            <a:spLocks/>
                          </wps:cNvSpPr>
                          <wps:spPr bwMode="auto">
                            <a:xfrm>
                              <a:off x="5265738" y="1698625"/>
                              <a:ext cx="2049463" cy="2886075"/>
                            </a:xfrm>
                            <a:custGeom>
                              <a:avLst/>
                              <a:gdLst>
                                <a:gd name="T0" fmla="*/ 525 w 1291"/>
                                <a:gd name="T1" fmla="*/ 0 h 1818"/>
                                <a:gd name="T2" fmla="*/ 658 w 1291"/>
                                <a:gd name="T3" fmla="*/ 20 h 1818"/>
                                <a:gd name="T4" fmla="*/ 584 w 1291"/>
                                <a:gd name="T5" fmla="*/ 97 h 1818"/>
                                <a:gd name="T6" fmla="*/ 527 w 1291"/>
                                <a:gd name="T7" fmla="*/ 190 h 1818"/>
                                <a:gd name="T8" fmla="*/ 491 w 1291"/>
                                <a:gd name="T9" fmla="*/ 310 h 1818"/>
                                <a:gd name="T10" fmla="*/ 489 w 1291"/>
                                <a:gd name="T11" fmla="*/ 431 h 1818"/>
                                <a:gd name="T12" fmla="*/ 516 w 1291"/>
                                <a:gd name="T13" fmla="*/ 544 h 1818"/>
                                <a:gd name="T14" fmla="*/ 573 w 1291"/>
                                <a:gd name="T15" fmla="*/ 649 h 1818"/>
                                <a:gd name="T16" fmla="*/ 656 w 1291"/>
                                <a:gd name="T17" fmla="*/ 737 h 1818"/>
                                <a:gd name="T18" fmla="*/ 762 w 1291"/>
                                <a:gd name="T19" fmla="*/ 801 h 1818"/>
                                <a:gd name="T20" fmla="*/ 882 w 1291"/>
                                <a:gd name="T21" fmla="*/ 838 h 1818"/>
                                <a:gd name="T22" fmla="*/ 1001 w 1291"/>
                                <a:gd name="T23" fmla="*/ 840 h 1818"/>
                                <a:gd name="T24" fmla="*/ 1117 w 1291"/>
                                <a:gd name="T25" fmla="*/ 812 h 1818"/>
                                <a:gd name="T26" fmla="*/ 1221 w 1291"/>
                                <a:gd name="T27" fmla="*/ 755 h 1818"/>
                                <a:gd name="T28" fmla="*/ 1291 w 1291"/>
                                <a:gd name="T29" fmla="*/ 693 h 1818"/>
                                <a:gd name="T30" fmla="*/ 1153 w 1291"/>
                                <a:gd name="T31" fmla="*/ 1818 h 1818"/>
                                <a:gd name="T32" fmla="*/ 1091 w 1291"/>
                                <a:gd name="T33" fmla="*/ 1674 h 1818"/>
                                <a:gd name="T34" fmla="*/ 1065 w 1291"/>
                                <a:gd name="T35" fmla="*/ 1522 h 1818"/>
                                <a:gd name="T36" fmla="*/ 1131 w 1291"/>
                                <a:gd name="T37" fmla="*/ 1460 h 1818"/>
                                <a:gd name="T38" fmla="*/ 1168 w 1291"/>
                                <a:gd name="T39" fmla="*/ 1375 h 1818"/>
                                <a:gd name="T40" fmla="*/ 1172 w 1291"/>
                                <a:gd name="T41" fmla="*/ 1286 h 1818"/>
                                <a:gd name="T42" fmla="*/ 1139 w 1291"/>
                                <a:gd name="T43" fmla="*/ 1201 h 1818"/>
                                <a:gd name="T44" fmla="*/ 1076 w 1291"/>
                                <a:gd name="T45" fmla="*/ 1135 h 1818"/>
                                <a:gd name="T46" fmla="*/ 988 w 1291"/>
                                <a:gd name="T47" fmla="*/ 1097 h 1818"/>
                                <a:gd name="T48" fmla="*/ 894 w 1291"/>
                                <a:gd name="T49" fmla="*/ 1097 h 1818"/>
                                <a:gd name="T50" fmla="*/ 808 w 1291"/>
                                <a:gd name="T51" fmla="*/ 1133 h 1818"/>
                                <a:gd name="T52" fmla="*/ 788 w 1291"/>
                                <a:gd name="T53" fmla="*/ 1183 h 1818"/>
                                <a:gd name="T54" fmla="*/ 632 w 1291"/>
                                <a:gd name="T55" fmla="*/ 1012 h 1818"/>
                                <a:gd name="T56" fmla="*/ 450 w 1291"/>
                                <a:gd name="T57" fmla="*/ 860 h 1818"/>
                                <a:gd name="T58" fmla="*/ 252 w 1291"/>
                                <a:gd name="T59" fmla="*/ 726 h 1818"/>
                                <a:gd name="T60" fmla="*/ 151 w 1291"/>
                                <a:gd name="T61" fmla="*/ 667 h 1818"/>
                                <a:gd name="T62" fmla="*/ 193 w 1291"/>
                                <a:gd name="T63" fmla="*/ 570 h 1818"/>
                                <a:gd name="T64" fmla="*/ 204 w 1291"/>
                                <a:gd name="T65" fmla="*/ 464 h 1818"/>
                                <a:gd name="T66" fmla="*/ 182 w 1291"/>
                                <a:gd name="T67" fmla="*/ 361 h 1818"/>
                                <a:gd name="T68" fmla="*/ 131 w 1291"/>
                                <a:gd name="T69" fmla="*/ 269 h 1818"/>
                                <a:gd name="T70" fmla="*/ 50 w 1291"/>
                                <a:gd name="T71" fmla="*/ 196 h 1818"/>
                                <a:gd name="T72" fmla="*/ 0 w 1291"/>
                                <a:gd name="T73" fmla="*/ 168 h 1818"/>
                                <a:gd name="T74" fmla="*/ 142 w 1291"/>
                                <a:gd name="T75" fmla="*/ 84 h 1818"/>
                                <a:gd name="T76" fmla="*/ 296 w 1291"/>
                                <a:gd name="T77" fmla="*/ 25 h 1818"/>
                                <a:gd name="T78" fmla="*/ 467 w 1291"/>
                                <a:gd name="T79" fmla="*/ 0 h 1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291" h="1818">
                                  <a:moveTo>
                                    <a:pt x="467" y="0"/>
                                  </a:moveTo>
                                  <a:lnTo>
                                    <a:pt x="525" y="0"/>
                                  </a:lnTo>
                                  <a:lnTo>
                                    <a:pt x="590" y="7"/>
                                  </a:lnTo>
                                  <a:lnTo>
                                    <a:pt x="658" y="20"/>
                                  </a:lnTo>
                                  <a:lnTo>
                                    <a:pt x="619" y="56"/>
                                  </a:lnTo>
                                  <a:lnTo>
                                    <a:pt x="584" y="97"/>
                                  </a:lnTo>
                                  <a:lnTo>
                                    <a:pt x="553" y="141"/>
                                  </a:lnTo>
                                  <a:lnTo>
                                    <a:pt x="527" y="190"/>
                                  </a:lnTo>
                                  <a:lnTo>
                                    <a:pt x="505" y="251"/>
                                  </a:lnTo>
                                  <a:lnTo>
                                    <a:pt x="491" y="310"/>
                                  </a:lnTo>
                                  <a:lnTo>
                                    <a:pt x="487" y="370"/>
                                  </a:lnTo>
                                  <a:lnTo>
                                    <a:pt x="489" y="431"/>
                                  </a:lnTo>
                                  <a:lnTo>
                                    <a:pt x="500" y="489"/>
                                  </a:lnTo>
                                  <a:lnTo>
                                    <a:pt x="516" y="544"/>
                                  </a:lnTo>
                                  <a:lnTo>
                                    <a:pt x="542" y="599"/>
                                  </a:lnTo>
                                  <a:lnTo>
                                    <a:pt x="573" y="649"/>
                                  </a:lnTo>
                                  <a:lnTo>
                                    <a:pt x="612" y="695"/>
                                  </a:lnTo>
                                  <a:lnTo>
                                    <a:pt x="656" y="737"/>
                                  </a:lnTo>
                                  <a:lnTo>
                                    <a:pt x="705" y="772"/>
                                  </a:lnTo>
                                  <a:lnTo>
                                    <a:pt x="762" y="801"/>
                                  </a:lnTo>
                                  <a:lnTo>
                                    <a:pt x="821" y="823"/>
                                  </a:lnTo>
                                  <a:lnTo>
                                    <a:pt x="882" y="838"/>
                                  </a:lnTo>
                                  <a:lnTo>
                                    <a:pt x="942" y="842"/>
                                  </a:lnTo>
                                  <a:lnTo>
                                    <a:pt x="1001" y="840"/>
                                  </a:lnTo>
                                  <a:lnTo>
                                    <a:pt x="1060" y="829"/>
                                  </a:lnTo>
                                  <a:lnTo>
                                    <a:pt x="1117" y="812"/>
                                  </a:lnTo>
                                  <a:lnTo>
                                    <a:pt x="1172" y="787"/>
                                  </a:lnTo>
                                  <a:lnTo>
                                    <a:pt x="1221" y="755"/>
                                  </a:lnTo>
                                  <a:lnTo>
                                    <a:pt x="1267" y="717"/>
                                  </a:lnTo>
                                  <a:lnTo>
                                    <a:pt x="1291" y="693"/>
                                  </a:lnTo>
                                  <a:lnTo>
                                    <a:pt x="1291" y="1818"/>
                                  </a:lnTo>
                                  <a:lnTo>
                                    <a:pt x="1153" y="1818"/>
                                  </a:lnTo>
                                  <a:lnTo>
                                    <a:pt x="1150" y="1808"/>
                                  </a:lnTo>
                                  <a:lnTo>
                                    <a:pt x="1091" y="1674"/>
                                  </a:lnTo>
                                  <a:lnTo>
                                    <a:pt x="1025" y="1542"/>
                                  </a:lnTo>
                                  <a:lnTo>
                                    <a:pt x="1065" y="1522"/>
                                  </a:lnTo>
                                  <a:lnTo>
                                    <a:pt x="1100" y="1495"/>
                                  </a:lnTo>
                                  <a:lnTo>
                                    <a:pt x="1131" y="1460"/>
                                  </a:lnTo>
                                  <a:lnTo>
                                    <a:pt x="1153" y="1419"/>
                                  </a:lnTo>
                                  <a:lnTo>
                                    <a:pt x="1168" y="1375"/>
                                  </a:lnTo>
                                  <a:lnTo>
                                    <a:pt x="1174" y="1330"/>
                                  </a:lnTo>
                                  <a:lnTo>
                                    <a:pt x="1172" y="1286"/>
                                  </a:lnTo>
                                  <a:lnTo>
                                    <a:pt x="1159" y="1242"/>
                                  </a:lnTo>
                                  <a:lnTo>
                                    <a:pt x="1139" y="1201"/>
                                  </a:lnTo>
                                  <a:lnTo>
                                    <a:pt x="1111" y="1166"/>
                                  </a:lnTo>
                                  <a:lnTo>
                                    <a:pt x="1076" y="1135"/>
                                  </a:lnTo>
                                  <a:lnTo>
                                    <a:pt x="1036" y="1111"/>
                                  </a:lnTo>
                                  <a:lnTo>
                                    <a:pt x="988" y="1097"/>
                                  </a:lnTo>
                                  <a:lnTo>
                                    <a:pt x="940" y="1091"/>
                                  </a:lnTo>
                                  <a:lnTo>
                                    <a:pt x="894" y="1097"/>
                                  </a:lnTo>
                                  <a:lnTo>
                                    <a:pt x="849" y="1109"/>
                                  </a:lnTo>
                                  <a:lnTo>
                                    <a:pt x="808" y="1133"/>
                                  </a:lnTo>
                                  <a:lnTo>
                                    <a:pt x="771" y="1163"/>
                                  </a:lnTo>
                                  <a:lnTo>
                                    <a:pt x="788" y="1183"/>
                                  </a:lnTo>
                                  <a:lnTo>
                                    <a:pt x="713" y="1097"/>
                                  </a:lnTo>
                                  <a:lnTo>
                                    <a:pt x="632" y="1012"/>
                                  </a:lnTo>
                                  <a:lnTo>
                                    <a:pt x="544" y="935"/>
                                  </a:lnTo>
                                  <a:lnTo>
                                    <a:pt x="450" y="860"/>
                                  </a:lnTo>
                                  <a:lnTo>
                                    <a:pt x="353" y="792"/>
                                  </a:lnTo>
                                  <a:lnTo>
                                    <a:pt x="252" y="726"/>
                                  </a:lnTo>
                                  <a:lnTo>
                                    <a:pt x="149" y="665"/>
                                  </a:lnTo>
                                  <a:lnTo>
                                    <a:pt x="151" y="667"/>
                                  </a:lnTo>
                                  <a:lnTo>
                                    <a:pt x="175" y="623"/>
                                  </a:lnTo>
                                  <a:lnTo>
                                    <a:pt x="193" y="570"/>
                                  </a:lnTo>
                                  <a:lnTo>
                                    <a:pt x="204" y="517"/>
                                  </a:lnTo>
                                  <a:lnTo>
                                    <a:pt x="204" y="464"/>
                                  </a:lnTo>
                                  <a:lnTo>
                                    <a:pt x="197" y="410"/>
                                  </a:lnTo>
                                  <a:lnTo>
                                    <a:pt x="182" y="361"/>
                                  </a:lnTo>
                                  <a:lnTo>
                                    <a:pt x="160" y="313"/>
                                  </a:lnTo>
                                  <a:lnTo>
                                    <a:pt x="131" y="269"/>
                                  </a:lnTo>
                                  <a:lnTo>
                                    <a:pt x="94" y="229"/>
                                  </a:lnTo>
                                  <a:lnTo>
                                    <a:pt x="50" y="196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70" y="122"/>
                                  </a:lnTo>
                                  <a:lnTo>
                                    <a:pt x="142" y="84"/>
                                  </a:lnTo>
                                  <a:lnTo>
                                    <a:pt x="217" y="51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80" y="7"/>
                                  </a:lnTo>
                                  <a:lnTo>
                                    <a:pt x="4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3030538" y="0"/>
                              <a:ext cx="4284663" cy="1738313"/>
                            </a:xfrm>
                            <a:custGeom>
                              <a:avLst/>
                              <a:gdLst>
                                <a:gd name="T0" fmla="*/ 1989 w 2699"/>
                                <a:gd name="T1" fmla="*/ 525 h 1095"/>
                                <a:gd name="T2" fmla="*/ 2036 w 2699"/>
                                <a:gd name="T3" fmla="*/ 704 h 1095"/>
                                <a:gd name="T4" fmla="*/ 2222 w 2699"/>
                                <a:gd name="T5" fmla="*/ 701 h 1095"/>
                                <a:gd name="T6" fmla="*/ 2258 w 2699"/>
                                <a:gd name="T7" fmla="*/ 517 h 1095"/>
                                <a:gd name="T8" fmla="*/ 643 w 2699"/>
                                <a:gd name="T9" fmla="*/ 361 h 1095"/>
                                <a:gd name="T10" fmla="*/ 501 w 2699"/>
                                <a:gd name="T11" fmla="*/ 482 h 1095"/>
                                <a:gd name="T12" fmla="*/ 588 w 2699"/>
                                <a:gd name="T13" fmla="*/ 646 h 1095"/>
                                <a:gd name="T14" fmla="*/ 768 w 2699"/>
                                <a:gd name="T15" fmla="*/ 600 h 1095"/>
                                <a:gd name="T16" fmla="*/ 764 w 2699"/>
                                <a:gd name="T17" fmla="*/ 415 h 1095"/>
                                <a:gd name="T18" fmla="*/ 1645 w 2699"/>
                                <a:gd name="T19" fmla="*/ 172 h 1095"/>
                                <a:gd name="T20" fmla="*/ 1533 w 2699"/>
                                <a:gd name="T21" fmla="*/ 321 h 1095"/>
                                <a:gd name="T22" fmla="*/ 1654 w 2699"/>
                                <a:gd name="T23" fmla="*/ 462 h 1095"/>
                                <a:gd name="T24" fmla="*/ 1820 w 2699"/>
                                <a:gd name="T25" fmla="*/ 378 h 1095"/>
                                <a:gd name="T26" fmla="*/ 1774 w 2699"/>
                                <a:gd name="T27" fmla="*/ 198 h 1095"/>
                                <a:gd name="T28" fmla="*/ 1034 w 2699"/>
                                <a:gd name="T29" fmla="*/ 180 h 1095"/>
                                <a:gd name="T30" fmla="*/ 957 w 2699"/>
                                <a:gd name="T31" fmla="*/ 350 h 1095"/>
                                <a:gd name="T32" fmla="*/ 1107 w 2699"/>
                                <a:gd name="T33" fmla="*/ 460 h 1095"/>
                                <a:gd name="T34" fmla="*/ 1249 w 2699"/>
                                <a:gd name="T35" fmla="*/ 339 h 1095"/>
                                <a:gd name="T36" fmla="*/ 1162 w 2699"/>
                                <a:gd name="T37" fmla="*/ 176 h 1095"/>
                                <a:gd name="T38" fmla="*/ 2400 w 2699"/>
                                <a:gd name="T39" fmla="*/ 92 h 1095"/>
                                <a:gd name="T40" fmla="*/ 2363 w 2699"/>
                                <a:gd name="T41" fmla="*/ 275 h 1095"/>
                                <a:gd name="T42" fmla="*/ 2534 w 2699"/>
                                <a:gd name="T43" fmla="*/ 350 h 1095"/>
                                <a:gd name="T44" fmla="*/ 2646 w 2699"/>
                                <a:gd name="T45" fmla="*/ 202 h 1095"/>
                                <a:gd name="T46" fmla="*/ 2525 w 2699"/>
                                <a:gd name="T47" fmla="*/ 61 h 1095"/>
                                <a:gd name="T48" fmla="*/ 68 w 2699"/>
                                <a:gd name="T49" fmla="*/ 70 h 1095"/>
                                <a:gd name="T50" fmla="*/ 72 w 2699"/>
                                <a:gd name="T51" fmla="*/ 255 h 1095"/>
                                <a:gd name="T52" fmla="*/ 255 w 2699"/>
                                <a:gd name="T53" fmla="*/ 292 h 1095"/>
                                <a:gd name="T54" fmla="*/ 331 w 2699"/>
                                <a:gd name="T55" fmla="*/ 121 h 1095"/>
                                <a:gd name="T56" fmla="*/ 182 w 2699"/>
                                <a:gd name="T57" fmla="*/ 11 h 1095"/>
                                <a:gd name="T58" fmla="*/ 586 w 2699"/>
                                <a:gd name="T59" fmla="*/ 121 h 1095"/>
                                <a:gd name="T60" fmla="*/ 770 w 2699"/>
                                <a:gd name="T61" fmla="*/ 158 h 1095"/>
                                <a:gd name="T62" fmla="*/ 848 w 2699"/>
                                <a:gd name="T63" fmla="*/ 0 h 1095"/>
                                <a:gd name="T64" fmla="*/ 1996 w 2699"/>
                                <a:gd name="T65" fmla="*/ 106 h 1095"/>
                                <a:gd name="T66" fmla="*/ 2161 w 2699"/>
                                <a:gd name="T67" fmla="*/ 20 h 1095"/>
                                <a:gd name="T68" fmla="*/ 2615 w 2699"/>
                                <a:gd name="T69" fmla="*/ 550 h 1095"/>
                                <a:gd name="T70" fmla="*/ 2578 w 2699"/>
                                <a:gd name="T71" fmla="*/ 732 h 1095"/>
                                <a:gd name="T72" fmla="*/ 2699 w 2699"/>
                                <a:gd name="T73" fmla="*/ 1095 h 1095"/>
                                <a:gd name="T74" fmla="*/ 2007 w 2699"/>
                                <a:gd name="T75" fmla="*/ 776 h 1095"/>
                                <a:gd name="T76" fmla="*/ 1430 w 2699"/>
                                <a:gd name="T77" fmla="*/ 637 h 1095"/>
                                <a:gd name="T78" fmla="*/ 1344 w 2699"/>
                                <a:gd name="T79" fmla="*/ 475 h 1095"/>
                                <a:gd name="T80" fmla="*/ 1164 w 2699"/>
                                <a:gd name="T81" fmla="*/ 521 h 1095"/>
                                <a:gd name="T82" fmla="*/ 1186 w 2699"/>
                                <a:gd name="T83" fmla="*/ 677 h 1095"/>
                                <a:gd name="T84" fmla="*/ 665 w 2699"/>
                                <a:gd name="T85" fmla="*/ 750 h 1095"/>
                                <a:gd name="T86" fmla="*/ 516 w 2699"/>
                                <a:gd name="T87" fmla="*/ 644 h 1095"/>
                                <a:gd name="T88" fmla="*/ 375 w 2699"/>
                                <a:gd name="T89" fmla="*/ 771 h 1095"/>
                                <a:gd name="T90" fmla="*/ 217 w 2699"/>
                                <a:gd name="T91" fmla="*/ 967 h 1095"/>
                                <a:gd name="T92" fmla="*/ 107 w 2699"/>
                                <a:gd name="T93" fmla="*/ 893 h 1095"/>
                                <a:gd name="T94" fmla="*/ 188 w 2699"/>
                                <a:gd name="T95" fmla="*/ 798 h 1095"/>
                                <a:gd name="T96" fmla="*/ 184 w 2699"/>
                                <a:gd name="T97" fmla="*/ 611 h 1095"/>
                                <a:gd name="T98" fmla="*/ 43 w 2699"/>
                                <a:gd name="T99" fmla="*/ 560 h 1095"/>
                                <a:gd name="T100" fmla="*/ 28 w 2699"/>
                                <a:gd name="T101" fmla="*/ 477 h 1095"/>
                                <a:gd name="T102" fmla="*/ 17 w 2699"/>
                                <a:gd name="T103" fmla="*/ 394 h 1095"/>
                                <a:gd name="T104" fmla="*/ 8 w 2699"/>
                                <a:gd name="T105" fmla="*/ 314 h 1095"/>
                                <a:gd name="T106" fmla="*/ 2 w 2699"/>
                                <a:gd name="T107" fmla="*/ 231 h 1095"/>
                                <a:gd name="T108" fmla="*/ 0 w 2699"/>
                                <a:gd name="T109" fmla="*/ 152 h 1095"/>
                                <a:gd name="T110" fmla="*/ 6 w 2699"/>
                                <a:gd name="T111" fmla="*/ 72 h 1095"/>
                                <a:gd name="T112" fmla="*/ 15 w 2699"/>
                                <a:gd name="T113" fmla="*/ 0 h 10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2699" h="1095">
                                  <a:moveTo>
                                    <a:pt x="2121" y="437"/>
                                  </a:moveTo>
                                  <a:lnTo>
                                    <a:pt x="2088" y="442"/>
                                  </a:lnTo>
                                  <a:lnTo>
                                    <a:pt x="2058" y="453"/>
                                  </a:lnTo>
                                  <a:lnTo>
                                    <a:pt x="2031" y="471"/>
                                  </a:lnTo>
                                  <a:lnTo>
                                    <a:pt x="2007" y="495"/>
                                  </a:lnTo>
                                  <a:lnTo>
                                    <a:pt x="1989" y="525"/>
                                  </a:lnTo>
                                  <a:lnTo>
                                    <a:pt x="1979" y="558"/>
                                  </a:lnTo>
                                  <a:lnTo>
                                    <a:pt x="1976" y="591"/>
                                  </a:lnTo>
                                  <a:lnTo>
                                    <a:pt x="1981" y="624"/>
                                  </a:lnTo>
                                  <a:lnTo>
                                    <a:pt x="1992" y="655"/>
                                  </a:lnTo>
                                  <a:lnTo>
                                    <a:pt x="2011" y="682"/>
                                  </a:lnTo>
                                  <a:lnTo>
                                    <a:pt x="2036" y="704"/>
                                  </a:lnTo>
                                  <a:lnTo>
                                    <a:pt x="2066" y="723"/>
                                  </a:lnTo>
                                  <a:lnTo>
                                    <a:pt x="2099" y="732"/>
                                  </a:lnTo>
                                  <a:lnTo>
                                    <a:pt x="2132" y="736"/>
                                  </a:lnTo>
                                  <a:lnTo>
                                    <a:pt x="2165" y="730"/>
                                  </a:lnTo>
                                  <a:lnTo>
                                    <a:pt x="2194" y="719"/>
                                  </a:lnTo>
                                  <a:lnTo>
                                    <a:pt x="2222" y="701"/>
                                  </a:lnTo>
                                  <a:lnTo>
                                    <a:pt x="2246" y="677"/>
                                  </a:lnTo>
                                  <a:lnTo>
                                    <a:pt x="2262" y="648"/>
                                  </a:lnTo>
                                  <a:lnTo>
                                    <a:pt x="2273" y="615"/>
                                  </a:lnTo>
                                  <a:lnTo>
                                    <a:pt x="2275" y="582"/>
                                  </a:lnTo>
                                  <a:lnTo>
                                    <a:pt x="2271" y="549"/>
                                  </a:lnTo>
                                  <a:lnTo>
                                    <a:pt x="2258" y="517"/>
                                  </a:lnTo>
                                  <a:lnTo>
                                    <a:pt x="2240" y="490"/>
                                  </a:lnTo>
                                  <a:lnTo>
                                    <a:pt x="2216" y="468"/>
                                  </a:lnTo>
                                  <a:lnTo>
                                    <a:pt x="2187" y="449"/>
                                  </a:lnTo>
                                  <a:lnTo>
                                    <a:pt x="2154" y="440"/>
                                  </a:lnTo>
                                  <a:lnTo>
                                    <a:pt x="2121" y="437"/>
                                  </a:lnTo>
                                  <a:close/>
                                  <a:moveTo>
                                    <a:pt x="643" y="361"/>
                                  </a:moveTo>
                                  <a:lnTo>
                                    <a:pt x="612" y="365"/>
                                  </a:lnTo>
                                  <a:lnTo>
                                    <a:pt x="580" y="378"/>
                                  </a:lnTo>
                                  <a:lnTo>
                                    <a:pt x="553" y="396"/>
                                  </a:lnTo>
                                  <a:lnTo>
                                    <a:pt x="529" y="420"/>
                                  </a:lnTo>
                                  <a:lnTo>
                                    <a:pt x="512" y="449"/>
                                  </a:lnTo>
                                  <a:lnTo>
                                    <a:pt x="501" y="482"/>
                                  </a:lnTo>
                                  <a:lnTo>
                                    <a:pt x="500" y="516"/>
                                  </a:lnTo>
                                  <a:lnTo>
                                    <a:pt x="503" y="549"/>
                                  </a:lnTo>
                                  <a:lnTo>
                                    <a:pt x="516" y="578"/>
                                  </a:lnTo>
                                  <a:lnTo>
                                    <a:pt x="535" y="605"/>
                                  </a:lnTo>
                                  <a:lnTo>
                                    <a:pt x="558" y="629"/>
                                  </a:lnTo>
                                  <a:lnTo>
                                    <a:pt x="588" y="646"/>
                                  </a:lnTo>
                                  <a:lnTo>
                                    <a:pt x="621" y="657"/>
                                  </a:lnTo>
                                  <a:lnTo>
                                    <a:pt x="654" y="659"/>
                                  </a:lnTo>
                                  <a:lnTo>
                                    <a:pt x="687" y="655"/>
                                  </a:lnTo>
                                  <a:lnTo>
                                    <a:pt x="716" y="642"/>
                                  </a:lnTo>
                                  <a:lnTo>
                                    <a:pt x="744" y="626"/>
                                  </a:lnTo>
                                  <a:lnTo>
                                    <a:pt x="768" y="600"/>
                                  </a:lnTo>
                                  <a:lnTo>
                                    <a:pt x="786" y="571"/>
                                  </a:lnTo>
                                  <a:lnTo>
                                    <a:pt x="795" y="538"/>
                                  </a:lnTo>
                                  <a:lnTo>
                                    <a:pt x="799" y="505"/>
                                  </a:lnTo>
                                  <a:lnTo>
                                    <a:pt x="793" y="473"/>
                                  </a:lnTo>
                                  <a:lnTo>
                                    <a:pt x="782" y="442"/>
                                  </a:lnTo>
                                  <a:lnTo>
                                    <a:pt x="764" y="415"/>
                                  </a:lnTo>
                                  <a:lnTo>
                                    <a:pt x="740" y="391"/>
                                  </a:lnTo>
                                  <a:lnTo>
                                    <a:pt x="709" y="374"/>
                                  </a:lnTo>
                                  <a:lnTo>
                                    <a:pt x="676" y="363"/>
                                  </a:lnTo>
                                  <a:lnTo>
                                    <a:pt x="643" y="361"/>
                                  </a:lnTo>
                                  <a:close/>
                                  <a:moveTo>
                                    <a:pt x="1676" y="167"/>
                                  </a:moveTo>
                                  <a:lnTo>
                                    <a:pt x="1645" y="172"/>
                                  </a:lnTo>
                                  <a:lnTo>
                                    <a:pt x="1614" y="183"/>
                                  </a:lnTo>
                                  <a:lnTo>
                                    <a:pt x="1586" y="202"/>
                                  </a:lnTo>
                                  <a:lnTo>
                                    <a:pt x="1563" y="226"/>
                                  </a:lnTo>
                                  <a:lnTo>
                                    <a:pt x="1546" y="255"/>
                                  </a:lnTo>
                                  <a:lnTo>
                                    <a:pt x="1535" y="288"/>
                                  </a:lnTo>
                                  <a:lnTo>
                                    <a:pt x="1533" y="321"/>
                                  </a:lnTo>
                                  <a:lnTo>
                                    <a:pt x="1537" y="354"/>
                                  </a:lnTo>
                                  <a:lnTo>
                                    <a:pt x="1550" y="385"/>
                                  </a:lnTo>
                                  <a:lnTo>
                                    <a:pt x="1568" y="413"/>
                                  </a:lnTo>
                                  <a:lnTo>
                                    <a:pt x="1592" y="435"/>
                                  </a:lnTo>
                                  <a:lnTo>
                                    <a:pt x="1621" y="453"/>
                                  </a:lnTo>
                                  <a:lnTo>
                                    <a:pt x="1654" y="462"/>
                                  </a:lnTo>
                                  <a:lnTo>
                                    <a:pt x="1687" y="466"/>
                                  </a:lnTo>
                                  <a:lnTo>
                                    <a:pt x="1720" y="460"/>
                                  </a:lnTo>
                                  <a:lnTo>
                                    <a:pt x="1752" y="449"/>
                                  </a:lnTo>
                                  <a:lnTo>
                                    <a:pt x="1777" y="431"/>
                                  </a:lnTo>
                                  <a:lnTo>
                                    <a:pt x="1801" y="407"/>
                                  </a:lnTo>
                                  <a:lnTo>
                                    <a:pt x="1820" y="378"/>
                                  </a:lnTo>
                                  <a:lnTo>
                                    <a:pt x="1829" y="345"/>
                                  </a:lnTo>
                                  <a:lnTo>
                                    <a:pt x="1832" y="312"/>
                                  </a:lnTo>
                                  <a:lnTo>
                                    <a:pt x="1827" y="279"/>
                                  </a:lnTo>
                                  <a:lnTo>
                                    <a:pt x="1816" y="248"/>
                                  </a:lnTo>
                                  <a:lnTo>
                                    <a:pt x="1798" y="220"/>
                                  </a:lnTo>
                                  <a:lnTo>
                                    <a:pt x="1774" y="198"/>
                                  </a:lnTo>
                                  <a:lnTo>
                                    <a:pt x="1743" y="180"/>
                                  </a:lnTo>
                                  <a:lnTo>
                                    <a:pt x="1711" y="171"/>
                                  </a:lnTo>
                                  <a:lnTo>
                                    <a:pt x="1676" y="167"/>
                                  </a:lnTo>
                                  <a:close/>
                                  <a:moveTo>
                                    <a:pt x="1096" y="163"/>
                                  </a:moveTo>
                                  <a:lnTo>
                                    <a:pt x="1063" y="169"/>
                                  </a:lnTo>
                                  <a:lnTo>
                                    <a:pt x="1034" y="180"/>
                                  </a:lnTo>
                                  <a:lnTo>
                                    <a:pt x="1006" y="198"/>
                                  </a:lnTo>
                                  <a:lnTo>
                                    <a:pt x="982" y="222"/>
                                  </a:lnTo>
                                  <a:lnTo>
                                    <a:pt x="964" y="251"/>
                                  </a:lnTo>
                                  <a:lnTo>
                                    <a:pt x="955" y="284"/>
                                  </a:lnTo>
                                  <a:lnTo>
                                    <a:pt x="951" y="317"/>
                                  </a:lnTo>
                                  <a:lnTo>
                                    <a:pt x="957" y="350"/>
                                  </a:lnTo>
                                  <a:lnTo>
                                    <a:pt x="968" y="380"/>
                                  </a:lnTo>
                                  <a:lnTo>
                                    <a:pt x="986" y="407"/>
                                  </a:lnTo>
                                  <a:lnTo>
                                    <a:pt x="1010" y="431"/>
                                  </a:lnTo>
                                  <a:lnTo>
                                    <a:pt x="1041" y="448"/>
                                  </a:lnTo>
                                  <a:lnTo>
                                    <a:pt x="1074" y="459"/>
                                  </a:lnTo>
                                  <a:lnTo>
                                    <a:pt x="1107" y="460"/>
                                  </a:lnTo>
                                  <a:lnTo>
                                    <a:pt x="1139" y="457"/>
                                  </a:lnTo>
                                  <a:lnTo>
                                    <a:pt x="1170" y="444"/>
                                  </a:lnTo>
                                  <a:lnTo>
                                    <a:pt x="1197" y="427"/>
                                  </a:lnTo>
                                  <a:lnTo>
                                    <a:pt x="1221" y="402"/>
                                  </a:lnTo>
                                  <a:lnTo>
                                    <a:pt x="1238" y="372"/>
                                  </a:lnTo>
                                  <a:lnTo>
                                    <a:pt x="1249" y="339"/>
                                  </a:lnTo>
                                  <a:lnTo>
                                    <a:pt x="1251" y="306"/>
                                  </a:lnTo>
                                  <a:lnTo>
                                    <a:pt x="1247" y="275"/>
                                  </a:lnTo>
                                  <a:lnTo>
                                    <a:pt x="1234" y="244"/>
                                  </a:lnTo>
                                  <a:lnTo>
                                    <a:pt x="1216" y="216"/>
                                  </a:lnTo>
                                  <a:lnTo>
                                    <a:pt x="1192" y="194"/>
                                  </a:lnTo>
                                  <a:lnTo>
                                    <a:pt x="1162" y="176"/>
                                  </a:lnTo>
                                  <a:lnTo>
                                    <a:pt x="1129" y="165"/>
                                  </a:lnTo>
                                  <a:lnTo>
                                    <a:pt x="1096" y="163"/>
                                  </a:lnTo>
                                  <a:close/>
                                  <a:moveTo>
                                    <a:pt x="2492" y="57"/>
                                  </a:moveTo>
                                  <a:lnTo>
                                    <a:pt x="2459" y="62"/>
                                  </a:lnTo>
                                  <a:lnTo>
                                    <a:pt x="2427" y="73"/>
                                  </a:lnTo>
                                  <a:lnTo>
                                    <a:pt x="2400" y="92"/>
                                  </a:lnTo>
                                  <a:lnTo>
                                    <a:pt x="2378" y="116"/>
                                  </a:lnTo>
                                  <a:lnTo>
                                    <a:pt x="2359" y="145"/>
                                  </a:lnTo>
                                  <a:lnTo>
                                    <a:pt x="2350" y="178"/>
                                  </a:lnTo>
                                  <a:lnTo>
                                    <a:pt x="2347" y="211"/>
                                  </a:lnTo>
                                  <a:lnTo>
                                    <a:pt x="2352" y="244"/>
                                  </a:lnTo>
                                  <a:lnTo>
                                    <a:pt x="2363" y="275"/>
                                  </a:lnTo>
                                  <a:lnTo>
                                    <a:pt x="2381" y="303"/>
                                  </a:lnTo>
                                  <a:lnTo>
                                    <a:pt x="2405" y="325"/>
                                  </a:lnTo>
                                  <a:lnTo>
                                    <a:pt x="2435" y="343"/>
                                  </a:lnTo>
                                  <a:lnTo>
                                    <a:pt x="2468" y="352"/>
                                  </a:lnTo>
                                  <a:lnTo>
                                    <a:pt x="2503" y="356"/>
                                  </a:lnTo>
                                  <a:lnTo>
                                    <a:pt x="2534" y="350"/>
                                  </a:lnTo>
                                  <a:lnTo>
                                    <a:pt x="2565" y="339"/>
                                  </a:lnTo>
                                  <a:lnTo>
                                    <a:pt x="2593" y="321"/>
                                  </a:lnTo>
                                  <a:lnTo>
                                    <a:pt x="2616" y="297"/>
                                  </a:lnTo>
                                  <a:lnTo>
                                    <a:pt x="2633" y="268"/>
                                  </a:lnTo>
                                  <a:lnTo>
                                    <a:pt x="2644" y="235"/>
                                  </a:lnTo>
                                  <a:lnTo>
                                    <a:pt x="2646" y="202"/>
                                  </a:lnTo>
                                  <a:lnTo>
                                    <a:pt x="2640" y="169"/>
                                  </a:lnTo>
                                  <a:lnTo>
                                    <a:pt x="2629" y="138"/>
                                  </a:lnTo>
                                  <a:lnTo>
                                    <a:pt x="2611" y="110"/>
                                  </a:lnTo>
                                  <a:lnTo>
                                    <a:pt x="2587" y="88"/>
                                  </a:lnTo>
                                  <a:lnTo>
                                    <a:pt x="2558" y="70"/>
                                  </a:lnTo>
                                  <a:lnTo>
                                    <a:pt x="2525" y="61"/>
                                  </a:lnTo>
                                  <a:lnTo>
                                    <a:pt x="2492" y="57"/>
                                  </a:lnTo>
                                  <a:close/>
                                  <a:moveTo>
                                    <a:pt x="182" y="11"/>
                                  </a:moveTo>
                                  <a:lnTo>
                                    <a:pt x="149" y="15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90" y="46"/>
                                  </a:lnTo>
                                  <a:lnTo>
                                    <a:pt x="68" y="70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39" y="132"/>
                                  </a:lnTo>
                                  <a:lnTo>
                                    <a:pt x="37" y="165"/>
                                  </a:lnTo>
                                  <a:lnTo>
                                    <a:pt x="43" y="198"/>
                                  </a:lnTo>
                                  <a:lnTo>
                                    <a:pt x="54" y="227"/>
                                  </a:lnTo>
                                  <a:lnTo>
                                    <a:pt x="72" y="255"/>
                                  </a:lnTo>
                                  <a:lnTo>
                                    <a:pt x="96" y="279"/>
                                  </a:lnTo>
                                  <a:lnTo>
                                    <a:pt x="125" y="295"/>
                                  </a:lnTo>
                                  <a:lnTo>
                                    <a:pt x="158" y="306"/>
                                  </a:lnTo>
                                  <a:lnTo>
                                    <a:pt x="191" y="308"/>
                                  </a:lnTo>
                                  <a:lnTo>
                                    <a:pt x="224" y="305"/>
                                  </a:lnTo>
                                  <a:lnTo>
                                    <a:pt x="255" y="292"/>
                                  </a:lnTo>
                                  <a:lnTo>
                                    <a:pt x="283" y="273"/>
                                  </a:lnTo>
                                  <a:lnTo>
                                    <a:pt x="305" y="249"/>
                                  </a:lnTo>
                                  <a:lnTo>
                                    <a:pt x="323" y="220"/>
                                  </a:lnTo>
                                  <a:lnTo>
                                    <a:pt x="334" y="187"/>
                                  </a:lnTo>
                                  <a:lnTo>
                                    <a:pt x="336" y="154"/>
                                  </a:lnTo>
                                  <a:lnTo>
                                    <a:pt x="331" y="121"/>
                                  </a:lnTo>
                                  <a:lnTo>
                                    <a:pt x="320" y="92"/>
                                  </a:lnTo>
                                  <a:lnTo>
                                    <a:pt x="301" y="64"/>
                                  </a:lnTo>
                                  <a:lnTo>
                                    <a:pt x="278" y="40"/>
                                  </a:lnTo>
                                  <a:lnTo>
                                    <a:pt x="248" y="24"/>
                                  </a:lnTo>
                                  <a:lnTo>
                                    <a:pt x="215" y="13"/>
                                  </a:lnTo>
                                  <a:lnTo>
                                    <a:pt x="182" y="11"/>
                                  </a:lnTo>
                                  <a:close/>
                                  <a:moveTo>
                                    <a:pt x="15" y="0"/>
                                  </a:moveTo>
                                  <a:lnTo>
                                    <a:pt x="555" y="0"/>
                                  </a:lnTo>
                                  <a:lnTo>
                                    <a:pt x="553" y="31"/>
                                  </a:lnTo>
                                  <a:lnTo>
                                    <a:pt x="557" y="64"/>
                                  </a:lnTo>
                                  <a:lnTo>
                                    <a:pt x="569" y="94"/>
                                  </a:lnTo>
                                  <a:lnTo>
                                    <a:pt x="586" y="121"/>
                                  </a:lnTo>
                                  <a:lnTo>
                                    <a:pt x="612" y="145"/>
                                  </a:lnTo>
                                  <a:lnTo>
                                    <a:pt x="641" y="161"/>
                                  </a:lnTo>
                                  <a:lnTo>
                                    <a:pt x="674" y="172"/>
                                  </a:lnTo>
                                  <a:lnTo>
                                    <a:pt x="707" y="174"/>
                                  </a:lnTo>
                                  <a:lnTo>
                                    <a:pt x="740" y="171"/>
                                  </a:lnTo>
                                  <a:lnTo>
                                    <a:pt x="770" y="158"/>
                                  </a:lnTo>
                                  <a:lnTo>
                                    <a:pt x="797" y="139"/>
                                  </a:lnTo>
                                  <a:lnTo>
                                    <a:pt x="821" y="116"/>
                                  </a:lnTo>
                                  <a:lnTo>
                                    <a:pt x="839" y="86"/>
                                  </a:lnTo>
                                  <a:lnTo>
                                    <a:pt x="848" y="53"/>
                                  </a:lnTo>
                                  <a:lnTo>
                                    <a:pt x="852" y="20"/>
                                  </a:lnTo>
                                  <a:lnTo>
                                    <a:pt x="848" y="0"/>
                                  </a:lnTo>
                                  <a:lnTo>
                                    <a:pt x="1880" y="0"/>
                                  </a:lnTo>
                                  <a:lnTo>
                                    <a:pt x="1891" y="29"/>
                                  </a:lnTo>
                                  <a:lnTo>
                                    <a:pt x="1910" y="55"/>
                                  </a:lnTo>
                                  <a:lnTo>
                                    <a:pt x="1933" y="79"/>
                                  </a:lnTo>
                                  <a:lnTo>
                                    <a:pt x="1963" y="97"/>
                                  </a:lnTo>
                                  <a:lnTo>
                                    <a:pt x="1996" y="106"/>
                                  </a:lnTo>
                                  <a:lnTo>
                                    <a:pt x="2029" y="110"/>
                                  </a:lnTo>
                                  <a:lnTo>
                                    <a:pt x="2062" y="105"/>
                                  </a:lnTo>
                                  <a:lnTo>
                                    <a:pt x="2093" y="94"/>
                                  </a:lnTo>
                                  <a:lnTo>
                                    <a:pt x="2121" y="75"/>
                                  </a:lnTo>
                                  <a:lnTo>
                                    <a:pt x="2143" y="51"/>
                                  </a:lnTo>
                                  <a:lnTo>
                                    <a:pt x="2161" y="20"/>
                                  </a:lnTo>
                                  <a:lnTo>
                                    <a:pt x="2167" y="0"/>
                                  </a:lnTo>
                                  <a:lnTo>
                                    <a:pt x="2699" y="0"/>
                                  </a:lnTo>
                                  <a:lnTo>
                                    <a:pt x="2699" y="516"/>
                                  </a:lnTo>
                                  <a:lnTo>
                                    <a:pt x="2671" y="521"/>
                                  </a:lnTo>
                                  <a:lnTo>
                                    <a:pt x="2642" y="532"/>
                                  </a:lnTo>
                                  <a:lnTo>
                                    <a:pt x="2615" y="550"/>
                                  </a:lnTo>
                                  <a:lnTo>
                                    <a:pt x="2591" y="574"/>
                                  </a:lnTo>
                                  <a:lnTo>
                                    <a:pt x="2574" y="604"/>
                                  </a:lnTo>
                                  <a:lnTo>
                                    <a:pt x="2563" y="637"/>
                                  </a:lnTo>
                                  <a:lnTo>
                                    <a:pt x="2561" y="670"/>
                                  </a:lnTo>
                                  <a:lnTo>
                                    <a:pt x="2565" y="703"/>
                                  </a:lnTo>
                                  <a:lnTo>
                                    <a:pt x="2578" y="732"/>
                                  </a:lnTo>
                                  <a:lnTo>
                                    <a:pt x="2596" y="760"/>
                                  </a:lnTo>
                                  <a:lnTo>
                                    <a:pt x="2620" y="783"/>
                                  </a:lnTo>
                                  <a:lnTo>
                                    <a:pt x="2649" y="800"/>
                                  </a:lnTo>
                                  <a:lnTo>
                                    <a:pt x="2682" y="811"/>
                                  </a:lnTo>
                                  <a:lnTo>
                                    <a:pt x="2699" y="813"/>
                                  </a:lnTo>
                                  <a:lnTo>
                                    <a:pt x="2699" y="1095"/>
                                  </a:lnTo>
                                  <a:lnTo>
                                    <a:pt x="2684" y="1086"/>
                                  </a:lnTo>
                                  <a:lnTo>
                                    <a:pt x="2558" y="1015"/>
                                  </a:lnTo>
                                  <a:lnTo>
                                    <a:pt x="2425" y="945"/>
                                  </a:lnTo>
                                  <a:lnTo>
                                    <a:pt x="2290" y="882"/>
                                  </a:lnTo>
                                  <a:lnTo>
                                    <a:pt x="2150" y="826"/>
                                  </a:lnTo>
                                  <a:lnTo>
                                    <a:pt x="2007" y="776"/>
                                  </a:lnTo>
                                  <a:lnTo>
                                    <a:pt x="1862" y="734"/>
                                  </a:lnTo>
                                  <a:lnTo>
                                    <a:pt x="1715" y="703"/>
                                  </a:lnTo>
                                  <a:lnTo>
                                    <a:pt x="1564" y="679"/>
                                  </a:lnTo>
                                  <a:lnTo>
                                    <a:pt x="1493" y="673"/>
                                  </a:lnTo>
                                  <a:lnTo>
                                    <a:pt x="1421" y="670"/>
                                  </a:lnTo>
                                  <a:lnTo>
                                    <a:pt x="1430" y="637"/>
                                  </a:lnTo>
                                  <a:lnTo>
                                    <a:pt x="1432" y="604"/>
                                  </a:lnTo>
                                  <a:lnTo>
                                    <a:pt x="1429" y="572"/>
                                  </a:lnTo>
                                  <a:lnTo>
                                    <a:pt x="1416" y="541"/>
                                  </a:lnTo>
                                  <a:lnTo>
                                    <a:pt x="1397" y="516"/>
                                  </a:lnTo>
                                  <a:lnTo>
                                    <a:pt x="1374" y="492"/>
                                  </a:lnTo>
                                  <a:lnTo>
                                    <a:pt x="1344" y="475"/>
                                  </a:lnTo>
                                  <a:lnTo>
                                    <a:pt x="1311" y="464"/>
                                  </a:lnTo>
                                  <a:lnTo>
                                    <a:pt x="1278" y="462"/>
                                  </a:lnTo>
                                  <a:lnTo>
                                    <a:pt x="1245" y="466"/>
                                  </a:lnTo>
                                  <a:lnTo>
                                    <a:pt x="1216" y="479"/>
                                  </a:lnTo>
                                  <a:lnTo>
                                    <a:pt x="1188" y="497"/>
                                  </a:lnTo>
                                  <a:lnTo>
                                    <a:pt x="1164" y="521"/>
                                  </a:lnTo>
                                  <a:lnTo>
                                    <a:pt x="1146" y="550"/>
                                  </a:lnTo>
                                  <a:lnTo>
                                    <a:pt x="1137" y="583"/>
                                  </a:lnTo>
                                  <a:lnTo>
                                    <a:pt x="1133" y="616"/>
                                  </a:lnTo>
                                  <a:lnTo>
                                    <a:pt x="1139" y="649"/>
                                  </a:lnTo>
                                  <a:lnTo>
                                    <a:pt x="1151" y="681"/>
                                  </a:lnTo>
                                  <a:lnTo>
                                    <a:pt x="1186" y="677"/>
                                  </a:lnTo>
                                  <a:lnTo>
                                    <a:pt x="1054" y="693"/>
                                  </a:lnTo>
                                  <a:lnTo>
                                    <a:pt x="924" y="715"/>
                                  </a:lnTo>
                                  <a:lnTo>
                                    <a:pt x="795" y="747"/>
                                  </a:lnTo>
                                  <a:lnTo>
                                    <a:pt x="669" y="783"/>
                                  </a:lnTo>
                                  <a:lnTo>
                                    <a:pt x="672" y="782"/>
                                  </a:lnTo>
                                  <a:lnTo>
                                    <a:pt x="665" y="750"/>
                                  </a:lnTo>
                                  <a:lnTo>
                                    <a:pt x="654" y="721"/>
                                  </a:lnTo>
                                  <a:lnTo>
                                    <a:pt x="635" y="695"/>
                                  </a:lnTo>
                                  <a:lnTo>
                                    <a:pt x="612" y="673"/>
                                  </a:lnTo>
                                  <a:lnTo>
                                    <a:pt x="584" y="657"/>
                                  </a:lnTo>
                                  <a:lnTo>
                                    <a:pt x="551" y="646"/>
                                  </a:lnTo>
                                  <a:lnTo>
                                    <a:pt x="516" y="644"/>
                                  </a:lnTo>
                                  <a:lnTo>
                                    <a:pt x="485" y="648"/>
                                  </a:lnTo>
                                  <a:lnTo>
                                    <a:pt x="454" y="660"/>
                                  </a:lnTo>
                                  <a:lnTo>
                                    <a:pt x="426" y="679"/>
                                  </a:lnTo>
                                  <a:lnTo>
                                    <a:pt x="402" y="703"/>
                                  </a:lnTo>
                                  <a:lnTo>
                                    <a:pt x="386" y="732"/>
                                  </a:lnTo>
                                  <a:lnTo>
                                    <a:pt x="375" y="771"/>
                                  </a:lnTo>
                                  <a:lnTo>
                                    <a:pt x="373" y="809"/>
                                  </a:lnTo>
                                  <a:lnTo>
                                    <a:pt x="382" y="848"/>
                                  </a:lnTo>
                                  <a:lnTo>
                                    <a:pt x="401" y="881"/>
                                  </a:lnTo>
                                  <a:lnTo>
                                    <a:pt x="412" y="877"/>
                                  </a:lnTo>
                                  <a:lnTo>
                                    <a:pt x="312" y="921"/>
                                  </a:lnTo>
                                  <a:lnTo>
                                    <a:pt x="217" y="967"/>
                                  </a:lnTo>
                                  <a:lnTo>
                                    <a:pt x="127" y="1016"/>
                                  </a:lnTo>
                                  <a:lnTo>
                                    <a:pt x="121" y="976"/>
                                  </a:lnTo>
                                  <a:lnTo>
                                    <a:pt x="120" y="974"/>
                                  </a:lnTo>
                                  <a:lnTo>
                                    <a:pt x="114" y="934"/>
                                  </a:lnTo>
                                  <a:lnTo>
                                    <a:pt x="114" y="934"/>
                                  </a:lnTo>
                                  <a:lnTo>
                                    <a:pt x="107" y="893"/>
                                  </a:lnTo>
                                  <a:lnTo>
                                    <a:pt x="107" y="893"/>
                                  </a:lnTo>
                                  <a:lnTo>
                                    <a:pt x="99" y="853"/>
                                  </a:lnTo>
                                  <a:lnTo>
                                    <a:pt x="99" y="853"/>
                                  </a:lnTo>
                                  <a:lnTo>
                                    <a:pt x="132" y="842"/>
                                  </a:lnTo>
                                  <a:lnTo>
                                    <a:pt x="162" y="824"/>
                                  </a:lnTo>
                                  <a:lnTo>
                                    <a:pt x="188" y="798"/>
                                  </a:lnTo>
                                  <a:lnTo>
                                    <a:pt x="206" y="767"/>
                                  </a:lnTo>
                                  <a:lnTo>
                                    <a:pt x="217" y="734"/>
                                  </a:lnTo>
                                  <a:lnTo>
                                    <a:pt x="219" y="701"/>
                                  </a:lnTo>
                                  <a:lnTo>
                                    <a:pt x="213" y="668"/>
                                  </a:lnTo>
                                  <a:lnTo>
                                    <a:pt x="202" y="638"/>
                                  </a:lnTo>
                                  <a:lnTo>
                                    <a:pt x="184" y="611"/>
                                  </a:lnTo>
                                  <a:lnTo>
                                    <a:pt x="160" y="587"/>
                                  </a:lnTo>
                                  <a:lnTo>
                                    <a:pt x="131" y="571"/>
                                  </a:lnTo>
                                  <a:lnTo>
                                    <a:pt x="101" y="561"/>
                                  </a:lnTo>
                                  <a:lnTo>
                                    <a:pt x="72" y="558"/>
                                  </a:lnTo>
                                  <a:lnTo>
                                    <a:pt x="43" y="560"/>
                                  </a:lnTo>
                                  <a:lnTo>
                                    <a:pt x="43" y="560"/>
                                  </a:lnTo>
                                  <a:lnTo>
                                    <a:pt x="39" y="534"/>
                                  </a:lnTo>
                                  <a:lnTo>
                                    <a:pt x="37" y="528"/>
                                  </a:lnTo>
                                  <a:lnTo>
                                    <a:pt x="33" y="510"/>
                                  </a:lnTo>
                                  <a:lnTo>
                                    <a:pt x="33" y="501"/>
                                  </a:lnTo>
                                  <a:lnTo>
                                    <a:pt x="30" y="481"/>
                                  </a:lnTo>
                                  <a:lnTo>
                                    <a:pt x="28" y="477"/>
                                  </a:lnTo>
                                  <a:lnTo>
                                    <a:pt x="24" y="451"/>
                                  </a:lnTo>
                                  <a:lnTo>
                                    <a:pt x="24" y="446"/>
                                  </a:lnTo>
                                  <a:lnTo>
                                    <a:pt x="20" y="427"/>
                                  </a:lnTo>
                                  <a:lnTo>
                                    <a:pt x="20" y="420"/>
                                  </a:lnTo>
                                  <a:lnTo>
                                    <a:pt x="17" y="400"/>
                                  </a:lnTo>
                                  <a:lnTo>
                                    <a:pt x="17" y="394"/>
                                  </a:lnTo>
                                  <a:lnTo>
                                    <a:pt x="13" y="371"/>
                                  </a:lnTo>
                                  <a:lnTo>
                                    <a:pt x="13" y="365"/>
                                  </a:lnTo>
                                  <a:lnTo>
                                    <a:pt x="11" y="345"/>
                                  </a:lnTo>
                                  <a:lnTo>
                                    <a:pt x="9" y="338"/>
                                  </a:lnTo>
                                  <a:lnTo>
                                    <a:pt x="8" y="319"/>
                                  </a:lnTo>
                                  <a:lnTo>
                                    <a:pt x="8" y="314"/>
                                  </a:lnTo>
                                  <a:lnTo>
                                    <a:pt x="6" y="288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4" y="264"/>
                                  </a:lnTo>
                                  <a:lnTo>
                                    <a:pt x="4" y="257"/>
                                  </a:lnTo>
                                  <a:lnTo>
                                    <a:pt x="2" y="238"/>
                                  </a:lnTo>
                                  <a:lnTo>
                                    <a:pt x="2" y="231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4" y="97"/>
                                  </a:lnTo>
                                  <a:lnTo>
                                    <a:pt x="4" y="79"/>
                                  </a:lnTo>
                                  <a:lnTo>
                                    <a:pt x="6" y="72"/>
                                  </a:lnTo>
                                  <a:lnTo>
                                    <a:pt x="8" y="51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" name="Freeform 111"/>
                          <wps:cNvSpPr>
                            <a:spLocks/>
                          </wps:cNvSpPr>
                          <wps:spPr bwMode="auto">
                            <a:xfrm>
                              <a:off x="3954463" y="4005263"/>
                              <a:ext cx="2416175" cy="579438"/>
                            </a:xfrm>
                            <a:custGeom>
                              <a:avLst/>
                              <a:gdLst>
                                <a:gd name="T0" fmla="*/ 872 w 1522"/>
                                <a:gd name="T1" fmla="*/ 0 h 365"/>
                                <a:gd name="T2" fmla="*/ 960 w 1522"/>
                                <a:gd name="T3" fmla="*/ 3 h 365"/>
                                <a:gd name="T4" fmla="*/ 1049 w 1522"/>
                                <a:gd name="T5" fmla="*/ 11 h 365"/>
                                <a:gd name="T6" fmla="*/ 1133 w 1522"/>
                                <a:gd name="T7" fmla="*/ 23 h 365"/>
                                <a:gd name="T8" fmla="*/ 1217 w 1522"/>
                                <a:gd name="T9" fmla="*/ 42 h 365"/>
                                <a:gd name="T10" fmla="*/ 1298 w 1522"/>
                                <a:gd name="T11" fmla="*/ 67 h 365"/>
                                <a:gd name="T12" fmla="*/ 1375 w 1522"/>
                                <a:gd name="T13" fmla="*/ 99 h 365"/>
                                <a:gd name="T14" fmla="*/ 1451 w 1522"/>
                                <a:gd name="T15" fmla="*/ 141 h 365"/>
                                <a:gd name="T16" fmla="*/ 1522 w 1522"/>
                                <a:gd name="T17" fmla="*/ 192 h 365"/>
                                <a:gd name="T18" fmla="*/ 1072 w 1522"/>
                                <a:gd name="T19" fmla="*/ 365 h 365"/>
                                <a:gd name="T20" fmla="*/ 26 w 1522"/>
                                <a:gd name="T21" fmla="*/ 365 h 365"/>
                                <a:gd name="T22" fmla="*/ 0 w 1522"/>
                                <a:gd name="T23" fmla="*/ 299 h 365"/>
                                <a:gd name="T24" fmla="*/ 782 w 1522"/>
                                <a:gd name="T25" fmla="*/ 0 h 365"/>
                                <a:gd name="T26" fmla="*/ 872 w 1522"/>
                                <a:gd name="T27" fmla="*/ 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22" h="365">
                                  <a:moveTo>
                                    <a:pt x="872" y="0"/>
                                  </a:moveTo>
                                  <a:lnTo>
                                    <a:pt x="960" y="3"/>
                                  </a:lnTo>
                                  <a:lnTo>
                                    <a:pt x="1049" y="11"/>
                                  </a:lnTo>
                                  <a:lnTo>
                                    <a:pt x="1133" y="23"/>
                                  </a:lnTo>
                                  <a:lnTo>
                                    <a:pt x="1217" y="42"/>
                                  </a:lnTo>
                                  <a:lnTo>
                                    <a:pt x="1298" y="67"/>
                                  </a:lnTo>
                                  <a:lnTo>
                                    <a:pt x="1375" y="99"/>
                                  </a:lnTo>
                                  <a:lnTo>
                                    <a:pt x="1451" y="141"/>
                                  </a:lnTo>
                                  <a:lnTo>
                                    <a:pt x="1522" y="192"/>
                                  </a:lnTo>
                                  <a:lnTo>
                                    <a:pt x="1072" y="365"/>
                                  </a:lnTo>
                                  <a:lnTo>
                                    <a:pt x="26" y="365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782" y="0"/>
                                  </a:lnTo>
                                  <a:lnTo>
                                    <a:pt x="8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" name="Freeform 112"/>
                          <wps:cNvSpPr>
                            <a:spLocks/>
                          </wps:cNvSpPr>
                          <wps:spPr bwMode="auto">
                            <a:xfrm>
                              <a:off x="3678238" y="3951288"/>
                              <a:ext cx="1157288" cy="422275"/>
                            </a:xfrm>
                            <a:custGeom>
                              <a:avLst/>
                              <a:gdLst>
                                <a:gd name="T0" fmla="*/ 0 w 729"/>
                                <a:gd name="T1" fmla="*/ 0 h 266"/>
                                <a:gd name="T2" fmla="*/ 84 w 729"/>
                                <a:gd name="T3" fmla="*/ 22 h 266"/>
                                <a:gd name="T4" fmla="*/ 171 w 729"/>
                                <a:gd name="T5" fmla="*/ 39 h 266"/>
                                <a:gd name="T6" fmla="*/ 259 w 729"/>
                                <a:gd name="T7" fmla="*/ 48 h 266"/>
                                <a:gd name="T8" fmla="*/ 350 w 729"/>
                                <a:gd name="T9" fmla="*/ 54 h 266"/>
                                <a:gd name="T10" fmla="*/ 444 w 729"/>
                                <a:gd name="T11" fmla="*/ 54 h 266"/>
                                <a:gd name="T12" fmla="*/ 538 w 729"/>
                                <a:gd name="T13" fmla="*/ 52 h 266"/>
                                <a:gd name="T14" fmla="*/ 633 w 729"/>
                                <a:gd name="T15" fmla="*/ 48 h 266"/>
                                <a:gd name="T16" fmla="*/ 729 w 729"/>
                                <a:gd name="T17" fmla="*/ 43 h 266"/>
                                <a:gd name="T18" fmla="*/ 143 w 729"/>
                                <a:gd name="T19" fmla="*/ 266 h 266"/>
                                <a:gd name="T20" fmla="*/ 75 w 729"/>
                                <a:gd name="T21" fmla="*/ 131 h 266"/>
                                <a:gd name="T22" fmla="*/ 0 w 729"/>
                                <a:gd name="T23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29" h="266">
                                  <a:moveTo>
                                    <a:pt x="0" y="0"/>
                                  </a:moveTo>
                                  <a:lnTo>
                                    <a:pt x="84" y="22"/>
                                  </a:lnTo>
                                  <a:lnTo>
                                    <a:pt x="171" y="39"/>
                                  </a:lnTo>
                                  <a:lnTo>
                                    <a:pt x="259" y="48"/>
                                  </a:lnTo>
                                  <a:lnTo>
                                    <a:pt x="350" y="54"/>
                                  </a:lnTo>
                                  <a:lnTo>
                                    <a:pt x="444" y="54"/>
                                  </a:lnTo>
                                  <a:lnTo>
                                    <a:pt x="538" y="52"/>
                                  </a:lnTo>
                                  <a:lnTo>
                                    <a:pt x="633" y="48"/>
                                  </a:lnTo>
                                  <a:lnTo>
                                    <a:pt x="729" y="43"/>
                                  </a:lnTo>
                                  <a:lnTo>
                                    <a:pt x="143" y="266"/>
                                  </a:lnTo>
                                  <a:lnTo>
                                    <a:pt x="75" y="1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" name="Freeform 113"/>
                          <wps:cNvSpPr>
                            <a:spLocks/>
                          </wps:cNvSpPr>
                          <wps:spPr bwMode="auto">
                            <a:xfrm>
                              <a:off x="5980113" y="4397375"/>
                              <a:ext cx="635000" cy="187325"/>
                            </a:xfrm>
                            <a:custGeom>
                              <a:avLst/>
                              <a:gdLst>
                                <a:gd name="T0" fmla="*/ 309 w 400"/>
                                <a:gd name="T1" fmla="*/ 0 h 118"/>
                                <a:gd name="T2" fmla="*/ 356 w 400"/>
                                <a:gd name="T3" fmla="*/ 57 h 118"/>
                                <a:gd name="T4" fmla="*/ 400 w 400"/>
                                <a:gd name="T5" fmla="*/ 118 h 118"/>
                                <a:gd name="T6" fmla="*/ 0 w 400"/>
                                <a:gd name="T7" fmla="*/ 118 h 118"/>
                                <a:gd name="T8" fmla="*/ 309 w 400"/>
                                <a:gd name="T9" fmla="*/ 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0" h="118">
                                  <a:moveTo>
                                    <a:pt x="309" y="0"/>
                                  </a:moveTo>
                                  <a:lnTo>
                                    <a:pt x="356" y="57"/>
                                  </a:lnTo>
                                  <a:lnTo>
                                    <a:pt x="400" y="118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3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4" name="Freeform 114"/>
                          <wps:cNvSpPr>
                            <a:spLocks/>
                          </wps:cNvSpPr>
                          <wps:spPr bwMode="auto">
                            <a:xfrm>
                              <a:off x="0" y="2016125"/>
                              <a:ext cx="847725" cy="1354138"/>
                            </a:xfrm>
                            <a:custGeom>
                              <a:avLst/>
                              <a:gdLst>
                                <a:gd name="T0" fmla="*/ 0 w 534"/>
                                <a:gd name="T1" fmla="*/ 0 h 853"/>
                                <a:gd name="T2" fmla="*/ 57 w 534"/>
                                <a:gd name="T3" fmla="*/ 80 h 853"/>
                                <a:gd name="T4" fmla="*/ 145 w 534"/>
                                <a:gd name="T5" fmla="*/ 190 h 853"/>
                                <a:gd name="T6" fmla="*/ 237 w 534"/>
                                <a:gd name="T7" fmla="*/ 293 h 853"/>
                                <a:gd name="T8" fmla="*/ 332 w 534"/>
                                <a:gd name="T9" fmla="*/ 392 h 853"/>
                                <a:gd name="T10" fmla="*/ 431 w 534"/>
                                <a:gd name="T11" fmla="*/ 484 h 853"/>
                                <a:gd name="T12" fmla="*/ 534 w 534"/>
                                <a:gd name="T13" fmla="*/ 570 h 853"/>
                                <a:gd name="T14" fmla="*/ 452 w 534"/>
                                <a:gd name="T15" fmla="*/ 605 h 853"/>
                                <a:gd name="T16" fmla="*/ 369 w 534"/>
                                <a:gd name="T17" fmla="*/ 643 h 853"/>
                                <a:gd name="T18" fmla="*/ 288 w 534"/>
                                <a:gd name="T19" fmla="*/ 687 h 853"/>
                                <a:gd name="T20" fmla="*/ 206 w 534"/>
                                <a:gd name="T21" fmla="*/ 733 h 853"/>
                                <a:gd name="T22" fmla="*/ 125 w 534"/>
                                <a:gd name="T23" fmla="*/ 779 h 853"/>
                                <a:gd name="T24" fmla="*/ 42 w 534"/>
                                <a:gd name="T25" fmla="*/ 827 h 853"/>
                                <a:gd name="T26" fmla="*/ 0 w 534"/>
                                <a:gd name="T27" fmla="*/ 853 h 853"/>
                                <a:gd name="T28" fmla="*/ 0 w 534"/>
                                <a:gd name="T29" fmla="*/ 0 h 8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34" h="853">
                                  <a:moveTo>
                                    <a:pt x="0" y="0"/>
                                  </a:moveTo>
                                  <a:lnTo>
                                    <a:pt x="57" y="80"/>
                                  </a:lnTo>
                                  <a:lnTo>
                                    <a:pt x="145" y="190"/>
                                  </a:lnTo>
                                  <a:lnTo>
                                    <a:pt x="237" y="293"/>
                                  </a:lnTo>
                                  <a:lnTo>
                                    <a:pt x="332" y="392"/>
                                  </a:lnTo>
                                  <a:lnTo>
                                    <a:pt x="431" y="484"/>
                                  </a:lnTo>
                                  <a:lnTo>
                                    <a:pt x="534" y="570"/>
                                  </a:lnTo>
                                  <a:lnTo>
                                    <a:pt x="452" y="605"/>
                                  </a:lnTo>
                                  <a:lnTo>
                                    <a:pt x="369" y="643"/>
                                  </a:lnTo>
                                  <a:lnTo>
                                    <a:pt x="288" y="687"/>
                                  </a:lnTo>
                                  <a:lnTo>
                                    <a:pt x="206" y="733"/>
                                  </a:lnTo>
                                  <a:lnTo>
                                    <a:pt x="125" y="779"/>
                                  </a:lnTo>
                                  <a:lnTo>
                                    <a:pt x="42" y="827"/>
                                  </a:lnTo>
                                  <a:lnTo>
                                    <a:pt x="0" y="8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5" name="Freeform 115"/>
                          <wps:cNvSpPr>
                            <a:spLocks/>
                          </wps:cNvSpPr>
                          <wps:spPr bwMode="auto">
                            <a:xfrm>
                              <a:off x="2744788" y="2243138"/>
                              <a:ext cx="4351338" cy="2341563"/>
                            </a:xfrm>
                            <a:custGeom>
                              <a:avLst/>
                              <a:gdLst>
                                <a:gd name="T0" fmla="*/ 674 w 2741"/>
                                <a:gd name="T1" fmla="*/ 0 h 1475"/>
                                <a:gd name="T2" fmla="*/ 852 w 2741"/>
                                <a:gd name="T3" fmla="*/ 18 h 1475"/>
                                <a:gd name="T4" fmla="*/ 1047 w 2741"/>
                                <a:gd name="T5" fmla="*/ 55 h 1475"/>
                                <a:gd name="T6" fmla="*/ 1251 w 2741"/>
                                <a:gd name="T7" fmla="*/ 112 h 1475"/>
                                <a:gd name="T8" fmla="*/ 1458 w 2741"/>
                                <a:gd name="T9" fmla="*/ 189 h 1475"/>
                                <a:gd name="T10" fmla="*/ 1664 w 2741"/>
                                <a:gd name="T11" fmla="*/ 284 h 1475"/>
                                <a:gd name="T12" fmla="*/ 1864 w 2741"/>
                                <a:gd name="T13" fmla="*/ 398 h 1475"/>
                                <a:gd name="T14" fmla="*/ 2053 w 2741"/>
                                <a:gd name="T15" fmla="*/ 528 h 1475"/>
                                <a:gd name="T16" fmla="*/ 2225 w 2741"/>
                                <a:gd name="T17" fmla="*/ 677 h 1475"/>
                                <a:gd name="T18" fmla="*/ 2376 w 2741"/>
                                <a:gd name="T19" fmla="*/ 840 h 1475"/>
                                <a:gd name="T20" fmla="*/ 2545 w 2741"/>
                                <a:gd name="T21" fmla="*/ 1080 h 1475"/>
                                <a:gd name="T22" fmla="*/ 2683 w 2741"/>
                                <a:gd name="T23" fmla="*/ 1339 h 1475"/>
                                <a:gd name="T24" fmla="*/ 2741 w 2741"/>
                                <a:gd name="T25" fmla="*/ 1475 h 1475"/>
                                <a:gd name="T26" fmla="*/ 2394 w 2741"/>
                                <a:gd name="T27" fmla="*/ 1414 h 1475"/>
                                <a:gd name="T28" fmla="*/ 2038 w 2741"/>
                                <a:gd name="T29" fmla="*/ 1475 h 1475"/>
                                <a:gd name="T30" fmla="*/ 2284 w 2741"/>
                                <a:gd name="T31" fmla="*/ 1302 h 1475"/>
                                <a:gd name="T32" fmla="*/ 2137 w 2741"/>
                                <a:gd name="T33" fmla="*/ 1209 h 1475"/>
                                <a:gd name="T34" fmla="*/ 1979 w 2741"/>
                                <a:gd name="T35" fmla="*/ 1152 h 1475"/>
                                <a:gd name="T36" fmla="*/ 1811 w 2741"/>
                                <a:gd name="T37" fmla="*/ 1121 h 1475"/>
                                <a:gd name="T38" fmla="*/ 1634 w 2741"/>
                                <a:gd name="T39" fmla="*/ 1110 h 1475"/>
                                <a:gd name="T40" fmla="*/ 762 w 2741"/>
                                <a:gd name="T41" fmla="*/ 1409 h 1475"/>
                                <a:gd name="T42" fmla="*/ 1317 w 2741"/>
                                <a:gd name="T43" fmla="*/ 1119 h 1475"/>
                                <a:gd name="T44" fmla="*/ 1126 w 2741"/>
                                <a:gd name="T45" fmla="*/ 1128 h 1475"/>
                                <a:gd name="T46" fmla="*/ 938 w 2741"/>
                                <a:gd name="T47" fmla="*/ 1130 h 1475"/>
                                <a:gd name="T48" fmla="*/ 759 w 2741"/>
                                <a:gd name="T49" fmla="*/ 1115 h 1475"/>
                                <a:gd name="T50" fmla="*/ 588 w 2741"/>
                                <a:gd name="T51" fmla="*/ 1076 h 1475"/>
                                <a:gd name="T52" fmla="*/ 443 w 2741"/>
                                <a:gd name="T53" fmla="*/ 862 h 1475"/>
                                <a:gd name="T54" fmla="*/ 290 w 2741"/>
                                <a:gd name="T55" fmla="*/ 678 h 1475"/>
                                <a:gd name="T56" fmla="*/ 274 w 2741"/>
                                <a:gd name="T57" fmla="*/ 568 h 1475"/>
                                <a:gd name="T58" fmla="*/ 223 w 2741"/>
                                <a:gd name="T59" fmla="*/ 471 h 1475"/>
                                <a:gd name="T60" fmla="*/ 140 w 2741"/>
                                <a:gd name="T61" fmla="*/ 387 h 1475"/>
                                <a:gd name="T62" fmla="*/ 35 w 2741"/>
                                <a:gd name="T63" fmla="*/ 324 h 1475"/>
                                <a:gd name="T64" fmla="*/ 30 w 2741"/>
                                <a:gd name="T65" fmla="*/ 280 h 1475"/>
                                <a:gd name="T66" fmla="*/ 107 w 2741"/>
                                <a:gd name="T67" fmla="*/ 209 h 1475"/>
                                <a:gd name="T68" fmla="*/ 212 w 2741"/>
                                <a:gd name="T69" fmla="*/ 126 h 1475"/>
                                <a:gd name="T70" fmla="*/ 323 w 2741"/>
                                <a:gd name="T71" fmla="*/ 53 h 1475"/>
                                <a:gd name="T72" fmla="*/ 443 w 2741"/>
                                <a:gd name="T73" fmla="*/ 16 h 1475"/>
                                <a:gd name="T74" fmla="*/ 592 w 2741"/>
                                <a:gd name="T75" fmla="*/ 0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41" h="1475">
                                  <a:moveTo>
                                    <a:pt x="592" y="0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760" y="7"/>
                                  </a:lnTo>
                                  <a:lnTo>
                                    <a:pt x="852" y="18"/>
                                  </a:lnTo>
                                  <a:lnTo>
                                    <a:pt x="948" y="33"/>
                                  </a:lnTo>
                                  <a:lnTo>
                                    <a:pt x="1047" y="55"/>
                                  </a:lnTo>
                                  <a:lnTo>
                                    <a:pt x="1148" y="80"/>
                                  </a:lnTo>
                                  <a:lnTo>
                                    <a:pt x="1251" y="112"/>
                                  </a:lnTo>
                                  <a:lnTo>
                                    <a:pt x="1353" y="148"/>
                                  </a:lnTo>
                                  <a:lnTo>
                                    <a:pt x="1458" y="189"/>
                                  </a:lnTo>
                                  <a:lnTo>
                                    <a:pt x="1561" y="234"/>
                                  </a:lnTo>
                                  <a:lnTo>
                                    <a:pt x="1664" y="284"/>
                                  </a:lnTo>
                                  <a:lnTo>
                                    <a:pt x="1765" y="339"/>
                                  </a:lnTo>
                                  <a:lnTo>
                                    <a:pt x="1864" y="398"/>
                                  </a:lnTo>
                                  <a:lnTo>
                                    <a:pt x="1961" y="462"/>
                                  </a:lnTo>
                                  <a:lnTo>
                                    <a:pt x="2053" y="528"/>
                                  </a:lnTo>
                                  <a:lnTo>
                                    <a:pt x="2143" y="601"/>
                                  </a:lnTo>
                                  <a:lnTo>
                                    <a:pt x="2225" y="677"/>
                                  </a:lnTo>
                                  <a:lnTo>
                                    <a:pt x="2304" y="755"/>
                                  </a:lnTo>
                                  <a:lnTo>
                                    <a:pt x="2376" y="840"/>
                                  </a:lnTo>
                                  <a:lnTo>
                                    <a:pt x="2466" y="957"/>
                                  </a:lnTo>
                                  <a:lnTo>
                                    <a:pt x="2545" y="1080"/>
                                  </a:lnTo>
                                  <a:lnTo>
                                    <a:pt x="2618" y="1209"/>
                                  </a:lnTo>
                                  <a:lnTo>
                                    <a:pt x="2683" y="1339"/>
                                  </a:lnTo>
                                  <a:lnTo>
                                    <a:pt x="2741" y="1473"/>
                                  </a:lnTo>
                                  <a:lnTo>
                                    <a:pt x="2741" y="1475"/>
                                  </a:lnTo>
                                  <a:lnTo>
                                    <a:pt x="2438" y="1475"/>
                                  </a:lnTo>
                                  <a:lnTo>
                                    <a:pt x="2394" y="1414"/>
                                  </a:lnTo>
                                  <a:lnTo>
                                    <a:pt x="2347" y="1357"/>
                                  </a:lnTo>
                                  <a:lnTo>
                                    <a:pt x="2038" y="1475"/>
                                  </a:lnTo>
                                  <a:lnTo>
                                    <a:pt x="1834" y="1475"/>
                                  </a:lnTo>
                                  <a:lnTo>
                                    <a:pt x="2284" y="1302"/>
                                  </a:lnTo>
                                  <a:lnTo>
                                    <a:pt x="2213" y="1251"/>
                                  </a:lnTo>
                                  <a:lnTo>
                                    <a:pt x="2137" y="1209"/>
                                  </a:lnTo>
                                  <a:lnTo>
                                    <a:pt x="2060" y="1177"/>
                                  </a:lnTo>
                                  <a:lnTo>
                                    <a:pt x="1979" y="1152"/>
                                  </a:lnTo>
                                  <a:lnTo>
                                    <a:pt x="1895" y="1133"/>
                                  </a:lnTo>
                                  <a:lnTo>
                                    <a:pt x="1811" y="1121"/>
                                  </a:lnTo>
                                  <a:lnTo>
                                    <a:pt x="1722" y="1113"/>
                                  </a:lnTo>
                                  <a:lnTo>
                                    <a:pt x="1634" y="1110"/>
                                  </a:lnTo>
                                  <a:lnTo>
                                    <a:pt x="1544" y="1110"/>
                                  </a:lnTo>
                                  <a:lnTo>
                                    <a:pt x="762" y="1409"/>
                                  </a:lnTo>
                                  <a:lnTo>
                                    <a:pt x="731" y="1342"/>
                                  </a:lnTo>
                                  <a:lnTo>
                                    <a:pt x="1317" y="1119"/>
                                  </a:lnTo>
                                  <a:lnTo>
                                    <a:pt x="1221" y="1124"/>
                                  </a:lnTo>
                                  <a:lnTo>
                                    <a:pt x="1126" y="1128"/>
                                  </a:lnTo>
                                  <a:lnTo>
                                    <a:pt x="1032" y="1130"/>
                                  </a:lnTo>
                                  <a:lnTo>
                                    <a:pt x="938" y="1130"/>
                                  </a:lnTo>
                                  <a:lnTo>
                                    <a:pt x="847" y="1124"/>
                                  </a:lnTo>
                                  <a:lnTo>
                                    <a:pt x="759" y="1115"/>
                                  </a:lnTo>
                                  <a:lnTo>
                                    <a:pt x="672" y="1098"/>
                                  </a:lnTo>
                                  <a:lnTo>
                                    <a:pt x="588" y="1076"/>
                                  </a:lnTo>
                                  <a:lnTo>
                                    <a:pt x="516" y="966"/>
                                  </a:lnTo>
                                  <a:lnTo>
                                    <a:pt x="443" y="862"/>
                                  </a:lnTo>
                                  <a:lnTo>
                                    <a:pt x="368" y="766"/>
                                  </a:lnTo>
                                  <a:lnTo>
                                    <a:pt x="290" y="678"/>
                                  </a:lnTo>
                                  <a:lnTo>
                                    <a:pt x="287" y="623"/>
                                  </a:lnTo>
                                  <a:lnTo>
                                    <a:pt x="274" y="568"/>
                                  </a:lnTo>
                                  <a:lnTo>
                                    <a:pt x="252" y="519"/>
                                  </a:lnTo>
                                  <a:lnTo>
                                    <a:pt x="223" y="471"/>
                                  </a:lnTo>
                                  <a:lnTo>
                                    <a:pt x="186" y="427"/>
                                  </a:lnTo>
                                  <a:lnTo>
                                    <a:pt x="140" y="387"/>
                                  </a:lnTo>
                                  <a:lnTo>
                                    <a:pt x="90" y="352"/>
                                  </a:lnTo>
                                  <a:lnTo>
                                    <a:pt x="35" y="324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30" y="280"/>
                                  </a:lnTo>
                                  <a:lnTo>
                                    <a:pt x="65" y="245"/>
                                  </a:lnTo>
                                  <a:lnTo>
                                    <a:pt x="107" y="209"/>
                                  </a:lnTo>
                                  <a:lnTo>
                                    <a:pt x="155" y="170"/>
                                  </a:lnTo>
                                  <a:lnTo>
                                    <a:pt x="212" y="126"/>
                                  </a:lnTo>
                                  <a:lnTo>
                                    <a:pt x="274" y="80"/>
                                  </a:lnTo>
                                  <a:lnTo>
                                    <a:pt x="323" y="53"/>
                                  </a:lnTo>
                                  <a:lnTo>
                                    <a:pt x="379" y="31"/>
                                  </a:lnTo>
                                  <a:lnTo>
                                    <a:pt x="443" y="16"/>
                                  </a:lnTo>
                                  <a:lnTo>
                                    <a:pt x="514" y="5"/>
                                  </a:lnTo>
                                  <a:lnTo>
                                    <a:pt x="5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6" name="Freeform 116"/>
                          <wps:cNvSpPr>
                            <a:spLocks/>
                          </wps:cNvSpPr>
                          <wps:spPr bwMode="auto">
                            <a:xfrm>
                              <a:off x="0" y="2921000"/>
                              <a:ext cx="1908175" cy="1663700"/>
                            </a:xfrm>
                            <a:custGeom>
                              <a:avLst/>
                              <a:gdLst>
                                <a:gd name="T0" fmla="*/ 534 w 1202"/>
                                <a:gd name="T1" fmla="*/ 0 h 1048"/>
                                <a:gd name="T2" fmla="*/ 621 w 1202"/>
                                <a:gd name="T3" fmla="*/ 66 h 1048"/>
                                <a:gd name="T4" fmla="*/ 709 w 1202"/>
                                <a:gd name="T5" fmla="*/ 128 h 1048"/>
                                <a:gd name="T6" fmla="*/ 797 w 1202"/>
                                <a:gd name="T7" fmla="*/ 185 h 1048"/>
                                <a:gd name="T8" fmla="*/ 883 w 1202"/>
                                <a:gd name="T9" fmla="*/ 235 h 1048"/>
                                <a:gd name="T10" fmla="*/ 967 w 1202"/>
                                <a:gd name="T11" fmla="*/ 277 h 1048"/>
                                <a:gd name="T12" fmla="*/ 1048 w 1202"/>
                                <a:gd name="T13" fmla="*/ 312 h 1048"/>
                                <a:gd name="T14" fmla="*/ 1127 w 1202"/>
                                <a:gd name="T15" fmla="*/ 341 h 1048"/>
                                <a:gd name="T16" fmla="*/ 1202 w 1202"/>
                                <a:gd name="T17" fmla="*/ 361 h 1048"/>
                                <a:gd name="T18" fmla="*/ 1142 w 1202"/>
                                <a:gd name="T19" fmla="*/ 404 h 1048"/>
                                <a:gd name="T20" fmla="*/ 1085 w 1202"/>
                                <a:gd name="T21" fmla="*/ 446 h 1048"/>
                                <a:gd name="T22" fmla="*/ 1032 w 1202"/>
                                <a:gd name="T23" fmla="*/ 490 h 1048"/>
                                <a:gd name="T24" fmla="*/ 984 w 1202"/>
                                <a:gd name="T25" fmla="*/ 532 h 1048"/>
                                <a:gd name="T26" fmla="*/ 944 w 1202"/>
                                <a:gd name="T27" fmla="*/ 572 h 1048"/>
                                <a:gd name="T28" fmla="*/ 912 w 1202"/>
                                <a:gd name="T29" fmla="*/ 613 h 1048"/>
                                <a:gd name="T30" fmla="*/ 872 w 1202"/>
                                <a:gd name="T31" fmla="*/ 681 h 1048"/>
                                <a:gd name="T32" fmla="*/ 837 w 1202"/>
                                <a:gd name="T33" fmla="*/ 752 h 1048"/>
                                <a:gd name="T34" fmla="*/ 808 w 1202"/>
                                <a:gd name="T35" fmla="*/ 827 h 1048"/>
                                <a:gd name="T36" fmla="*/ 784 w 1202"/>
                                <a:gd name="T37" fmla="*/ 904 h 1048"/>
                                <a:gd name="T38" fmla="*/ 766 w 1202"/>
                                <a:gd name="T39" fmla="*/ 985 h 1048"/>
                                <a:gd name="T40" fmla="*/ 753 w 1202"/>
                                <a:gd name="T41" fmla="*/ 1048 h 1048"/>
                                <a:gd name="T42" fmla="*/ 0 w 1202"/>
                                <a:gd name="T43" fmla="*/ 1048 h 1048"/>
                                <a:gd name="T44" fmla="*/ 0 w 1202"/>
                                <a:gd name="T45" fmla="*/ 283 h 1048"/>
                                <a:gd name="T46" fmla="*/ 42 w 1202"/>
                                <a:gd name="T47" fmla="*/ 257 h 1048"/>
                                <a:gd name="T48" fmla="*/ 125 w 1202"/>
                                <a:gd name="T49" fmla="*/ 209 h 1048"/>
                                <a:gd name="T50" fmla="*/ 206 w 1202"/>
                                <a:gd name="T51" fmla="*/ 163 h 1048"/>
                                <a:gd name="T52" fmla="*/ 288 w 1202"/>
                                <a:gd name="T53" fmla="*/ 117 h 1048"/>
                                <a:gd name="T54" fmla="*/ 369 w 1202"/>
                                <a:gd name="T55" fmla="*/ 73 h 1048"/>
                                <a:gd name="T56" fmla="*/ 452 w 1202"/>
                                <a:gd name="T57" fmla="*/ 35 h 1048"/>
                                <a:gd name="T58" fmla="*/ 534 w 1202"/>
                                <a:gd name="T59" fmla="*/ 0 h 10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202" h="1048">
                                  <a:moveTo>
                                    <a:pt x="534" y="0"/>
                                  </a:moveTo>
                                  <a:lnTo>
                                    <a:pt x="621" y="66"/>
                                  </a:lnTo>
                                  <a:lnTo>
                                    <a:pt x="709" y="128"/>
                                  </a:lnTo>
                                  <a:lnTo>
                                    <a:pt x="797" y="185"/>
                                  </a:lnTo>
                                  <a:lnTo>
                                    <a:pt x="883" y="235"/>
                                  </a:lnTo>
                                  <a:lnTo>
                                    <a:pt x="967" y="277"/>
                                  </a:lnTo>
                                  <a:lnTo>
                                    <a:pt x="1048" y="312"/>
                                  </a:lnTo>
                                  <a:lnTo>
                                    <a:pt x="1127" y="341"/>
                                  </a:lnTo>
                                  <a:lnTo>
                                    <a:pt x="1202" y="361"/>
                                  </a:lnTo>
                                  <a:lnTo>
                                    <a:pt x="1142" y="404"/>
                                  </a:lnTo>
                                  <a:lnTo>
                                    <a:pt x="1085" y="446"/>
                                  </a:lnTo>
                                  <a:lnTo>
                                    <a:pt x="1032" y="490"/>
                                  </a:lnTo>
                                  <a:lnTo>
                                    <a:pt x="984" y="532"/>
                                  </a:lnTo>
                                  <a:lnTo>
                                    <a:pt x="944" y="572"/>
                                  </a:lnTo>
                                  <a:lnTo>
                                    <a:pt x="912" y="613"/>
                                  </a:lnTo>
                                  <a:lnTo>
                                    <a:pt x="872" y="681"/>
                                  </a:lnTo>
                                  <a:lnTo>
                                    <a:pt x="837" y="752"/>
                                  </a:lnTo>
                                  <a:lnTo>
                                    <a:pt x="808" y="827"/>
                                  </a:lnTo>
                                  <a:lnTo>
                                    <a:pt x="784" y="904"/>
                                  </a:lnTo>
                                  <a:lnTo>
                                    <a:pt x="766" y="985"/>
                                  </a:lnTo>
                                  <a:lnTo>
                                    <a:pt x="753" y="1048"/>
                                  </a:lnTo>
                                  <a:lnTo>
                                    <a:pt x="0" y="1048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42" y="257"/>
                                  </a:lnTo>
                                  <a:lnTo>
                                    <a:pt x="125" y="209"/>
                                  </a:lnTo>
                                  <a:lnTo>
                                    <a:pt x="206" y="163"/>
                                  </a:lnTo>
                                  <a:lnTo>
                                    <a:pt x="288" y="117"/>
                                  </a:lnTo>
                                  <a:lnTo>
                                    <a:pt x="369" y="73"/>
                                  </a:lnTo>
                                  <a:lnTo>
                                    <a:pt x="452" y="35"/>
                                  </a:lnTo>
                                  <a:lnTo>
                                    <a:pt x="5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7" name="Freeform 117"/>
                          <wps:cNvSpPr>
                            <a:spLocks/>
                          </wps:cNvSpPr>
                          <wps:spPr bwMode="auto">
                            <a:xfrm>
                              <a:off x="6015038" y="0"/>
                              <a:ext cx="455613" cy="174625"/>
                            </a:xfrm>
                            <a:custGeom>
                              <a:avLst/>
                              <a:gdLst>
                                <a:gd name="T0" fmla="*/ 0 w 287"/>
                                <a:gd name="T1" fmla="*/ 0 h 110"/>
                                <a:gd name="T2" fmla="*/ 287 w 287"/>
                                <a:gd name="T3" fmla="*/ 0 h 110"/>
                                <a:gd name="T4" fmla="*/ 281 w 287"/>
                                <a:gd name="T5" fmla="*/ 20 h 110"/>
                                <a:gd name="T6" fmla="*/ 263 w 287"/>
                                <a:gd name="T7" fmla="*/ 51 h 110"/>
                                <a:gd name="T8" fmla="*/ 241 w 287"/>
                                <a:gd name="T9" fmla="*/ 75 h 110"/>
                                <a:gd name="T10" fmla="*/ 213 w 287"/>
                                <a:gd name="T11" fmla="*/ 94 h 110"/>
                                <a:gd name="T12" fmla="*/ 182 w 287"/>
                                <a:gd name="T13" fmla="*/ 105 h 110"/>
                                <a:gd name="T14" fmla="*/ 149 w 287"/>
                                <a:gd name="T15" fmla="*/ 110 h 110"/>
                                <a:gd name="T16" fmla="*/ 116 w 287"/>
                                <a:gd name="T17" fmla="*/ 106 h 110"/>
                                <a:gd name="T18" fmla="*/ 83 w 287"/>
                                <a:gd name="T19" fmla="*/ 97 h 110"/>
                                <a:gd name="T20" fmla="*/ 53 w 287"/>
                                <a:gd name="T21" fmla="*/ 79 h 110"/>
                                <a:gd name="T22" fmla="*/ 30 w 287"/>
                                <a:gd name="T23" fmla="*/ 55 h 110"/>
                                <a:gd name="T24" fmla="*/ 11 w 287"/>
                                <a:gd name="T25" fmla="*/ 29 h 110"/>
                                <a:gd name="T26" fmla="*/ 0 w 287"/>
                                <a:gd name="T27" fmla="*/ 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7" h="110">
                                  <a:moveTo>
                                    <a:pt x="0" y="0"/>
                                  </a:moveTo>
                                  <a:lnTo>
                                    <a:pt x="287" y="0"/>
                                  </a:lnTo>
                                  <a:lnTo>
                                    <a:pt x="281" y="20"/>
                                  </a:lnTo>
                                  <a:lnTo>
                                    <a:pt x="263" y="51"/>
                                  </a:lnTo>
                                  <a:lnTo>
                                    <a:pt x="241" y="75"/>
                                  </a:lnTo>
                                  <a:lnTo>
                                    <a:pt x="213" y="94"/>
                                  </a:lnTo>
                                  <a:lnTo>
                                    <a:pt x="182" y="105"/>
                                  </a:lnTo>
                                  <a:lnTo>
                                    <a:pt x="149" y="110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83" y="97"/>
                                  </a:lnTo>
                                  <a:lnTo>
                                    <a:pt x="53" y="79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8" name="Freeform 118"/>
                          <wps:cNvSpPr>
                            <a:spLocks/>
                          </wps:cNvSpPr>
                          <wps:spPr bwMode="auto">
                            <a:xfrm>
                              <a:off x="4540250" y="258763"/>
                              <a:ext cx="476250" cy="471488"/>
                            </a:xfrm>
                            <a:custGeom>
                              <a:avLst/>
                              <a:gdLst>
                                <a:gd name="T0" fmla="*/ 145 w 300"/>
                                <a:gd name="T1" fmla="*/ 0 h 297"/>
                                <a:gd name="T2" fmla="*/ 178 w 300"/>
                                <a:gd name="T3" fmla="*/ 2 h 297"/>
                                <a:gd name="T4" fmla="*/ 211 w 300"/>
                                <a:gd name="T5" fmla="*/ 13 h 297"/>
                                <a:gd name="T6" fmla="*/ 241 w 300"/>
                                <a:gd name="T7" fmla="*/ 31 h 297"/>
                                <a:gd name="T8" fmla="*/ 265 w 300"/>
                                <a:gd name="T9" fmla="*/ 53 h 297"/>
                                <a:gd name="T10" fmla="*/ 283 w 300"/>
                                <a:gd name="T11" fmla="*/ 81 h 297"/>
                                <a:gd name="T12" fmla="*/ 296 w 300"/>
                                <a:gd name="T13" fmla="*/ 112 h 297"/>
                                <a:gd name="T14" fmla="*/ 300 w 300"/>
                                <a:gd name="T15" fmla="*/ 143 h 297"/>
                                <a:gd name="T16" fmla="*/ 298 w 300"/>
                                <a:gd name="T17" fmla="*/ 176 h 297"/>
                                <a:gd name="T18" fmla="*/ 287 w 300"/>
                                <a:gd name="T19" fmla="*/ 209 h 297"/>
                                <a:gd name="T20" fmla="*/ 270 w 300"/>
                                <a:gd name="T21" fmla="*/ 239 h 297"/>
                                <a:gd name="T22" fmla="*/ 246 w 300"/>
                                <a:gd name="T23" fmla="*/ 264 h 297"/>
                                <a:gd name="T24" fmla="*/ 219 w 300"/>
                                <a:gd name="T25" fmla="*/ 281 h 297"/>
                                <a:gd name="T26" fmla="*/ 188 w 300"/>
                                <a:gd name="T27" fmla="*/ 294 h 297"/>
                                <a:gd name="T28" fmla="*/ 156 w 300"/>
                                <a:gd name="T29" fmla="*/ 297 h 297"/>
                                <a:gd name="T30" fmla="*/ 123 w 300"/>
                                <a:gd name="T31" fmla="*/ 296 h 297"/>
                                <a:gd name="T32" fmla="*/ 90 w 300"/>
                                <a:gd name="T33" fmla="*/ 285 h 297"/>
                                <a:gd name="T34" fmla="*/ 59 w 300"/>
                                <a:gd name="T35" fmla="*/ 268 h 297"/>
                                <a:gd name="T36" fmla="*/ 35 w 300"/>
                                <a:gd name="T37" fmla="*/ 244 h 297"/>
                                <a:gd name="T38" fmla="*/ 17 w 300"/>
                                <a:gd name="T39" fmla="*/ 217 h 297"/>
                                <a:gd name="T40" fmla="*/ 6 w 300"/>
                                <a:gd name="T41" fmla="*/ 187 h 297"/>
                                <a:gd name="T42" fmla="*/ 0 w 300"/>
                                <a:gd name="T43" fmla="*/ 154 h 297"/>
                                <a:gd name="T44" fmla="*/ 4 w 300"/>
                                <a:gd name="T45" fmla="*/ 121 h 297"/>
                                <a:gd name="T46" fmla="*/ 13 w 300"/>
                                <a:gd name="T47" fmla="*/ 88 h 297"/>
                                <a:gd name="T48" fmla="*/ 31 w 300"/>
                                <a:gd name="T49" fmla="*/ 59 h 297"/>
                                <a:gd name="T50" fmla="*/ 55 w 300"/>
                                <a:gd name="T51" fmla="*/ 35 h 297"/>
                                <a:gd name="T52" fmla="*/ 83 w 300"/>
                                <a:gd name="T53" fmla="*/ 17 h 297"/>
                                <a:gd name="T54" fmla="*/ 112 w 300"/>
                                <a:gd name="T55" fmla="*/ 6 h 297"/>
                                <a:gd name="T56" fmla="*/ 145 w 300"/>
                                <a:gd name="T57" fmla="*/ 0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300" h="297">
                                  <a:moveTo>
                                    <a:pt x="145" y="0"/>
                                  </a:moveTo>
                                  <a:lnTo>
                                    <a:pt x="178" y="2"/>
                                  </a:lnTo>
                                  <a:lnTo>
                                    <a:pt x="211" y="13"/>
                                  </a:lnTo>
                                  <a:lnTo>
                                    <a:pt x="241" y="31"/>
                                  </a:lnTo>
                                  <a:lnTo>
                                    <a:pt x="265" y="53"/>
                                  </a:lnTo>
                                  <a:lnTo>
                                    <a:pt x="283" y="81"/>
                                  </a:lnTo>
                                  <a:lnTo>
                                    <a:pt x="296" y="112"/>
                                  </a:lnTo>
                                  <a:lnTo>
                                    <a:pt x="300" y="143"/>
                                  </a:lnTo>
                                  <a:lnTo>
                                    <a:pt x="298" y="176"/>
                                  </a:lnTo>
                                  <a:lnTo>
                                    <a:pt x="287" y="209"/>
                                  </a:lnTo>
                                  <a:lnTo>
                                    <a:pt x="270" y="239"/>
                                  </a:lnTo>
                                  <a:lnTo>
                                    <a:pt x="246" y="264"/>
                                  </a:lnTo>
                                  <a:lnTo>
                                    <a:pt x="219" y="281"/>
                                  </a:lnTo>
                                  <a:lnTo>
                                    <a:pt x="188" y="294"/>
                                  </a:lnTo>
                                  <a:lnTo>
                                    <a:pt x="156" y="297"/>
                                  </a:lnTo>
                                  <a:lnTo>
                                    <a:pt x="123" y="296"/>
                                  </a:lnTo>
                                  <a:lnTo>
                                    <a:pt x="90" y="285"/>
                                  </a:lnTo>
                                  <a:lnTo>
                                    <a:pt x="59" y="268"/>
                                  </a:lnTo>
                                  <a:lnTo>
                                    <a:pt x="35" y="244"/>
                                  </a:lnTo>
                                  <a:lnTo>
                                    <a:pt x="17" y="217"/>
                                  </a:lnTo>
                                  <a:lnTo>
                                    <a:pt x="6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83" y="17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9" name="Freeform 119"/>
                          <wps:cNvSpPr>
                            <a:spLocks/>
                          </wps:cNvSpPr>
                          <wps:spPr bwMode="auto">
                            <a:xfrm>
                              <a:off x="3908425" y="0"/>
                              <a:ext cx="474663" cy="276225"/>
                            </a:xfrm>
                            <a:custGeom>
                              <a:avLst/>
                              <a:gdLst>
                                <a:gd name="T0" fmla="*/ 2 w 299"/>
                                <a:gd name="T1" fmla="*/ 0 h 174"/>
                                <a:gd name="T2" fmla="*/ 295 w 299"/>
                                <a:gd name="T3" fmla="*/ 0 h 174"/>
                                <a:gd name="T4" fmla="*/ 299 w 299"/>
                                <a:gd name="T5" fmla="*/ 20 h 174"/>
                                <a:gd name="T6" fmla="*/ 295 w 299"/>
                                <a:gd name="T7" fmla="*/ 53 h 174"/>
                                <a:gd name="T8" fmla="*/ 286 w 299"/>
                                <a:gd name="T9" fmla="*/ 86 h 174"/>
                                <a:gd name="T10" fmla="*/ 268 w 299"/>
                                <a:gd name="T11" fmla="*/ 116 h 174"/>
                                <a:gd name="T12" fmla="*/ 244 w 299"/>
                                <a:gd name="T13" fmla="*/ 139 h 174"/>
                                <a:gd name="T14" fmla="*/ 217 w 299"/>
                                <a:gd name="T15" fmla="*/ 158 h 174"/>
                                <a:gd name="T16" fmla="*/ 187 w 299"/>
                                <a:gd name="T17" fmla="*/ 171 h 174"/>
                                <a:gd name="T18" fmla="*/ 154 w 299"/>
                                <a:gd name="T19" fmla="*/ 174 h 174"/>
                                <a:gd name="T20" fmla="*/ 121 w 299"/>
                                <a:gd name="T21" fmla="*/ 172 h 174"/>
                                <a:gd name="T22" fmla="*/ 88 w 299"/>
                                <a:gd name="T23" fmla="*/ 161 h 174"/>
                                <a:gd name="T24" fmla="*/ 59 w 299"/>
                                <a:gd name="T25" fmla="*/ 145 h 174"/>
                                <a:gd name="T26" fmla="*/ 33 w 299"/>
                                <a:gd name="T27" fmla="*/ 121 h 174"/>
                                <a:gd name="T28" fmla="*/ 16 w 299"/>
                                <a:gd name="T29" fmla="*/ 94 h 174"/>
                                <a:gd name="T30" fmla="*/ 4 w 299"/>
                                <a:gd name="T31" fmla="*/ 64 h 174"/>
                                <a:gd name="T32" fmla="*/ 0 w 299"/>
                                <a:gd name="T33" fmla="*/ 31 h 174"/>
                                <a:gd name="T34" fmla="*/ 2 w 299"/>
                                <a:gd name="T35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99" h="174">
                                  <a:moveTo>
                                    <a:pt x="2" y="0"/>
                                  </a:moveTo>
                                  <a:lnTo>
                                    <a:pt x="295" y="0"/>
                                  </a:lnTo>
                                  <a:lnTo>
                                    <a:pt x="299" y="20"/>
                                  </a:lnTo>
                                  <a:lnTo>
                                    <a:pt x="295" y="53"/>
                                  </a:lnTo>
                                  <a:lnTo>
                                    <a:pt x="286" y="86"/>
                                  </a:lnTo>
                                  <a:lnTo>
                                    <a:pt x="268" y="116"/>
                                  </a:lnTo>
                                  <a:lnTo>
                                    <a:pt x="244" y="139"/>
                                  </a:lnTo>
                                  <a:lnTo>
                                    <a:pt x="217" y="158"/>
                                  </a:lnTo>
                                  <a:lnTo>
                                    <a:pt x="187" y="171"/>
                                  </a:lnTo>
                                  <a:lnTo>
                                    <a:pt x="154" y="174"/>
                                  </a:lnTo>
                                  <a:lnTo>
                                    <a:pt x="121" y="172"/>
                                  </a:lnTo>
                                  <a:lnTo>
                                    <a:pt x="88" y="161"/>
                                  </a:lnTo>
                                  <a:lnTo>
                                    <a:pt x="59" y="145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16" y="94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0" name="Freeform 120"/>
                          <wps:cNvSpPr>
                            <a:spLocks/>
                          </wps:cNvSpPr>
                          <wps:spPr bwMode="auto">
                            <a:xfrm>
                              <a:off x="3089275" y="17463"/>
                              <a:ext cx="474663" cy="471488"/>
                            </a:xfrm>
                            <a:custGeom>
                              <a:avLst/>
                              <a:gdLst>
                                <a:gd name="T0" fmla="*/ 145 w 299"/>
                                <a:gd name="T1" fmla="*/ 0 h 297"/>
                                <a:gd name="T2" fmla="*/ 178 w 299"/>
                                <a:gd name="T3" fmla="*/ 2 h 297"/>
                                <a:gd name="T4" fmla="*/ 211 w 299"/>
                                <a:gd name="T5" fmla="*/ 13 h 297"/>
                                <a:gd name="T6" fmla="*/ 241 w 299"/>
                                <a:gd name="T7" fmla="*/ 29 h 297"/>
                                <a:gd name="T8" fmla="*/ 264 w 299"/>
                                <a:gd name="T9" fmla="*/ 53 h 297"/>
                                <a:gd name="T10" fmla="*/ 283 w 299"/>
                                <a:gd name="T11" fmla="*/ 81 h 297"/>
                                <a:gd name="T12" fmla="*/ 294 w 299"/>
                                <a:gd name="T13" fmla="*/ 110 h 297"/>
                                <a:gd name="T14" fmla="*/ 299 w 299"/>
                                <a:gd name="T15" fmla="*/ 143 h 297"/>
                                <a:gd name="T16" fmla="*/ 297 w 299"/>
                                <a:gd name="T17" fmla="*/ 176 h 297"/>
                                <a:gd name="T18" fmla="*/ 286 w 299"/>
                                <a:gd name="T19" fmla="*/ 209 h 297"/>
                                <a:gd name="T20" fmla="*/ 268 w 299"/>
                                <a:gd name="T21" fmla="*/ 238 h 297"/>
                                <a:gd name="T22" fmla="*/ 246 w 299"/>
                                <a:gd name="T23" fmla="*/ 262 h 297"/>
                                <a:gd name="T24" fmla="*/ 218 w 299"/>
                                <a:gd name="T25" fmla="*/ 281 h 297"/>
                                <a:gd name="T26" fmla="*/ 187 w 299"/>
                                <a:gd name="T27" fmla="*/ 294 h 297"/>
                                <a:gd name="T28" fmla="*/ 154 w 299"/>
                                <a:gd name="T29" fmla="*/ 297 h 297"/>
                                <a:gd name="T30" fmla="*/ 121 w 299"/>
                                <a:gd name="T31" fmla="*/ 295 h 297"/>
                                <a:gd name="T32" fmla="*/ 88 w 299"/>
                                <a:gd name="T33" fmla="*/ 284 h 297"/>
                                <a:gd name="T34" fmla="*/ 59 w 299"/>
                                <a:gd name="T35" fmla="*/ 268 h 297"/>
                                <a:gd name="T36" fmla="*/ 35 w 299"/>
                                <a:gd name="T37" fmla="*/ 244 h 297"/>
                                <a:gd name="T38" fmla="*/ 17 w 299"/>
                                <a:gd name="T39" fmla="*/ 216 h 297"/>
                                <a:gd name="T40" fmla="*/ 6 w 299"/>
                                <a:gd name="T41" fmla="*/ 187 h 297"/>
                                <a:gd name="T42" fmla="*/ 0 w 299"/>
                                <a:gd name="T43" fmla="*/ 154 h 297"/>
                                <a:gd name="T44" fmla="*/ 2 w 299"/>
                                <a:gd name="T45" fmla="*/ 121 h 297"/>
                                <a:gd name="T46" fmla="*/ 13 w 299"/>
                                <a:gd name="T47" fmla="*/ 88 h 297"/>
                                <a:gd name="T48" fmla="*/ 31 w 299"/>
                                <a:gd name="T49" fmla="*/ 59 h 297"/>
                                <a:gd name="T50" fmla="*/ 53 w 299"/>
                                <a:gd name="T51" fmla="*/ 35 h 297"/>
                                <a:gd name="T52" fmla="*/ 81 w 299"/>
                                <a:gd name="T53" fmla="*/ 17 h 297"/>
                                <a:gd name="T54" fmla="*/ 112 w 299"/>
                                <a:gd name="T55" fmla="*/ 4 h 297"/>
                                <a:gd name="T56" fmla="*/ 145 w 299"/>
                                <a:gd name="T57" fmla="*/ 0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99" h="297">
                                  <a:moveTo>
                                    <a:pt x="145" y="0"/>
                                  </a:moveTo>
                                  <a:lnTo>
                                    <a:pt x="178" y="2"/>
                                  </a:lnTo>
                                  <a:lnTo>
                                    <a:pt x="211" y="13"/>
                                  </a:lnTo>
                                  <a:lnTo>
                                    <a:pt x="241" y="29"/>
                                  </a:lnTo>
                                  <a:lnTo>
                                    <a:pt x="264" y="53"/>
                                  </a:lnTo>
                                  <a:lnTo>
                                    <a:pt x="283" y="81"/>
                                  </a:lnTo>
                                  <a:lnTo>
                                    <a:pt x="294" y="110"/>
                                  </a:lnTo>
                                  <a:lnTo>
                                    <a:pt x="299" y="143"/>
                                  </a:lnTo>
                                  <a:lnTo>
                                    <a:pt x="297" y="176"/>
                                  </a:lnTo>
                                  <a:lnTo>
                                    <a:pt x="286" y="209"/>
                                  </a:lnTo>
                                  <a:lnTo>
                                    <a:pt x="268" y="238"/>
                                  </a:lnTo>
                                  <a:lnTo>
                                    <a:pt x="246" y="262"/>
                                  </a:lnTo>
                                  <a:lnTo>
                                    <a:pt x="218" y="281"/>
                                  </a:lnTo>
                                  <a:lnTo>
                                    <a:pt x="187" y="294"/>
                                  </a:lnTo>
                                  <a:lnTo>
                                    <a:pt x="154" y="297"/>
                                  </a:lnTo>
                                  <a:lnTo>
                                    <a:pt x="121" y="295"/>
                                  </a:lnTo>
                                  <a:lnTo>
                                    <a:pt x="88" y="284"/>
                                  </a:lnTo>
                                  <a:lnTo>
                                    <a:pt x="59" y="268"/>
                                  </a:lnTo>
                                  <a:lnTo>
                                    <a:pt x="35" y="244"/>
                                  </a:lnTo>
                                  <a:lnTo>
                                    <a:pt x="17" y="216"/>
                                  </a:lnTo>
                                  <a:lnTo>
                                    <a:pt x="6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81" y="17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1" name="Freeform 121"/>
                          <wps:cNvSpPr>
                            <a:spLocks/>
                          </wps:cNvSpPr>
                          <wps:spPr bwMode="auto">
                            <a:xfrm>
                              <a:off x="3824288" y="573088"/>
                              <a:ext cx="474663" cy="473075"/>
                            </a:xfrm>
                            <a:custGeom>
                              <a:avLst/>
                              <a:gdLst>
                                <a:gd name="T0" fmla="*/ 143 w 299"/>
                                <a:gd name="T1" fmla="*/ 0 h 298"/>
                                <a:gd name="T2" fmla="*/ 176 w 299"/>
                                <a:gd name="T3" fmla="*/ 2 h 298"/>
                                <a:gd name="T4" fmla="*/ 209 w 299"/>
                                <a:gd name="T5" fmla="*/ 13 h 298"/>
                                <a:gd name="T6" fmla="*/ 240 w 299"/>
                                <a:gd name="T7" fmla="*/ 30 h 298"/>
                                <a:gd name="T8" fmla="*/ 264 w 299"/>
                                <a:gd name="T9" fmla="*/ 54 h 298"/>
                                <a:gd name="T10" fmla="*/ 282 w 299"/>
                                <a:gd name="T11" fmla="*/ 81 h 298"/>
                                <a:gd name="T12" fmla="*/ 293 w 299"/>
                                <a:gd name="T13" fmla="*/ 112 h 298"/>
                                <a:gd name="T14" fmla="*/ 299 w 299"/>
                                <a:gd name="T15" fmla="*/ 144 h 298"/>
                                <a:gd name="T16" fmla="*/ 295 w 299"/>
                                <a:gd name="T17" fmla="*/ 177 h 298"/>
                                <a:gd name="T18" fmla="*/ 286 w 299"/>
                                <a:gd name="T19" fmla="*/ 210 h 298"/>
                                <a:gd name="T20" fmla="*/ 268 w 299"/>
                                <a:gd name="T21" fmla="*/ 239 h 298"/>
                                <a:gd name="T22" fmla="*/ 244 w 299"/>
                                <a:gd name="T23" fmla="*/ 265 h 298"/>
                                <a:gd name="T24" fmla="*/ 216 w 299"/>
                                <a:gd name="T25" fmla="*/ 281 h 298"/>
                                <a:gd name="T26" fmla="*/ 187 w 299"/>
                                <a:gd name="T27" fmla="*/ 294 h 298"/>
                                <a:gd name="T28" fmla="*/ 154 w 299"/>
                                <a:gd name="T29" fmla="*/ 298 h 298"/>
                                <a:gd name="T30" fmla="*/ 121 w 299"/>
                                <a:gd name="T31" fmla="*/ 296 h 298"/>
                                <a:gd name="T32" fmla="*/ 88 w 299"/>
                                <a:gd name="T33" fmla="*/ 285 h 298"/>
                                <a:gd name="T34" fmla="*/ 58 w 299"/>
                                <a:gd name="T35" fmla="*/ 268 h 298"/>
                                <a:gd name="T36" fmla="*/ 35 w 299"/>
                                <a:gd name="T37" fmla="*/ 244 h 298"/>
                                <a:gd name="T38" fmla="*/ 16 w 299"/>
                                <a:gd name="T39" fmla="*/ 217 h 298"/>
                                <a:gd name="T40" fmla="*/ 3 w 299"/>
                                <a:gd name="T41" fmla="*/ 188 h 298"/>
                                <a:gd name="T42" fmla="*/ 0 w 299"/>
                                <a:gd name="T43" fmla="*/ 155 h 298"/>
                                <a:gd name="T44" fmla="*/ 1 w 299"/>
                                <a:gd name="T45" fmla="*/ 121 h 298"/>
                                <a:gd name="T46" fmla="*/ 12 w 299"/>
                                <a:gd name="T47" fmla="*/ 88 h 298"/>
                                <a:gd name="T48" fmla="*/ 29 w 299"/>
                                <a:gd name="T49" fmla="*/ 59 h 298"/>
                                <a:gd name="T50" fmla="*/ 53 w 299"/>
                                <a:gd name="T51" fmla="*/ 35 h 298"/>
                                <a:gd name="T52" fmla="*/ 80 w 299"/>
                                <a:gd name="T53" fmla="*/ 17 h 298"/>
                                <a:gd name="T54" fmla="*/ 112 w 299"/>
                                <a:gd name="T55" fmla="*/ 4 h 298"/>
                                <a:gd name="T56" fmla="*/ 143 w 299"/>
                                <a:gd name="T57" fmla="*/ 0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99" h="298">
                                  <a:moveTo>
                                    <a:pt x="143" y="0"/>
                                  </a:moveTo>
                                  <a:lnTo>
                                    <a:pt x="176" y="2"/>
                                  </a:lnTo>
                                  <a:lnTo>
                                    <a:pt x="209" y="13"/>
                                  </a:lnTo>
                                  <a:lnTo>
                                    <a:pt x="240" y="30"/>
                                  </a:lnTo>
                                  <a:lnTo>
                                    <a:pt x="264" y="54"/>
                                  </a:lnTo>
                                  <a:lnTo>
                                    <a:pt x="282" y="81"/>
                                  </a:lnTo>
                                  <a:lnTo>
                                    <a:pt x="293" y="112"/>
                                  </a:lnTo>
                                  <a:lnTo>
                                    <a:pt x="299" y="144"/>
                                  </a:lnTo>
                                  <a:lnTo>
                                    <a:pt x="295" y="177"/>
                                  </a:lnTo>
                                  <a:lnTo>
                                    <a:pt x="286" y="210"/>
                                  </a:lnTo>
                                  <a:lnTo>
                                    <a:pt x="268" y="239"/>
                                  </a:lnTo>
                                  <a:lnTo>
                                    <a:pt x="244" y="265"/>
                                  </a:lnTo>
                                  <a:lnTo>
                                    <a:pt x="216" y="281"/>
                                  </a:lnTo>
                                  <a:lnTo>
                                    <a:pt x="187" y="294"/>
                                  </a:lnTo>
                                  <a:lnTo>
                                    <a:pt x="154" y="298"/>
                                  </a:lnTo>
                                  <a:lnTo>
                                    <a:pt x="121" y="296"/>
                                  </a:lnTo>
                                  <a:lnTo>
                                    <a:pt x="88" y="285"/>
                                  </a:lnTo>
                                  <a:lnTo>
                                    <a:pt x="58" y="268"/>
                                  </a:lnTo>
                                  <a:lnTo>
                                    <a:pt x="35" y="244"/>
                                  </a:lnTo>
                                  <a:lnTo>
                                    <a:pt x="16" y="217"/>
                                  </a:lnTo>
                                  <a:lnTo>
                                    <a:pt x="3" y="188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1" y="121"/>
                                  </a:lnTo>
                                  <a:lnTo>
                                    <a:pt x="12" y="88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80" y="17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" name="Freeform 122"/>
                          <wps:cNvSpPr>
                            <a:spLocks/>
                          </wps:cNvSpPr>
                          <wps:spPr bwMode="auto">
                            <a:xfrm>
                              <a:off x="6756400" y="90488"/>
                              <a:ext cx="474663" cy="474663"/>
                            </a:xfrm>
                            <a:custGeom>
                              <a:avLst/>
                              <a:gdLst>
                                <a:gd name="T0" fmla="*/ 145 w 299"/>
                                <a:gd name="T1" fmla="*/ 0 h 299"/>
                                <a:gd name="T2" fmla="*/ 178 w 299"/>
                                <a:gd name="T3" fmla="*/ 4 h 299"/>
                                <a:gd name="T4" fmla="*/ 211 w 299"/>
                                <a:gd name="T5" fmla="*/ 13 h 299"/>
                                <a:gd name="T6" fmla="*/ 240 w 299"/>
                                <a:gd name="T7" fmla="*/ 31 h 299"/>
                                <a:gd name="T8" fmla="*/ 264 w 299"/>
                                <a:gd name="T9" fmla="*/ 53 h 299"/>
                                <a:gd name="T10" fmla="*/ 282 w 299"/>
                                <a:gd name="T11" fmla="*/ 81 h 299"/>
                                <a:gd name="T12" fmla="*/ 293 w 299"/>
                                <a:gd name="T13" fmla="*/ 112 h 299"/>
                                <a:gd name="T14" fmla="*/ 299 w 299"/>
                                <a:gd name="T15" fmla="*/ 145 h 299"/>
                                <a:gd name="T16" fmla="*/ 297 w 299"/>
                                <a:gd name="T17" fmla="*/ 178 h 299"/>
                                <a:gd name="T18" fmla="*/ 286 w 299"/>
                                <a:gd name="T19" fmla="*/ 211 h 299"/>
                                <a:gd name="T20" fmla="*/ 269 w 299"/>
                                <a:gd name="T21" fmla="*/ 240 h 299"/>
                                <a:gd name="T22" fmla="*/ 246 w 299"/>
                                <a:gd name="T23" fmla="*/ 264 h 299"/>
                                <a:gd name="T24" fmla="*/ 218 w 299"/>
                                <a:gd name="T25" fmla="*/ 282 h 299"/>
                                <a:gd name="T26" fmla="*/ 187 w 299"/>
                                <a:gd name="T27" fmla="*/ 293 h 299"/>
                                <a:gd name="T28" fmla="*/ 156 w 299"/>
                                <a:gd name="T29" fmla="*/ 299 h 299"/>
                                <a:gd name="T30" fmla="*/ 121 w 299"/>
                                <a:gd name="T31" fmla="*/ 295 h 299"/>
                                <a:gd name="T32" fmla="*/ 88 w 299"/>
                                <a:gd name="T33" fmla="*/ 286 h 299"/>
                                <a:gd name="T34" fmla="*/ 58 w 299"/>
                                <a:gd name="T35" fmla="*/ 268 h 299"/>
                                <a:gd name="T36" fmla="*/ 34 w 299"/>
                                <a:gd name="T37" fmla="*/ 246 h 299"/>
                                <a:gd name="T38" fmla="*/ 16 w 299"/>
                                <a:gd name="T39" fmla="*/ 218 h 299"/>
                                <a:gd name="T40" fmla="*/ 5 w 299"/>
                                <a:gd name="T41" fmla="*/ 187 h 299"/>
                                <a:gd name="T42" fmla="*/ 0 w 299"/>
                                <a:gd name="T43" fmla="*/ 154 h 299"/>
                                <a:gd name="T44" fmla="*/ 3 w 299"/>
                                <a:gd name="T45" fmla="*/ 121 h 299"/>
                                <a:gd name="T46" fmla="*/ 12 w 299"/>
                                <a:gd name="T47" fmla="*/ 88 h 299"/>
                                <a:gd name="T48" fmla="*/ 31 w 299"/>
                                <a:gd name="T49" fmla="*/ 59 h 299"/>
                                <a:gd name="T50" fmla="*/ 53 w 299"/>
                                <a:gd name="T51" fmla="*/ 35 h 299"/>
                                <a:gd name="T52" fmla="*/ 80 w 299"/>
                                <a:gd name="T53" fmla="*/ 16 h 299"/>
                                <a:gd name="T54" fmla="*/ 112 w 299"/>
                                <a:gd name="T55" fmla="*/ 5 h 299"/>
                                <a:gd name="T56" fmla="*/ 145 w 299"/>
                                <a:gd name="T57" fmla="*/ 0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99" h="299">
                                  <a:moveTo>
                                    <a:pt x="145" y="0"/>
                                  </a:moveTo>
                                  <a:lnTo>
                                    <a:pt x="178" y="4"/>
                                  </a:lnTo>
                                  <a:lnTo>
                                    <a:pt x="211" y="13"/>
                                  </a:lnTo>
                                  <a:lnTo>
                                    <a:pt x="240" y="31"/>
                                  </a:lnTo>
                                  <a:lnTo>
                                    <a:pt x="264" y="53"/>
                                  </a:lnTo>
                                  <a:lnTo>
                                    <a:pt x="282" y="81"/>
                                  </a:lnTo>
                                  <a:lnTo>
                                    <a:pt x="293" y="112"/>
                                  </a:lnTo>
                                  <a:lnTo>
                                    <a:pt x="299" y="145"/>
                                  </a:lnTo>
                                  <a:lnTo>
                                    <a:pt x="297" y="178"/>
                                  </a:lnTo>
                                  <a:lnTo>
                                    <a:pt x="286" y="211"/>
                                  </a:lnTo>
                                  <a:lnTo>
                                    <a:pt x="269" y="240"/>
                                  </a:lnTo>
                                  <a:lnTo>
                                    <a:pt x="246" y="264"/>
                                  </a:lnTo>
                                  <a:lnTo>
                                    <a:pt x="218" y="282"/>
                                  </a:lnTo>
                                  <a:lnTo>
                                    <a:pt x="187" y="293"/>
                                  </a:lnTo>
                                  <a:lnTo>
                                    <a:pt x="156" y="299"/>
                                  </a:lnTo>
                                  <a:lnTo>
                                    <a:pt x="121" y="295"/>
                                  </a:lnTo>
                                  <a:lnTo>
                                    <a:pt x="88" y="286"/>
                                  </a:lnTo>
                                  <a:lnTo>
                                    <a:pt x="58" y="268"/>
                                  </a:lnTo>
                                  <a:lnTo>
                                    <a:pt x="34" y="246"/>
                                  </a:lnTo>
                                  <a:lnTo>
                                    <a:pt x="16" y="218"/>
                                  </a:lnTo>
                                  <a:lnTo>
                                    <a:pt x="5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3" y="121"/>
                                  </a:lnTo>
                                  <a:lnTo>
                                    <a:pt x="12" y="88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112" y="5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" name="Freeform 123"/>
                          <wps:cNvSpPr>
                            <a:spLocks/>
                          </wps:cNvSpPr>
                          <wps:spPr bwMode="auto">
                            <a:xfrm>
                              <a:off x="5464175" y="265113"/>
                              <a:ext cx="474663" cy="474663"/>
                            </a:xfrm>
                            <a:custGeom>
                              <a:avLst/>
                              <a:gdLst>
                                <a:gd name="T0" fmla="*/ 143 w 299"/>
                                <a:gd name="T1" fmla="*/ 0 h 299"/>
                                <a:gd name="T2" fmla="*/ 178 w 299"/>
                                <a:gd name="T3" fmla="*/ 4 h 299"/>
                                <a:gd name="T4" fmla="*/ 210 w 299"/>
                                <a:gd name="T5" fmla="*/ 13 h 299"/>
                                <a:gd name="T6" fmla="*/ 241 w 299"/>
                                <a:gd name="T7" fmla="*/ 31 h 299"/>
                                <a:gd name="T8" fmla="*/ 265 w 299"/>
                                <a:gd name="T9" fmla="*/ 53 h 299"/>
                                <a:gd name="T10" fmla="*/ 283 w 299"/>
                                <a:gd name="T11" fmla="*/ 81 h 299"/>
                                <a:gd name="T12" fmla="*/ 294 w 299"/>
                                <a:gd name="T13" fmla="*/ 112 h 299"/>
                                <a:gd name="T14" fmla="*/ 299 w 299"/>
                                <a:gd name="T15" fmla="*/ 145 h 299"/>
                                <a:gd name="T16" fmla="*/ 296 w 299"/>
                                <a:gd name="T17" fmla="*/ 178 h 299"/>
                                <a:gd name="T18" fmla="*/ 287 w 299"/>
                                <a:gd name="T19" fmla="*/ 211 h 299"/>
                                <a:gd name="T20" fmla="*/ 268 w 299"/>
                                <a:gd name="T21" fmla="*/ 240 h 299"/>
                                <a:gd name="T22" fmla="*/ 244 w 299"/>
                                <a:gd name="T23" fmla="*/ 264 h 299"/>
                                <a:gd name="T24" fmla="*/ 219 w 299"/>
                                <a:gd name="T25" fmla="*/ 282 h 299"/>
                                <a:gd name="T26" fmla="*/ 187 w 299"/>
                                <a:gd name="T27" fmla="*/ 293 h 299"/>
                                <a:gd name="T28" fmla="*/ 154 w 299"/>
                                <a:gd name="T29" fmla="*/ 299 h 299"/>
                                <a:gd name="T30" fmla="*/ 121 w 299"/>
                                <a:gd name="T31" fmla="*/ 295 h 299"/>
                                <a:gd name="T32" fmla="*/ 88 w 299"/>
                                <a:gd name="T33" fmla="*/ 286 h 299"/>
                                <a:gd name="T34" fmla="*/ 59 w 299"/>
                                <a:gd name="T35" fmla="*/ 268 h 299"/>
                                <a:gd name="T36" fmla="*/ 35 w 299"/>
                                <a:gd name="T37" fmla="*/ 246 h 299"/>
                                <a:gd name="T38" fmla="*/ 17 w 299"/>
                                <a:gd name="T39" fmla="*/ 218 h 299"/>
                                <a:gd name="T40" fmla="*/ 4 w 299"/>
                                <a:gd name="T41" fmla="*/ 187 h 299"/>
                                <a:gd name="T42" fmla="*/ 0 w 299"/>
                                <a:gd name="T43" fmla="*/ 154 h 299"/>
                                <a:gd name="T44" fmla="*/ 2 w 299"/>
                                <a:gd name="T45" fmla="*/ 121 h 299"/>
                                <a:gd name="T46" fmla="*/ 13 w 299"/>
                                <a:gd name="T47" fmla="*/ 88 h 299"/>
                                <a:gd name="T48" fmla="*/ 30 w 299"/>
                                <a:gd name="T49" fmla="*/ 59 h 299"/>
                                <a:gd name="T50" fmla="*/ 53 w 299"/>
                                <a:gd name="T51" fmla="*/ 35 h 299"/>
                                <a:gd name="T52" fmla="*/ 81 w 299"/>
                                <a:gd name="T53" fmla="*/ 16 h 299"/>
                                <a:gd name="T54" fmla="*/ 112 w 299"/>
                                <a:gd name="T55" fmla="*/ 5 h 299"/>
                                <a:gd name="T56" fmla="*/ 143 w 299"/>
                                <a:gd name="T57" fmla="*/ 0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99" h="299">
                                  <a:moveTo>
                                    <a:pt x="143" y="0"/>
                                  </a:moveTo>
                                  <a:lnTo>
                                    <a:pt x="178" y="4"/>
                                  </a:lnTo>
                                  <a:lnTo>
                                    <a:pt x="210" y="13"/>
                                  </a:lnTo>
                                  <a:lnTo>
                                    <a:pt x="241" y="31"/>
                                  </a:lnTo>
                                  <a:lnTo>
                                    <a:pt x="265" y="53"/>
                                  </a:lnTo>
                                  <a:lnTo>
                                    <a:pt x="283" y="81"/>
                                  </a:lnTo>
                                  <a:lnTo>
                                    <a:pt x="294" y="112"/>
                                  </a:lnTo>
                                  <a:lnTo>
                                    <a:pt x="299" y="145"/>
                                  </a:lnTo>
                                  <a:lnTo>
                                    <a:pt x="296" y="178"/>
                                  </a:lnTo>
                                  <a:lnTo>
                                    <a:pt x="287" y="211"/>
                                  </a:lnTo>
                                  <a:lnTo>
                                    <a:pt x="268" y="240"/>
                                  </a:lnTo>
                                  <a:lnTo>
                                    <a:pt x="244" y="264"/>
                                  </a:lnTo>
                                  <a:lnTo>
                                    <a:pt x="219" y="282"/>
                                  </a:lnTo>
                                  <a:lnTo>
                                    <a:pt x="187" y="293"/>
                                  </a:lnTo>
                                  <a:lnTo>
                                    <a:pt x="154" y="299"/>
                                  </a:lnTo>
                                  <a:lnTo>
                                    <a:pt x="121" y="295"/>
                                  </a:lnTo>
                                  <a:lnTo>
                                    <a:pt x="88" y="286"/>
                                  </a:lnTo>
                                  <a:lnTo>
                                    <a:pt x="59" y="268"/>
                                  </a:lnTo>
                                  <a:lnTo>
                                    <a:pt x="35" y="246"/>
                                  </a:lnTo>
                                  <a:lnTo>
                                    <a:pt x="17" y="218"/>
                                  </a:lnTo>
                                  <a:lnTo>
                                    <a:pt x="4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81" y="16"/>
                                  </a:lnTo>
                                  <a:lnTo>
                                    <a:pt x="112" y="5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4" name="Freeform 124"/>
                          <wps:cNvSpPr>
                            <a:spLocks/>
                          </wps:cNvSpPr>
                          <wps:spPr bwMode="auto">
                            <a:xfrm>
                              <a:off x="7096125" y="819150"/>
                              <a:ext cx="219075" cy="471488"/>
                            </a:xfrm>
                            <a:custGeom>
                              <a:avLst/>
                              <a:gdLst>
                                <a:gd name="T0" fmla="*/ 138 w 138"/>
                                <a:gd name="T1" fmla="*/ 0 h 297"/>
                                <a:gd name="T2" fmla="*/ 138 w 138"/>
                                <a:gd name="T3" fmla="*/ 297 h 297"/>
                                <a:gd name="T4" fmla="*/ 121 w 138"/>
                                <a:gd name="T5" fmla="*/ 295 h 297"/>
                                <a:gd name="T6" fmla="*/ 88 w 138"/>
                                <a:gd name="T7" fmla="*/ 284 h 297"/>
                                <a:gd name="T8" fmla="*/ 59 w 138"/>
                                <a:gd name="T9" fmla="*/ 267 h 297"/>
                                <a:gd name="T10" fmla="*/ 35 w 138"/>
                                <a:gd name="T11" fmla="*/ 244 h 297"/>
                                <a:gd name="T12" fmla="*/ 17 w 138"/>
                                <a:gd name="T13" fmla="*/ 216 h 297"/>
                                <a:gd name="T14" fmla="*/ 4 w 138"/>
                                <a:gd name="T15" fmla="*/ 187 h 297"/>
                                <a:gd name="T16" fmla="*/ 0 w 138"/>
                                <a:gd name="T17" fmla="*/ 154 h 297"/>
                                <a:gd name="T18" fmla="*/ 2 w 138"/>
                                <a:gd name="T19" fmla="*/ 121 h 297"/>
                                <a:gd name="T20" fmla="*/ 13 w 138"/>
                                <a:gd name="T21" fmla="*/ 88 h 297"/>
                                <a:gd name="T22" fmla="*/ 30 w 138"/>
                                <a:gd name="T23" fmla="*/ 58 h 297"/>
                                <a:gd name="T24" fmla="*/ 54 w 138"/>
                                <a:gd name="T25" fmla="*/ 34 h 297"/>
                                <a:gd name="T26" fmla="*/ 81 w 138"/>
                                <a:gd name="T27" fmla="*/ 16 h 297"/>
                                <a:gd name="T28" fmla="*/ 110 w 138"/>
                                <a:gd name="T29" fmla="*/ 5 h 297"/>
                                <a:gd name="T30" fmla="*/ 138 w 138"/>
                                <a:gd name="T31" fmla="*/ 0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38" h="297">
                                  <a:moveTo>
                                    <a:pt x="138" y="0"/>
                                  </a:moveTo>
                                  <a:lnTo>
                                    <a:pt x="138" y="297"/>
                                  </a:lnTo>
                                  <a:lnTo>
                                    <a:pt x="121" y="295"/>
                                  </a:lnTo>
                                  <a:lnTo>
                                    <a:pt x="88" y="284"/>
                                  </a:lnTo>
                                  <a:lnTo>
                                    <a:pt x="59" y="267"/>
                                  </a:lnTo>
                                  <a:lnTo>
                                    <a:pt x="35" y="244"/>
                                  </a:lnTo>
                                  <a:lnTo>
                                    <a:pt x="17" y="216"/>
                                  </a:lnTo>
                                  <a:lnTo>
                                    <a:pt x="4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30" y="58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81" y="16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" name="Freeform 125"/>
                          <wps:cNvSpPr>
                            <a:spLocks/>
                          </wps:cNvSpPr>
                          <wps:spPr bwMode="auto">
                            <a:xfrm>
                              <a:off x="3622675" y="1022350"/>
                              <a:ext cx="474663" cy="376238"/>
                            </a:xfrm>
                            <a:custGeom>
                              <a:avLst/>
                              <a:gdLst>
                                <a:gd name="T0" fmla="*/ 143 w 299"/>
                                <a:gd name="T1" fmla="*/ 0 h 237"/>
                                <a:gd name="T2" fmla="*/ 178 w 299"/>
                                <a:gd name="T3" fmla="*/ 2 h 237"/>
                                <a:gd name="T4" fmla="*/ 211 w 299"/>
                                <a:gd name="T5" fmla="*/ 13 h 237"/>
                                <a:gd name="T6" fmla="*/ 239 w 299"/>
                                <a:gd name="T7" fmla="*/ 29 h 237"/>
                                <a:gd name="T8" fmla="*/ 262 w 299"/>
                                <a:gd name="T9" fmla="*/ 51 h 237"/>
                                <a:gd name="T10" fmla="*/ 281 w 299"/>
                                <a:gd name="T11" fmla="*/ 77 h 237"/>
                                <a:gd name="T12" fmla="*/ 292 w 299"/>
                                <a:gd name="T13" fmla="*/ 106 h 237"/>
                                <a:gd name="T14" fmla="*/ 299 w 299"/>
                                <a:gd name="T15" fmla="*/ 138 h 237"/>
                                <a:gd name="T16" fmla="*/ 162 w 299"/>
                                <a:gd name="T17" fmla="*/ 183 h 237"/>
                                <a:gd name="T18" fmla="*/ 28 w 299"/>
                                <a:gd name="T19" fmla="*/ 237 h 237"/>
                                <a:gd name="T20" fmla="*/ 9 w 299"/>
                                <a:gd name="T21" fmla="*/ 204 h 237"/>
                                <a:gd name="T22" fmla="*/ 0 w 299"/>
                                <a:gd name="T23" fmla="*/ 165 h 237"/>
                                <a:gd name="T24" fmla="*/ 2 w 299"/>
                                <a:gd name="T25" fmla="*/ 127 h 237"/>
                                <a:gd name="T26" fmla="*/ 13 w 299"/>
                                <a:gd name="T27" fmla="*/ 88 h 237"/>
                                <a:gd name="T28" fmla="*/ 29 w 299"/>
                                <a:gd name="T29" fmla="*/ 59 h 237"/>
                                <a:gd name="T30" fmla="*/ 53 w 299"/>
                                <a:gd name="T31" fmla="*/ 35 h 237"/>
                                <a:gd name="T32" fmla="*/ 81 w 299"/>
                                <a:gd name="T33" fmla="*/ 16 h 237"/>
                                <a:gd name="T34" fmla="*/ 112 w 299"/>
                                <a:gd name="T35" fmla="*/ 4 h 237"/>
                                <a:gd name="T36" fmla="*/ 143 w 299"/>
                                <a:gd name="T37" fmla="*/ 0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99" h="237">
                                  <a:moveTo>
                                    <a:pt x="143" y="0"/>
                                  </a:moveTo>
                                  <a:lnTo>
                                    <a:pt x="178" y="2"/>
                                  </a:lnTo>
                                  <a:lnTo>
                                    <a:pt x="211" y="13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62" y="51"/>
                                  </a:lnTo>
                                  <a:lnTo>
                                    <a:pt x="281" y="77"/>
                                  </a:lnTo>
                                  <a:lnTo>
                                    <a:pt x="292" y="106"/>
                                  </a:lnTo>
                                  <a:lnTo>
                                    <a:pt x="299" y="138"/>
                                  </a:lnTo>
                                  <a:lnTo>
                                    <a:pt x="162" y="183"/>
                                  </a:lnTo>
                                  <a:lnTo>
                                    <a:pt x="28" y="237"/>
                                  </a:lnTo>
                                  <a:lnTo>
                                    <a:pt x="9" y="204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2" y="127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81" y="16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" name="Freeform 126"/>
                          <wps:cNvSpPr>
                            <a:spLocks/>
                          </wps:cNvSpPr>
                          <wps:spPr bwMode="auto">
                            <a:xfrm>
                              <a:off x="4829175" y="733425"/>
                              <a:ext cx="474663" cy="347663"/>
                            </a:xfrm>
                            <a:custGeom>
                              <a:avLst/>
                              <a:gdLst>
                                <a:gd name="T0" fmla="*/ 145 w 299"/>
                                <a:gd name="T1" fmla="*/ 0 h 219"/>
                                <a:gd name="T2" fmla="*/ 178 w 299"/>
                                <a:gd name="T3" fmla="*/ 2 h 219"/>
                                <a:gd name="T4" fmla="*/ 211 w 299"/>
                                <a:gd name="T5" fmla="*/ 13 h 219"/>
                                <a:gd name="T6" fmla="*/ 241 w 299"/>
                                <a:gd name="T7" fmla="*/ 30 h 219"/>
                                <a:gd name="T8" fmla="*/ 264 w 299"/>
                                <a:gd name="T9" fmla="*/ 54 h 219"/>
                                <a:gd name="T10" fmla="*/ 283 w 299"/>
                                <a:gd name="T11" fmla="*/ 79 h 219"/>
                                <a:gd name="T12" fmla="*/ 296 w 299"/>
                                <a:gd name="T13" fmla="*/ 110 h 219"/>
                                <a:gd name="T14" fmla="*/ 299 w 299"/>
                                <a:gd name="T15" fmla="*/ 142 h 219"/>
                                <a:gd name="T16" fmla="*/ 297 w 299"/>
                                <a:gd name="T17" fmla="*/ 175 h 219"/>
                                <a:gd name="T18" fmla="*/ 288 w 299"/>
                                <a:gd name="T19" fmla="*/ 208 h 219"/>
                                <a:gd name="T20" fmla="*/ 154 w 299"/>
                                <a:gd name="T21" fmla="*/ 208 h 219"/>
                                <a:gd name="T22" fmla="*/ 18 w 299"/>
                                <a:gd name="T23" fmla="*/ 219 h 219"/>
                                <a:gd name="T24" fmla="*/ 6 w 299"/>
                                <a:gd name="T25" fmla="*/ 187 h 219"/>
                                <a:gd name="T26" fmla="*/ 0 w 299"/>
                                <a:gd name="T27" fmla="*/ 154 h 219"/>
                                <a:gd name="T28" fmla="*/ 4 w 299"/>
                                <a:gd name="T29" fmla="*/ 121 h 219"/>
                                <a:gd name="T30" fmla="*/ 13 w 299"/>
                                <a:gd name="T31" fmla="*/ 88 h 219"/>
                                <a:gd name="T32" fmla="*/ 31 w 299"/>
                                <a:gd name="T33" fmla="*/ 59 h 219"/>
                                <a:gd name="T34" fmla="*/ 55 w 299"/>
                                <a:gd name="T35" fmla="*/ 35 h 219"/>
                                <a:gd name="T36" fmla="*/ 83 w 299"/>
                                <a:gd name="T37" fmla="*/ 17 h 219"/>
                                <a:gd name="T38" fmla="*/ 112 w 299"/>
                                <a:gd name="T39" fmla="*/ 4 h 219"/>
                                <a:gd name="T40" fmla="*/ 145 w 299"/>
                                <a:gd name="T4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99" h="219">
                                  <a:moveTo>
                                    <a:pt x="145" y="0"/>
                                  </a:moveTo>
                                  <a:lnTo>
                                    <a:pt x="178" y="2"/>
                                  </a:lnTo>
                                  <a:lnTo>
                                    <a:pt x="211" y="13"/>
                                  </a:lnTo>
                                  <a:lnTo>
                                    <a:pt x="241" y="30"/>
                                  </a:lnTo>
                                  <a:lnTo>
                                    <a:pt x="264" y="54"/>
                                  </a:lnTo>
                                  <a:lnTo>
                                    <a:pt x="283" y="79"/>
                                  </a:lnTo>
                                  <a:lnTo>
                                    <a:pt x="296" y="110"/>
                                  </a:lnTo>
                                  <a:lnTo>
                                    <a:pt x="299" y="142"/>
                                  </a:lnTo>
                                  <a:lnTo>
                                    <a:pt x="297" y="175"/>
                                  </a:lnTo>
                                  <a:lnTo>
                                    <a:pt x="288" y="208"/>
                                  </a:lnTo>
                                  <a:lnTo>
                                    <a:pt x="154" y="208"/>
                                  </a:lnTo>
                                  <a:lnTo>
                                    <a:pt x="18" y="219"/>
                                  </a:lnTo>
                                  <a:lnTo>
                                    <a:pt x="6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83" y="17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651F"/>
                            </a:solidFill>
                            <a:ln w="0">
                              <a:solidFill>
                                <a:srgbClr val="F1651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7" name="Freeform 127"/>
                          <wps:cNvSpPr>
                            <a:spLocks/>
                          </wps:cNvSpPr>
                          <wps:spPr bwMode="auto">
                            <a:xfrm>
                              <a:off x="1568450" y="0"/>
                              <a:ext cx="1809750" cy="2093913"/>
                            </a:xfrm>
                            <a:custGeom>
                              <a:avLst/>
                              <a:gdLst>
                                <a:gd name="T0" fmla="*/ 336 w 1140"/>
                                <a:gd name="T1" fmla="*/ 0 h 1319"/>
                                <a:gd name="T2" fmla="*/ 936 w 1140"/>
                                <a:gd name="T3" fmla="*/ 0 h 1319"/>
                                <a:gd name="T4" fmla="*/ 929 w 1140"/>
                                <a:gd name="T5" fmla="*/ 44 h 1319"/>
                                <a:gd name="T6" fmla="*/ 923 w 1140"/>
                                <a:gd name="T7" fmla="*/ 128 h 1319"/>
                                <a:gd name="T8" fmla="*/ 923 w 1140"/>
                                <a:gd name="T9" fmla="*/ 213 h 1319"/>
                                <a:gd name="T10" fmla="*/ 927 w 1140"/>
                                <a:gd name="T11" fmla="*/ 299 h 1319"/>
                                <a:gd name="T12" fmla="*/ 936 w 1140"/>
                                <a:gd name="T13" fmla="*/ 385 h 1319"/>
                                <a:gd name="T14" fmla="*/ 949 w 1140"/>
                                <a:gd name="T15" fmla="*/ 471 h 1319"/>
                                <a:gd name="T16" fmla="*/ 964 w 1140"/>
                                <a:gd name="T17" fmla="*/ 560 h 1319"/>
                                <a:gd name="T18" fmla="*/ 993 w 1140"/>
                                <a:gd name="T19" fmla="*/ 558 h 1319"/>
                                <a:gd name="T20" fmla="*/ 1022 w 1140"/>
                                <a:gd name="T21" fmla="*/ 561 h 1319"/>
                                <a:gd name="T22" fmla="*/ 1052 w 1140"/>
                                <a:gd name="T23" fmla="*/ 571 h 1319"/>
                                <a:gd name="T24" fmla="*/ 1081 w 1140"/>
                                <a:gd name="T25" fmla="*/ 587 h 1319"/>
                                <a:gd name="T26" fmla="*/ 1105 w 1140"/>
                                <a:gd name="T27" fmla="*/ 611 h 1319"/>
                                <a:gd name="T28" fmla="*/ 1123 w 1140"/>
                                <a:gd name="T29" fmla="*/ 638 h 1319"/>
                                <a:gd name="T30" fmla="*/ 1134 w 1140"/>
                                <a:gd name="T31" fmla="*/ 668 h 1319"/>
                                <a:gd name="T32" fmla="*/ 1140 w 1140"/>
                                <a:gd name="T33" fmla="*/ 701 h 1319"/>
                                <a:gd name="T34" fmla="*/ 1138 w 1140"/>
                                <a:gd name="T35" fmla="*/ 734 h 1319"/>
                                <a:gd name="T36" fmla="*/ 1127 w 1140"/>
                                <a:gd name="T37" fmla="*/ 767 h 1319"/>
                                <a:gd name="T38" fmla="*/ 1109 w 1140"/>
                                <a:gd name="T39" fmla="*/ 798 h 1319"/>
                                <a:gd name="T40" fmla="*/ 1083 w 1140"/>
                                <a:gd name="T41" fmla="*/ 824 h 1319"/>
                                <a:gd name="T42" fmla="*/ 1053 w 1140"/>
                                <a:gd name="T43" fmla="*/ 842 h 1319"/>
                                <a:gd name="T44" fmla="*/ 1020 w 1140"/>
                                <a:gd name="T45" fmla="*/ 853 h 1319"/>
                                <a:gd name="T46" fmla="*/ 1048 w 1140"/>
                                <a:gd name="T47" fmla="*/ 1016 h 1319"/>
                                <a:gd name="T48" fmla="*/ 927 w 1140"/>
                                <a:gd name="T49" fmla="*/ 1088 h 1319"/>
                                <a:gd name="T50" fmla="*/ 818 w 1140"/>
                                <a:gd name="T51" fmla="*/ 1163 h 1319"/>
                                <a:gd name="T52" fmla="*/ 719 w 1140"/>
                                <a:gd name="T53" fmla="*/ 1240 h 1319"/>
                                <a:gd name="T54" fmla="*/ 635 w 1140"/>
                                <a:gd name="T55" fmla="*/ 1319 h 1319"/>
                                <a:gd name="T56" fmla="*/ 602 w 1140"/>
                                <a:gd name="T57" fmla="*/ 1270 h 1319"/>
                                <a:gd name="T58" fmla="*/ 567 w 1140"/>
                                <a:gd name="T59" fmla="*/ 1229 h 1319"/>
                                <a:gd name="T60" fmla="*/ 510 w 1140"/>
                                <a:gd name="T61" fmla="*/ 1176 h 1319"/>
                                <a:gd name="T62" fmla="*/ 448 w 1140"/>
                                <a:gd name="T63" fmla="*/ 1128 h 1319"/>
                                <a:gd name="T64" fmla="*/ 380 w 1140"/>
                                <a:gd name="T65" fmla="*/ 1086 h 1319"/>
                                <a:gd name="T66" fmla="*/ 310 w 1140"/>
                                <a:gd name="T67" fmla="*/ 1048 h 1319"/>
                                <a:gd name="T68" fmla="*/ 235 w 1140"/>
                                <a:gd name="T69" fmla="*/ 1011 h 1319"/>
                                <a:gd name="T70" fmla="*/ 159 w 1140"/>
                                <a:gd name="T71" fmla="*/ 980 h 1319"/>
                                <a:gd name="T72" fmla="*/ 80 w 1140"/>
                                <a:gd name="T73" fmla="*/ 950 h 1319"/>
                                <a:gd name="T74" fmla="*/ 0 w 1140"/>
                                <a:gd name="T75" fmla="*/ 921 h 1319"/>
                                <a:gd name="T76" fmla="*/ 22 w 1140"/>
                                <a:gd name="T77" fmla="*/ 807 h 1319"/>
                                <a:gd name="T78" fmla="*/ 49 w 1140"/>
                                <a:gd name="T79" fmla="*/ 692 h 1319"/>
                                <a:gd name="T80" fmla="*/ 82 w 1140"/>
                                <a:gd name="T81" fmla="*/ 574 h 1319"/>
                                <a:gd name="T82" fmla="*/ 121 w 1140"/>
                                <a:gd name="T83" fmla="*/ 459 h 1319"/>
                                <a:gd name="T84" fmla="*/ 163 w 1140"/>
                                <a:gd name="T85" fmla="*/ 345 h 1319"/>
                                <a:gd name="T86" fmla="*/ 213 w 1140"/>
                                <a:gd name="T87" fmla="*/ 231 h 1319"/>
                                <a:gd name="T88" fmla="*/ 268 w 1140"/>
                                <a:gd name="T89" fmla="*/ 121 h 1319"/>
                                <a:gd name="T90" fmla="*/ 326 w 1140"/>
                                <a:gd name="T91" fmla="*/ 15 h 1319"/>
                                <a:gd name="T92" fmla="*/ 336 w 1140"/>
                                <a:gd name="T93" fmla="*/ 0 h 1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140" h="1319">
                                  <a:moveTo>
                                    <a:pt x="336" y="0"/>
                                  </a:moveTo>
                                  <a:lnTo>
                                    <a:pt x="936" y="0"/>
                                  </a:lnTo>
                                  <a:lnTo>
                                    <a:pt x="929" y="44"/>
                                  </a:lnTo>
                                  <a:lnTo>
                                    <a:pt x="923" y="128"/>
                                  </a:lnTo>
                                  <a:lnTo>
                                    <a:pt x="923" y="213"/>
                                  </a:lnTo>
                                  <a:lnTo>
                                    <a:pt x="927" y="299"/>
                                  </a:lnTo>
                                  <a:lnTo>
                                    <a:pt x="936" y="385"/>
                                  </a:lnTo>
                                  <a:lnTo>
                                    <a:pt x="949" y="471"/>
                                  </a:lnTo>
                                  <a:lnTo>
                                    <a:pt x="964" y="560"/>
                                  </a:lnTo>
                                  <a:lnTo>
                                    <a:pt x="993" y="558"/>
                                  </a:lnTo>
                                  <a:lnTo>
                                    <a:pt x="1022" y="561"/>
                                  </a:lnTo>
                                  <a:lnTo>
                                    <a:pt x="1052" y="571"/>
                                  </a:lnTo>
                                  <a:lnTo>
                                    <a:pt x="1081" y="587"/>
                                  </a:lnTo>
                                  <a:lnTo>
                                    <a:pt x="1105" y="611"/>
                                  </a:lnTo>
                                  <a:lnTo>
                                    <a:pt x="1123" y="638"/>
                                  </a:lnTo>
                                  <a:lnTo>
                                    <a:pt x="1134" y="668"/>
                                  </a:lnTo>
                                  <a:lnTo>
                                    <a:pt x="1140" y="701"/>
                                  </a:lnTo>
                                  <a:lnTo>
                                    <a:pt x="1138" y="734"/>
                                  </a:lnTo>
                                  <a:lnTo>
                                    <a:pt x="1127" y="767"/>
                                  </a:lnTo>
                                  <a:lnTo>
                                    <a:pt x="1109" y="798"/>
                                  </a:lnTo>
                                  <a:lnTo>
                                    <a:pt x="1083" y="824"/>
                                  </a:lnTo>
                                  <a:lnTo>
                                    <a:pt x="1053" y="842"/>
                                  </a:lnTo>
                                  <a:lnTo>
                                    <a:pt x="1020" y="853"/>
                                  </a:lnTo>
                                  <a:lnTo>
                                    <a:pt x="1048" y="1016"/>
                                  </a:lnTo>
                                  <a:lnTo>
                                    <a:pt x="927" y="1088"/>
                                  </a:lnTo>
                                  <a:lnTo>
                                    <a:pt x="818" y="1163"/>
                                  </a:lnTo>
                                  <a:lnTo>
                                    <a:pt x="719" y="1240"/>
                                  </a:lnTo>
                                  <a:lnTo>
                                    <a:pt x="635" y="1319"/>
                                  </a:lnTo>
                                  <a:lnTo>
                                    <a:pt x="602" y="1270"/>
                                  </a:lnTo>
                                  <a:lnTo>
                                    <a:pt x="567" y="1229"/>
                                  </a:lnTo>
                                  <a:lnTo>
                                    <a:pt x="510" y="1176"/>
                                  </a:lnTo>
                                  <a:lnTo>
                                    <a:pt x="448" y="1128"/>
                                  </a:lnTo>
                                  <a:lnTo>
                                    <a:pt x="380" y="1086"/>
                                  </a:lnTo>
                                  <a:lnTo>
                                    <a:pt x="310" y="1048"/>
                                  </a:lnTo>
                                  <a:lnTo>
                                    <a:pt x="235" y="1011"/>
                                  </a:lnTo>
                                  <a:lnTo>
                                    <a:pt x="159" y="980"/>
                                  </a:lnTo>
                                  <a:lnTo>
                                    <a:pt x="80" y="950"/>
                                  </a:lnTo>
                                  <a:lnTo>
                                    <a:pt x="0" y="921"/>
                                  </a:lnTo>
                                  <a:lnTo>
                                    <a:pt x="22" y="807"/>
                                  </a:lnTo>
                                  <a:lnTo>
                                    <a:pt x="49" y="692"/>
                                  </a:lnTo>
                                  <a:lnTo>
                                    <a:pt x="82" y="574"/>
                                  </a:lnTo>
                                  <a:lnTo>
                                    <a:pt x="121" y="459"/>
                                  </a:lnTo>
                                  <a:lnTo>
                                    <a:pt x="163" y="345"/>
                                  </a:lnTo>
                                  <a:lnTo>
                                    <a:pt x="213" y="231"/>
                                  </a:lnTo>
                                  <a:lnTo>
                                    <a:pt x="268" y="121"/>
                                  </a:lnTo>
                                  <a:lnTo>
                                    <a:pt x="326" y="15"/>
                                  </a:lnTo>
                                  <a:lnTo>
                                    <a:pt x="3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8" name="Freeform 128"/>
                          <wps:cNvSpPr>
                            <a:spLocks/>
                          </wps:cNvSpPr>
                          <wps:spPr bwMode="auto">
                            <a:xfrm>
                              <a:off x="1195388" y="3475038"/>
                              <a:ext cx="1885950" cy="1109663"/>
                            </a:xfrm>
                            <a:custGeom>
                              <a:avLst/>
                              <a:gdLst>
                                <a:gd name="T0" fmla="*/ 470 w 1188"/>
                                <a:gd name="T1" fmla="*/ 0 h 699"/>
                                <a:gd name="T2" fmla="*/ 488 w 1188"/>
                                <a:gd name="T3" fmla="*/ 55 h 699"/>
                                <a:gd name="T4" fmla="*/ 514 w 1188"/>
                                <a:gd name="T5" fmla="*/ 106 h 699"/>
                                <a:gd name="T6" fmla="*/ 547 w 1188"/>
                                <a:gd name="T7" fmla="*/ 154 h 699"/>
                                <a:gd name="T8" fmla="*/ 589 w 1188"/>
                                <a:gd name="T9" fmla="*/ 198 h 699"/>
                                <a:gd name="T10" fmla="*/ 637 w 1188"/>
                                <a:gd name="T11" fmla="*/ 233 h 699"/>
                                <a:gd name="T12" fmla="*/ 690 w 1188"/>
                                <a:gd name="T13" fmla="*/ 262 h 699"/>
                                <a:gd name="T14" fmla="*/ 747 w 1188"/>
                                <a:gd name="T15" fmla="*/ 282 h 699"/>
                                <a:gd name="T16" fmla="*/ 806 w 1188"/>
                                <a:gd name="T17" fmla="*/ 291 h 699"/>
                                <a:gd name="T18" fmla="*/ 864 w 1188"/>
                                <a:gd name="T19" fmla="*/ 289 h 699"/>
                                <a:gd name="T20" fmla="*/ 923 w 1188"/>
                                <a:gd name="T21" fmla="*/ 280 h 699"/>
                                <a:gd name="T22" fmla="*/ 982 w 1188"/>
                                <a:gd name="T23" fmla="*/ 262 h 699"/>
                                <a:gd name="T24" fmla="*/ 1037 w 1188"/>
                                <a:gd name="T25" fmla="*/ 236 h 699"/>
                                <a:gd name="T26" fmla="*/ 1088 w 1188"/>
                                <a:gd name="T27" fmla="*/ 205 h 699"/>
                                <a:gd name="T28" fmla="*/ 1136 w 1188"/>
                                <a:gd name="T29" fmla="*/ 167 h 699"/>
                                <a:gd name="T30" fmla="*/ 1149 w 1188"/>
                                <a:gd name="T31" fmla="*/ 194 h 699"/>
                                <a:gd name="T32" fmla="*/ 1169 w 1188"/>
                                <a:gd name="T33" fmla="*/ 244 h 699"/>
                                <a:gd name="T34" fmla="*/ 1180 w 1188"/>
                                <a:gd name="T35" fmla="*/ 299 h 699"/>
                                <a:gd name="T36" fmla="*/ 1188 w 1188"/>
                                <a:gd name="T37" fmla="*/ 361 h 699"/>
                                <a:gd name="T38" fmla="*/ 1188 w 1188"/>
                                <a:gd name="T39" fmla="*/ 429 h 699"/>
                                <a:gd name="T40" fmla="*/ 1180 w 1188"/>
                                <a:gd name="T41" fmla="*/ 500 h 699"/>
                                <a:gd name="T42" fmla="*/ 1169 w 1188"/>
                                <a:gd name="T43" fmla="*/ 577 h 699"/>
                                <a:gd name="T44" fmla="*/ 1151 w 1188"/>
                                <a:gd name="T45" fmla="*/ 658 h 699"/>
                                <a:gd name="T46" fmla="*/ 1142 w 1188"/>
                                <a:gd name="T47" fmla="*/ 699 h 699"/>
                                <a:gd name="T48" fmla="*/ 0 w 1188"/>
                                <a:gd name="T49" fmla="*/ 699 h 699"/>
                                <a:gd name="T50" fmla="*/ 14 w 1188"/>
                                <a:gd name="T51" fmla="*/ 625 h 699"/>
                                <a:gd name="T52" fmla="*/ 35 w 1188"/>
                                <a:gd name="T53" fmla="*/ 546 h 699"/>
                                <a:gd name="T54" fmla="*/ 58 w 1188"/>
                                <a:gd name="T55" fmla="*/ 471 h 699"/>
                                <a:gd name="T56" fmla="*/ 86 w 1188"/>
                                <a:gd name="T57" fmla="*/ 400 h 699"/>
                                <a:gd name="T58" fmla="*/ 119 w 1188"/>
                                <a:gd name="T59" fmla="*/ 330 h 699"/>
                                <a:gd name="T60" fmla="*/ 159 w 1188"/>
                                <a:gd name="T61" fmla="*/ 264 h 699"/>
                                <a:gd name="T62" fmla="*/ 192 w 1188"/>
                                <a:gd name="T63" fmla="*/ 222 h 699"/>
                                <a:gd name="T64" fmla="*/ 235 w 1188"/>
                                <a:gd name="T65" fmla="*/ 178 h 699"/>
                                <a:gd name="T66" fmla="*/ 286 w 1188"/>
                                <a:gd name="T67" fmla="*/ 134 h 699"/>
                                <a:gd name="T68" fmla="*/ 343 w 1188"/>
                                <a:gd name="T69" fmla="*/ 88 h 699"/>
                                <a:gd name="T70" fmla="*/ 405 w 1188"/>
                                <a:gd name="T71" fmla="*/ 44 h 699"/>
                                <a:gd name="T72" fmla="*/ 470 w 1188"/>
                                <a:gd name="T73" fmla="*/ 0 h 6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188" h="699">
                                  <a:moveTo>
                                    <a:pt x="470" y="0"/>
                                  </a:moveTo>
                                  <a:lnTo>
                                    <a:pt x="488" y="55"/>
                                  </a:lnTo>
                                  <a:lnTo>
                                    <a:pt x="514" y="106"/>
                                  </a:lnTo>
                                  <a:lnTo>
                                    <a:pt x="547" y="154"/>
                                  </a:lnTo>
                                  <a:lnTo>
                                    <a:pt x="589" y="198"/>
                                  </a:lnTo>
                                  <a:lnTo>
                                    <a:pt x="637" y="233"/>
                                  </a:lnTo>
                                  <a:lnTo>
                                    <a:pt x="690" y="262"/>
                                  </a:lnTo>
                                  <a:lnTo>
                                    <a:pt x="747" y="282"/>
                                  </a:lnTo>
                                  <a:lnTo>
                                    <a:pt x="806" y="291"/>
                                  </a:lnTo>
                                  <a:lnTo>
                                    <a:pt x="864" y="289"/>
                                  </a:lnTo>
                                  <a:lnTo>
                                    <a:pt x="923" y="280"/>
                                  </a:lnTo>
                                  <a:lnTo>
                                    <a:pt x="982" y="262"/>
                                  </a:lnTo>
                                  <a:lnTo>
                                    <a:pt x="1037" y="236"/>
                                  </a:lnTo>
                                  <a:lnTo>
                                    <a:pt x="1088" y="205"/>
                                  </a:lnTo>
                                  <a:lnTo>
                                    <a:pt x="1136" y="167"/>
                                  </a:lnTo>
                                  <a:lnTo>
                                    <a:pt x="1149" y="194"/>
                                  </a:lnTo>
                                  <a:lnTo>
                                    <a:pt x="1169" y="244"/>
                                  </a:lnTo>
                                  <a:lnTo>
                                    <a:pt x="1180" y="299"/>
                                  </a:lnTo>
                                  <a:lnTo>
                                    <a:pt x="1188" y="361"/>
                                  </a:lnTo>
                                  <a:lnTo>
                                    <a:pt x="1188" y="429"/>
                                  </a:lnTo>
                                  <a:lnTo>
                                    <a:pt x="1180" y="500"/>
                                  </a:lnTo>
                                  <a:lnTo>
                                    <a:pt x="1169" y="577"/>
                                  </a:lnTo>
                                  <a:lnTo>
                                    <a:pt x="1151" y="658"/>
                                  </a:lnTo>
                                  <a:lnTo>
                                    <a:pt x="1142" y="699"/>
                                  </a:lnTo>
                                  <a:lnTo>
                                    <a:pt x="0" y="699"/>
                                  </a:lnTo>
                                  <a:lnTo>
                                    <a:pt x="14" y="625"/>
                                  </a:lnTo>
                                  <a:lnTo>
                                    <a:pt x="35" y="546"/>
                                  </a:lnTo>
                                  <a:lnTo>
                                    <a:pt x="58" y="471"/>
                                  </a:lnTo>
                                  <a:lnTo>
                                    <a:pt x="86" y="400"/>
                                  </a:lnTo>
                                  <a:lnTo>
                                    <a:pt x="119" y="330"/>
                                  </a:lnTo>
                                  <a:lnTo>
                                    <a:pt x="159" y="264"/>
                                  </a:lnTo>
                                  <a:lnTo>
                                    <a:pt x="192" y="222"/>
                                  </a:lnTo>
                                  <a:lnTo>
                                    <a:pt x="235" y="178"/>
                                  </a:lnTo>
                                  <a:lnTo>
                                    <a:pt x="286" y="134"/>
                                  </a:lnTo>
                                  <a:lnTo>
                                    <a:pt x="343" y="88"/>
                                  </a:lnTo>
                                  <a:lnTo>
                                    <a:pt x="405" y="44"/>
                                  </a:lnTo>
                                  <a:lnTo>
                                    <a:pt x="4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9" name="Freeform 129"/>
                          <wps:cNvSpPr>
                            <a:spLocks/>
                          </wps:cNvSpPr>
                          <wps:spPr bwMode="auto">
                            <a:xfrm>
                              <a:off x="6167438" y="693738"/>
                              <a:ext cx="474663" cy="474663"/>
                            </a:xfrm>
                            <a:custGeom>
                              <a:avLst/>
                              <a:gdLst>
                                <a:gd name="T0" fmla="*/ 145 w 299"/>
                                <a:gd name="T1" fmla="*/ 0 h 299"/>
                                <a:gd name="T2" fmla="*/ 178 w 299"/>
                                <a:gd name="T3" fmla="*/ 3 h 299"/>
                                <a:gd name="T4" fmla="*/ 211 w 299"/>
                                <a:gd name="T5" fmla="*/ 12 h 299"/>
                                <a:gd name="T6" fmla="*/ 240 w 299"/>
                                <a:gd name="T7" fmla="*/ 31 h 299"/>
                                <a:gd name="T8" fmla="*/ 264 w 299"/>
                                <a:gd name="T9" fmla="*/ 53 h 299"/>
                                <a:gd name="T10" fmla="*/ 282 w 299"/>
                                <a:gd name="T11" fmla="*/ 80 h 299"/>
                                <a:gd name="T12" fmla="*/ 295 w 299"/>
                                <a:gd name="T13" fmla="*/ 112 h 299"/>
                                <a:gd name="T14" fmla="*/ 299 w 299"/>
                                <a:gd name="T15" fmla="*/ 145 h 299"/>
                                <a:gd name="T16" fmla="*/ 297 w 299"/>
                                <a:gd name="T17" fmla="*/ 178 h 299"/>
                                <a:gd name="T18" fmla="*/ 286 w 299"/>
                                <a:gd name="T19" fmla="*/ 211 h 299"/>
                                <a:gd name="T20" fmla="*/ 270 w 299"/>
                                <a:gd name="T21" fmla="*/ 240 h 299"/>
                                <a:gd name="T22" fmla="*/ 246 w 299"/>
                                <a:gd name="T23" fmla="*/ 264 h 299"/>
                                <a:gd name="T24" fmla="*/ 218 w 299"/>
                                <a:gd name="T25" fmla="*/ 282 h 299"/>
                                <a:gd name="T26" fmla="*/ 189 w 299"/>
                                <a:gd name="T27" fmla="*/ 293 h 299"/>
                                <a:gd name="T28" fmla="*/ 156 w 299"/>
                                <a:gd name="T29" fmla="*/ 299 h 299"/>
                                <a:gd name="T30" fmla="*/ 123 w 299"/>
                                <a:gd name="T31" fmla="*/ 295 h 299"/>
                                <a:gd name="T32" fmla="*/ 90 w 299"/>
                                <a:gd name="T33" fmla="*/ 286 h 299"/>
                                <a:gd name="T34" fmla="*/ 60 w 299"/>
                                <a:gd name="T35" fmla="*/ 267 h 299"/>
                                <a:gd name="T36" fmla="*/ 35 w 299"/>
                                <a:gd name="T37" fmla="*/ 245 h 299"/>
                                <a:gd name="T38" fmla="*/ 16 w 299"/>
                                <a:gd name="T39" fmla="*/ 218 h 299"/>
                                <a:gd name="T40" fmla="*/ 5 w 299"/>
                                <a:gd name="T41" fmla="*/ 187 h 299"/>
                                <a:gd name="T42" fmla="*/ 0 w 299"/>
                                <a:gd name="T43" fmla="*/ 154 h 299"/>
                                <a:gd name="T44" fmla="*/ 3 w 299"/>
                                <a:gd name="T45" fmla="*/ 121 h 299"/>
                                <a:gd name="T46" fmla="*/ 13 w 299"/>
                                <a:gd name="T47" fmla="*/ 88 h 299"/>
                                <a:gd name="T48" fmla="*/ 31 w 299"/>
                                <a:gd name="T49" fmla="*/ 58 h 299"/>
                                <a:gd name="T50" fmla="*/ 55 w 299"/>
                                <a:gd name="T51" fmla="*/ 34 h 299"/>
                                <a:gd name="T52" fmla="*/ 82 w 299"/>
                                <a:gd name="T53" fmla="*/ 16 h 299"/>
                                <a:gd name="T54" fmla="*/ 112 w 299"/>
                                <a:gd name="T55" fmla="*/ 5 h 299"/>
                                <a:gd name="T56" fmla="*/ 145 w 299"/>
                                <a:gd name="T57" fmla="*/ 0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99" h="299">
                                  <a:moveTo>
                                    <a:pt x="145" y="0"/>
                                  </a:moveTo>
                                  <a:lnTo>
                                    <a:pt x="178" y="3"/>
                                  </a:lnTo>
                                  <a:lnTo>
                                    <a:pt x="211" y="12"/>
                                  </a:lnTo>
                                  <a:lnTo>
                                    <a:pt x="240" y="31"/>
                                  </a:lnTo>
                                  <a:lnTo>
                                    <a:pt x="264" y="53"/>
                                  </a:lnTo>
                                  <a:lnTo>
                                    <a:pt x="282" y="80"/>
                                  </a:lnTo>
                                  <a:lnTo>
                                    <a:pt x="295" y="112"/>
                                  </a:lnTo>
                                  <a:lnTo>
                                    <a:pt x="299" y="145"/>
                                  </a:lnTo>
                                  <a:lnTo>
                                    <a:pt x="297" y="178"/>
                                  </a:lnTo>
                                  <a:lnTo>
                                    <a:pt x="286" y="211"/>
                                  </a:lnTo>
                                  <a:lnTo>
                                    <a:pt x="270" y="240"/>
                                  </a:lnTo>
                                  <a:lnTo>
                                    <a:pt x="246" y="264"/>
                                  </a:lnTo>
                                  <a:lnTo>
                                    <a:pt x="218" y="282"/>
                                  </a:lnTo>
                                  <a:lnTo>
                                    <a:pt x="189" y="293"/>
                                  </a:lnTo>
                                  <a:lnTo>
                                    <a:pt x="156" y="299"/>
                                  </a:lnTo>
                                  <a:lnTo>
                                    <a:pt x="123" y="295"/>
                                  </a:lnTo>
                                  <a:lnTo>
                                    <a:pt x="90" y="286"/>
                                  </a:lnTo>
                                  <a:lnTo>
                                    <a:pt x="60" y="267"/>
                                  </a:lnTo>
                                  <a:lnTo>
                                    <a:pt x="35" y="245"/>
                                  </a:lnTo>
                                  <a:lnTo>
                                    <a:pt x="16" y="218"/>
                                  </a:lnTo>
                                  <a:lnTo>
                                    <a:pt x="5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3" y="121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31" y="58"/>
                                  </a:lnTo>
                                  <a:lnTo>
                                    <a:pt x="55" y="34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112" y="5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651F"/>
                            </a:solidFill>
                            <a:ln w="0">
                              <a:solidFill>
                                <a:srgbClr val="F1651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1920875" y="2701925"/>
                              <a:ext cx="1284288" cy="1235075"/>
                            </a:xfrm>
                            <a:custGeom>
                              <a:avLst/>
                              <a:gdLst>
                                <a:gd name="T0" fmla="*/ 387 w 809"/>
                                <a:gd name="T1" fmla="*/ 0 h 778"/>
                                <a:gd name="T2" fmla="*/ 442 w 809"/>
                                <a:gd name="T3" fmla="*/ 4 h 778"/>
                                <a:gd name="T4" fmla="*/ 499 w 809"/>
                                <a:gd name="T5" fmla="*/ 15 h 778"/>
                                <a:gd name="T6" fmla="*/ 554 w 809"/>
                                <a:gd name="T7" fmla="*/ 35 h 778"/>
                                <a:gd name="T8" fmla="*/ 611 w 809"/>
                                <a:gd name="T9" fmla="*/ 65 h 778"/>
                                <a:gd name="T10" fmla="*/ 661 w 809"/>
                                <a:gd name="T11" fmla="*/ 100 h 778"/>
                                <a:gd name="T12" fmla="*/ 707 w 809"/>
                                <a:gd name="T13" fmla="*/ 140 h 778"/>
                                <a:gd name="T14" fmla="*/ 743 w 809"/>
                                <a:gd name="T15" fmla="*/ 186 h 778"/>
                                <a:gd name="T16" fmla="*/ 775 w 809"/>
                                <a:gd name="T17" fmla="*/ 233 h 778"/>
                                <a:gd name="T18" fmla="*/ 795 w 809"/>
                                <a:gd name="T19" fmla="*/ 287 h 778"/>
                                <a:gd name="T20" fmla="*/ 808 w 809"/>
                                <a:gd name="T21" fmla="*/ 342 h 778"/>
                                <a:gd name="T22" fmla="*/ 809 w 809"/>
                                <a:gd name="T23" fmla="*/ 399 h 778"/>
                                <a:gd name="T24" fmla="*/ 800 w 809"/>
                                <a:gd name="T25" fmla="*/ 457 h 778"/>
                                <a:gd name="T26" fmla="*/ 780 w 809"/>
                                <a:gd name="T27" fmla="*/ 516 h 778"/>
                                <a:gd name="T28" fmla="*/ 751 w 809"/>
                                <a:gd name="T29" fmla="*/ 567 h 778"/>
                                <a:gd name="T30" fmla="*/ 716 w 809"/>
                                <a:gd name="T31" fmla="*/ 615 h 778"/>
                                <a:gd name="T32" fmla="*/ 674 w 809"/>
                                <a:gd name="T33" fmla="*/ 657 h 778"/>
                                <a:gd name="T34" fmla="*/ 626 w 809"/>
                                <a:gd name="T35" fmla="*/ 696 h 778"/>
                                <a:gd name="T36" fmla="*/ 574 w 809"/>
                                <a:gd name="T37" fmla="*/ 727 h 778"/>
                                <a:gd name="T38" fmla="*/ 519 w 809"/>
                                <a:gd name="T39" fmla="*/ 751 h 778"/>
                                <a:gd name="T40" fmla="*/ 462 w 809"/>
                                <a:gd name="T41" fmla="*/ 767 h 778"/>
                                <a:gd name="T42" fmla="*/ 404 w 809"/>
                                <a:gd name="T43" fmla="*/ 776 h 778"/>
                                <a:gd name="T44" fmla="*/ 347 w 809"/>
                                <a:gd name="T45" fmla="*/ 778 h 778"/>
                                <a:gd name="T46" fmla="*/ 288 w 809"/>
                                <a:gd name="T47" fmla="*/ 769 h 778"/>
                                <a:gd name="T48" fmla="*/ 233 w 809"/>
                                <a:gd name="T49" fmla="*/ 749 h 778"/>
                                <a:gd name="T50" fmla="*/ 182 w 809"/>
                                <a:gd name="T51" fmla="*/ 721 h 778"/>
                                <a:gd name="T52" fmla="*/ 136 w 809"/>
                                <a:gd name="T53" fmla="*/ 688 h 778"/>
                                <a:gd name="T54" fmla="*/ 97 w 809"/>
                                <a:gd name="T55" fmla="*/ 650 h 778"/>
                                <a:gd name="T56" fmla="*/ 64 w 809"/>
                                <a:gd name="T57" fmla="*/ 606 h 778"/>
                                <a:gd name="T58" fmla="*/ 37 w 809"/>
                                <a:gd name="T59" fmla="*/ 558 h 778"/>
                                <a:gd name="T60" fmla="*/ 18 w 809"/>
                                <a:gd name="T61" fmla="*/ 507 h 778"/>
                                <a:gd name="T62" fmla="*/ 5 w 809"/>
                                <a:gd name="T63" fmla="*/ 454 h 778"/>
                                <a:gd name="T64" fmla="*/ 0 w 809"/>
                                <a:gd name="T65" fmla="*/ 399 h 778"/>
                                <a:gd name="T66" fmla="*/ 4 w 809"/>
                                <a:gd name="T67" fmla="*/ 344 h 778"/>
                                <a:gd name="T68" fmla="*/ 15 w 809"/>
                                <a:gd name="T69" fmla="*/ 287 h 778"/>
                                <a:gd name="T70" fmla="*/ 35 w 809"/>
                                <a:gd name="T71" fmla="*/ 233 h 778"/>
                                <a:gd name="T72" fmla="*/ 62 w 809"/>
                                <a:gd name="T73" fmla="*/ 182 h 778"/>
                                <a:gd name="T74" fmla="*/ 95 w 809"/>
                                <a:gd name="T75" fmla="*/ 136 h 778"/>
                                <a:gd name="T76" fmla="*/ 136 w 809"/>
                                <a:gd name="T77" fmla="*/ 98 h 778"/>
                                <a:gd name="T78" fmla="*/ 180 w 809"/>
                                <a:gd name="T79" fmla="*/ 63 h 778"/>
                                <a:gd name="T80" fmla="*/ 227 w 809"/>
                                <a:gd name="T81" fmla="*/ 37 h 778"/>
                                <a:gd name="T82" fmla="*/ 279 w 809"/>
                                <a:gd name="T83" fmla="*/ 17 h 778"/>
                                <a:gd name="T84" fmla="*/ 332 w 809"/>
                                <a:gd name="T85" fmla="*/ 6 h 778"/>
                                <a:gd name="T86" fmla="*/ 387 w 809"/>
                                <a:gd name="T87" fmla="*/ 0 h 7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809" h="778">
                                  <a:moveTo>
                                    <a:pt x="387" y="0"/>
                                  </a:moveTo>
                                  <a:lnTo>
                                    <a:pt x="442" y="4"/>
                                  </a:lnTo>
                                  <a:lnTo>
                                    <a:pt x="499" y="15"/>
                                  </a:lnTo>
                                  <a:lnTo>
                                    <a:pt x="554" y="35"/>
                                  </a:lnTo>
                                  <a:lnTo>
                                    <a:pt x="611" y="65"/>
                                  </a:lnTo>
                                  <a:lnTo>
                                    <a:pt x="661" y="100"/>
                                  </a:lnTo>
                                  <a:lnTo>
                                    <a:pt x="707" y="140"/>
                                  </a:lnTo>
                                  <a:lnTo>
                                    <a:pt x="743" y="186"/>
                                  </a:lnTo>
                                  <a:lnTo>
                                    <a:pt x="775" y="233"/>
                                  </a:lnTo>
                                  <a:lnTo>
                                    <a:pt x="795" y="287"/>
                                  </a:lnTo>
                                  <a:lnTo>
                                    <a:pt x="808" y="342"/>
                                  </a:lnTo>
                                  <a:lnTo>
                                    <a:pt x="809" y="399"/>
                                  </a:lnTo>
                                  <a:lnTo>
                                    <a:pt x="800" y="457"/>
                                  </a:lnTo>
                                  <a:lnTo>
                                    <a:pt x="780" y="516"/>
                                  </a:lnTo>
                                  <a:lnTo>
                                    <a:pt x="751" y="567"/>
                                  </a:lnTo>
                                  <a:lnTo>
                                    <a:pt x="716" y="615"/>
                                  </a:lnTo>
                                  <a:lnTo>
                                    <a:pt x="674" y="657"/>
                                  </a:lnTo>
                                  <a:lnTo>
                                    <a:pt x="626" y="696"/>
                                  </a:lnTo>
                                  <a:lnTo>
                                    <a:pt x="574" y="727"/>
                                  </a:lnTo>
                                  <a:lnTo>
                                    <a:pt x="519" y="751"/>
                                  </a:lnTo>
                                  <a:lnTo>
                                    <a:pt x="462" y="767"/>
                                  </a:lnTo>
                                  <a:lnTo>
                                    <a:pt x="404" y="776"/>
                                  </a:lnTo>
                                  <a:lnTo>
                                    <a:pt x="347" y="778"/>
                                  </a:lnTo>
                                  <a:lnTo>
                                    <a:pt x="288" y="769"/>
                                  </a:lnTo>
                                  <a:lnTo>
                                    <a:pt x="233" y="749"/>
                                  </a:lnTo>
                                  <a:lnTo>
                                    <a:pt x="182" y="721"/>
                                  </a:lnTo>
                                  <a:lnTo>
                                    <a:pt x="136" y="688"/>
                                  </a:lnTo>
                                  <a:lnTo>
                                    <a:pt x="97" y="650"/>
                                  </a:lnTo>
                                  <a:lnTo>
                                    <a:pt x="64" y="606"/>
                                  </a:lnTo>
                                  <a:lnTo>
                                    <a:pt x="37" y="558"/>
                                  </a:lnTo>
                                  <a:lnTo>
                                    <a:pt x="18" y="507"/>
                                  </a:lnTo>
                                  <a:lnTo>
                                    <a:pt x="5" y="454"/>
                                  </a:lnTo>
                                  <a:lnTo>
                                    <a:pt x="0" y="399"/>
                                  </a:lnTo>
                                  <a:lnTo>
                                    <a:pt x="4" y="344"/>
                                  </a:lnTo>
                                  <a:lnTo>
                                    <a:pt x="15" y="287"/>
                                  </a:lnTo>
                                  <a:lnTo>
                                    <a:pt x="35" y="233"/>
                                  </a:lnTo>
                                  <a:lnTo>
                                    <a:pt x="62" y="182"/>
                                  </a:lnTo>
                                  <a:lnTo>
                                    <a:pt x="95" y="136"/>
                                  </a:lnTo>
                                  <a:lnTo>
                                    <a:pt x="136" y="98"/>
                                  </a:lnTo>
                                  <a:lnTo>
                                    <a:pt x="180" y="63"/>
                                  </a:lnTo>
                                  <a:lnTo>
                                    <a:pt x="227" y="37"/>
                                  </a:lnTo>
                                  <a:lnTo>
                                    <a:pt x="279" y="17"/>
                                  </a:lnTo>
                                  <a:lnTo>
                                    <a:pt x="332" y="6"/>
                                  </a:lnTo>
                                  <a:lnTo>
                                    <a:pt x="3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3" name="Group 3"/>
                        <wpg:cNvGrpSpPr/>
                        <wpg:grpSpPr>
                          <a:xfrm>
                            <a:off x="0" y="5029200"/>
                            <a:ext cx="7315201" cy="4581526"/>
                            <a:chOff x="0" y="5029200"/>
                            <a:chExt cx="7315201" cy="4581526"/>
                          </a:xfrm>
                        </wpg:grpSpPr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571500" y="8142288"/>
                              <a:ext cx="1130300" cy="1468438"/>
                            </a:xfrm>
                            <a:custGeom>
                              <a:avLst/>
                              <a:gdLst>
                                <a:gd name="T0" fmla="*/ 547 w 712"/>
                                <a:gd name="T1" fmla="*/ 0 h 925"/>
                                <a:gd name="T2" fmla="*/ 556 w 712"/>
                                <a:gd name="T3" fmla="*/ 65 h 925"/>
                                <a:gd name="T4" fmla="*/ 576 w 712"/>
                                <a:gd name="T5" fmla="*/ 127 h 925"/>
                                <a:gd name="T6" fmla="*/ 604 w 712"/>
                                <a:gd name="T7" fmla="*/ 177 h 925"/>
                                <a:gd name="T8" fmla="*/ 637 w 712"/>
                                <a:gd name="T9" fmla="*/ 222 h 925"/>
                                <a:gd name="T10" fmla="*/ 677 w 712"/>
                                <a:gd name="T11" fmla="*/ 265 h 925"/>
                                <a:gd name="T12" fmla="*/ 664 w 712"/>
                                <a:gd name="T13" fmla="*/ 292 h 925"/>
                                <a:gd name="T14" fmla="*/ 644 w 712"/>
                                <a:gd name="T15" fmla="*/ 342 h 925"/>
                                <a:gd name="T16" fmla="*/ 633 w 712"/>
                                <a:gd name="T17" fmla="*/ 397 h 925"/>
                                <a:gd name="T18" fmla="*/ 626 w 712"/>
                                <a:gd name="T19" fmla="*/ 457 h 925"/>
                                <a:gd name="T20" fmla="*/ 626 w 712"/>
                                <a:gd name="T21" fmla="*/ 523 h 925"/>
                                <a:gd name="T22" fmla="*/ 631 w 712"/>
                                <a:gd name="T23" fmla="*/ 595 h 925"/>
                                <a:gd name="T24" fmla="*/ 642 w 712"/>
                                <a:gd name="T25" fmla="*/ 670 h 925"/>
                                <a:gd name="T26" fmla="*/ 661 w 712"/>
                                <a:gd name="T27" fmla="*/ 749 h 925"/>
                                <a:gd name="T28" fmla="*/ 683 w 712"/>
                                <a:gd name="T29" fmla="*/ 831 h 925"/>
                                <a:gd name="T30" fmla="*/ 708 w 712"/>
                                <a:gd name="T31" fmla="*/ 918 h 925"/>
                                <a:gd name="T32" fmla="*/ 712 w 712"/>
                                <a:gd name="T33" fmla="*/ 925 h 925"/>
                                <a:gd name="T34" fmla="*/ 0 w 712"/>
                                <a:gd name="T35" fmla="*/ 925 h 925"/>
                                <a:gd name="T36" fmla="*/ 7 w 712"/>
                                <a:gd name="T37" fmla="*/ 905 h 925"/>
                                <a:gd name="T38" fmla="*/ 57 w 712"/>
                                <a:gd name="T39" fmla="*/ 775 h 925"/>
                                <a:gd name="T40" fmla="*/ 115 w 712"/>
                                <a:gd name="T41" fmla="*/ 646 h 925"/>
                                <a:gd name="T42" fmla="*/ 178 w 712"/>
                                <a:gd name="T43" fmla="*/ 523 h 925"/>
                                <a:gd name="T44" fmla="*/ 246 w 712"/>
                                <a:gd name="T45" fmla="*/ 406 h 925"/>
                                <a:gd name="T46" fmla="*/ 317 w 712"/>
                                <a:gd name="T47" fmla="*/ 294 h 925"/>
                                <a:gd name="T48" fmla="*/ 391 w 712"/>
                                <a:gd name="T49" fmla="*/ 188 h 925"/>
                                <a:gd name="T50" fmla="*/ 468 w 712"/>
                                <a:gd name="T51" fmla="*/ 90 h 925"/>
                                <a:gd name="T52" fmla="*/ 547 w 712"/>
                                <a:gd name="T53" fmla="*/ 0 h 9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712" h="925">
                                  <a:moveTo>
                                    <a:pt x="547" y="0"/>
                                  </a:moveTo>
                                  <a:lnTo>
                                    <a:pt x="556" y="65"/>
                                  </a:lnTo>
                                  <a:lnTo>
                                    <a:pt x="576" y="127"/>
                                  </a:lnTo>
                                  <a:lnTo>
                                    <a:pt x="604" y="177"/>
                                  </a:lnTo>
                                  <a:lnTo>
                                    <a:pt x="637" y="222"/>
                                  </a:lnTo>
                                  <a:lnTo>
                                    <a:pt x="677" y="265"/>
                                  </a:lnTo>
                                  <a:lnTo>
                                    <a:pt x="664" y="292"/>
                                  </a:lnTo>
                                  <a:lnTo>
                                    <a:pt x="644" y="342"/>
                                  </a:lnTo>
                                  <a:lnTo>
                                    <a:pt x="633" y="397"/>
                                  </a:lnTo>
                                  <a:lnTo>
                                    <a:pt x="626" y="457"/>
                                  </a:lnTo>
                                  <a:lnTo>
                                    <a:pt x="626" y="523"/>
                                  </a:lnTo>
                                  <a:lnTo>
                                    <a:pt x="631" y="595"/>
                                  </a:lnTo>
                                  <a:lnTo>
                                    <a:pt x="642" y="670"/>
                                  </a:lnTo>
                                  <a:lnTo>
                                    <a:pt x="661" y="749"/>
                                  </a:lnTo>
                                  <a:lnTo>
                                    <a:pt x="683" y="831"/>
                                  </a:lnTo>
                                  <a:lnTo>
                                    <a:pt x="708" y="918"/>
                                  </a:lnTo>
                                  <a:lnTo>
                                    <a:pt x="712" y="925"/>
                                  </a:lnTo>
                                  <a:lnTo>
                                    <a:pt x="0" y="925"/>
                                  </a:lnTo>
                                  <a:lnTo>
                                    <a:pt x="7" y="905"/>
                                  </a:lnTo>
                                  <a:lnTo>
                                    <a:pt x="57" y="775"/>
                                  </a:lnTo>
                                  <a:lnTo>
                                    <a:pt x="115" y="646"/>
                                  </a:lnTo>
                                  <a:lnTo>
                                    <a:pt x="178" y="523"/>
                                  </a:lnTo>
                                  <a:lnTo>
                                    <a:pt x="246" y="406"/>
                                  </a:lnTo>
                                  <a:lnTo>
                                    <a:pt x="317" y="294"/>
                                  </a:lnTo>
                                  <a:lnTo>
                                    <a:pt x="391" y="188"/>
                                  </a:lnTo>
                                  <a:lnTo>
                                    <a:pt x="468" y="90"/>
                                  </a:lnTo>
                                  <a:lnTo>
                                    <a:pt x="5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Freeform 67"/>
                          <wps:cNvSpPr>
                            <a:spLocks noEditPoints="1"/>
                          </wps:cNvSpPr>
                          <wps:spPr bwMode="auto">
                            <a:xfrm>
                              <a:off x="2068513" y="5029200"/>
                              <a:ext cx="3171825" cy="3300413"/>
                            </a:xfrm>
                            <a:custGeom>
                              <a:avLst/>
                              <a:gdLst>
                                <a:gd name="T0" fmla="*/ 202 w 1998"/>
                                <a:gd name="T1" fmla="*/ 1618 h 2079"/>
                                <a:gd name="T2" fmla="*/ 202 w 1998"/>
                                <a:gd name="T3" fmla="*/ 1618 h 2079"/>
                                <a:gd name="T4" fmla="*/ 1998 w 1998"/>
                                <a:gd name="T5" fmla="*/ 0 h 2079"/>
                                <a:gd name="T6" fmla="*/ 1983 w 1998"/>
                                <a:gd name="T7" fmla="*/ 186 h 2079"/>
                                <a:gd name="T8" fmla="*/ 1930 w 1998"/>
                                <a:gd name="T9" fmla="*/ 477 h 2079"/>
                                <a:gd name="T10" fmla="*/ 1849 w 1998"/>
                                <a:gd name="T11" fmla="*/ 736 h 2079"/>
                                <a:gd name="T12" fmla="*/ 1741 w 1998"/>
                                <a:gd name="T13" fmla="*/ 956 h 2079"/>
                                <a:gd name="T14" fmla="*/ 1607 w 1998"/>
                                <a:gd name="T15" fmla="*/ 1167 h 2079"/>
                                <a:gd name="T16" fmla="*/ 1451 w 1998"/>
                                <a:gd name="T17" fmla="*/ 1365 h 2079"/>
                                <a:gd name="T18" fmla="*/ 1278 w 1998"/>
                                <a:gd name="T19" fmla="*/ 1545 h 2079"/>
                                <a:gd name="T20" fmla="*/ 1096 w 1998"/>
                                <a:gd name="T21" fmla="*/ 1705 h 2079"/>
                                <a:gd name="T22" fmla="*/ 911 w 1998"/>
                                <a:gd name="T23" fmla="*/ 1842 h 2079"/>
                                <a:gd name="T24" fmla="*/ 729 w 1998"/>
                                <a:gd name="T25" fmla="*/ 1950 h 2079"/>
                                <a:gd name="T26" fmla="*/ 555 w 1998"/>
                                <a:gd name="T27" fmla="*/ 2031 h 2079"/>
                                <a:gd name="T28" fmla="*/ 395 w 1998"/>
                                <a:gd name="T29" fmla="*/ 2079 h 2079"/>
                                <a:gd name="T30" fmla="*/ 414 w 1998"/>
                                <a:gd name="T31" fmla="*/ 1971 h 2079"/>
                                <a:gd name="T32" fmla="*/ 399 w 1998"/>
                                <a:gd name="T33" fmla="*/ 1860 h 2079"/>
                                <a:gd name="T34" fmla="*/ 353 w 1998"/>
                                <a:gd name="T35" fmla="*/ 1758 h 2079"/>
                                <a:gd name="T36" fmla="*/ 287 w 1998"/>
                                <a:gd name="T37" fmla="*/ 1677 h 2079"/>
                                <a:gd name="T38" fmla="*/ 202 w 1998"/>
                                <a:gd name="T39" fmla="*/ 1618 h 2079"/>
                                <a:gd name="T40" fmla="*/ 180 w 1998"/>
                                <a:gd name="T41" fmla="*/ 1481 h 2079"/>
                                <a:gd name="T42" fmla="*/ 138 w 1998"/>
                                <a:gd name="T43" fmla="*/ 1369 h 2079"/>
                                <a:gd name="T44" fmla="*/ 56 w 1998"/>
                                <a:gd name="T45" fmla="*/ 1250 h 2079"/>
                                <a:gd name="T46" fmla="*/ 34 w 1998"/>
                                <a:gd name="T47" fmla="*/ 1140 h 2079"/>
                                <a:gd name="T48" fmla="*/ 125 w 1998"/>
                                <a:gd name="T49" fmla="*/ 1048 h 2079"/>
                                <a:gd name="T50" fmla="*/ 252 w 1998"/>
                                <a:gd name="T51" fmla="*/ 958 h 2079"/>
                                <a:gd name="T52" fmla="*/ 393 w 1998"/>
                                <a:gd name="T53" fmla="*/ 885 h 2079"/>
                                <a:gd name="T54" fmla="*/ 548 w 1998"/>
                                <a:gd name="T55" fmla="*/ 824 h 2079"/>
                                <a:gd name="T56" fmla="*/ 707 w 1998"/>
                                <a:gd name="T57" fmla="*/ 769 h 2079"/>
                                <a:gd name="T58" fmla="*/ 869 w 1998"/>
                                <a:gd name="T59" fmla="*/ 716 h 2079"/>
                                <a:gd name="T60" fmla="*/ 1029 w 1998"/>
                                <a:gd name="T61" fmla="*/ 661 h 2079"/>
                                <a:gd name="T62" fmla="*/ 1185 w 1998"/>
                                <a:gd name="T63" fmla="*/ 598 h 2079"/>
                                <a:gd name="T64" fmla="*/ 1330 w 1998"/>
                                <a:gd name="T65" fmla="*/ 523 h 2079"/>
                                <a:gd name="T66" fmla="*/ 1460 w 1998"/>
                                <a:gd name="T67" fmla="*/ 431 h 2079"/>
                                <a:gd name="T68" fmla="*/ 1572 w 1998"/>
                                <a:gd name="T69" fmla="*/ 319 h 2079"/>
                                <a:gd name="T70" fmla="*/ 1662 w 1998"/>
                                <a:gd name="T71" fmla="*/ 180 h 2079"/>
                                <a:gd name="T72" fmla="*/ 1708 w 1998"/>
                                <a:gd name="T73" fmla="*/ 55 h 2079"/>
                                <a:gd name="T74" fmla="*/ 371 w 1998"/>
                                <a:gd name="T75" fmla="*/ 0 h 2079"/>
                                <a:gd name="T76" fmla="*/ 470 w 1998"/>
                                <a:gd name="T77" fmla="*/ 211 h 2079"/>
                                <a:gd name="T78" fmla="*/ 371 w 1998"/>
                                <a:gd name="T79" fmla="*/ 0 h 20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998" h="2079">
                                  <a:moveTo>
                                    <a:pt x="202" y="1618"/>
                                  </a:moveTo>
                                  <a:lnTo>
                                    <a:pt x="202" y="1618"/>
                                  </a:lnTo>
                                  <a:lnTo>
                                    <a:pt x="202" y="1618"/>
                                  </a:lnTo>
                                  <a:lnTo>
                                    <a:pt x="202" y="1618"/>
                                  </a:lnTo>
                                  <a:close/>
                                  <a:moveTo>
                                    <a:pt x="1721" y="0"/>
                                  </a:moveTo>
                                  <a:lnTo>
                                    <a:pt x="1998" y="0"/>
                                  </a:lnTo>
                                  <a:lnTo>
                                    <a:pt x="1998" y="37"/>
                                  </a:lnTo>
                                  <a:lnTo>
                                    <a:pt x="1983" y="186"/>
                                  </a:lnTo>
                                  <a:lnTo>
                                    <a:pt x="1961" y="332"/>
                                  </a:lnTo>
                                  <a:lnTo>
                                    <a:pt x="1930" y="477"/>
                                  </a:lnTo>
                                  <a:lnTo>
                                    <a:pt x="1890" y="622"/>
                                  </a:lnTo>
                                  <a:lnTo>
                                    <a:pt x="1849" y="736"/>
                                  </a:lnTo>
                                  <a:lnTo>
                                    <a:pt x="1798" y="848"/>
                                  </a:lnTo>
                                  <a:lnTo>
                                    <a:pt x="1741" y="956"/>
                                  </a:lnTo>
                                  <a:lnTo>
                                    <a:pt x="1677" y="1064"/>
                                  </a:lnTo>
                                  <a:lnTo>
                                    <a:pt x="1607" y="1167"/>
                                  </a:lnTo>
                                  <a:lnTo>
                                    <a:pt x="1530" y="1268"/>
                                  </a:lnTo>
                                  <a:lnTo>
                                    <a:pt x="1451" y="1365"/>
                                  </a:lnTo>
                                  <a:lnTo>
                                    <a:pt x="1366" y="1457"/>
                                  </a:lnTo>
                                  <a:lnTo>
                                    <a:pt x="1278" y="1545"/>
                                  </a:lnTo>
                                  <a:lnTo>
                                    <a:pt x="1188" y="1628"/>
                                  </a:lnTo>
                                  <a:lnTo>
                                    <a:pt x="1096" y="1705"/>
                                  </a:lnTo>
                                  <a:lnTo>
                                    <a:pt x="1005" y="1776"/>
                                  </a:lnTo>
                                  <a:lnTo>
                                    <a:pt x="911" y="1842"/>
                                  </a:lnTo>
                                  <a:lnTo>
                                    <a:pt x="819" y="1899"/>
                                  </a:lnTo>
                                  <a:lnTo>
                                    <a:pt x="729" y="1950"/>
                                  </a:lnTo>
                                  <a:lnTo>
                                    <a:pt x="641" y="1994"/>
                                  </a:lnTo>
                                  <a:lnTo>
                                    <a:pt x="555" y="2031"/>
                                  </a:lnTo>
                                  <a:lnTo>
                                    <a:pt x="474" y="2059"/>
                                  </a:lnTo>
                                  <a:lnTo>
                                    <a:pt x="395" y="2079"/>
                                  </a:lnTo>
                                  <a:lnTo>
                                    <a:pt x="408" y="2026"/>
                                  </a:lnTo>
                                  <a:lnTo>
                                    <a:pt x="414" y="1971"/>
                                  </a:lnTo>
                                  <a:lnTo>
                                    <a:pt x="410" y="1916"/>
                                  </a:lnTo>
                                  <a:lnTo>
                                    <a:pt x="399" y="1860"/>
                                  </a:lnTo>
                                  <a:lnTo>
                                    <a:pt x="379" y="1805"/>
                                  </a:lnTo>
                                  <a:lnTo>
                                    <a:pt x="353" y="1758"/>
                                  </a:lnTo>
                                  <a:lnTo>
                                    <a:pt x="322" y="1716"/>
                                  </a:lnTo>
                                  <a:lnTo>
                                    <a:pt x="287" y="1677"/>
                                  </a:lnTo>
                                  <a:lnTo>
                                    <a:pt x="246" y="1644"/>
                                  </a:lnTo>
                                  <a:lnTo>
                                    <a:pt x="202" y="1618"/>
                                  </a:lnTo>
                                  <a:lnTo>
                                    <a:pt x="193" y="1554"/>
                                  </a:lnTo>
                                  <a:lnTo>
                                    <a:pt x="180" y="1481"/>
                                  </a:lnTo>
                                  <a:lnTo>
                                    <a:pt x="164" y="1426"/>
                                  </a:lnTo>
                                  <a:lnTo>
                                    <a:pt x="138" y="1369"/>
                                  </a:lnTo>
                                  <a:lnTo>
                                    <a:pt x="101" y="1310"/>
                                  </a:lnTo>
                                  <a:lnTo>
                                    <a:pt x="56" y="1250"/>
                                  </a:lnTo>
                                  <a:lnTo>
                                    <a:pt x="0" y="1191"/>
                                  </a:lnTo>
                                  <a:lnTo>
                                    <a:pt x="34" y="1140"/>
                                  </a:lnTo>
                                  <a:lnTo>
                                    <a:pt x="68" y="1099"/>
                                  </a:lnTo>
                                  <a:lnTo>
                                    <a:pt x="125" y="1048"/>
                                  </a:lnTo>
                                  <a:lnTo>
                                    <a:pt x="186" y="1000"/>
                                  </a:lnTo>
                                  <a:lnTo>
                                    <a:pt x="252" y="958"/>
                                  </a:lnTo>
                                  <a:lnTo>
                                    <a:pt x="322" y="919"/>
                                  </a:lnTo>
                                  <a:lnTo>
                                    <a:pt x="393" y="885"/>
                                  </a:lnTo>
                                  <a:lnTo>
                                    <a:pt x="469" y="853"/>
                                  </a:lnTo>
                                  <a:lnTo>
                                    <a:pt x="548" y="824"/>
                                  </a:lnTo>
                                  <a:lnTo>
                                    <a:pt x="626" y="796"/>
                                  </a:lnTo>
                                  <a:lnTo>
                                    <a:pt x="707" y="769"/>
                                  </a:lnTo>
                                  <a:lnTo>
                                    <a:pt x="788" y="743"/>
                                  </a:lnTo>
                                  <a:lnTo>
                                    <a:pt x="869" y="716"/>
                                  </a:lnTo>
                                  <a:lnTo>
                                    <a:pt x="950" y="690"/>
                                  </a:lnTo>
                                  <a:lnTo>
                                    <a:pt x="1029" y="661"/>
                                  </a:lnTo>
                                  <a:lnTo>
                                    <a:pt x="1107" y="631"/>
                                  </a:lnTo>
                                  <a:lnTo>
                                    <a:pt x="1185" y="598"/>
                                  </a:lnTo>
                                  <a:lnTo>
                                    <a:pt x="1258" y="563"/>
                                  </a:lnTo>
                                  <a:lnTo>
                                    <a:pt x="1330" y="523"/>
                                  </a:lnTo>
                                  <a:lnTo>
                                    <a:pt x="1396" y="481"/>
                                  </a:lnTo>
                                  <a:lnTo>
                                    <a:pt x="1460" y="431"/>
                                  </a:lnTo>
                                  <a:lnTo>
                                    <a:pt x="1519" y="378"/>
                                  </a:lnTo>
                                  <a:lnTo>
                                    <a:pt x="1572" y="319"/>
                                  </a:lnTo>
                                  <a:lnTo>
                                    <a:pt x="1620" y="253"/>
                                  </a:lnTo>
                                  <a:lnTo>
                                    <a:pt x="1662" y="180"/>
                                  </a:lnTo>
                                  <a:lnTo>
                                    <a:pt x="1688" y="121"/>
                                  </a:lnTo>
                                  <a:lnTo>
                                    <a:pt x="1708" y="55"/>
                                  </a:lnTo>
                                  <a:lnTo>
                                    <a:pt x="1721" y="0"/>
                                  </a:lnTo>
                                  <a:close/>
                                  <a:moveTo>
                                    <a:pt x="371" y="0"/>
                                  </a:moveTo>
                                  <a:lnTo>
                                    <a:pt x="944" y="0"/>
                                  </a:lnTo>
                                  <a:lnTo>
                                    <a:pt x="470" y="211"/>
                                  </a:lnTo>
                                  <a:lnTo>
                                    <a:pt x="419" y="96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Freeform 68"/>
                          <wps:cNvSpPr>
                            <a:spLocks noEditPoints="1"/>
                          </wps:cNvSpPr>
                          <wps:spPr bwMode="auto">
                            <a:xfrm>
                              <a:off x="2814638" y="5029200"/>
                              <a:ext cx="1985963" cy="1258888"/>
                            </a:xfrm>
                            <a:custGeom>
                              <a:avLst/>
                              <a:gdLst>
                                <a:gd name="T0" fmla="*/ 0 w 1251"/>
                                <a:gd name="T1" fmla="*/ 211 h 793"/>
                                <a:gd name="T2" fmla="*/ 0 w 1251"/>
                                <a:gd name="T3" fmla="*/ 211 h 793"/>
                                <a:gd name="T4" fmla="*/ 1251 w 1251"/>
                                <a:gd name="T5" fmla="*/ 0 h 793"/>
                                <a:gd name="T6" fmla="*/ 1245 w 1251"/>
                                <a:gd name="T7" fmla="*/ 22 h 793"/>
                                <a:gd name="T8" fmla="*/ 1238 w 1251"/>
                                <a:gd name="T9" fmla="*/ 55 h 793"/>
                                <a:gd name="T10" fmla="*/ 1229 w 1251"/>
                                <a:gd name="T11" fmla="*/ 86 h 793"/>
                                <a:gd name="T12" fmla="*/ 1219 w 1251"/>
                                <a:gd name="T13" fmla="*/ 116 h 793"/>
                                <a:gd name="T14" fmla="*/ 1207 w 1251"/>
                                <a:gd name="T15" fmla="*/ 145 h 793"/>
                                <a:gd name="T16" fmla="*/ 1192 w 1251"/>
                                <a:gd name="T17" fmla="*/ 180 h 793"/>
                                <a:gd name="T18" fmla="*/ 1170 w 1251"/>
                                <a:gd name="T19" fmla="*/ 220 h 793"/>
                                <a:gd name="T20" fmla="*/ 1150 w 1251"/>
                                <a:gd name="T21" fmla="*/ 252 h 793"/>
                                <a:gd name="T22" fmla="*/ 1131 w 1251"/>
                                <a:gd name="T23" fmla="*/ 281 h 793"/>
                                <a:gd name="T24" fmla="*/ 1106 w 1251"/>
                                <a:gd name="T25" fmla="*/ 316 h 793"/>
                                <a:gd name="T26" fmla="*/ 1082 w 1251"/>
                                <a:gd name="T27" fmla="*/ 343 h 793"/>
                                <a:gd name="T28" fmla="*/ 1058 w 1251"/>
                                <a:gd name="T29" fmla="*/ 369 h 793"/>
                                <a:gd name="T30" fmla="*/ 1030 w 1251"/>
                                <a:gd name="T31" fmla="*/ 395 h 793"/>
                                <a:gd name="T32" fmla="*/ 1001 w 1251"/>
                                <a:gd name="T33" fmla="*/ 422 h 793"/>
                                <a:gd name="T34" fmla="*/ 975 w 1251"/>
                                <a:gd name="T35" fmla="*/ 444 h 793"/>
                                <a:gd name="T36" fmla="*/ 948 w 1251"/>
                                <a:gd name="T37" fmla="*/ 464 h 793"/>
                                <a:gd name="T38" fmla="*/ 913 w 1251"/>
                                <a:gd name="T39" fmla="*/ 490 h 793"/>
                                <a:gd name="T40" fmla="*/ 883 w 1251"/>
                                <a:gd name="T41" fmla="*/ 508 h 793"/>
                                <a:gd name="T42" fmla="*/ 854 w 1251"/>
                                <a:gd name="T43" fmla="*/ 527 h 793"/>
                                <a:gd name="T44" fmla="*/ 817 w 1251"/>
                                <a:gd name="T45" fmla="*/ 547 h 793"/>
                                <a:gd name="T46" fmla="*/ 783 w 1251"/>
                                <a:gd name="T47" fmla="*/ 565 h 793"/>
                                <a:gd name="T48" fmla="*/ 751 w 1251"/>
                                <a:gd name="T49" fmla="*/ 580 h 793"/>
                                <a:gd name="T50" fmla="*/ 718 w 1251"/>
                                <a:gd name="T51" fmla="*/ 596 h 793"/>
                                <a:gd name="T52" fmla="*/ 678 w 1251"/>
                                <a:gd name="T53" fmla="*/ 615 h 793"/>
                                <a:gd name="T54" fmla="*/ 645 w 1251"/>
                                <a:gd name="T55" fmla="*/ 628 h 793"/>
                                <a:gd name="T56" fmla="*/ 612 w 1251"/>
                                <a:gd name="T57" fmla="*/ 641 h 793"/>
                                <a:gd name="T58" fmla="*/ 568 w 1251"/>
                                <a:gd name="T59" fmla="*/ 659 h 793"/>
                                <a:gd name="T60" fmla="*/ 533 w 1251"/>
                                <a:gd name="T61" fmla="*/ 672 h 793"/>
                                <a:gd name="T62" fmla="*/ 498 w 1251"/>
                                <a:gd name="T63" fmla="*/ 683 h 793"/>
                                <a:gd name="T64" fmla="*/ 447 w 1251"/>
                                <a:gd name="T65" fmla="*/ 701 h 793"/>
                                <a:gd name="T66" fmla="*/ 414 w 1251"/>
                                <a:gd name="T67" fmla="*/ 712 h 793"/>
                                <a:gd name="T68" fmla="*/ 287 w 1251"/>
                                <a:gd name="T69" fmla="*/ 752 h 793"/>
                                <a:gd name="T70" fmla="*/ 166 w 1251"/>
                                <a:gd name="T71" fmla="*/ 793 h 793"/>
                                <a:gd name="T72" fmla="*/ 100 w 1251"/>
                                <a:gd name="T73" fmla="*/ 501 h 793"/>
                                <a:gd name="T74" fmla="*/ 0 w 1251"/>
                                <a:gd name="T75" fmla="*/ 211 h 7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251" h="793">
                                  <a:moveTo>
                                    <a:pt x="0" y="211"/>
                                  </a:moveTo>
                                  <a:lnTo>
                                    <a:pt x="0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211"/>
                                  </a:lnTo>
                                  <a:close/>
                                  <a:moveTo>
                                    <a:pt x="474" y="0"/>
                                  </a:moveTo>
                                  <a:lnTo>
                                    <a:pt x="1251" y="0"/>
                                  </a:lnTo>
                                  <a:lnTo>
                                    <a:pt x="1251" y="6"/>
                                  </a:lnTo>
                                  <a:lnTo>
                                    <a:pt x="1245" y="22"/>
                                  </a:lnTo>
                                  <a:lnTo>
                                    <a:pt x="1241" y="39"/>
                                  </a:lnTo>
                                  <a:lnTo>
                                    <a:pt x="1238" y="55"/>
                                  </a:lnTo>
                                  <a:lnTo>
                                    <a:pt x="1234" y="70"/>
                                  </a:lnTo>
                                  <a:lnTo>
                                    <a:pt x="1229" y="86"/>
                                  </a:lnTo>
                                  <a:lnTo>
                                    <a:pt x="1225" y="99"/>
                                  </a:lnTo>
                                  <a:lnTo>
                                    <a:pt x="1219" y="116"/>
                                  </a:lnTo>
                                  <a:lnTo>
                                    <a:pt x="1214" y="127"/>
                                  </a:lnTo>
                                  <a:lnTo>
                                    <a:pt x="1207" y="145"/>
                                  </a:lnTo>
                                  <a:lnTo>
                                    <a:pt x="1203" y="154"/>
                                  </a:lnTo>
                                  <a:lnTo>
                                    <a:pt x="1192" y="180"/>
                                  </a:lnTo>
                                  <a:lnTo>
                                    <a:pt x="1175" y="211"/>
                                  </a:lnTo>
                                  <a:lnTo>
                                    <a:pt x="1170" y="220"/>
                                  </a:lnTo>
                                  <a:lnTo>
                                    <a:pt x="1157" y="242"/>
                                  </a:lnTo>
                                  <a:lnTo>
                                    <a:pt x="1150" y="252"/>
                                  </a:lnTo>
                                  <a:lnTo>
                                    <a:pt x="1135" y="275"/>
                                  </a:lnTo>
                                  <a:lnTo>
                                    <a:pt x="1131" y="281"/>
                                  </a:lnTo>
                                  <a:lnTo>
                                    <a:pt x="1111" y="308"/>
                                  </a:lnTo>
                                  <a:lnTo>
                                    <a:pt x="1106" y="316"/>
                                  </a:lnTo>
                                  <a:lnTo>
                                    <a:pt x="1089" y="334"/>
                                  </a:lnTo>
                                  <a:lnTo>
                                    <a:pt x="1082" y="343"/>
                                  </a:lnTo>
                                  <a:lnTo>
                                    <a:pt x="1065" y="362"/>
                                  </a:lnTo>
                                  <a:lnTo>
                                    <a:pt x="1058" y="369"/>
                                  </a:lnTo>
                                  <a:lnTo>
                                    <a:pt x="1034" y="393"/>
                                  </a:lnTo>
                                  <a:lnTo>
                                    <a:pt x="1030" y="395"/>
                                  </a:lnTo>
                                  <a:lnTo>
                                    <a:pt x="1010" y="415"/>
                                  </a:lnTo>
                                  <a:lnTo>
                                    <a:pt x="1001" y="422"/>
                                  </a:lnTo>
                                  <a:lnTo>
                                    <a:pt x="983" y="437"/>
                                  </a:lnTo>
                                  <a:lnTo>
                                    <a:pt x="975" y="444"/>
                                  </a:lnTo>
                                  <a:lnTo>
                                    <a:pt x="953" y="461"/>
                                  </a:lnTo>
                                  <a:lnTo>
                                    <a:pt x="948" y="464"/>
                                  </a:lnTo>
                                  <a:lnTo>
                                    <a:pt x="922" y="483"/>
                                  </a:lnTo>
                                  <a:lnTo>
                                    <a:pt x="913" y="490"/>
                                  </a:lnTo>
                                  <a:lnTo>
                                    <a:pt x="893" y="503"/>
                                  </a:lnTo>
                                  <a:lnTo>
                                    <a:pt x="883" y="508"/>
                                  </a:lnTo>
                                  <a:lnTo>
                                    <a:pt x="861" y="521"/>
                                  </a:lnTo>
                                  <a:lnTo>
                                    <a:pt x="854" y="527"/>
                                  </a:lnTo>
                                  <a:lnTo>
                                    <a:pt x="825" y="543"/>
                                  </a:lnTo>
                                  <a:lnTo>
                                    <a:pt x="817" y="547"/>
                                  </a:lnTo>
                                  <a:lnTo>
                                    <a:pt x="795" y="560"/>
                                  </a:lnTo>
                                  <a:lnTo>
                                    <a:pt x="783" y="565"/>
                                  </a:lnTo>
                                  <a:lnTo>
                                    <a:pt x="762" y="574"/>
                                  </a:lnTo>
                                  <a:lnTo>
                                    <a:pt x="751" y="580"/>
                                  </a:lnTo>
                                  <a:lnTo>
                                    <a:pt x="726" y="593"/>
                                  </a:lnTo>
                                  <a:lnTo>
                                    <a:pt x="718" y="596"/>
                                  </a:lnTo>
                                  <a:lnTo>
                                    <a:pt x="691" y="609"/>
                                  </a:lnTo>
                                  <a:lnTo>
                                    <a:pt x="678" y="615"/>
                                  </a:lnTo>
                                  <a:lnTo>
                                    <a:pt x="658" y="622"/>
                                  </a:lnTo>
                                  <a:lnTo>
                                    <a:pt x="645" y="628"/>
                                  </a:lnTo>
                                  <a:lnTo>
                                    <a:pt x="623" y="637"/>
                                  </a:lnTo>
                                  <a:lnTo>
                                    <a:pt x="612" y="641"/>
                                  </a:lnTo>
                                  <a:lnTo>
                                    <a:pt x="581" y="653"/>
                                  </a:lnTo>
                                  <a:lnTo>
                                    <a:pt x="568" y="659"/>
                                  </a:lnTo>
                                  <a:lnTo>
                                    <a:pt x="548" y="664"/>
                                  </a:lnTo>
                                  <a:lnTo>
                                    <a:pt x="533" y="672"/>
                                  </a:lnTo>
                                  <a:lnTo>
                                    <a:pt x="514" y="677"/>
                                  </a:lnTo>
                                  <a:lnTo>
                                    <a:pt x="498" y="683"/>
                                  </a:lnTo>
                                  <a:lnTo>
                                    <a:pt x="481" y="688"/>
                                  </a:lnTo>
                                  <a:lnTo>
                                    <a:pt x="447" y="701"/>
                                  </a:lnTo>
                                  <a:lnTo>
                                    <a:pt x="437" y="703"/>
                                  </a:lnTo>
                                  <a:lnTo>
                                    <a:pt x="414" y="712"/>
                                  </a:lnTo>
                                  <a:lnTo>
                                    <a:pt x="406" y="714"/>
                                  </a:lnTo>
                                  <a:lnTo>
                                    <a:pt x="287" y="752"/>
                                  </a:lnTo>
                                  <a:lnTo>
                                    <a:pt x="168" y="793"/>
                                  </a:lnTo>
                                  <a:lnTo>
                                    <a:pt x="166" y="793"/>
                                  </a:lnTo>
                                  <a:lnTo>
                                    <a:pt x="138" y="648"/>
                                  </a:lnTo>
                                  <a:lnTo>
                                    <a:pt x="100" y="501"/>
                                  </a:lnTo>
                                  <a:lnTo>
                                    <a:pt x="54" y="356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4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0" y="5935663"/>
                              <a:ext cx="2389188" cy="1662113"/>
                            </a:xfrm>
                            <a:custGeom>
                              <a:avLst/>
                              <a:gdLst>
                                <a:gd name="T0" fmla="*/ 0 w 1505"/>
                                <a:gd name="T1" fmla="*/ 0 h 1047"/>
                                <a:gd name="T2" fmla="*/ 40 w 1505"/>
                                <a:gd name="T3" fmla="*/ 5 h 1047"/>
                                <a:gd name="T4" fmla="*/ 158 w 1505"/>
                                <a:gd name="T5" fmla="*/ 31 h 1047"/>
                                <a:gd name="T6" fmla="*/ 275 w 1505"/>
                                <a:gd name="T7" fmla="*/ 60 h 1047"/>
                                <a:gd name="T8" fmla="*/ 389 w 1505"/>
                                <a:gd name="T9" fmla="*/ 95 h 1047"/>
                                <a:gd name="T10" fmla="*/ 501 w 1505"/>
                                <a:gd name="T11" fmla="*/ 134 h 1047"/>
                                <a:gd name="T12" fmla="*/ 611 w 1505"/>
                                <a:gd name="T13" fmla="*/ 178 h 1047"/>
                                <a:gd name="T14" fmla="*/ 716 w 1505"/>
                                <a:gd name="T15" fmla="*/ 225 h 1047"/>
                                <a:gd name="T16" fmla="*/ 817 w 1505"/>
                                <a:gd name="T17" fmla="*/ 275 h 1047"/>
                                <a:gd name="T18" fmla="*/ 914 w 1505"/>
                                <a:gd name="T19" fmla="*/ 328 h 1047"/>
                                <a:gd name="T20" fmla="*/ 1004 w 1505"/>
                                <a:gd name="T21" fmla="*/ 383 h 1047"/>
                                <a:gd name="T22" fmla="*/ 1090 w 1505"/>
                                <a:gd name="T23" fmla="*/ 442 h 1047"/>
                                <a:gd name="T24" fmla="*/ 1169 w 1505"/>
                                <a:gd name="T25" fmla="*/ 501 h 1047"/>
                                <a:gd name="T26" fmla="*/ 1239 w 1505"/>
                                <a:gd name="T27" fmla="*/ 559 h 1047"/>
                                <a:gd name="T28" fmla="*/ 1303 w 1505"/>
                                <a:gd name="T29" fmla="*/ 620 h 1047"/>
                                <a:gd name="T30" fmla="*/ 1359 w 1505"/>
                                <a:gd name="T31" fmla="*/ 679 h 1047"/>
                                <a:gd name="T32" fmla="*/ 1404 w 1505"/>
                                <a:gd name="T33" fmla="*/ 739 h 1047"/>
                                <a:gd name="T34" fmla="*/ 1441 w 1505"/>
                                <a:gd name="T35" fmla="*/ 798 h 1047"/>
                                <a:gd name="T36" fmla="*/ 1467 w 1505"/>
                                <a:gd name="T37" fmla="*/ 855 h 1047"/>
                                <a:gd name="T38" fmla="*/ 1483 w 1505"/>
                                <a:gd name="T39" fmla="*/ 910 h 1047"/>
                                <a:gd name="T40" fmla="*/ 1496 w 1505"/>
                                <a:gd name="T41" fmla="*/ 983 h 1047"/>
                                <a:gd name="T42" fmla="*/ 1505 w 1505"/>
                                <a:gd name="T43" fmla="*/ 1047 h 1047"/>
                                <a:gd name="T44" fmla="*/ 1448 w 1505"/>
                                <a:gd name="T45" fmla="*/ 1023 h 1047"/>
                                <a:gd name="T46" fmla="*/ 1388 w 1505"/>
                                <a:gd name="T47" fmla="*/ 1009 h 1047"/>
                                <a:gd name="T48" fmla="*/ 1324 w 1505"/>
                                <a:gd name="T49" fmla="*/ 1003 h 1047"/>
                                <a:gd name="T50" fmla="*/ 1261 w 1505"/>
                                <a:gd name="T51" fmla="*/ 1007 h 1047"/>
                                <a:gd name="T52" fmla="*/ 1197 w 1505"/>
                                <a:gd name="T53" fmla="*/ 1023 h 1047"/>
                                <a:gd name="T54" fmla="*/ 1168 w 1505"/>
                                <a:gd name="T55" fmla="*/ 992 h 1047"/>
                                <a:gd name="T56" fmla="*/ 1133 w 1505"/>
                                <a:gd name="T57" fmla="*/ 959 h 1047"/>
                                <a:gd name="T58" fmla="*/ 1090 w 1505"/>
                                <a:gd name="T59" fmla="*/ 923 h 1047"/>
                                <a:gd name="T60" fmla="*/ 1043 w 1505"/>
                                <a:gd name="T61" fmla="*/ 882 h 1047"/>
                                <a:gd name="T62" fmla="*/ 986 w 1505"/>
                                <a:gd name="T63" fmla="*/ 840 h 1047"/>
                                <a:gd name="T64" fmla="*/ 923 w 1505"/>
                                <a:gd name="T65" fmla="*/ 794 h 1047"/>
                                <a:gd name="T66" fmla="*/ 878 w 1505"/>
                                <a:gd name="T67" fmla="*/ 768 h 1047"/>
                                <a:gd name="T68" fmla="*/ 826 w 1505"/>
                                <a:gd name="T69" fmla="*/ 746 h 1047"/>
                                <a:gd name="T70" fmla="*/ 767 w 1505"/>
                                <a:gd name="T71" fmla="*/ 732 h 1047"/>
                                <a:gd name="T72" fmla="*/ 701 w 1505"/>
                                <a:gd name="T73" fmla="*/ 721 h 1047"/>
                                <a:gd name="T74" fmla="*/ 632 w 1505"/>
                                <a:gd name="T75" fmla="*/ 713 h 1047"/>
                                <a:gd name="T76" fmla="*/ 556 w 1505"/>
                                <a:gd name="T77" fmla="*/ 713 h 1047"/>
                                <a:gd name="T78" fmla="*/ 475 w 1505"/>
                                <a:gd name="T79" fmla="*/ 715 h 1047"/>
                                <a:gd name="T80" fmla="*/ 391 w 1505"/>
                                <a:gd name="T81" fmla="*/ 724 h 1047"/>
                                <a:gd name="T82" fmla="*/ 303 w 1505"/>
                                <a:gd name="T83" fmla="*/ 737 h 1047"/>
                                <a:gd name="T84" fmla="*/ 213 w 1505"/>
                                <a:gd name="T85" fmla="*/ 754 h 1047"/>
                                <a:gd name="T86" fmla="*/ 119 w 1505"/>
                                <a:gd name="T87" fmla="*/ 776 h 1047"/>
                                <a:gd name="T88" fmla="*/ 24 w 1505"/>
                                <a:gd name="T89" fmla="*/ 802 h 1047"/>
                                <a:gd name="T90" fmla="*/ 0 w 1505"/>
                                <a:gd name="T91" fmla="*/ 809 h 1047"/>
                                <a:gd name="T92" fmla="*/ 0 w 1505"/>
                                <a:gd name="T93" fmla="*/ 0 h 1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505" h="1047">
                                  <a:moveTo>
                                    <a:pt x="0" y="0"/>
                                  </a:moveTo>
                                  <a:lnTo>
                                    <a:pt x="40" y="5"/>
                                  </a:lnTo>
                                  <a:lnTo>
                                    <a:pt x="158" y="31"/>
                                  </a:lnTo>
                                  <a:lnTo>
                                    <a:pt x="275" y="60"/>
                                  </a:lnTo>
                                  <a:lnTo>
                                    <a:pt x="389" y="95"/>
                                  </a:lnTo>
                                  <a:lnTo>
                                    <a:pt x="501" y="134"/>
                                  </a:lnTo>
                                  <a:lnTo>
                                    <a:pt x="611" y="178"/>
                                  </a:lnTo>
                                  <a:lnTo>
                                    <a:pt x="716" y="225"/>
                                  </a:lnTo>
                                  <a:lnTo>
                                    <a:pt x="817" y="275"/>
                                  </a:lnTo>
                                  <a:lnTo>
                                    <a:pt x="914" y="328"/>
                                  </a:lnTo>
                                  <a:lnTo>
                                    <a:pt x="1004" y="383"/>
                                  </a:lnTo>
                                  <a:lnTo>
                                    <a:pt x="1090" y="442"/>
                                  </a:lnTo>
                                  <a:lnTo>
                                    <a:pt x="1169" y="501"/>
                                  </a:lnTo>
                                  <a:lnTo>
                                    <a:pt x="1239" y="559"/>
                                  </a:lnTo>
                                  <a:lnTo>
                                    <a:pt x="1303" y="620"/>
                                  </a:lnTo>
                                  <a:lnTo>
                                    <a:pt x="1359" y="679"/>
                                  </a:lnTo>
                                  <a:lnTo>
                                    <a:pt x="1404" y="739"/>
                                  </a:lnTo>
                                  <a:lnTo>
                                    <a:pt x="1441" y="798"/>
                                  </a:lnTo>
                                  <a:lnTo>
                                    <a:pt x="1467" y="855"/>
                                  </a:lnTo>
                                  <a:lnTo>
                                    <a:pt x="1483" y="910"/>
                                  </a:lnTo>
                                  <a:lnTo>
                                    <a:pt x="1496" y="983"/>
                                  </a:lnTo>
                                  <a:lnTo>
                                    <a:pt x="1505" y="1047"/>
                                  </a:lnTo>
                                  <a:lnTo>
                                    <a:pt x="1448" y="1023"/>
                                  </a:lnTo>
                                  <a:lnTo>
                                    <a:pt x="1388" y="1009"/>
                                  </a:lnTo>
                                  <a:lnTo>
                                    <a:pt x="1324" y="1003"/>
                                  </a:lnTo>
                                  <a:lnTo>
                                    <a:pt x="1261" y="1007"/>
                                  </a:lnTo>
                                  <a:lnTo>
                                    <a:pt x="1197" y="1023"/>
                                  </a:lnTo>
                                  <a:lnTo>
                                    <a:pt x="1168" y="992"/>
                                  </a:lnTo>
                                  <a:lnTo>
                                    <a:pt x="1133" y="959"/>
                                  </a:lnTo>
                                  <a:lnTo>
                                    <a:pt x="1090" y="923"/>
                                  </a:lnTo>
                                  <a:lnTo>
                                    <a:pt x="1043" y="882"/>
                                  </a:lnTo>
                                  <a:lnTo>
                                    <a:pt x="986" y="840"/>
                                  </a:lnTo>
                                  <a:lnTo>
                                    <a:pt x="923" y="794"/>
                                  </a:lnTo>
                                  <a:lnTo>
                                    <a:pt x="878" y="768"/>
                                  </a:lnTo>
                                  <a:lnTo>
                                    <a:pt x="826" y="746"/>
                                  </a:lnTo>
                                  <a:lnTo>
                                    <a:pt x="767" y="732"/>
                                  </a:lnTo>
                                  <a:lnTo>
                                    <a:pt x="701" y="721"/>
                                  </a:lnTo>
                                  <a:lnTo>
                                    <a:pt x="632" y="713"/>
                                  </a:lnTo>
                                  <a:lnTo>
                                    <a:pt x="556" y="713"/>
                                  </a:lnTo>
                                  <a:lnTo>
                                    <a:pt x="475" y="715"/>
                                  </a:lnTo>
                                  <a:lnTo>
                                    <a:pt x="391" y="724"/>
                                  </a:lnTo>
                                  <a:lnTo>
                                    <a:pt x="303" y="737"/>
                                  </a:lnTo>
                                  <a:lnTo>
                                    <a:pt x="213" y="754"/>
                                  </a:lnTo>
                                  <a:lnTo>
                                    <a:pt x="119" y="776"/>
                                  </a:lnTo>
                                  <a:lnTo>
                                    <a:pt x="24" y="802"/>
                                  </a:lnTo>
                                  <a:lnTo>
                                    <a:pt x="0" y="80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4048125" y="9526588"/>
                              <a:ext cx="544513" cy="84138"/>
                            </a:xfrm>
                            <a:custGeom>
                              <a:avLst/>
                              <a:gdLst>
                                <a:gd name="T0" fmla="*/ 0 w 343"/>
                                <a:gd name="T1" fmla="*/ 0 h 53"/>
                                <a:gd name="T2" fmla="*/ 160 w 343"/>
                                <a:gd name="T3" fmla="*/ 7 h 53"/>
                                <a:gd name="T4" fmla="*/ 321 w 343"/>
                                <a:gd name="T5" fmla="*/ 5 h 53"/>
                                <a:gd name="T6" fmla="*/ 343 w 343"/>
                                <a:gd name="T7" fmla="*/ 53 h 53"/>
                                <a:gd name="T8" fmla="*/ 26 w 343"/>
                                <a:gd name="T9" fmla="*/ 53 h 53"/>
                                <a:gd name="T10" fmla="*/ 0 w 343"/>
                                <a:gd name="T11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43" h="53">
                                  <a:moveTo>
                                    <a:pt x="0" y="0"/>
                                  </a:moveTo>
                                  <a:lnTo>
                                    <a:pt x="160" y="7"/>
                                  </a:lnTo>
                                  <a:lnTo>
                                    <a:pt x="321" y="5"/>
                                  </a:lnTo>
                                  <a:lnTo>
                                    <a:pt x="343" y="53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5178425" y="9418638"/>
                              <a:ext cx="260350" cy="192088"/>
                            </a:xfrm>
                            <a:custGeom>
                              <a:avLst/>
                              <a:gdLst>
                                <a:gd name="T0" fmla="*/ 109 w 164"/>
                                <a:gd name="T1" fmla="*/ 0 h 121"/>
                                <a:gd name="T2" fmla="*/ 164 w 164"/>
                                <a:gd name="T3" fmla="*/ 121 h 121"/>
                                <a:gd name="T4" fmla="*/ 44 w 164"/>
                                <a:gd name="T5" fmla="*/ 121 h 121"/>
                                <a:gd name="T6" fmla="*/ 0 w 164"/>
                                <a:gd name="T7" fmla="*/ 26 h 121"/>
                                <a:gd name="T8" fmla="*/ 109 w 164"/>
                                <a:gd name="T9" fmla="*/ 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21">
                                  <a:moveTo>
                                    <a:pt x="109" y="0"/>
                                  </a:moveTo>
                                  <a:lnTo>
                                    <a:pt x="164" y="121"/>
                                  </a:lnTo>
                                  <a:lnTo>
                                    <a:pt x="44" y="12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5589588" y="9159875"/>
                              <a:ext cx="623888" cy="450850"/>
                            </a:xfrm>
                            <a:custGeom>
                              <a:avLst/>
                              <a:gdLst>
                                <a:gd name="T0" fmla="*/ 266 w 393"/>
                                <a:gd name="T1" fmla="*/ 0 h 284"/>
                                <a:gd name="T2" fmla="*/ 393 w 393"/>
                                <a:gd name="T3" fmla="*/ 284 h 284"/>
                                <a:gd name="T4" fmla="*/ 74 w 393"/>
                                <a:gd name="T5" fmla="*/ 284 h 284"/>
                                <a:gd name="T6" fmla="*/ 0 w 393"/>
                                <a:gd name="T7" fmla="*/ 119 h 284"/>
                                <a:gd name="T8" fmla="*/ 64 w 393"/>
                                <a:gd name="T9" fmla="*/ 95 h 284"/>
                                <a:gd name="T10" fmla="*/ 127 w 393"/>
                                <a:gd name="T11" fmla="*/ 68 h 284"/>
                                <a:gd name="T12" fmla="*/ 197 w 393"/>
                                <a:gd name="T13" fmla="*/ 35 h 284"/>
                                <a:gd name="T14" fmla="*/ 266 w 393"/>
                                <a:gd name="T15" fmla="*/ 0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93" h="284">
                                  <a:moveTo>
                                    <a:pt x="266" y="0"/>
                                  </a:moveTo>
                                  <a:lnTo>
                                    <a:pt x="393" y="284"/>
                                  </a:lnTo>
                                  <a:lnTo>
                                    <a:pt x="74" y="28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64" y="95"/>
                                  </a:lnTo>
                                  <a:lnTo>
                                    <a:pt x="127" y="68"/>
                                  </a:lnTo>
                                  <a:lnTo>
                                    <a:pt x="197" y="35"/>
                                  </a:lnTo>
                                  <a:lnTo>
                                    <a:pt x="2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6519863" y="8724900"/>
                              <a:ext cx="536575" cy="885825"/>
                            </a:xfrm>
                            <a:custGeom>
                              <a:avLst/>
                              <a:gdLst>
                                <a:gd name="T0" fmla="*/ 88 w 338"/>
                                <a:gd name="T1" fmla="*/ 0 h 558"/>
                                <a:gd name="T2" fmla="*/ 338 w 338"/>
                                <a:gd name="T3" fmla="*/ 558 h 558"/>
                                <a:gd name="T4" fmla="*/ 218 w 338"/>
                                <a:gd name="T5" fmla="*/ 558 h 558"/>
                                <a:gd name="T6" fmla="*/ 0 w 338"/>
                                <a:gd name="T7" fmla="*/ 70 h 558"/>
                                <a:gd name="T8" fmla="*/ 88 w 338"/>
                                <a:gd name="T9" fmla="*/ 0 h 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8" h="558">
                                  <a:moveTo>
                                    <a:pt x="88" y="0"/>
                                  </a:moveTo>
                                  <a:lnTo>
                                    <a:pt x="338" y="558"/>
                                  </a:lnTo>
                                  <a:lnTo>
                                    <a:pt x="218" y="558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6854825" y="8215313"/>
                              <a:ext cx="460375" cy="1371600"/>
                            </a:xfrm>
                            <a:custGeom>
                              <a:avLst/>
                              <a:gdLst>
                                <a:gd name="T0" fmla="*/ 222 w 290"/>
                                <a:gd name="T1" fmla="*/ 0 h 864"/>
                                <a:gd name="T2" fmla="*/ 290 w 290"/>
                                <a:gd name="T3" fmla="*/ 153 h 864"/>
                                <a:gd name="T4" fmla="*/ 290 w 290"/>
                                <a:gd name="T5" fmla="*/ 864 h 864"/>
                                <a:gd name="T6" fmla="*/ 0 w 290"/>
                                <a:gd name="T7" fmla="*/ 217 h 864"/>
                                <a:gd name="T8" fmla="*/ 114 w 290"/>
                                <a:gd name="T9" fmla="*/ 110 h 864"/>
                                <a:gd name="T10" fmla="*/ 222 w 290"/>
                                <a:gd name="T11" fmla="*/ 0 h 8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0" h="864">
                                  <a:moveTo>
                                    <a:pt x="222" y="0"/>
                                  </a:moveTo>
                                  <a:lnTo>
                                    <a:pt x="290" y="153"/>
                                  </a:lnTo>
                                  <a:lnTo>
                                    <a:pt x="290" y="864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114" y="110"/>
                                  </a:lnTo>
                                  <a:lnTo>
                                    <a:pt x="2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3563938" y="9461500"/>
                              <a:ext cx="254000" cy="149225"/>
                            </a:xfrm>
                            <a:custGeom>
                              <a:avLst/>
                              <a:gdLst>
                                <a:gd name="T0" fmla="*/ 0 w 160"/>
                                <a:gd name="T1" fmla="*/ 0 h 94"/>
                                <a:gd name="T2" fmla="*/ 129 w 160"/>
                                <a:gd name="T3" fmla="*/ 22 h 94"/>
                                <a:gd name="T4" fmla="*/ 160 w 160"/>
                                <a:gd name="T5" fmla="*/ 94 h 94"/>
                                <a:gd name="T6" fmla="*/ 41 w 160"/>
                                <a:gd name="T7" fmla="*/ 94 h 94"/>
                                <a:gd name="T8" fmla="*/ 0 w 160"/>
                                <a:gd name="T9" fmla="*/ 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0" h="94">
                                  <a:moveTo>
                                    <a:pt x="0" y="0"/>
                                  </a:moveTo>
                                  <a:lnTo>
                                    <a:pt x="129" y="22"/>
                                  </a:lnTo>
                                  <a:lnTo>
                                    <a:pt x="160" y="94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Freeform 76"/>
                          <wps:cNvSpPr>
                            <a:spLocks noEditPoints="1"/>
                          </wps:cNvSpPr>
                          <wps:spPr bwMode="auto">
                            <a:xfrm>
                              <a:off x="0" y="5029200"/>
                              <a:ext cx="1614488" cy="1406525"/>
                            </a:xfrm>
                            <a:custGeom>
                              <a:avLst/>
                              <a:gdLst>
                                <a:gd name="T0" fmla="*/ 308 w 1017"/>
                                <a:gd name="T1" fmla="*/ 244 h 886"/>
                                <a:gd name="T2" fmla="*/ 235 w 1017"/>
                                <a:gd name="T3" fmla="*/ 312 h 886"/>
                                <a:gd name="T4" fmla="*/ 222 w 1017"/>
                                <a:gd name="T5" fmla="*/ 409 h 886"/>
                                <a:gd name="T6" fmla="*/ 274 w 1017"/>
                                <a:gd name="T7" fmla="*/ 496 h 886"/>
                                <a:gd name="T8" fmla="*/ 363 w 1017"/>
                                <a:gd name="T9" fmla="*/ 530 h 886"/>
                                <a:gd name="T10" fmla="*/ 459 w 1017"/>
                                <a:gd name="T11" fmla="*/ 499 h 886"/>
                                <a:gd name="T12" fmla="*/ 514 w 1017"/>
                                <a:gd name="T13" fmla="*/ 419 h 886"/>
                                <a:gd name="T14" fmla="*/ 505 w 1017"/>
                                <a:gd name="T15" fmla="*/ 319 h 886"/>
                                <a:gd name="T16" fmla="*/ 437 w 1017"/>
                                <a:gd name="T17" fmla="*/ 248 h 886"/>
                                <a:gd name="T18" fmla="*/ 0 w 1017"/>
                                <a:gd name="T19" fmla="*/ 0 h 886"/>
                                <a:gd name="T20" fmla="*/ 248 w 1017"/>
                                <a:gd name="T21" fmla="*/ 30 h 886"/>
                                <a:gd name="T22" fmla="*/ 343 w 1017"/>
                                <a:gd name="T23" fmla="*/ 42 h 886"/>
                                <a:gd name="T24" fmla="*/ 422 w 1017"/>
                                <a:gd name="T25" fmla="*/ 0 h 886"/>
                                <a:gd name="T26" fmla="*/ 683 w 1017"/>
                                <a:gd name="T27" fmla="*/ 59 h 886"/>
                                <a:gd name="T28" fmla="*/ 734 w 1017"/>
                                <a:gd name="T29" fmla="*/ 145 h 886"/>
                                <a:gd name="T30" fmla="*/ 826 w 1017"/>
                                <a:gd name="T31" fmla="*/ 180 h 886"/>
                                <a:gd name="T32" fmla="*/ 922 w 1017"/>
                                <a:gd name="T33" fmla="*/ 149 h 886"/>
                                <a:gd name="T34" fmla="*/ 975 w 1017"/>
                                <a:gd name="T35" fmla="*/ 68 h 886"/>
                                <a:gd name="T36" fmla="*/ 977 w 1017"/>
                                <a:gd name="T37" fmla="*/ 0 h 886"/>
                                <a:gd name="T38" fmla="*/ 1017 w 1017"/>
                                <a:gd name="T39" fmla="*/ 30 h 886"/>
                                <a:gd name="T40" fmla="*/ 1017 w 1017"/>
                                <a:gd name="T41" fmla="*/ 77 h 886"/>
                                <a:gd name="T42" fmla="*/ 1015 w 1017"/>
                                <a:gd name="T43" fmla="*/ 108 h 886"/>
                                <a:gd name="T44" fmla="*/ 1012 w 1017"/>
                                <a:gd name="T45" fmla="*/ 154 h 886"/>
                                <a:gd name="T46" fmla="*/ 1010 w 1017"/>
                                <a:gd name="T47" fmla="*/ 189 h 886"/>
                                <a:gd name="T48" fmla="*/ 1004 w 1017"/>
                                <a:gd name="T49" fmla="*/ 235 h 886"/>
                                <a:gd name="T50" fmla="*/ 1001 w 1017"/>
                                <a:gd name="T51" fmla="*/ 270 h 886"/>
                                <a:gd name="T52" fmla="*/ 993 w 1017"/>
                                <a:gd name="T53" fmla="*/ 318 h 886"/>
                                <a:gd name="T54" fmla="*/ 988 w 1017"/>
                                <a:gd name="T55" fmla="*/ 352 h 886"/>
                                <a:gd name="T56" fmla="*/ 980 w 1017"/>
                                <a:gd name="T57" fmla="*/ 398 h 886"/>
                                <a:gd name="T58" fmla="*/ 975 w 1017"/>
                                <a:gd name="T59" fmla="*/ 431 h 886"/>
                                <a:gd name="T60" fmla="*/ 887 w 1017"/>
                                <a:gd name="T61" fmla="*/ 441 h 886"/>
                                <a:gd name="T62" fmla="*/ 815 w 1017"/>
                                <a:gd name="T63" fmla="*/ 508 h 886"/>
                                <a:gd name="T64" fmla="*/ 800 w 1017"/>
                                <a:gd name="T65" fmla="*/ 606 h 886"/>
                                <a:gd name="T66" fmla="*/ 856 w 1017"/>
                                <a:gd name="T67" fmla="*/ 694 h 886"/>
                                <a:gd name="T68" fmla="*/ 918 w 1017"/>
                                <a:gd name="T69" fmla="*/ 725 h 886"/>
                                <a:gd name="T70" fmla="*/ 903 w 1017"/>
                                <a:gd name="T71" fmla="*/ 806 h 886"/>
                                <a:gd name="T72" fmla="*/ 896 w 1017"/>
                                <a:gd name="T73" fmla="*/ 846 h 886"/>
                                <a:gd name="T74" fmla="*/ 705 w 1017"/>
                                <a:gd name="T75" fmla="*/ 791 h 886"/>
                                <a:gd name="T76" fmla="*/ 635 w 1017"/>
                                <a:gd name="T77" fmla="*/ 718 h 886"/>
                                <a:gd name="T78" fmla="*/ 632 w 1017"/>
                                <a:gd name="T79" fmla="*/ 604 h 886"/>
                                <a:gd name="T80" fmla="*/ 564 w 1017"/>
                                <a:gd name="T81" fmla="*/ 530 h 886"/>
                                <a:gd name="T82" fmla="*/ 466 w 1017"/>
                                <a:gd name="T83" fmla="*/ 518 h 886"/>
                                <a:gd name="T84" fmla="*/ 382 w 1017"/>
                                <a:gd name="T85" fmla="*/ 565 h 886"/>
                                <a:gd name="T86" fmla="*/ 345 w 1017"/>
                                <a:gd name="T87" fmla="*/ 652 h 886"/>
                                <a:gd name="T88" fmla="*/ 94 w 1017"/>
                                <a:gd name="T89" fmla="*/ 587 h 886"/>
                                <a:gd name="T90" fmla="*/ 7 w 1017"/>
                                <a:gd name="T91" fmla="*/ 301 h 886"/>
                                <a:gd name="T92" fmla="*/ 61 w 1017"/>
                                <a:gd name="T93" fmla="*/ 220 h 886"/>
                                <a:gd name="T94" fmla="*/ 53 w 1017"/>
                                <a:gd name="T95" fmla="*/ 123 h 886"/>
                                <a:gd name="T96" fmla="*/ 0 w 1017"/>
                                <a:gd name="T97" fmla="*/ 61 h 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017" h="886">
                                  <a:moveTo>
                                    <a:pt x="375" y="231"/>
                                  </a:moveTo>
                                  <a:lnTo>
                                    <a:pt x="341" y="235"/>
                                  </a:lnTo>
                                  <a:lnTo>
                                    <a:pt x="308" y="244"/>
                                  </a:lnTo>
                                  <a:lnTo>
                                    <a:pt x="277" y="263"/>
                                  </a:lnTo>
                                  <a:lnTo>
                                    <a:pt x="253" y="285"/>
                                  </a:lnTo>
                                  <a:lnTo>
                                    <a:pt x="235" y="312"/>
                                  </a:lnTo>
                                  <a:lnTo>
                                    <a:pt x="224" y="343"/>
                                  </a:lnTo>
                                  <a:lnTo>
                                    <a:pt x="218" y="376"/>
                                  </a:lnTo>
                                  <a:lnTo>
                                    <a:pt x="222" y="409"/>
                                  </a:lnTo>
                                  <a:lnTo>
                                    <a:pt x="231" y="442"/>
                                  </a:lnTo>
                                  <a:lnTo>
                                    <a:pt x="250" y="472"/>
                                  </a:lnTo>
                                  <a:lnTo>
                                    <a:pt x="274" y="496"/>
                                  </a:lnTo>
                                  <a:lnTo>
                                    <a:pt x="299" y="514"/>
                                  </a:lnTo>
                                  <a:lnTo>
                                    <a:pt x="330" y="525"/>
                                  </a:lnTo>
                                  <a:lnTo>
                                    <a:pt x="363" y="530"/>
                                  </a:lnTo>
                                  <a:lnTo>
                                    <a:pt x="397" y="529"/>
                                  </a:lnTo>
                                  <a:lnTo>
                                    <a:pt x="430" y="518"/>
                                  </a:lnTo>
                                  <a:lnTo>
                                    <a:pt x="459" y="499"/>
                                  </a:lnTo>
                                  <a:lnTo>
                                    <a:pt x="483" y="477"/>
                                  </a:lnTo>
                                  <a:lnTo>
                                    <a:pt x="501" y="450"/>
                                  </a:lnTo>
                                  <a:lnTo>
                                    <a:pt x="514" y="419"/>
                                  </a:lnTo>
                                  <a:lnTo>
                                    <a:pt x="518" y="387"/>
                                  </a:lnTo>
                                  <a:lnTo>
                                    <a:pt x="516" y="352"/>
                                  </a:lnTo>
                                  <a:lnTo>
                                    <a:pt x="505" y="319"/>
                                  </a:lnTo>
                                  <a:lnTo>
                                    <a:pt x="488" y="290"/>
                                  </a:lnTo>
                                  <a:lnTo>
                                    <a:pt x="464" y="266"/>
                                  </a:lnTo>
                                  <a:lnTo>
                                    <a:pt x="437" y="248"/>
                                  </a:lnTo>
                                  <a:lnTo>
                                    <a:pt x="406" y="237"/>
                                  </a:lnTo>
                                  <a:lnTo>
                                    <a:pt x="375" y="2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220" y="11"/>
                                  </a:lnTo>
                                  <a:lnTo>
                                    <a:pt x="248" y="30"/>
                                  </a:lnTo>
                                  <a:lnTo>
                                    <a:pt x="277" y="41"/>
                                  </a:lnTo>
                                  <a:lnTo>
                                    <a:pt x="310" y="46"/>
                                  </a:lnTo>
                                  <a:lnTo>
                                    <a:pt x="343" y="42"/>
                                  </a:lnTo>
                                  <a:lnTo>
                                    <a:pt x="376" y="33"/>
                                  </a:lnTo>
                                  <a:lnTo>
                                    <a:pt x="406" y="15"/>
                                  </a:lnTo>
                                  <a:lnTo>
                                    <a:pt x="422" y="0"/>
                                  </a:lnTo>
                                  <a:lnTo>
                                    <a:pt x="685" y="0"/>
                                  </a:lnTo>
                                  <a:lnTo>
                                    <a:pt x="681" y="26"/>
                                  </a:lnTo>
                                  <a:lnTo>
                                    <a:pt x="683" y="59"/>
                                  </a:lnTo>
                                  <a:lnTo>
                                    <a:pt x="694" y="92"/>
                                  </a:lnTo>
                                  <a:lnTo>
                                    <a:pt x="712" y="121"/>
                                  </a:lnTo>
                                  <a:lnTo>
                                    <a:pt x="734" y="145"/>
                                  </a:lnTo>
                                  <a:lnTo>
                                    <a:pt x="762" y="164"/>
                                  </a:lnTo>
                                  <a:lnTo>
                                    <a:pt x="793" y="175"/>
                                  </a:lnTo>
                                  <a:lnTo>
                                    <a:pt x="826" y="180"/>
                                  </a:lnTo>
                                  <a:lnTo>
                                    <a:pt x="859" y="176"/>
                                  </a:lnTo>
                                  <a:lnTo>
                                    <a:pt x="892" y="167"/>
                                  </a:lnTo>
                                  <a:lnTo>
                                    <a:pt x="922" y="149"/>
                                  </a:lnTo>
                                  <a:lnTo>
                                    <a:pt x="945" y="127"/>
                                  </a:lnTo>
                                  <a:lnTo>
                                    <a:pt x="964" y="99"/>
                                  </a:lnTo>
                                  <a:lnTo>
                                    <a:pt x="975" y="68"/>
                                  </a:lnTo>
                                  <a:lnTo>
                                    <a:pt x="980" y="35"/>
                                  </a:lnTo>
                                  <a:lnTo>
                                    <a:pt x="979" y="2"/>
                                  </a:lnTo>
                                  <a:lnTo>
                                    <a:pt x="977" y="0"/>
                                  </a:lnTo>
                                  <a:lnTo>
                                    <a:pt x="1015" y="0"/>
                                  </a:lnTo>
                                  <a:lnTo>
                                    <a:pt x="1017" y="22"/>
                                  </a:lnTo>
                                  <a:lnTo>
                                    <a:pt x="1017" y="30"/>
                                  </a:lnTo>
                                  <a:lnTo>
                                    <a:pt x="1017" y="48"/>
                                  </a:lnTo>
                                  <a:lnTo>
                                    <a:pt x="1017" y="55"/>
                                  </a:lnTo>
                                  <a:lnTo>
                                    <a:pt x="1017" y="77"/>
                                  </a:lnTo>
                                  <a:lnTo>
                                    <a:pt x="1017" y="79"/>
                                  </a:lnTo>
                                  <a:lnTo>
                                    <a:pt x="1015" y="103"/>
                                  </a:lnTo>
                                  <a:lnTo>
                                    <a:pt x="1015" y="108"/>
                                  </a:lnTo>
                                  <a:lnTo>
                                    <a:pt x="1013" y="127"/>
                                  </a:lnTo>
                                  <a:lnTo>
                                    <a:pt x="1013" y="134"/>
                                  </a:lnTo>
                                  <a:lnTo>
                                    <a:pt x="1012" y="154"/>
                                  </a:lnTo>
                                  <a:lnTo>
                                    <a:pt x="1012" y="160"/>
                                  </a:lnTo>
                                  <a:lnTo>
                                    <a:pt x="1010" y="184"/>
                                  </a:lnTo>
                                  <a:lnTo>
                                    <a:pt x="1010" y="189"/>
                                  </a:lnTo>
                                  <a:lnTo>
                                    <a:pt x="1008" y="209"/>
                                  </a:lnTo>
                                  <a:lnTo>
                                    <a:pt x="1006" y="217"/>
                                  </a:lnTo>
                                  <a:lnTo>
                                    <a:pt x="1004" y="235"/>
                                  </a:lnTo>
                                  <a:lnTo>
                                    <a:pt x="1004" y="241"/>
                                  </a:lnTo>
                                  <a:lnTo>
                                    <a:pt x="1001" y="266"/>
                                  </a:lnTo>
                                  <a:lnTo>
                                    <a:pt x="1001" y="270"/>
                                  </a:lnTo>
                                  <a:lnTo>
                                    <a:pt x="997" y="290"/>
                                  </a:lnTo>
                                  <a:lnTo>
                                    <a:pt x="997" y="297"/>
                                  </a:lnTo>
                                  <a:lnTo>
                                    <a:pt x="993" y="318"/>
                                  </a:lnTo>
                                  <a:lnTo>
                                    <a:pt x="993" y="323"/>
                                  </a:lnTo>
                                  <a:lnTo>
                                    <a:pt x="990" y="347"/>
                                  </a:lnTo>
                                  <a:lnTo>
                                    <a:pt x="988" y="352"/>
                                  </a:lnTo>
                                  <a:lnTo>
                                    <a:pt x="984" y="373"/>
                                  </a:lnTo>
                                  <a:lnTo>
                                    <a:pt x="984" y="380"/>
                                  </a:lnTo>
                                  <a:lnTo>
                                    <a:pt x="980" y="398"/>
                                  </a:lnTo>
                                  <a:lnTo>
                                    <a:pt x="979" y="406"/>
                                  </a:lnTo>
                                  <a:lnTo>
                                    <a:pt x="975" y="430"/>
                                  </a:lnTo>
                                  <a:lnTo>
                                    <a:pt x="975" y="431"/>
                                  </a:lnTo>
                                  <a:lnTo>
                                    <a:pt x="945" y="428"/>
                                  </a:lnTo>
                                  <a:lnTo>
                                    <a:pt x="916" y="431"/>
                                  </a:lnTo>
                                  <a:lnTo>
                                    <a:pt x="887" y="441"/>
                                  </a:lnTo>
                                  <a:lnTo>
                                    <a:pt x="857" y="459"/>
                                  </a:lnTo>
                                  <a:lnTo>
                                    <a:pt x="833" y="481"/>
                                  </a:lnTo>
                                  <a:lnTo>
                                    <a:pt x="815" y="508"/>
                                  </a:lnTo>
                                  <a:lnTo>
                                    <a:pt x="804" y="540"/>
                                  </a:lnTo>
                                  <a:lnTo>
                                    <a:pt x="799" y="573"/>
                                  </a:lnTo>
                                  <a:lnTo>
                                    <a:pt x="800" y="606"/>
                                  </a:lnTo>
                                  <a:lnTo>
                                    <a:pt x="811" y="639"/>
                                  </a:lnTo>
                                  <a:lnTo>
                                    <a:pt x="830" y="670"/>
                                  </a:lnTo>
                                  <a:lnTo>
                                    <a:pt x="856" y="694"/>
                                  </a:lnTo>
                                  <a:lnTo>
                                    <a:pt x="885" y="712"/>
                                  </a:lnTo>
                                  <a:lnTo>
                                    <a:pt x="918" y="723"/>
                                  </a:lnTo>
                                  <a:lnTo>
                                    <a:pt x="918" y="725"/>
                                  </a:lnTo>
                                  <a:lnTo>
                                    <a:pt x="911" y="763"/>
                                  </a:lnTo>
                                  <a:lnTo>
                                    <a:pt x="911" y="765"/>
                                  </a:lnTo>
                                  <a:lnTo>
                                    <a:pt x="903" y="806"/>
                                  </a:lnTo>
                                  <a:lnTo>
                                    <a:pt x="903" y="806"/>
                                  </a:lnTo>
                                  <a:lnTo>
                                    <a:pt x="896" y="846"/>
                                  </a:lnTo>
                                  <a:lnTo>
                                    <a:pt x="896" y="846"/>
                                  </a:lnTo>
                                  <a:lnTo>
                                    <a:pt x="890" y="886"/>
                                  </a:lnTo>
                                  <a:lnTo>
                                    <a:pt x="800" y="837"/>
                                  </a:lnTo>
                                  <a:lnTo>
                                    <a:pt x="705" y="791"/>
                                  </a:lnTo>
                                  <a:lnTo>
                                    <a:pt x="606" y="747"/>
                                  </a:lnTo>
                                  <a:lnTo>
                                    <a:pt x="617" y="751"/>
                                  </a:lnTo>
                                  <a:lnTo>
                                    <a:pt x="635" y="718"/>
                                  </a:lnTo>
                                  <a:lnTo>
                                    <a:pt x="644" y="681"/>
                                  </a:lnTo>
                                  <a:lnTo>
                                    <a:pt x="643" y="642"/>
                                  </a:lnTo>
                                  <a:lnTo>
                                    <a:pt x="632" y="604"/>
                                  </a:lnTo>
                                  <a:lnTo>
                                    <a:pt x="615" y="573"/>
                                  </a:lnTo>
                                  <a:lnTo>
                                    <a:pt x="591" y="549"/>
                                  </a:lnTo>
                                  <a:lnTo>
                                    <a:pt x="564" y="530"/>
                                  </a:lnTo>
                                  <a:lnTo>
                                    <a:pt x="532" y="519"/>
                                  </a:lnTo>
                                  <a:lnTo>
                                    <a:pt x="501" y="514"/>
                                  </a:lnTo>
                                  <a:lnTo>
                                    <a:pt x="466" y="518"/>
                                  </a:lnTo>
                                  <a:lnTo>
                                    <a:pt x="433" y="527"/>
                                  </a:lnTo>
                                  <a:lnTo>
                                    <a:pt x="406" y="545"/>
                                  </a:lnTo>
                                  <a:lnTo>
                                    <a:pt x="382" y="565"/>
                                  </a:lnTo>
                                  <a:lnTo>
                                    <a:pt x="363" y="593"/>
                                  </a:lnTo>
                                  <a:lnTo>
                                    <a:pt x="352" y="622"/>
                                  </a:lnTo>
                                  <a:lnTo>
                                    <a:pt x="345" y="652"/>
                                  </a:lnTo>
                                  <a:lnTo>
                                    <a:pt x="349" y="653"/>
                                  </a:lnTo>
                                  <a:lnTo>
                                    <a:pt x="222" y="617"/>
                                  </a:lnTo>
                                  <a:lnTo>
                                    <a:pt x="94" y="587"/>
                                  </a:lnTo>
                                  <a:lnTo>
                                    <a:pt x="0" y="571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7" y="301"/>
                                  </a:lnTo>
                                  <a:lnTo>
                                    <a:pt x="31" y="279"/>
                                  </a:lnTo>
                                  <a:lnTo>
                                    <a:pt x="50" y="252"/>
                                  </a:lnTo>
                                  <a:lnTo>
                                    <a:pt x="61" y="220"/>
                                  </a:lnTo>
                                  <a:lnTo>
                                    <a:pt x="66" y="189"/>
                                  </a:lnTo>
                                  <a:lnTo>
                                    <a:pt x="62" y="156"/>
                                  </a:lnTo>
                                  <a:lnTo>
                                    <a:pt x="53" y="123"/>
                                  </a:lnTo>
                                  <a:lnTo>
                                    <a:pt x="35" y="92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3455988" y="9442450"/>
                              <a:ext cx="173038" cy="168275"/>
                            </a:xfrm>
                            <a:custGeom>
                              <a:avLst/>
                              <a:gdLst>
                                <a:gd name="T0" fmla="*/ 0 w 109"/>
                                <a:gd name="T1" fmla="*/ 0 h 106"/>
                                <a:gd name="T2" fmla="*/ 68 w 109"/>
                                <a:gd name="T3" fmla="*/ 12 h 106"/>
                                <a:gd name="T4" fmla="*/ 109 w 109"/>
                                <a:gd name="T5" fmla="*/ 106 h 106"/>
                                <a:gd name="T6" fmla="*/ 17 w 109"/>
                                <a:gd name="T7" fmla="*/ 106 h 106"/>
                                <a:gd name="T8" fmla="*/ 13 w 109"/>
                                <a:gd name="T9" fmla="*/ 80 h 106"/>
                                <a:gd name="T10" fmla="*/ 0 w 109"/>
                                <a:gd name="T11" fmla="*/ 0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9" h="106">
                                  <a:moveTo>
                                    <a:pt x="0" y="0"/>
                                  </a:moveTo>
                                  <a:lnTo>
                                    <a:pt x="68" y="12"/>
                                  </a:lnTo>
                                  <a:lnTo>
                                    <a:pt x="109" y="106"/>
                                  </a:lnTo>
                                  <a:lnTo>
                                    <a:pt x="17" y="106"/>
                                  </a:lnTo>
                                  <a:lnTo>
                                    <a:pt x="13" y="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3768725" y="9494838"/>
                              <a:ext cx="320675" cy="115888"/>
                            </a:xfrm>
                            <a:custGeom>
                              <a:avLst/>
                              <a:gdLst>
                                <a:gd name="T0" fmla="*/ 0 w 202"/>
                                <a:gd name="T1" fmla="*/ 0 h 73"/>
                                <a:gd name="T2" fmla="*/ 93 w 202"/>
                                <a:gd name="T3" fmla="*/ 12 h 73"/>
                                <a:gd name="T4" fmla="*/ 187 w 202"/>
                                <a:gd name="T5" fmla="*/ 20 h 73"/>
                                <a:gd name="T6" fmla="*/ 176 w 202"/>
                                <a:gd name="T7" fmla="*/ 20 h 73"/>
                                <a:gd name="T8" fmla="*/ 202 w 202"/>
                                <a:gd name="T9" fmla="*/ 73 h 73"/>
                                <a:gd name="T10" fmla="*/ 31 w 202"/>
                                <a:gd name="T11" fmla="*/ 73 h 73"/>
                                <a:gd name="T12" fmla="*/ 0 w 202"/>
                                <a:gd name="T13" fmla="*/ 1 h 73"/>
                                <a:gd name="T14" fmla="*/ 0 w 202"/>
                                <a:gd name="T15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2" h="73">
                                  <a:moveTo>
                                    <a:pt x="0" y="0"/>
                                  </a:moveTo>
                                  <a:lnTo>
                                    <a:pt x="93" y="12"/>
                                  </a:lnTo>
                                  <a:lnTo>
                                    <a:pt x="187" y="20"/>
                                  </a:lnTo>
                                  <a:lnTo>
                                    <a:pt x="176" y="20"/>
                                  </a:lnTo>
                                  <a:lnTo>
                                    <a:pt x="202" y="73"/>
                                  </a:lnTo>
                                  <a:lnTo>
                                    <a:pt x="31" y="73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4543425" y="9459913"/>
                              <a:ext cx="704850" cy="150813"/>
                            </a:xfrm>
                            <a:custGeom>
                              <a:avLst/>
                              <a:gdLst>
                                <a:gd name="T0" fmla="*/ 400 w 444"/>
                                <a:gd name="T1" fmla="*/ 0 h 95"/>
                                <a:gd name="T2" fmla="*/ 444 w 444"/>
                                <a:gd name="T3" fmla="*/ 95 h 95"/>
                                <a:gd name="T4" fmla="*/ 31 w 444"/>
                                <a:gd name="T5" fmla="*/ 95 h 95"/>
                                <a:gd name="T6" fmla="*/ 9 w 444"/>
                                <a:gd name="T7" fmla="*/ 47 h 95"/>
                                <a:gd name="T8" fmla="*/ 0 w 444"/>
                                <a:gd name="T9" fmla="*/ 47 h 95"/>
                                <a:gd name="T10" fmla="*/ 134 w 444"/>
                                <a:gd name="T11" fmla="*/ 38 h 95"/>
                                <a:gd name="T12" fmla="*/ 268 w 444"/>
                                <a:gd name="T13" fmla="*/ 23 h 95"/>
                                <a:gd name="T14" fmla="*/ 400 w 444"/>
                                <a:gd name="T15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4" h="95">
                                  <a:moveTo>
                                    <a:pt x="400" y="0"/>
                                  </a:moveTo>
                                  <a:lnTo>
                                    <a:pt x="444" y="95"/>
                                  </a:lnTo>
                                  <a:lnTo>
                                    <a:pt x="31" y="95"/>
                                  </a:lnTo>
                                  <a:lnTo>
                                    <a:pt x="9" y="4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68" y="23"/>
                                  </a:lnTo>
                                  <a:lnTo>
                                    <a:pt x="4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5351463" y="9337675"/>
                              <a:ext cx="355600" cy="273050"/>
                            </a:xfrm>
                            <a:custGeom>
                              <a:avLst/>
                              <a:gdLst>
                                <a:gd name="T0" fmla="*/ 169 w 224"/>
                                <a:gd name="T1" fmla="*/ 0 h 172"/>
                                <a:gd name="T2" fmla="*/ 150 w 224"/>
                                <a:gd name="T3" fmla="*/ 7 h 172"/>
                                <a:gd name="T4" fmla="*/ 224 w 224"/>
                                <a:gd name="T5" fmla="*/ 172 h 172"/>
                                <a:gd name="T6" fmla="*/ 55 w 224"/>
                                <a:gd name="T7" fmla="*/ 172 h 172"/>
                                <a:gd name="T8" fmla="*/ 0 w 224"/>
                                <a:gd name="T9" fmla="*/ 51 h 172"/>
                                <a:gd name="T10" fmla="*/ 86 w 224"/>
                                <a:gd name="T11" fmla="*/ 27 h 172"/>
                                <a:gd name="T12" fmla="*/ 169 w 224"/>
                                <a:gd name="T13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4" h="172">
                                  <a:moveTo>
                                    <a:pt x="169" y="0"/>
                                  </a:moveTo>
                                  <a:lnTo>
                                    <a:pt x="150" y="7"/>
                                  </a:lnTo>
                                  <a:lnTo>
                                    <a:pt x="224" y="172"/>
                                  </a:lnTo>
                                  <a:lnTo>
                                    <a:pt x="55" y="172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86" y="27"/>
                                  </a:lnTo>
                                  <a:lnTo>
                                    <a:pt x="1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Freeform 81"/>
                          <wps:cNvSpPr>
                            <a:spLocks noEditPoints="1"/>
                          </wps:cNvSpPr>
                          <wps:spPr bwMode="auto">
                            <a:xfrm>
                              <a:off x="6010275" y="8829675"/>
                              <a:ext cx="855663" cy="781050"/>
                            </a:xfrm>
                            <a:custGeom>
                              <a:avLst/>
                              <a:gdLst>
                                <a:gd name="T0" fmla="*/ 1 w 539"/>
                                <a:gd name="T1" fmla="*/ 208 h 492"/>
                                <a:gd name="T2" fmla="*/ 1 w 539"/>
                                <a:gd name="T3" fmla="*/ 208 h 492"/>
                                <a:gd name="T4" fmla="*/ 0 w 539"/>
                                <a:gd name="T5" fmla="*/ 208 h 492"/>
                                <a:gd name="T6" fmla="*/ 1 w 539"/>
                                <a:gd name="T7" fmla="*/ 208 h 492"/>
                                <a:gd name="T8" fmla="*/ 326 w 539"/>
                                <a:gd name="T9" fmla="*/ 0 h 492"/>
                                <a:gd name="T10" fmla="*/ 321 w 539"/>
                                <a:gd name="T11" fmla="*/ 4 h 492"/>
                                <a:gd name="T12" fmla="*/ 539 w 539"/>
                                <a:gd name="T13" fmla="*/ 492 h 492"/>
                                <a:gd name="T14" fmla="*/ 128 w 539"/>
                                <a:gd name="T15" fmla="*/ 492 h 492"/>
                                <a:gd name="T16" fmla="*/ 1 w 539"/>
                                <a:gd name="T17" fmla="*/ 208 h 492"/>
                                <a:gd name="T18" fmla="*/ 113 w 539"/>
                                <a:gd name="T19" fmla="*/ 145 h 492"/>
                                <a:gd name="T20" fmla="*/ 222 w 539"/>
                                <a:gd name="T21" fmla="*/ 74 h 492"/>
                                <a:gd name="T22" fmla="*/ 326 w 539"/>
                                <a:gd name="T23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39" h="492">
                                  <a:moveTo>
                                    <a:pt x="1" y="208"/>
                                  </a:moveTo>
                                  <a:lnTo>
                                    <a:pt x="1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1" y="208"/>
                                  </a:lnTo>
                                  <a:close/>
                                  <a:moveTo>
                                    <a:pt x="326" y="0"/>
                                  </a:moveTo>
                                  <a:lnTo>
                                    <a:pt x="321" y="4"/>
                                  </a:lnTo>
                                  <a:lnTo>
                                    <a:pt x="539" y="492"/>
                                  </a:lnTo>
                                  <a:lnTo>
                                    <a:pt x="128" y="492"/>
                                  </a:lnTo>
                                  <a:lnTo>
                                    <a:pt x="1" y="208"/>
                                  </a:lnTo>
                                  <a:lnTo>
                                    <a:pt x="113" y="145"/>
                                  </a:lnTo>
                                  <a:lnTo>
                                    <a:pt x="222" y="74"/>
                                  </a:lnTo>
                                  <a:lnTo>
                                    <a:pt x="3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6650038" y="8550275"/>
                              <a:ext cx="665163" cy="1060450"/>
                            </a:xfrm>
                            <a:custGeom>
                              <a:avLst/>
                              <a:gdLst>
                                <a:gd name="T0" fmla="*/ 136 w 419"/>
                                <a:gd name="T1" fmla="*/ 0 h 668"/>
                                <a:gd name="T2" fmla="*/ 129 w 419"/>
                                <a:gd name="T3" fmla="*/ 6 h 668"/>
                                <a:gd name="T4" fmla="*/ 419 w 419"/>
                                <a:gd name="T5" fmla="*/ 653 h 668"/>
                                <a:gd name="T6" fmla="*/ 419 w 419"/>
                                <a:gd name="T7" fmla="*/ 668 h 668"/>
                                <a:gd name="T8" fmla="*/ 256 w 419"/>
                                <a:gd name="T9" fmla="*/ 668 h 668"/>
                                <a:gd name="T10" fmla="*/ 6 w 419"/>
                                <a:gd name="T11" fmla="*/ 110 h 668"/>
                                <a:gd name="T12" fmla="*/ 0 w 419"/>
                                <a:gd name="T13" fmla="*/ 116 h 668"/>
                                <a:gd name="T14" fmla="*/ 68 w 419"/>
                                <a:gd name="T15" fmla="*/ 59 h 668"/>
                                <a:gd name="T16" fmla="*/ 136 w 419"/>
                                <a:gd name="T17" fmla="*/ 0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19" h="668">
                                  <a:moveTo>
                                    <a:pt x="136" y="0"/>
                                  </a:moveTo>
                                  <a:lnTo>
                                    <a:pt x="129" y="6"/>
                                  </a:lnTo>
                                  <a:lnTo>
                                    <a:pt x="419" y="653"/>
                                  </a:lnTo>
                                  <a:lnTo>
                                    <a:pt x="419" y="668"/>
                                  </a:lnTo>
                                  <a:lnTo>
                                    <a:pt x="256" y="668"/>
                                  </a:lnTo>
                                  <a:lnTo>
                                    <a:pt x="6" y="110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68" y="59"/>
                                  </a:lnTo>
                                  <a:lnTo>
                                    <a:pt x="1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7204075" y="8093075"/>
                              <a:ext cx="111125" cy="365125"/>
                            </a:xfrm>
                            <a:custGeom>
                              <a:avLst/>
                              <a:gdLst>
                                <a:gd name="T0" fmla="*/ 70 w 70"/>
                                <a:gd name="T1" fmla="*/ 0 h 230"/>
                                <a:gd name="T2" fmla="*/ 70 w 70"/>
                                <a:gd name="T3" fmla="*/ 230 h 230"/>
                                <a:gd name="T4" fmla="*/ 2 w 70"/>
                                <a:gd name="T5" fmla="*/ 77 h 230"/>
                                <a:gd name="T6" fmla="*/ 0 w 70"/>
                                <a:gd name="T7" fmla="*/ 77 h 230"/>
                                <a:gd name="T8" fmla="*/ 70 w 70"/>
                                <a:gd name="T9" fmla="*/ 0 h 2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230">
                                  <a:moveTo>
                                    <a:pt x="70" y="0"/>
                                  </a:moveTo>
                                  <a:lnTo>
                                    <a:pt x="70" y="230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0" y="9039225"/>
                              <a:ext cx="690563" cy="571500"/>
                            </a:xfrm>
                            <a:custGeom>
                              <a:avLst/>
                              <a:gdLst>
                                <a:gd name="T0" fmla="*/ 0 w 435"/>
                                <a:gd name="T1" fmla="*/ 0 h 360"/>
                                <a:gd name="T2" fmla="*/ 435 w 435"/>
                                <a:gd name="T3" fmla="*/ 167 h 360"/>
                                <a:gd name="T4" fmla="*/ 380 w 435"/>
                                <a:gd name="T5" fmla="*/ 305 h 360"/>
                                <a:gd name="T6" fmla="*/ 360 w 435"/>
                                <a:gd name="T7" fmla="*/ 360 h 360"/>
                                <a:gd name="T8" fmla="*/ 0 w 435"/>
                                <a:gd name="T9" fmla="*/ 360 h 360"/>
                                <a:gd name="T10" fmla="*/ 0 w 435"/>
                                <a:gd name="T11" fmla="*/ 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35" h="360">
                                  <a:moveTo>
                                    <a:pt x="0" y="0"/>
                                  </a:moveTo>
                                  <a:lnTo>
                                    <a:pt x="435" y="167"/>
                                  </a:lnTo>
                                  <a:lnTo>
                                    <a:pt x="380" y="305"/>
                                  </a:lnTo>
                                  <a:lnTo>
                                    <a:pt x="360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0" y="8774113"/>
                              <a:ext cx="968375" cy="425450"/>
                            </a:xfrm>
                            <a:custGeom>
                              <a:avLst/>
                              <a:gdLst>
                                <a:gd name="T0" fmla="*/ 610 w 610"/>
                                <a:gd name="T1" fmla="*/ 0 h 268"/>
                                <a:gd name="T2" fmla="*/ 534 w 610"/>
                                <a:gd name="T3" fmla="*/ 131 h 268"/>
                                <a:gd name="T4" fmla="*/ 466 w 610"/>
                                <a:gd name="T5" fmla="*/ 268 h 268"/>
                                <a:gd name="T6" fmla="*/ 0 w 610"/>
                                <a:gd name="T7" fmla="*/ 89 h 268"/>
                                <a:gd name="T8" fmla="*/ 0 w 610"/>
                                <a:gd name="T9" fmla="*/ 50 h 268"/>
                                <a:gd name="T10" fmla="*/ 72 w 610"/>
                                <a:gd name="T11" fmla="*/ 54 h 268"/>
                                <a:gd name="T12" fmla="*/ 165 w 610"/>
                                <a:gd name="T13" fmla="*/ 56 h 268"/>
                                <a:gd name="T14" fmla="*/ 259 w 610"/>
                                <a:gd name="T15" fmla="*/ 54 h 268"/>
                                <a:gd name="T16" fmla="*/ 351 w 610"/>
                                <a:gd name="T17" fmla="*/ 50 h 268"/>
                                <a:gd name="T18" fmla="*/ 439 w 610"/>
                                <a:gd name="T19" fmla="*/ 39 h 268"/>
                                <a:gd name="T20" fmla="*/ 525 w 610"/>
                                <a:gd name="T21" fmla="*/ 24 h 268"/>
                                <a:gd name="T22" fmla="*/ 610 w 610"/>
                                <a:gd name="T23" fmla="*/ 0 h 2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10" h="268">
                                  <a:moveTo>
                                    <a:pt x="610" y="0"/>
                                  </a:moveTo>
                                  <a:lnTo>
                                    <a:pt x="534" y="131"/>
                                  </a:lnTo>
                                  <a:lnTo>
                                    <a:pt x="466" y="268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165" y="56"/>
                                  </a:lnTo>
                                  <a:lnTo>
                                    <a:pt x="259" y="54"/>
                                  </a:lnTo>
                                  <a:lnTo>
                                    <a:pt x="351" y="50"/>
                                  </a:lnTo>
                                  <a:lnTo>
                                    <a:pt x="439" y="39"/>
                                  </a:lnTo>
                                  <a:lnTo>
                                    <a:pt x="525" y="24"/>
                                  </a:lnTo>
                                  <a:lnTo>
                                    <a:pt x="6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6726238" y="5029200"/>
                              <a:ext cx="588963" cy="463550"/>
                            </a:xfrm>
                            <a:custGeom>
                              <a:avLst/>
                              <a:gdLst>
                                <a:gd name="T0" fmla="*/ 0 w 371"/>
                                <a:gd name="T1" fmla="*/ 0 h 292"/>
                                <a:gd name="T2" fmla="*/ 171 w 371"/>
                                <a:gd name="T3" fmla="*/ 0 h 292"/>
                                <a:gd name="T4" fmla="*/ 180 w 371"/>
                                <a:gd name="T5" fmla="*/ 28 h 292"/>
                                <a:gd name="T6" fmla="*/ 200 w 371"/>
                                <a:gd name="T7" fmla="*/ 61 h 292"/>
                                <a:gd name="T8" fmla="*/ 226 w 371"/>
                                <a:gd name="T9" fmla="*/ 88 h 292"/>
                                <a:gd name="T10" fmla="*/ 259 w 371"/>
                                <a:gd name="T11" fmla="*/ 108 h 292"/>
                                <a:gd name="T12" fmla="*/ 294 w 371"/>
                                <a:gd name="T13" fmla="*/ 121 h 292"/>
                                <a:gd name="T14" fmla="*/ 332 w 371"/>
                                <a:gd name="T15" fmla="*/ 127 h 292"/>
                                <a:gd name="T16" fmla="*/ 365 w 371"/>
                                <a:gd name="T17" fmla="*/ 123 h 292"/>
                                <a:gd name="T18" fmla="*/ 371 w 371"/>
                                <a:gd name="T19" fmla="*/ 121 h 292"/>
                                <a:gd name="T20" fmla="*/ 371 w 371"/>
                                <a:gd name="T21" fmla="*/ 290 h 292"/>
                                <a:gd name="T22" fmla="*/ 365 w 371"/>
                                <a:gd name="T23" fmla="*/ 292 h 292"/>
                                <a:gd name="T24" fmla="*/ 312 w 371"/>
                                <a:gd name="T25" fmla="*/ 292 h 292"/>
                                <a:gd name="T26" fmla="*/ 261 w 371"/>
                                <a:gd name="T27" fmla="*/ 285 h 292"/>
                                <a:gd name="T28" fmla="*/ 213 w 371"/>
                                <a:gd name="T29" fmla="*/ 270 h 292"/>
                                <a:gd name="T30" fmla="*/ 165 w 371"/>
                                <a:gd name="T31" fmla="*/ 250 h 292"/>
                                <a:gd name="T32" fmla="*/ 123 w 371"/>
                                <a:gd name="T33" fmla="*/ 220 h 292"/>
                                <a:gd name="T34" fmla="*/ 85 w 371"/>
                                <a:gd name="T35" fmla="*/ 186 h 292"/>
                                <a:gd name="T36" fmla="*/ 53 w 371"/>
                                <a:gd name="T37" fmla="*/ 143 h 292"/>
                                <a:gd name="T38" fmla="*/ 26 w 371"/>
                                <a:gd name="T39" fmla="*/ 96 h 292"/>
                                <a:gd name="T40" fmla="*/ 9 w 371"/>
                                <a:gd name="T41" fmla="*/ 46 h 292"/>
                                <a:gd name="T42" fmla="*/ 0 w 371"/>
                                <a:gd name="T43" fmla="*/ 0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71" h="292">
                                  <a:moveTo>
                                    <a:pt x="0" y="0"/>
                                  </a:moveTo>
                                  <a:lnTo>
                                    <a:pt x="171" y="0"/>
                                  </a:lnTo>
                                  <a:lnTo>
                                    <a:pt x="180" y="28"/>
                                  </a:lnTo>
                                  <a:lnTo>
                                    <a:pt x="200" y="61"/>
                                  </a:lnTo>
                                  <a:lnTo>
                                    <a:pt x="226" y="88"/>
                                  </a:lnTo>
                                  <a:lnTo>
                                    <a:pt x="259" y="108"/>
                                  </a:lnTo>
                                  <a:lnTo>
                                    <a:pt x="294" y="121"/>
                                  </a:lnTo>
                                  <a:lnTo>
                                    <a:pt x="332" y="127"/>
                                  </a:lnTo>
                                  <a:lnTo>
                                    <a:pt x="365" y="123"/>
                                  </a:lnTo>
                                  <a:lnTo>
                                    <a:pt x="371" y="121"/>
                                  </a:lnTo>
                                  <a:lnTo>
                                    <a:pt x="371" y="290"/>
                                  </a:lnTo>
                                  <a:lnTo>
                                    <a:pt x="365" y="292"/>
                                  </a:lnTo>
                                  <a:lnTo>
                                    <a:pt x="312" y="292"/>
                                  </a:lnTo>
                                  <a:lnTo>
                                    <a:pt x="261" y="285"/>
                                  </a:lnTo>
                                  <a:lnTo>
                                    <a:pt x="213" y="270"/>
                                  </a:lnTo>
                                  <a:lnTo>
                                    <a:pt x="165" y="250"/>
                                  </a:lnTo>
                                  <a:lnTo>
                                    <a:pt x="123" y="220"/>
                                  </a:lnTo>
                                  <a:lnTo>
                                    <a:pt x="85" y="186"/>
                                  </a:lnTo>
                                  <a:lnTo>
                                    <a:pt x="53" y="143"/>
                                  </a:lnTo>
                                  <a:lnTo>
                                    <a:pt x="26" y="96"/>
                                  </a:lnTo>
                                  <a:lnTo>
                                    <a:pt x="9" y="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7011988" y="5029200"/>
                              <a:ext cx="303213" cy="187325"/>
                            </a:xfrm>
                            <a:custGeom>
                              <a:avLst/>
                              <a:gdLst>
                                <a:gd name="T0" fmla="*/ 0 w 191"/>
                                <a:gd name="T1" fmla="*/ 0 h 118"/>
                                <a:gd name="T2" fmla="*/ 191 w 191"/>
                                <a:gd name="T3" fmla="*/ 0 h 118"/>
                                <a:gd name="T4" fmla="*/ 191 w 191"/>
                                <a:gd name="T5" fmla="*/ 112 h 118"/>
                                <a:gd name="T6" fmla="*/ 182 w 191"/>
                                <a:gd name="T7" fmla="*/ 114 h 118"/>
                                <a:gd name="T8" fmla="*/ 147 w 191"/>
                                <a:gd name="T9" fmla="*/ 118 h 118"/>
                                <a:gd name="T10" fmla="*/ 112 w 191"/>
                                <a:gd name="T11" fmla="*/ 112 h 118"/>
                                <a:gd name="T12" fmla="*/ 79 w 191"/>
                                <a:gd name="T13" fmla="*/ 99 h 118"/>
                                <a:gd name="T14" fmla="*/ 51 w 191"/>
                                <a:gd name="T15" fmla="*/ 81 h 118"/>
                                <a:gd name="T16" fmla="*/ 26 w 191"/>
                                <a:gd name="T17" fmla="*/ 55 h 118"/>
                                <a:gd name="T18" fmla="*/ 7 w 191"/>
                                <a:gd name="T19" fmla="*/ 24 h 118"/>
                                <a:gd name="T20" fmla="*/ 0 w 191"/>
                                <a:gd name="T21" fmla="*/ 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91" h="118">
                                  <a:moveTo>
                                    <a:pt x="0" y="0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191" y="112"/>
                                  </a:lnTo>
                                  <a:lnTo>
                                    <a:pt x="182" y="114"/>
                                  </a:lnTo>
                                  <a:lnTo>
                                    <a:pt x="147" y="118"/>
                                  </a:lnTo>
                                  <a:lnTo>
                                    <a:pt x="112" y="112"/>
                                  </a:lnTo>
                                  <a:lnTo>
                                    <a:pt x="79" y="99"/>
                                  </a:lnTo>
                                  <a:lnTo>
                                    <a:pt x="51" y="81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5621338" y="6756400"/>
                              <a:ext cx="941388" cy="938213"/>
                            </a:xfrm>
                            <a:custGeom>
                              <a:avLst/>
                              <a:gdLst>
                                <a:gd name="T0" fmla="*/ 298 w 593"/>
                                <a:gd name="T1" fmla="*/ 0 h 591"/>
                                <a:gd name="T2" fmla="*/ 347 w 593"/>
                                <a:gd name="T3" fmla="*/ 4 h 591"/>
                                <a:gd name="T4" fmla="*/ 393 w 593"/>
                                <a:gd name="T5" fmla="*/ 17 h 591"/>
                                <a:gd name="T6" fmla="*/ 437 w 593"/>
                                <a:gd name="T7" fmla="*/ 35 h 591"/>
                                <a:gd name="T8" fmla="*/ 478 w 593"/>
                                <a:gd name="T9" fmla="*/ 61 h 591"/>
                                <a:gd name="T10" fmla="*/ 514 w 593"/>
                                <a:gd name="T11" fmla="*/ 94 h 591"/>
                                <a:gd name="T12" fmla="*/ 544 w 593"/>
                                <a:gd name="T13" fmla="*/ 132 h 591"/>
                                <a:gd name="T14" fmla="*/ 568 w 593"/>
                                <a:gd name="T15" fmla="*/ 174 h 591"/>
                                <a:gd name="T16" fmla="*/ 586 w 593"/>
                                <a:gd name="T17" fmla="*/ 229 h 591"/>
                                <a:gd name="T18" fmla="*/ 593 w 593"/>
                                <a:gd name="T19" fmla="*/ 288 h 591"/>
                                <a:gd name="T20" fmla="*/ 590 w 593"/>
                                <a:gd name="T21" fmla="*/ 345 h 591"/>
                                <a:gd name="T22" fmla="*/ 575 w 593"/>
                                <a:gd name="T23" fmla="*/ 400 h 591"/>
                                <a:gd name="T24" fmla="*/ 555 w 593"/>
                                <a:gd name="T25" fmla="*/ 444 h 591"/>
                                <a:gd name="T26" fmla="*/ 527 w 593"/>
                                <a:gd name="T27" fmla="*/ 481 h 591"/>
                                <a:gd name="T28" fmla="*/ 496 w 593"/>
                                <a:gd name="T29" fmla="*/ 516 h 591"/>
                                <a:gd name="T30" fmla="*/ 459 w 593"/>
                                <a:gd name="T31" fmla="*/ 543 h 591"/>
                                <a:gd name="T32" fmla="*/ 419 w 593"/>
                                <a:gd name="T33" fmla="*/ 565 h 591"/>
                                <a:gd name="T34" fmla="*/ 379 w 593"/>
                                <a:gd name="T35" fmla="*/ 580 h 591"/>
                                <a:gd name="T36" fmla="*/ 338 w 593"/>
                                <a:gd name="T37" fmla="*/ 589 h 591"/>
                                <a:gd name="T38" fmla="*/ 298 w 593"/>
                                <a:gd name="T39" fmla="*/ 591 h 591"/>
                                <a:gd name="T40" fmla="*/ 248 w 593"/>
                                <a:gd name="T41" fmla="*/ 587 h 591"/>
                                <a:gd name="T42" fmla="*/ 200 w 593"/>
                                <a:gd name="T43" fmla="*/ 574 h 591"/>
                                <a:gd name="T44" fmla="*/ 156 w 593"/>
                                <a:gd name="T45" fmla="*/ 556 h 591"/>
                                <a:gd name="T46" fmla="*/ 116 w 593"/>
                                <a:gd name="T47" fmla="*/ 530 h 591"/>
                                <a:gd name="T48" fmla="*/ 81 w 593"/>
                                <a:gd name="T49" fmla="*/ 497 h 591"/>
                                <a:gd name="T50" fmla="*/ 50 w 593"/>
                                <a:gd name="T51" fmla="*/ 459 h 591"/>
                                <a:gd name="T52" fmla="*/ 26 w 593"/>
                                <a:gd name="T53" fmla="*/ 417 h 591"/>
                                <a:gd name="T54" fmla="*/ 8 w 593"/>
                                <a:gd name="T55" fmla="*/ 360 h 591"/>
                                <a:gd name="T56" fmla="*/ 0 w 593"/>
                                <a:gd name="T57" fmla="*/ 303 h 591"/>
                                <a:gd name="T58" fmla="*/ 4 w 593"/>
                                <a:gd name="T59" fmla="*/ 246 h 591"/>
                                <a:gd name="T60" fmla="*/ 21 w 593"/>
                                <a:gd name="T61" fmla="*/ 189 h 591"/>
                                <a:gd name="T62" fmla="*/ 41 w 593"/>
                                <a:gd name="T63" fmla="*/ 147 h 591"/>
                                <a:gd name="T64" fmla="*/ 66 w 593"/>
                                <a:gd name="T65" fmla="*/ 110 h 591"/>
                                <a:gd name="T66" fmla="*/ 98 w 593"/>
                                <a:gd name="T67" fmla="*/ 75 h 591"/>
                                <a:gd name="T68" fmla="*/ 134 w 593"/>
                                <a:gd name="T69" fmla="*/ 48 h 591"/>
                                <a:gd name="T70" fmla="*/ 177 w 593"/>
                                <a:gd name="T71" fmla="*/ 26 h 591"/>
                                <a:gd name="T72" fmla="*/ 215 w 593"/>
                                <a:gd name="T73" fmla="*/ 11 h 591"/>
                                <a:gd name="T74" fmla="*/ 256 w 593"/>
                                <a:gd name="T75" fmla="*/ 2 h 591"/>
                                <a:gd name="T76" fmla="*/ 298 w 593"/>
                                <a:gd name="T77" fmla="*/ 0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93" h="591">
                                  <a:moveTo>
                                    <a:pt x="298" y="0"/>
                                  </a:moveTo>
                                  <a:lnTo>
                                    <a:pt x="347" y="4"/>
                                  </a:lnTo>
                                  <a:lnTo>
                                    <a:pt x="393" y="17"/>
                                  </a:lnTo>
                                  <a:lnTo>
                                    <a:pt x="437" y="35"/>
                                  </a:lnTo>
                                  <a:lnTo>
                                    <a:pt x="478" y="61"/>
                                  </a:lnTo>
                                  <a:lnTo>
                                    <a:pt x="514" y="94"/>
                                  </a:lnTo>
                                  <a:lnTo>
                                    <a:pt x="544" y="132"/>
                                  </a:lnTo>
                                  <a:lnTo>
                                    <a:pt x="568" y="174"/>
                                  </a:lnTo>
                                  <a:lnTo>
                                    <a:pt x="586" y="229"/>
                                  </a:lnTo>
                                  <a:lnTo>
                                    <a:pt x="593" y="288"/>
                                  </a:lnTo>
                                  <a:lnTo>
                                    <a:pt x="590" y="345"/>
                                  </a:lnTo>
                                  <a:lnTo>
                                    <a:pt x="575" y="400"/>
                                  </a:lnTo>
                                  <a:lnTo>
                                    <a:pt x="555" y="444"/>
                                  </a:lnTo>
                                  <a:lnTo>
                                    <a:pt x="527" y="481"/>
                                  </a:lnTo>
                                  <a:lnTo>
                                    <a:pt x="496" y="516"/>
                                  </a:lnTo>
                                  <a:lnTo>
                                    <a:pt x="459" y="543"/>
                                  </a:lnTo>
                                  <a:lnTo>
                                    <a:pt x="419" y="565"/>
                                  </a:lnTo>
                                  <a:lnTo>
                                    <a:pt x="379" y="580"/>
                                  </a:lnTo>
                                  <a:lnTo>
                                    <a:pt x="338" y="589"/>
                                  </a:lnTo>
                                  <a:lnTo>
                                    <a:pt x="298" y="591"/>
                                  </a:lnTo>
                                  <a:lnTo>
                                    <a:pt x="248" y="587"/>
                                  </a:lnTo>
                                  <a:lnTo>
                                    <a:pt x="200" y="574"/>
                                  </a:lnTo>
                                  <a:lnTo>
                                    <a:pt x="156" y="556"/>
                                  </a:lnTo>
                                  <a:lnTo>
                                    <a:pt x="116" y="530"/>
                                  </a:lnTo>
                                  <a:lnTo>
                                    <a:pt x="81" y="497"/>
                                  </a:lnTo>
                                  <a:lnTo>
                                    <a:pt x="50" y="459"/>
                                  </a:lnTo>
                                  <a:lnTo>
                                    <a:pt x="26" y="417"/>
                                  </a:lnTo>
                                  <a:lnTo>
                                    <a:pt x="8" y="360"/>
                                  </a:lnTo>
                                  <a:lnTo>
                                    <a:pt x="0" y="303"/>
                                  </a:lnTo>
                                  <a:lnTo>
                                    <a:pt x="4" y="246"/>
                                  </a:lnTo>
                                  <a:lnTo>
                                    <a:pt x="21" y="189"/>
                                  </a:lnTo>
                                  <a:lnTo>
                                    <a:pt x="41" y="147"/>
                                  </a:lnTo>
                                  <a:lnTo>
                                    <a:pt x="66" y="110"/>
                                  </a:lnTo>
                                  <a:lnTo>
                                    <a:pt x="98" y="75"/>
                                  </a:lnTo>
                                  <a:lnTo>
                                    <a:pt x="134" y="48"/>
                                  </a:lnTo>
                                  <a:lnTo>
                                    <a:pt x="177" y="26"/>
                                  </a:lnTo>
                                  <a:lnTo>
                                    <a:pt x="215" y="11"/>
                                  </a:lnTo>
                                  <a:lnTo>
                                    <a:pt x="256" y="2"/>
                                  </a:lnTo>
                                  <a:lnTo>
                                    <a:pt x="2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FED2"/>
                            </a:solidFill>
                            <a:ln w="0">
                              <a:solidFill>
                                <a:srgbClr val="9DFED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Freeform 89"/>
                          <wps:cNvSpPr>
                            <a:spLocks noEditPoints="1"/>
                          </wps:cNvSpPr>
                          <wps:spPr bwMode="auto">
                            <a:xfrm>
                              <a:off x="4916488" y="6054725"/>
                              <a:ext cx="2352675" cy="2341563"/>
                            </a:xfrm>
                            <a:custGeom>
                              <a:avLst/>
                              <a:gdLst>
                                <a:gd name="T0" fmla="*/ 698 w 1482"/>
                                <a:gd name="T1" fmla="*/ 435 h 1475"/>
                                <a:gd name="T2" fmla="*/ 617 w 1482"/>
                                <a:gd name="T3" fmla="*/ 459 h 1475"/>
                                <a:gd name="T4" fmla="*/ 536 w 1482"/>
                                <a:gd name="T5" fmla="*/ 512 h 1475"/>
                                <a:gd name="T6" fmla="*/ 476 w 1482"/>
                                <a:gd name="T7" fmla="*/ 585 h 1475"/>
                                <a:gd name="T8" fmla="*/ 443 w 1482"/>
                                <a:gd name="T9" fmla="*/ 675 h 1475"/>
                                <a:gd name="T10" fmla="*/ 437 w 1482"/>
                                <a:gd name="T11" fmla="*/ 769 h 1475"/>
                                <a:gd name="T12" fmla="*/ 463 w 1482"/>
                                <a:gd name="T13" fmla="*/ 862 h 1475"/>
                                <a:gd name="T14" fmla="*/ 518 w 1482"/>
                                <a:gd name="T15" fmla="*/ 945 h 1475"/>
                                <a:gd name="T16" fmla="*/ 597 w 1482"/>
                                <a:gd name="T17" fmla="*/ 1005 h 1475"/>
                                <a:gd name="T18" fmla="*/ 690 w 1482"/>
                                <a:gd name="T19" fmla="*/ 1038 h 1475"/>
                                <a:gd name="T20" fmla="*/ 784 w 1482"/>
                                <a:gd name="T21" fmla="*/ 1038 h 1475"/>
                                <a:gd name="T22" fmla="*/ 867 w 1482"/>
                                <a:gd name="T23" fmla="*/ 1016 h 1475"/>
                                <a:gd name="T24" fmla="*/ 946 w 1482"/>
                                <a:gd name="T25" fmla="*/ 963 h 1475"/>
                                <a:gd name="T26" fmla="*/ 1006 w 1482"/>
                                <a:gd name="T27" fmla="*/ 890 h 1475"/>
                                <a:gd name="T28" fmla="*/ 1041 w 1482"/>
                                <a:gd name="T29" fmla="*/ 800 h 1475"/>
                                <a:gd name="T30" fmla="*/ 1045 w 1482"/>
                                <a:gd name="T31" fmla="*/ 706 h 1475"/>
                                <a:gd name="T32" fmla="*/ 1021 w 1482"/>
                                <a:gd name="T33" fmla="*/ 613 h 1475"/>
                                <a:gd name="T34" fmla="*/ 964 w 1482"/>
                                <a:gd name="T35" fmla="*/ 530 h 1475"/>
                                <a:gd name="T36" fmla="*/ 887 w 1482"/>
                                <a:gd name="T37" fmla="*/ 470 h 1475"/>
                                <a:gd name="T38" fmla="*/ 791 w 1482"/>
                                <a:gd name="T39" fmla="*/ 437 h 1475"/>
                                <a:gd name="T40" fmla="*/ 740 w 1482"/>
                                <a:gd name="T41" fmla="*/ 0 h 1475"/>
                                <a:gd name="T42" fmla="*/ 913 w 1482"/>
                                <a:gd name="T43" fmla="*/ 18 h 1475"/>
                                <a:gd name="T44" fmla="*/ 1070 w 1482"/>
                                <a:gd name="T45" fmla="*/ 77 h 1475"/>
                                <a:gd name="T46" fmla="*/ 1212 w 1482"/>
                                <a:gd name="T47" fmla="*/ 167 h 1475"/>
                                <a:gd name="T48" fmla="*/ 1329 w 1482"/>
                                <a:gd name="T49" fmla="*/ 290 h 1475"/>
                                <a:gd name="T50" fmla="*/ 1417 w 1482"/>
                                <a:gd name="T51" fmla="*/ 437 h 1475"/>
                                <a:gd name="T52" fmla="*/ 1469 w 1482"/>
                                <a:gd name="T53" fmla="*/ 594 h 1475"/>
                                <a:gd name="T54" fmla="*/ 1482 w 1482"/>
                                <a:gd name="T55" fmla="*/ 758 h 1475"/>
                                <a:gd name="T56" fmla="*/ 1460 w 1482"/>
                                <a:gd name="T57" fmla="*/ 921 h 1475"/>
                                <a:gd name="T58" fmla="*/ 1412 w 1482"/>
                                <a:gd name="T59" fmla="*/ 1051 h 1475"/>
                                <a:gd name="T60" fmla="*/ 1304 w 1482"/>
                                <a:gd name="T61" fmla="*/ 1178 h 1475"/>
                                <a:gd name="T62" fmla="*/ 1140 w 1482"/>
                                <a:gd name="T63" fmla="*/ 1319 h 1475"/>
                                <a:gd name="T64" fmla="*/ 982 w 1482"/>
                                <a:gd name="T65" fmla="*/ 1435 h 1475"/>
                                <a:gd name="T66" fmla="*/ 824 w 1482"/>
                                <a:gd name="T67" fmla="*/ 1471 h 1475"/>
                                <a:gd name="T68" fmla="*/ 655 w 1482"/>
                                <a:gd name="T69" fmla="*/ 1471 h 1475"/>
                                <a:gd name="T70" fmla="*/ 488 w 1482"/>
                                <a:gd name="T71" fmla="*/ 1431 h 1475"/>
                                <a:gd name="T72" fmla="*/ 338 w 1482"/>
                                <a:gd name="T73" fmla="*/ 1356 h 1475"/>
                                <a:gd name="T74" fmla="*/ 208 w 1482"/>
                                <a:gd name="T75" fmla="*/ 1249 h 1475"/>
                                <a:gd name="T76" fmla="*/ 105 w 1482"/>
                                <a:gd name="T77" fmla="*/ 1115 h 1475"/>
                                <a:gd name="T78" fmla="*/ 35 w 1482"/>
                                <a:gd name="T79" fmla="*/ 959 h 1475"/>
                                <a:gd name="T80" fmla="*/ 2 w 1482"/>
                                <a:gd name="T81" fmla="*/ 798 h 1475"/>
                                <a:gd name="T82" fmla="*/ 7 w 1482"/>
                                <a:gd name="T83" fmla="*/ 635 h 1475"/>
                                <a:gd name="T84" fmla="*/ 50 w 1482"/>
                                <a:gd name="T85" fmla="*/ 473 h 1475"/>
                                <a:gd name="T86" fmla="*/ 127 w 1482"/>
                                <a:gd name="T87" fmla="*/ 327 h 1475"/>
                                <a:gd name="T88" fmla="*/ 231 w 1482"/>
                                <a:gd name="T89" fmla="*/ 200 h 1475"/>
                                <a:gd name="T90" fmla="*/ 365 w 1482"/>
                                <a:gd name="T91" fmla="*/ 101 h 1475"/>
                                <a:gd name="T92" fmla="*/ 512 w 1482"/>
                                <a:gd name="T93" fmla="*/ 35 h 1475"/>
                                <a:gd name="T94" fmla="*/ 663 w 1482"/>
                                <a:gd name="T95" fmla="*/ 4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82" h="1475">
                                  <a:moveTo>
                                    <a:pt x="742" y="433"/>
                                  </a:moveTo>
                                  <a:lnTo>
                                    <a:pt x="698" y="435"/>
                                  </a:lnTo>
                                  <a:lnTo>
                                    <a:pt x="657" y="444"/>
                                  </a:lnTo>
                                  <a:lnTo>
                                    <a:pt x="617" y="459"/>
                                  </a:lnTo>
                                  <a:lnTo>
                                    <a:pt x="575" y="483"/>
                                  </a:lnTo>
                                  <a:lnTo>
                                    <a:pt x="536" y="512"/>
                                  </a:lnTo>
                                  <a:lnTo>
                                    <a:pt x="503" y="545"/>
                                  </a:lnTo>
                                  <a:lnTo>
                                    <a:pt x="476" y="585"/>
                                  </a:lnTo>
                                  <a:lnTo>
                                    <a:pt x="455" y="629"/>
                                  </a:lnTo>
                                  <a:lnTo>
                                    <a:pt x="443" y="675"/>
                                  </a:lnTo>
                                  <a:lnTo>
                                    <a:pt x="435" y="723"/>
                                  </a:lnTo>
                                  <a:lnTo>
                                    <a:pt x="437" y="769"/>
                                  </a:lnTo>
                                  <a:lnTo>
                                    <a:pt x="446" y="816"/>
                                  </a:lnTo>
                                  <a:lnTo>
                                    <a:pt x="463" y="862"/>
                                  </a:lnTo>
                                  <a:lnTo>
                                    <a:pt x="487" y="906"/>
                                  </a:lnTo>
                                  <a:lnTo>
                                    <a:pt x="518" y="945"/>
                                  </a:lnTo>
                                  <a:lnTo>
                                    <a:pt x="555" y="978"/>
                                  </a:lnTo>
                                  <a:lnTo>
                                    <a:pt x="597" y="1005"/>
                                  </a:lnTo>
                                  <a:lnTo>
                                    <a:pt x="643" y="1026"/>
                                  </a:lnTo>
                                  <a:lnTo>
                                    <a:pt x="690" y="1038"/>
                                  </a:lnTo>
                                  <a:lnTo>
                                    <a:pt x="742" y="1042"/>
                                  </a:lnTo>
                                  <a:lnTo>
                                    <a:pt x="784" y="1038"/>
                                  </a:lnTo>
                                  <a:lnTo>
                                    <a:pt x="826" y="1031"/>
                                  </a:lnTo>
                                  <a:lnTo>
                                    <a:pt x="867" y="1016"/>
                                  </a:lnTo>
                                  <a:lnTo>
                                    <a:pt x="909" y="993"/>
                                  </a:lnTo>
                                  <a:lnTo>
                                    <a:pt x="946" y="963"/>
                                  </a:lnTo>
                                  <a:lnTo>
                                    <a:pt x="979" y="928"/>
                                  </a:lnTo>
                                  <a:lnTo>
                                    <a:pt x="1006" y="890"/>
                                  </a:lnTo>
                                  <a:lnTo>
                                    <a:pt x="1026" y="846"/>
                                  </a:lnTo>
                                  <a:lnTo>
                                    <a:pt x="1041" y="800"/>
                                  </a:lnTo>
                                  <a:lnTo>
                                    <a:pt x="1047" y="752"/>
                                  </a:lnTo>
                                  <a:lnTo>
                                    <a:pt x="1045" y="706"/>
                                  </a:lnTo>
                                  <a:lnTo>
                                    <a:pt x="1037" y="659"/>
                                  </a:lnTo>
                                  <a:lnTo>
                                    <a:pt x="1021" y="613"/>
                                  </a:lnTo>
                                  <a:lnTo>
                                    <a:pt x="995" y="569"/>
                                  </a:lnTo>
                                  <a:lnTo>
                                    <a:pt x="964" y="530"/>
                                  </a:lnTo>
                                  <a:lnTo>
                                    <a:pt x="927" y="495"/>
                                  </a:lnTo>
                                  <a:lnTo>
                                    <a:pt x="887" y="470"/>
                                  </a:lnTo>
                                  <a:lnTo>
                                    <a:pt x="841" y="449"/>
                                  </a:lnTo>
                                  <a:lnTo>
                                    <a:pt x="791" y="437"/>
                                  </a:lnTo>
                                  <a:lnTo>
                                    <a:pt x="742" y="433"/>
                                  </a:lnTo>
                                  <a:close/>
                                  <a:moveTo>
                                    <a:pt x="740" y="0"/>
                                  </a:moveTo>
                                  <a:lnTo>
                                    <a:pt x="828" y="4"/>
                                  </a:lnTo>
                                  <a:lnTo>
                                    <a:pt x="913" y="18"/>
                                  </a:lnTo>
                                  <a:lnTo>
                                    <a:pt x="993" y="44"/>
                                  </a:lnTo>
                                  <a:lnTo>
                                    <a:pt x="1070" y="77"/>
                                  </a:lnTo>
                                  <a:lnTo>
                                    <a:pt x="1144" y="117"/>
                                  </a:lnTo>
                                  <a:lnTo>
                                    <a:pt x="1212" y="167"/>
                                  </a:lnTo>
                                  <a:lnTo>
                                    <a:pt x="1274" y="226"/>
                                  </a:lnTo>
                                  <a:lnTo>
                                    <a:pt x="1329" y="290"/>
                                  </a:lnTo>
                                  <a:lnTo>
                                    <a:pt x="1377" y="360"/>
                                  </a:lnTo>
                                  <a:lnTo>
                                    <a:pt x="1417" y="437"/>
                                  </a:lnTo>
                                  <a:lnTo>
                                    <a:pt x="1447" y="516"/>
                                  </a:lnTo>
                                  <a:lnTo>
                                    <a:pt x="1469" y="594"/>
                                  </a:lnTo>
                                  <a:lnTo>
                                    <a:pt x="1480" y="677"/>
                                  </a:lnTo>
                                  <a:lnTo>
                                    <a:pt x="1482" y="758"/>
                                  </a:lnTo>
                                  <a:lnTo>
                                    <a:pt x="1474" y="840"/>
                                  </a:lnTo>
                                  <a:lnTo>
                                    <a:pt x="1460" y="921"/>
                                  </a:lnTo>
                                  <a:lnTo>
                                    <a:pt x="1434" y="1000"/>
                                  </a:lnTo>
                                  <a:lnTo>
                                    <a:pt x="1412" y="1051"/>
                                  </a:lnTo>
                                  <a:lnTo>
                                    <a:pt x="1386" y="1101"/>
                                  </a:lnTo>
                                  <a:lnTo>
                                    <a:pt x="1304" y="1178"/>
                                  </a:lnTo>
                                  <a:lnTo>
                                    <a:pt x="1221" y="1251"/>
                                  </a:lnTo>
                                  <a:lnTo>
                                    <a:pt x="1140" y="1319"/>
                                  </a:lnTo>
                                  <a:lnTo>
                                    <a:pt x="1061" y="1380"/>
                                  </a:lnTo>
                                  <a:lnTo>
                                    <a:pt x="982" y="1435"/>
                                  </a:lnTo>
                                  <a:lnTo>
                                    <a:pt x="903" y="1457"/>
                                  </a:lnTo>
                                  <a:lnTo>
                                    <a:pt x="824" y="1471"/>
                                  </a:lnTo>
                                  <a:lnTo>
                                    <a:pt x="742" y="1475"/>
                                  </a:lnTo>
                                  <a:lnTo>
                                    <a:pt x="655" y="1471"/>
                                  </a:lnTo>
                                  <a:lnTo>
                                    <a:pt x="571" y="1455"/>
                                  </a:lnTo>
                                  <a:lnTo>
                                    <a:pt x="488" y="1431"/>
                                  </a:lnTo>
                                  <a:lnTo>
                                    <a:pt x="411" y="1398"/>
                                  </a:lnTo>
                                  <a:lnTo>
                                    <a:pt x="338" y="1356"/>
                                  </a:lnTo>
                                  <a:lnTo>
                                    <a:pt x="270" y="1306"/>
                                  </a:lnTo>
                                  <a:lnTo>
                                    <a:pt x="208" y="1249"/>
                                  </a:lnTo>
                                  <a:lnTo>
                                    <a:pt x="152" y="1185"/>
                                  </a:lnTo>
                                  <a:lnTo>
                                    <a:pt x="105" y="1115"/>
                                  </a:lnTo>
                                  <a:lnTo>
                                    <a:pt x="64" y="1038"/>
                                  </a:lnTo>
                                  <a:lnTo>
                                    <a:pt x="35" y="959"/>
                                  </a:lnTo>
                                  <a:lnTo>
                                    <a:pt x="15" y="881"/>
                                  </a:lnTo>
                                  <a:lnTo>
                                    <a:pt x="2" y="798"/>
                                  </a:lnTo>
                                  <a:lnTo>
                                    <a:pt x="0" y="717"/>
                                  </a:lnTo>
                                  <a:lnTo>
                                    <a:pt x="7" y="635"/>
                                  </a:lnTo>
                                  <a:lnTo>
                                    <a:pt x="24" y="554"/>
                                  </a:lnTo>
                                  <a:lnTo>
                                    <a:pt x="50" y="473"/>
                                  </a:lnTo>
                                  <a:lnTo>
                                    <a:pt x="85" y="398"/>
                                  </a:lnTo>
                                  <a:lnTo>
                                    <a:pt x="127" y="327"/>
                                  </a:lnTo>
                                  <a:lnTo>
                                    <a:pt x="176" y="261"/>
                                  </a:lnTo>
                                  <a:lnTo>
                                    <a:pt x="231" y="200"/>
                                  </a:lnTo>
                                  <a:lnTo>
                                    <a:pt x="296" y="147"/>
                                  </a:lnTo>
                                  <a:lnTo>
                                    <a:pt x="365" y="101"/>
                                  </a:lnTo>
                                  <a:lnTo>
                                    <a:pt x="439" y="62"/>
                                  </a:lnTo>
                                  <a:lnTo>
                                    <a:pt x="512" y="35"/>
                                  </a:lnTo>
                                  <a:lnTo>
                                    <a:pt x="588" y="15"/>
                                  </a:lnTo>
                                  <a:lnTo>
                                    <a:pt x="663" y="4"/>
                                  </a:lnTo>
                                  <a:lnTo>
                                    <a:pt x="7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3797300" y="5029200"/>
                              <a:ext cx="3517900" cy="3544888"/>
                            </a:xfrm>
                            <a:custGeom>
                              <a:avLst/>
                              <a:gdLst>
                                <a:gd name="T0" fmla="*/ 1836 w 2216"/>
                                <a:gd name="T1" fmla="*/ 0 h 2233"/>
                                <a:gd name="T2" fmla="*/ 1864 w 2216"/>
                                <a:gd name="T3" fmla="*/ 99 h 2233"/>
                                <a:gd name="T4" fmla="*/ 1919 w 2216"/>
                                <a:gd name="T5" fmla="*/ 184 h 2233"/>
                                <a:gd name="T6" fmla="*/ 1992 w 2216"/>
                                <a:gd name="T7" fmla="*/ 248 h 2233"/>
                                <a:gd name="T8" fmla="*/ 2080 w 2216"/>
                                <a:gd name="T9" fmla="*/ 288 h 2233"/>
                                <a:gd name="T10" fmla="*/ 2177 w 2216"/>
                                <a:gd name="T11" fmla="*/ 301 h 2233"/>
                                <a:gd name="T12" fmla="*/ 2216 w 2216"/>
                                <a:gd name="T13" fmla="*/ 1624 h 2233"/>
                                <a:gd name="T14" fmla="*/ 2146 w 2216"/>
                                <a:gd name="T15" fmla="*/ 1650 h 2233"/>
                                <a:gd name="T16" fmla="*/ 2188 w 2216"/>
                                <a:gd name="T17" fmla="*/ 1486 h 2233"/>
                                <a:gd name="T18" fmla="*/ 2194 w 2216"/>
                                <a:gd name="T19" fmla="*/ 1321 h 2233"/>
                                <a:gd name="T20" fmla="*/ 2161 w 2216"/>
                                <a:gd name="T21" fmla="*/ 1158 h 2233"/>
                                <a:gd name="T22" fmla="*/ 2091 w 2216"/>
                                <a:gd name="T23" fmla="*/ 1002 h 2233"/>
                                <a:gd name="T24" fmla="*/ 1987 w 2216"/>
                                <a:gd name="T25" fmla="*/ 864 h 2233"/>
                                <a:gd name="T26" fmla="*/ 1854 w 2216"/>
                                <a:gd name="T27" fmla="*/ 756 h 2233"/>
                                <a:gd name="T28" fmla="*/ 1702 w 2216"/>
                                <a:gd name="T29" fmla="*/ 681 h 2233"/>
                                <a:gd name="T30" fmla="*/ 1533 w 2216"/>
                                <a:gd name="T31" fmla="*/ 641 h 2233"/>
                                <a:gd name="T32" fmla="*/ 1368 w 2216"/>
                                <a:gd name="T33" fmla="*/ 641 h 2233"/>
                                <a:gd name="T34" fmla="*/ 1215 w 2216"/>
                                <a:gd name="T35" fmla="*/ 674 h 2233"/>
                                <a:gd name="T36" fmla="*/ 1065 w 2216"/>
                                <a:gd name="T37" fmla="*/ 740 h 2233"/>
                                <a:gd name="T38" fmla="*/ 931 w 2216"/>
                                <a:gd name="T39" fmla="*/ 840 h 2233"/>
                                <a:gd name="T40" fmla="*/ 823 w 2216"/>
                                <a:gd name="T41" fmla="*/ 967 h 2233"/>
                                <a:gd name="T42" fmla="*/ 745 w 2216"/>
                                <a:gd name="T43" fmla="*/ 1117 h 2233"/>
                                <a:gd name="T44" fmla="*/ 703 w 2216"/>
                                <a:gd name="T45" fmla="*/ 1279 h 2233"/>
                                <a:gd name="T46" fmla="*/ 700 w 2216"/>
                                <a:gd name="T47" fmla="*/ 1446 h 2233"/>
                                <a:gd name="T48" fmla="*/ 731 w 2216"/>
                                <a:gd name="T49" fmla="*/ 1609 h 2233"/>
                                <a:gd name="T50" fmla="*/ 802 w 2216"/>
                                <a:gd name="T51" fmla="*/ 1765 h 2233"/>
                                <a:gd name="T52" fmla="*/ 907 w 2216"/>
                                <a:gd name="T53" fmla="*/ 1903 h 2233"/>
                                <a:gd name="T54" fmla="*/ 1037 w 2216"/>
                                <a:gd name="T55" fmla="*/ 2011 h 2233"/>
                                <a:gd name="T56" fmla="*/ 1192 w 2216"/>
                                <a:gd name="T57" fmla="*/ 2086 h 2233"/>
                                <a:gd name="T58" fmla="*/ 1359 w 2216"/>
                                <a:gd name="T59" fmla="*/ 2125 h 2233"/>
                                <a:gd name="T60" fmla="*/ 1518 w 2216"/>
                                <a:gd name="T61" fmla="*/ 2126 h 2233"/>
                                <a:gd name="T62" fmla="*/ 1658 w 2216"/>
                                <a:gd name="T63" fmla="*/ 2101 h 2233"/>
                                <a:gd name="T64" fmla="*/ 1542 w 2216"/>
                                <a:gd name="T65" fmla="*/ 2165 h 2233"/>
                                <a:gd name="T66" fmla="*/ 1436 w 2216"/>
                                <a:gd name="T67" fmla="*/ 2205 h 2233"/>
                                <a:gd name="T68" fmla="*/ 1254 w 2216"/>
                                <a:gd name="T69" fmla="*/ 2233 h 2233"/>
                                <a:gd name="T70" fmla="*/ 1078 w 2216"/>
                                <a:gd name="T71" fmla="*/ 2218 h 2233"/>
                                <a:gd name="T72" fmla="*/ 907 w 2216"/>
                                <a:gd name="T73" fmla="*/ 2172 h 2233"/>
                                <a:gd name="T74" fmla="*/ 738 w 2216"/>
                                <a:gd name="T75" fmla="*/ 2101 h 2233"/>
                                <a:gd name="T76" fmla="*/ 573 w 2216"/>
                                <a:gd name="T77" fmla="*/ 2015 h 2233"/>
                                <a:gd name="T78" fmla="*/ 410 w 2216"/>
                                <a:gd name="T79" fmla="*/ 1921 h 2233"/>
                                <a:gd name="T80" fmla="*/ 246 w 2216"/>
                                <a:gd name="T81" fmla="*/ 1827 h 2233"/>
                                <a:gd name="T82" fmla="*/ 83 w 2216"/>
                                <a:gd name="T83" fmla="*/ 1745 h 2233"/>
                                <a:gd name="T84" fmla="*/ 103 w 2216"/>
                                <a:gd name="T85" fmla="*/ 1626 h 2233"/>
                                <a:gd name="T86" fmla="*/ 298 w 2216"/>
                                <a:gd name="T87" fmla="*/ 1435 h 2233"/>
                                <a:gd name="T88" fmla="*/ 477 w 2216"/>
                                <a:gd name="T89" fmla="*/ 1222 h 2233"/>
                                <a:gd name="T90" fmla="*/ 632 w 2216"/>
                                <a:gd name="T91" fmla="*/ 991 h 2233"/>
                                <a:gd name="T92" fmla="*/ 755 w 2216"/>
                                <a:gd name="T93" fmla="*/ 747 h 2233"/>
                                <a:gd name="T94" fmla="*/ 841 w 2216"/>
                                <a:gd name="T95" fmla="*/ 483 h 2233"/>
                                <a:gd name="T96" fmla="*/ 892 w 2216"/>
                                <a:gd name="T97" fmla="*/ 200 h 2233"/>
                                <a:gd name="T98" fmla="*/ 938 w 2216"/>
                                <a:gd name="T99" fmla="*/ 74 h 2233"/>
                                <a:gd name="T100" fmla="*/ 1006 w 2216"/>
                                <a:gd name="T101" fmla="*/ 86 h 2233"/>
                                <a:gd name="T102" fmla="*/ 1085 w 2216"/>
                                <a:gd name="T103" fmla="*/ 68 h 2233"/>
                                <a:gd name="T104" fmla="*/ 1146 w 2216"/>
                                <a:gd name="T105" fmla="*/ 26 h 2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216" h="2233">
                                  <a:moveTo>
                                    <a:pt x="1166" y="0"/>
                                  </a:moveTo>
                                  <a:lnTo>
                                    <a:pt x="1836" y="0"/>
                                  </a:lnTo>
                                  <a:lnTo>
                                    <a:pt x="1845" y="48"/>
                                  </a:lnTo>
                                  <a:lnTo>
                                    <a:pt x="1864" y="99"/>
                                  </a:lnTo>
                                  <a:lnTo>
                                    <a:pt x="1887" y="145"/>
                                  </a:lnTo>
                                  <a:lnTo>
                                    <a:pt x="1919" y="184"/>
                                  </a:lnTo>
                                  <a:lnTo>
                                    <a:pt x="1953" y="219"/>
                                  </a:lnTo>
                                  <a:lnTo>
                                    <a:pt x="1992" y="248"/>
                                  </a:lnTo>
                                  <a:lnTo>
                                    <a:pt x="2036" y="272"/>
                                  </a:lnTo>
                                  <a:lnTo>
                                    <a:pt x="2080" y="288"/>
                                  </a:lnTo>
                                  <a:lnTo>
                                    <a:pt x="2128" y="299"/>
                                  </a:lnTo>
                                  <a:lnTo>
                                    <a:pt x="2177" y="301"/>
                                  </a:lnTo>
                                  <a:lnTo>
                                    <a:pt x="2216" y="299"/>
                                  </a:lnTo>
                                  <a:lnTo>
                                    <a:pt x="2216" y="1624"/>
                                  </a:lnTo>
                                  <a:lnTo>
                                    <a:pt x="2111" y="1727"/>
                                  </a:lnTo>
                                  <a:lnTo>
                                    <a:pt x="2146" y="1650"/>
                                  </a:lnTo>
                                  <a:lnTo>
                                    <a:pt x="2172" y="1569"/>
                                  </a:lnTo>
                                  <a:lnTo>
                                    <a:pt x="2188" y="1486"/>
                                  </a:lnTo>
                                  <a:lnTo>
                                    <a:pt x="2196" y="1404"/>
                                  </a:lnTo>
                                  <a:lnTo>
                                    <a:pt x="2194" y="1321"/>
                                  </a:lnTo>
                                  <a:lnTo>
                                    <a:pt x="2183" y="1239"/>
                                  </a:lnTo>
                                  <a:lnTo>
                                    <a:pt x="2161" y="1158"/>
                                  </a:lnTo>
                                  <a:lnTo>
                                    <a:pt x="2132" y="1079"/>
                                  </a:lnTo>
                                  <a:lnTo>
                                    <a:pt x="2091" y="1002"/>
                                  </a:lnTo>
                                  <a:lnTo>
                                    <a:pt x="2042" y="930"/>
                                  </a:lnTo>
                                  <a:lnTo>
                                    <a:pt x="1987" y="864"/>
                                  </a:lnTo>
                                  <a:lnTo>
                                    <a:pt x="1922" y="807"/>
                                  </a:lnTo>
                                  <a:lnTo>
                                    <a:pt x="1854" y="756"/>
                                  </a:lnTo>
                                  <a:lnTo>
                                    <a:pt x="1781" y="714"/>
                                  </a:lnTo>
                                  <a:lnTo>
                                    <a:pt x="1702" y="681"/>
                                  </a:lnTo>
                                  <a:lnTo>
                                    <a:pt x="1619" y="657"/>
                                  </a:lnTo>
                                  <a:lnTo>
                                    <a:pt x="1533" y="641"/>
                                  </a:lnTo>
                                  <a:lnTo>
                                    <a:pt x="1445" y="637"/>
                                  </a:lnTo>
                                  <a:lnTo>
                                    <a:pt x="1368" y="641"/>
                                  </a:lnTo>
                                  <a:lnTo>
                                    <a:pt x="1291" y="652"/>
                                  </a:lnTo>
                                  <a:lnTo>
                                    <a:pt x="1215" y="674"/>
                                  </a:lnTo>
                                  <a:lnTo>
                                    <a:pt x="1140" y="701"/>
                                  </a:lnTo>
                                  <a:lnTo>
                                    <a:pt x="1065" y="740"/>
                                  </a:lnTo>
                                  <a:lnTo>
                                    <a:pt x="995" y="787"/>
                                  </a:lnTo>
                                  <a:lnTo>
                                    <a:pt x="931" y="840"/>
                                  </a:lnTo>
                                  <a:lnTo>
                                    <a:pt x="874" y="901"/>
                                  </a:lnTo>
                                  <a:lnTo>
                                    <a:pt x="823" y="967"/>
                                  </a:lnTo>
                                  <a:lnTo>
                                    <a:pt x="780" y="1039"/>
                                  </a:lnTo>
                                  <a:lnTo>
                                    <a:pt x="745" y="1117"/>
                                  </a:lnTo>
                                  <a:lnTo>
                                    <a:pt x="720" y="1198"/>
                                  </a:lnTo>
                                  <a:lnTo>
                                    <a:pt x="703" y="1279"/>
                                  </a:lnTo>
                                  <a:lnTo>
                                    <a:pt x="696" y="1363"/>
                                  </a:lnTo>
                                  <a:lnTo>
                                    <a:pt x="700" y="1446"/>
                                  </a:lnTo>
                                  <a:lnTo>
                                    <a:pt x="711" y="1528"/>
                                  </a:lnTo>
                                  <a:lnTo>
                                    <a:pt x="731" y="1609"/>
                                  </a:lnTo>
                                  <a:lnTo>
                                    <a:pt x="762" y="1688"/>
                                  </a:lnTo>
                                  <a:lnTo>
                                    <a:pt x="802" y="1765"/>
                                  </a:lnTo>
                                  <a:lnTo>
                                    <a:pt x="850" y="1837"/>
                                  </a:lnTo>
                                  <a:lnTo>
                                    <a:pt x="907" y="1903"/>
                                  </a:lnTo>
                                  <a:lnTo>
                                    <a:pt x="969" y="1960"/>
                                  </a:lnTo>
                                  <a:lnTo>
                                    <a:pt x="1037" y="2011"/>
                                  </a:lnTo>
                                  <a:lnTo>
                                    <a:pt x="1113" y="2051"/>
                                  </a:lnTo>
                                  <a:lnTo>
                                    <a:pt x="1192" y="2086"/>
                                  </a:lnTo>
                                  <a:lnTo>
                                    <a:pt x="1274" y="2110"/>
                                  </a:lnTo>
                                  <a:lnTo>
                                    <a:pt x="1359" y="2125"/>
                                  </a:lnTo>
                                  <a:lnTo>
                                    <a:pt x="1447" y="2130"/>
                                  </a:lnTo>
                                  <a:lnTo>
                                    <a:pt x="1518" y="2126"/>
                                  </a:lnTo>
                                  <a:lnTo>
                                    <a:pt x="1588" y="2117"/>
                                  </a:lnTo>
                                  <a:lnTo>
                                    <a:pt x="1658" y="2101"/>
                                  </a:lnTo>
                                  <a:lnTo>
                                    <a:pt x="1599" y="2136"/>
                                  </a:lnTo>
                                  <a:lnTo>
                                    <a:pt x="1542" y="2165"/>
                                  </a:lnTo>
                                  <a:lnTo>
                                    <a:pt x="1487" y="2189"/>
                                  </a:lnTo>
                                  <a:lnTo>
                                    <a:pt x="1436" y="2205"/>
                                  </a:lnTo>
                                  <a:lnTo>
                                    <a:pt x="1344" y="2226"/>
                                  </a:lnTo>
                                  <a:lnTo>
                                    <a:pt x="1254" y="2233"/>
                                  </a:lnTo>
                                  <a:lnTo>
                                    <a:pt x="1166" y="2231"/>
                                  </a:lnTo>
                                  <a:lnTo>
                                    <a:pt x="1078" y="2218"/>
                                  </a:lnTo>
                                  <a:lnTo>
                                    <a:pt x="991" y="2198"/>
                                  </a:lnTo>
                                  <a:lnTo>
                                    <a:pt x="907" y="2172"/>
                                  </a:lnTo>
                                  <a:lnTo>
                                    <a:pt x="823" y="2139"/>
                                  </a:lnTo>
                                  <a:lnTo>
                                    <a:pt x="738" y="2101"/>
                                  </a:lnTo>
                                  <a:lnTo>
                                    <a:pt x="656" y="2059"/>
                                  </a:lnTo>
                                  <a:lnTo>
                                    <a:pt x="573" y="2015"/>
                                  </a:lnTo>
                                  <a:lnTo>
                                    <a:pt x="492" y="1969"/>
                                  </a:lnTo>
                                  <a:lnTo>
                                    <a:pt x="410" y="1921"/>
                                  </a:lnTo>
                                  <a:lnTo>
                                    <a:pt x="329" y="1873"/>
                                  </a:lnTo>
                                  <a:lnTo>
                                    <a:pt x="246" y="1827"/>
                                  </a:lnTo>
                                  <a:lnTo>
                                    <a:pt x="165" y="1785"/>
                                  </a:lnTo>
                                  <a:lnTo>
                                    <a:pt x="83" y="1745"/>
                                  </a:lnTo>
                                  <a:lnTo>
                                    <a:pt x="0" y="1710"/>
                                  </a:lnTo>
                                  <a:lnTo>
                                    <a:pt x="103" y="1626"/>
                                  </a:lnTo>
                                  <a:lnTo>
                                    <a:pt x="202" y="1532"/>
                                  </a:lnTo>
                                  <a:lnTo>
                                    <a:pt x="298" y="1435"/>
                                  </a:lnTo>
                                  <a:lnTo>
                                    <a:pt x="389" y="1330"/>
                                  </a:lnTo>
                                  <a:lnTo>
                                    <a:pt x="477" y="1222"/>
                                  </a:lnTo>
                                  <a:lnTo>
                                    <a:pt x="558" y="1108"/>
                                  </a:lnTo>
                                  <a:lnTo>
                                    <a:pt x="632" y="991"/>
                                  </a:lnTo>
                                  <a:lnTo>
                                    <a:pt x="698" y="872"/>
                                  </a:lnTo>
                                  <a:lnTo>
                                    <a:pt x="755" y="747"/>
                                  </a:lnTo>
                                  <a:lnTo>
                                    <a:pt x="801" y="622"/>
                                  </a:lnTo>
                                  <a:lnTo>
                                    <a:pt x="841" y="483"/>
                                  </a:lnTo>
                                  <a:lnTo>
                                    <a:pt x="870" y="343"/>
                                  </a:lnTo>
                                  <a:lnTo>
                                    <a:pt x="892" y="200"/>
                                  </a:lnTo>
                                  <a:lnTo>
                                    <a:pt x="907" y="59"/>
                                  </a:lnTo>
                                  <a:lnTo>
                                    <a:pt x="938" y="74"/>
                                  </a:lnTo>
                                  <a:lnTo>
                                    <a:pt x="971" y="83"/>
                                  </a:lnTo>
                                  <a:lnTo>
                                    <a:pt x="1006" y="86"/>
                                  </a:lnTo>
                                  <a:lnTo>
                                    <a:pt x="1047" y="81"/>
                                  </a:lnTo>
                                  <a:lnTo>
                                    <a:pt x="1085" y="68"/>
                                  </a:lnTo>
                                  <a:lnTo>
                                    <a:pt x="1118" y="50"/>
                                  </a:lnTo>
                                  <a:lnTo>
                                    <a:pt x="1146" y="26"/>
                                  </a:lnTo>
                                  <a:lnTo>
                                    <a:pt x="11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1" name="Freeform 91"/>
                          <wps:cNvSpPr>
                            <a:spLocks/>
                          </wps:cNvSpPr>
                          <wps:spPr bwMode="auto">
                            <a:xfrm>
                              <a:off x="5237163" y="5029200"/>
                              <a:ext cx="393700" cy="122238"/>
                            </a:xfrm>
                            <a:custGeom>
                              <a:avLst/>
                              <a:gdLst>
                                <a:gd name="T0" fmla="*/ 2 w 248"/>
                                <a:gd name="T1" fmla="*/ 0 h 77"/>
                                <a:gd name="T2" fmla="*/ 248 w 248"/>
                                <a:gd name="T3" fmla="*/ 0 h 77"/>
                                <a:gd name="T4" fmla="*/ 233 w 248"/>
                                <a:gd name="T5" fmla="*/ 20 h 77"/>
                                <a:gd name="T6" fmla="*/ 206 w 248"/>
                                <a:gd name="T7" fmla="*/ 42 h 77"/>
                                <a:gd name="T8" fmla="*/ 174 w 248"/>
                                <a:gd name="T9" fmla="*/ 61 h 77"/>
                                <a:gd name="T10" fmla="*/ 138 w 248"/>
                                <a:gd name="T11" fmla="*/ 74 h 77"/>
                                <a:gd name="T12" fmla="*/ 99 w 248"/>
                                <a:gd name="T13" fmla="*/ 77 h 77"/>
                                <a:gd name="T14" fmla="*/ 64 w 248"/>
                                <a:gd name="T15" fmla="*/ 74 h 77"/>
                                <a:gd name="T16" fmla="*/ 31 w 248"/>
                                <a:gd name="T17" fmla="*/ 64 h 77"/>
                                <a:gd name="T18" fmla="*/ 0 w 248"/>
                                <a:gd name="T19" fmla="*/ 48 h 77"/>
                                <a:gd name="T20" fmla="*/ 2 w 248"/>
                                <a:gd name="T21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8" h="77">
                                  <a:moveTo>
                                    <a:pt x="2" y="0"/>
                                  </a:moveTo>
                                  <a:lnTo>
                                    <a:pt x="248" y="0"/>
                                  </a:lnTo>
                                  <a:lnTo>
                                    <a:pt x="233" y="20"/>
                                  </a:lnTo>
                                  <a:lnTo>
                                    <a:pt x="206" y="42"/>
                                  </a:lnTo>
                                  <a:lnTo>
                                    <a:pt x="174" y="61"/>
                                  </a:lnTo>
                                  <a:lnTo>
                                    <a:pt x="138" y="74"/>
                                  </a:lnTo>
                                  <a:lnTo>
                                    <a:pt x="99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31" y="64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2" name="Freeform 92"/>
                          <wps:cNvSpPr>
                            <a:spLocks noEditPoints="1"/>
                          </wps:cNvSpPr>
                          <wps:spPr bwMode="auto">
                            <a:xfrm>
                              <a:off x="0" y="7067550"/>
                              <a:ext cx="1900238" cy="2236788"/>
                            </a:xfrm>
                            <a:custGeom>
                              <a:avLst/>
                              <a:gdLst>
                                <a:gd name="T0" fmla="*/ 0 w 1197"/>
                                <a:gd name="T1" fmla="*/ 1164 h 1409"/>
                                <a:gd name="T2" fmla="*/ 466 w 1197"/>
                                <a:gd name="T3" fmla="*/ 1343 h 1409"/>
                                <a:gd name="T4" fmla="*/ 435 w 1197"/>
                                <a:gd name="T5" fmla="*/ 1409 h 1409"/>
                                <a:gd name="T6" fmla="*/ 0 w 1197"/>
                                <a:gd name="T7" fmla="*/ 1242 h 1409"/>
                                <a:gd name="T8" fmla="*/ 0 w 1197"/>
                                <a:gd name="T9" fmla="*/ 1164 h 1409"/>
                                <a:gd name="T10" fmla="*/ 606 w 1197"/>
                                <a:gd name="T11" fmla="*/ 0 h 1409"/>
                                <a:gd name="T12" fmla="*/ 683 w 1197"/>
                                <a:gd name="T13" fmla="*/ 6 h 1409"/>
                                <a:gd name="T14" fmla="*/ 755 w 1197"/>
                                <a:gd name="T15" fmla="*/ 15 h 1409"/>
                                <a:gd name="T16" fmla="*/ 819 w 1197"/>
                                <a:gd name="T17" fmla="*/ 32 h 1409"/>
                                <a:gd name="T18" fmla="*/ 874 w 1197"/>
                                <a:gd name="T19" fmla="*/ 54 h 1409"/>
                                <a:gd name="T20" fmla="*/ 923 w 1197"/>
                                <a:gd name="T21" fmla="*/ 81 h 1409"/>
                                <a:gd name="T22" fmla="*/ 986 w 1197"/>
                                <a:gd name="T23" fmla="*/ 127 h 1409"/>
                                <a:gd name="T24" fmla="*/ 1043 w 1197"/>
                                <a:gd name="T25" fmla="*/ 169 h 1409"/>
                                <a:gd name="T26" fmla="*/ 1090 w 1197"/>
                                <a:gd name="T27" fmla="*/ 210 h 1409"/>
                                <a:gd name="T28" fmla="*/ 1133 w 1197"/>
                                <a:gd name="T29" fmla="*/ 246 h 1409"/>
                                <a:gd name="T30" fmla="*/ 1168 w 1197"/>
                                <a:gd name="T31" fmla="*/ 279 h 1409"/>
                                <a:gd name="T32" fmla="*/ 1197 w 1197"/>
                                <a:gd name="T33" fmla="*/ 310 h 1409"/>
                                <a:gd name="T34" fmla="*/ 1162 w 1197"/>
                                <a:gd name="T35" fmla="*/ 323 h 1409"/>
                                <a:gd name="T36" fmla="*/ 1107 w 1197"/>
                                <a:gd name="T37" fmla="*/ 353 h 1409"/>
                                <a:gd name="T38" fmla="*/ 1057 w 1197"/>
                                <a:gd name="T39" fmla="*/ 388 h 1409"/>
                                <a:gd name="T40" fmla="*/ 1012 w 1197"/>
                                <a:gd name="T41" fmla="*/ 426 h 1409"/>
                                <a:gd name="T42" fmla="*/ 975 w 1197"/>
                                <a:gd name="T43" fmla="*/ 470 h 1409"/>
                                <a:gd name="T44" fmla="*/ 945 w 1197"/>
                                <a:gd name="T45" fmla="*/ 518 h 1409"/>
                                <a:gd name="T46" fmla="*/ 923 w 1197"/>
                                <a:gd name="T47" fmla="*/ 569 h 1409"/>
                                <a:gd name="T48" fmla="*/ 911 w 1197"/>
                                <a:gd name="T49" fmla="*/ 622 h 1409"/>
                                <a:gd name="T50" fmla="*/ 907 w 1197"/>
                                <a:gd name="T51" fmla="*/ 677 h 1409"/>
                                <a:gd name="T52" fmla="*/ 830 w 1197"/>
                                <a:gd name="T53" fmla="*/ 765 h 1409"/>
                                <a:gd name="T54" fmla="*/ 755 w 1197"/>
                                <a:gd name="T55" fmla="*/ 863 h 1409"/>
                                <a:gd name="T56" fmla="*/ 681 w 1197"/>
                                <a:gd name="T57" fmla="*/ 965 h 1409"/>
                                <a:gd name="T58" fmla="*/ 610 w 1197"/>
                                <a:gd name="T59" fmla="*/ 1075 h 1409"/>
                                <a:gd name="T60" fmla="*/ 525 w 1197"/>
                                <a:gd name="T61" fmla="*/ 1099 h 1409"/>
                                <a:gd name="T62" fmla="*/ 439 w 1197"/>
                                <a:gd name="T63" fmla="*/ 1114 h 1409"/>
                                <a:gd name="T64" fmla="*/ 351 w 1197"/>
                                <a:gd name="T65" fmla="*/ 1125 h 1409"/>
                                <a:gd name="T66" fmla="*/ 259 w 1197"/>
                                <a:gd name="T67" fmla="*/ 1129 h 1409"/>
                                <a:gd name="T68" fmla="*/ 165 w 1197"/>
                                <a:gd name="T69" fmla="*/ 1131 h 1409"/>
                                <a:gd name="T70" fmla="*/ 72 w 1197"/>
                                <a:gd name="T71" fmla="*/ 1129 h 1409"/>
                                <a:gd name="T72" fmla="*/ 0 w 1197"/>
                                <a:gd name="T73" fmla="*/ 1125 h 1409"/>
                                <a:gd name="T74" fmla="*/ 0 w 1197"/>
                                <a:gd name="T75" fmla="*/ 96 h 1409"/>
                                <a:gd name="T76" fmla="*/ 50 w 1197"/>
                                <a:gd name="T77" fmla="*/ 81 h 1409"/>
                                <a:gd name="T78" fmla="*/ 151 w 1197"/>
                                <a:gd name="T79" fmla="*/ 55 h 1409"/>
                                <a:gd name="T80" fmla="*/ 250 w 1197"/>
                                <a:gd name="T81" fmla="*/ 33 h 1409"/>
                                <a:gd name="T82" fmla="*/ 345 w 1197"/>
                                <a:gd name="T83" fmla="*/ 17 h 1409"/>
                                <a:gd name="T84" fmla="*/ 437 w 1197"/>
                                <a:gd name="T85" fmla="*/ 6 h 1409"/>
                                <a:gd name="T86" fmla="*/ 523 w 1197"/>
                                <a:gd name="T87" fmla="*/ 0 h 1409"/>
                                <a:gd name="T88" fmla="*/ 606 w 1197"/>
                                <a:gd name="T89" fmla="*/ 0 h 1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197" h="1409">
                                  <a:moveTo>
                                    <a:pt x="0" y="1164"/>
                                  </a:moveTo>
                                  <a:lnTo>
                                    <a:pt x="466" y="1343"/>
                                  </a:lnTo>
                                  <a:lnTo>
                                    <a:pt x="435" y="1409"/>
                                  </a:lnTo>
                                  <a:lnTo>
                                    <a:pt x="0" y="124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606" y="0"/>
                                  </a:moveTo>
                                  <a:lnTo>
                                    <a:pt x="683" y="6"/>
                                  </a:lnTo>
                                  <a:lnTo>
                                    <a:pt x="755" y="15"/>
                                  </a:lnTo>
                                  <a:lnTo>
                                    <a:pt x="819" y="32"/>
                                  </a:lnTo>
                                  <a:lnTo>
                                    <a:pt x="874" y="54"/>
                                  </a:lnTo>
                                  <a:lnTo>
                                    <a:pt x="923" y="81"/>
                                  </a:lnTo>
                                  <a:lnTo>
                                    <a:pt x="986" y="127"/>
                                  </a:lnTo>
                                  <a:lnTo>
                                    <a:pt x="1043" y="169"/>
                                  </a:lnTo>
                                  <a:lnTo>
                                    <a:pt x="1090" y="210"/>
                                  </a:lnTo>
                                  <a:lnTo>
                                    <a:pt x="1133" y="246"/>
                                  </a:lnTo>
                                  <a:lnTo>
                                    <a:pt x="1168" y="279"/>
                                  </a:lnTo>
                                  <a:lnTo>
                                    <a:pt x="1197" y="310"/>
                                  </a:lnTo>
                                  <a:lnTo>
                                    <a:pt x="1162" y="323"/>
                                  </a:lnTo>
                                  <a:lnTo>
                                    <a:pt x="1107" y="353"/>
                                  </a:lnTo>
                                  <a:lnTo>
                                    <a:pt x="1057" y="388"/>
                                  </a:lnTo>
                                  <a:lnTo>
                                    <a:pt x="1012" y="426"/>
                                  </a:lnTo>
                                  <a:lnTo>
                                    <a:pt x="975" y="470"/>
                                  </a:lnTo>
                                  <a:lnTo>
                                    <a:pt x="945" y="518"/>
                                  </a:lnTo>
                                  <a:lnTo>
                                    <a:pt x="923" y="569"/>
                                  </a:lnTo>
                                  <a:lnTo>
                                    <a:pt x="911" y="622"/>
                                  </a:lnTo>
                                  <a:lnTo>
                                    <a:pt x="907" y="677"/>
                                  </a:lnTo>
                                  <a:lnTo>
                                    <a:pt x="830" y="765"/>
                                  </a:lnTo>
                                  <a:lnTo>
                                    <a:pt x="755" y="863"/>
                                  </a:lnTo>
                                  <a:lnTo>
                                    <a:pt x="681" y="965"/>
                                  </a:lnTo>
                                  <a:lnTo>
                                    <a:pt x="610" y="1075"/>
                                  </a:lnTo>
                                  <a:lnTo>
                                    <a:pt x="525" y="1099"/>
                                  </a:lnTo>
                                  <a:lnTo>
                                    <a:pt x="439" y="1114"/>
                                  </a:lnTo>
                                  <a:lnTo>
                                    <a:pt x="351" y="1125"/>
                                  </a:lnTo>
                                  <a:lnTo>
                                    <a:pt x="259" y="1129"/>
                                  </a:lnTo>
                                  <a:lnTo>
                                    <a:pt x="165" y="1131"/>
                                  </a:lnTo>
                                  <a:lnTo>
                                    <a:pt x="72" y="1129"/>
                                  </a:lnTo>
                                  <a:lnTo>
                                    <a:pt x="0" y="1125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50" y="81"/>
                                  </a:lnTo>
                                  <a:lnTo>
                                    <a:pt x="151" y="55"/>
                                  </a:lnTo>
                                  <a:lnTo>
                                    <a:pt x="250" y="33"/>
                                  </a:lnTo>
                                  <a:lnTo>
                                    <a:pt x="345" y="17"/>
                                  </a:lnTo>
                                  <a:lnTo>
                                    <a:pt x="437" y="6"/>
                                  </a:lnTo>
                                  <a:lnTo>
                                    <a:pt x="523" y="0"/>
                                  </a:lnTo>
                                  <a:lnTo>
                                    <a:pt x="6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3" name="Freeform 93"/>
                          <wps:cNvSpPr>
                            <a:spLocks/>
                          </wps:cNvSpPr>
                          <wps:spPr bwMode="auto">
                            <a:xfrm>
                              <a:off x="2736850" y="7607300"/>
                              <a:ext cx="4578350" cy="1930400"/>
                            </a:xfrm>
                            <a:custGeom>
                              <a:avLst/>
                              <a:gdLst>
                                <a:gd name="T0" fmla="*/ 2884 w 2884"/>
                                <a:gd name="T1" fmla="*/ 306 h 1216"/>
                                <a:gd name="T2" fmla="*/ 2719 w 2884"/>
                                <a:gd name="T3" fmla="*/ 482 h 1216"/>
                                <a:gd name="T4" fmla="*/ 2515 w 2884"/>
                                <a:gd name="T5" fmla="*/ 669 h 1216"/>
                                <a:gd name="T6" fmla="*/ 2291 w 2884"/>
                                <a:gd name="T7" fmla="*/ 838 h 1216"/>
                                <a:gd name="T8" fmla="*/ 2051 w 2884"/>
                                <a:gd name="T9" fmla="*/ 985 h 1216"/>
                                <a:gd name="T10" fmla="*/ 1810 w 2884"/>
                                <a:gd name="T11" fmla="*/ 1091 h 1216"/>
                                <a:gd name="T12" fmla="*/ 1570 w 2884"/>
                                <a:gd name="T13" fmla="*/ 1161 h 1216"/>
                                <a:gd name="T14" fmla="*/ 1320 w 2884"/>
                                <a:gd name="T15" fmla="*/ 1201 h 1216"/>
                                <a:gd name="T16" fmla="*/ 1065 w 2884"/>
                                <a:gd name="T17" fmla="*/ 1216 h 1216"/>
                                <a:gd name="T18" fmla="*/ 811 w 2884"/>
                                <a:gd name="T19" fmla="*/ 1207 h 1216"/>
                                <a:gd name="T20" fmla="*/ 569 w 2884"/>
                                <a:gd name="T21" fmla="*/ 1178 h 1216"/>
                                <a:gd name="T22" fmla="*/ 437 w 2884"/>
                                <a:gd name="T23" fmla="*/ 1073 h 1216"/>
                                <a:gd name="T24" fmla="*/ 395 w 2884"/>
                                <a:gd name="T25" fmla="*/ 913 h 1216"/>
                                <a:gd name="T26" fmla="*/ 330 w 2884"/>
                                <a:gd name="T27" fmla="*/ 767 h 1216"/>
                                <a:gd name="T28" fmla="*/ 259 w 2884"/>
                                <a:gd name="T29" fmla="*/ 660 h 1216"/>
                                <a:gd name="T30" fmla="*/ 171 w 2884"/>
                                <a:gd name="T31" fmla="*/ 576 h 1216"/>
                                <a:gd name="T32" fmla="*/ 60 w 2884"/>
                                <a:gd name="T33" fmla="*/ 491 h 1216"/>
                                <a:gd name="T34" fmla="*/ 75 w 2884"/>
                                <a:gd name="T35" fmla="*/ 427 h 1216"/>
                                <a:gd name="T36" fmla="*/ 235 w 2884"/>
                                <a:gd name="T37" fmla="*/ 363 h 1216"/>
                                <a:gd name="T38" fmla="*/ 406 w 2884"/>
                                <a:gd name="T39" fmla="*/ 271 h 1216"/>
                                <a:gd name="T40" fmla="*/ 582 w 2884"/>
                                <a:gd name="T41" fmla="*/ 154 h 1216"/>
                                <a:gd name="T42" fmla="*/ 751 w 2884"/>
                                <a:gd name="T43" fmla="*/ 121 h 1216"/>
                                <a:gd name="T44" fmla="*/ 914 w 2884"/>
                                <a:gd name="T45" fmla="*/ 203 h 1216"/>
                                <a:gd name="T46" fmla="*/ 1078 w 2884"/>
                                <a:gd name="T47" fmla="*/ 297 h 1216"/>
                                <a:gd name="T48" fmla="*/ 1241 w 2884"/>
                                <a:gd name="T49" fmla="*/ 391 h 1216"/>
                                <a:gd name="T50" fmla="*/ 1406 w 2884"/>
                                <a:gd name="T51" fmla="*/ 477 h 1216"/>
                                <a:gd name="T52" fmla="*/ 1575 w 2884"/>
                                <a:gd name="T53" fmla="*/ 548 h 1216"/>
                                <a:gd name="T54" fmla="*/ 1746 w 2884"/>
                                <a:gd name="T55" fmla="*/ 594 h 1216"/>
                                <a:gd name="T56" fmla="*/ 1922 w 2884"/>
                                <a:gd name="T57" fmla="*/ 609 h 1216"/>
                                <a:gd name="T58" fmla="*/ 2104 w 2884"/>
                                <a:gd name="T59" fmla="*/ 581 h 1216"/>
                                <a:gd name="T60" fmla="*/ 2234 w 2884"/>
                                <a:gd name="T61" fmla="*/ 528 h 1216"/>
                                <a:gd name="T62" fmla="*/ 2377 w 2884"/>
                                <a:gd name="T63" fmla="*/ 442 h 1216"/>
                                <a:gd name="T64" fmla="*/ 2528 w 2884"/>
                                <a:gd name="T65" fmla="*/ 330 h 1216"/>
                                <a:gd name="T66" fmla="*/ 2682 w 2884"/>
                                <a:gd name="T67" fmla="*/ 194 h 1216"/>
                                <a:gd name="T68" fmla="*/ 2838 w 2884"/>
                                <a:gd name="T69" fmla="*/ 46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884" h="1216">
                                  <a:moveTo>
                                    <a:pt x="2884" y="0"/>
                                  </a:moveTo>
                                  <a:lnTo>
                                    <a:pt x="2884" y="306"/>
                                  </a:lnTo>
                                  <a:lnTo>
                                    <a:pt x="2814" y="383"/>
                                  </a:lnTo>
                                  <a:lnTo>
                                    <a:pt x="2719" y="482"/>
                                  </a:lnTo>
                                  <a:lnTo>
                                    <a:pt x="2620" y="578"/>
                                  </a:lnTo>
                                  <a:lnTo>
                                    <a:pt x="2515" y="669"/>
                                  </a:lnTo>
                                  <a:lnTo>
                                    <a:pt x="2405" y="758"/>
                                  </a:lnTo>
                                  <a:lnTo>
                                    <a:pt x="2291" y="838"/>
                                  </a:lnTo>
                                  <a:lnTo>
                                    <a:pt x="2174" y="915"/>
                                  </a:lnTo>
                                  <a:lnTo>
                                    <a:pt x="2051" y="985"/>
                                  </a:lnTo>
                                  <a:lnTo>
                                    <a:pt x="1924" y="1046"/>
                                  </a:lnTo>
                                  <a:lnTo>
                                    <a:pt x="1810" y="1091"/>
                                  </a:lnTo>
                                  <a:lnTo>
                                    <a:pt x="1693" y="1130"/>
                                  </a:lnTo>
                                  <a:lnTo>
                                    <a:pt x="1570" y="1161"/>
                                  </a:lnTo>
                                  <a:lnTo>
                                    <a:pt x="1447" y="1183"/>
                                  </a:lnTo>
                                  <a:lnTo>
                                    <a:pt x="1320" y="1201"/>
                                  </a:lnTo>
                                  <a:lnTo>
                                    <a:pt x="1191" y="1211"/>
                                  </a:lnTo>
                                  <a:lnTo>
                                    <a:pt x="1065" y="1216"/>
                                  </a:lnTo>
                                  <a:lnTo>
                                    <a:pt x="938" y="1214"/>
                                  </a:lnTo>
                                  <a:lnTo>
                                    <a:pt x="811" y="1207"/>
                                  </a:lnTo>
                                  <a:lnTo>
                                    <a:pt x="688" y="1194"/>
                                  </a:lnTo>
                                  <a:lnTo>
                                    <a:pt x="569" y="1178"/>
                                  </a:lnTo>
                                  <a:lnTo>
                                    <a:pt x="453" y="1156"/>
                                  </a:lnTo>
                                  <a:lnTo>
                                    <a:pt x="437" y="1073"/>
                                  </a:lnTo>
                                  <a:lnTo>
                                    <a:pt x="418" y="992"/>
                                  </a:lnTo>
                                  <a:lnTo>
                                    <a:pt x="395" y="913"/>
                                  </a:lnTo>
                                  <a:lnTo>
                                    <a:pt x="365" y="838"/>
                                  </a:lnTo>
                                  <a:lnTo>
                                    <a:pt x="330" y="767"/>
                                  </a:lnTo>
                                  <a:lnTo>
                                    <a:pt x="290" y="699"/>
                                  </a:lnTo>
                                  <a:lnTo>
                                    <a:pt x="259" y="660"/>
                                  </a:lnTo>
                                  <a:lnTo>
                                    <a:pt x="218" y="618"/>
                                  </a:lnTo>
                                  <a:lnTo>
                                    <a:pt x="171" y="576"/>
                                  </a:lnTo>
                                  <a:lnTo>
                                    <a:pt x="117" y="534"/>
                                  </a:lnTo>
                                  <a:lnTo>
                                    <a:pt x="60" y="491"/>
                                  </a:lnTo>
                                  <a:lnTo>
                                    <a:pt x="0" y="449"/>
                                  </a:lnTo>
                                  <a:lnTo>
                                    <a:pt x="75" y="427"/>
                                  </a:lnTo>
                                  <a:lnTo>
                                    <a:pt x="154" y="400"/>
                                  </a:lnTo>
                                  <a:lnTo>
                                    <a:pt x="235" y="363"/>
                                  </a:lnTo>
                                  <a:lnTo>
                                    <a:pt x="319" y="321"/>
                                  </a:lnTo>
                                  <a:lnTo>
                                    <a:pt x="406" y="271"/>
                                  </a:lnTo>
                                  <a:lnTo>
                                    <a:pt x="494" y="216"/>
                                  </a:lnTo>
                                  <a:lnTo>
                                    <a:pt x="582" y="154"/>
                                  </a:lnTo>
                                  <a:lnTo>
                                    <a:pt x="668" y="86"/>
                                  </a:lnTo>
                                  <a:lnTo>
                                    <a:pt x="751" y="121"/>
                                  </a:lnTo>
                                  <a:lnTo>
                                    <a:pt x="833" y="161"/>
                                  </a:lnTo>
                                  <a:lnTo>
                                    <a:pt x="914" y="203"/>
                                  </a:lnTo>
                                  <a:lnTo>
                                    <a:pt x="997" y="249"/>
                                  </a:lnTo>
                                  <a:lnTo>
                                    <a:pt x="1078" y="297"/>
                                  </a:lnTo>
                                  <a:lnTo>
                                    <a:pt x="1160" y="345"/>
                                  </a:lnTo>
                                  <a:lnTo>
                                    <a:pt x="1241" y="391"/>
                                  </a:lnTo>
                                  <a:lnTo>
                                    <a:pt x="1324" y="435"/>
                                  </a:lnTo>
                                  <a:lnTo>
                                    <a:pt x="1406" y="477"/>
                                  </a:lnTo>
                                  <a:lnTo>
                                    <a:pt x="1491" y="515"/>
                                  </a:lnTo>
                                  <a:lnTo>
                                    <a:pt x="1575" y="548"/>
                                  </a:lnTo>
                                  <a:lnTo>
                                    <a:pt x="1659" y="574"/>
                                  </a:lnTo>
                                  <a:lnTo>
                                    <a:pt x="1746" y="594"/>
                                  </a:lnTo>
                                  <a:lnTo>
                                    <a:pt x="1834" y="607"/>
                                  </a:lnTo>
                                  <a:lnTo>
                                    <a:pt x="1922" y="609"/>
                                  </a:lnTo>
                                  <a:lnTo>
                                    <a:pt x="2012" y="602"/>
                                  </a:lnTo>
                                  <a:lnTo>
                                    <a:pt x="2104" y="581"/>
                                  </a:lnTo>
                                  <a:lnTo>
                                    <a:pt x="2166" y="559"/>
                                  </a:lnTo>
                                  <a:lnTo>
                                    <a:pt x="2234" y="528"/>
                                  </a:lnTo>
                                  <a:lnTo>
                                    <a:pt x="2304" y="490"/>
                                  </a:lnTo>
                                  <a:lnTo>
                                    <a:pt x="2377" y="442"/>
                                  </a:lnTo>
                                  <a:lnTo>
                                    <a:pt x="2451" y="389"/>
                                  </a:lnTo>
                                  <a:lnTo>
                                    <a:pt x="2528" y="330"/>
                                  </a:lnTo>
                                  <a:lnTo>
                                    <a:pt x="2605" y="264"/>
                                  </a:lnTo>
                                  <a:lnTo>
                                    <a:pt x="2682" y="194"/>
                                  </a:lnTo>
                                  <a:lnTo>
                                    <a:pt x="2761" y="121"/>
                                  </a:lnTo>
                                  <a:lnTo>
                                    <a:pt x="2838" y="46"/>
                                  </a:lnTo>
                                  <a:lnTo>
                                    <a:pt x="28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4" name="Freeform 94"/>
                          <wps:cNvSpPr>
                            <a:spLocks/>
                          </wps:cNvSpPr>
                          <wps:spPr bwMode="auto">
                            <a:xfrm>
                              <a:off x="0" y="5126038"/>
                              <a:ext cx="104775" cy="390525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0 h 246"/>
                                <a:gd name="T2" fmla="*/ 11 w 66"/>
                                <a:gd name="T3" fmla="*/ 7 h 246"/>
                                <a:gd name="T4" fmla="*/ 35 w 66"/>
                                <a:gd name="T5" fmla="*/ 31 h 246"/>
                                <a:gd name="T6" fmla="*/ 53 w 66"/>
                                <a:gd name="T7" fmla="*/ 62 h 246"/>
                                <a:gd name="T8" fmla="*/ 62 w 66"/>
                                <a:gd name="T9" fmla="*/ 95 h 246"/>
                                <a:gd name="T10" fmla="*/ 66 w 66"/>
                                <a:gd name="T11" fmla="*/ 128 h 246"/>
                                <a:gd name="T12" fmla="*/ 61 w 66"/>
                                <a:gd name="T13" fmla="*/ 159 h 246"/>
                                <a:gd name="T14" fmla="*/ 50 w 66"/>
                                <a:gd name="T15" fmla="*/ 191 h 246"/>
                                <a:gd name="T16" fmla="*/ 31 w 66"/>
                                <a:gd name="T17" fmla="*/ 218 h 246"/>
                                <a:gd name="T18" fmla="*/ 7 w 66"/>
                                <a:gd name="T19" fmla="*/ 240 h 246"/>
                                <a:gd name="T20" fmla="*/ 0 w 66"/>
                                <a:gd name="T21" fmla="*/ 246 h 246"/>
                                <a:gd name="T22" fmla="*/ 0 w 66"/>
                                <a:gd name="T23" fmla="*/ 0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6" h="246">
                                  <a:moveTo>
                                    <a:pt x="0" y="0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62" y="95"/>
                                  </a:lnTo>
                                  <a:lnTo>
                                    <a:pt x="66" y="128"/>
                                  </a:lnTo>
                                  <a:lnTo>
                                    <a:pt x="61" y="159"/>
                                  </a:lnTo>
                                  <a:lnTo>
                                    <a:pt x="50" y="191"/>
                                  </a:lnTo>
                                  <a:lnTo>
                                    <a:pt x="31" y="218"/>
                                  </a:lnTo>
                                  <a:lnTo>
                                    <a:pt x="7" y="240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5" name="Freeform 95"/>
                          <wps:cNvSpPr>
                            <a:spLocks/>
                          </wps:cNvSpPr>
                          <wps:spPr bwMode="auto">
                            <a:xfrm>
                              <a:off x="331788" y="5029200"/>
                              <a:ext cx="338138" cy="73025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0 h 46"/>
                                <a:gd name="T2" fmla="*/ 213 w 213"/>
                                <a:gd name="T3" fmla="*/ 0 h 46"/>
                                <a:gd name="T4" fmla="*/ 197 w 213"/>
                                <a:gd name="T5" fmla="*/ 15 h 46"/>
                                <a:gd name="T6" fmla="*/ 167 w 213"/>
                                <a:gd name="T7" fmla="*/ 33 h 46"/>
                                <a:gd name="T8" fmla="*/ 134 w 213"/>
                                <a:gd name="T9" fmla="*/ 42 h 46"/>
                                <a:gd name="T10" fmla="*/ 101 w 213"/>
                                <a:gd name="T11" fmla="*/ 46 h 46"/>
                                <a:gd name="T12" fmla="*/ 68 w 213"/>
                                <a:gd name="T13" fmla="*/ 41 h 46"/>
                                <a:gd name="T14" fmla="*/ 39 w 213"/>
                                <a:gd name="T15" fmla="*/ 30 h 46"/>
                                <a:gd name="T16" fmla="*/ 11 w 213"/>
                                <a:gd name="T17" fmla="*/ 11 h 46"/>
                                <a:gd name="T18" fmla="*/ 0 w 213"/>
                                <a:gd name="T19" fmla="*/ 0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3" h="46">
                                  <a:moveTo>
                                    <a:pt x="0" y="0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197" y="15"/>
                                  </a:lnTo>
                                  <a:lnTo>
                                    <a:pt x="167" y="33"/>
                                  </a:lnTo>
                                  <a:lnTo>
                                    <a:pt x="134" y="42"/>
                                  </a:lnTo>
                                  <a:lnTo>
                                    <a:pt x="101" y="46"/>
                                  </a:lnTo>
                                  <a:lnTo>
                                    <a:pt x="68" y="41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6" name="Freeform 96"/>
                          <wps:cNvSpPr>
                            <a:spLocks/>
                          </wps:cNvSpPr>
                          <wps:spPr bwMode="auto">
                            <a:xfrm>
                              <a:off x="1081088" y="5029200"/>
                              <a:ext cx="474663" cy="285750"/>
                            </a:xfrm>
                            <a:custGeom>
                              <a:avLst/>
                              <a:gdLst>
                                <a:gd name="T0" fmla="*/ 4 w 299"/>
                                <a:gd name="T1" fmla="*/ 0 h 180"/>
                                <a:gd name="T2" fmla="*/ 296 w 299"/>
                                <a:gd name="T3" fmla="*/ 0 h 180"/>
                                <a:gd name="T4" fmla="*/ 298 w 299"/>
                                <a:gd name="T5" fmla="*/ 2 h 180"/>
                                <a:gd name="T6" fmla="*/ 299 w 299"/>
                                <a:gd name="T7" fmla="*/ 35 h 180"/>
                                <a:gd name="T8" fmla="*/ 294 w 299"/>
                                <a:gd name="T9" fmla="*/ 68 h 180"/>
                                <a:gd name="T10" fmla="*/ 283 w 299"/>
                                <a:gd name="T11" fmla="*/ 99 h 180"/>
                                <a:gd name="T12" fmla="*/ 264 w 299"/>
                                <a:gd name="T13" fmla="*/ 127 h 180"/>
                                <a:gd name="T14" fmla="*/ 241 w 299"/>
                                <a:gd name="T15" fmla="*/ 149 h 180"/>
                                <a:gd name="T16" fmla="*/ 211 w 299"/>
                                <a:gd name="T17" fmla="*/ 167 h 180"/>
                                <a:gd name="T18" fmla="*/ 178 w 299"/>
                                <a:gd name="T19" fmla="*/ 176 h 180"/>
                                <a:gd name="T20" fmla="*/ 145 w 299"/>
                                <a:gd name="T21" fmla="*/ 180 h 180"/>
                                <a:gd name="T22" fmla="*/ 112 w 299"/>
                                <a:gd name="T23" fmla="*/ 175 h 180"/>
                                <a:gd name="T24" fmla="*/ 81 w 299"/>
                                <a:gd name="T25" fmla="*/ 164 h 180"/>
                                <a:gd name="T26" fmla="*/ 53 w 299"/>
                                <a:gd name="T27" fmla="*/ 145 h 180"/>
                                <a:gd name="T28" fmla="*/ 31 w 299"/>
                                <a:gd name="T29" fmla="*/ 121 h 180"/>
                                <a:gd name="T30" fmla="*/ 13 w 299"/>
                                <a:gd name="T31" fmla="*/ 92 h 180"/>
                                <a:gd name="T32" fmla="*/ 2 w 299"/>
                                <a:gd name="T33" fmla="*/ 59 h 180"/>
                                <a:gd name="T34" fmla="*/ 0 w 299"/>
                                <a:gd name="T35" fmla="*/ 26 h 180"/>
                                <a:gd name="T36" fmla="*/ 4 w 299"/>
                                <a:gd name="T37" fmla="*/ 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99" h="180">
                                  <a:moveTo>
                                    <a:pt x="4" y="0"/>
                                  </a:moveTo>
                                  <a:lnTo>
                                    <a:pt x="296" y="0"/>
                                  </a:lnTo>
                                  <a:lnTo>
                                    <a:pt x="298" y="2"/>
                                  </a:lnTo>
                                  <a:lnTo>
                                    <a:pt x="299" y="35"/>
                                  </a:lnTo>
                                  <a:lnTo>
                                    <a:pt x="294" y="68"/>
                                  </a:lnTo>
                                  <a:lnTo>
                                    <a:pt x="283" y="99"/>
                                  </a:lnTo>
                                  <a:lnTo>
                                    <a:pt x="264" y="127"/>
                                  </a:lnTo>
                                  <a:lnTo>
                                    <a:pt x="241" y="149"/>
                                  </a:lnTo>
                                  <a:lnTo>
                                    <a:pt x="211" y="167"/>
                                  </a:lnTo>
                                  <a:lnTo>
                                    <a:pt x="178" y="176"/>
                                  </a:lnTo>
                                  <a:lnTo>
                                    <a:pt x="145" y="180"/>
                                  </a:lnTo>
                                  <a:lnTo>
                                    <a:pt x="112" y="175"/>
                                  </a:lnTo>
                                  <a:lnTo>
                                    <a:pt x="81" y="164"/>
                                  </a:lnTo>
                                  <a:lnTo>
                                    <a:pt x="53" y="145"/>
                                  </a:lnTo>
                                  <a:lnTo>
                                    <a:pt x="31" y="121"/>
                                  </a:lnTo>
                                  <a:lnTo>
                                    <a:pt x="13" y="92"/>
                                  </a:lnTo>
                                  <a:lnTo>
                                    <a:pt x="2" y="59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7" name="Freeform 97"/>
                          <wps:cNvSpPr>
                            <a:spLocks/>
                          </wps:cNvSpPr>
                          <wps:spPr bwMode="auto">
                            <a:xfrm>
                              <a:off x="346075" y="5395913"/>
                              <a:ext cx="476250" cy="474663"/>
                            </a:xfrm>
                            <a:custGeom>
                              <a:avLst/>
                              <a:gdLst>
                                <a:gd name="T0" fmla="*/ 157 w 300"/>
                                <a:gd name="T1" fmla="*/ 0 h 299"/>
                                <a:gd name="T2" fmla="*/ 188 w 300"/>
                                <a:gd name="T3" fmla="*/ 6 h 299"/>
                                <a:gd name="T4" fmla="*/ 219 w 300"/>
                                <a:gd name="T5" fmla="*/ 17 h 299"/>
                                <a:gd name="T6" fmla="*/ 246 w 300"/>
                                <a:gd name="T7" fmla="*/ 35 h 299"/>
                                <a:gd name="T8" fmla="*/ 270 w 300"/>
                                <a:gd name="T9" fmla="*/ 59 h 299"/>
                                <a:gd name="T10" fmla="*/ 287 w 300"/>
                                <a:gd name="T11" fmla="*/ 88 h 299"/>
                                <a:gd name="T12" fmla="*/ 298 w 300"/>
                                <a:gd name="T13" fmla="*/ 121 h 299"/>
                                <a:gd name="T14" fmla="*/ 300 w 300"/>
                                <a:gd name="T15" fmla="*/ 156 h 299"/>
                                <a:gd name="T16" fmla="*/ 296 w 300"/>
                                <a:gd name="T17" fmla="*/ 188 h 299"/>
                                <a:gd name="T18" fmla="*/ 283 w 300"/>
                                <a:gd name="T19" fmla="*/ 219 h 299"/>
                                <a:gd name="T20" fmla="*/ 265 w 300"/>
                                <a:gd name="T21" fmla="*/ 246 h 299"/>
                                <a:gd name="T22" fmla="*/ 241 w 300"/>
                                <a:gd name="T23" fmla="*/ 268 h 299"/>
                                <a:gd name="T24" fmla="*/ 212 w 300"/>
                                <a:gd name="T25" fmla="*/ 287 h 299"/>
                                <a:gd name="T26" fmla="*/ 179 w 300"/>
                                <a:gd name="T27" fmla="*/ 298 h 299"/>
                                <a:gd name="T28" fmla="*/ 145 w 300"/>
                                <a:gd name="T29" fmla="*/ 299 h 299"/>
                                <a:gd name="T30" fmla="*/ 112 w 300"/>
                                <a:gd name="T31" fmla="*/ 294 h 299"/>
                                <a:gd name="T32" fmla="*/ 81 w 300"/>
                                <a:gd name="T33" fmla="*/ 283 h 299"/>
                                <a:gd name="T34" fmla="*/ 56 w 300"/>
                                <a:gd name="T35" fmla="*/ 265 h 299"/>
                                <a:gd name="T36" fmla="*/ 32 w 300"/>
                                <a:gd name="T37" fmla="*/ 241 h 299"/>
                                <a:gd name="T38" fmla="*/ 13 w 300"/>
                                <a:gd name="T39" fmla="*/ 211 h 299"/>
                                <a:gd name="T40" fmla="*/ 4 w 300"/>
                                <a:gd name="T41" fmla="*/ 178 h 299"/>
                                <a:gd name="T42" fmla="*/ 0 w 300"/>
                                <a:gd name="T43" fmla="*/ 145 h 299"/>
                                <a:gd name="T44" fmla="*/ 6 w 300"/>
                                <a:gd name="T45" fmla="*/ 112 h 299"/>
                                <a:gd name="T46" fmla="*/ 17 w 300"/>
                                <a:gd name="T47" fmla="*/ 81 h 299"/>
                                <a:gd name="T48" fmla="*/ 35 w 300"/>
                                <a:gd name="T49" fmla="*/ 54 h 299"/>
                                <a:gd name="T50" fmla="*/ 59 w 300"/>
                                <a:gd name="T51" fmla="*/ 32 h 299"/>
                                <a:gd name="T52" fmla="*/ 90 w 300"/>
                                <a:gd name="T53" fmla="*/ 13 h 299"/>
                                <a:gd name="T54" fmla="*/ 123 w 300"/>
                                <a:gd name="T55" fmla="*/ 4 h 299"/>
                                <a:gd name="T56" fmla="*/ 157 w 300"/>
                                <a:gd name="T57" fmla="*/ 0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300" h="299">
                                  <a:moveTo>
                                    <a:pt x="157" y="0"/>
                                  </a:moveTo>
                                  <a:lnTo>
                                    <a:pt x="188" y="6"/>
                                  </a:lnTo>
                                  <a:lnTo>
                                    <a:pt x="219" y="17"/>
                                  </a:lnTo>
                                  <a:lnTo>
                                    <a:pt x="246" y="35"/>
                                  </a:lnTo>
                                  <a:lnTo>
                                    <a:pt x="270" y="59"/>
                                  </a:lnTo>
                                  <a:lnTo>
                                    <a:pt x="287" y="88"/>
                                  </a:lnTo>
                                  <a:lnTo>
                                    <a:pt x="298" y="121"/>
                                  </a:lnTo>
                                  <a:lnTo>
                                    <a:pt x="300" y="156"/>
                                  </a:lnTo>
                                  <a:lnTo>
                                    <a:pt x="296" y="188"/>
                                  </a:lnTo>
                                  <a:lnTo>
                                    <a:pt x="283" y="219"/>
                                  </a:lnTo>
                                  <a:lnTo>
                                    <a:pt x="265" y="246"/>
                                  </a:lnTo>
                                  <a:lnTo>
                                    <a:pt x="241" y="268"/>
                                  </a:lnTo>
                                  <a:lnTo>
                                    <a:pt x="212" y="287"/>
                                  </a:lnTo>
                                  <a:lnTo>
                                    <a:pt x="179" y="298"/>
                                  </a:lnTo>
                                  <a:lnTo>
                                    <a:pt x="145" y="299"/>
                                  </a:lnTo>
                                  <a:lnTo>
                                    <a:pt x="112" y="294"/>
                                  </a:lnTo>
                                  <a:lnTo>
                                    <a:pt x="81" y="283"/>
                                  </a:lnTo>
                                  <a:lnTo>
                                    <a:pt x="56" y="265"/>
                                  </a:lnTo>
                                  <a:lnTo>
                                    <a:pt x="32" y="241"/>
                                  </a:lnTo>
                                  <a:lnTo>
                                    <a:pt x="13" y="211"/>
                                  </a:lnTo>
                                  <a:lnTo>
                                    <a:pt x="4" y="178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90" y="13"/>
                                  </a:lnTo>
                                  <a:lnTo>
                                    <a:pt x="123" y="4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8" name="Freeform 98"/>
                          <wps:cNvSpPr>
                            <a:spLocks/>
                          </wps:cNvSpPr>
                          <wps:spPr bwMode="auto">
                            <a:xfrm>
                              <a:off x="547688" y="5845175"/>
                              <a:ext cx="474663" cy="376238"/>
                            </a:xfrm>
                            <a:custGeom>
                              <a:avLst/>
                              <a:gdLst>
                                <a:gd name="T0" fmla="*/ 156 w 299"/>
                                <a:gd name="T1" fmla="*/ 0 h 237"/>
                                <a:gd name="T2" fmla="*/ 187 w 299"/>
                                <a:gd name="T3" fmla="*/ 5 h 237"/>
                                <a:gd name="T4" fmla="*/ 219 w 299"/>
                                <a:gd name="T5" fmla="*/ 16 h 237"/>
                                <a:gd name="T6" fmla="*/ 246 w 299"/>
                                <a:gd name="T7" fmla="*/ 35 h 237"/>
                                <a:gd name="T8" fmla="*/ 270 w 299"/>
                                <a:gd name="T9" fmla="*/ 59 h 237"/>
                                <a:gd name="T10" fmla="*/ 287 w 299"/>
                                <a:gd name="T11" fmla="*/ 90 h 237"/>
                                <a:gd name="T12" fmla="*/ 298 w 299"/>
                                <a:gd name="T13" fmla="*/ 128 h 237"/>
                                <a:gd name="T14" fmla="*/ 299 w 299"/>
                                <a:gd name="T15" fmla="*/ 167 h 237"/>
                                <a:gd name="T16" fmla="*/ 290 w 299"/>
                                <a:gd name="T17" fmla="*/ 204 h 237"/>
                                <a:gd name="T18" fmla="*/ 272 w 299"/>
                                <a:gd name="T19" fmla="*/ 237 h 237"/>
                                <a:gd name="T20" fmla="*/ 138 w 299"/>
                                <a:gd name="T21" fmla="*/ 185 h 237"/>
                                <a:gd name="T22" fmla="*/ 0 w 299"/>
                                <a:gd name="T23" fmla="*/ 138 h 237"/>
                                <a:gd name="T24" fmla="*/ 7 w 299"/>
                                <a:gd name="T25" fmla="*/ 108 h 237"/>
                                <a:gd name="T26" fmla="*/ 18 w 299"/>
                                <a:gd name="T27" fmla="*/ 79 h 237"/>
                                <a:gd name="T28" fmla="*/ 37 w 299"/>
                                <a:gd name="T29" fmla="*/ 51 h 237"/>
                                <a:gd name="T30" fmla="*/ 61 w 299"/>
                                <a:gd name="T31" fmla="*/ 31 h 237"/>
                                <a:gd name="T32" fmla="*/ 88 w 299"/>
                                <a:gd name="T33" fmla="*/ 13 h 237"/>
                                <a:gd name="T34" fmla="*/ 121 w 299"/>
                                <a:gd name="T35" fmla="*/ 4 h 237"/>
                                <a:gd name="T36" fmla="*/ 156 w 299"/>
                                <a:gd name="T37" fmla="*/ 0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99" h="237">
                                  <a:moveTo>
                                    <a:pt x="156" y="0"/>
                                  </a:moveTo>
                                  <a:lnTo>
                                    <a:pt x="187" y="5"/>
                                  </a:lnTo>
                                  <a:lnTo>
                                    <a:pt x="219" y="16"/>
                                  </a:lnTo>
                                  <a:lnTo>
                                    <a:pt x="246" y="35"/>
                                  </a:lnTo>
                                  <a:lnTo>
                                    <a:pt x="270" y="59"/>
                                  </a:lnTo>
                                  <a:lnTo>
                                    <a:pt x="287" y="90"/>
                                  </a:lnTo>
                                  <a:lnTo>
                                    <a:pt x="298" y="128"/>
                                  </a:lnTo>
                                  <a:lnTo>
                                    <a:pt x="299" y="167"/>
                                  </a:lnTo>
                                  <a:lnTo>
                                    <a:pt x="290" y="204"/>
                                  </a:lnTo>
                                  <a:lnTo>
                                    <a:pt x="272" y="237"/>
                                  </a:lnTo>
                                  <a:lnTo>
                                    <a:pt x="138" y="185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7" y="108"/>
                                  </a:lnTo>
                                  <a:lnTo>
                                    <a:pt x="18" y="79"/>
                                  </a:lnTo>
                                  <a:lnTo>
                                    <a:pt x="37" y="51"/>
                                  </a:lnTo>
                                  <a:lnTo>
                                    <a:pt x="61" y="31"/>
                                  </a:lnTo>
                                  <a:lnTo>
                                    <a:pt x="88" y="13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" name="Freeform 99"/>
                          <wps:cNvSpPr>
                            <a:spLocks/>
                          </wps:cNvSpPr>
                          <wps:spPr bwMode="auto">
                            <a:xfrm>
                              <a:off x="1268413" y="5029200"/>
                              <a:ext cx="1809750" cy="1890713"/>
                            </a:xfrm>
                            <a:custGeom>
                              <a:avLst/>
                              <a:gdLst>
                                <a:gd name="T0" fmla="*/ 216 w 1140"/>
                                <a:gd name="T1" fmla="*/ 0 h 1191"/>
                                <a:gd name="T2" fmla="*/ 875 w 1140"/>
                                <a:gd name="T3" fmla="*/ 0 h 1191"/>
                                <a:gd name="T4" fmla="*/ 927 w 1140"/>
                                <a:gd name="T5" fmla="*/ 103 h 1191"/>
                                <a:gd name="T6" fmla="*/ 976 w 1140"/>
                                <a:gd name="T7" fmla="*/ 215 h 1191"/>
                                <a:gd name="T8" fmla="*/ 1018 w 1140"/>
                                <a:gd name="T9" fmla="*/ 330 h 1191"/>
                                <a:gd name="T10" fmla="*/ 1057 w 1140"/>
                                <a:gd name="T11" fmla="*/ 446 h 1191"/>
                                <a:gd name="T12" fmla="*/ 1090 w 1140"/>
                                <a:gd name="T13" fmla="*/ 562 h 1191"/>
                                <a:gd name="T14" fmla="*/ 1118 w 1140"/>
                                <a:gd name="T15" fmla="*/ 677 h 1191"/>
                                <a:gd name="T16" fmla="*/ 1140 w 1140"/>
                                <a:gd name="T17" fmla="*/ 793 h 1191"/>
                                <a:gd name="T18" fmla="*/ 1059 w 1140"/>
                                <a:gd name="T19" fmla="*/ 820 h 1191"/>
                                <a:gd name="T20" fmla="*/ 980 w 1140"/>
                                <a:gd name="T21" fmla="*/ 850 h 1191"/>
                                <a:gd name="T22" fmla="*/ 905 w 1140"/>
                                <a:gd name="T23" fmla="*/ 883 h 1191"/>
                                <a:gd name="T24" fmla="*/ 829 w 1140"/>
                                <a:gd name="T25" fmla="*/ 918 h 1191"/>
                                <a:gd name="T26" fmla="*/ 760 w 1140"/>
                                <a:gd name="T27" fmla="*/ 956 h 1191"/>
                                <a:gd name="T28" fmla="*/ 692 w 1140"/>
                                <a:gd name="T29" fmla="*/ 998 h 1191"/>
                                <a:gd name="T30" fmla="*/ 629 w 1140"/>
                                <a:gd name="T31" fmla="*/ 1046 h 1191"/>
                                <a:gd name="T32" fmla="*/ 572 w 1140"/>
                                <a:gd name="T33" fmla="*/ 1099 h 1191"/>
                                <a:gd name="T34" fmla="*/ 538 w 1140"/>
                                <a:gd name="T35" fmla="*/ 1140 h 1191"/>
                                <a:gd name="T36" fmla="*/ 504 w 1140"/>
                                <a:gd name="T37" fmla="*/ 1191 h 1191"/>
                                <a:gd name="T38" fmla="*/ 420 w 1140"/>
                                <a:gd name="T39" fmla="*/ 1112 h 1191"/>
                                <a:gd name="T40" fmla="*/ 321 w 1140"/>
                                <a:gd name="T41" fmla="*/ 1035 h 1191"/>
                                <a:gd name="T42" fmla="*/ 213 w 1140"/>
                                <a:gd name="T43" fmla="*/ 960 h 1191"/>
                                <a:gd name="T44" fmla="*/ 91 w 1140"/>
                                <a:gd name="T45" fmla="*/ 886 h 1191"/>
                                <a:gd name="T46" fmla="*/ 119 w 1140"/>
                                <a:gd name="T47" fmla="*/ 723 h 1191"/>
                                <a:gd name="T48" fmla="*/ 86 w 1140"/>
                                <a:gd name="T49" fmla="*/ 712 h 1191"/>
                                <a:gd name="T50" fmla="*/ 57 w 1140"/>
                                <a:gd name="T51" fmla="*/ 694 h 1191"/>
                                <a:gd name="T52" fmla="*/ 31 w 1140"/>
                                <a:gd name="T53" fmla="*/ 670 h 1191"/>
                                <a:gd name="T54" fmla="*/ 12 w 1140"/>
                                <a:gd name="T55" fmla="*/ 639 h 1191"/>
                                <a:gd name="T56" fmla="*/ 1 w 1140"/>
                                <a:gd name="T57" fmla="*/ 606 h 1191"/>
                                <a:gd name="T58" fmla="*/ 0 w 1140"/>
                                <a:gd name="T59" fmla="*/ 573 h 1191"/>
                                <a:gd name="T60" fmla="*/ 5 w 1140"/>
                                <a:gd name="T61" fmla="*/ 540 h 1191"/>
                                <a:gd name="T62" fmla="*/ 16 w 1140"/>
                                <a:gd name="T63" fmla="*/ 508 h 1191"/>
                                <a:gd name="T64" fmla="*/ 34 w 1140"/>
                                <a:gd name="T65" fmla="*/ 481 h 1191"/>
                                <a:gd name="T66" fmla="*/ 58 w 1140"/>
                                <a:gd name="T67" fmla="*/ 459 h 1191"/>
                                <a:gd name="T68" fmla="*/ 88 w 1140"/>
                                <a:gd name="T69" fmla="*/ 441 h 1191"/>
                                <a:gd name="T70" fmla="*/ 117 w 1140"/>
                                <a:gd name="T71" fmla="*/ 431 h 1191"/>
                                <a:gd name="T72" fmla="*/ 146 w 1140"/>
                                <a:gd name="T73" fmla="*/ 428 h 1191"/>
                                <a:gd name="T74" fmla="*/ 176 w 1140"/>
                                <a:gd name="T75" fmla="*/ 431 h 1191"/>
                                <a:gd name="T76" fmla="*/ 191 w 1140"/>
                                <a:gd name="T77" fmla="*/ 343 h 1191"/>
                                <a:gd name="T78" fmla="*/ 203 w 1140"/>
                                <a:gd name="T79" fmla="*/ 255 h 1191"/>
                                <a:gd name="T80" fmla="*/ 213 w 1140"/>
                                <a:gd name="T81" fmla="*/ 169 h 1191"/>
                                <a:gd name="T82" fmla="*/ 216 w 1140"/>
                                <a:gd name="T83" fmla="*/ 83 h 1191"/>
                                <a:gd name="T84" fmla="*/ 216 w 1140"/>
                                <a:gd name="T85" fmla="*/ 0 h 1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140" h="1191">
                                  <a:moveTo>
                                    <a:pt x="216" y="0"/>
                                  </a:moveTo>
                                  <a:lnTo>
                                    <a:pt x="875" y="0"/>
                                  </a:lnTo>
                                  <a:lnTo>
                                    <a:pt x="927" y="103"/>
                                  </a:lnTo>
                                  <a:lnTo>
                                    <a:pt x="976" y="215"/>
                                  </a:lnTo>
                                  <a:lnTo>
                                    <a:pt x="1018" y="330"/>
                                  </a:lnTo>
                                  <a:lnTo>
                                    <a:pt x="1057" y="446"/>
                                  </a:lnTo>
                                  <a:lnTo>
                                    <a:pt x="1090" y="562"/>
                                  </a:lnTo>
                                  <a:lnTo>
                                    <a:pt x="1118" y="677"/>
                                  </a:lnTo>
                                  <a:lnTo>
                                    <a:pt x="1140" y="793"/>
                                  </a:lnTo>
                                  <a:lnTo>
                                    <a:pt x="1059" y="820"/>
                                  </a:lnTo>
                                  <a:lnTo>
                                    <a:pt x="980" y="850"/>
                                  </a:lnTo>
                                  <a:lnTo>
                                    <a:pt x="905" y="883"/>
                                  </a:lnTo>
                                  <a:lnTo>
                                    <a:pt x="829" y="918"/>
                                  </a:lnTo>
                                  <a:lnTo>
                                    <a:pt x="760" y="956"/>
                                  </a:lnTo>
                                  <a:lnTo>
                                    <a:pt x="692" y="998"/>
                                  </a:lnTo>
                                  <a:lnTo>
                                    <a:pt x="629" y="1046"/>
                                  </a:lnTo>
                                  <a:lnTo>
                                    <a:pt x="572" y="1099"/>
                                  </a:lnTo>
                                  <a:lnTo>
                                    <a:pt x="538" y="1140"/>
                                  </a:lnTo>
                                  <a:lnTo>
                                    <a:pt x="504" y="1191"/>
                                  </a:lnTo>
                                  <a:lnTo>
                                    <a:pt x="420" y="1112"/>
                                  </a:lnTo>
                                  <a:lnTo>
                                    <a:pt x="321" y="1035"/>
                                  </a:lnTo>
                                  <a:lnTo>
                                    <a:pt x="213" y="960"/>
                                  </a:lnTo>
                                  <a:lnTo>
                                    <a:pt x="91" y="886"/>
                                  </a:lnTo>
                                  <a:lnTo>
                                    <a:pt x="119" y="723"/>
                                  </a:lnTo>
                                  <a:lnTo>
                                    <a:pt x="86" y="712"/>
                                  </a:lnTo>
                                  <a:lnTo>
                                    <a:pt x="57" y="694"/>
                                  </a:lnTo>
                                  <a:lnTo>
                                    <a:pt x="31" y="670"/>
                                  </a:lnTo>
                                  <a:lnTo>
                                    <a:pt x="12" y="639"/>
                                  </a:lnTo>
                                  <a:lnTo>
                                    <a:pt x="1" y="606"/>
                                  </a:lnTo>
                                  <a:lnTo>
                                    <a:pt x="0" y="573"/>
                                  </a:lnTo>
                                  <a:lnTo>
                                    <a:pt x="5" y="540"/>
                                  </a:lnTo>
                                  <a:lnTo>
                                    <a:pt x="16" y="508"/>
                                  </a:lnTo>
                                  <a:lnTo>
                                    <a:pt x="34" y="481"/>
                                  </a:lnTo>
                                  <a:lnTo>
                                    <a:pt x="58" y="459"/>
                                  </a:lnTo>
                                  <a:lnTo>
                                    <a:pt x="88" y="441"/>
                                  </a:lnTo>
                                  <a:lnTo>
                                    <a:pt x="117" y="431"/>
                                  </a:lnTo>
                                  <a:lnTo>
                                    <a:pt x="146" y="428"/>
                                  </a:lnTo>
                                  <a:lnTo>
                                    <a:pt x="176" y="431"/>
                                  </a:lnTo>
                                  <a:lnTo>
                                    <a:pt x="191" y="343"/>
                                  </a:lnTo>
                                  <a:lnTo>
                                    <a:pt x="203" y="255"/>
                                  </a:lnTo>
                                  <a:lnTo>
                                    <a:pt x="213" y="169"/>
                                  </a:lnTo>
                                  <a:lnTo>
                                    <a:pt x="216" y="83"/>
                                  </a:lnTo>
                                  <a:lnTo>
                                    <a:pt x="2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1565275" y="8299450"/>
                              <a:ext cx="1917700" cy="1311275"/>
                            </a:xfrm>
                            <a:custGeom>
                              <a:avLst/>
                              <a:gdLst>
                                <a:gd name="T0" fmla="*/ 718 w 1208"/>
                                <a:gd name="T1" fmla="*/ 0 h 826"/>
                                <a:gd name="T2" fmla="*/ 782 w 1208"/>
                                <a:gd name="T3" fmla="*/ 43 h 826"/>
                                <a:gd name="T4" fmla="*/ 844 w 1208"/>
                                <a:gd name="T5" fmla="*/ 89 h 826"/>
                                <a:gd name="T6" fmla="*/ 901 w 1208"/>
                                <a:gd name="T7" fmla="*/ 134 h 826"/>
                                <a:gd name="T8" fmla="*/ 953 w 1208"/>
                                <a:gd name="T9" fmla="*/ 178 h 826"/>
                                <a:gd name="T10" fmla="*/ 995 w 1208"/>
                                <a:gd name="T11" fmla="*/ 222 h 826"/>
                                <a:gd name="T12" fmla="*/ 1028 w 1208"/>
                                <a:gd name="T13" fmla="*/ 263 h 826"/>
                                <a:gd name="T14" fmla="*/ 1068 w 1208"/>
                                <a:gd name="T15" fmla="*/ 329 h 826"/>
                                <a:gd name="T16" fmla="*/ 1101 w 1208"/>
                                <a:gd name="T17" fmla="*/ 399 h 826"/>
                                <a:gd name="T18" fmla="*/ 1129 w 1208"/>
                                <a:gd name="T19" fmla="*/ 472 h 826"/>
                                <a:gd name="T20" fmla="*/ 1153 w 1208"/>
                                <a:gd name="T21" fmla="*/ 547 h 826"/>
                                <a:gd name="T22" fmla="*/ 1173 w 1208"/>
                                <a:gd name="T23" fmla="*/ 624 h 826"/>
                                <a:gd name="T24" fmla="*/ 1188 w 1208"/>
                                <a:gd name="T25" fmla="*/ 705 h 826"/>
                                <a:gd name="T26" fmla="*/ 1202 w 1208"/>
                                <a:gd name="T27" fmla="*/ 786 h 826"/>
                                <a:gd name="T28" fmla="*/ 1208 w 1208"/>
                                <a:gd name="T29" fmla="*/ 826 h 826"/>
                                <a:gd name="T30" fmla="*/ 86 w 1208"/>
                                <a:gd name="T31" fmla="*/ 826 h 826"/>
                                <a:gd name="T32" fmla="*/ 59 w 1208"/>
                                <a:gd name="T33" fmla="*/ 743 h 826"/>
                                <a:gd name="T34" fmla="*/ 37 w 1208"/>
                                <a:gd name="T35" fmla="*/ 659 h 826"/>
                                <a:gd name="T36" fmla="*/ 18 w 1208"/>
                                <a:gd name="T37" fmla="*/ 578 h 826"/>
                                <a:gd name="T38" fmla="*/ 7 w 1208"/>
                                <a:gd name="T39" fmla="*/ 501 h 826"/>
                                <a:gd name="T40" fmla="*/ 0 w 1208"/>
                                <a:gd name="T41" fmla="*/ 428 h 826"/>
                                <a:gd name="T42" fmla="*/ 0 w 1208"/>
                                <a:gd name="T43" fmla="*/ 362 h 826"/>
                                <a:gd name="T44" fmla="*/ 7 w 1208"/>
                                <a:gd name="T45" fmla="*/ 299 h 826"/>
                                <a:gd name="T46" fmla="*/ 18 w 1208"/>
                                <a:gd name="T47" fmla="*/ 243 h 826"/>
                                <a:gd name="T48" fmla="*/ 38 w 1208"/>
                                <a:gd name="T49" fmla="*/ 193 h 826"/>
                                <a:gd name="T50" fmla="*/ 51 w 1208"/>
                                <a:gd name="T51" fmla="*/ 166 h 826"/>
                                <a:gd name="T52" fmla="*/ 99 w 1208"/>
                                <a:gd name="T53" fmla="*/ 204 h 826"/>
                                <a:gd name="T54" fmla="*/ 150 w 1208"/>
                                <a:gd name="T55" fmla="*/ 237 h 826"/>
                                <a:gd name="T56" fmla="*/ 205 w 1208"/>
                                <a:gd name="T57" fmla="*/ 263 h 826"/>
                                <a:gd name="T58" fmla="*/ 264 w 1208"/>
                                <a:gd name="T59" fmla="*/ 279 h 826"/>
                                <a:gd name="T60" fmla="*/ 323 w 1208"/>
                                <a:gd name="T61" fmla="*/ 290 h 826"/>
                                <a:gd name="T62" fmla="*/ 382 w 1208"/>
                                <a:gd name="T63" fmla="*/ 290 h 826"/>
                                <a:gd name="T64" fmla="*/ 440 w 1208"/>
                                <a:gd name="T65" fmla="*/ 281 h 826"/>
                                <a:gd name="T66" fmla="*/ 497 w 1208"/>
                                <a:gd name="T67" fmla="*/ 263 h 826"/>
                                <a:gd name="T68" fmla="*/ 551 w 1208"/>
                                <a:gd name="T69" fmla="*/ 233 h 826"/>
                                <a:gd name="T70" fmla="*/ 598 w 1208"/>
                                <a:gd name="T71" fmla="*/ 197 h 826"/>
                                <a:gd name="T72" fmla="*/ 641 w 1208"/>
                                <a:gd name="T73" fmla="*/ 155 h 826"/>
                                <a:gd name="T74" fmla="*/ 674 w 1208"/>
                                <a:gd name="T75" fmla="*/ 107 h 826"/>
                                <a:gd name="T76" fmla="*/ 699 w 1208"/>
                                <a:gd name="T77" fmla="*/ 55 h 826"/>
                                <a:gd name="T78" fmla="*/ 718 w 1208"/>
                                <a:gd name="T79" fmla="*/ 0 h 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208" h="826">
                                  <a:moveTo>
                                    <a:pt x="718" y="0"/>
                                  </a:moveTo>
                                  <a:lnTo>
                                    <a:pt x="782" y="43"/>
                                  </a:lnTo>
                                  <a:lnTo>
                                    <a:pt x="844" y="89"/>
                                  </a:lnTo>
                                  <a:lnTo>
                                    <a:pt x="901" y="134"/>
                                  </a:lnTo>
                                  <a:lnTo>
                                    <a:pt x="953" y="178"/>
                                  </a:lnTo>
                                  <a:lnTo>
                                    <a:pt x="995" y="222"/>
                                  </a:lnTo>
                                  <a:lnTo>
                                    <a:pt x="1028" y="263"/>
                                  </a:lnTo>
                                  <a:lnTo>
                                    <a:pt x="1068" y="329"/>
                                  </a:lnTo>
                                  <a:lnTo>
                                    <a:pt x="1101" y="399"/>
                                  </a:lnTo>
                                  <a:lnTo>
                                    <a:pt x="1129" y="472"/>
                                  </a:lnTo>
                                  <a:lnTo>
                                    <a:pt x="1153" y="547"/>
                                  </a:lnTo>
                                  <a:lnTo>
                                    <a:pt x="1173" y="624"/>
                                  </a:lnTo>
                                  <a:lnTo>
                                    <a:pt x="1188" y="705"/>
                                  </a:lnTo>
                                  <a:lnTo>
                                    <a:pt x="1202" y="786"/>
                                  </a:lnTo>
                                  <a:lnTo>
                                    <a:pt x="1208" y="826"/>
                                  </a:lnTo>
                                  <a:lnTo>
                                    <a:pt x="86" y="826"/>
                                  </a:lnTo>
                                  <a:lnTo>
                                    <a:pt x="59" y="743"/>
                                  </a:lnTo>
                                  <a:lnTo>
                                    <a:pt x="37" y="659"/>
                                  </a:lnTo>
                                  <a:lnTo>
                                    <a:pt x="18" y="578"/>
                                  </a:lnTo>
                                  <a:lnTo>
                                    <a:pt x="7" y="501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7" y="299"/>
                                  </a:lnTo>
                                  <a:lnTo>
                                    <a:pt x="18" y="243"/>
                                  </a:lnTo>
                                  <a:lnTo>
                                    <a:pt x="38" y="193"/>
                                  </a:lnTo>
                                  <a:lnTo>
                                    <a:pt x="51" y="166"/>
                                  </a:lnTo>
                                  <a:lnTo>
                                    <a:pt x="99" y="204"/>
                                  </a:lnTo>
                                  <a:lnTo>
                                    <a:pt x="150" y="237"/>
                                  </a:lnTo>
                                  <a:lnTo>
                                    <a:pt x="205" y="263"/>
                                  </a:lnTo>
                                  <a:lnTo>
                                    <a:pt x="264" y="279"/>
                                  </a:lnTo>
                                  <a:lnTo>
                                    <a:pt x="323" y="290"/>
                                  </a:lnTo>
                                  <a:lnTo>
                                    <a:pt x="382" y="290"/>
                                  </a:lnTo>
                                  <a:lnTo>
                                    <a:pt x="440" y="281"/>
                                  </a:lnTo>
                                  <a:lnTo>
                                    <a:pt x="497" y="263"/>
                                  </a:lnTo>
                                  <a:lnTo>
                                    <a:pt x="551" y="233"/>
                                  </a:lnTo>
                                  <a:lnTo>
                                    <a:pt x="598" y="197"/>
                                  </a:lnTo>
                                  <a:lnTo>
                                    <a:pt x="641" y="155"/>
                                  </a:lnTo>
                                  <a:lnTo>
                                    <a:pt x="674" y="107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7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" name="Freeform 101"/>
                          <wps:cNvSpPr>
                            <a:spLocks/>
                          </wps:cNvSpPr>
                          <wps:spPr bwMode="auto">
                            <a:xfrm>
                              <a:off x="1439863" y="7527925"/>
                              <a:ext cx="1285875" cy="1231900"/>
                            </a:xfrm>
                            <a:custGeom>
                              <a:avLst/>
                              <a:gdLst>
                                <a:gd name="T0" fmla="*/ 422 w 810"/>
                                <a:gd name="T1" fmla="*/ 0 h 776"/>
                                <a:gd name="T2" fmla="*/ 477 w 810"/>
                                <a:gd name="T3" fmla="*/ 4 h 776"/>
                                <a:gd name="T4" fmla="*/ 530 w 810"/>
                                <a:gd name="T5" fmla="*/ 17 h 776"/>
                                <a:gd name="T6" fmla="*/ 582 w 810"/>
                                <a:gd name="T7" fmla="*/ 37 h 776"/>
                                <a:gd name="T8" fmla="*/ 630 w 810"/>
                                <a:gd name="T9" fmla="*/ 63 h 776"/>
                                <a:gd name="T10" fmla="*/ 674 w 810"/>
                                <a:gd name="T11" fmla="*/ 96 h 776"/>
                                <a:gd name="T12" fmla="*/ 714 w 810"/>
                                <a:gd name="T13" fmla="*/ 136 h 776"/>
                                <a:gd name="T14" fmla="*/ 747 w 810"/>
                                <a:gd name="T15" fmla="*/ 180 h 776"/>
                                <a:gd name="T16" fmla="*/ 775 w 810"/>
                                <a:gd name="T17" fmla="*/ 231 h 776"/>
                                <a:gd name="T18" fmla="*/ 795 w 810"/>
                                <a:gd name="T19" fmla="*/ 286 h 776"/>
                                <a:gd name="T20" fmla="*/ 806 w 810"/>
                                <a:gd name="T21" fmla="*/ 342 h 776"/>
                                <a:gd name="T22" fmla="*/ 810 w 810"/>
                                <a:gd name="T23" fmla="*/ 397 h 776"/>
                                <a:gd name="T24" fmla="*/ 804 w 810"/>
                                <a:gd name="T25" fmla="*/ 452 h 776"/>
                                <a:gd name="T26" fmla="*/ 791 w 810"/>
                                <a:gd name="T27" fmla="*/ 505 h 776"/>
                                <a:gd name="T28" fmla="*/ 773 w 810"/>
                                <a:gd name="T29" fmla="*/ 556 h 776"/>
                                <a:gd name="T30" fmla="*/ 745 w 810"/>
                                <a:gd name="T31" fmla="*/ 604 h 776"/>
                                <a:gd name="T32" fmla="*/ 712 w 810"/>
                                <a:gd name="T33" fmla="*/ 648 h 776"/>
                                <a:gd name="T34" fmla="*/ 674 w 810"/>
                                <a:gd name="T35" fmla="*/ 688 h 776"/>
                                <a:gd name="T36" fmla="*/ 628 w 810"/>
                                <a:gd name="T37" fmla="*/ 721 h 776"/>
                                <a:gd name="T38" fmla="*/ 576 w 810"/>
                                <a:gd name="T39" fmla="*/ 749 h 776"/>
                                <a:gd name="T40" fmla="*/ 521 w 810"/>
                                <a:gd name="T41" fmla="*/ 767 h 776"/>
                                <a:gd name="T42" fmla="*/ 463 w 810"/>
                                <a:gd name="T43" fmla="*/ 776 h 776"/>
                                <a:gd name="T44" fmla="*/ 406 w 810"/>
                                <a:gd name="T45" fmla="*/ 776 h 776"/>
                                <a:gd name="T46" fmla="*/ 347 w 810"/>
                                <a:gd name="T47" fmla="*/ 767 h 776"/>
                                <a:gd name="T48" fmla="*/ 290 w 810"/>
                                <a:gd name="T49" fmla="*/ 751 h 776"/>
                                <a:gd name="T50" fmla="*/ 235 w 810"/>
                                <a:gd name="T51" fmla="*/ 725 h 776"/>
                                <a:gd name="T52" fmla="*/ 183 w 810"/>
                                <a:gd name="T53" fmla="*/ 694 h 776"/>
                                <a:gd name="T54" fmla="*/ 136 w 810"/>
                                <a:gd name="T55" fmla="*/ 657 h 776"/>
                                <a:gd name="T56" fmla="*/ 94 w 810"/>
                                <a:gd name="T57" fmla="*/ 615 h 776"/>
                                <a:gd name="T58" fmla="*/ 59 w 810"/>
                                <a:gd name="T59" fmla="*/ 567 h 776"/>
                                <a:gd name="T60" fmla="*/ 29 w 810"/>
                                <a:gd name="T61" fmla="*/ 514 h 776"/>
                                <a:gd name="T62" fmla="*/ 9 w 810"/>
                                <a:gd name="T63" fmla="*/ 455 h 776"/>
                                <a:gd name="T64" fmla="*/ 0 w 810"/>
                                <a:gd name="T65" fmla="*/ 397 h 776"/>
                                <a:gd name="T66" fmla="*/ 2 w 810"/>
                                <a:gd name="T67" fmla="*/ 340 h 776"/>
                                <a:gd name="T68" fmla="*/ 15 w 810"/>
                                <a:gd name="T69" fmla="*/ 285 h 776"/>
                                <a:gd name="T70" fmla="*/ 35 w 810"/>
                                <a:gd name="T71" fmla="*/ 233 h 776"/>
                                <a:gd name="T72" fmla="*/ 66 w 810"/>
                                <a:gd name="T73" fmla="*/ 184 h 776"/>
                                <a:gd name="T74" fmla="*/ 103 w 810"/>
                                <a:gd name="T75" fmla="*/ 140 h 776"/>
                                <a:gd name="T76" fmla="*/ 149 w 810"/>
                                <a:gd name="T77" fmla="*/ 99 h 776"/>
                                <a:gd name="T78" fmla="*/ 198 w 810"/>
                                <a:gd name="T79" fmla="*/ 63 h 776"/>
                                <a:gd name="T80" fmla="*/ 255 w 810"/>
                                <a:gd name="T81" fmla="*/ 33 h 776"/>
                                <a:gd name="T82" fmla="*/ 310 w 810"/>
                                <a:gd name="T83" fmla="*/ 13 h 776"/>
                                <a:gd name="T84" fmla="*/ 367 w 810"/>
                                <a:gd name="T85" fmla="*/ 2 h 776"/>
                                <a:gd name="T86" fmla="*/ 422 w 810"/>
                                <a:gd name="T87" fmla="*/ 0 h 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810" h="776">
                                  <a:moveTo>
                                    <a:pt x="422" y="0"/>
                                  </a:moveTo>
                                  <a:lnTo>
                                    <a:pt x="477" y="4"/>
                                  </a:lnTo>
                                  <a:lnTo>
                                    <a:pt x="530" y="17"/>
                                  </a:lnTo>
                                  <a:lnTo>
                                    <a:pt x="582" y="37"/>
                                  </a:lnTo>
                                  <a:lnTo>
                                    <a:pt x="630" y="63"/>
                                  </a:lnTo>
                                  <a:lnTo>
                                    <a:pt x="674" y="96"/>
                                  </a:lnTo>
                                  <a:lnTo>
                                    <a:pt x="714" y="136"/>
                                  </a:lnTo>
                                  <a:lnTo>
                                    <a:pt x="747" y="180"/>
                                  </a:lnTo>
                                  <a:lnTo>
                                    <a:pt x="775" y="231"/>
                                  </a:lnTo>
                                  <a:lnTo>
                                    <a:pt x="795" y="286"/>
                                  </a:lnTo>
                                  <a:lnTo>
                                    <a:pt x="806" y="342"/>
                                  </a:lnTo>
                                  <a:lnTo>
                                    <a:pt x="810" y="397"/>
                                  </a:lnTo>
                                  <a:lnTo>
                                    <a:pt x="804" y="452"/>
                                  </a:lnTo>
                                  <a:lnTo>
                                    <a:pt x="791" y="505"/>
                                  </a:lnTo>
                                  <a:lnTo>
                                    <a:pt x="773" y="556"/>
                                  </a:lnTo>
                                  <a:lnTo>
                                    <a:pt x="745" y="604"/>
                                  </a:lnTo>
                                  <a:lnTo>
                                    <a:pt x="712" y="648"/>
                                  </a:lnTo>
                                  <a:lnTo>
                                    <a:pt x="674" y="688"/>
                                  </a:lnTo>
                                  <a:lnTo>
                                    <a:pt x="628" y="721"/>
                                  </a:lnTo>
                                  <a:lnTo>
                                    <a:pt x="576" y="749"/>
                                  </a:lnTo>
                                  <a:lnTo>
                                    <a:pt x="521" y="767"/>
                                  </a:lnTo>
                                  <a:lnTo>
                                    <a:pt x="463" y="776"/>
                                  </a:lnTo>
                                  <a:lnTo>
                                    <a:pt x="406" y="776"/>
                                  </a:lnTo>
                                  <a:lnTo>
                                    <a:pt x="347" y="767"/>
                                  </a:lnTo>
                                  <a:lnTo>
                                    <a:pt x="290" y="751"/>
                                  </a:lnTo>
                                  <a:lnTo>
                                    <a:pt x="235" y="725"/>
                                  </a:lnTo>
                                  <a:lnTo>
                                    <a:pt x="183" y="694"/>
                                  </a:lnTo>
                                  <a:lnTo>
                                    <a:pt x="136" y="657"/>
                                  </a:lnTo>
                                  <a:lnTo>
                                    <a:pt x="94" y="615"/>
                                  </a:lnTo>
                                  <a:lnTo>
                                    <a:pt x="59" y="567"/>
                                  </a:lnTo>
                                  <a:lnTo>
                                    <a:pt x="29" y="514"/>
                                  </a:lnTo>
                                  <a:lnTo>
                                    <a:pt x="9" y="455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2" y="340"/>
                                  </a:lnTo>
                                  <a:lnTo>
                                    <a:pt x="15" y="285"/>
                                  </a:lnTo>
                                  <a:lnTo>
                                    <a:pt x="35" y="233"/>
                                  </a:lnTo>
                                  <a:lnTo>
                                    <a:pt x="66" y="18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149" y="99"/>
                                  </a:lnTo>
                                  <a:lnTo>
                                    <a:pt x="198" y="63"/>
                                  </a:lnTo>
                                  <a:lnTo>
                                    <a:pt x="255" y="33"/>
                                  </a:lnTo>
                                  <a:lnTo>
                                    <a:pt x="310" y="13"/>
                                  </a:lnTo>
                                  <a:lnTo>
                                    <a:pt x="367" y="2"/>
                                  </a:lnTo>
                                  <a:lnTo>
                                    <a:pt x="4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4" name="Group 4"/>
                        <wpg:cNvGrpSpPr/>
                        <wpg:grpSpPr>
                          <a:xfrm>
                            <a:off x="4298155" y="350838"/>
                            <a:ext cx="2611438" cy="3883025"/>
                            <a:chOff x="4298155" y="350838"/>
                            <a:chExt cx="2611438" cy="3883025"/>
                          </a:xfrm>
                        </wpg:grpSpPr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4298155" y="350838"/>
                              <a:ext cx="2611438" cy="3883025"/>
                            </a:xfrm>
                            <a:custGeom>
                              <a:avLst/>
                              <a:gdLst>
                                <a:gd name="T0" fmla="*/ 950 w 1645"/>
                                <a:gd name="T1" fmla="*/ 0 h 2446"/>
                                <a:gd name="T2" fmla="*/ 1036 w 1645"/>
                                <a:gd name="T3" fmla="*/ 4 h 2446"/>
                                <a:gd name="T4" fmla="*/ 1117 w 1645"/>
                                <a:gd name="T5" fmla="*/ 11 h 2446"/>
                                <a:gd name="T6" fmla="*/ 1210 w 1645"/>
                                <a:gd name="T7" fmla="*/ 11 h 2446"/>
                                <a:gd name="T8" fmla="*/ 1306 w 1645"/>
                                <a:gd name="T9" fmla="*/ 15 h 2446"/>
                                <a:gd name="T10" fmla="*/ 1396 w 1645"/>
                                <a:gd name="T11" fmla="*/ 15 h 2446"/>
                                <a:gd name="T12" fmla="*/ 1487 w 1645"/>
                                <a:gd name="T13" fmla="*/ 17 h 2446"/>
                                <a:gd name="T14" fmla="*/ 1576 w 1645"/>
                                <a:gd name="T15" fmla="*/ 35 h 2446"/>
                                <a:gd name="T16" fmla="*/ 1605 w 1645"/>
                                <a:gd name="T17" fmla="*/ 68 h 2446"/>
                                <a:gd name="T18" fmla="*/ 1623 w 1645"/>
                                <a:gd name="T19" fmla="*/ 129 h 2446"/>
                                <a:gd name="T20" fmla="*/ 1632 w 1645"/>
                                <a:gd name="T21" fmla="*/ 202 h 2446"/>
                                <a:gd name="T22" fmla="*/ 1640 w 1645"/>
                                <a:gd name="T23" fmla="*/ 318 h 2446"/>
                                <a:gd name="T24" fmla="*/ 1645 w 1645"/>
                                <a:gd name="T25" fmla="*/ 688 h 2446"/>
                                <a:gd name="T26" fmla="*/ 1631 w 1645"/>
                                <a:gd name="T27" fmla="*/ 1274 h 2446"/>
                                <a:gd name="T28" fmla="*/ 1629 w 1645"/>
                                <a:gd name="T29" fmla="*/ 2167 h 2446"/>
                                <a:gd name="T30" fmla="*/ 1629 w 1645"/>
                                <a:gd name="T31" fmla="*/ 2229 h 2446"/>
                                <a:gd name="T32" fmla="*/ 1625 w 1645"/>
                                <a:gd name="T33" fmla="*/ 2295 h 2446"/>
                                <a:gd name="T34" fmla="*/ 1616 w 1645"/>
                                <a:gd name="T35" fmla="*/ 2356 h 2446"/>
                                <a:gd name="T36" fmla="*/ 1598 w 1645"/>
                                <a:gd name="T37" fmla="*/ 2400 h 2446"/>
                                <a:gd name="T38" fmla="*/ 1548 w 1645"/>
                                <a:gd name="T39" fmla="*/ 2427 h 2446"/>
                                <a:gd name="T40" fmla="*/ 1475 w 1645"/>
                                <a:gd name="T41" fmla="*/ 2433 h 2446"/>
                                <a:gd name="T42" fmla="*/ 1302 w 1645"/>
                                <a:gd name="T43" fmla="*/ 2431 h 2446"/>
                                <a:gd name="T44" fmla="*/ 1034 w 1645"/>
                                <a:gd name="T45" fmla="*/ 2442 h 2446"/>
                                <a:gd name="T46" fmla="*/ 894 w 1645"/>
                                <a:gd name="T47" fmla="*/ 2429 h 2446"/>
                                <a:gd name="T48" fmla="*/ 777 w 1645"/>
                                <a:gd name="T49" fmla="*/ 2420 h 2446"/>
                                <a:gd name="T50" fmla="*/ 680 w 1645"/>
                                <a:gd name="T51" fmla="*/ 2427 h 2446"/>
                                <a:gd name="T52" fmla="*/ 492 w 1645"/>
                                <a:gd name="T53" fmla="*/ 2437 h 2446"/>
                                <a:gd name="T54" fmla="*/ 379 w 1645"/>
                                <a:gd name="T55" fmla="*/ 2444 h 2446"/>
                                <a:gd name="T56" fmla="*/ 272 w 1645"/>
                                <a:gd name="T57" fmla="*/ 2446 h 2446"/>
                                <a:gd name="T58" fmla="*/ 180 w 1645"/>
                                <a:gd name="T59" fmla="*/ 2435 h 2446"/>
                                <a:gd name="T60" fmla="*/ 120 w 1645"/>
                                <a:gd name="T61" fmla="*/ 2407 h 2446"/>
                                <a:gd name="T62" fmla="*/ 89 w 1645"/>
                                <a:gd name="T63" fmla="*/ 2404 h 2446"/>
                                <a:gd name="T64" fmla="*/ 57 w 1645"/>
                                <a:gd name="T65" fmla="*/ 2400 h 2446"/>
                                <a:gd name="T66" fmla="*/ 28 w 1645"/>
                                <a:gd name="T67" fmla="*/ 2374 h 2446"/>
                                <a:gd name="T68" fmla="*/ 11 w 1645"/>
                                <a:gd name="T69" fmla="*/ 2321 h 2446"/>
                                <a:gd name="T70" fmla="*/ 6 w 1645"/>
                                <a:gd name="T71" fmla="*/ 2249 h 2446"/>
                                <a:gd name="T72" fmla="*/ 6 w 1645"/>
                                <a:gd name="T73" fmla="*/ 2174 h 2446"/>
                                <a:gd name="T74" fmla="*/ 8 w 1645"/>
                                <a:gd name="T75" fmla="*/ 2108 h 2446"/>
                                <a:gd name="T76" fmla="*/ 4 w 1645"/>
                                <a:gd name="T77" fmla="*/ 1587 h 2446"/>
                                <a:gd name="T78" fmla="*/ 4 w 1645"/>
                                <a:gd name="T79" fmla="*/ 1391 h 2446"/>
                                <a:gd name="T80" fmla="*/ 11 w 1645"/>
                                <a:gd name="T81" fmla="*/ 1184 h 2446"/>
                                <a:gd name="T82" fmla="*/ 11 w 1645"/>
                                <a:gd name="T83" fmla="*/ 938 h 2446"/>
                                <a:gd name="T84" fmla="*/ 2 w 1645"/>
                                <a:gd name="T85" fmla="*/ 710 h 2446"/>
                                <a:gd name="T86" fmla="*/ 0 w 1645"/>
                                <a:gd name="T87" fmla="*/ 455 h 2446"/>
                                <a:gd name="T88" fmla="*/ 2 w 1645"/>
                                <a:gd name="T89" fmla="*/ 384 h 2446"/>
                                <a:gd name="T90" fmla="*/ 4 w 1645"/>
                                <a:gd name="T91" fmla="*/ 283 h 2446"/>
                                <a:gd name="T92" fmla="*/ 8 w 1645"/>
                                <a:gd name="T93" fmla="*/ 176 h 2446"/>
                                <a:gd name="T94" fmla="*/ 13 w 1645"/>
                                <a:gd name="T95" fmla="*/ 90 h 2446"/>
                                <a:gd name="T96" fmla="*/ 24 w 1645"/>
                                <a:gd name="T97" fmla="*/ 46 h 2446"/>
                                <a:gd name="T98" fmla="*/ 66 w 1645"/>
                                <a:gd name="T99" fmla="*/ 26 h 2446"/>
                                <a:gd name="T100" fmla="*/ 134 w 1645"/>
                                <a:gd name="T101" fmla="*/ 15 h 2446"/>
                                <a:gd name="T102" fmla="*/ 223 w 1645"/>
                                <a:gd name="T103" fmla="*/ 13 h 2446"/>
                                <a:gd name="T104" fmla="*/ 320 w 1645"/>
                                <a:gd name="T105" fmla="*/ 15 h 2446"/>
                                <a:gd name="T106" fmla="*/ 421 w 1645"/>
                                <a:gd name="T107" fmla="*/ 19 h 2446"/>
                                <a:gd name="T108" fmla="*/ 514 w 1645"/>
                                <a:gd name="T109" fmla="*/ 21 h 2446"/>
                                <a:gd name="T110" fmla="*/ 595 w 1645"/>
                                <a:gd name="T111" fmla="*/ 17 h 2446"/>
                                <a:gd name="T112" fmla="*/ 645 w 1645"/>
                                <a:gd name="T113" fmla="*/ 9 h 2446"/>
                                <a:gd name="T114" fmla="*/ 709 w 1645"/>
                                <a:gd name="T115" fmla="*/ 4 h 2446"/>
                                <a:gd name="T116" fmla="*/ 801 w 1645"/>
                                <a:gd name="T117" fmla="*/ 2 h 2446"/>
                                <a:gd name="T118" fmla="*/ 902 w 1645"/>
                                <a:gd name="T119" fmla="*/ 0 h 24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645" h="2446">
                                  <a:moveTo>
                                    <a:pt x="902" y="0"/>
                                  </a:moveTo>
                                  <a:lnTo>
                                    <a:pt x="950" y="0"/>
                                  </a:lnTo>
                                  <a:lnTo>
                                    <a:pt x="995" y="2"/>
                                  </a:lnTo>
                                  <a:lnTo>
                                    <a:pt x="1036" y="4"/>
                                  </a:lnTo>
                                  <a:lnTo>
                                    <a:pt x="1067" y="8"/>
                                  </a:lnTo>
                                  <a:lnTo>
                                    <a:pt x="1117" y="11"/>
                                  </a:lnTo>
                                  <a:lnTo>
                                    <a:pt x="1164" y="11"/>
                                  </a:lnTo>
                                  <a:lnTo>
                                    <a:pt x="1210" y="11"/>
                                  </a:lnTo>
                                  <a:lnTo>
                                    <a:pt x="1256" y="11"/>
                                  </a:lnTo>
                                  <a:lnTo>
                                    <a:pt x="1306" y="15"/>
                                  </a:lnTo>
                                  <a:lnTo>
                                    <a:pt x="1350" y="17"/>
                                  </a:lnTo>
                                  <a:lnTo>
                                    <a:pt x="1396" y="15"/>
                                  </a:lnTo>
                                  <a:lnTo>
                                    <a:pt x="1442" y="15"/>
                                  </a:lnTo>
                                  <a:lnTo>
                                    <a:pt x="1487" y="17"/>
                                  </a:lnTo>
                                  <a:lnTo>
                                    <a:pt x="1533" y="22"/>
                                  </a:lnTo>
                                  <a:lnTo>
                                    <a:pt x="1576" y="35"/>
                                  </a:lnTo>
                                  <a:lnTo>
                                    <a:pt x="1592" y="48"/>
                                  </a:lnTo>
                                  <a:lnTo>
                                    <a:pt x="1605" y="68"/>
                                  </a:lnTo>
                                  <a:lnTo>
                                    <a:pt x="1616" y="96"/>
                                  </a:lnTo>
                                  <a:lnTo>
                                    <a:pt x="1623" y="129"/>
                                  </a:lnTo>
                                  <a:lnTo>
                                    <a:pt x="1629" y="164"/>
                                  </a:lnTo>
                                  <a:lnTo>
                                    <a:pt x="1632" y="202"/>
                                  </a:lnTo>
                                  <a:lnTo>
                                    <a:pt x="1636" y="242"/>
                                  </a:lnTo>
                                  <a:lnTo>
                                    <a:pt x="1640" y="318"/>
                                  </a:lnTo>
                                  <a:lnTo>
                                    <a:pt x="1642" y="393"/>
                                  </a:lnTo>
                                  <a:lnTo>
                                    <a:pt x="1645" y="688"/>
                                  </a:lnTo>
                                  <a:lnTo>
                                    <a:pt x="1642" y="982"/>
                                  </a:lnTo>
                                  <a:lnTo>
                                    <a:pt x="1631" y="1274"/>
                                  </a:lnTo>
                                  <a:lnTo>
                                    <a:pt x="1631" y="1985"/>
                                  </a:lnTo>
                                  <a:lnTo>
                                    <a:pt x="1629" y="2167"/>
                                  </a:lnTo>
                                  <a:lnTo>
                                    <a:pt x="1629" y="2196"/>
                                  </a:lnTo>
                                  <a:lnTo>
                                    <a:pt x="1629" y="2229"/>
                                  </a:lnTo>
                                  <a:lnTo>
                                    <a:pt x="1627" y="2262"/>
                                  </a:lnTo>
                                  <a:lnTo>
                                    <a:pt x="1625" y="2295"/>
                                  </a:lnTo>
                                  <a:lnTo>
                                    <a:pt x="1621" y="2328"/>
                                  </a:lnTo>
                                  <a:lnTo>
                                    <a:pt x="1616" y="2356"/>
                                  </a:lnTo>
                                  <a:lnTo>
                                    <a:pt x="1609" y="2382"/>
                                  </a:lnTo>
                                  <a:lnTo>
                                    <a:pt x="1598" y="2400"/>
                                  </a:lnTo>
                                  <a:lnTo>
                                    <a:pt x="1585" y="2413"/>
                                  </a:lnTo>
                                  <a:lnTo>
                                    <a:pt x="1548" y="2427"/>
                                  </a:lnTo>
                                  <a:lnTo>
                                    <a:pt x="1511" y="2431"/>
                                  </a:lnTo>
                                  <a:lnTo>
                                    <a:pt x="1475" y="2433"/>
                                  </a:lnTo>
                                  <a:lnTo>
                                    <a:pt x="1436" y="2431"/>
                                  </a:lnTo>
                                  <a:lnTo>
                                    <a:pt x="1302" y="2431"/>
                                  </a:lnTo>
                                  <a:lnTo>
                                    <a:pt x="1168" y="2437"/>
                                  </a:lnTo>
                                  <a:lnTo>
                                    <a:pt x="1034" y="2442"/>
                                  </a:lnTo>
                                  <a:lnTo>
                                    <a:pt x="964" y="2438"/>
                                  </a:lnTo>
                                  <a:lnTo>
                                    <a:pt x="894" y="2429"/>
                                  </a:lnTo>
                                  <a:lnTo>
                                    <a:pt x="825" y="2422"/>
                                  </a:lnTo>
                                  <a:lnTo>
                                    <a:pt x="777" y="2420"/>
                                  </a:lnTo>
                                  <a:lnTo>
                                    <a:pt x="729" y="2424"/>
                                  </a:lnTo>
                                  <a:lnTo>
                                    <a:pt x="680" y="2427"/>
                                  </a:lnTo>
                                  <a:lnTo>
                                    <a:pt x="586" y="2431"/>
                                  </a:lnTo>
                                  <a:lnTo>
                                    <a:pt x="492" y="2437"/>
                                  </a:lnTo>
                                  <a:lnTo>
                                    <a:pt x="434" y="2440"/>
                                  </a:lnTo>
                                  <a:lnTo>
                                    <a:pt x="379" y="2444"/>
                                  </a:lnTo>
                                  <a:lnTo>
                                    <a:pt x="327" y="2446"/>
                                  </a:lnTo>
                                  <a:lnTo>
                                    <a:pt x="272" y="2446"/>
                                  </a:lnTo>
                                  <a:lnTo>
                                    <a:pt x="212" y="2442"/>
                                  </a:lnTo>
                                  <a:lnTo>
                                    <a:pt x="180" y="2435"/>
                                  </a:lnTo>
                                  <a:lnTo>
                                    <a:pt x="151" y="2422"/>
                                  </a:lnTo>
                                  <a:lnTo>
                                    <a:pt x="120" y="2407"/>
                                  </a:lnTo>
                                  <a:lnTo>
                                    <a:pt x="105" y="2404"/>
                                  </a:lnTo>
                                  <a:lnTo>
                                    <a:pt x="89" y="2404"/>
                                  </a:lnTo>
                                  <a:lnTo>
                                    <a:pt x="72" y="2402"/>
                                  </a:lnTo>
                                  <a:lnTo>
                                    <a:pt x="57" y="2400"/>
                                  </a:lnTo>
                                  <a:lnTo>
                                    <a:pt x="41" y="2391"/>
                                  </a:lnTo>
                                  <a:lnTo>
                                    <a:pt x="28" y="2374"/>
                                  </a:lnTo>
                                  <a:lnTo>
                                    <a:pt x="19" y="2352"/>
                                  </a:lnTo>
                                  <a:lnTo>
                                    <a:pt x="11" y="2321"/>
                                  </a:lnTo>
                                  <a:lnTo>
                                    <a:pt x="8" y="2288"/>
                                  </a:lnTo>
                                  <a:lnTo>
                                    <a:pt x="6" y="2249"/>
                                  </a:lnTo>
                                  <a:lnTo>
                                    <a:pt x="6" y="2211"/>
                                  </a:lnTo>
                                  <a:lnTo>
                                    <a:pt x="6" y="2174"/>
                                  </a:lnTo>
                                  <a:lnTo>
                                    <a:pt x="8" y="2139"/>
                                  </a:lnTo>
                                  <a:lnTo>
                                    <a:pt x="8" y="2108"/>
                                  </a:lnTo>
                                  <a:lnTo>
                                    <a:pt x="10" y="1927"/>
                                  </a:lnTo>
                                  <a:lnTo>
                                    <a:pt x="4" y="1587"/>
                                  </a:lnTo>
                                  <a:lnTo>
                                    <a:pt x="2" y="1488"/>
                                  </a:lnTo>
                                  <a:lnTo>
                                    <a:pt x="4" y="1391"/>
                                  </a:lnTo>
                                  <a:lnTo>
                                    <a:pt x="10" y="1288"/>
                                  </a:lnTo>
                                  <a:lnTo>
                                    <a:pt x="11" y="1184"/>
                                  </a:lnTo>
                                  <a:lnTo>
                                    <a:pt x="11" y="1061"/>
                                  </a:lnTo>
                                  <a:lnTo>
                                    <a:pt x="11" y="938"/>
                                  </a:lnTo>
                                  <a:lnTo>
                                    <a:pt x="6" y="824"/>
                                  </a:lnTo>
                                  <a:lnTo>
                                    <a:pt x="2" y="710"/>
                                  </a:lnTo>
                                  <a:lnTo>
                                    <a:pt x="0" y="584"/>
                                  </a:lnTo>
                                  <a:lnTo>
                                    <a:pt x="0" y="455"/>
                                  </a:lnTo>
                                  <a:lnTo>
                                    <a:pt x="0" y="424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2" y="334"/>
                                  </a:lnTo>
                                  <a:lnTo>
                                    <a:pt x="4" y="283"/>
                                  </a:lnTo>
                                  <a:lnTo>
                                    <a:pt x="6" y="228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0" y="129"/>
                                  </a:lnTo>
                                  <a:lnTo>
                                    <a:pt x="13" y="90"/>
                                  </a:lnTo>
                                  <a:lnTo>
                                    <a:pt x="17" y="61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98" y="19"/>
                                  </a:lnTo>
                                  <a:lnTo>
                                    <a:pt x="134" y="15"/>
                                  </a:lnTo>
                                  <a:lnTo>
                                    <a:pt x="177" y="13"/>
                                  </a:lnTo>
                                  <a:lnTo>
                                    <a:pt x="223" y="13"/>
                                  </a:lnTo>
                                  <a:lnTo>
                                    <a:pt x="270" y="13"/>
                                  </a:lnTo>
                                  <a:lnTo>
                                    <a:pt x="320" y="15"/>
                                  </a:lnTo>
                                  <a:lnTo>
                                    <a:pt x="371" y="17"/>
                                  </a:lnTo>
                                  <a:lnTo>
                                    <a:pt x="421" y="19"/>
                                  </a:lnTo>
                                  <a:lnTo>
                                    <a:pt x="469" y="21"/>
                                  </a:lnTo>
                                  <a:lnTo>
                                    <a:pt x="514" y="21"/>
                                  </a:lnTo>
                                  <a:lnTo>
                                    <a:pt x="557" y="19"/>
                                  </a:lnTo>
                                  <a:lnTo>
                                    <a:pt x="595" y="17"/>
                                  </a:lnTo>
                                  <a:lnTo>
                                    <a:pt x="626" y="11"/>
                                  </a:lnTo>
                                  <a:lnTo>
                                    <a:pt x="645" y="9"/>
                                  </a:lnTo>
                                  <a:lnTo>
                                    <a:pt x="672" y="8"/>
                                  </a:lnTo>
                                  <a:lnTo>
                                    <a:pt x="709" y="4"/>
                                  </a:lnTo>
                                  <a:lnTo>
                                    <a:pt x="753" y="4"/>
                                  </a:lnTo>
                                  <a:lnTo>
                                    <a:pt x="801" y="2"/>
                                  </a:lnTo>
                                  <a:lnTo>
                                    <a:pt x="850" y="0"/>
                                  </a:lnTo>
                                  <a:lnTo>
                                    <a:pt x="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4359275" y="439738"/>
                              <a:ext cx="2486025" cy="3708400"/>
                            </a:xfrm>
                            <a:custGeom>
                              <a:avLst/>
                              <a:gdLst>
                                <a:gd name="T0" fmla="*/ 1001 w 1566"/>
                                <a:gd name="T1" fmla="*/ 13 h 2336"/>
                                <a:gd name="T2" fmla="*/ 476 w 1566"/>
                                <a:gd name="T3" fmla="*/ 13 h 2336"/>
                                <a:gd name="T4" fmla="*/ 184 w 1566"/>
                                <a:gd name="T5" fmla="*/ 21 h 2336"/>
                                <a:gd name="T6" fmla="*/ 57 w 1566"/>
                                <a:gd name="T7" fmla="*/ 46 h 2336"/>
                                <a:gd name="T8" fmla="*/ 28 w 1566"/>
                                <a:gd name="T9" fmla="*/ 136 h 2336"/>
                                <a:gd name="T10" fmla="*/ 24 w 1566"/>
                                <a:gd name="T11" fmla="*/ 894 h 2336"/>
                                <a:gd name="T12" fmla="*/ 24 w 1566"/>
                                <a:gd name="T13" fmla="*/ 1112 h 2336"/>
                                <a:gd name="T14" fmla="*/ 22 w 1566"/>
                                <a:gd name="T15" fmla="*/ 1127 h 2336"/>
                                <a:gd name="T16" fmla="*/ 13 w 1566"/>
                                <a:gd name="T17" fmla="*/ 2061 h 2336"/>
                                <a:gd name="T18" fmla="*/ 33 w 1566"/>
                                <a:gd name="T19" fmla="*/ 2233 h 2336"/>
                                <a:gd name="T20" fmla="*/ 56 w 1566"/>
                                <a:gd name="T21" fmla="*/ 2275 h 2336"/>
                                <a:gd name="T22" fmla="*/ 87 w 1566"/>
                                <a:gd name="T23" fmla="*/ 2295 h 2336"/>
                                <a:gd name="T24" fmla="*/ 173 w 1566"/>
                                <a:gd name="T25" fmla="*/ 2310 h 2336"/>
                                <a:gd name="T26" fmla="*/ 406 w 1566"/>
                                <a:gd name="T27" fmla="*/ 2314 h 2336"/>
                                <a:gd name="T28" fmla="*/ 551 w 1566"/>
                                <a:gd name="T29" fmla="*/ 2319 h 2336"/>
                                <a:gd name="T30" fmla="*/ 990 w 1566"/>
                                <a:gd name="T31" fmla="*/ 2332 h 2336"/>
                                <a:gd name="T32" fmla="*/ 1398 w 1566"/>
                                <a:gd name="T33" fmla="*/ 2312 h 2336"/>
                                <a:gd name="T34" fmla="*/ 1515 w 1566"/>
                                <a:gd name="T35" fmla="*/ 2281 h 2336"/>
                                <a:gd name="T36" fmla="*/ 1533 w 1566"/>
                                <a:gd name="T37" fmla="*/ 2251 h 2336"/>
                                <a:gd name="T38" fmla="*/ 1561 w 1566"/>
                                <a:gd name="T39" fmla="*/ 2007 h 2336"/>
                                <a:gd name="T40" fmla="*/ 1543 w 1566"/>
                                <a:gd name="T41" fmla="*/ 1540 h 2336"/>
                                <a:gd name="T42" fmla="*/ 1546 w 1566"/>
                                <a:gd name="T43" fmla="*/ 1015 h 2336"/>
                                <a:gd name="T44" fmla="*/ 1546 w 1566"/>
                                <a:gd name="T45" fmla="*/ 490 h 2336"/>
                                <a:gd name="T46" fmla="*/ 1544 w 1566"/>
                                <a:gd name="T47" fmla="*/ 140 h 2336"/>
                                <a:gd name="T48" fmla="*/ 1530 w 1566"/>
                                <a:gd name="T49" fmla="*/ 43 h 2336"/>
                                <a:gd name="T50" fmla="*/ 1515 w 1566"/>
                                <a:gd name="T51" fmla="*/ 19 h 2336"/>
                                <a:gd name="T52" fmla="*/ 1484 w 1566"/>
                                <a:gd name="T53" fmla="*/ 10 h 2336"/>
                                <a:gd name="T54" fmla="*/ 1293 w 1566"/>
                                <a:gd name="T55" fmla="*/ 0 h 2336"/>
                                <a:gd name="T56" fmla="*/ 1497 w 1566"/>
                                <a:gd name="T57" fmla="*/ 11 h 2336"/>
                                <a:gd name="T58" fmla="*/ 1521 w 1566"/>
                                <a:gd name="T59" fmla="*/ 22 h 2336"/>
                                <a:gd name="T60" fmla="*/ 1533 w 1566"/>
                                <a:gd name="T61" fmla="*/ 52 h 2336"/>
                                <a:gd name="T62" fmla="*/ 1546 w 1566"/>
                                <a:gd name="T63" fmla="*/ 255 h 2336"/>
                                <a:gd name="T64" fmla="*/ 1550 w 1566"/>
                                <a:gd name="T65" fmla="*/ 723 h 2336"/>
                                <a:gd name="T66" fmla="*/ 1550 w 1566"/>
                                <a:gd name="T67" fmla="*/ 1074 h 2336"/>
                                <a:gd name="T68" fmla="*/ 1555 w 1566"/>
                                <a:gd name="T69" fmla="*/ 1657 h 2336"/>
                                <a:gd name="T70" fmla="*/ 1559 w 1566"/>
                                <a:gd name="T71" fmla="*/ 2123 h 2336"/>
                                <a:gd name="T72" fmla="*/ 1532 w 1566"/>
                                <a:gd name="T73" fmla="*/ 2272 h 2336"/>
                                <a:gd name="T74" fmla="*/ 1511 w 1566"/>
                                <a:gd name="T75" fmla="*/ 2288 h 2336"/>
                                <a:gd name="T76" fmla="*/ 1341 w 1566"/>
                                <a:gd name="T77" fmla="*/ 2323 h 2336"/>
                                <a:gd name="T78" fmla="*/ 639 w 1566"/>
                                <a:gd name="T79" fmla="*/ 2328 h 2336"/>
                                <a:gd name="T80" fmla="*/ 522 w 1566"/>
                                <a:gd name="T81" fmla="*/ 2319 h 2336"/>
                                <a:gd name="T82" fmla="*/ 289 w 1566"/>
                                <a:gd name="T83" fmla="*/ 2314 h 2336"/>
                                <a:gd name="T84" fmla="*/ 114 w 1566"/>
                                <a:gd name="T85" fmla="*/ 2308 h 2336"/>
                                <a:gd name="T86" fmla="*/ 65 w 1566"/>
                                <a:gd name="T87" fmla="*/ 2290 h 2336"/>
                                <a:gd name="T88" fmla="*/ 41 w 1566"/>
                                <a:gd name="T89" fmla="*/ 2262 h 2336"/>
                                <a:gd name="T90" fmla="*/ 17 w 1566"/>
                                <a:gd name="T91" fmla="*/ 2178 h 2336"/>
                                <a:gd name="T92" fmla="*/ 0 w 1566"/>
                                <a:gd name="T93" fmla="*/ 1595 h 2336"/>
                                <a:gd name="T94" fmla="*/ 15 w 1566"/>
                                <a:gd name="T95" fmla="*/ 1116 h 2336"/>
                                <a:gd name="T96" fmla="*/ 15 w 1566"/>
                                <a:gd name="T97" fmla="*/ 1068 h 2336"/>
                                <a:gd name="T98" fmla="*/ 15 w 1566"/>
                                <a:gd name="T99" fmla="*/ 310 h 2336"/>
                                <a:gd name="T100" fmla="*/ 32 w 1566"/>
                                <a:gd name="T101" fmla="*/ 77 h 2336"/>
                                <a:gd name="T102" fmla="*/ 48 w 1566"/>
                                <a:gd name="T103" fmla="*/ 43 h 2336"/>
                                <a:gd name="T104" fmla="*/ 96 w 1566"/>
                                <a:gd name="T105" fmla="*/ 21 h 2336"/>
                                <a:gd name="T106" fmla="*/ 243 w 1566"/>
                                <a:gd name="T107" fmla="*/ 13 h 2336"/>
                                <a:gd name="T108" fmla="*/ 827 w 1566"/>
                                <a:gd name="T109" fmla="*/ 8 h 2336"/>
                                <a:gd name="T110" fmla="*/ 1177 w 1566"/>
                                <a:gd name="T111" fmla="*/ 4 h 2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566" h="2336">
                                  <a:moveTo>
                                    <a:pt x="1293" y="2"/>
                                  </a:moveTo>
                                  <a:lnTo>
                                    <a:pt x="1177" y="6"/>
                                  </a:lnTo>
                                  <a:lnTo>
                                    <a:pt x="1060" y="11"/>
                                  </a:lnTo>
                                  <a:lnTo>
                                    <a:pt x="1001" y="13"/>
                                  </a:lnTo>
                                  <a:lnTo>
                                    <a:pt x="944" y="13"/>
                                  </a:lnTo>
                                  <a:lnTo>
                                    <a:pt x="827" y="11"/>
                                  </a:lnTo>
                                  <a:lnTo>
                                    <a:pt x="593" y="10"/>
                                  </a:lnTo>
                                  <a:lnTo>
                                    <a:pt x="476" y="13"/>
                                  </a:lnTo>
                                  <a:lnTo>
                                    <a:pt x="360" y="19"/>
                                  </a:lnTo>
                                  <a:lnTo>
                                    <a:pt x="243" y="21"/>
                                  </a:lnTo>
                                  <a:lnTo>
                                    <a:pt x="213" y="21"/>
                                  </a:lnTo>
                                  <a:lnTo>
                                    <a:pt x="184" y="21"/>
                                  </a:lnTo>
                                  <a:lnTo>
                                    <a:pt x="127" y="22"/>
                                  </a:lnTo>
                                  <a:lnTo>
                                    <a:pt x="98" y="28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57" y="46"/>
                                  </a:lnTo>
                                  <a:lnTo>
                                    <a:pt x="46" y="61"/>
                                  </a:lnTo>
                                  <a:lnTo>
                                    <a:pt x="39" y="79"/>
                                  </a:lnTo>
                                  <a:lnTo>
                                    <a:pt x="33" y="107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6" y="193"/>
                                  </a:lnTo>
                                  <a:lnTo>
                                    <a:pt x="24" y="310"/>
                                  </a:lnTo>
                                  <a:lnTo>
                                    <a:pt x="22" y="426"/>
                                  </a:lnTo>
                                  <a:lnTo>
                                    <a:pt x="24" y="894"/>
                                  </a:lnTo>
                                  <a:lnTo>
                                    <a:pt x="24" y="1011"/>
                                  </a:lnTo>
                                  <a:lnTo>
                                    <a:pt x="24" y="1068"/>
                                  </a:lnTo>
                                  <a:lnTo>
                                    <a:pt x="24" y="1097"/>
                                  </a:lnTo>
                                  <a:lnTo>
                                    <a:pt x="24" y="1112"/>
                                  </a:lnTo>
                                  <a:lnTo>
                                    <a:pt x="24" y="1114"/>
                                  </a:lnTo>
                                  <a:lnTo>
                                    <a:pt x="24" y="1116"/>
                                  </a:lnTo>
                                  <a:lnTo>
                                    <a:pt x="22" y="1119"/>
                                  </a:lnTo>
                                  <a:lnTo>
                                    <a:pt x="22" y="1127"/>
                                  </a:lnTo>
                                  <a:lnTo>
                                    <a:pt x="13" y="1362"/>
                                  </a:lnTo>
                                  <a:lnTo>
                                    <a:pt x="8" y="1595"/>
                                  </a:lnTo>
                                  <a:lnTo>
                                    <a:pt x="10" y="1828"/>
                                  </a:lnTo>
                                  <a:lnTo>
                                    <a:pt x="13" y="2061"/>
                                  </a:lnTo>
                                  <a:lnTo>
                                    <a:pt x="17" y="2119"/>
                                  </a:lnTo>
                                  <a:lnTo>
                                    <a:pt x="22" y="2178"/>
                                  </a:lnTo>
                                  <a:lnTo>
                                    <a:pt x="26" y="2205"/>
                                  </a:lnTo>
                                  <a:lnTo>
                                    <a:pt x="33" y="2233"/>
                                  </a:lnTo>
                                  <a:lnTo>
                                    <a:pt x="39" y="2248"/>
                                  </a:lnTo>
                                  <a:lnTo>
                                    <a:pt x="45" y="2261"/>
                                  </a:lnTo>
                                  <a:lnTo>
                                    <a:pt x="50" y="2268"/>
                                  </a:lnTo>
                                  <a:lnTo>
                                    <a:pt x="56" y="2275"/>
                                  </a:lnTo>
                                  <a:lnTo>
                                    <a:pt x="63" y="2283"/>
                                  </a:lnTo>
                                  <a:lnTo>
                                    <a:pt x="68" y="2286"/>
                                  </a:lnTo>
                                  <a:lnTo>
                                    <a:pt x="74" y="2290"/>
                                  </a:lnTo>
                                  <a:lnTo>
                                    <a:pt x="87" y="2295"/>
                                  </a:lnTo>
                                  <a:lnTo>
                                    <a:pt x="101" y="2299"/>
                                  </a:lnTo>
                                  <a:lnTo>
                                    <a:pt x="114" y="2303"/>
                                  </a:lnTo>
                                  <a:lnTo>
                                    <a:pt x="144" y="2308"/>
                                  </a:lnTo>
                                  <a:lnTo>
                                    <a:pt x="173" y="2310"/>
                                  </a:lnTo>
                                  <a:lnTo>
                                    <a:pt x="232" y="2308"/>
                                  </a:lnTo>
                                  <a:lnTo>
                                    <a:pt x="289" y="2310"/>
                                  </a:lnTo>
                                  <a:lnTo>
                                    <a:pt x="347" y="2314"/>
                                  </a:lnTo>
                                  <a:lnTo>
                                    <a:pt x="406" y="2314"/>
                                  </a:lnTo>
                                  <a:lnTo>
                                    <a:pt x="465" y="2314"/>
                                  </a:lnTo>
                                  <a:lnTo>
                                    <a:pt x="524" y="2317"/>
                                  </a:lnTo>
                                  <a:lnTo>
                                    <a:pt x="537" y="2317"/>
                                  </a:lnTo>
                                  <a:lnTo>
                                    <a:pt x="551" y="2319"/>
                                  </a:lnTo>
                                  <a:lnTo>
                                    <a:pt x="581" y="2321"/>
                                  </a:lnTo>
                                  <a:lnTo>
                                    <a:pt x="639" y="2325"/>
                                  </a:lnTo>
                                  <a:lnTo>
                                    <a:pt x="757" y="2330"/>
                                  </a:lnTo>
                                  <a:lnTo>
                                    <a:pt x="990" y="2332"/>
                                  </a:lnTo>
                                  <a:lnTo>
                                    <a:pt x="1106" y="2332"/>
                                  </a:lnTo>
                                  <a:lnTo>
                                    <a:pt x="1223" y="2327"/>
                                  </a:lnTo>
                                  <a:lnTo>
                                    <a:pt x="1339" y="2319"/>
                                  </a:lnTo>
                                  <a:lnTo>
                                    <a:pt x="1398" y="2312"/>
                                  </a:lnTo>
                                  <a:lnTo>
                                    <a:pt x="1454" y="2303"/>
                                  </a:lnTo>
                                  <a:lnTo>
                                    <a:pt x="1482" y="2295"/>
                                  </a:lnTo>
                                  <a:lnTo>
                                    <a:pt x="1510" y="2284"/>
                                  </a:lnTo>
                                  <a:lnTo>
                                    <a:pt x="1515" y="2281"/>
                                  </a:lnTo>
                                  <a:lnTo>
                                    <a:pt x="1521" y="2277"/>
                                  </a:lnTo>
                                  <a:lnTo>
                                    <a:pt x="1526" y="2272"/>
                                  </a:lnTo>
                                  <a:lnTo>
                                    <a:pt x="1530" y="2266"/>
                                  </a:lnTo>
                                  <a:lnTo>
                                    <a:pt x="1533" y="2251"/>
                                  </a:lnTo>
                                  <a:lnTo>
                                    <a:pt x="1537" y="2239"/>
                                  </a:lnTo>
                                  <a:lnTo>
                                    <a:pt x="1546" y="2180"/>
                                  </a:lnTo>
                                  <a:lnTo>
                                    <a:pt x="1554" y="2123"/>
                                  </a:lnTo>
                                  <a:lnTo>
                                    <a:pt x="1561" y="2007"/>
                                  </a:lnTo>
                                  <a:lnTo>
                                    <a:pt x="1561" y="1890"/>
                                  </a:lnTo>
                                  <a:lnTo>
                                    <a:pt x="1555" y="1773"/>
                                  </a:lnTo>
                                  <a:lnTo>
                                    <a:pt x="1548" y="1657"/>
                                  </a:lnTo>
                                  <a:lnTo>
                                    <a:pt x="1543" y="1540"/>
                                  </a:lnTo>
                                  <a:lnTo>
                                    <a:pt x="1539" y="1424"/>
                                  </a:lnTo>
                                  <a:lnTo>
                                    <a:pt x="1541" y="1189"/>
                                  </a:lnTo>
                                  <a:lnTo>
                                    <a:pt x="1544" y="1074"/>
                                  </a:lnTo>
                                  <a:lnTo>
                                    <a:pt x="1546" y="1015"/>
                                  </a:lnTo>
                                  <a:lnTo>
                                    <a:pt x="1546" y="986"/>
                                  </a:lnTo>
                                  <a:lnTo>
                                    <a:pt x="1548" y="956"/>
                                  </a:lnTo>
                                  <a:lnTo>
                                    <a:pt x="1548" y="723"/>
                                  </a:lnTo>
                                  <a:lnTo>
                                    <a:pt x="1546" y="490"/>
                                  </a:lnTo>
                                  <a:lnTo>
                                    <a:pt x="1544" y="373"/>
                                  </a:lnTo>
                                  <a:lnTo>
                                    <a:pt x="1544" y="314"/>
                                  </a:lnTo>
                                  <a:lnTo>
                                    <a:pt x="1546" y="255"/>
                                  </a:lnTo>
                                  <a:lnTo>
                                    <a:pt x="1544" y="140"/>
                                  </a:lnTo>
                                  <a:lnTo>
                                    <a:pt x="1539" y="81"/>
                                  </a:lnTo>
                                  <a:lnTo>
                                    <a:pt x="1535" y="66"/>
                                  </a:lnTo>
                                  <a:lnTo>
                                    <a:pt x="1533" y="54"/>
                                  </a:lnTo>
                                  <a:lnTo>
                                    <a:pt x="1530" y="43"/>
                                  </a:lnTo>
                                  <a:lnTo>
                                    <a:pt x="1526" y="33"/>
                                  </a:lnTo>
                                  <a:lnTo>
                                    <a:pt x="1522" y="26"/>
                                  </a:lnTo>
                                  <a:lnTo>
                                    <a:pt x="1519" y="22"/>
                                  </a:lnTo>
                                  <a:lnTo>
                                    <a:pt x="1515" y="19"/>
                                  </a:lnTo>
                                  <a:lnTo>
                                    <a:pt x="1511" y="17"/>
                                  </a:lnTo>
                                  <a:lnTo>
                                    <a:pt x="1504" y="15"/>
                                  </a:lnTo>
                                  <a:lnTo>
                                    <a:pt x="1497" y="13"/>
                                  </a:lnTo>
                                  <a:lnTo>
                                    <a:pt x="1484" y="10"/>
                                  </a:lnTo>
                                  <a:lnTo>
                                    <a:pt x="1469" y="8"/>
                                  </a:lnTo>
                                  <a:lnTo>
                                    <a:pt x="1410" y="2"/>
                                  </a:lnTo>
                                  <a:lnTo>
                                    <a:pt x="1293" y="2"/>
                                  </a:lnTo>
                                  <a:close/>
                                  <a:moveTo>
                                    <a:pt x="1293" y="0"/>
                                  </a:moveTo>
                                  <a:lnTo>
                                    <a:pt x="1410" y="2"/>
                                  </a:lnTo>
                                  <a:lnTo>
                                    <a:pt x="1469" y="6"/>
                                  </a:lnTo>
                                  <a:lnTo>
                                    <a:pt x="1484" y="8"/>
                                  </a:lnTo>
                                  <a:lnTo>
                                    <a:pt x="1497" y="11"/>
                                  </a:lnTo>
                                  <a:lnTo>
                                    <a:pt x="1504" y="13"/>
                                  </a:lnTo>
                                  <a:lnTo>
                                    <a:pt x="1511" y="17"/>
                                  </a:lnTo>
                                  <a:lnTo>
                                    <a:pt x="1515" y="19"/>
                                  </a:lnTo>
                                  <a:lnTo>
                                    <a:pt x="1521" y="22"/>
                                  </a:lnTo>
                                  <a:lnTo>
                                    <a:pt x="1522" y="26"/>
                                  </a:lnTo>
                                  <a:lnTo>
                                    <a:pt x="1528" y="33"/>
                                  </a:lnTo>
                                  <a:lnTo>
                                    <a:pt x="1532" y="43"/>
                                  </a:lnTo>
                                  <a:lnTo>
                                    <a:pt x="1533" y="52"/>
                                  </a:lnTo>
                                  <a:lnTo>
                                    <a:pt x="1537" y="66"/>
                                  </a:lnTo>
                                  <a:lnTo>
                                    <a:pt x="1539" y="81"/>
                                  </a:lnTo>
                                  <a:lnTo>
                                    <a:pt x="1544" y="140"/>
                                  </a:lnTo>
                                  <a:lnTo>
                                    <a:pt x="1546" y="255"/>
                                  </a:lnTo>
                                  <a:lnTo>
                                    <a:pt x="1546" y="314"/>
                                  </a:lnTo>
                                  <a:lnTo>
                                    <a:pt x="1546" y="373"/>
                                  </a:lnTo>
                                  <a:lnTo>
                                    <a:pt x="1548" y="490"/>
                                  </a:lnTo>
                                  <a:lnTo>
                                    <a:pt x="1550" y="723"/>
                                  </a:lnTo>
                                  <a:lnTo>
                                    <a:pt x="1552" y="956"/>
                                  </a:lnTo>
                                  <a:lnTo>
                                    <a:pt x="1552" y="986"/>
                                  </a:lnTo>
                                  <a:lnTo>
                                    <a:pt x="1550" y="1015"/>
                                  </a:lnTo>
                                  <a:lnTo>
                                    <a:pt x="1550" y="1074"/>
                                  </a:lnTo>
                                  <a:lnTo>
                                    <a:pt x="1548" y="1189"/>
                                  </a:lnTo>
                                  <a:lnTo>
                                    <a:pt x="1546" y="1424"/>
                                  </a:lnTo>
                                  <a:lnTo>
                                    <a:pt x="1550" y="1540"/>
                                  </a:lnTo>
                                  <a:lnTo>
                                    <a:pt x="1555" y="1657"/>
                                  </a:lnTo>
                                  <a:lnTo>
                                    <a:pt x="1563" y="1773"/>
                                  </a:lnTo>
                                  <a:lnTo>
                                    <a:pt x="1566" y="1890"/>
                                  </a:lnTo>
                                  <a:lnTo>
                                    <a:pt x="1566" y="2007"/>
                                  </a:lnTo>
                                  <a:lnTo>
                                    <a:pt x="1559" y="2123"/>
                                  </a:lnTo>
                                  <a:lnTo>
                                    <a:pt x="1552" y="2182"/>
                                  </a:lnTo>
                                  <a:lnTo>
                                    <a:pt x="1541" y="2239"/>
                                  </a:lnTo>
                                  <a:lnTo>
                                    <a:pt x="1533" y="2268"/>
                                  </a:lnTo>
                                  <a:lnTo>
                                    <a:pt x="1532" y="2272"/>
                                  </a:lnTo>
                                  <a:lnTo>
                                    <a:pt x="1528" y="2277"/>
                                  </a:lnTo>
                                  <a:lnTo>
                                    <a:pt x="1524" y="2281"/>
                                  </a:lnTo>
                                  <a:lnTo>
                                    <a:pt x="1519" y="2284"/>
                                  </a:lnTo>
                                  <a:lnTo>
                                    <a:pt x="1511" y="2288"/>
                                  </a:lnTo>
                                  <a:lnTo>
                                    <a:pt x="1484" y="2299"/>
                                  </a:lnTo>
                                  <a:lnTo>
                                    <a:pt x="1456" y="2306"/>
                                  </a:lnTo>
                                  <a:lnTo>
                                    <a:pt x="1398" y="2317"/>
                                  </a:lnTo>
                                  <a:lnTo>
                                    <a:pt x="1341" y="2323"/>
                                  </a:lnTo>
                                  <a:lnTo>
                                    <a:pt x="1223" y="2330"/>
                                  </a:lnTo>
                                  <a:lnTo>
                                    <a:pt x="990" y="2336"/>
                                  </a:lnTo>
                                  <a:lnTo>
                                    <a:pt x="757" y="2332"/>
                                  </a:lnTo>
                                  <a:lnTo>
                                    <a:pt x="639" y="2328"/>
                                  </a:lnTo>
                                  <a:lnTo>
                                    <a:pt x="581" y="2325"/>
                                  </a:lnTo>
                                  <a:lnTo>
                                    <a:pt x="551" y="2323"/>
                                  </a:lnTo>
                                  <a:lnTo>
                                    <a:pt x="537" y="2321"/>
                                  </a:lnTo>
                                  <a:lnTo>
                                    <a:pt x="522" y="2319"/>
                                  </a:lnTo>
                                  <a:lnTo>
                                    <a:pt x="465" y="2317"/>
                                  </a:lnTo>
                                  <a:lnTo>
                                    <a:pt x="406" y="2317"/>
                                  </a:lnTo>
                                  <a:lnTo>
                                    <a:pt x="347" y="2317"/>
                                  </a:lnTo>
                                  <a:lnTo>
                                    <a:pt x="289" y="2314"/>
                                  </a:lnTo>
                                  <a:lnTo>
                                    <a:pt x="232" y="2312"/>
                                  </a:lnTo>
                                  <a:lnTo>
                                    <a:pt x="173" y="2314"/>
                                  </a:lnTo>
                                  <a:lnTo>
                                    <a:pt x="144" y="2312"/>
                                  </a:lnTo>
                                  <a:lnTo>
                                    <a:pt x="114" y="2308"/>
                                  </a:lnTo>
                                  <a:lnTo>
                                    <a:pt x="100" y="2305"/>
                                  </a:lnTo>
                                  <a:lnTo>
                                    <a:pt x="87" y="2299"/>
                                  </a:lnTo>
                                  <a:lnTo>
                                    <a:pt x="72" y="2294"/>
                                  </a:lnTo>
                                  <a:lnTo>
                                    <a:pt x="65" y="2290"/>
                                  </a:lnTo>
                                  <a:lnTo>
                                    <a:pt x="59" y="2286"/>
                                  </a:lnTo>
                                  <a:lnTo>
                                    <a:pt x="52" y="2279"/>
                                  </a:lnTo>
                                  <a:lnTo>
                                    <a:pt x="46" y="2272"/>
                                  </a:lnTo>
                                  <a:lnTo>
                                    <a:pt x="41" y="2262"/>
                                  </a:lnTo>
                                  <a:lnTo>
                                    <a:pt x="35" y="2250"/>
                                  </a:lnTo>
                                  <a:lnTo>
                                    <a:pt x="30" y="2235"/>
                                  </a:lnTo>
                                  <a:lnTo>
                                    <a:pt x="22" y="2207"/>
                                  </a:lnTo>
                                  <a:lnTo>
                                    <a:pt x="17" y="2178"/>
                                  </a:lnTo>
                                  <a:lnTo>
                                    <a:pt x="11" y="2119"/>
                                  </a:lnTo>
                                  <a:lnTo>
                                    <a:pt x="8" y="2061"/>
                                  </a:lnTo>
                                  <a:lnTo>
                                    <a:pt x="2" y="1828"/>
                                  </a:lnTo>
                                  <a:lnTo>
                                    <a:pt x="0" y="1595"/>
                                  </a:lnTo>
                                  <a:lnTo>
                                    <a:pt x="6" y="1360"/>
                                  </a:lnTo>
                                  <a:lnTo>
                                    <a:pt x="15" y="1127"/>
                                  </a:lnTo>
                                  <a:lnTo>
                                    <a:pt x="15" y="1119"/>
                                  </a:lnTo>
                                  <a:lnTo>
                                    <a:pt x="15" y="1116"/>
                                  </a:lnTo>
                                  <a:lnTo>
                                    <a:pt x="15" y="1114"/>
                                  </a:lnTo>
                                  <a:lnTo>
                                    <a:pt x="15" y="1112"/>
                                  </a:lnTo>
                                  <a:lnTo>
                                    <a:pt x="15" y="1097"/>
                                  </a:lnTo>
                                  <a:lnTo>
                                    <a:pt x="15" y="1068"/>
                                  </a:lnTo>
                                  <a:lnTo>
                                    <a:pt x="15" y="1011"/>
                                  </a:lnTo>
                                  <a:lnTo>
                                    <a:pt x="15" y="894"/>
                                  </a:lnTo>
                                  <a:lnTo>
                                    <a:pt x="15" y="426"/>
                                  </a:lnTo>
                                  <a:lnTo>
                                    <a:pt x="15" y="310"/>
                                  </a:lnTo>
                                  <a:lnTo>
                                    <a:pt x="17" y="193"/>
                                  </a:lnTo>
                                  <a:lnTo>
                                    <a:pt x="21" y="134"/>
                                  </a:lnTo>
                                  <a:lnTo>
                                    <a:pt x="24" y="105"/>
                                  </a:lnTo>
                                  <a:lnTo>
                                    <a:pt x="32" y="77"/>
                                  </a:lnTo>
                                  <a:lnTo>
                                    <a:pt x="35" y="66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54" y="37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68" y="30"/>
                                  </a:lnTo>
                                  <a:lnTo>
                                    <a:pt x="96" y="21"/>
                                  </a:lnTo>
                                  <a:lnTo>
                                    <a:pt x="125" y="15"/>
                                  </a:lnTo>
                                  <a:lnTo>
                                    <a:pt x="184" y="13"/>
                                  </a:lnTo>
                                  <a:lnTo>
                                    <a:pt x="213" y="13"/>
                                  </a:lnTo>
                                  <a:lnTo>
                                    <a:pt x="243" y="13"/>
                                  </a:lnTo>
                                  <a:lnTo>
                                    <a:pt x="358" y="11"/>
                                  </a:lnTo>
                                  <a:lnTo>
                                    <a:pt x="476" y="6"/>
                                  </a:lnTo>
                                  <a:lnTo>
                                    <a:pt x="593" y="4"/>
                                  </a:lnTo>
                                  <a:lnTo>
                                    <a:pt x="827" y="8"/>
                                  </a:lnTo>
                                  <a:lnTo>
                                    <a:pt x="944" y="10"/>
                                  </a:lnTo>
                                  <a:lnTo>
                                    <a:pt x="1001" y="11"/>
                                  </a:lnTo>
                                  <a:lnTo>
                                    <a:pt x="1060" y="10"/>
                                  </a:lnTo>
                                  <a:lnTo>
                                    <a:pt x="1177" y="4"/>
                                  </a:lnTo>
                                  <a:lnTo>
                                    <a:pt x="12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38" name="Group 38"/>
                          <wpg:cNvGrpSpPr/>
                          <wpg:grpSpPr>
                            <a:xfrm>
                              <a:off x="4986338" y="3148013"/>
                              <a:ext cx="1220788" cy="612775"/>
                              <a:chOff x="4986338" y="3148013"/>
                              <a:chExt cx="1220788" cy="612775"/>
                            </a:xfrm>
                          </wpg:grpSpPr>
                          <wps:wsp>
                            <wps:cNvPr id="3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5010150" y="3213100"/>
                                <a:ext cx="160338" cy="200025"/>
                              </a:xfrm>
                              <a:custGeom>
                                <a:avLst/>
                                <a:gdLst>
                                  <a:gd name="T0" fmla="*/ 49 w 101"/>
                                  <a:gd name="T1" fmla="*/ 0 h 126"/>
                                  <a:gd name="T2" fmla="*/ 53 w 101"/>
                                  <a:gd name="T3" fmla="*/ 4 h 126"/>
                                  <a:gd name="T4" fmla="*/ 60 w 101"/>
                                  <a:gd name="T5" fmla="*/ 13 h 126"/>
                                  <a:gd name="T6" fmla="*/ 73 w 101"/>
                                  <a:gd name="T7" fmla="*/ 26 h 126"/>
                                  <a:gd name="T8" fmla="*/ 86 w 101"/>
                                  <a:gd name="T9" fmla="*/ 44 h 126"/>
                                  <a:gd name="T10" fmla="*/ 95 w 101"/>
                                  <a:gd name="T11" fmla="*/ 64 h 126"/>
                                  <a:gd name="T12" fmla="*/ 101 w 101"/>
                                  <a:gd name="T13" fmla="*/ 88 h 126"/>
                                  <a:gd name="T14" fmla="*/ 99 w 101"/>
                                  <a:gd name="T15" fmla="*/ 112 h 126"/>
                                  <a:gd name="T16" fmla="*/ 93 w 101"/>
                                  <a:gd name="T17" fmla="*/ 121 h 126"/>
                                  <a:gd name="T18" fmla="*/ 81 w 101"/>
                                  <a:gd name="T19" fmla="*/ 125 h 126"/>
                                  <a:gd name="T20" fmla="*/ 64 w 101"/>
                                  <a:gd name="T21" fmla="*/ 126 h 126"/>
                                  <a:gd name="T22" fmla="*/ 46 w 101"/>
                                  <a:gd name="T23" fmla="*/ 123 h 126"/>
                                  <a:gd name="T24" fmla="*/ 27 w 101"/>
                                  <a:gd name="T25" fmla="*/ 117 h 126"/>
                                  <a:gd name="T26" fmla="*/ 13 w 101"/>
                                  <a:gd name="T27" fmla="*/ 108 h 126"/>
                                  <a:gd name="T28" fmla="*/ 2 w 101"/>
                                  <a:gd name="T29" fmla="*/ 97 h 126"/>
                                  <a:gd name="T30" fmla="*/ 0 w 101"/>
                                  <a:gd name="T31" fmla="*/ 82 h 126"/>
                                  <a:gd name="T32" fmla="*/ 4 w 101"/>
                                  <a:gd name="T33" fmla="*/ 68 h 126"/>
                                  <a:gd name="T34" fmla="*/ 11 w 101"/>
                                  <a:gd name="T35" fmla="*/ 53 h 126"/>
                                  <a:gd name="T36" fmla="*/ 20 w 101"/>
                                  <a:gd name="T37" fmla="*/ 37 h 126"/>
                                  <a:gd name="T38" fmla="*/ 29 w 101"/>
                                  <a:gd name="T39" fmla="*/ 22 h 126"/>
                                  <a:gd name="T40" fmla="*/ 38 w 101"/>
                                  <a:gd name="T41" fmla="*/ 11 h 126"/>
                                  <a:gd name="T42" fmla="*/ 46 w 101"/>
                                  <a:gd name="T43" fmla="*/ 4 h 126"/>
                                  <a:gd name="T44" fmla="*/ 49 w 101"/>
                                  <a:gd name="T45" fmla="*/ 0 h 1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01" h="126">
                                    <a:moveTo>
                                      <a:pt x="49" y="0"/>
                                    </a:moveTo>
                                    <a:lnTo>
                                      <a:pt x="53" y="4"/>
                                    </a:lnTo>
                                    <a:lnTo>
                                      <a:pt x="60" y="13"/>
                                    </a:lnTo>
                                    <a:lnTo>
                                      <a:pt x="73" y="26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95" y="64"/>
                                    </a:lnTo>
                                    <a:lnTo>
                                      <a:pt x="101" y="88"/>
                                    </a:lnTo>
                                    <a:lnTo>
                                      <a:pt x="99" y="112"/>
                                    </a:lnTo>
                                    <a:lnTo>
                                      <a:pt x="93" y="121"/>
                                    </a:lnTo>
                                    <a:lnTo>
                                      <a:pt x="81" y="125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46" y="123"/>
                                    </a:lnTo>
                                    <a:lnTo>
                                      <a:pt x="27" y="117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11" y="53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38" y="11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5557838" y="3376613"/>
                                <a:ext cx="128588" cy="311150"/>
                              </a:xfrm>
                              <a:custGeom>
                                <a:avLst/>
                                <a:gdLst>
                                  <a:gd name="T0" fmla="*/ 70 w 81"/>
                                  <a:gd name="T1" fmla="*/ 0 h 196"/>
                                  <a:gd name="T2" fmla="*/ 77 w 81"/>
                                  <a:gd name="T3" fmla="*/ 128 h 196"/>
                                  <a:gd name="T4" fmla="*/ 77 w 81"/>
                                  <a:gd name="T5" fmla="*/ 132 h 196"/>
                                  <a:gd name="T6" fmla="*/ 77 w 81"/>
                                  <a:gd name="T7" fmla="*/ 132 h 196"/>
                                  <a:gd name="T8" fmla="*/ 81 w 81"/>
                                  <a:gd name="T9" fmla="*/ 196 h 196"/>
                                  <a:gd name="T10" fmla="*/ 66 w 81"/>
                                  <a:gd name="T11" fmla="*/ 196 h 196"/>
                                  <a:gd name="T12" fmla="*/ 64 w 81"/>
                                  <a:gd name="T13" fmla="*/ 196 h 196"/>
                                  <a:gd name="T14" fmla="*/ 62 w 81"/>
                                  <a:gd name="T15" fmla="*/ 196 h 196"/>
                                  <a:gd name="T16" fmla="*/ 0 w 81"/>
                                  <a:gd name="T17" fmla="*/ 196 h 196"/>
                                  <a:gd name="T18" fmla="*/ 7 w 81"/>
                                  <a:gd name="T19" fmla="*/ 86 h 196"/>
                                  <a:gd name="T20" fmla="*/ 7 w 81"/>
                                  <a:gd name="T21" fmla="*/ 86 h 196"/>
                                  <a:gd name="T22" fmla="*/ 9 w 81"/>
                                  <a:gd name="T23" fmla="*/ 64 h 196"/>
                                  <a:gd name="T24" fmla="*/ 9 w 81"/>
                                  <a:gd name="T25" fmla="*/ 64 h 196"/>
                                  <a:gd name="T26" fmla="*/ 11 w 81"/>
                                  <a:gd name="T27" fmla="*/ 42 h 196"/>
                                  <a:gd name="T28" fmla="*/ 9 w 81"/>
                                  <a:gd name="T29" fmla="*/ 42 h 196"/>
                                  <a:gd name="T30" fmla="*/ 11 w 81"/>
                                  <a:gd name="T31" fmla="*/ 33 h 196"/>
                                  <a:gd name="T32" fmla="*/ 13 w 81"/>
                                  <a:gd name="T33" fmla="*/ 1 h 196"/>
                                  <a:gd name="T34" fmla="*/ 70 w 81"/>
                                  <a:gd name="T35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81" h="196">
                                    <a:moveTo>
                                      <a:pt x="70" y="0"/>
                                    </a:moveTo>
                                    <a:lnTo>
                                      <a:pt x="77" y="128"/>
                                    </a:lnTo>
                                    <a:lnTo>
                                      <a:pt x="77" y="132"/>
                                    </a:lnTo>
                                    <a:lnTo>
                                      <a:pt x="77" y="132"/>
                                    </a:lnTo>
                                    <a:lnTo>
                                      <a:pt x="81" y="196"/>
                                    </a:lnTo>
                                    <a:lnTo>
                                      <a:pt x="66" y="196"/>
                                    </a:lnTo>
                                    <a:lnTo>
                                      <a:pt x="64" y="196"/>
                                    </a:lnTo>
                                    <a:lnTo>
                                      <a:pt x="62" y="196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9" y="64"/>
                                    </a:lnTo>
                                    <a:lnTo>
                                      <a:pt x="9" y="64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11" y="33"/>
                                    </a:lnTo>
                                    <a:lnTo>
                                      <a:pt x="13" y="1"/>
                                    </a:lnTo>
                                    <a:lnTo>
                                      <a:pt x="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6011863" y="3186113"/>
                                <a:ext cx="195263" cy="233363"/>
                              </a:xfrm>
                              <a:custGeom>
                                <a:avLst/>
                                <a:gdLst>
                                  <a:gd name="T0" fmla="*/ 39 w 123"/>
                                  <a:gd name="T1" fmla="*/ 0 h 147"/>
                                  <a:gd name="T2" fmla="*/ 43 w 123"/>
                                  <a:gd name="T3" fmla="*/ 2 h 147"/>
                                  <a:gd name="T4" fmla="*/ 54 w 123"/>
                                  <a:gd name="T5" fmla="*/ 10 h 147"/>
                                  <a:gd name="T6" fmla="*/ 66 w 123"/>
                                  <a:gd name="T7" fmla="*/ 21 h 147"/>
                                  <a:gd name="T8" fmla="*/ 83 w 123"/>
                                  <a:gd name="T9" fmla="*/ 35 h 147"/>
                                  <a:gd name="T10" fmla="*/ 98 w 123"/>
                                  <a:gd name="T11" fmla="*/ 52 h 147"/>
                                  <a:gd name="T12" fmla="*/ 112 w 123"/>
                                  <a:gd name="T13" fmla="*/ 74 h 147"/>
                                  <a:gd name="T14" fmla="*/ 120 w 123"/>
                                  <a:gd name="T15" fmla="*/ 96 h 147"/>
                                  <a:gd name="T16" fmla="*/ 123 w 123"/>
                                  <a:gd name="T17" fmla="*/ 121 h 147"/>
                                  <a:gd name="T18" fmla="*/ 122 w 123"/>
                                  <a:gd name="T19" fmla="*/ 127 h 147"/>
                                  <a:gd name="T20" fmla="*/ 118 w 123"/>
                                  <a:gd name="T21" fmla="*/ 131 h 147"/>
                                  <a:gd name="T22" fmla="*/ 112 w 123"/>
                                  <a:gd name="T23" fmla="*/ 134 h 147"/>
                                  <a:gd name="T24" fmla="*/ 105 w 123"/>
                                  <a:gd name="T25" fmla="*/ 138 h 147"/>
                                  <a:gd name="T26" fmla="*/ 98 w 123"/>
                                  <a:gd name="T27" fmla="*/ 142 h 147"/>
                                  <a:gd name="T28" fmla="*/ 87 w 123"/>
                                  <a:gd name="T29" fmla="*/ 145 h 147"/>
                                  <a:gd name="T30" fmla="*/ 70 w 123"/>
                                  <a:gd name="T31" fmla="*/ 147 h 147"/>
                                  <a:gd name="T32" fmla="*/ 55 w 123"/>
                                  <a:gd name="T33" fmla="*/ 143 h 147"/>
                                  <a:gd name="T34" fmla="*/ 35 w 123"/>
                                  <a:gd name="T35" fmla="*/ 138 h 147"/>
                                  <a:gd name="T36" fmla="*/ 19 w 123"/>
                                  <a:gd name="T37" fmla="*/ 131 h 147"/>
                                  <a:gd name="T38" fmla="*/ 6 w 123"/>
                                  <a:gd name="T39" fmla="*/ 120 h 147"/>
                                  <a:gd name="T40" fmla="*/ 0 w 123"/>
                                  <a:gd name="T41" fmla="*/ 105 h 147"/>
                                  <a:gd name="T42" fmla="*/ 0 w 123"/>
                                  <a:gd name="T43" fmla="*/ 87 h 147"/>
                                  <a:gd name="T44" fmla="*/ 6 w 123"/>
                                  <a:gd name="T45" fmla="*/ 68 h 147"/>
                                  <a:gd name="T46" fmla="*/ 13 w 123"/>
                                  <a:gd name="T47" fmla="*/ 48 h 147"/>
                                  <a:gd name="T48" fmla="*/ 22 w 123"/>
                                  <a:gd name="T49" fmla="*/ 30 h 147"/>
                                  <a:gd name="T50" fmla="*/ 30 w 123"/>
                                  <a:gd name="T51" fmla="*/ 13 h 147"/>
                                  <a:gd name="T52" fmla="*/ 37 w 123"/>
                                  <a:gd name="T53" fmla="*/ 4 h 147"/>
                                  <a:gd name="T54" fmla="*/ 39 w 123"/>
                                  <a:gd name="T55" fmla="*/ 0 h 1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123" h="147">
                                    <a:moveTo>
                                      <a:pt x="39" y="0"/>
                                    </a:moveTo>
                                    <a:lnTo>
                                      <a:pt x="43" y="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23" y="121"/>
                                    </a:lnTo>
                                    <a:lnTo>
                                      <a:pt x="122" y="127"/>
                                    </a:lnTo>
                                    <a:lnTo>
                                      <a:pt x="118" y="131"/>
                                    </a:lnTo>
                                    <a:lnTo>
                                      <a:pt x="112" y="134"/>
                                    </a:lnTo>
                                    <a:lnTo>
                                      <a:pt x="105" y="138"/>
                                    </a:lnTo>
                                    <a:lnTo>
                                      <a:pt x="98" y="142"/>
                                    </a:lnTo>
                                    <a:lnTo>
                                      <a:pt x="87" y="145"/>
                                    </a:lnTo>
                                    <a:lnTo>
                                      <a:pt x="70" y="147"/>
                                    </a:lnTo>
                                    <a:lnTo>
                                      <a:pt x="55" y="143"/>
                                    </a:lnTo>
                                    <a:lnTo>
                                      <a:pt x="35" y="138"/>
                                    </a:lnTo>
                                    <a:lnTo>
                                      <a:pt x="19" y="131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30" y="13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5529263" y="3148013"/>
                                <a:ext cx="177800" cy="212725"/>
                              </a:xfrm>
                              <a:custGeom>
                                <a:avLst/>
                                <a:gdLst>
                                  <a:gd name="T0" fmla="*/ 38 w 112"/>
                                  <a:gd name="T1" fmla="*/ 0 h 134"/>
                                  <a:gd name="T2" fmla="*/ 40 w 112"/>
                                  <a:gd name="T3" fmla="*/ 2 h 134"/>
                                  <a:gd name="T4" fmla="*/ 49 w 112"/>
                                  <a:gd name="T5" fmla="*/ 10 h 134"/>
                                  <a:gd name="T6" fmla="*/ 62 w 112"/>
                                  <a:gd name="T7" fmla="*/ 19 h 134"/>
                                  <a:gd name="T8" fmla="*/ 77 w 112"/>
                                  <a:gd name="T9" fmla="*/ 34 h 134"/>
                                  <a:gd name="T10" fmla="*/ 91 w 112"/>
                                  <a:gd name="T11" fmla="*/ 50 h 134"/>
                                  <a:gd name="T12" fmla="*/ 102 w 112"/>
                                  <a:gd name="T13" fmla="*/ 68 h 134"/>
                                  <a:gd name="T14" fmla="*/ 110 w 112"/>
                                  <a:gd name="T15" fmla="*/ 90 h 134"/>
                                  <a:gd name="T16" fmla="*/ 112 w 112"/>
                                  <a:gd name="T17" fmla="*/ 114 h 134"/>
                                  <a:gd name="T18" fmla="*/ 106 w 112"/>
                                  <a:gd name="T19" fmla="*/ 123 h 134"/>
                                  <a:gd name="T20" fmla="*/ 93 w 112"/>
                                  <a:gd name="T21" fmla="*/ 131 h 134"/>
                                  <a:gd name="T22" fmla="*/ 77 w 112"/>
                                  <a:gd name="T23" fmla="*/ 134 h 134"/>
                                  <a:gd name="T24" fmla="*/ 57 w 112"/>
                                  <a:gd name="T25" fmla="*/ 134 h 134"/>
                                  <a:gd name="T26" fmla="*/ 35 w 112"/>
                                  <a:gd name="T27" fmla="*/ 131 h 134"/>
                                  <a:gd name="T28" fmla="*/ 18 w 112"/>
                                  <a:gd name="T29" fmla="*/ 122 h 134"/>
                                  <a:gd name="T30" fmla="*/ 5 w 112"/>
                                  <a:gd name="T31" fmla="*/ 111 h 134"/>
                                  <a:gd name="T32" fmla="*/ 0 w 112"/>
                                  <a:gd name="T33" fmla="*/ 98 h 134"/>
                                  <a:gd name="T34" fmla="*/ 0 w 112"/>
                                  <a:gd name="T35" fmla="*/ 81 h 134"/>
                                  <a:gd name="T36" fmla="*/ 5 w 112"/>
                                  <a:gd name="T37" fmla="*/ 63 h 134"/>
                                  <a:gd name="T38" fmla="*/ 12 w 112"/>
                                  <a:gd name="T39" fmla="*/ 45 h 134"/>
                                  <a:gd name="T40" fmla="*/ 22 w 112"/>
                                  <a:gd name="T41" fmla="*/ 28 h 134"/>
                                  <a:gd name="T42" fmla="*/ 29 w 112"/>
                                  <a:gd name="T43" fmla="*/ 13 h 134"/>
                                  <a:gd name="T44" fmla="*/ 35 w 112"/>
                                  <a:gd name="T45" fmla="*/ 4 h 134"/>
                                  <a:gd name="T46" fmla="*/ 38 w 112"/>
                                  <a:gd name="T47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12" h="134">
                                    <a:moveTo>
                                      <a:pt x="38" y="0"/>
                                    </a:moveTo>
                                    <a:lnTo>
                                      <a:pt x="40" y="2"/>
                                    </a:lnTo>
                                    <a:lnTo>
                                      <a:pt x="49" y="10"/>
                                    </a:lnTo>
                                    <a:lnTo>
                                      <a:pt x="62" y="19"/>
                                    </a:lnTo>
                                    <a:lnTo>
                                      <a:pt x="77" y="34"/>
                                    </a:lnTo>
                                    <a:lnTo>
                                      <a:pt x="91" y="50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10" y="90"/>
                                    </a:lnTo>
                                    <a:lnTo>
                                      <a:pt x="112" y="114"/>
                                    </a:lnTo>
                                    <a:lnTo>
                                      <a:pt x="106" y="123"/>
                                    </a:lnTo>
                                    <a:lnTo>
                                      <a:pt x="93" y="131"/>
                                    </a:lnTo>
                                    <a:lnTo>
                                      <a:pt x="77" y="134"/>
                                    </a:lnTo>
                                    <a:lnTo>
                                      <a:pt x="57" y="134"/>
                                    </a:lnTo>
                                    <a:lnTo>
                                      <a:pt x="35" y="131"/>
                                    </a:lnTo>
                                    <a:lnTo>
                                      <a:pt x="18" y="122"/>
                                    </a:lnTo>
                                    <a:lnTo>
                                      <a:pt x="5" y="111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5" y="63"/>
                                    </a:lnTo>
                                    <a:lnTo>
                                      <a:pt x="12" y="45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3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4986338" y="3216275"/>
                                <a:ext cx="160338" cy="196850"/>
                              </a:xfrm>
                              <a:custGeom>
                                <a:avLst/>
                                <a:gdLst>
                                  <a:gd name="T0" fmla="*/ 50 w 101"/>
                                  <a:gd name="T1" fmla="*/ 0 h 124"/>
                                  <a:gd name="T2" fmla="*/ 53 w 101"/>
                                  <a:gd name="T3" fmla="*/ 2 h 124"/>
                                  <a:gd name="T4" fmla="*/ 63 w 101"/>
                                  <a:gd name="T5" fmla="*/ 11 h 124"/>
                                  <a:gd name="T6" fmla="*/ 74 w 101"/>
                                  <a:gd name="T7" fmla="*/ 25 h 124"/>
                                  <a:gd name="T8" fmla="*/ 86 w 101"/>
                                  <a:gd name="T9" fmla="*/ 42 h 124"/>
                                  <a:gd name="T10" fmla="*/ 96 w 101"/>
                                  <a:gd name="T11" fmla="*/ 64 h 124"/>
                                  <a:gd name="T12" fmla="*/ 101 w 101"/>
                                  <a:gd name="T13" fmla="*/ 86 h 124"/>
                                  <a:gd name="T14" fmla="*/ 99 w 101"/>
                                  <a:gd name="T15" fmla="*/ 112 h 124"/>
                                  <a:gd name="T16" fmla="*/ 94 w 101"/>
                                  <a:gd name="T17" fmla="*/ 119 h 124"/>
                                  <a:gd name="T18" fmla="*/ 81 w 101"/>
                                  <a:gd name="T19" fmla="*/ 123 h 124"/>
                                  <a:gd name="T20" fmla="*/ 64 w 101"/>
                                  <a:gd name="T21" fmla="*/ 124 h 124"/>
                                  <a:gd name="T22" fmla="*/ 46 w 101"/>
                                  <a:gd name="T23" fmla="*/ 123 h 124"/>
                                  <a:gd name="T24" fmla="*/ 28 w 101"/>
                                  <a:gd name="T25" fmla="*/ 115 h 124"/>
                                  <a:gd name="T26" fmla="*/ 13 w 101"/>
                                  <a:gd name="T27" fmla="*/ 108 h 124"/>
                                  <a:gd name="T28" fmla="*/ 4 w 101"/>
                                  <a:gd name="T29" fmla="*/ 95 h 124"/>
                                  <a:gd name="T30" fmla="*/ 0 w 101"/>
                                  <a:gd name="T31" fmla="*/ 82 h 124"/>
                                  <a:gd name="T32" fmla="*/ 4 w 101"/>
                                  <a:gd name="T33" fmla="*/ 68 h 124"/>
                                  <a:gd name="T34" fmla="*/ 11 w 101"/>
                                  <a:gd name="T35" fmla="*/ 51 h 124"/>
                                  <a:gd name="T36" fmla="*/ 20 w 101"/>
                                  <a:gd name="T37" fmla="*/ 35 h 124"/>
                                  <a:gd name="T38" fmla="*/ 31 w 101"/>
                                  <a:gd name="T39" fmla="*/ 22 h 124"/>
                                  <a:gd name="T40" fmla="*/ 41 w 101"/>
                                  <a:gd name="T41" fmla="*/ 9 h 124"/>
                                  <a:gd name="T42" fmla="*/ 46 w 101"/>
                                  <a:gd name="T43" fmla="*/ 2 h 124"/>
                                  <a:gd name="T44" fmla="*/ 50 w 101"/>
                                  <a:gd name="T45" fmla="*/ 0 h 1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01" h="124">
                                    <a:moveTo>
                                      <a:pt x="50" y="0"/>
                                    </a:moveTo>
                                    <a:lnTo>
                                      <a:pt x="53" y="2"/>
                                    </a:lnTo>
                                    <a:lnTo>
                                      <a:pt x="63" y="11"/>
                                    </a:lnTo>
                                    <a:lnTo>
                                      <a:pt x="74" y="25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99" y="112"/>
                                    </a:lnTo>
                                    <a:lnTo>
                                      <a:pt x="94" y="119"/>
                                    </a:lnTo>
                                    <a:lnTo>
                                      <a:pt x="81" y="123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46" y="123"/>
                                    </a:lnTo>
                                    <a:lnTo>
                                      <a:pt x="28" y="115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11" y="51"/>
                                    </a:lnTo>
                                    <a:lnTo>
                                      <a:pt x="20" y="35"/>
                                    </a:lnTo>
                                    <a:lnTo>
                                      <a:pt x="31" y="22"/>
                                    </a:lnTo>
                                    <a:lnTo>
                                      <a:pt x="41" y="9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4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5534025" y="3376613"/>
                                <a:ext cx="131763" cy="314325"/>
                              </a:xfrm>
                              <a:custGeom>
                                <a:avLst/>
                                <a:gdLst>
                                  <a:gd name="T0" fmla="*/ 70 w 83"/>
                                  <a:gd name="T1" fmla="*/ 0 h 198"/>
                                  <a:gd name="T2" fmla="*/ 83 w 83"/>
                                  <a:gd name="T3" fmla="*/ 198 h 198"/>
                                  <a:gd name="T4" fmla="*/ 0 w 83"/>
                                  <a:gd name="T5" fmla="*/ 196 h 198"/>
                                  <a:gd name="T6" fmla="*/ 13 w 83"/>
                                  <a:gd name="T7" fmla="*/ 1 h 198"/>
                                  <a:gd name="T8" fmla="*/ 70 w 83"/>
                                  <a:gd name="T9" fmla="*/ 0 h 1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3" h="198">
                                    <a:moveTo>
                                      <a:pt x="70" y="0"/>
                                    </a:moveTo>
                                    <a:lnTo>
                                      <a:pt x="83" y="198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13" y="1"/>
                                    </a:lnTo>
                                    <a:lnTo>
                                      <a:pt x="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5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5989638" y="3186113"/>
                                <a:ext cx="195263" cy="227013"/>
                              </a:xfrm>
                              <a:custGeom>
                                <a:avLst/>
                                <a:gdLst>
                                  <a:gd name="T0" fmla="*/ 38 w 123"/>
                                  <a:gd name="T1" fmla="*/ 0 h 143"/>
                                  <a:gd name="T2" fmla="*/ 42 w 123"/>
                                  <a:gd name="T3" fmla="*/ 4 h 143"/>
                                  <a:gd name="T4" fmla="*/ 53 w 123"/>
                                  <a:gd name="T5" fmla="*/ 10 h 143"/>
                                  <a:gd name="T6" fmla="*/ 66 w 123"/>
                                  <a:gd name="T7" fmla="*/ 21 h 143"/>
                                  <a:gd name="T8" fmla="*/ 82 w 123"/>
                                  <a:gd name="T9" fmla="*/ 35 h 143"/>
                                  <a:gd name="T10" fmla="*/ 97 w 123"/>
                                  <a:gd name="T11" fmla="*/ 54 h 143"/>
                                  <a:gd name="T12" fmla="*/ 112 w 123"/>
                                  <a:gd name="T13" fmla="*/ 74 h 143"/>
                                  <a:gd name="T14" fmla="*/ 121 w 123"/>
                                  <a:gd name="T15" fmla="*/ 98 h 143"/>
                                  <a:gd name="T16" fmla="*/ 123 w 123"/>
                                  <a:gd name="T17" fmla="*/ 121 h 143"/>
                                  <a:gd name="T18" fmla="*/ 117 w 123"/>
                                  <a:gd name="T19" fmla="*/ 132 h 143"/>
                                  <a:gd name="T20" fmla="*/ 102 w 123"/>
                                  <a:gd name="T21" fmla="*/ 140 h 143"/>
                                  <a:gd name="T22" fmla="*/ 84 w 123"/>
                                  <a:gd name="T23" fmla="*/ 143 h 143"/>
                                  <a:gd name="T24" fmla="*/ 62 w 123"/>
                                  <a:gd name="T25" fmla="*/ 143 h 143"/>
                                  <a:gd name="T26" fmla="*/ 40 w 123"/>
                                  <a:gd name="T27" fmla="*/ 140 h 143"/>
                                  <a:gd name="T28" fmla="*/ 20 w 123"/>
                                  <a:gd name="T29" fmla="*/ 132 h 143"/>
                                  <a:gd name="T30" fmla="*/ 5 w 123"/>
                                  <a:gd name="T31" fmla="*/ 121 h 143"/>
                                  <a:gd name="T32" fmla="*/ 0 w 123"/>
                                  <a:gd name="T33" fmla="*/ 107 h 143"/>
                                  <a:gd name="T34" fmla="*/ 0 w 123"/>
                                  <a:gd name="T35" fmla="*/ 88 h 143"/>
                                  <a:gd name="T36" fmla="*/ 5 w 123"/>
                                  <a:gd name="T37" fmla="*/ 68 h 143"/>
                                  <a:gd name="T38" fmla="*/ 13 w 123"/>
                                  <a:gd name="T39" fmla="*/ 48 h 143"/>
                                  <a:gd name="T40" fmla="*/ 22 w 123"/>
                                  <a:gd name="T41" fmla="*/ 30 h 143"/>
                                  <a:gd name="T42" fmla="*/ 31 w 123"/>
                                  <a:gd name="T43" fmla="*/ 15 h 143"/>
                                  <a:gd name="T44" fmla="*/ 36 w 123"/>
                                  <a:gd name="T45" fmla="*/ 4 h 143"/>
                                  <a:gd name="T46" fmla="*/ 38 w 123"/>
                                  <a:gd name="T47" fmla="*/ 0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23" h="143">
                                    <a:moveTo>
                                      <a:pt x="38" y="0"/>
                                    </a:moveTo>
                                    <a:lnTo>
                                      <a:pt x="42" y="4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82" y="35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23" y="121"/>
                                    </a:lnTo>
                                    <a:lnTo>
                                      <a:pt x="117" y="132"/>
                                    </a:lnTo>
                                    <a:lnTo>
                                      <a:pt x="102" y="140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5" y="121"/>
                                    </a:lnTo>
                                    <a:lnTo>
                                      <a:pt x="0" y="107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5" y="68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31" y="15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5505450" y="3148013"/>
                                <a:ext cx="180975" cy="212725"/>
                              </a:xfrm>
                              <a:custGeom>
                                <a:avLst/>
                                <a:gdLst>
                                  <a:gd name="T0" fmla="*/ 38 w 114"/>
                                  <a:gd name="T1" fmla="*/ 0 h 134"/>
                                  <a:gd name="T2" fmla="*/ 42 w 114"/>
                                  <a:gd name="T3" fmla="*/ 4 h 134"/>
                                  <a:gd name="T4" fmla="*/ 51 w 114"/>
                                  <a:gd name="T5" fmla="*/ 10 h 134"/>
                                  <a:gd name="T6" fmla="*/ 62 w 114"/>
                                  <a:gd name="T7" fmla="*/ 21 h 134"/>
                                  <a:gd name="T8" fmla="*/ 77 w 114"/>
                                  <a:gd name="T9" fmla="*/ 34 h 134"/>
                                  <a:gd name="T10" fmla="*/ 92 w 114"/>
                                  <a:gd name="T11" fmla="*/ 50 h 134"/>
                                  <a:gd name="T12" fmla="*/ 103 w 114"/>
                                  <a:gd name="T13" fmla="*/ 70 h 134"/>
                                  <a:gd name="T14" fmla="*/ 112 w 114"/>
                                  <a:gd name="T15" fmla="*/ 92 h 134"/>
                                  <a:gd name="T16" fmla="*/ 114 w 114"/>
                                  <a:gd name="T17" fmla="*/ 114 h 134"/>
                                  <a:gd name="T18" fmla="*/ 108 w 114"/>
                                  <a:gd name="T19" fmla="*/ 125 h 134"/>
                                  <a:gd name="T20" fmla="*/ 95 w 114"/>
                                  <a:gd name="T21" fmla="*/ 131 h 134"/>
                                  <a:gd name="T22" fmla="*/ 77 w 114"/>
                                  <a:gd name="T23" fmla="*/ 134 h 134"/>
                                  <a:gd name="T24" fmla="*/ 57 w 114"/>
                                  <a:gd name="T25" fmla="*/ 134 h 134"/>
                                  <a:gd name="T26" fmla="*/ 37 w 114"/>
                                  <a:gd name="T27" fmla="*/ 131 h 134"/>
                                  <a:gd name="T28" fmla="*/ 18 w 114"/>
                                  <a:gd name="T29" fmla="*/ 123 h 134"/>
                                  <a:gd name="T30" fmla="*/ 5 w 114"/>
                                  <a:gd name="T31" fmla="*/ 112 h 134"/>
                                  <a:gd name="T32" fmla="*/ 0 w 114"/>
                                  <a:gd name="T33" fmla="*/ 98 h 134"/>
                                  <a:gd name="T34" fmla="*/ 2 w 114"/>
                                  <a:gd name="T35" fmla="*/ 81 h 134"/>
                                  <a:gd name="T36" fmla="*/ 5 w 114"/>
                                  <a:gd name="T37" fmla="*/ 63 h 134"/>
                                  <a:gd name="T38" fmla="*/ 13 w 114"/>
                                  <a:gd name="T39" fmla="*/ 45 h 134"/>
                                  <a:gd name="T40" fmla="*/ 22 w 114"/>
                                  <a:gd name="T41" fmla="*/ 28 h 134"/>
                                  <a:gd name="T42" fmla="*/ 29 w 114"/>
                                  <a:gd name="T43" fmla="*/ 13 h 134"/>
                                  <a:gd name="T44" fmla="*/ 35 w 114"/>
                                  <a:gd name="T45" fmla="*/ 4 h 134"/>
                                  <a:gd name="T46" fmla="*/ 38 w 114"/>
                                  <a:gd name="T47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14" h="134">
                                    <a:moveTo>
                                      <a:pt x="38" y="0"/>
                                    </a:moveTo>
                                    <a:lnTo>
                                      <a:pt x="42" y="4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62" y="21"/>
                                    </a:lnTo>
                                    <a:lnTo>
                                      <a:pt x="77" y="34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114"/>
                                    </a:lnTo>
                                    <a:lnTo>
                                      <a:pt x="108" y="125"/>
                                    </a:lnTo>
                                    <a:lnTo>
                                      <a:pt x="95" y="131"/>
                                    </a:lnTo>
                                    <a:lnTo>
                                      <a:pt x="77" y="134"/>
                                    </a:lnTo>
                                    <a:lnTo>
                                      <a:pt x="57" y="134"/>
                                    </a:lnTo>
                                    <a:lnTo>
                                      <a:pt x="37" y="131"/>
                                    </a:lnTo>
                                    <a:lnTo>
                                      <a:pt x="18" y="123"/>
                                    </a:lnTo>
                                    <a:lnTo>
                                      <a:pt x="5" y="11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5" y="63"/>
                                    </a:lnTo>
                                    <a:lnTo>
                                      <a:pt x="13" y="45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7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5551488" y="3408363"/>
                                <a:ext cx="100013" cy="90488"/>
                              </a:xfrm>
                              <a:custGeom>
                                <a:avLst/>
                                <a:gdLst>
                                  <a:gd name="T0" fmla="*/ 2 w 63"/>
                                  <a:gd name="T1" fmla="*/ 0 h 57"/>
                                  <a:gd name="T2" fmla="*/ 61 w 63"/>
                                  <a:gd name="T3" fmla="*/ 27 h 57"/>
                                  <a:gd name="T4" fmla="*/ 63 w 63"/>
                                  <a:gd name="T5" fmla="*/ 57 h 57"/>
                                  <a:gd name="T6" fmla="*/ 0 w 63"/>
                                  <a:gd name="T7" fmla="*/ 22 h 57"/>
                                  <a:gd name="T8" fmla="*/ 2 w 63"/>
                                  <a:gd name="T9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3" h="57">
                                    <a:moveTo>
                                      <a:pt x="2" y="0"/>
                                    </a:moveTo>
                                    <a:lnTo>
                                      <a:pt x="61" y="27"/>
                                    </a:lnTo>
                                    <a:lnTo>
                                      <a:pt x="63" y="57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8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5546725" y="3478213"/>
                                <a:ext cx="112713" cy="107950"/>
                              </a:xfrm>
                              <a:custGeom>
                                <a:avLst/>
                                <a:gdLst>
                                  <a:gd name="T0" fmla="*/ 1 w 71"/>
                                  <a:gd name="T1" fmla="*/ 0 h 68"/>
                                  <a:gd name="T2" fmla="*/ 66 w 71"/>
                                  <a:gd name="T3" fmla="*/ 36 h 68"/>
                                  <a:gd name="T4" fmla="*/ 71 w 71"/>
                                  <a:gd name="T5" fmla="*/ 68 h 68"/>
                                  <a:gd name="T6" fmla="*/ 0 w 71"/>
                                  <a:gd name="T7" fmla="*/ 22 h 68"/>
                                  <a:gd name="T8" fmla="*/ 1 w 71"/>
                                  <a:gd name="T9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" h="68">
                                    <a:moveTo>
                                      <a:pt x="1" y="0"/>
                                    </a:moveTo>
                                    <a:lnTo>
                                      <a:pt x="66" y="36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5540375" y="3556000"/>
                                <a:ext cx="122238" cy="111125"/>
                              </a:xfrm>
                              <a:custGeom>
                                <a:avLst/>
                                <a:gdLst>
                                  <a:gd name="T0" fmla="*/ 4 w 77"/>
                                  <a:gd name="T1" fmla="*/ 0 h 70"/>
                                  <a:gd name="T2" fmla="*/ 75 w 77"/>
                                  <a:gd name="T3" fmla="*/ 43 h 70"/>
                                  <a:gd name="T4" fmla="*/ 77 w 77"/>
                                  <a:gd name="T5" fmla="*/ 70 h 70"/>
                                  <a:gd name="T6" fmla="*/ 0 w 77"/>
                                  <a:gd name="T7" fmla="*/ 22 h 70"/>
                                  <a:gd name="T8" fmla="*/ 4 w 77"/>
                                  <a:gd name="T9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7" h="70">
                                    <a:moveTo>
                                      <a:pt x="4" y="0"/>
                                    </a:moveTo>
                                    <a:lnTo>
                                      <a:pt x="75" y="43"/>
                                    </a:lnTo>
                                    <a:lnTo>
                                      <a:pt x="77" y="7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5537200" y="3638550"/>
                                <a:ext cx="125413" cy="52388"/>
                              </a:xfrm>
                              <a:custGeom>
                                <a:avLst/>
                                <a:gdLst>
                                  <a:gd name="T0" fmla="*/ 2 w 79"/>
                                  <a:gd name="T1" fmla="*/ 0 h 33"/>
                                  <a:gd name="T2" fmla="*/ 79 w 79"/>
                                  <a:gd name="T3" fmla="*/ 27 h 33"/>
                                  <a:gd name="T4" fmla="*/ 63 w 79"/>
                                  <a:gd name="T5" fmla="*/ 33 h 33"/>
                                  <a:gd name="T6" fmla="*/ 0 w 79"/>
                                  <a:gd name="T7" fmla="*/ 20 h 33"/>
                                  <a:gd name="T8" fmla="*/ 2 w 79"/>
                                  <a:gd name="T9" fmla="*/ 0 h 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9" h="33">
                                    <a:moveTo>
                                      <a:pt x="2" y="0"/>
                                    </a:moveTo>
                                    <a:lnTo>
                                      <a:pt x="79" y="27"/>
                                    </a:lnTo>
                                    <a:lnTo>
                                      <a:pt x="63" y="33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1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5038725" y="3440113"/>
                                <a:ext cx="131763" cy="320675"/>
                              </a:xfrm>
                              <a:custGeom>
                                <a:avLst/>
                                <a:gdLst>
                                  <a:gd name="T0" fmla="*/ 15 w 83"/>
                                  <a:gd name="T1" fmla="*/ 0 h 202"/>
                                  <a:gd name="T2" fmla="*/ 17 w 83"/>
                                  <a:gd name="T3" fmla="*/ 2 h 202"/>
                                  <a:gd name="T4" fmla="*/ 70 w 83"/>
                                  <a:gd name="T5" fmla="*/ 2 h 202"/>
                                  <a:gd name="T6" fmla="*/ 72 w 83"/>
                                  <a:gd name="T7" fmla="*/ 27 h 202"/>
                                  <a:gd name="T8" fmla="*/ 72 w 83"/>
                                  <a:gd name="T9" fmla="*/ 27 h 202"/>
                                  <a:gd name="T10" fmla="*/ 75 w 83"/>
                                  <a:gd name="T11" fmla="*/ 59 h 202"/>
                                  <a:gd name="T12" fmla="*/ 74 w 83"/>
                                  <a:gd name="T13" fmla="*/ 57 h 202"/>
                                  <a:gd name="T14" fmla="*/ 75 w 83"/>
                                  <a:gd name="T15" fmla="*/ 81 h 202"/>
                                  <a:gd name="T16" fmla="*/ 75 w 83"/>
                                  <a:gd name="T17" fmla="*/ 81 h 202"/>
                                  <a:gd name="T18" fmla="*/ 79 w 83"/>
                                  <a:gd name="T19" fmla="*/ 112 h 202"/>
                                  <a:gd name="T20" fmla="*/ 77 w 83"/>
                                  <a:gd name="T21" fmla="*/ 112 h 202"/>
                                  <a:gd name="T22" fmla="*/ 79 w 83"/>
                                  <a:gd name="T23" fmla="*/ 136 h 202"/>
                                  <a:gd name="T24" fmla="*/ 79 w 83"/>
                                  <a:gd name="T25" fmla="*/ 136 h 202"/>
                                  <a:gd name="T26" fmla="*/ 81 w 83"/>
                                  <a:gd name="T27" fmla="*/ 163 h 202"/>
                                  <a:gd name="T28" fmla="*/ 79 w 83"/>
                                  <a:gd name="T29" fmla="*/ 163 h 202"/>
                                  <a:gd name="T30" fmla="*/ 81 w 83"/>
                                  <a:gd name="T31" fmla="*/ 182 h 202"/>
                                  <a:gd name="T32" fmla="*/ 83 w 83"/>
                                  <a:gd name="T33" fmla="*/ 183 h 202"/>
                                  <a:gd name="T34" fmla="*/ 83 w 83"/>
                                  <a:gd name="T35" fmla="*/ 202 h 202"/>
                                  <a:gd name="T36" fmla="*/ 75 w 83"/>
                                  <a:gd name="T37" fmla="*/ 198 h 202"/>
                                  <a:gd name="T38" fmla="*/ 0 w 83"/>
                                  <a:gd name="T39" fmla="*/ 196 h 202"/>
                                  <a:gd name="T40" fmla="*/ 2 w 83"/>
                                  <a:gd name="T41" fmla="*/ 154 h 202"/>
                                  <a:gd name="T42" fmla="*/ 4 w 83"/>
                                  <a:gd name="T43" fmla="*/ 145 h 202"/>
                                  <a:gd name="T44" fmla="*/ 4 w 83"/>
                                  <a:gd name="T45" fmla="*/ 145 h 202"/>
                                  <a:gd name="T46" fmla="*/ 6 w 83"/>
                                  <a:gd name="T47" fmla="*/ 116 h 202"/>
                                  <a:gd name="T48" fmla="*/ 6 w 83"/>
                                  <a:gd name="T49" fmla="*/ 116 h 202"/>
                                  <a:gd name="T50" fmla="*/ 8 w 83"/>
                                  <a:gd name="T51" fmla="*/ 99 h 202"/>
                                  <a:gd name="T52" fmla="*/ 9 w 83"/>
                                  <a:gd name="T53" fmla="*/ 66 h 202"/>
                                  <a:gd name="T54" fmla="*/ 8 w 83"/>
                                  <a:gd name="T55" fmla="*/ 66 h 202"/>
                                  <a:gd name="T56" fmla="*/ 9 w 83"/>
                                  <a:gd name="T57" fmla="*/ 44 h 202"/>
                                  <a:gd name="T58" fmla="*/ 11 w 83"/>
                                  <a:gd name="T59" fmla="*/ 44 h 202"/>
                                  <a:gd name="T60" fmla="*/ 13 w 83"/>
                                  <a:gd name="T61" fmla="*/ 22 h 202"/>
                                  <a:gd name="T62" fmla="*/ 11 w 83"/>
                                  <a:gd name="T63" fmla="*/ 22 h 202"/>
                                  <a:gd name="T64" fmla="*/ 13 w 83"/>
                                  <a:gd name="T65" fmla="*/ 9 h 202"/>
                                  <a:gd name="T66" fmla="*/ 13 w 83"/>
                                  <a:gd name="T67" fmla="*/ 2 h 202"/>
                                  <a:gd name="T68" fmla="*/ 15 w 83"/>
                                  <a:gd name="T69" fmla="*/ 2 h 202"/>
                                  <a:gd name="T70" fmla="*/ 15 w 83"/>
                                  <a:gd name="T71" fmla="*/ 0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83" h="202">
                                    <a:moveTo>
                                      <a:pt x="15" y="0"/>
                                    </a:moveTo>
                                    <a:lnTo>
                                      <a:pt x="17" y="2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75" y="59"/>
                                    </a:lnTo>
                                    <a:lnTo>
                                      <a:pt x="74" y="57"/>
                                    </a:lnTo>
                                    <a:lnTo>
                                      <a:pt x="75" y="81"/>
                                    </a:lnTo>
                                    <a:lnTo>
                                      <a:pt x="75" y="81"/>
                                    </a:lnTo>
                                    <a:lnTo>
                                      <a:pt x="79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79" y="136"/>
                                    </a:lnTo>
                                    <a:lnTo>
                                      <a:pt x="79" y="136"/>
                                    </a:lnTo>
                                    <a:lnTo>
                                      <a:pt x="81" y="163"/>
                                    </a:lnTo>
                                    <a:lnTo>
                                      <a:pt x="79" y="163"/>
                                    </a:lnTo>
                                    <a:lnTo>
                                      <a:pt x="81" y="182"/>
                                    </a:lnTo>
                                    <a:lnTo>
                                      <a:pt x="83" y="183"/>
                                    </a:lnTo>
                                    <a:lnTo>
                                      <a:pt x="83" y="202"/>
                                    </a:lnTo>
                                    <a:lnTo>
                                      <a:pt x="75" y="198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2" y="154"/>
                                    </a:lnTo>
                                    <a:lnTo>
                                      <a:pt x="4" y="145"/>
                                    </a:lnTo>
                                    <a:lnTo>
                                      <a:pt x="4" y="145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99"/>
                                    </a:lnTo>
                                    <a:lnTo>
                                      <a:pt x="9" y="66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9" y="44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13" y="22"/>
                                    </a:lnTo>
                                    <a:lnTo>
                                      <a:pt x="11" y="22"/>
                                    </a:lnTo>
                                    <a:lnTo>
                                      <a:pt x="13" y="9"/>
                                    </a:lnTo>
                                    <a:lnTo>
                                      <a:pt x="13" y="2"/>
                                    </a:lnTo>
                                    <a:lnTo>
                                      <a:pt x="15" y="2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2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5016500" y="3443288"/>
                                <a:ext cx="130175" cy="314325"/>
                              </a:xfrm>
                              <a:custGeom>
                                <a:avLst/>
                                <a:gdLst>
                                  <a:gd name="T0" fmla="*/ 69 w 82"/>
                                  <a:gd name="T1" fmla="*/ 0 h 198"/>
                                  <a:gd name="T2" fmla="*/ 82 w 82"/>
                                  <a:gd name="T3" fmla="*/ 198 h 198"/>
                                  <a:gd name="T4" fmla="*/ 0 w 82"/>
                                  <a:gd name="T5" fmla="*/ 196 h 198"/>
                                  <a:gd name="T6" fmla="*/ 14 w 82"/>
                                  <a:gd name="T7" fmla="*/ 2 h 198"/>
                                  <a:gd name="T8" fmla="*/ 69 w 82"/>
                                  <a:gd name="T9" fmla="*/ 0 h 1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2" h="198">
                                    <a:moveTo>
                                      <a:pt x="69" y="0"/>
                                    </a:moveTo>
                                    <a:lnTo>
                                      <a:pt x="82" y="198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rgbClr val="9DFED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3" name="Freeform 53"/>
                            <wps:cNvSpPr>
                              <a:spLocks/>
                            </wps:cNvSpPr>
                            <wps:spPr bwMode="auto">
                              <a:xfrm>
                                <a:off x="5035550" y="3443288"/>
                                <a:ext cx="100013" cy="90488"/>
                              </a:xfrm>
                              <a:custGeom>
                                <a:avLst/>
                                <a:gdLst>
                                  <a:gd name="T0" fmla="*/ 2 w 63"/>
                                  <a:gd name="T1" fmla="*/ 0 h 57"/>
                                  <a:gd name="T2" fmla="*/ 61 w 63"/>
                                  <a:gd name="T3" fmla="*/ 27 h 57"/>
                                  <a:gd name="T4" fmla="*/ 63 w 63"/>
                                  <a:gd name="T5" fmla="*/ 57 h 57"/>
                                  <a:gd name="T6" fmla="*/ 0 w 63"/>
                                  <a:gd name="T7" fmla="*/ 22 h 57"/>
                                  <a:gd name="T8" fmla="*/ 2 w 63"/>
                                  <a:gd name="T9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3" h="57">
                                    <a:moveTo>
                                      <a:pt x="2" y="0"/>
                                    </a:moveTo>
                                    <a:lnTo>
                                      <a:pt x="61" y="27"/>
                                    </a:lnTo>
                                    <a:lnTo>
                                      <a:pt x="63" y="57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4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5030788" y="3509963"/>
                                <a:ext cx="109538" cy="111125"/>
                              </a:xfrm>
                              <a:custGeom>
                                <a:avLst/>
                                <a:gdLst>
                                  <a:gd name="T0" fmla="*/ 2 w 69"/>
                                  <a:gd name="T1" fmla="*/ 0 h 70"/>
                                  <a:gd name="T2" fmla="*/ 66 w 69"/>
                                  <a:gd name="T3" fmla="*/ 38 h 70"/>
                                  <a:gd name="T4" fmla="*/ 69 w 69"/>
                                  <a:gd name="T5" fmla="*/ 70 h 70"/>
                                  <a:gd name="T6" fmla="*/ 0 w 69"/>
                                  <a:gd name="T7" fmla="*/ 22 h 70"/>
                                  <a:gd name="T8" fmla="*/ 2 w 69"/>
                                  <a:gd name="T9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9" h="70">
                                    <a:moveTo>
                                      <a:pt x="2" y="0"/>
                                    </a:moveTo>
                                    <a:lnTo>
                                      <a:pt x="66" y="38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5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5024438" y="3589338"/>
                                <a:ext cx="119063" cy="112713"/>
                              </a:xfrm>
                              <a:custGeom>
                                <a:avLst/>
                                <a:gdLst>
                                  <a:gd name="T0" fmla="*/ 2 w 75"/>
                                  <a:gd name="T1" fmla="*/ 0 h 71"/>
                                  <a:gd name="T2" fmla="*/ 73 w 75"/>
                                  <a:gd name="T3" fmla="*/ 44 h 71"/>
                                  <a:gd name="T4" fmla="*/ 75 w 75"/>
                                  <a:gd name="T5" fmla="*/ 71 h 71"/>
                                  <a:gd name="T6" fmla="*/ 0 w 75"/>
                                  <a:gd name="T7" fmla="*/ 22 h 71"/>
                                  <a:gd name="T8" fmla="*/ 2 w 75"/>
                                  <a:gd name="T9" fmla="*/ 0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71">
                                    <a:moveTo>
                                      <a:pt x="2" y="0"/>
                                    </a:moveTo>
                                    <a:lnTo>
                                      <a:pt x="73" y="44"/>
                                    </a:lnTo>
                                    <a:lnTo>
                                      <a:pt x="75" y="71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6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5018088" y="3670300"/>
                                <a:ext cx="128588" cy="90488"/>
                              </a:xfrm>
                              <a:custGeom>
                                <a:avLst/>
                                <a:gdLst>
                                  <a:gd name="T0" fmla="*/ 2 w 81"/>
                                  <a:gd name="T1" fmla="*/ 0 h 57"/>
                                  <a:gd name="T2" fmla="*/ 81 w 81"/>
                                  <a:gd name="T3" fmla="*/ 38 h 57"/>
                                  <a:gd name="T4" fmla="*/ 81 w 81"/>
                                  <a:gd name="T5" fmla="*/ 57 h 57"/>
                                  <a:gd name="T6" fmla="*/ 0 w 81"/>
                                  <a:gd name="T7" fmla="*/ 20 h 57"/>
                                  <a:gd name="T8" fmla="*/ 2 w 81"/>
                                  <a:gd name="T9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1" h="57">
                                    <a:moveTo>
                                      <a:pt x="2" y="0"/>
                                    </a:moveTo>
                                    <a:lnTo>
                                      <a:pt x="81" y="38"/>
                                    </a:lnTo>
                                    <a:lnTo>
                                      <a:pt x="81" y="57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7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5033963" y="3294063"/>
                                <a:ext cx="92075" cy="114300"/>
                              </a:xfrm>
                              <a:custGeom>
                                <a:avLst/>
                                <a:gdLst>
                                  <a:gd name="T0" fmla="*/ 25 w 58"/>
                                  <a:gd name="T1" fmla="*/ 0 h 72"/>
                                  <a:gd name="T2" fmla="*/ 27 w 58"/>
                                  <a:gd name="T3" fmla="*/ 2 h 72"/>
                                  <a:gd name="T4" fmla="*/ 34 w 58"/>
                                  <a:gd name="T5" fmla="*/ 9 h 72"/>
                                  <a:gd name="T6" fmla="*/ 44 w 58"/>
                                  <a:gd name="T7" fmla="*/ 19 h 72"/>
                                  <a:gd name="T8" fmla="*/ 53 w 58"/>
                                  <a:gd name="T9" fmla="*/ 31 h 72"/>
                                  <a:gd name="T10" fmla="*/ 58 w 58"/>
                                  <a:gd name="T11" fmla="*/ 46 h 72"/>
                                  <a:gd name="T12" fmla="*/ 58 w 58"/>
                                  <a:gd name="T13" fmla="*/ 63 h 72"/>
                                  <a:gd name="T14" fmla="*/ 53 w 58"/>
                                  <a:gd name="T15" fmla="*/ 68 h 72"/>
                                  <a:gd name="T16" fmla="*/ 40 w 58"/>
                                  <a:gd name="T17" fmla="*/ 72 h 72"/>
                                  <a:gd name="T18" fmla="*/ 25 w 58"/>
                                  <a:gd name="T19" fmla="*/ 70 h 72"/>
                                  <a:gd name="T20" fmla="*/ 12 w 58"/>
                                  <a:gd name="T21" fmla="*/ 64 h 72"/>
                                  <a:gd name="T22" fmla="*/ 1 w 58"/>
                                  <a:gd name="T23" fmla="*/ 57 h 72"/>
                                  <a:gd name="T24" fmla="*/ 0 w 58"/>
                                  <a:gd name="T25" fmla="*/ 46 h 72"/>
                                  <a:gd name="T26" fmla="*/ 3 w 58"/>
                                  <a:gd name="T27" fmla="*/ 33 h 72"/>
                                  <a:gd name="T28" fmla="*/ 9 w 58"/>
                                  <a:gd name="T29" fmla="*/ 22 h 72"/>
                                  <a:gd name="T30" fmla="*/ 16 w 58"/>
                                  <a:gd name="T31" fmla="*/ 11 h 72"/>
                                  <a:gd name="T32" fmla="*/ 22 w 58"/>
                                  <a:gd name="T33" fmla="*/ 2 h 72"/>
                                  <a:gd name="T34" fmla="*/ 25 w 58"/>
                                  <a:gd name="T35" fmla="*/ 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8" h="72">
                                    <a:moveTo>
                                      <a:pt x="25" y="0"/>
                                    </a:moveTo>
                                    <a:lnTo>
                                      <a:pt x="27" y="2"/>
                                    </a:lnTo>
                                    <a:lnTo>
                                      <a:pt x="34" y="9"/>
                                    </a:lnTo>
                                    <a:lnTo>
                                      <a:pt x="44" y="19"/>
                                    </a:lnTo>
                                    <a:lnTo>
                                      <a:pt x="53" y="31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3" y="68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25" y="7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" y="57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3" y="33"/>
                                    </a:lnTo>
                                    <a:lnTo>
                                      <a:pt x="9" y="22"/>
                                    </a:lnTo>
                                    <a:lnTo>
                                      <a:pt x="16" y="11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8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5546725" y="3248025"/>
                                <a:ext cx="92075" cy="107950"/>
                              </a:xfrm>
                              <a:custGeom>
                                <a:avLst/>
                                <a:gdLst>
                                  <a:gd name="T0" fmla="*/ 18 w 58"/>
                                  <a:gd name="T1" fmla="*/ 0 h 68"/>
                                  <a:gd name="T2" fmla="*/ 22 w 58"/>
                                  <a:gd name="T3" fmla="*/ 2 h 68"/>
                                  <a:gd name="T4" fmla="*/ 29 w 58"/>
                                  <a:gd name="T5" fmla="*/ 7 h 68"/>
                                  <a:gd name="T6" fmla="*/ 38 w 58"/>
                                  <a:gd name="T7" fmla="*/ 16 h 68"/>
                                  <a:gd name="T8" fmla="*/ 49 w 58"/>
                                  <a:gd name="T9" fmla="*/ 27 h 68"/>
                                  <a:gd name="T10" fmla="*/ 57 w 58"/>
                                  <a:gd name="T11" fmla="*/ 42 h 68"/>
                                  <a:gd name="T12" fmla="*/ 58 w 58"/>
                                  <a:gd name="T13" fmla="*/ 57 h 68"/>
                                  <a:gd name="T14" fmla="*/ 53 w 58"/>
                                  <a:gd name="T15" fmla="*/ 64 h 68"/>
                                  <a:gd name="T16" fmla="*/ 42 w 58"/>
                                  <a:gd name="T17" fmla="*/ 68 h 68"/>
                                  <a:gd name="T18" fmla="*/ 27 w 58"/>
                                  <a:gd name="T19" fmla="*/ 68 h 68"/>
                                  <a:gd name="T20" fmla="*/ 12 w 58"/>
                                  <a:gd name="T21" fmla="*/ 64 h 68"/>
                                  <a:gd name="T22" fmla="*/ 3 w 58"/>
                                  <a:gd name="T23" fmla="*/ 57 h 68"/>
                                  <a:gd name="T24" fmla="*/ 0 w 58"/>
                                  <a:gd name="T25" fmla="*/ 48 h 68"/>
                                  <a:gd name="T26" fmla="*/ 1 w 58"/>
                                  <a:gd name="T27" fmla="*/ 35 h 68"/>
                                  <a:gd name="T28" fmla="*/ 5 w 58"/>
                                  <a:gd name="T29" fmla="*/ 22 h 68"/>
                                  <a:gd name="T30" fmla="*/ 11 w 58"/>
                                  <a:gd name="T31" fmla="*/ 11 h 68"/>
                                  <a:gd name="T32" fmla="*/ 16 w 58"/>
                                  <a:gd name="T33" fmla="*/ 2 h 68"/>
                                  <a:gd name="T34" fmla="*/ 18 w 58"/>
                                  <a:gd name="T35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8" h="68">
                                    <a:moveTo>
                                      <a:pt x="18" y="0"/>
                                    </a:moveTo>
                                    <a:lnTo>
                                      <a:pt x="22" y="2"/>
                                    </a:lnTo>
                                    <a:lnTo>
                                      <a:pt x="29" y="7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9" y="27"/>
                                    </a:lnTo>
                                    <a:lnTo>
                                      <a:pt x="57" y="42"/>
                                    </a:lnTo>
                                    <a:lnTo>
                                      <a:pt x="58" y="57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27" y="68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3" y="57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1" y="35"/>
                                    </a:lnTo>
                                    <a:lnTo>
                                      <a:pt x="5" y="22"/>
                                    </a:lnTo>
                                    <a:lnTo>
                                      <a:pt x="11" y="11"/>
                                    </a:lnTo>
                                    <a:lnTo>
                                      <a:pt x="16" y="2"/>
                                    </a:lnTo>
                                    <a:lnTo>
                                      <a:pt x="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9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6056313" y="3311525"/>
                                <a:ext cx="93663" cy="107950"/>
                              </a:xfrm>
                              <a:custGeom>
                                <a:avLst/>
                                <a:gdLst>
                                  <a:gd name="T0" fmla="*/ 18 w 59"/>
                                  <a:gd name="T1" fmla="*/ 0 h 68"/>
                                  <a:gd name="T2" fmla="*/ 20 w 59"/>
                                  <a:gd name="T3" fmla="*/ 2 h 68"/>
                                  <a:gd name="T4" fmla="*/ 29 w 59"/>
                                  <a:gd name="T5" fmla="*/ 8 h 68"/>
                                  <a:gd name="T6" fmla="*/ 38 w 59"/>
                                  <a:gd name="T7" fmla="*/ 17 h 68"/>
                                  <a:gd name="T8" fmla="*/ 49 w 59"/>
                                  <a:gd name="T9" fmla="*/ 28 h 68"/>
                                  <a:gd name="T10" fmla="*/ 57 w 59"/>
                                  <a:gd name="T11" fmla="*/ 41 h 68"/>
                                  <a:gd name="T12" fmla="*/ 59 w 59"/>
                                  <a:gd name="T13" fmla="*/ 57 h 68"/>
                                  <a:gd name="T14" fmla="*/ 53 w 59"/>
                                  <a:gd name="T15" fmla="*/ 64 h 68"/>
                                  <a:gd name="T16" fmla="*/ 42 w 59"/>
                                  <a:gd name="T17" fmla="*/ 68 h 68"/>
                                  <a:gd name="T18" fmla="*/ 27 w 59"/>
                                  <a:gd name="T19" fmla="*/ 68 h 68"/>
                                  <a:gd name="T20" fmla="*/ 13 w 59"/>
                                  <a:gd name="T21" fmla="*/ 64 h 68"/>
                                  <a:gd name="T22" fmla="*/ 2 w 59"/>
                                  <a:gd name="T23" fmla="*/ 57 h 68"/>
                                  <a:gd name="T24" fmla="*/ 0 w 59"/>
                                  <a:gd name="T25" fmla="*/ 48 h 68"/>
                                  <a:gd name="T26" fmla="*/ 2 w 59"/>
                                  <a:gd name="T27" fmla="*/ 35 h 68"/>
                                  <a:gd name="T28" fmla="*/ 5 w 59"/>
                                  <a:gd name="T29" fmla="*/ 22 h 68"/>
                                  <a:gd name="T30" fmla="*/ 11 w 59"/>
                                  <a:gd name="T31" fmla="*/ 11 h 68"/>
                                  <a:gd name="T32" fmla="*/ 16 w 59"/>
                                  <a:gd name="T33" fmla="*/ 2 h 68"/>
                                  <a:gd name="T34" fmla="*/ 18 w 59"/>
                                  <a:gd name="T35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9" h="68">
                                    <a:moveTo>
                                      <a:pt x="18" y="0"/>
                                    </a:moveTo>
                                    <a:lnTo>
                                      <a:pt x="20" y="2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38" y="17"/>
                                    </a:lnTo>
                                    <a:lnTo>
                                      <a:pt x="49" y="28"/>
                                    </a:lnTo>
                                    <a:lnTo>
                                      <a:pt x="57" y="41"/>
                                    </a:lnTo>
                                    <a:lnTo>
                                      <a:pt x="59" y="57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27" y="68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35"/>
                                    </a:lnTo>
                                    <a:lnTo>
                                      <a:pt x="5" y="22"/>
                                    </a:lnTo>
                                    <a:lnTo>
                                      <a:pt x="11" y="11"/>
                                    </a:lnTo>
                                    <a:lnTo>
                                      <a:pt x="16" y="2"/>
                                    </a:lnTo>
                                    <a:lnTo>
                                      <a:pt x="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0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6045200" y="3429000"/>
                                <a:ext cx="133350" cy="322263"/>
                              </a:xfrm>
                              <a:custGeom>
                                <a:avLst/>
                                <a:gdLst>
                                  <a:gd name="T0" fmla="*/ 34 w 84"/>
                                  <a:gd name="T1" fmla="*/ 0 h 203"/>
                                  <a:gd name="T2" fmla="*/ 75 w 84"/>
                                  <a:gd name="T3" fmla="*/ 7 h 203"/>
                                  <a:gd name="T4" fmla="*/ 77 w 84"/>
                                  <a:gd name="T5" fmla="*/ 69 h 203"/>
                                  <a:gd name="T6" fmla="*/ 79 w 84"/>
                                  <a:gd name="T7" fmla="*/ 77 h 203"/>
                                  <a:gd name="T8" fmla="*/ 77 w 84"/>
                                  <a:gd name="T9" fmla="*/ 77 h 203"/>
                                  <a:gd name="T10" fmla="*/ 79 w 84"/>
                                  <a:gd name="T11" fmla="*/ 117 h 203"/>
                                  <a:gd name="T12" fmla="*/ 82 w 84"/>
                                  <a:gd name="T13" fmla="*/ 137 h 203"/>
                                  <a:gd name="T14" fmla="*/ 80 w 84"/>
                                  <a:gd name="T15" fmla="*/ 135 h 203"/>
                                  <a:gd name="T16" fmla="*/ 80 w 84"/>
                                  <a:gd name="T17" fmla="*/ 157 h 203"/>
                                  <a:gd name="T18" fmla="*/ 82 w 84"/>
                                  <a:gd name="T19" fmla="*/ 159 h 203"/>
                                  <a:gd name="T20" fmla="*/ 84 w 84"/>
                                  <a:gd name="T21" fmla="*/ 187 h 203"/>
                                  <a:gd name="T22" fmla="*/ 82 w 84"/>
                                  <a:gd name="T23" fmla="*/ 185 h 203"/>
                                  <a:gd name="T24" fmla="*/ 82 w 84"/>
                                  <a:gd name="T25" fmla="*/ 198 h 203"/>
                                  <a:gd name="T26" fmla="*/ 77 w 84"/>
                                  <a:gd name="T27" fmla="*/ 198 h 203"/>
                                  <a:gd name="T28" fmla="*/ 84 w 84"/>
                                  <a:gd name="T29" fmla="*/ 203 h 203"/>
                                  <a:gd name="T30" fmla="*/ 51 w 84"/>
                                  <a:gd name="T31" fmla="*/ 201 h 203"/>
                                  <a:gd name="T32" fmla="*/ 49 w 84"/>
                                  <a:gd name="T33" fmla="*/ 200 h 203"/>
                                  <a:gd name="T34" fmla="*/ 0 w 84"/>
                                  <a:gd name="T35" fmla="*/ 201 h 203"/>
                                  <a:gd name="T36" fmla="*/ 5 w 84"/>
                                  <a:gd name="T37" fmla="*/ 176 h 203"/>
                                  <a:gd name="T38" fmla="*/ 5 w 84"/>
                                  <a:gd name="T39" fmla="*/ 157 h 203"/>
                                  <a:gd name="T40" fmla="*/ 7 w 84"/>
                                  <a:gd name="T41" fmla="*/ 157 h 203"/>
                                  <a:gd name="T42" fmla="*/ 20 w 84"/>
                                  <a:gd name="T43" fmla="*/ 86 h 203"/>
                                  <a:gd name="T44" fmla="*/ 18 w 84"/>
                                  <a:gd name="T45" fmla="*/ 84 h 203"/>
                                  <a:gd name="T46" fmla="*/ 20 w 84"/>
                                  <a:gd name="T47" fmla="*/ 62 h 203"/>
                                  <a:gd name="T48" fmla="*/ 23 w 84"/>
                                  <a:gd name="T49" fmla="*/ 64 h 203"/>
                                  <a:gd name="T50" fmla="*/ 29 w 84"/>
                                  <a:gd name="T51" fmla="*/ 33 h 203"/>
                                  <a:gd name="T52" fmla="*/ 29 w 84"/>
                                  <a:gd name="T53" fmla="*/ 18 h 203"/>
                                  <a:gd name="T54" fmla="*/ 31 w 84"/>
                                  <a:gd name="T55" fmla="*/ 18 h 203"/>
                                  <a:gd name="T56" fmla="*/ 34 w 84"/>
                                  <a:gd name="T57" fmla="*/ 0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84" h="203">
                                    <a:moveTo>
                                      <a:pt x="34" y="0"/>
                                    </a:moveTo>
                                    <a:lnTo>
                                      <a:pt x="75" y="7"/>
                                    </a:lnTo>
                                    <a:lnTo>
                                      <a:pt x="77" y="69"/>
                                    </a:lnTo>
                                    <a:lnTo>
                                      <a:pt x="79" y="77"/>
                                    </a:lnTo>
                                    <a:lnTo>
                                      <a:pt x="77" y="77"/>
                                    </a:lnTo>
                                    <a:lnTo>
                                      <a:pt x="79" y="11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5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82" y="159"/>
                                    </a:lnTo>
                                    <a:lnTo>
                                      <a:pt x="84" y="187"/>
                                    </a:lnTo>
                                    <a:lnTo>
                                      <a:pt x="82" y="185"/>
                                    </a:lnTo>
                                    <a:lnTo>
                                      <a:pt x="82" y="198"/>
                                    </a:lnTo>
                                    <a:lnTo>
                                      <a:pt x="77" y="198"/>
                                    </a:lnTo>
                                    <a:lnTo>
                                      <a:pt x="84" y="203"/>
                                    </a:lnTo>
                                    <a:lnTo>
                                      <a:pt x="51" y="201"/>
                                    </a:lnTo>
                                    <a:lnTo>
                                      <a:pt x="49" y="200"/>
                                    </a:lnTo>
                                    <a:lnTo>
                                      <a:pt x="0" y="201"/>
                                    </a:lnTo>
                                    <a:lnTo>
                                      <a:pt x="5" y="176"/>
                                    </a:lnTo>
                                    <a:lnTo>
                                      <a:pt x="5" y="157"/>
                                    </a:lnTo>
                                    <a:lnTo>
                                      <a:pt x="7" y="157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3" y="64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29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1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6024563" y="3429000"/>
                                <a:ext cx="127000" cy="322263"/>
                              </a:xfrm>
                              <a:custGeom>
                                <a:avLst/>
                                <a:gdLst>
                                  <a:gd name="T0" fmla="*/ 33 w 80"/>
                                  <a:gd name="T1" fmla="*/ 0 h 203"/>
                                  <a:gd name="T2" fmla="*/ 73 w 80"/>
                                  <a:gd name="T3" fmla="*/ 9 h 203"/>
                                  <a:gd name="T4" fmla="*/ 80 w 80"/>
                                  <a:gd name="T5" fmla="*/ 198 h 203"/>
                                  <a:gd name="T6" fmla="*/ 0 w 80"/>
                                  <a:gd name="T7" fmla="*/ 203 h 203"/>
                                  <a:gd name="T8" fmla="*/ 33 w 80"/>
                                  <a:gd name="T9" fmla="*/ 0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0" h="203">
                                    <a:moveTo>
                                      <a:pt x="33" y="0"/>
                                    </a:moveTo>
                                    <a:lnTo>
                                      <a:pt x="73" y="9"/>
                                    </a:lnTo>
                                    <a:lnTo>
                                      <a:pt x="80" y="198"/>
                                    </a:lnTo>
                                    <a:lnTo>
                                      <a:pt x="0" y="203"/>
                                    </a:lnTo>
                                    <a:lnTo>
                                      <a:pt x="3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0">
                                <a:solidFill>
                                  <a:schemeClr val="accent5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6064250" y="3457575"/>
                                <a:ext cx="82550" cy="95250"/>
                              </a:xfrm>
                              <a:custGeom>
                                <a:avLst/>
                                <a:gdLst>
                                  <a:gd name="T0" fmla="*/ 4 w 52"/>
                                  <a:gd name="T1" fmla="*/ 0 h 60"/>
                                  <a:gd name="T2" fmla="*/ 46 w 52"/>
                                  <a:gd name="T3" fmla="*/ 27 h 60"/>
                                  <a:gd name="T4" fmla="*/ 52 w 52"/>
                                  <a:gd name="T5" fmla="*/ 60 h 60"/>
                                  <a:gd name="T6" fmla="*/ 0 w 52"/>
                                  <a:gd name="T7" fmla="*/ 22 h 60"/>
                                  <a:gd name="T8" fmla="*/ 4 w 52"/>
                                  <a:gd name="T9" fmla="*/ 0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2" h="60">
                                    <a:moveTo>
                                      <a:pt x="4" y="0"/>
                                    </a:moveTo>
                                    <a:lnTo>
                                      <a:pt x="46" y="27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3" name="Freeform 63"/>
                            <wps:cNvSpPr>
                              <a:spLocks/>
                            </wps:cNvSpPr>
                            <wps:spPr bwMode="auto">
                              <a:xfrm>
                                <a:off x="6049963" y="3527425"/>
                                <a:ext cx="101600" cy="119063"/>
                              </a:xfrm>
                              <a:custGeom>
                                <a:avLst/>
                                <a:gdLst>
                                  <a:gd name="T0" fmla="*/ 2 w 64"/>
                                  <a:gd name="T1" fmla="*/ 0 h 75"/>
                                  <a:gd name="T2" fmla="*/ 59 w 64"/>
                                  <a:gd name="T3" fmla="*/ 40 h 75"/>
                                  <a:gd name="T4" fmla="*/ 64 w 64"/>
                                  <a:gd name="T5" fmla="*/ 75 h 75"/>
                                  <a:gd name="T6" fmla="*/ 0 w 64"/>
                                  <a:gd name="T7" fmla="*/ 22 h 75"/>
                                  <a:gd name="T8" fmla="*/ 2 w 64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4" h="75">
                                    <a:moveTo>
                                      <a:pt x="2" y="0"/>
                                    </a:moveTo>
                                    <a:lnTo>
                                      <a:pt x="59" y="40"/>
                                    </a:lnTo>
                                    <a:lnTo>
                                      <a:pt x="64" y="75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4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6045200" y="3606800"/>
                                <a:ext cx="109538" cy="119063"/>
                              </a:xfrm>
                              <a:custGeom>
                                <a:avLst/>
                                <a:gdLst>
                                  <a:gd name="T0" fmla="*/ 1 w 69"/>
                                  <a:gd name="T1" fmla="*/ 0 h 75"/>
                                  <a:gd name="T2" fmla="*/ 67 w 69"/>
                                  <a:gd name="T3" fmla="*/ 47 h 75"/>
                                  <a:gd name="T4" fmla="*/ 69 w 69"/>
                                  <a:gd name="T5" fmla="*/ 75 h 75"/>
                                  <a:gd name="T6" fmla="*/ 0 w 69"/>
                                  <a:gd name="T7" fmla="*/ 22 h 75"/>
                                  <a:gd name="T8" fmla="*/ 1 w 69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9" h="75">
                                    <a:moveTo>
                                      <a:pt x="1" y="0"/>
                                    </a:moveTo>
                                    <a:lnTo>
                                      <a:pt x="67" y="47"/>
                                    </a:lnTo>
                                    <a:lnTo>
                                      <a:pt x="69" y="75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6029325" y="3678238"/>
                                <a:ext cx="125413" cy="73025"/>
                              </a:xfrm>
                              <a:custGeom>
                                <a:avLst/>
                                <a:gdLst>
                                  <a:gd name="T0" fmla="*/ 2 w 79"/>
                                  <a:gd name="T1" fmla="*/ 0 h 46"/>
                                  <a:gd name="T2" fmla="*/ 79 w 79"/>
                                  <a:gd name="T3" fmla="*/ 46 h 46"/>
                                  <a:gd name="T4" fmla="*/ 48 w 79"/>
                                  <a:gd name="T5" fmla="*/ 44 h 46"/>
                                  <a:gd name="T6" fmla="*/ 0 w 79"/>
                                  <a:gd name="T7" fmla="*/ 22 h 46"/>
                                  <a:gd name="T8" fmla="*/ 2 w 79"/>
                                  <a:gd name="T9" fmla="*/ 0 h 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9" h="46">
                                    <a:moveTo>
                                      <a:pt x="2" y="0"/>
                                    </a:moveTo>
                                    <a:lnTo>
                                      <a:pt x="79" y="46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5" name="Group 5"/>
                        <wpg:cNvGrpSpPr/>
                        <wpg:grpSpPr>
                          <a:xfrm>
                            <a:off x="4297363" y="5378451"/>
                            <a:ext cx="2611438" cy="3883025"/>
                            <a:chOff x="4297363" y="5378451"/>
                            <a:chExt cx="2611438" cy="3883025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4297363" y="5378451"/>
                              <a:ext cx="2611438" cy="3883025"/>
                            </a:xfrm>
                            <a:custGeom>
                              <a:avLst/>
                              <a:gdLst>
                                <a:gd name="T0" fmla="*/ 950 w 1645"/>
                                <a:gd name="T1" fmla="*/ 0 h 2446"/>
                                <a:gd name="T2" fmla="*/ 1036 w 1645"/>
                                <a:gd name="T3" fmla="*/ 4 h 2446"/>
                                <a:gd name="T4" fmla="*/ 1117 w 1645"/>
                                <a:gd name="T5" fmla="*/ 11 h 2446"/>
                                <a:gd name="T6" fmla="*/ 1210 w 1645"/>
                                <a:gd name="T7" fmla="*/ 11 h 2446"/>
                                <a:gd name="T8" fmla="*/ 1306 w 1645"/>
                                <a:gd name="T9" fmla="*/ 15 h 2446"/>
                                <a:gd name="T10" fmla="*/ 1396 w 1645"/>
                                <a:gd name="T11" fmla="*/ 15 h 2446"/>
                                <a:gd name="T12" fmla="*/ 1487 w 1645"/>
                                <a:gd name="T13" fmla="*/ 17 h 2446"/>
                                <a:gd name="T14" fmla="*/ 1576 w 1645"/>
                                <a:gd name="T15" fmla="*/ 35 h 2446"/>
                                <a:gd name="T16" fmla="*/ 1605 w 1645"/>
                                <a:gd name="T17" fmla="*/ 68 h 2446"/>
                                <a:gd name="T18" fmla="*/ 1623 w 1645"/>
                                <a:gd name="T19" fmla="*/ 129 h 2446"/>
                                <a:gd name="T20" fmla="*/ 1632 w 1645"/>
                                <a:gd name="T21" fmla="*/ 202 h 2446"/>
                                <a:gd name="T22" fmla="*/ 1640 w 1645"/>
                                <a:gd name="T23" fmla="*/ 318 h 2446"/>
                                <a:gd name="T24" fmla="*/ 1645 w 1645"/>
                                <a:gd name="T25" fmla="*/ 688 h 2446"/>
                                <a:gd name="T26" fmla="*/ 1631 w 1645"/>
                                <a:gd name="T27" fmla="*/ 1274 h 2446"/>
                                <a:gd name="T28" fmla="*/ 1629 w 1645"/>
                                <a:gd name="T29" fmla="*/ 2167 h 2446"/>
                                <a:gd name="T30" fmla="*/ 1629 w 1645"/>
                                <a:gd name="T31" fmla="*/ 2229 h 2446"/>
                                <a:gd name="T32" fmla="*/ 1625 w 1645"/>
                                <a:gd name="T33" fmla="*/ 2295 h 2446"/>
                                <a:gd name="T34" fmla="*/ 1616 w 1645"/>
                                <a:gd name="T35" fmla="*/ 2356 h 2446"/>
                                <a:gd name="T36" fmla="*/ 1598 w 1645"/>
                                <a:gd name="T37" fmla="*/ 2400 h 2446"/>
                                <a:gd name="T38" fmla="*/ 1548 w 1645"/>
                                <a:gd name="T39" fmla="*/ 2427 h 2446"/>
                                <a:gd name="T40" fmla="*/ 1475 w 1645"/>
                                <a:gd name="T41" fmla="*/ 2433 h 2446"/>
                                <a:gd name="T42" fmla="*/ 1302 w 1645"/>
                                <a:gd name="T43" fmla="*/ 2431 h 2446"/>
                                <a:gd name="T44" fmla="*/ 1034 w 1645"/>
                                <a:gd name="T45" fmla="*/ 2442 h 2446"/>
                                <a:gd name="T46" fmla="*/ 894 w 1645"/>
                                <a:gd name="T47" fmla="*/ 2429 h 2446"/>
                                <a:gd name="T48" fmla="*/ 777 w 1645"/>
                                <a:gd name="T49" fmla="*/ 2420 h 2446"/>
                                <a:gd name="T50" fmla="*/ 680 w 1645"/>
                                <a:gd name="T51" fmla="*/ 2427 h 2446"/>
                                <a:gd name="T52" fmla="*/ 492 w 1645"/>
                                <a:gd name="T53" fmla="*/ 2437 h 2446"/>
                                <a:gd name="T54" fmla="*/ 379 w 1645"/>
                                <a:gd name="T55" fmla="*/ 2444 h 2446"/>
                                <a:gd name="T56" fmla="*/ 272 w 1645"/>
                                <a:gd name="T57" fmla="*/ 2446 h 2446"/>
                                <a:gd name="T58" fmla="*/ 180 w 1645"/>
                                <a:gd name="T59" fmla="*/ 2435 h 2446"/>
                                <a:gd name="T60" fmla="*/ 120 w 1645"/>
                                <a:gd name="T61" fmla="*/ 2407 h 2446"/>
                                <a:gd name="T62" fmla="*/ 89 w 1645"/>
                                <a:gd name="T63" fmla="*/ 2404 h 2446"/>
                                <a:gd name="T64" fmla="*/ 57 w 1645"/>
                                <a:gd name="T65" fmla="*/ 2400 h 2446"/>
                                <a:gd name="T66" fmla="*/ 28 w 1645"/>
                                <a:gd name="T67" fmla="*/ 2374 h 2446"/>
                                <a:gd name="T68" fmla="*/ 11 w 1645"/>
                                <a:gd name="T69" fmla="*/ 2321 h 2446"/>
                                <a:gd name="T70" fmla="*/ 6 w 1645"/>
                                <a:gd name="T71" fmla="*/ 2249 h 2446"/>
                                <a:gd name="T72" fmla="*/ 6 w 1645"/>
                                <a:gd name="T73" fmla="*/ 2174 h 2446"/>
                                <a:gd name="T74" fmla="*/ 8 w 1645"/>
                                <a:gd name="T75" fmla="*/ 2108 h 2446"/>
                                <a:gd name="T76" fmla="*/ 4 w 1645"/>
                                <a:gd name="T77" fmla="*/ 1587 h 2446"/>
                                <a:gd name="T78" fmla="*/ 4 w 1645"/>
                                <a:gd name="T79" fmla="*/ 1391 h 2446"/>
                                <a:gd name="T80" fmla="*/ 11 w 1645"/>
                                <a:gd name="T81" fmla="*/ 1184 h 2446"/>
                                <a:gd name="T82" fmla="*/ 11 w 1645"/>
                                <a:gd name="T83" fmla="*/ 938 h 2446"/>
                                <a:gd name="T84" fmla="*/ 2 w 1645"/>
                                <a:gd name="T85" fmla="*/ 710 h 2446"/>
                                <a:gd name="T86" fmla="*/ 0 w 1645"/>
                                <a:gd name="T87" fmla="*/ 455 h 2446"/>
                                <a:gd name="T88" fmla="*/ 2 w 1645"/>
                                <a:gd name="T89" fmla="*/ 384 h 2446"/>
                                <a:gd name="T90" fmla="*/ 4 w 1645"/>
                                <a:gd name="T91" fmla="*/ 283 h 2446"/>
                                <a:gd name="T92" fmla="*/ 8 w 1645"/>
                                <a:gd name="T93" fmla="*/ 176 h 2446"/>
                                <a:gd name="T94" fmla="*/ 13 w 1645"/>
                                <a:gd name="T95" fmla="*/ 90 h 2446"/>
                                <a:gd name="T96" fmla="*/ 24 w 1645"/>
                                <a:gd name="T97" fmla="*/ 46 h 2446"/>
                                <a:gd name="T98" fmla="*/ 66 w 1645"/>
                                <a:gd name="T99" fmla="*/ 26 h 2446"/>
                                <a:gd name="T100" fmla="*/ 134 w 1645"/>
                                <a:gd name="T101" fmla="*/ 15 h 2446"/>
                                <a:gd name="T102" fmla="*/ 223 w 1645"/>
                                <a:gd name="T103" fmla="*/ 13 h 2446"/>
                                <a:gd name="T104" fmla="*/ 320 w 1645"/>
                                <a:gd name="T105" fmla="*/ 15 h 2446"/>
                                <a:gd name="T106" fmla="*/ 421 w 1645"/>
                                <a:gd name="T107" fmla="*/ 19 h 2446"/>
                                <a:gd name="T108" fmla="*/ 514 w 1645"/>
                                <a:gd name="T109" fmla="*/ 21 h 2446"/>
                                <a:gd name="T110" fmla="*/ 595 w 1645"/>
                                <a:gd name="T111" fmla="*/ 17 h 2446"/>
                                <a:gd name="T112" fmla="*/ 645 w 1645"/>
                                <a:gd name="T113" fmla="*/ 9 h 2446"/>
                                <a:gd name="T114" fmla="*/ 709 w 1645"/>
                                <a:gd name="T115" fmla="*/ 4 h 2446"/>
                                <a:gd name="T116" fmla="*/ 801 w 1645"/>
                                <a:gd name="T117" fmla="*/ 2 h 2446"/>
                                <a:gd name="T118" fmla="*/ 902 w 1645"/>
                                <a:gd name="T119" fmla="*/ 0 h 24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645" h="2446">
                                  <a:moveTo>
                                    <a:pt x="902" y="0"/>
                                  </a:moveTo>
                                  <a:lnTo>
                                    <a:pt x="950" y="0"/>
                                  </a:lnTo>
                                  <a:lnTo>
                                    <a:pt x="995" y="2"/>
                                  </a:lnTo>
                                  <a:lnTo>
                                    <a:pt x="1036" y="4"/>
                                  </a:lnTo>
                                  <a:lnTo>
                                    <a:pt x="1067" y="8"/>
                                  </a:lnTo>
                                  <a:lnTo>
                                    <a:pt x="1117" y="11"/>
                                  </a:lnTo>
                                  <a:lnTo>
                                    <a:pt x="1164" y="11"/>
                                  </a:lnTo>
                                  <a:lnTo>
                                    <a:pt x="1210" y="11"/>
                                  </a:lnTo>
                                  <a:lnTo>
                                    <a:pt x="1256" y="11"/>
                                  </a:lnTo>
                                  <a:lnTo>
                                    <a:pt x="1306" y="15"/>
                                  </a:lnTo>
                                  <a:lnTo>
                                    <a:pt x="1350" y="17"/>
                                  </a:lnTo>
                                  <a:lnTo>
                                    <a:pt x="1396" y="15"/>
                                  </a:lnTo>
                                  <a:lnTo>
                                    <a:pt x="1442" y="15"/>
                                  </a:lnTo>
                                  <a:lnTo>
                                    <a:pt x="1487" y="17"/>
                                  </a:lnTo>
                                  <a:lnTo>
                                    <a:pt x="1533" y="22"/>
                                  </a:lnTo>
                                  <a:lnTo>
                                    <a:pt x="1576" y="35"/>
                                  </a:lnTo>
                                  <a:lnTo>
                                    <a:pt x="1592" y="48"/>
                                  </a:lnTo>
                                  <a:lnTo>
                                    <a:pt x="1605" y="68"/>
                                  </a:lnTo>
                                  <a:lnTo>
                                    <a:pt x="1616" y="96"/>
                                  </a:lnTo>
                                  <a:lnTo>
                                    <a:pt x="1623" y="129"/>
                                  </a:lnTo>
                                  <a:lnTo>
                                    <a:pt x="1629" y="164"/>
                                  </a:lnTo>
                                  <a:lnTo>
                                    <a:pt x="1632" y="202"/>
                                  </a:lnTo>
                                  <a:lnTo>
                                    <a:pt x="1636" y="242"/>
                                  </a:lnTo>
                                  <a:lnTo>
                                    <a:pt x="1640" y="318"/>
                                  </a:lnTo>
                                  <a:lnTo>
                                    <a:pt x="1642" y="393"/>
                                  </a:lnTo>
                                  <a:lnTo>
                                    <a:pt x="1645" y="688"/>
                                  </a:lnTo>
                                  <a:lnTo>
                                    <a:pt x="1642" y="982"/>
                                  </a:lnTo>
                                  <a:lnTo>
                                    <a:pt x="1631" y="1274"/>
                                  </a:lnTo>
                                  <a:lnTo>
                                    <a:pt x="1631" y="1985"/>
                                  </a:lnTo>
                                  <a:lnTo>
                                    <a:pt x="1629" y="2167"/>
                                  </a:lnTo>
                                  <a:lnTo>
                                    <a:pt x="1629" y="2196"/>
                                  </a:lnTo>
                                  <a:lnTo>
                                    <a:pt x="1629" y="2229"/>
                                  </a:lnTo>
                                  <a:lnTo>
                                    <a:pt x="1627" y="2262"/>
                                  </a:lnTo>
                                  <a:lnTo>
                                    <a:pt x="1625" y="2295"/>
                                  </a:lnTo>
                                  <a:lnTo>
                                    <a:pt x="1621" y="2328"/>
                                  </a:lnTo>
                                  <a:lnTo>
                                    <a:pt x="1616" y="2356"/>
                                  </a:lnTo>
                                  <a:lnTo>
                                    <a:pt x="1609" y="2382"/>
                                  </a:lnTo>
                                  <a:lnTo>
                                    <a:pt x="1598" y="2400"/>
                                  </a:lnTo>
                                  <a:lnTo>
                                    <a:pt x="1585" y="2413"/>
                                  </a:lnTo>
                                  <a:lnTo>
                                    <a:pt x="1548" y="2427"/>
                                  </a:lnTo>
                                  <a:lnTo>
                                    <a:pt x="1511" y="2431"/>
                                  </a:lnTo>
                                  <a:lnTo>
                                    <a:pt x="1475" y="2433"/>
                                  </a:lnTo>
                                  <a:lnTo>
                                    <a:pt x="1436" y="2431"/>
                                  </a:lnTo>
                                  <a:lnTo>
                                    <a:pt x="1302" y="2431"/>
                                  </a:lnTo>
                                  <a:lnTo>
                                    <a:pt x="1168" y="2437"/>
                                  </a:lnTo>
                                  <a:lnTo>
                                    <a:pt x="1034" y="2442"/>
                                  </a:lnTo>
                                  <a:lnTo>
                                    <a:pt x="964" y="2438"/>
                                  </a:lnTo>
                                  <a:lnTo>
                                    <a:pt x="894" y="2429"/>
                                  </a:lnTo>
                                  <a:lnTo>
                                    <a:pt x="825" y="2422"/>
                                  </a:lnTo>
                                  <a:lnTo>
                                    <a:pt x="777" y="2420"/>
                                  </a:lnTo>
                                  <a:lnTo>
                                    <a:pt x="729" y="2424"/>
                                  </a:lnTo>
                                  <a:lnTo>
                                    <a:pt x="680" y="2427"/>
                                  </a:lnTo>
                                  <a:lnTo>
                                    <a:pt x="586" y="2431"/>
                                  </a:lnTo>
                                  <a:lnTo>
                                    <a:pt x="492" y="2437"/>
                                  </a:lnTo>
                                  <a:lnTo>
                                    <a:pt x="434" y="2440"/>
                                  </a:lnTo>
                                  <a:lnTo>
                                    <a:pt x="379" y="2444"/>
                                  </a:lnTo>
                                  <a:lnTo>
                                    <a:pt x="327" y="2446"/>
                                  </a:lnTo>
                                  <a:lnTo>
                                    <a:pt x="272" y="2446"/>
                                  </a:lnTo>
                                  <a:lnTo>
                                    <a:pt x="212" y="2442"/>
                                  </a:lnTo>
                                  <a:lnTo>
                                    <a:pt x="180" y="2435"/>
                                  </a:lnTo>
                                  <a:lnTo>
                                    <a:pt x="151" y="2422"/>
                                  </a:lnTo>
                                  <a:lnTo>
                                    <a:pt x="120" y="2407"/>
                                  </a:lnTo>
                                  <a:lnTo>
                                    <a:pt x="105" y="2404"/>
                                  </a:lnTo>
                                  <a:lnTo>
                                    <a:pt x="89" y="2404"/>
                                  </a:lnTo>
                                  <a:lnTo>
                                    <a:pt x="72" y="2402"/>
                                  </a:lnTo>
                                  <a:lnTo>
                                    <a:pt x="57" y="2400"/>
                                  </a:lnTo>
                                  <a:lnTo>
                                    <a:pt x="41" y="2391"/>
                                  </a:lnTo>
                                  <a:lnTo>
                                    <a:pt x="28" y="2374"/>
                                  </a:lnTo>
                                  <a:lnTo>
                                    <a:pt x="19" y="2352"/>
                                  </a:lnTo>
                                  <a:lnTo>
                                    <a:pt x="11" y="2321"/>
                                  </a:lnTo>
                                  <a:lnTo>
                                    <a:pt x="8" y="2288"/>
                                  </a:lnTo>
                                  <a:lnTo>
                                    <a:pt x="6" y="2249"/>
                                  </a:lnTo>
                                  <a:lnTo>
                                    <a:pt x="6" y="2211"/>
                                  </a:lnTo>
                                  <a:lnTo>
                                    <a:pt x="6" y="2174"/>
                                  </a:lnTo>
                                  <a:lnTo>
                                    <a:pt x="8" y="2139"/>
                                  </a:lnTo>
                                  <a:lnTo>
                                    <a:pt x="8" y="2108"/>
                                  </a:lnTo>
                                  <a:lnTo>
                                    <a:pt x="10" y="1927"/>
                                  </a:lnTo>
                                  <a:lnTo>
                                    <a:pt x="4" y="1587"/>
                                  </a:lnTo>
                                  <a:lnTo>
                                    <a:pt x="2" y="1488"/>
                                  </a:lnTo>
                                  <a:lnTo>
                                    <a:pt x="4" y="1391"/>
                                  </a:lnTo>
                                  <a:lnTo>
                                    <a:pt x="10" y="1288"/>
                                  </a:lnTo>
                                  <a:lnTo>
                                    <a:pt x="11" y="1184"/>
                                  </a:lnTo>
                                  <a:lnTo>
                                    <a:pt x="11" y="1061"/>
                                  </a:lnTo>
                                  <a:lnTo>
                                    <a:pt x="11" y="938"/>
                                  </a:lnTo>
                                  <a:lnTo>
                                    <a:pt x="6" y="824"/>
                                  </a:lnTo>
                                  <a:lnTo>
                                    <a:pt x="2" y="710"/>
                                  </a:lnTo>
                                  <a:lnTo>
                                    <a:pt x="0" y="584"/>
                                  </a:lnTo>
                                  <a:lnTo>
                                    <a:pt x="0" y="455"/>
                                  </a:lnTo>
                                  <a:lnTo>
                                    <a:pt x="0" y="424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2" y="334"/>
                                  </a:lnTo>
                                  <a:lnTo>
                                    <a:pt x="4" y="283"/>
                                  </a:lnTo>
                                  <a:lnTo>
                                    <a:pt x="6" y="228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0" y="129"/>
                                  </a:lnTo>
                                  <a:lnTo>
                                    <a:pt x="13" y="90"/>
                                  </a:lnTo>
                                  <a:lnTo>
                                    <a:pt x="17" y="61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98" y="19"/>
                                  </a:lnTo>
                                  <a:lnTo>
                                    <a:pt x="134" y="15"/>
                                  </a:lnTo>
                                  <a:lnTo>
                                    <a:pt x="177" y="13"/>
                                  </a:lnTo>
                                  <a:lnTo>
                                    <a:pt x="223" y="13"/>
                                  </a:lnTo>
                                  <a:lnTo>
                                    <a:pt x="270" y="13"/>
                                  </a:lnTo>
                                  <a:lnTo>
                                    <a:pt x="320" y="15"/>
                                  </a:lnTo>
                                  <a:lnTo>
                                    <a:pt x="371" y="17"/>
                                  </a:lnTo>
                                  <a:lnTo>
                                    <a:pt x="421" y="19"/>
                                  </a:lnTo>
                                  <a:lnTo>
                                    <a:pt x="469" y="21"/>
                                  </a:lnTo>
                                  <a:lnTo>
                                    <a:pt x="514" y="21"/>
                                  </a:lnTo>
                                  <a:lnTo>
                                    <a:pt x="557" y="19"/>
                                  </a:lnTo>
                                  <a:lnTo>
                                    <a:pt x="595" y="17"/>
                                  </a:lnTo>
                                  <a:lnTo>
                                    <a:pt x="626" y="11"/>
                                  </a:lnTo>
                                  <a:lnTo>
                                    <a:pt x="645" y="9"/>
                                  </a:lnTo>
                                  <a:lnTo>
                                    <a:pt x="672" y="8"/>
                                  </a:lnTo>
                                  <a:lnTo>
                                    <a:pt x="709" y="4"/>
                                  </a:lnTo>
                                  <a:lnTo>
                                    <a:pt x="753" y="4"/>
                                  </a:lnTo>
                                  <a:lnTo>
                                    <a:pt x="801" y="2"/>
                                  </a:lnTo>
                                  <a:lnTo>
                                    <a:pt x="850" y="0"/>
                                  </a:lnTo>
                                  <a:lnTo>
                                    <a:pt x="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4358483" y="5467351"/>
                              <a:ext cx="2486025" cy="3708400"/>
                            </a:xfrm>
                            <a:custGeom>
                              <a:avLst/>
                              <a:gdLst>
                                <a:gd name="T0" fmla="*/ 1001 w 1566"/>
                                <a:gd name="T1" fmla="*/ 13 h 2336"/>
                                <a:gd name="T2" fmla="*/ 476 w 1566"/>
                                <a:gd name="T3" fmla="*/ 13 h 2336"/>
                                <a:gd name="T4" fmla="*/ 184 w 1566"/>
                                <a:gd name="T5" fmla="*/ 21 h 2336"/>
                                <a:gd name="T6" fmla="*/ 57 w 1566"/>
                                <a:gd name="T7" fmla="*/ 46 h 2336"/>
                                <a:gd name="T8" fmla="*/ 28 w 1566"/>
                                <a:gd name="T9" fmla="*/ 136 h 2336"/>
                                <a:gd name="T10" fmla="*/ 24 w 1566"/>
                                <a:gd name="T11" fmla="*/ 894 h 2336"/>
                                <a:gd name="T12" fmla="*/ 24 w 1566"/>
                                <a:gd name="T13" fmla="*/ 1112 h 2336"/>
                                <a:gd name="T14" fmla="*/ 22 w 1566"/>
                                <a:gd name="T15" fmla="*/ 1127 h 2336"/>
                                <a:gd name="T16" fmla="*/ 13 w 1566"/>
                                <a:gd name="T17" fmla="*/ 2061 h 2336"/>
                                <a:gd name="T18" fmla="*/ 33 w 1566"/>
                                <a:gd name="T19" fmla="*/ 2233 h 2336"/>
                                <a:gd name="T20" fmla="*/ 56 w 1566"/>
                                <a:gd name="T21" fmla="*/ 2275 h 2336"/>
                                <a:gd name="T22" fmla="*/ 87 w 1566"/>
                                <a:gd name="T23" fmla="*/ 2295 h 2336"/>
                                <a:gd name="T24" fmla="*/ 173 w 1566"/>
                                <a:gd name="T25" fmla="*/ 2310 h 2336"/>
                                <a:gd name="T26" fmla="*/ 406 w 1566"/>
                                <a:gd name="T27" fmla="*/ 2314 h 2336"/>
                                <a:gd name="T28" fmla="*/ 551 w 1566"/>
                                <a:gd name="T29" fmla="*/ 2319 h 2336"/>
                                <a:gd name="T30" fmla="*/ 990 w 1566"/>
                                <a:gd name="T31" fmla="*/ 2332 h 2336"/>
                                <a:gd name="T32" fmla="*/ 1398 w 1566"/>
                                <a:gd name="T33" fmla="*/ 2312 h 2336"/>
                                <a:gd name="T34" fmla="*/ 1515 w 1566"/>
                                <a:gd name="T35" fmla="*/ 2281 h 2336"/>
                                <a:gd name="T36" fmla="*/ 1533 w 1566"/>
                                <a:gd name="T37" fmla="*/ 2251 h 2336"/>
                                <a:gd name="T38" fmla="*/ 1561 w 1566"/>
                                <a:gd name="T39" fmla="*/ 2007 h 2336"/>
                                <a:gd name="T40" fmla="*/ 1543 w 1566"/>
                                <a:gd name="T41" fmla="*/ 1540 h 2336"/>
                                <a:gd name="T42" fmla="*/ 1546 w 1566"/>
                                <a:gd name="T43" fmla="*/ 1015 h 2336"/>
                                <a:gd name="T44" fmla="*/ 1546 w 1566"/>
                                <a:gd name="T45" fmla="*/ 490 h 2336"/>
                                <a:gd name="T46" fmla="*/ 1544 w 1566"/>
                                <a:gd name="T47" fmla="*/ 140 h 2336"/>
                                <a:gd name="T48" fmla="*/ 1530 w 1566"/>
                                <a:gd name="T49" fmla="*/ 43 h 2336"/>
                                <a:gd name="T50" fmla="*/ 1515 w 1566"/>
                                <a:gd name="T51" fmla="*/ 19 h 2336"/>
                                <a:gd name="T52" fmla="*/ 1484 w 1566"/>
                                <a:gd name="T53" fmla="*/ 10 h 2336"/>
                                <a:gd name="T54" fmla="*/ 1293 w 1566"/>
                                <a:gd name="T55" fmla="*/ 0 h 2336"/>
                                <a:gd name="T56" fmla="*/ 1497 w 1566"/>
                                <a:gd name="T57" fmla="*/ 11 h 2336"/>
                                <a:gd name="T58" fmla="*/ 1521 w 1566"/>
                                <a:gd name="T59" fmla="*/ 22 h 2336"/>
                                <a:gd name="T60" fmla="*/ 1533 w 1566"/>
                                <a:gd name="T61" fmla="*/ 52 h 2336"/>
                                <a:gd name="T62" fmla="*/ 1546 w 1566"/>
                                <a:gd name="T63" fmla="*/ 255 h 2336"/>
                                <a:gd name="T64" fmla="*/ 1550 w 1566"/>
                                <a:gd name="T65" fmla="*/ 723 h 2336"/>
                                <a:gd name="T66" fmla="*/ 1550 w 1566"/>
                                <a:gd name="T67" fmla="*/ 1074 h 2336"/>
                                <a:gd name="T68" fmla="*/ 1555 w 1566"/>
                                <a:gd name="T69" fmla="*/ 1657 h 2336"/>
                                <a:gd name="T70" fmla="*/ 1559 w 1566"/>
                                <a:gd name="T71" fmla="*/ 2123 h 2336"/>
                                <a:gd name="T72" fmla="*/ 1532 w 1566"/>
                                <a:gd name="T73" fmla="*/ 2272 h 2336"/>
                                <a:gd name="T74" fmla="*/ 1511 w 1566"/>
                                <a:gd name="T75" fmla="*/ 2288 h 2336"/>
                                <a:gd name="T76" fmla="*/ 1341 w 1566"/>
                                <a:gd name="T77" fmla="*/ 2323 h 2336"/>
                                <a:gd name="T78" fmla="*/ 639 w 1566"/>
                                <a:gd name="T79" fmla="*/ 2328 h 2336"/>
                                <a:gd name="T80" fmla="*/ 522 w 1566"/>
                                <a:gd name="T81" fmla="*/ 2319 h 2336"/>
                                <a:gd name="T82" fmla="*/ 289 w 1566"/>
                                <a:gd name="T83" fmla="*/ 2314 h 2336"/>
                                <a:gd name="T84" fmla="*/ 114 w 1566"/>
                                <a:gd name="T85" fmla="*/ 2308 h 2336"/>
                                <a:gd name="T86" fmla="*/ 65 w 1566"/>
                                <a:gd name="T87" fmla="*/ 2290 h 2336"/>
                                <a:gd name="T88" fmla="*/ 41 w 1566"/>
                                <a:gd name="T89" fmla="*/ 2262 h 2336"/>
                                <a:gd name="T90" fmla="*/ 17 w 1566"/>
                                <a:gd name="T91" fmla="*/ 2178 h 2336"/>
                                <a:gd name="T92" fmla="*/ 0 w 1566"/>
                                <a:gd name="T93" fmla="*/ 1595 h 2336"/>
                                <a:gd name="T94" fmla="*/ 15 w 1566"/>
                                <a:gd name="T95" fmla="*/ 1116 h 2336"/>
                                <a:gd name="T96" fmla="*/ 15 w 1566"/>
                                <a:gd name="T97" fmla="*/ 1068 h 2336"/>
                                <a:gd name="T98" fmla="*/ 15 w 1566"/>
                                <a:gd name="T99" fmla="*/ 310 h 2336"/>
                                <a:gd name="T100" fmla="*/ 32 w 1566"/>
                                <a:gd name="T101" fmla="*/ 77 h 2336"/>
                                <a:gd name="T102" fmla="*/ 48 w 1566"/>
                                <a:gd name="T103" fmla="*/ 43 h 2336"/>
                                <a:gd name="T104" fmla="*/ 96 w 1566"/>
                                <a:gd name="T105" fmla="*/ 21 h 2336"/>
                                <a:gd name="T106" fmla="*/ 243 w 1566"/>
                                <a:gd name="T107" fmla="*/ 13 h 2336"/>
                                <a:gd name="T108" fmla="*/ 827 w 1566"/>
                                <a:gd name="T109" fmla="*/ 8 h 2336"/>
                                <a:gd name="T110" fmla="*/ 1177 w 1566"/>
                                <a:gd name="T111" fmla="*/ 4 h 2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566" h="2336">
                                  <a:moveTo>
                                    <a:pt x="1293" y="2"/>
                                  </a:moveTo>
                                  <a:lnTo>
                                    <a:pt x="1177" y="6"/>
                                  </a:lnTo>
                                  <a:lnTo>
                                    <a:pt x="1060" y="11"/>
                                  </a:lnTo>
                                  <a:lnTo>
                                    <a:pt x="1001" y="13"/>
                                  </a:lnTo>
                                  <a:lnTo>
                                    <a:pt x="944" y="13"/>
                                  </a:lnTo>
                                  <a:lnTo>
                                    <a:pt x="827" y="11"/>
                                  </a:lnTo>
                                  <a:lnTo>
                                    <a:pt x="593" y="10"/>
                                  </a:lnTo>
                                  <a:lnTo>
                                    <a:pt x="476" y="13"/>
                                  </a:lnTo>
                                  <a:lnTo>
                                    <a:pt x="360" y="19"/>
                                  </a:lnTo>
                                  <a:lnTo>
                                    <a:pt x="243" y="21"/>
                                  </a:lnTo>
                                  <a:lnTo>
                                    <a:pt x="213" y="21"/>
                                  </a:lnTo>
                                  <a:lnTo>
                                    <a:pt x="184" y="21"/>
                                  </a:lnTo>
                                  <a:lnTo>
                                    <a:pt x="127" y="22"/>
                                  </a:lnTo>
                                  <a:lnTo>
                                    <a:pt x="98" y="28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57" y="46"/>
                                  </a:lnTo>
                                  <a:lnTo>
                                    <a:pt x="46" y="61"/>
                                  </a:lnTo>
                                  <a:lnTo>
                                    <a:pt x="39" y="79"/>
                                  </a:lnTo>
                                  <a:lnTo>
                                    <a:pt x="33" y="107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6" y="193"/>
                                  </a:lnTo>
                                  <a:lnTo>
                                    <a:pt x="24" y="310"/>
                                  </a:lnTo>
                                  <a:lnTo>
                                    <a:pt x="22" y="426"/>
                                  </a:lnTo>
                                  <a:lnTo>
                                    <a:pt x="24" y="894"/>
                                  </a:lnTo>
                                  <a:lnTo>
                                    <a:pt x="24" y="1011"/>
                                  </a:lnTo>
                                  <a:lnTo>
                                    <a:pt x="24" y="1068"/>
                                  </a:lnTo>
                                  <a:lnTo>
                                    <a:pt x="24" y="1097"/>
                                  </a:lnTo>
                                  <a:lnTo>
                                    <a:pt x="24" y="1112"/>
                                  </a:lnTo>
                                  <a:lnTo>
                                    <a:pt x="24" y="1114"/>
                                  </a:lnTo>
                                  <a:lnTo>
                                    <a:pt x="24" y="1116"/>
                                  </a:lnTo>
                                  <a:lnTo>
                                    <a:pt x="22" y="1119"/>
                                  </a:lnTo>
                                  <a:lnTo>
                                    <a:pt x="22" y="1127"/>
                                  </a:lnTo>
                                  <a:lnTo>
                                    <a:pt x="13" y="1362"/>
                                  </a:lnTo>
                                  <a:lnTo>
                                    <a:pt x="8" y="1595"/>
                                  </a:lnTo>
                                  <a:lnTo>
                                    <a:pt x="10" y="1828"/>
                                  </a:lnTo>
                                  <a:lnTo>
                                    <a:pt x="13" y="2061"/>
                                  </a:lnTo>
                                  <a:lnTo>
                                    <a:pt x="17" y="2119"/>
                                  </a:lnTo>
                                  <a:lnTo>
                                    <a:pt x="22" y="2178"/>
                                  </a:lnTo>
                                  <a:lnTo>
                                    <a:pt x="26" y="2205"/>
                                  </a:lnTo>
                                  <a:lnTo>
                                    <a:pt x="33" y="2233"/>
                                  </a:lnTo>
                                  <a:lnTo>
                                    <a:pt x="39" y="2248"/>
                                  </a:lnTo>
                                  <a:lnTo>
                                    <a:pt x="45" y="2261"/>
                                  </a:lnTo>
                                  <a:lnTo>
                                    <a:pt x="50" y="2268"/>
                                  </a:lnTo>
                                  <a:lnTo>
                                    <a:pt x="56" y="2275"/>
                                  </a:lnTo>
                                  <a:lnTo>
                                    <a:pt x="63" y="2283"/>
                                  </a:lnTo>
                                  <a:lnTo>
                                    <a:pt x="68" y="2286"/>
                                  </a:lnTo>
                                  <a:lnTo>
                                    <a:pt x="74" y="2290"/>
                                  </a:lnTo>
                                  <a:lnTo>
                                    <a:pt x="87" y="2295"/>
                                  </a:lnTo>
                                  <a:lnTo>
                                    <a:pt x="101" y="2299"/>
                                  </a:lnTo>
                                  <a:lnTo>
                                    <a:pt x="114" y="2303"/>
                                  </a:lnTo>
                                  <a:lnTo>
                                    <a:pt x="144" y="2308"/>
                                  </a:lnTo>
                                  <a:lnTo>
                                    <a:pt x="173" y="2310"/>
                                  </a:lnTo>
                                  <a:lnTo>
                                    <a:pt x="232" y="2308"/>
                                  </a:lnTo>
                                  <a:lnTo>
                                    <a:pt x="289" y="2310"/>
                                  </a:lnTo>
                                  <a:lnTo>
                                    <a:pt x="347" y="2314"/>
                                  </a:lnTo>
                                  <a:lnTo>
                                    <a:pt x="406" y="2314"/>
                                  </a:lnTo>
                                  <a:lnTo>
                                    <a:pt x="465" y="2314"/>
                                  </a:lnTo>
                                  <a:lnTo>
                                    <a:pt x="524" y="2317"/>
                                  </a:lnTo>
                                  <a:lnTo>
                                    <a:pt x="537" y="2317"/>
                                  </a:lnTo>
                                  <a:lnTo>
                                    <a:pt x="551" y="2319"/>
                                  </a:lnTo>
                                  <a:lnTo>
                                    <a:pt x="581" y="2321"/>
                                  </a:lnTo>
                                  <a:lnTo>
                                    <a:pt x="639" y="2325"/>
                                  </a:lnTo>
                                  <a:lnTo>
                                    <a:pt x="757" y="2330"/>
                                  </a:lnTo>
                                  <a:lnTo>
                                    <a:pt x="990" y="2332"/>
                                  </a:lnTo>
                                  <a:lnTo>
                                    <a:pt x="1106" y="2332"/>
                                  </a:lnTo>
                                  <a:lnTo>
                                    <a:pt x="1223" y="2327"/>
                                  </a:lnTo>
                                  <a:lnTo>
                                    <a:pt x="1339" y="2319"/>
                                  </a:lnTo>
                                  <a:lnTo>
                                    <a:pt x="1398" y="2312"/>
                                  </a:lnTo>
                                  <a:lnTo>
                                    <a:pt x="1454" y="2303"/>
                                  </a:lnTo>
                                  <a:lnTo>
                                    <a:pt x="1482" y="2295"/>
                                  </a:lnTo>
                                  <a:lnTo>
                                    <a:pt x="1510" y="2284"/>
                                  </a:lnTo>
                                  <a:lnTo>
                                    <a:pt x="1515" y="2281"/>
                                  </a:lnTo>
                                  <a:lnTo>
                                    <a:pt x="1521" y="2277"/>
                                  </a:lnTo>
                                  <a:lnTo>
                                    <a:pt x="1526" y="2272"/>
                                  </a:lnTo>
                                  <a:lnTo>
                                    <a:pt x="1530" y="2266"/>
                                  </a:lnTo>
                                  <a:lnTo>
                                    <a:pt x="1533" y="2251"/>
                                  </a:lnTo>
                                  <a:lnTo>
                                    <a:pt x="1537" y="2239"/>
                                  </a:lnTo>
                                  <a:lnTo>
                                    <a:pt x="1546" y="2180"/>
                                  </a:lnTo>
                                  <a:lnTo>
                                    <a:pt x="1554" y="2123"/>
                                  </a:lnTo>
                                  <a:lnTo>
                                    <a:pt x="1561" y="2007"/>
                                  </a:lnTo>
                                  <a:lnTo>
                                    <a:pt x="1561" y="1890"/>
                                  </a:lnTo>
                                  <a:lnTo>
                                    <a:pt x="1555" y="1773"/>
                                  </a:lnTo>
                                  <a:lnTo>
                                    <a:pt x="1548" y="1657"/>
                                  </a:lnTo>
                                  <a:lnTo>
                                    <a:pt x="1543" y="1540"/>
                                  </a:lnTo>
                                  <a:lnTo>
                                    <a:pt x="1539" y="1424"/>
                                  </a:lnTo>
                                  <a:lnTo>
                                    <a:pt x="1541" y="1189"/>
                                  </a:lnTo>
                                  <a:lnTo>
                                    <a:pt x="1544" y="1074"/>
                                  </a:lnTo>
                                  <a:lnTo>
                                    <a:pt x="1546" y="1015"/>
                                  </a:lnTo>
                                  <a:lnTo>
                                    <a:pt x="1546" y="986"/>
                                  </a:lnTo>
                                  <a:lnTo>
                                    <a:pt x="1548" y="956"/>
                                  </a:lnTo>
                                  <a:lnTo>
                                    <a:pt x="1548" y="723"/>
                                  </a:lnTo>
                                  <a:lnTo>
                                    <a:pt x="1546" y="490"/>
                                  </a:lnTo>
                                  <a:lnTo>
                                    <a:pt x="1544" y="373"/>
                                  </a:lnTo>
                                  <a:lnTo>
                                    <a:pt x="1544" y="314"/>
                                  </a:lnTo>
                                  <a:lnTo>
                                    <a:pt x="1546" y="255"/>
                                  </a:lnTo>
                                  <a:lnTo>
                                    <a:pt x="1544" y="140"/>
                                  </a:lnTo>
                                  <a:lnTo>
                                    <a:pt x="1539" y="81"/>
                                  </a:lnTo>
                                  <a:lnTo>
                                    <a:pt x="1535" y="66"/>
                                  </a:lnTo>
                                  <a:lnTo>
                                    <a:pt x="1533" y="54"/>
                                  </a:lnTo>
                                  <a:lnTo>
                                    <a:pt x="1530" y="43"/>
                                  </a:lnTo>
                                  <a:lnTo>
                                    <a:pt x="1526" y="33"/>
                                  </a:lnTo>
                                  <a:lnTo>
                                    <a:pt x="1522" y="26"/>
                                  </a:lnTo>
                                  <a:lnTo>
                                    <a:pt x="1519" y="22"/>
                                  </a:lnTo>
                                  <a:lnTo>
                                    <a:pt x="1515" y="19"/>
                                  </a:lnTo>
                                  <a:lnTo>
                                    <a:pt x="1511" y="17"/>
                                  </a:lnTo>
                                  <a:lnTo>
                                    <a:pt x="1504" y="15"/>
                                  </a:lnTo>
                                  <a:lnTo>
                                    <a:pt x="1497" y="13"/>
                                  </a:lnTo>
                                  <a:lnTo>
                                    <a:pt x="1484" y="10"/>
                                  </a:lnTo>
                                  <a:lnTo>
                                    <a:pt x="1469" y="8"/>
                                  </a:lnTo>
                                  <a:lnTo>
                                    <a:pt x="1410" y="2"/>
                                  </a:lnTo>
                                  <a:lnTo>
                                    <a:pt x="1293" y="2"/>
                                  </a:lnTo>
                                  <a:close/>
                                  <a:moveTo>
                                    <a:pt x="1293" y="0"/>
                                  </a:moveTo>
                                  <a:lnTo>
                                    <a:pt x="1410" y="2"/>
                                  </a:lnTo>
                                  <a:lnTo>
                                    <a:pt x="1469" y="6"/>
                                  </a:lnTo>
                                  <a:lnTo>
                                    <a:pt x="1484" y="8"/>
                                  </a:lnTo>
                                  <a:lnTo>
                                    <a:pt x="1497" y="11"/>
                                  </a:lnTo>
                                  <a:lnTo>
                                    <a:pt x="1504" y="13"/>
                                  </a:lnTo>
                                  <a:lnTo>
                                    <a:pt x="1511" y="17"/>
                                  </a:lnTo>
                                  <a:lnTo>
                                    <a:pt x="1515" y="19"/>
                                  </a:lnTo>
                                  <a:lnTo>
                                    <a:pt x="1521" y="22"/>
                                  </a:lnTo>
                                  <a:lnTo>
                                    <a:pt x="1522" y="26"/>
                                  </a:lnTo>
                                  <a:lnTo>
                                    <a:pt x="1528" y="33"/>
                                  </a:lnTo>
                                  <a:lnTo>
                                    <a:pt x="1532" y="43"/>
                                  </a:lnTo>
                                  <a:lnTo>
                                    <a:pt x="1533" y="52"/>
                                  </a:lnTo>
                                  <a:lnTo>
                                    <a:pt x="1537" y="66"/>
                                  </a:lnTo>
                                  <a:lnTo>
                                    <a:pt x="1539" y="81"/>
                                  </a:lnTo>
                                  <a:lnTo>
                                    <a:pt x="1544" y="140"/>
                                  </a:lnTo>
                                  <a:lnTo>
                                    <a:pt x="1546" y="255"/>
                                  </a:lnTo>
                                  <a:lnTo>
                                    <a:pt x="1546" y="314"/>
                                  </a:lnTo>
                                  <a:lnTo>
                                    <a:pt x="1546" y="373"/>
                                  </a:lnTo>
                                  <a:lnTo>
                                    <a:pt x="1548" y="490"/>
                                  </a:lnTo>
                                  <a:lnTo>
                                    <a:pt x="1550" y="723"/>
                                  </a:lnTo>
                                  <a:lnTo>
                                    <a:pt x="1552" y="956"/>
                                  </a:lnTo>
                                  <a:lnTo>
                                    <a:pt x="1552" y="986"/>
                                  </a:lnTo>
                                  <a:lnTo>
                                    <a:pt x="1550" y="1015"/>
                                  </a:lnTo>
                                  <a:lnTo>
                                    <a:pt x="1550" y="1074"/>
                                  </a:lnTo>
                                  <a:lnTo>
                                    <a:pt x="1548" y="1189"/>
                                  </a:lnTo>
                                  <a:lnTo>
                                    <a:pt x="1546" y="1424"/>
                                  </a:lnTo>
                                  <a:lnTo>
                                    <a:pt x="1550" y="1540"/>
                                  </a:lnTo>
                                  <a:lnTo>
                                    <a:pt x="1555" y="1657"/>
                                  </a:lnTo>
                                  <a:lnTo>
                                    <a:pt x="1563" y="1773"/>
                                  </a:lnTo>
                                  <a:lnTo>
                                    <a:pt x="1566" y="1890"/>
                                  </a:lnTo>
                                  <a:lnTo>
                                    <a:pt x="1566" y="2007"/>
                                  </a:lnTo>
                                  <a:lnTo>
                                    <a:pt x="1559" y="2123"/>
                                  </a:lnTo>
                                  <a:lnTo>
                                    <a:pt x="1552" y="2182"/>
                                  </a:lnTo>
                                  <a:lnTo>
                                    <a:pt x="1541" y="2239"/>
                                  </a:lnTo>
                                  <a:lnTo>
                                    <a:pt x="1533" y="2268"/>
                                  </a:lnTo>
                                  <a:lnTo>
                                    <a:pt x="1532" y="2272"/>
                                  </a:lnTo>
                                  <a:lnTo>
                                    <a:pt x="1528" y="2277"/>
                                  </a:lnTo>
                                  <a:lnTo>
                                    <a:pt x="1524" y="2281"/>
                                  </a:lnTo>
                                  <a:lnTo>
                                    <a:pt x="1519" y="2284"/>
                                  </a:lnTo>
                                  <a:lnTo>
                                    <a:pt x="1511" y="2288"/>
                                  </a:lnTo>
                                  <a:lnTo>
                                    <a:pt x="1484" y="2299"/>
                                  </a:lnTo>
                                  <a:lnTo>
                                    <a:pt x="1456" y="2306"/>
                                  </a:lnTo>
                                  <a:lnTo>
                                    <a:pt x="1398" y="2317"/>
                                  </a:lnTo>
                                  <a:lnTo>
                                    <a:pt x="1341" y="2323"/>
                                  </a:lnTo>
                                  <a:lnTo>
                                    <a:pt x="1223" y="2330"/>
                                  </a:lnTo>
                                  <a:lnTo>
                                    <a:pt x="990" y="2336"/>
                                  </a:lnTo>
                                  <a:lnTo>
                                    <a:pt x="757" y="2332"/>
                                  </a:lnTo>
                                  <a:lnTo>
                                    <a:pt x="639" y="2328"/>
                                  </a:lnTo>
                                  <a:lnTo>
                                    <a:pt x="581" y="2325"/>
                                  </a:lnTo>
                                  <a:lnTo>
                                    <a:pt x="551" y="2323"/>
                                  </a:lnTo>
                                  <a:lnTo>
                                    <a:pt x="537" y="2321"/>
                                  </a:lnTo>
                                  <a:lnTo>
                                    <a:pt x="522" y="2319"/>
                                  </a:lnTo>
                                  <a:lnTo>
                                    <a:pt x="465" y="2317"/>
                                  </a:lnTo>
                                  <a:lnTo>
                                    <a:pt x="406" y="2317"/>
                                  </a:lnTo>
                                  <a:lnTo>
                                    <a:pt x="347" y="2317"/>
                                  </a:lnTo>
                                  <a:lnTo>
                                    <a:pt x="289" y="2314"/>
                                  </a:lnTo>
                                  <a:lnTo>
                                    <a:pt x="232" y="2312"/>
                                  </a:lnTo>
                                  <a:lnTo>
                                    <a:pt x="173" y="2314"/>
                                  </a:lnTo>
                                  <a:lnTo>
                                    <a:pt x="144" y="2312"/>
                                  </a:lnTo>
                                  <a:lnTo>
                                    <a:pt x="114" y="2308"/>
                                  </a:lnTo>
                                  <a:lnTo>
                                    <a:pt x="100" y="2305"/>
                                  </a:lnTo>
                                  <a:lnTo>
                                    <a:pt x="87" y="2299"/>
                                  </a:lnTo>
                                  <a:lnTo>
                                    <a:pt x="72" y="2294"/>
                                  </a:lnTo>
                                  <a:lnTo>
                                    <a:pt x="65" y="2290"/>
                                  </a:lnTo>
                                  <a:lnTo>
                                    <a:pt x="59" y="2286"/>
                                  </a:lnTo>
                                  <a:lnTo>
                                    <a:pt x="52" y="2279"/>
                                  </a:lnTo>
                                  <a:lnTo>
                                    <a:pt x="46" y="2272"/>
                                  </a:lnTo>
                                  <a:lnTo>
                                    <a:pt x="41" y="2262"/>
                                  </a:lnTo>
                                  <a:lnTo>
                                    <a:pt x="35" y="2250"/>
                                  </a:lnTo>
                                  <a:lnTo>
                                    <a:pt x="30" y="2235"/>
                                  </a:lnTo>
                                  <a:lnTo>
                                    <a:pt x="22" y="2207"/>
                                  </a:lnTo>
                                  <a:lnTo>
                                    <a:pt x="17" y="2178"/>
                                  </a:lnTo>
                                  <a:lnTo>
                                    <a:pt x="11" y="2119"/>
                                  </a:lnTo>
                                  <a:lnTo>
                                    <a:pt x="8" y="2061"/>
                                  </a:lnTo>
                                  <a:lnTo>
                                    <a:pt x="2" y="1828"/>
                                  </a:lnTo>
                                  <a:lnTo>
                                    <a:pt x="0" y="1595"/>
                                  </a:lnTo>
                                  <a:lnTo>
                                    <a:pt x="6" y="1360"/>
                                  </a:lnTo>
                                  <a:lnTo>
                                    <a:pt x="15" y="1127"/>
                                  </a:lnTo>
                                  <a:lnTo>
                                    <a:pt x="15" y="1119"/>
                                  </a:lnTo>
                                  <a:lnTo>
                                    <a:pt x="15" y="1116"/>
                                  </a:lnTo>
                                  <a:lnTo>
                                    <a:pt x="15" y="1114"/>
                                  </a:lnTo>
                                  <a:lnTo>
                                    <a:pt x="15" y="1112"/>
                                  </a:lnTo>
                                  <a:lnTo>
                                    <a:pt x="15" y="1097"/>
                                  </a:lnTo>
                                  <a:lnTo>
                                    <a:pt x="15" y="1068"/>
                                  </a:lnTo>
                                  <a:lnTo>
                                    <a:pt x="15" y="1011"/>
                                  </a:lnTo>
                                  <a:lnTo>
                                    <a:pt x="15" y="894"/>
                                  </a:lnTo>
                                  <a:lnTo>
                                    <a:pt x="15" y="426"/>
                                  </a:lnTo>
                                  <a:lnTo>
                                    <a:pt x="15" y="310"/>
                                  </a:lnTo>
                                  <a:lnTo>
                                    <a:pt x="17" y="193"/>
                                  </a:lnTo>
                                  <a:lnTo>
                                    <a:pt x="21" y="134"/>
                                  </a:lnTo>
                                  <a:lnTo>
                                    <a:pt x="24" y="105"/>
                                  </a:lnTo>
                                  <a:lnTo>
                                    <a:pt x="32" y="77"/>
                                  </a:lnTo>
                                  <a:lnTo>
                                    <a:pt x="35" y="66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54" y="37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68" y="30"/>
                                  </a:lnTo>
                                  <a:lnTo>
                                    <a:pt x="96" y="21"/>
                                  </a:lnTo>
                                  <a:lnTo>
                                    <a:pt x="125" y="15"/>
                                  </a:lnTo>
                                  <a:lnTo>
                                    <a:pt x="184" y="13"/>
                                  </a:lnTo>
                                  <a:lnTo>
                                    <a:pt x="213" y="13"/>
                                  </a:lnTo>
                                  <a:lnTo>
                                    <a:pt x="243" y="13"/>
                                  </a:lnTo>
                                  <a:lnTo>
                                    <a:pt x="358" y="11"/>
                                  </a:lnTo>
                                  <a:lnTo>
                                    <a:pt x="476" y="6"/>
                                  </a:lnTo>
                                  <a:lnTo>
                                    <a:pt x="593" y="4"/>
                                  </a:lnTo>
                                  <a:lnTo>
                                    <a:pt x="827" y="8"/>
                                  </a:lnTo>
                                  <a:lnTo>
                                    <a:pt x="944" y="10"/>
                                  </a:lnTo>
                                  <a:lnTo>
                                    <a:pt x="1001" y="11"/>
                                  </a:lnTo>
                                  <a:lnTo>
                                    <a:pt x="1060" y="10"/>
                                  </a:lnTo>
                                  <a:lnTo>
                                    <a:pt x="1177" y="4"/>
                                  </a:lnTo>
                                  <a:lnTo>
                                    <a:pt x="12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8" name="Group 8"/>
                          <wpg:cNvGrpSpPr/>
                          <wpg:grpSpPr>
                            <a:xfrm>
                              <a:off x="4985546" y="8175626"/>
                              <a:ext cx="1220788" cy="612775"/>
                              <a:chOff x="4985546" y="8175626"/>
                              <a:chExt cx="1220788" cy="612775"/>
                            </a:xfrm>
                          </wpg:grpSpPr>
                          <wps:wsp>
                            <wps:cNvPr id="9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5009358" y="8240713"/>
                                <a:ext cx="160338" cy="200025"/>
                              </a:xfrm>
                              <a:custGeom>
                                <a:avLst/>
                                <a:gdLst>
                                  <a:gd name="T0" fmla="*/ 49 w 101"/>
                                  <a:gd name="T1" fmla="*/ 0 h 126"/>
                                  <a:gd name="T2" fmla="*/ 53 w 101"/>
                                  <a:gd name="T3" fmla="*/ 4 h 126"/>
                                  <a:gd name="T4" fmla="*/ 60 w 101"/>
                                  <a:gd name="T5" fmla="*/ 13 h 126"/>
                                  <a:gd name="T6" fmla="*/ 73 w 101"/>
                                  <a:gd name="T7" fmla="*/ 26 h 126"/>
                                  <a:gd name="T8" fmla="*/ 86 w 101"/>
                                  <a:gd name="T9" fmla="*/ 44 h 126"/>
                                  <a:gd name="T10" fmla="*/ 95 w 101"/>
                                  <a:gd name="T11" fmla="*/ 64 h 126"/>
                                  <a:gd name="T12" fmla="*/ 101 w 101"/>
                                  <a:gd name="T13" fmla="*/ 88 h 126"/>
                                  <a:gd name="T14" fmla="*/ 99 w 101"/>
                                  <a:gd name="T15" fmla="*/ 112 h 126"/>
                                  <a:gd name="T16" fmla="*/ 93 w 101"/>
                                  <a:gd name="T17" fmla="*/ 121 h 126"/>
                                  <a:gd name="T18" fmla="*/ 81 w 101"/>
                                  <a:gd name="T19" fmla="*/ 125 h 126"/>
                                  <a:gd name="T20" fmla="*/ 64 w 101"/>
                                  <a:gd name="T21" fmla="*/ 126 h 126"/>
                                  <a:gd name="T22" fmla="*/ 46 w 101"/>
                                  <a:gd name="T23" fmla="*/ 123 h 126"/>
                                  <a:gd name="T24" fmla="*/ 27 w 101"/>
                                  <a:gd name="T25" fmla="*/ 117 h 126"/>
                                  <a:gd name="T26" fmla="*/ 13 w 101"/>
                                  <a:gd name="T27" fmla="*/ 108 h 126"/>
                                  <a:gd name="T28" fmla="*/ 2 w 101"/>
                                  <a:gd name="T29" fmla="*/ 97 h 126"/>
                                  <a:gd name="T30" fmla="*/ 0 w 101"/>
                                  <a:gd name="T31" fmla="*/ 82 h 126"/>
                                  <a:gd name="T32" fmla="*/ 4 w 101"/>
                                  <a:gd name="T33" fmla="*/ 68 h 126"/>
                                  <a:gd name="T34" fmla="*/ 11 w 101"/>
                                  <a:gd name="T35" fmla="*/ 53 h 126"/>
                                  <a:gd name="T36" fmla="*/ 20 w 101"/>
                                  <a:gd name="T37" fmla="*/ 37 h 126"/>
                                  <a:gd name="T38" fmla="*/ 29 w 101"/>
                                  <a:gd name="T39" fmla="*/ 22 h 126"/>
                                  <a:gd name="T40" fmla="*/ 38 w 101"/>
                                  <a:gd name="T41" fmla="*/ 11 h 126"/>
                                  <a:gd name="T42" fmla="*/ 46 w 101"/>
                                  <a:gd name="T43" fmla="*/ 4 h 126"/>
                                  <a:gd name="T44" fmla="*/ 49 w 101"/>
                                  <a:gd name="T45" fmla="*/ 0 h 1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01" h="126">
                                    <a:moveTo>
                                      <a:pt x="49" y="0"/>
                                    </a:moveTo>
                                    <a:lnTo>
                                      <a:pt x="53" y="4"/>
                                    </a:lnTo>
                                    <a:lnTo>
                                      <a:pt x="60" y="13"/>
                                    </a:lnTo>
                                    <a:lnTo>
                                      <a:pt x="73" y="26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95" y="64"/>
                                    </a:lnTo>
                                    <a:lnTo>
                                      <a:pt x="101" y="88"/>
                                    </a:lnTo>
                                    <a:lnTo>
                                      <a:pt x="99" y="112"/>
                                    </a:lnTo>
                                    <a:lnTo>
                                      <a:pt x="93" y="121"/>
                                    </a:lnTo>
                                    <a:lnTo>
                                      <a:pt x="81" y="125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46" y="123"/>
                                    </a:lnTo>
                                    <a:lnTo>
                                      <a:pt x="27" y="117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11" y="53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38" y="11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5557046" y="8404226"/>
                                <a:ext cx="128588" cy="311150"/>
                              </a:xfrm>
                              <a:custGeom>
                                <a:avLst/>
                                <a:gdLst>
                                  <a:gd name="T0" fmla="*/ 70 w 81"/>
                                  <a:gd name="T1" fmla="*/ 0 h 196"/>
                                  <a:gd name="T2" fmla="*/ 77 w 81"/>
                                  <a:gd name="T3" fmla="*/ 128 h 196"/>
                                  <a:gd name="T4" fmla="*/ 77 w 81"/>
                                  <a:gd name="T5" fmla="*/ 132 h 196"/>
                                  <a:gd name="T6" fmla="*/ 77 w 81"/>
                                  <a:gd name="T7" fmla="*/ 132 h 196"/>
                                  <a:gd name="T8" fmla="*/ 81 w 81"/>
                                  <a:gd name="T9" fmla="*/ 196 h 196"/>
                                  <a:gd name="T10" fmla="*/ 66 w 81"/>
                                  <a:gd name="T11" fmla="*/ 196 h 196"/>
                                  <a:gd name="T12" fmla="*/ 64 w 81"/>
                                  <a:gd name="T13" fmla="*/ 196 h 196"/>
                                  <a:gd name="T14" fmla="*/ 62 w 81"/>
                                  <a:gd name="T15" fmla="*/ 196 h 196"/>
                                  <a:gd name="T16" fmla="*/ 0 w 81"/>
                                  <a:gd name="T17" fmla="*/ 196 h 196"/>
                                  <a:gd name="T18" fmla="*/ 7 w 81"/>
                                  <a:gd name="T19" fmla="*/ 86 h 196"/>
                                  <a:gd name="T20" fmla="*/ 7 w 81"/>
                                  <a:gd name="T21" fmla="*/ 86 h 196"/>
                                  <a:gd name="T22" fmla="*/ 9 w 81"/>
                                  <a:gd name="T23" fmla="*/ 64 h 196"/>
                                  <a:gd name="T24" fmla="*/ 9 w 81"/>
                                  <a:gd name="T25" fmla="*/ 64 h 196"/>
                                  <a:gd name="T26" fmla="*/ 11 w 81"/>
                                  <a:gd name="T27" fmla="*/ 42 h 196"/>
                                  <a:gd name="T28" fmla="*/ 9 w 81"/>
                                  <a:gd name="T29" fmla="*/ 42 h 196"/>
                                  <a:gd name="T30" fmla="*/ 11 w 81"/>
                                  <a:gd name="T31" fmla="*/ 33 h 196"/>
                                  <a:gd name="T32" fmla="*/ 13 w 81"/>
                                  <a:gd name="T33" fmla="*/ 1 h 196"/>
                                  <a:gd name="T34" fmla="*/ 70 w 81"/>
                                  <a:gd name="T35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81" h="196">
                                    <a:moveTo>
                                      <a:pt x="70" y="0"/>
                                    </a:moveTo>
                                    <a:lnTo>
                                      <a:pt x="77" y="128"/>
                                    </a:lnTo>
                                    <a:lnTo>
                                      <a:pt x="77" y="132"/>
                                    </a:lnTo>
                                    <a:lnTo>
                                      <a:pt x="77" y="132"/>
                                    </a:lnTo>
                                    <a:lnTo>
                                      <a:pt x="81" y="196"/>
                                    </a:lnTo>
                                    <a:lnTo>
                                      <a:pt x="66" y="196"/>
                                    </a:lnTo>
                                    <a:lnTo>
                                      <a:pt x="64" y="196"/>
                                    </a:lnTo>
                                    <a:lnTo>
                                      <a:pt x="62" y="196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9" y="64"/>
                                    </a:lnTo>
                                    <a:lnTo>
                                      <a:pt x="9" y="64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11" y="33"/>
                                    </a:lnTo>
                                    <a:lnTo>
                                      <a:pt x="13" y="1"/>
                                    </a:lnTo>
                                    <a:lnTo>
                                      <a:pt x="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6011071" y="8213726"/>
                                <a:ext cx="195263" cy="233363"/>
                              </a:xfrm>
                              <a:custGeom>
                                <a:avLst/>
                                <a:gdLst>
                                  <a:gd name="T0" fmla="*/ 39 w 123"/>
                                  <a:gd name="T1" fmla="*/ 0 h 147"/>
                                  <a:gd name="T2" fmla="*/ 43 w 123"/>
                                  <a:gd name="T3" fmla="*/ 2 h 147"/>
                                  <a:gd name="T4" fmla="*/ 54 w 123"/>
                                  <a:gd name="T5" fmla="*/ 10 h 147"/>
                                  <a:gd name="T6" fmla="*/ 66 w 123"/>
                                  <a:gd name="T7" fmla="*/ 21 h 147"/>
                                  <a:gd name="T8" fmla="*/ 83 w 123"/>
                                  <a:gd name="T9" fmla="*/ 35 h 147"/>
                                  <a:gd name="T10" fmla="*/ 98 w 123"/>
                                  <a:gd name="T11" fmla="*/ 52 h 147"/>
                                  <a:gd name="T12" fmla="*/ 112 w 123"/>
                                  <a:gd name="T13" fmla="*/ 74 h 147"/>
                                  <a:gd name="T14" fmla="*/ 120 w 123"/>
                                  <a:gd name="T15" fmla="*/ 96 h 147"/>
                                  <a:gd name="T16" fmla="*/ 123 w 123"/>
                                  <a:gd name="T17" fmla="*/ 121 h 147"/>
                                  <a:gd name="T18" fmla="*/ 122 w 123"/>
                                  <a:gd name="T19" fmla="*/ 127 h 147"/>
                                  <a:gd name="T20" fmla="*/ 118 w 123"/>
                                  <a:gd name="T21" fmla="*/ 131 h 147"/>
                                  <a:gd name="T22" fmla="*/ 112 w 123"/>
                                  <a:gd name="T23" fmla="*/ 134 h 147"/>
                                  <a:gd name="T24" fmla="*/ 105 w 123"/>
                                  <a:gd name="T25" fmla="*/ 138 h 147"/>
                                  <a:gd name="T26" fmla="*/ 98 w 123"/>
                                  <a:gd name="T27" fmla="*/ 142 h 147"/>
                                  <a:gd name="T28" fmla="*/ 87 w 123"/>
                                  <a:gd name="T29" fmla="*/ 145 h 147"/>
                                  <a:gd name="T30" fmla="*/ 70 w 123"/>
                                  <a:gd name="T31" fmla="*/ 147 h 147"/>
                                  <a:gd name="T32" fmla="*/ 55 w 123"/>
                                  <a:gd name="T33" fmla="*/ 143 h 147"/>
                                  <a:gd name="T34" fmla="*/ 35 w 123"/>
                                  <a:gd name="T35" fmla="*/ 138 h 147"/>
                                  <a:gd name="T36" fmla="*/ 19 w 123"/>
                                  <a:gd name="T37" fmla="*/ 131 h 147"/>
                                  <a:gd name="T38" fmla="*/ 6 w 123"/>
                                  <a:gd name="T39" fmla="*/ 120 h 147"/>
                                  <a:gd name="T40" fmla="*/ 0 w 123"/>
                                  <a:gd name="T41" fmla="*/ 105 h 147"/>
                                  <a:gd name="T42" fmla="*/ 0 w 123"/>
                                  <a:gd name="T43" fmla="*/ 87 h 147"/>
                                  <a:gd name="T44" fmla="*/ 6 w 123"/>
                                  <a:gd name="T45" fmla="*/ 68 h 147"/>
                                  <a:gd name="T46" fmla="*/ 13 w 123"/>
                                  <a:gd name="T47" fmla="*/ 48 h 147"/>
                                  <a:gd name="T48" fmla="*/ 22 w 123"/>
                                  <a:gd name="T49" fmla="*/ 30 h 147"/>
                                  <a:gd name="T50" fmla="*/ 30 w 123"/>
                                  <a:gd name="T51" fmla="*/ 13 h 147"/>
                                  <a:gd name="T52" fmla="*/ 37 w 123"/>
                                  <a:gd name="T53" fmla="*/ 4 h 147"/>
                                  <a:gd name="T54" fmla="*/ 39 w 123"/>
                                  <a:gd name="T55" fmla="*/ 0 h 1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123" h="147">
                                    <a:moveTo>
                                      <a:pt x="39" y="0"/>
                                    </a:moveTo>
                                    <a:lnTo>
                                      <a:pt x="43" y="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23" y="121"/>
                                    </a:lnTo>
                                    <a:lnTo>
                                      <a:pt x="122" y="127"/>
                                    </a:lnTo>
                                    <a:lnTo>
                                      <a:pt x="118" y="131"/>
                                    </a:lnTo>
                                    <a:lnTo>
                                      <a:pt x="112" y="134"/>
                                    </a:lnTo>
                                    <a:lnTo>
                                      <a:pt x="105" y="138"/>
                                    </a:lnTo>
                                    <a:lnTo>
                                      <a:pt x="98" y="142"/>
                                    </a:lnTo>
                                    <a:lnTo>
                                      <a:pt x="87" y="145"/>
                                    </a:lnTo>
                                    <a:lnTo>
                                      <a:pt x="70" y="147"/>
                                    </a:lnTo>
                                    <a:lnTo>
                                      <a:pt x="55" y="143"/>
                                    </a:lnTo>
                                    <a:lnTo>
                                      <a:pt x="35" y="138"/>
                                    </a:lnTo>
                                    <a:lnTo>
                                      <a:pt x="19" y="131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30" y="13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5528471" y="8175626"/>
                                <a:ext cx="177800" cy="212725"/>
                              </a:xfrm>
                              <a:custGeom>
                                <a:avLst/>
                                <a:gdLst>
                                  <a:gd name="T0" fmla="*/ 38 w 112"/>
                                  <a:gd name="T1" fmla="*/ 0 h 134"/>
                                  <a:gd name="T2" fmla="*/ 40 w 112"/>
                                  <a:gd name="T3" fmla="*/ 2 h 134"/>
                                  <a:gd name="T4" fmla="*/ 49 w 112"/>
                                  <a:gd name="T5" fmla="*/ 10 h 134"/>
                                  <a:gd name="T6" fmla="*/ 62 w 112"/>
                                  <a:gd name="T7" fmla="*/ 19 h 134"/>
                                  <a:gd name="T8" fmla="*/ 77 w 112"/>
                                  <a:gd name="T9" fmla="*/ 34 h 134"/>
                                  <a:gd name="T10" fmla="*/ 91 w 112"/>
                                  <a:gd name="T11" fmla="*/ 50 h 134"/>
                                  <a:gd name="T12" fmla="*/ 102 w 112"/>
                                  <a:gd name="T13" fmla="*/ 68 h 134"/>
                                  <a:gd name="T14" fmla="*/ 110 w 112"/>
                                  <a:gd name="T15" fmla="*/ 90 h 134"/>
                                  <a:gd name="T16" fmla="*/ 112 w 112"/>
                                  <a:gd name="T17" fmla="*/ 114 h 134"/>
                                  <a:gd name="T18" fmla="*/ 106 w 112"/>
                                  <a:gd name="T19" fmla="*/ 123 h 134"/>
                                  <a:gd name="T20" fmla="*/ 93 w 112"/>
                                  <a:gd name="T21" fmla="*/ 131 h 134"/>
                                  <a:gd name="T22" fmla="*/ 77 w 112"/>
                                  <a:gd name="T23" fmla="*/ 134 h 134"/>
                                  <a:gd name="T24" fmla="*/ 57 w 112"/>
                                  <a:gd name="T25" fmla="*/ 134 h 134"/>
                                  <a:gd name="T26" fmla="*/ 35 w 112"/>
                                  <a:gd name="T27" fmla="*/ 131 h 134"/>
                                  <a:gd name="T28" fmla="*/ 18 w 112"/>
                                  <a:gd name="T29" fmla="*/ 122 h 134"/>
                                  <a:gd name="T30" fmla="*/ 5 w 112"/>
                                  <a:gd name="T31" fmla="*/ 111 h 134"/>
                                  <a:gd name="T32" fmla="*/ 0 w 112"/>
                                  <a:gd name="T33" fmla="*/ 98 h 134"/>
                                  <a:gd name="T34" fmla="*/ 0 w 112"/>
                                  <a:gd name="T35" fmla="*/ 81 h 134"/>
                                  <a:gd name="T36" fmla="*/ 5 w 112"/>
                                  <a:gd name="T37" fmla="*/ 63 h 134"/>
                                  <a:gd name="T38" fmla="*/ 12 w 112"/>
                                  <a:gd name="T39" fmla="*/ 45 h 134"/>
                                  <a:gd name="T40" fmla="*/ 22 w 112"/>
                                  <a:gd name="T41" fmla="*/ 28 h 134"/>
                                  <a:gd name="T42" fmla="*/ 29 w 112"/>
                                  <a:gd name="T43" fmla="*/ 13 h 134"/>
                                  <a:gd name="T44" fmla="*/ 35 w 112"/>
                                  <a:gd name="T45" fmla="*/ 4 h 134"/>
                                  <a:gd name="T46" fmla="*/ 38 w 112"/>
                                  <a:gd name="T47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12" h="134">
                                    <a:moveTo>
                                      <a:pt x="38" y="0"/>
                                    </a:moveTo>
                                    <a:lnTo>
                                      <a:pt x="40" y="2"/>
                                    </a:lnTo>
                                    <a:lnTo>
                                      <a:pt x="49" y="10"/>
                                    </a:lnTo>
                                    <a:lnTo>
                                      <a:pt x="62" y="19"/>
                                    </a:lnTo>
                                    <a:lnTo>
                                      <a:pt x="77" y="34"/>
                                    </a:lnTo>
                                    <a:lnTo>
                                      <a:pt x="91" y="50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10" y="90"/>
                                    </a:lnTo>
                                    <a:lnTo>
                                      <a:pt x="112" y="114"/>
                                    </a:lnTo>
                                    <a:lnTo>
                                      <a:pt x="106" y="123"/>
                                    </a:lnTo>
                                    <a:lnTo>
                                      <a:pt x="93" y="131"/>
                                    </a:lnTo>
                                    <a:lnTo>
                                      <a:pt x="77" y="134"/>
                                    </a:lnTo>
                                    <a:lnTo>
                                      <a:pt x="57" y="134"/>
                                    </a:lnTo>
                                    <a:lnTo>
                                      <a:pt x="35" y="131"/>
                                    </a:lnTo>
                                    <a:lnTo>
                                      <a:pt x="18" y="122"/>
                                    </a:lnTo>
                                    <a:lnTo>
                                      <a:pt x="5" y="111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5" y="63"/>
                                    </a:lnTo>
                                    <a:lnTo>
                                      <a:pt x="12" y="45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4985546" y="8243888"/>
                                <a:ext cx="160338" cy="196850"/>
                              </a:xfrm>
                              <a:custGeom>
                                <a:avLst/>
                                <a:gdLst>
                                  <a:gd name="T0" fmla="*/ 50 w 101"/>
                                  <a:gd name="T1" fmla="*/ 0 h 124"/>
                                  <a:gd name="T2" fmla="*/ 53 w 101"/>
                                  <a:gd name="T3" fmla="*/ 2 h 124"/>
                                  <a:gd name="T4" fmla="*/ 63 w 101"/>
                                  <a:gd name="T5" fmla="*/ 11 h 124"/>
                                  <a:gd name="T6" fmla="*/ 74 w 101"/>
                                  <a:gd name="T7" fmla="*/ 25 h 124"/>
                                  <a:gd name="T8" fmla="*/ 86 w 101"/>
                                  <a:gd name="T9" fmla="*/ 42 h 124"/>
                                  <a:gd name="T10" fmla="*/ 96 w 101"/>
                                  <a:gd name="T11" fmla="*/ 64 h 124"/>
                                  <a:gd name="T12" fmla="*/ 101 w 101"/>
                                  <a:gd name="T13" fmla="*/ 86 h 124"/>
                                  <a:gd name="T14" fmla="*/ 99 w 101"/>
                                  <a:gd name="T15" fmla="*/ 112 h 124"/>
                                  <a:gd name="T16" fmla="*/ 94 w 101"/>
                                  <a:gd name="T17" fmla="*/ 119 h 124"/>
                                  <a:gd name="T18" fmla="*/ 81 w 101"/>
                                  <a:gd name="T19" fmla="*/ 123 h 124"/>
                                  <a:gd name="T20" fmla="*/ 64 w 101"/>
                                  <a:gd name="T21" fmla="*/ 124 h 124"/>
                                  <a:gd name="T22" fmla="*/ 46 w 101"/>
                                  <a:gd name="T23" fmla="*/ 123 h 124"/>
                                  <a:gd name="T24" fmla="*/ 28 w 101"/>
                                  <a:gd name="T25" fmla="*/ 115 h 124"/>
                                  <a:gd name="T26" fmla="*/ 13 w 101"/>
                                  <a:gd name="T27" fmla="*/ 108 h 124"/>
                                  <a:gd name="T28" fmla="*/ 4 w 101"/>
                                  <a:gd name="T29" fmla="*/ 95 h 124"/>
                                  <a:gd name="T30" fmla="*/ 0 w 101"/>
                                  <a:gd name="T31" fmla="*/ 82 h 124"/>
                                  <a:gd name="T32" fmla="*/ 4 w 101"/>
                                  <a:gd name="T33" fmla="*/ 68 h 124"/>
                                  <a:gd name="T34" fmla="*/ 11 w 101"/>
                                  <a:gd name="T35" fmla="*/ 51 h 124"/>
                                  <a:gd name="T36" fmla="*/ 20 w 101"/>
                                  <a:gd name="T37" fmla="*/ 35 h 124"/>
                                  <a:gd name="T38" fmla="*/ 31 w 101"/>
                                  <a:gd name="T39" fmla="*/ 22 h 124"/>
                                  <a:gd name="T40" fmla="*/ 41 w 101"/>
                                  <a:gd name="T41" fmla="*/ 9 h 124"/>
                                  <a:gd name="T42" fmla="*/ 46 w 101"/>
                                  <a:gd name="T43" fmla="*/ 2 h 124"/>
                                  <a:gd name="T44" fmla="*/ 50 w 101"/>
                                  <a:gd name="T45" fmla="*/ 0 h 1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01" h="124">
                                    <a:moveTo>
                                      <a:pt x="50" y="0"/>
                                    </a:moveTo>
                                    <a:lnTo>
                                      <a:pt x="53" y="2"/>
                                    </a:lnTo>
                                    <a:lnTo>
                                      <a:pt x="63" y="11"/>
                                    </a:lnTo>
                                    <a:lnTo>
                                      <a:pt x="74" y="25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99" y="112"/>
                                    </a:lnTo>
                                    <a:lnTo>
                                      <a:pt x="94" y="119"/>
                                    </a:lnTo>
                                    <a:lnTo>
                                      <a:pt x="81" y="123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46" y="123"/>
                                    </a:lnTo>
                                    <a:lnTo>
                                      <a:pt x="28" y="115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11" y="51"/>
                                    </a:lnTo>
                                    <a:lnTo>
                                      <a:pt x="20" y="35"/>
                                    </a:lnTo>
                                    <a:lnTo>
                                      <a:pt x="31" y="22"/>
                                    </a:lnTo>
                                    <a:lnTo>
                                      <a:pt x="41" y="9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5533233" y="8404226"/>
                                <a:ext cx="131763" cy="314325"/>
                              </a:xfrm>
                              <a:custGeom>
                                <a:avLst/>
                                <a:gdLst>
                                  <a:gd name="T0" fmla="*/ 70 w 83"/>
                                  <a:gd name="T1" fmla="*/ 0 h 198"/>
                                  <a:gd name="T2" fmla="*/ 83 w 83"/>
                                  <a:gd name="T3" fmla="*/ 198 h 198"/>
                                  <a:gd name="T4" fmla="*/ 0 w 83"/>
                                  <a:gd name="T5" fmla="*/ 196 h 198"/>
                                  <a:gd name="T6" fmla="*/ 13 w 83"/>
                                  <a:gd name="T7" fmla="*/ 1 h 198"/>
                                  <a:gd name="T8" fmla="*/ 70 w 83"/>
                                  <a:gd name="T9" fmla="*/ 0 h 1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3" h="198">
                                    <a:moveTo>
                                      <a:pt x="70" y="0"/>
                                    </a:moveTo>
                                    <a:lnTo>
                                      <a:pt x="83" y="198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13" y="1"/>
                                    </a:lnTo>
                                    <a:lnTo>
                                      <a:pt x="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5988846" y="8213726"/>
                                <a:ext cx="195263" cy="227013"/>
                              </a:xfrm>
                              <a:custGeom>
                                <a:avLst/>
                                <a:gdLst>
                                  <a:gd name="T0" fmla="*/ 38 w 123"/>
                                  <a:gd name="T1" fmla="*/ 0 h 143"/>
                                  <a:gd name="T2" fmla="*/ 42 w 123"/>
                                  <a:gd name="T3" fmla="*/ 4 h 143"/>
                                  <a:gd name="T4" fmla="*/ 53 w 123"/>
                                  <a:gd name="T5" fmla="*/ 10 h 143"/>
                                  <a:gd name="T6" fmla="*/ 66 w 123"/>
                                  <a:gd name="T7" fmla="*/ 21 h 143"/>
                                  <a:gd name="T8" fmla="*/ 82 w 123"/>
                                  <a:gd name="T9" fmla="*/ 35 h 143"/>
                                  <a:gd name="T10" fmla="*/ 97 w 123"/>
                                  <a:gd name="T11" fmla="*/ 54 h 143"/>
                                  <a:gd name="T12" fmla="*/ 112 w 123"/>
                                  <a:gd name="T13" fmla="*/ 74 h 143"/>
                                  <a:gd name="T14" fmla="*/ 121 w 123"/>
                                  <a:gd name="T15" fmla="*/ 98 h 143"/>
                                  <a:gd name="T16" fmla="*/ 123 w 123"/>
                                  <a:gd name="T17" fmla="*/ 121 h 143"/>
                                  <a:gd name="T18" fmla="*/ 117 w 123"/>
                                  <a:gd name="T19" fmla="*/ 132 h 143"/>
                                  <a:gd name="T20" fmla="*/ 102 w 123"/>
                                  <a:gd name="T21" fmla="*/ 140 h 143"/>
                                  <a:gd name="T22" fmla="*/ 84 w 123"/>
                                  <a:gd name="T23" fmla="*/ 143 h 143"/>
                                  <a:gd name="T24" fmla="*/ 62 w 123"/>
                                  <a:gd name="T25" fmla="*/ 143 h 143"/>
                                  <a:gd name="T26" fmla="*/ 40 w 123"/>
                                  <a:gd name="T27" fmla="*/ 140 h 143"/>
                                  <a:gd name="T28" fmla="*/ 20 w 123"/>
                                  <a:gd name="T29" fmla="*/ 132 h 143"/>
                                  <a:gd name="T30" fmla="*/ 5 w 123"/>
                                  <a:gd name="T31" fmla="*/ 121 h 143"/>
                                  <a:gd name="T32" fmla="*/ 0 w 123"/>
                                  <a:gd name="T33" fmla="*/ 107 h 143"/>
                                  <a:gd name="T34" fmla="*/ 0 w 123"/>
                                  <a:gd name="T35" fmla="*/ 88 h 143"/>
                                  <a:gd name="T36" fmla="*/ 5 w 123"/>
                                  <a:gd name="T37" fmla="*/ 68 h 143"/>
                                  <a:gd name="T38" fmla="*/ 13 w 123"/>
                                  <a:gd name="T39" fmla="*/ 48 h 143"/>
                                  <a:gd name="T40" fmla="*/ 22 w 123"/>
                                  <a:gd name="T41" fmla="*/ 30 h 143"/>
                                  <a:gd name="T42" fmla="*/ 31 w 123"/>
                                  <a:gd name="T43" fmla="*/ 15 h 143"/>
                                  <a:gd name="T44" fmla="*/ 36 w 123"/>
                                  <a:gd name="T45" fmla="*/ 4 h 143"/>
                                  <a:gd name="T46" fmla="*/ 38 w 123"/>
                                  <a:gd name="T47" fmla="*/ 0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23" h="143">
                                    <a:moveTo>
                                      <a:pt x="38" y="0"/>
                                    </a:moveTo>
                                    <a:lnTo>
                                      <a:pt x="42" y="4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82" y="35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23" y="121"/>
                                    </a:lnTo>
                                    <a:lnTo>
                                      <a:pt x="117" y="132"/>
                                    </a:lnTo>
                                    <a:lnTo>
                                      <a:pt x="102" y="140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5" y="121"/>
                                    </a:lnTo>
                                    <a:lnTo>
                                      <a:pt x="0" y="107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5" y="68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31" y="15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5504658" y="8175626"/>
                                <a:ext cx="180975" cy="212725"/>
                              </a:xfrm>
                              <a:custGeom>
                                <a:avLst/>
                                <a:gdLst>
                                  <a:gd name="T0" fmla="*/ 38 w 114"/>
                                  <a:gd name="T1" fmla="*/ 0 h 134"/>
                                  <a:gd name="T2" fmla="*/ 42 w 114"/>
                                  <a:gd name="T3" fmla="*/ 4 h 134"/>
                                  <a:gd name="T4" fmla="*/ 51 w 114"/>
                                  <a:gd name="T5" fmla="*/ 10 h 134"/>
                                  <a:gd name="T6" fmla="*/ 62 w 114"/>
                                  <a:gd name="T7" fmla="*/ 21 h 134"/>
                                  <a:gd name="T8" fmla="*/ 77 w 114"/>
                                  <a:gd name="T9" fmla="*/ 34 h 134"/>
                                  <a:gd name="T10" fmla="*/ 92 w 114"/>
                                  <a:gd name="T11" fmla="*/ 50 h 134"/>
                                  <a:gd name="T12" fmla="*/ 103 w 114"/>
                                  <a:gd name="T13" fmla="*/ 70 h 134"/>
                                  <a:gd name="T14" fmla="*/ 112 w 114"/>
                                  <a:gd name="T15" fmla="*/ 92 h 134"/>
                                  <a:gd name="T16" fmla="*/ 114 w 114"/>
                                  <a:gd name="T17" fmla="*/ 114 h 134"/>
                                  <a:gd name="T18" fmla="*/ 108 w 114"/>
                                  <a:gd name="T19" fmla="*/ 125 h 134"/>
                                  <a:gd name="T20" fmla="*/ 95 w 114"/>
                                  <a:gd name="T21" fmla="*/ 131 h 134"/>
                                  <a:gd name="T22" fmla="*/ 77 w 114"/>
                                  <a:gd name="T23" fmla="*/ 134 h 134"/>
                                  <a:gd name="T24" fmla="*/ 57 w 114"/>
                                  <a:gd name="T25" fmla="*/ 134 h 134"/>
                                  <a:gd name="T26" fmla="*/ 37 w 114"/>
                                  <a:gd name="T27" fmla="*/ 131 h 134"/>
                                  <a:gd name="T28" fmla="*/ 18 w 114"/>
                                  <a:gd name="T29" fmla="*/ 123 h 134"/>
                                  <a:gd name="T30" fmla="*/ 5 w 114"/>
                                  <a:gd name="T31" fmla="*/ 112 h 134"/>
                                  <a:gd name="T32" fmla="*/ 0 w 114"/>
                                  <a:gd name="T33" fmla="*/ 98 h 134"/>
                                  <a:gd name="T34" fmla="*/ 2 w 114"/>
                                  <a:gd name="T35" fmla="*/ 81 h 134"/>
                                  <a:gd name="T36" fmla="*/ 5 w 114"/>
                                  <a:gd name="T37" fmla="*/ 63 h 134"/>
                                  <a:gd name="T38" fmla="*/ 13 w 114"/>
                                  <a:gd name="T39" fmla="*/ 45 h 134"/>
                                  <a:gd name="T40" fmla="*/ 22 w 114"/>
                                  <a:gd name="T41" fmla="*/ 28 h 134"/>
                                  <a:gd name="T42" fmla="*/ 29 w 114"/>
                                  <a:gd name="T43" fmla="*/ 13 h 134"/>
                                  <a:gd name="T44" fmla="*/ 35 w 114"/>
                                  <a:gd name="T45" fmla="*/ 4 h 134"/>
                                  <a:gd name="T46" fmla="*/ 38 w 114"/>
                                  <a:gd name="T47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14" h="134">
                                    <a:moveTo>
                                      <a:pt x="38" y="0"/>
                                    </a:moveTo>
                                    <a:lnTo>
                                      <a:pt x="42" y="4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62" y="21"/>
                                    </a:lnTo>
                                    <a:lnTo>
                                      <a:pt x="77" y="34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114"/>
                                    </a:lnTo>
                                    <a:lnTo>
                                      <a:pt x="108" y="125"/>
                                    </a:lnTo>
                                    <a:lnTo>
                                      <a:pt x="95" y="131"/>
                                    </a:lnTo>
                                    <a:lnTo>
                                      <a:pt x="77" y="134"/>
                                    </a:lnTo>
                                    <a:lnTo>
                                      <a:pt x="57" y="134"/>
                                    </a:lnTo>
                                    <a:lnTo>
                                      <a:pt x="37" y="131"/>
                                    </a:lnTo>
                                    <a:lnTo>
                                      <a:pt x="18" y="123"/>
                                    </a:lnTo>
                                    <a:lnTo>
                                      <a:pt x="5" y="11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5" y="63"/>
                                    </a:lnTo>
                                    <a:lnTo>
                                      <a:pt x="13" y="45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5550696" y="8435976"/>
                                <a:ext cx="100013" cy="90488"/>
                              </a:xfrm>
                              <a:custGeom>
                                <a:avLst/>
                                <a:gdLst>
                                  <a:gd name="T0" fmla="*/ 2 w 63"/>
                                  <a:gd name="T1" fmla="*/ 0 h 57"/>
                                  <a:gd name="T2" fmla="*/ 61 w 63"/>
                                  <a:gd name="T3" fmla="*/ 27 h 57"/>
                                  <a:gd name="T4" fmla="*/ 63 w 63"/>
                                  <a:gd name="T5" fmla="*/ 57 h 57"/>
                                  <a:gd name="T6" fmla="*/ 0 w 63"/>
                                  <a:gd name="T7" fmla="*/ 22 h 57"/>
                                  <a:gd name="T8" fmla="*/ 2 w 63"/>
                                  <a:gd name="T9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3" h="57">
                                    <a:moveTo>
                                      <a:pt x="2" y="0"/>
                                    </a:moveTo>
                                    <a:lnTo>
                                      <a:pt x="61" y="27"/>
                                    </a:lnTo>
                                    <a:lnTo>
                                      <a:pt x="63" y="57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5545933" y="8505826"/>
                                <a:ext cx="112713" cy="107950"/>
                              </a:xfrm>
                              <a:custGeom>
                                <a:avLst/>
                                <a:gdLst>
                                  <a:gd name="T0" fmla="*/ 1 w 71"/>
                                  <a:gd name="T1" fmla="*/ 0 h 68"/>
                                  <a:gd name="T2" fmla="*/ 66 w 71"/>
                                  <a:gd name="T3" fmla="*/ 36 h 68"/>
                                  <a:gd name="T4" fmla="*/ 71 w 71"/>
                                  <a:gd name="T5" fmla="*/ 68 h 68"/>
                                  <a:gd name="T6" fmla="*/ 0 w 71"/>
                                  <a:gd name="T7" fmla="*/ 22 h 68"/>
                                  <a:gd name="T8" fmla="*/ 1 w 71"/>
                                  <a:gd name="T9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" h="68">
                                    <a:moveTo>
                                      <a:pt x="1" y="0"/>
                                    </a:moveTo>
                                    <a:lnTo>
                                      <a:pt x="66" y="36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5539583" y="8583613"/>
                                <a:ext cx="122238" cy="111125"/>
                              </a:xfrm>
                              <a:custGeom>
                                <a:avLst/>
                                <a:gdLst>
                                  <a:gd name="T0" fmla="*/ 4 w 77"/>
                                  <a:gd name="T1" fmla="*/ 0 h 70"/>
                                  <a:gd name="T2" fmla="*/ 75 w 77"/>
                                  <a:gd name="T3" fmla="*/ 43 h 70"/>
                                  <a:gd name="T4" fmla="*/ 77 w 77"/>
                                  <a:gd name="T5" fmla="*/ 70 h 70"/>
                                  <a:gd name="T6" fmla="*/ 0 w 77"/>
                                  <a:gd name="T7" fmla="*/ 22 h 70"/>
                                  <a:gd name="T8" fmla="*/ 4 w 77"/>
                                  <a:gd name="T9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7" h="70">
                                    <a:moveTo>
                                      <a:pt x="4" y="0"/>
                                    </a:moveTo>
                                    <a:lnTo>
                                      <a:pt x="75" y="43"/>
                                    </a:lnTo>
                                    <a:lnTo>
                                      <a:pt x="77" y="7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5536408" y="8666163"/>
                                <a:ext cx="125413" cy="52388"/>
                              </a:xfrm>
                              <a:custGeom>
                                <a:avLst/>
                                <a:gdLst>
                                  <a:gd name="T0" fmla="*/ 2 w 79"/>
                                  <a:gd name="T1" fmla="*/ 0 h 33"/>
                                  <a:gd name="T2" fmla="*/ 79 w 79"/>
                                  <a:gd name="T3" fmla="*/ 27 h 33"/>
                                  <a:gd name="T4" fmla="*/ 63 w 79"/>
                                  <a:gd name="T5" fmla="*/ 33 h 33"/>
                                  <a:gd name="T6" fmla="*/ 0 w 79"/>
                                  <a:gd name="T7" fmla="*/ 20 h 33"/>
                                  <a:gd name="T8" fmla="*/ 2 w 79"/>
                                  <a:gd name="T9" fmla="*/ 0 h 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9" h="33">
                                    <a:moveTo>
                                      <a:pt x="2" y="0"/>
                                    </a:moveTo>
                                    <a:lnTo>
                                      <a:pt x="79" y="27"/>
                                    </a:lnTo>
                                    <a:lnTo>
                                      <a:pt x="63" y="33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5037933" y="8467726"/>
                                <a:ext cx="131763" cy="320675"/>
                              </a:xfrm>
                              <a:custGeom>
                                <a:avLst/>
                                <a:gdLst>
                                  <a:gd name="T0" fmla="*/ 15 w 83"/>
                                  <a:gd name="T1" fmla="*/ 0 h 202"/>
                                  <a:gd name="T2" fmla="*/ 17 w 83"/>
                                  <a:gd name="T3" fmla="*/ 2 h 202"/>
                                  <a:gd name="T4" fmla="*/ 70 w 83"/>
                                  <a:gd name="T5" fmla="*/ 2 h 202"/>
                                  <a:gd name="T6" fmla="*/ 72 w 83"/>
                                  <a:gd name="T7" fmla="*/ 27 h 202"/>
                                  <a:gd name="T8" fmla="*/ 72 w 83"/>
                                  <a:gd name="T9" fmla="*/ 27 h 202"/>
                                  <a:gd name="T10" fmla="*/ 75 w 83"/>
                                  <a:gd name="T11" fmla="*/ 59 h 202"/>
                                  <a:gd name="T12" fmla="*/ 74 w 83"/>
                                  <a:gd name="T13" fmla="*/ 57 h 202"/>
                                  <a:gd name="T14" fmla="*/ 75 w 83"/>
                                  <a:gd name="T15" fmla="*/ 81 h 202"/>
                                  <a:gd name="T16" fmla="*/ 75 w 83"/>
                                  <a:gd name="T17" fmla="*/ 81 h 202"/>
                                  <a:gd name="T18" fmla="*/ 79 w 83"/>
                                  <a:gd name="T19" fmla="*/ 112 h 202"/>
                                  <a:gd name="T20" fmla="*/ 77 w 83"/>
                                  <a:gd name="T21" fmla="*/ 112 h 202"/>
                                  <a:gd name="T22" fmla="*/ 79 w 83"/>
                                  <a:gd name="T23" fmla="*/ 136 h 202"/>
                                  <a:gd name="T24" fmla="*/ 79 w 83"/>
                                  <a:gd name="T25" fmla="*/ 136 h 202"/>
                                  <a:gd name="T26" fmla="*/ 81 w 83"/>
                                  <a:gd name="T27" fmla="*/ 163 h 202"/>
                                  <a:gd name="T28" fmla="*/ 79 w 83"/>
                                  <a:gd name="T29" fmla="*/ 163 h 202"/>
                                  <a:gd name="T30" fmla="*/ 81 w 83"/>
                                  <a:gd name="T31" fmla="*/ 182 h 202"/>
                                  <a:gd name="T32" fmla="*/ 83 w 83"/>
                                  <a:gd name="T33" fmla="*/ 183 h 202"/>
                                  <a:gd name="T34" fmla="*/ 83 w 83"/>
                                  <a:gd name="T35" fmla="*/ 202 h 202"/>
                                  <a:gd name="T36" fmla="*/ 75 w 83"/>
                                  <a:gd name="T37" fmla="*/ 198 h 202"/>
                                  <a:gd name="T38" fmla="*/ 0 w 83"/>
                                  <a:gd name="T39" fmla="*/ 196 h 202"/>
                                  <a:gd name="T40" fmla="*/ 2 w 83"/>
                                  <a:gd name="T41" fmla="*/ 154 h 202"/>
                                  <a:gd name="T42" fmla="*/ 4 w 83"/>
                                  <a:gd name="T43" fmla="*/ 145 h 202"/>
                                  <a:gd name="T44" fmla="*/ 4 w 83"/>
                                  <a:gd name="T45" fmla="*/ 145 h 202"/>
                                  <a:gd name="T46" fmla="*/ 6 w 83"/>
                                  <a:gd name="T47" fmla="*/ 116 h 202"/>
                                  <a:gd name="T48" fmla="*/ 6 w 83"/>
                                  <a:gd name="T49" fmla="*/ 116 h 202"/>
                                  <a:gd name="T50" fmla="*/ 8 w 83"/>
                                  <a:gd name="T51" fmla="*/ 99 h 202"/>
                                  <a:gd name="T52" fmla="*/ 9 w 83"/>
                                  <a:gd name="T53" fmla="*/ 66 h 202"/>
                                  <a:gd name="T54" fmla="*/ 8 w 83"/>
                                  <a:gd name="T55" fmla="*/ 66 h 202"/>
                                  <a:gd name="T56" fmla="*/ 9 w 83"/>
                                  <a:gd name="T57" fmla="*/ 44 h 202"/>
                                  <a:gd name="T58" fmla="*/ 11 w 83"/>
                                  <a:gd name="T59" fmla="*/ 44 h 202"/>
                                  <a:gd name="T60" fmla="*/ 13 w 83"/>
                                  <a:gd name="T61" fmla="*/ 22 h 202"/>
                                  <a:gd name="T62" fmla="*/ 11 w 83"/>
                                  <a:gd name="T63" fmla="*/ 22 h 202"/>
                                  <a:gd name="T64" fmla="*/ 13 w 83"/>
                                  <a:gd name="T65" fmla="*/ 9 h 202"/>
                                  <a:gd name="T66" fmla="*/ 13 w 83"/>
                                  <a:gd name="T67" fmla="*/ 2 h 202"/>
                                  <a:gd name="T68" fmla="*/ 15 w 83"/>
                                  <a:gd name="T69" fmla="*/ 2 h 202"/>
                                  <a:gd name="T70" fmla="*/ 15 w 83"/>
                                  <a:gd name="T71" fmla="*/ 0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83" h="202">
                                    <a:moveTo>
                                      <a:pt x="15" y="0"/>
                                    </a:moveTo>
                                    <a:lnTo>
                                      <a:pt x="17" y="2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75" y="59"/>
                                    </a:lnTo>
                                    <a:lnTo>
                                      <a:pt x="74" y="57"/>
                                    </a:lnTo>
                                    <a:lnTo>
                                      <a:pt x="75" y="81"/>
                                    </a:lnTo>
                                    <a:lnTo>
                                      <a:pt x="75" y="81"/>
                                    </a:lnTo>
                                    <a:lnTo>
                                      <a:pt x="79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79" y="136"/>
                                    </a:lnTo>
                                    <a:lnTo>
                                      <a:pt x="79" y="136"/>
                                    </a:lnTo>
                                    <a:lnTo>
                                      <a:pt x="81" y="163"/>
                                    </a:lnTo>
                                    <a:lnTo>
                                      <a:pt x="79" y="163"/>
                                    </a:lnTo>
                                    <a:lnTo>
                                      <a:pt x="81" y="182"/>
                                    </a:lnTo>
                                    <a:lnTo>
                                      <a:pt x="83" y="183"/>
                                    </a:lnTo>
                                    <a:lnTo>
                                      <a:pt x="83" y="202"/>
                                    </a:lnTo>
                                    <a:lnTo>
                                      <a:pt x="75" y="198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2" y="154"/>
                                    </a:lnTo>
                                    <a:lnTo>
                                      <a:pt x="4" y="145"/>
                                    </a:lnTo>
                                    <a:lnTo>
                                      <a:pt x="4" y="145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99"/>
                                    </a:lnTo>
                                    <a:lnTo>
                                      <a:pt x="9" y="66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9" y="44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13" y="22"/>
                                    </a:lnTo>
                                    <a:lnTo>
                                      <a:pt x="11" y="22"/>
                                    </a:lnTo>
                                    <a:lnTo>
                                      <a:pt x="13" y="9"/>
                                    </a:lnTo>
                                    <a:lnTo>
                                      <a:pt x="13" y="2"/>
                                    </a:lnTo>
                                    <a:lnTo>
                                      <a:pt x="15" y="2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5015708" y="8470901"/>
                                <a:ext cx="130175" cy="314325"/>
                              </a:xfrm>
                              <a:custGeom>
                                <a:avLst/>
                                <a:gdLst>
                                  <a:gd name="T0" fmla="*/ 69 w 82"/>
                                  <a:gd name="T1" fmla="*/ 0 h 198"/>
                                  <a:gd name="T2" fmla="*/ 82 w 82"/>
                                  <a:gd name="T3" fmla="*/ 198 h 198"/>
                                  <a:gd name="T4" fmla="*/ 0 w 82"/>
                                  <a:gd name="T5" fmla="*/ 196 h 198"/>
                                  <a:gd name="T6" fmla="*/ 14 w 82"/>
                                  <a:gd name="T7" fmla="*/ 2 h 198"/>
                                  <a:gd name="T8" fmla="*/ 69 w 82"/>
                                  <a:gd name="T9" fmla="*/ 0 h 1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2" h="198">
                                    <a:moveTo>
                                      <a:pt x="69" y="0"/>
                                    </a:moveTo>
                                    <a:lnTo>
                                      <a:pt x="82" y="198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rgbClr val="9DFED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5034758" y="8470901"/>
                                <a:ext cx="100013" cy="90488"/>
                              </a:xfrm>
                              <a:custGeom>
                                <a:avLst/>
                                <a:gdLst>
                                  <a:gd name="T0" fmla="*/ 2 w 63"/>
                                  <a:gd name="T1" fmla="*/ 0 h 57"/>
                                  <a:gd name="T2" fmla="*/ 61 w 63"/>
                                  <a:gd name="T3" fmla="*/ 27 h 57"/>
                                  <a:gd name="T4" fmla="*/ 63 w 63"/>
                                  <a:gd name="T5" fmla="*/ 57 h 57"/>
                                  <a:gd name="T6" fmla="*/ 0 w 63"/>
                                  <a:gd name="T7" fmla="*/ 22 h 57"/>
                                  <a:gd name="T8" fmla="*/ 2 w 63"/>
                                  <a:gd name="T9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3" h="57">
                                    <a:moveTo>
                                      <a:pt x="2" y="0"/>
                                    </a:moveTo>
                                    <a:lnTo>
                                      <a:pt x="61" y="27"/>
                                    </a:lnTo>
                                    <a:lnTo>
                                      <a:pt x="63" y="57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5029996" y="8537576"/>
                                <a:ext cx="109538" cy="111125"/>
                              </a:xfrm>
                              <a:custGeom>
                                <a:avLst/>
                                <a:gdLst>
                                  <a:gd name="T0" fmla="*/ 2 w 69"/>
                                  <a:gd name="T1" fmla="*/ 0 h 70"/>
                                  <a:gd name="T2" fmla="*/ 66 w 69"/>
                                  <a:gd name="T3" fmla="*/ 38 h 70"/>
                                  <a:gd name="T4" fmla="*/ 69 w 69"/>
                                  <a:gd name="T5" fmla="*/ 70 h 70"/>
                                  <a:gd name="T6" fmla="*/ 0 w 69"/>
                                  <a:gd name="T7" fmla="*/ 22 h 70"/>
                                  <a:gd name="T8" fmla="*/ 2 w 69"/>
                                  <a:gd name="T9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9" h="70">
                                    <a:moveTo>
                                      <a:pt x="2" y="0"/>
                                    </a:moveTo>
                                    <a:lnTo>
                                      <a:pt x="66" y="38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5023646" y="8616951"/>
                                <a:ext cx="119063" cy="112713"/>
                              </a:xfrm>
                              <a:custGeom>
                                <a:avLst/>
                                <a:gdLst>
                                  <a:gd name="T0" fmla="*/ 2 w 75"/>
                                  <a:gd name="T1" fmla="*/ 0 h 71"/>
                                  <a:gd name="T2" fmla="*/ 73 w 75"/>
                                  <a:gd name="T3" fmla="*/ 44 h 71"/>
                                  <a:gd name="T4" fmla="*/ 75 w 75"/>
                                  <a:gd name="T5" fmla="*/ 71 h 71"/>
                                  <a:gd name="T6" fmla="*/ 0 w 75"/>
                                  <a:gd name="T7" fmla="*/ 22 h 71"/>
                                  <a:gd name="T8" fmla="*/ 2 w 75"/>
                                  <a:gd name="T9" fmla="*/ 0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71">
                                    <a:moveTo>
                                      <a:pt x="2" y="0"/>
                                    </a:moveTo>
                                    <a:lnTo>
                                      <a:pt x="73" y="44"/>
                                    </a:lnTo>
                                    <a:lnTo>
                                      <a:pt x="75" y="71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5017296" y="8697913"/>
                                <a:ext cx="128588" cy="90488"/>
                              </a:xfrm>
                              <a:custGeom>
                                <a:avLst/>
                                <a:gdLst>
                                  <a:gd name="T0" fmla="*/ 2 w 81"/>
                                  <a:gd name="T1" fmla="*/ 0 h 57"/>
                                  <a:gd name="T2" fmla="*/ 81 w 81"/>
                                  <a:gd name="T3" fmla="*/ 38 h 57"/>
                                  <a:gd name="T4" fmla="*/ 81 w 81"/>
                                  <a:gd name="T5" fmla="*/ 57 h 57"/>
                                  <a:gd name="T6" fmla="*/ 0 w 81"/>
                                  <a:gd name="T7" fmla="*/ 20 h 57"/>
                                  <a:gd name="T8" fmla="*/ 2 w 81"/>
                                  <a:gd name="T9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1" h="57">
                                    <a:moveTo>
                                      <a:pt x="2" y="0"/>
                                    </a:moveTo>
                                    <a:lnTo>
                                      <a:pt x="81" y="38"/>
                                    </a:lnTo>
                                    <a:lnTo>
                                      <a:pt x="81" y="57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5033171" y="8321676"/>
                                <a:ext cx="92075" cy="114300"/>
                              </a:xfrm>
                              <a:custGeom>
                                <a:avLst/>
                                <a:gdLst>
                                  <a:gd name="T0" fmla="*/ 25 w 58"/>
                                  <a:gd name="T1" fmla="*/ 0 h 72"/>
                                  <a:gd name="T2" fmla="*/ 27 w 58"/>
                                  <a:gd name="T3" fmla="*/ 2 h 72"/>
                                  <a:gd name="T4" fmla="*/ 34 w 58"/>
                                  <a:gd name="T5" fmla="*/ 9 h 72"/>
                                  <a:gd name="T6" fmla="*/ 44 w 58"/>
                                  <a:gd name="T7" fmla="*/ 19 h 72"/>
                                  <a:gd name="T8" fmla="*/ 53 w 58"/>
                                  <a:gd name="T9" fmla="*/ 31 h 72"/>
                                  <a:gd name="T10" fmla="*/ 58 w 58"/>
                                  <a:gd name="T11" fmla="*/ 46 h 72"/>
                                  <a:gd name="T12" fmla="*/ 58 w 58"/>
                                  <a:gd name="T13" fmla="*/ 63 h 72"/>
                                  <a:gd name="T14" fmla="*/ 53 w 58"/>
                                  <a:gd name="T15" fmla="*/ 68 h 72"/>
                                  <a:gd name="T16" fmla="*/ 40 w 58"/>
                                  <a:gd name="T17" fmla="*/ 72 h 72"/>
                                  <a:gd name="T18" fmla="*/ 25 w 58"/>
                                  <a:gd name="T19" fmla="*/ 70 h 72"/>
                                  <a:gd name="T20" fmla="*/ 12 w 58"/>
                                  <a:gd name="T21" fmla="*/ 64 h 72"/>
                                  <a:gd name="T22" fmla="*/ 1 w 58"/>
                                  <a:gd name="T23" fmla="*/ 57 h 72"/>
                                  <a:gd name="T24" fmla="*/ 0 w 58"/>
                                  <a:gd name="T25" fmla="*/ 46 h 72"/>
                                  <a:gd name="T26" fmla="*/ 3 w 58"/>
                                  <a:gd name="T27" fmla="*/ 33 h 72"/>
                                  <a:gd name="T28" fmla="*/ 9 w 58"/>
                                  <a:gd name="T29" fmla="*/ 22 h 72"/>
                                  <a:gd name="T30" fmla="*/ 16 w 58"/>
                                  <a:gd name="T31" fmla="*/ 11 h 72"/>
                                  <a:gd name="T32" fmla="*/ 22 w 58"/>
                                  <a:gd name="T33" fmla="*/ 2 h 72"/>
                                  <a:gd name="T34" fmla="*/ 25 w 58"/>
                                  <a:gd name="T35" fmla="*/ 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8" h="72">
                                    <a:moveTo>
                                      <a:pt x="25" y="0"/>
                                    </a:moveTo>
                                    <a:lnTo>
                                      <a:pt x="27" y="2"/>
                                    </a:lnTo>
                                    <a:lnTo>
                                      <a:pt x="34" y="9"/>
                                    </a:lnTo>
                                    <a:lnTo>
                                      <a:pt x="44" y="19"/>
                                    </a:lnTo>
                                    <a:lnTo>
                                      <a:pt x="53" y="31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3" y="68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25" y="7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" y="57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3" y="33"/>
                                    </a:lnTo>
                                    <a:lnTo>
                                      <a:pt x="9" y="22"/>
                                    </a:lnTo>
                                    <a:lnTo>
                                      <a:pt x="16" y="11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5545933" y="8275638"/>
                                <a:ext cx="92075" cy="107950"/>
                              </a:xfrm>
                              <a:custGeom>
                                <a:avLst/>
                                <a:gdLst>
                                  <a:gd name="T0" fmla="*/ 18 w 58"/>
                                  <a:gd name="T1" fmla="*/ 0 h 68"/>
                                  <a:gd name="T2" fmla="*/ 22 w 58"/>
                                  <a:gd name="T3" fmla="*/ 2 h 68"/>
                                  <a:gd name="T4" fmla="*/ 29 w 58"/>
                                  <a:gd name="T5" fmla="*/ 7 h 68"/>
                                  <a:gd name="T6" fmla="*/ 38 w 58"/>
                                  <a:gd name="T7" fmla="*/ 16 h 68"/>
                                  <a:gd name="T8" fmla="*/ 49 w 58"/>
                                  <a:gd name="T9" fmla="*/ 27 h 68"/>
                                  <a:gd name="T10" fmla="*/ 57 w 58"/>
                                  <a:gd name="T11" fmla="*/ 42 h 68"/>
                                  <a:gd name="T12" fmla="*/ 58 w 58"/>
                                  <a:gd name="T13" fmla="*/ 57 h 68"/>
                                  <a:gd name="T14" fmla="*/ 53 w 58"/>
                                  <a:gd name="T15" fmla="*/ 64 h 68"/>
                                  <a:gd name="T16" fmla="*/ 42 w 58"/>
                                  <a:gd name="T17" fmla="*/ 68 h 68"/>
                                  <a:gd name="T18" fmla="*/ 27 w 58"/>
                                  <a:gd name="T19" fmla="*/ 68 h 68"/>
                                  <a:gd name="T20" fmla="*/ 12 w 58"/>
                                  <a:gd name="T21" fmla="*/ 64 h 68"/>
                                  <a:gd name="T22" fmla="*/ 3 w 58"/>
                                  <a:gd name="T23" fmla="*/ 57 h 68"/>
                                  <a:gd name="T24" fmla="*/ 0 w 58"/>
                                  <a:gd name="T25" fmla="*/ 48 h 68"/>
                                  <a:gd name="T26" fmla="*/ 1 w 58"/>
                                  <a:gd name="T27" fmla="*/ 35 h 68"/>
                                  <a:gd name="T28" fmla="*/ 5 w 58"/>
                                  <a:gd name="T29" fmla="*/ 22 h 68"/>
                                  <a:gd name="T30" fmla="*/ 11 w 58"/>
                                  <a:gd name="T31" fmla="*/ 11 h 68"/>
                                  <a:gd name="T32" fmla="*/ 16 w 58"/>
                                  <a:gd name="T33" fmla="*/ 2 h 68"/>
                                  <a:gd name="T34" fmla="*/ 18 w 58"/>
                                  <a:gd name="T35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8" h="68">
                                    <a:moveTo>
                                      <a:pt x="18" y="0"/>
                                    </a:moveTo>
                                    <a:lnTo>
                                      <a:pt x="22" y="2"/>
                                    </a:lnTo>
                                    <a:lnTo>
                                      <a:pt x="29" y="7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9" y="27"/>
                                    </a:lnTo>
                                    <a:lnTo>
                                      <a:pt x="57" y="42"/>
                                    </a:lnTo>
                                    <a:lnTo>
                                      <a:pt x="58" y="57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27" y="68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3" y="57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1" y="35"/>
                                    </a:lnTo>
                                    <a:lnTo>
                                      <a:pt x="5" y="22"/>
                                    </a:lnTo>
                                    <a:lnTo>
                                      <a:pt x="11" y="11"/>
                                    </a:lnTo>
                                    <a:lnTo>
                                      <a:pt x="16" y="2"/>
                                    </a:lnTo>
                                    <a:lnTo>
                                      <a:pt x="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6055521" y="8339138"/>
                                <a:ext cx="93663" cy="107950"/>
                              </a:xfrm>
                              <a:custGeom>
                                <a:avLst/>
                                <a:gdLst>
                                  <a:gd name="T0" fmla="*/ 18 w 59"/>
                                  <a:gd name="T1" fmla="*/ 0 h 68"/>
                                  <a:gd name="T2" fmla="*/ 20 w 59"/>
                                  <a:gd name="T3" fmla="*/ 2 h 68"/>
                                  <a:gd name="T4" fmla="*/ 29 w 59"/>
                                  <a:gd name="T5" fmla="*/ 8 h 68"/>
                                  <a:gd name="T6" fmla="*/ 38 w 59"/>
                                  <a:gd name="T7" fmla="*/ 17 h 68"/>
                                  <a:gd name="T8" fmla="*/ 49 w 59"/>
                                  <a:gd name="T9" fmla="*/ 28 h 68"/>
                                  <a:gd name="T10" fmla="*/ 57 w 59"/>
                                  <a:gd name="T11" fmla="*/ 41 h 68"/>
                                  <a:gd name="T12" fmla="*/ 59 w 59"/>
                                  <a:gd name="T13" fmla="*/ 57 h 68"/>
                                  <a:gd name="T14" fmla="*/ 53 w 59"/>
                                  <a:gd name="T15" fmla="*/ 64 h 68"/>
                                  <a:gd name="T16" fmla="*/ 42 w 59"/>
                                  <a:gd name="T17" fmla="*/ 68 h 68"/>
                                  <a:gd name="T18" fmla="*/ 27 w 59"/>
                                  <a:gd name="T19" fmla="*/ 68 h 68"/>
                                  <a:gd name="T20" fmla="*/ 13 w 59"/>
                                  <a:gd name="T21" fmla="*/ 64 h 68"/>
                                  <a:gd name="T22" fmla="*/ 2 w 59"/>
                                  <a:gd name="T23" fmla="*/ 57 h 68"/>
                                  <a:gd name="T24" fmla="*/ 0 w 59"/>
                                  <a:gd name="T25" fmla="*/ 48 h 68"/>
                                  <a:gd name="T26" fmla="*/ 2 w 59"/>
                                  <a:gd name="T27" fmla="*/ 35 h 68"/>
                                  <a:gd name="T28" fmla="*/ 5 w 59"/>
                                  <a:gd name="T29" fmla="*/ 22 h 68"/>
                                  <a:gd name="T30" fmla="*/ 11 w 59"/>
                                  <a:gd name="T31" fmla="*/ 11 h 68"/>
                                  <a:gd name="T32" fmla="*/ 16 w 59"/>
                                  <a:gd name="T33" fmla="*/ 2 h 68"/>
                                  <a:gd name="T34" fmla="*/ 18 w 59"/>
                                  <a:gd name="T35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9" h="68">
                                    <a:moveTo>
                                      <a:pt x="18" y="0"/>
                                    </a:moveTo>
                                    <a:lnTo>
                                      <a:pt x="20" y="2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38" y="17"/>
                                    </a:lnTo>
                                    <a:lnTo>
                                      <a:pt x="49" y="28"/>
                                    </a:lnTo>
                                    <a:lnTo>
                                      <a:pt x="57" y="41"/>
                                    </a:lnTo>
                                    <a:lnTo>
                                      <a:pt x="59" y="57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27" y="68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35"/>
                                    </a:lnTo>
                                    <a:lnTo>
                                      <a:pt x="5" y="22"/>
                                    </a:lnTo>
                                    <a:lnTo>
                                      <a:pt x="11" y="11"/>
                                    </a:lnTo>
                                    <a:lnTo>
                                      <a:pt x="16" y="2"/>
                                    </a:lnTo>
                                    <a:lnTo>
                                      <a:pt x="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6044408" y="8456613"/>
                                <a:ext cx="133350" cy="322263"/>
                              </a:xfrm>
                              <a:custGeom>
                                <a:avLst/>
                                <a:gdLst>
                                  <a:gd name="T0" fmla="*/ 34 w 84"/>
                                  <a:gd name="T1" fmla="*/ 0 h 203"/>
                                  <a:gd name="T2" fmla="*/ 75 w 84"/>
                                  <a:gd name="T3" fmla="*/ 7 h 203"/>
                                  <a:gd name="T4" fmla="*/ 77 w 84"/>
                                  <a:gd name="T5" fmla="*/ 69 h 203"/>
                                  <a:gd name="T6" fmla="*/ 79 w 84"/>
                                  <a:gd name="T7" fmla="*/ 77 h 203"/>
                                  <a:gd name="T8" fmla="*/ 77 w 84"/>
                                  <a:gd name="T9" fmla="*/ 77 h 203"/>
                                  <a:gd name="T10" fmla="*/ 79 w 84"/>
                                  <a:gd name="T11" fmla="*/ 117 h 203"/>
                                  <a:gd name="T12" fmla="*/ 82 w 84"/>
                                  <a:gd name="T13" fmla="*/ 137 h 203"/>
                                  <a:gd name="T14" fmla="*/ 80 w 84"/>
                                  <a:gd name="T15" fmla="*/ 135 h 203"/>
                                  <a:gd name="T16" fmla="*/ 80 w 84"/>
                                  <a:gd name="T17" fmla="*/ 157 h 203"/>
                                  <a:gd name="T18" fmla="*/ 82 w 84"/>
                                  <a:gd name="T19" fmla="*/ 159 h 203"/>
                                  <a:gd name="T20" fmla="*/ 84 w 84"/>
                                  <a:gd name="T21" fmla="*/ 187 h 203"/>
                                  <a:gd name="T22" fmla="*/ 82 w 84"/>
                                  <a:gd name="T23" fmla="*/ 185 h 203"/>
                                  <a:gd name="T24" fmla="*/ 82 w 84"/>
                                  <a:gd name="T25" fmla="*/ 198 h 203"/>
                                  <a:gd name="T26" fmla="*/ 77 w 84"/>
                                  <a:gd name="T27" fmla="*/ 198 h 203"/>
                                  <a:gd name="T28" fmla="*/ 84 w 84"/>
                                  <a:gd name="T29" fmla="*/ 203 h 203"/>
                                  <a:gd name="T30" fmla="*/ 51 w 84"/>
                                  <a:gd name="T31" fmla="*/ 201 h 203"/>
                                  <a:gd name="T32" fmla="*/ 49 w 84"/>
                                  <a:gd name="T33" fmla="*/ 200 h 203"/>
                                  <a:gd name="T34" fmla="*/ 0 w 84"/>
                                  <a:gd name="T35" fmla="*/ 201 h 203"/>
                                  <a:gd name="T36" fmla="*/ 5 w 84"/>
                                  <a:gd name="T37" fmla="*/ 176 h 203"/>
                                  <a:gd name="T38" fmla="*/ 5 w 84"/>
                                  <a:gd name="T39" fmla="*/ 157 h 203"/>
                                  <a:gd name="T40" fmla="*/ 7 w 84"/>
                                  <a:gd name="T41" fmla="*/ 157 h 203"/>
                                  <a:gd name="T42" fmla="*/ 20 w 84"/>
                                  <a:gd name="T43" fmla="*/ 86 h 203"/>
                                  <a:gd name="T44" fmla="*/ 18 w 84"/>
                                  <a:gd name="T45" fmla="*/ 84 h 203"/>
                                  <a:gd name="T46" fmla="*/ 20 w 84"/>
                                  <a:gd name="T47" fmla="*/ 62 h 203"/>
                                  <a:gd name="T48" fmla="*/ 23 w 84"/>
                                  <a:gd name="T49" fmla="*/ 64 h 203"/>
                                  <a:gd name="T50" fmla="*/ 29 w 84"/>
                                  <a:gd name="T51" fmla="*/ 33 h 203"/>
                                  <a:gd name="T52" fmla="*/ 29 w 84"/>
                                  <a:gd name="T53" fmla="*/ 18 h 203"/>
                                  <a:gd name="T54" fmla="*/ 31 w 84"/>
                                  <a:gd name="T55" fmla="*/ 18 h 203"/>
                                  <a:gd name="T56" fmla="*/ 34 w 84"/>
                                  <a:gd name="T57" fmla="*/ 0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84" h="203">
                                    <a:moveTo>
                                      <a:pt x="34" y="0"/>
                                    </a:moveTo>
                                    <a:lnTo>
                                      <a:pt x="75" y="7"/>
                                    </a:lnTo>
                                    <a:lnTo>
                                      <a:pt x="77" y="69"/>
                                    </a:lnTo>
                                    <a:lnTo>
                                      <a:pt x="79" y="77"/>
                                    </a:lnTo>
                                    <a:lnTo>
                                      <a:pt x="77" y="77"/>
                                    </a:lnTo>
                                    <a:lnTo>
                                      <a:pt x="79" y="11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5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82" y="159"/>
                                    </a:lnTo>
                                    <a:lnTo>
                                      <a:pt x="84" y="187"/>
                                    </a:lnTo>
                                    <a:lnTo>
                                      <a:pt x="82" y="185"/>
                                    </a:lnTo>
                                    <a:lnTo>
                                      <a:pt x="82" y="198"/>
                                    </a:lnTo>
                                    <a:lnTo>
                                      <a:pt x="77" y="198"/>
                                    </a:lnTo>
                                    <a:lnTo>
                                      <a:pt x="84" y="203"/>
                                    </a:lnTo>
                                    <a:lnTo>
                                      <a:pt x="51" y="201"/>
                                    </a:lnTo>
                                    <a:lnTo>
                                      <a:pt x="49" y="200"/>
                                    </a:lnTo>
                                    <a:lnTo>
                                      <a:pt x="0" y="201"/>
                                    </a:lnTo>
                                    <a:lnTo>
                                      <a:pt x="5" y="176"/>
                                    </a:lnTo>
                                    <a:lnTo>
                                      <a:pt x="5" y="157"/>
                                    </a:lnTo>
                                    <a:lnTo>
                                      <a:pt x="7" y="157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3" y="64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29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6023771" y="8456613"/>
                                <a:ext cx="127000" cy="322263"/>
                              </a:xfrm>
                              <a:custGeom>
                                <a:avLst/>
                                <a:gdLst>
                                  <a:gd name="T0" fmla="*/ 33 w 80"/>
                                  <a:gd name="T1" fmla="*/ 0 h 203"/>
                                  <a:gd name="T2" fmla="*/ 73 w 80"/>
                                  <a:gd name="T3" fmla="*/ 9 h 203"/>
                                  <a:gd name="T4" fmla="*/ 80 w 80"/>
                                  <a:gd name="T5" fmla="*/ 198 h 203"/>
                                  <a:gd name="T6" fmla="*/ 0 w 80"/>
                                  <a:gd name="T7" fmla="*/ 203 h 203"/>
                                  <a:gd name="T8" fmla="*/ 33 w 80"/>
                                  <a:gd name="T9" fmla="*/ 0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0" h="203">
                                    <a:moveTo>
                                      <a:pt x="33" y="0"/>
                                    </a:moveTo>
                                    <a:lnTo>
                                      <a:pt x="73" y="9"/>
                                    </a:lnTo>
                                    <a:lnTo>
                                      <a:pt x="80" y="198"/>
                                    </a:lnTo>
                                    <a:lnTo>
                                      <a:pt x="0" y="203"/>
                                    </a:lnTo>
                                    <a:lnTo>
                                      <a:pt x="3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0">
                                <a:solidFill>
                                  <a:schemeClr val="accent5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6063458" y="8485188"/>
                                <a:ext cx="82550" cy="95250"/>
                              </a:xfrm>
                              <a:custGeom>
                                <a:avLst/>
                                <a:gdLst>
                                  <a:gd name="T0" fmla="*/ 4 w 52"/>
                                  <a:gd name="T1" fmla="*/ 0 h 60"/>
                                  <a:gd name="T2" fmla="*/ 46 w 52"/>
                                  <a:gd name="T3" fmla="*/ 27 h 60"/>
                                  <a:gd name="T4" fmla="*/ 52 w 52"/>
                                  <a:gd name="T5" fmla="*/ 60 h 60"/>
                                  <a:gd name="T6" fmla="*/ 0 w 52"/>
                                  <a:gd name="T7" fmla="*/ 22 h 60"/>
                                  <a:gd name="T8" fmla="*/ 4 w 52"/>
                                  <a:gd name="T9" fmla="*/ 0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2" h="60">
                                    <a:moveTo>
                                      <a:pt x="4" y="0"/>
                                    </a:moveTo>
                                    <a:lnTo>
                                      <a:pt x="46" y="27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6049171" y="8555038"/>
                                <a:ext cx="101600" cy="119063"/>
                              </a:xfrm>
                              <a:custGeom>
                                <a:avLst/>
                                <a:gdLst>
                                  <a:gd name="T0" fmla="*/ 2 w 64"/>
                                  <a:gd name="T1" fmla="*/ 0 h 75"/>
                                  <a:gd name="T2" fmla="*/ 59 w 64"/>
                                  <a:gd name="T3" fmla="*/ 40 h 75"/>
                                  <a:gd name="T4" fmla="*/ 64 w 64"/>
                                  <a:gd name="T5" fmla="*/ 75 h 75"/>
                                  <a:gd name="T6" fmla="*/ 0 w 64"/>
                                  <a:gd name="T7" fmla="*/ 22 h 75"/>
                                  <a:gd name="T8" fmla="*/ 2 w 64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4" h="75">
                                    <a:moveTo>
                                      <a:pt x="2" y="0"/>
                                    </a:moveTo>
                                    <a:lnTo>
                                      <a:pt x="59" y="40"/>
                                    </a:lnTo>
                                    <a:lnTo>
                                      <a:pt x="64" y="75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6044408" y="8634413"/>
                                <a:ext cx="109538" cy="119063"/>
                              </a:xfrm>
                              <a:custGeom>
                                <a:avLst/>
                                <a:gdLst>
                                  <a:gd name="T0" fmla="*/ 1 w 69"/>
                                  <a:gd name="T1" fmla="*/ 0 h 75"/>
                                  <a:gd name="T2" fmla="*/ 67 w 69"/>
                                  <a:gd name="T3" fmla="*/ 47 h 75"/>
                                  <a:gd name="T4" fmla="*/ 69 w 69"/>
                                  <a:gd name="T5" fmla="*/ 75 h 75"/>
                                  <a:gd name="T6" fmla="*/ 0 w 69"/>
                                  <a:gd name="T7" fmla="*/ 22 h 75"/>
                                  <a:gd name="T8" fmla="*/ 1 w 69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9" h="75">
                                    <a:moveTo>
                                      <a:pt x="1" y="0"/>
                                    </a:moveTo>
                                    <a:lnTo>
                                      <a:pt x="67" y="47"/>
                                    </a:lnTo>
                                    <a:lnTo>
                                      <a:pt x="69" y="75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5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6028533" y="8705851"/>
                                <a:ext cx="125413" cy="73025"/>
                              </a:xfrm>
                              <a:custGeom>
                                <a:avLst/>
                                <a:gdLst>
                                  <a:gd name="T0" fmla="*/ 2 w 79"/>
                                  <a:gd name="T1" fmla="*/ 0 h 46"/>
                                  <a:gd name="T2" fmla="*/ 79 w 79"/>
                                  <a:gd name="T3" fmla="*/ 46 h 46"/>
                                  <a:gd name="T4" fmla="*/ 48 w 79"/>
                                  <a:gd name="T5" fmla="*/ 44 h 46"/>
                                  <a:gd name="T6" fmla="*/ 0 w 79"/>
                                  <a:gd name="T7" fmla="*/ 22 h 46"/>
                                  <a:gd name="T8" fmla="*/ 2 w 79"/>
                                  <a:gd name="T9" fmla="*/ 0 h 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9" h="46">
                                    <a:moveTo>
                                      <a:pt x="2" y="0"/>
                                    </a:moveTo>
                                    <a:lnTo>
                                      <a:pt x="79" y="46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Group 166" style="position:absolute;margin-left:0;margin-top:0;width:8in;height:756.7pt;z-index:-251657216;mso-position-horizontal:center;mso-position-horizontal-relative:page;mso-position-vertical:center;mso-position-vertical-relative:page;mso-height-relative:margin" alt="Playful and colorful abstract design drawing for card background" coordsize="73152,96107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">
                <v:group id="Group 2" style="position:absolute;width:73152;height:45847" coordsize="73152,45847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2" style="position:absolute;left:29987;top:33194;width:9970;height:12653;visibility:visible;mso-wrap-style:square;v-text-anchor:top" coordsize="628,797" o:spid="_x0000_s1028" fillcolor="#9d1e4c [2404]" strokecolor="#9d1e4c [2404]" strokeweight="0" path="m130,r79,90l286,188r74,104l432,404r67,119l562,646r59,127l628,797,6,797,17,749,35,670,46,593r6,-70l52,455,44,395,33,340,13,292,,265,40,222,74,176r27,-49l121,63,13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SlSMAA&#10;AADcAAAADwAAAGRycy9kb3ducmV2LnhtbERPTYvCMBC9L/gfwgje1kQFV6pRVBS8KGzV+9CMbbWZ&#10;lCbW+u83Cwt7m8f7nMWqs5VoqfGlYw2joQJBnDlTcq7hct5/zkD4gGywckwa3uRhtex9LDAx7sXf&#10;1KYhFzGEfYIaihDqREqfFWTRD11NHLmbayyGCJtcmgZfMdxWcqzUVFosOTYUWNO2oOyRPq2G/enL&#10;qpNKJ3y/TzctHnfp9fjQetDv1nMQgbrwL/5zH0ycr8bw+0y8QC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iSlSMAAAADcAAAADwAAAAAAAAAAAAAAAACYAgAAZHJzL2Rvd25y&#10;ZXYueG1sUEsFBgAAAAAEAAQA9QAAAIUDAAAAAA==&#10;">
                    <v:path arrowok="t" o:connecttype="custom" o:connectlocs="206375,0;331788,142875;454025,298450;571500,463550;685800,641350;792163,830263;892175,1025525;985838,1227138;996950,1265238;9525,1265238;26988,1189038;55563,1063625;73025,941388;82550,830263;82550,722313;69850,627063;52388,539750;20638,463550;0,420688;63500,352425;117475,279400;160338,201613;192088,100013;206375,0" o:connectangles="0,0,0,0,0,0,0,0,0,0,0,0,0,0,0,0,0,0,0,0,0,0,0,0"/>
                  </v:shape>
                  <v:shape id="Freeform 103" style="position:absolute;width:25765;height:35036;visibility:visible;mso-wrap-style:square;v-text-anchor:top" coordsize="1623,2207" o:spid="_x0000_s1029" fillcolor="#9d1e4c [2404]" strokecolor="#9d1e4c [2404]" strokeweight="0" path="m,374r4,8l51,448r54,60l163,561r65,48l294,653r71,39l439,728r77,32l595,791r79,27l755,846r80,25l916,899r81,26l1076,952r79,31l1230,1015r72,34l1371,1088r66,42l1498,1176r57,53l1590,1270r33,49l1568,1380r-46,58l1485,1497r-25,59l1443,1611r-13,71l1421,1746r,l1377,1774r-40,33l1302,1844r-32,42l1245,1935r-20,54l1214,2044r-4,55l1215,2154r13,53l1149,2189r-81,-28l982,2124r-88,-44l804,2029r-94,-59l619,1904r-92,-69l435,1756r-90,-83l257,1587r-84,-94l94,1398,17,1297,,1270,,374xm391,r933,l1322,4r-61,108l1204,224r-51,115l39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G1vcQA&#10;AADcAAAADwAAAGRycy9kb3ducmV2LnhtbERPTWvCQBC9C/0PyxR6kWZjaoNEVymWQtGDJO0ltyE7&#10;TYLZ2ZDdmvjv3ULB2zze52x2k+nEhQbXWlawiGIQxJXVLdcKvr8+nlcgnEfW2FkmBVdysNs+zDaY&#10;aTtyTpfC1yKEsMtQQeN9n0npqoYMusj2xIH7sYNBH+BQSz3gGMJNJ5M4TqXBlkNDgz3tG6rOxa9R&#10;kJwP83mbl6VLk/H9Ko/L11NplXp6nN7WIDxN/i7+d3/qMD9+gb9nwgV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Btb3EAAAA3AAAAA8AAAAAAAAAAAAAAAAAmAIAAGRycy9k&#10;b3ducmV2LnhtbFBLBQYAAAAABAAEAPUAAACJAwAAAAA=&#10;">
                    <v:path arrowok="t" o:connecttype="custom" o:connectlocs="6350,606425;166688,806450;361950,966788;579438,1098550;819150,1206500;1069975,1298575;1325563,1382713;1582738,1468438;1833563,1560513;2066925,1665288;2281238,1793875;2468563,1951038;2576513,2093913;2416175,2282825;2317750,2470150;2270125,2670175;2255838,2771775;2122488,2868613;2016125,2994025;1944688,3157538;1920875,3332163;1949450,3503613;1695450,3430588;1419225,3302000;1127125,3127375;836613,2913063;547688,2655888;274638,2370138;26988,2058988;0,593725;2101850,0;2001838,177800;1830388,538163" o:connectangles="0,0,0,0,0,0,0,0,0,0,0,0,0,0,0,0,0,0,0,0,0,0,0,0,0,0,0,0,0,0,0,0,0"/>
                    <o:lock v:ext="edit" verticies="t"/>
                  </v:shape>
                  <v:shape id="Freeform 104" style="position:absolute;width:18303;height:14620;visibility:visible;mso-wrap-style:square;v-text-anchor:top" coordsize="1153,921" o:spid="_x0000_s1030" fillcolor="#d32966 [3204]" strokecolor="#d32966 [3204]" strokeweight="0" path="m,l391,r762,339l1153,339r-53,145l1054,631r-39,145l988,921r-2,l867,882,747,842r-7,-2l716,833r-9,-4l672,818r-17,-7l639,805r-18,-5l606,794r-20,-7l573,782,542,771r-11,-6l509,758r-13,-6l475,743r-12,-6l435,725r-7,-4l402,710r-11,-6l371,693r-13,-5l336,677r-7,-6l299,655r-7,-4l270,638r-9,-7l240,618r-9,-5l206,593r-6,-2l178,572r-7,-7l152,550r-9,-7l123,525r-4,-4l95,497r-7,-7l72,471r-8,-7l48,444r-6,-7l22,409r-4,-5l4,382,,374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lN8MA&#10;AADcAAAADwAAAGRycy9kb3ducmV2LnhtbERPTWsCMRC9F/wPYQRvNWuxpa5GEYu0vQh1Peht2Iy7&#10;q5tJSNJ1/fdNodDbPN7nLFa9aUVHPjSWFUzGGQji0uqGKwWHYvv4CiJEZI2tZVJwpwCr5eBhgbm2&#10;N/6ibh8rkUI45KigjtHlUoayJoNhbB1x4s7WG4wJ+kpqj7cUblr5lGUv0mDDqaFGR5uayuv+2yhw&#10;xWl7eP4s9N11b+9+N7vQ7lgoNRr26zmISH38F/+5P3San03h95l0gV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VlN8MAAADcAAAADwAAAAAAAAAAAAAAAACYAgAAZHJzL2Rv&#10;d25yZXYueG1sUEsFBgAAAAAEAAQA9QAAAIgDAAAAAA==&#10;">
                    <v:path arrowok="t" o:connecttype="custom" o:connectlocs="0,0;620713,0;1830388,538163;1830388,538163;1746250,768350;1673225,1001713;1611313,1231900;1568450,1462088;1565275,1462088;1376363,1400175;1185863,1336675;1174750,1333500;1136650,1322388;1122363,1316038;1066800,1298575;1039813,1287463;1014413,1277938;985838,1270000;962025,1260475;930275,1249363;909638,1241425;860425,1223963;842963,1214438;808038,1203325;787400,1193800;754063,1179513;735013,1169988;690563,1150938;679450,1144588;638175,1127125;620713,1117600;588963,1100138;568325,1092200;533400,1074738;522288,1065213;474663,1039813;463550,1033463;428625,1012825;414338,1001713;381000,981075;366713,973138;327025,941388;317500,938213;282575,908050;271463,896938;241300,873125;227013,862013;195263,833438;188913,827088;150813,788988;139700,777875;114300,747713;101600,736600;76200,704850;66675,693738;34925,649288;28575,641350;6350,606425;0,593725;0,0" o:connectangles="0,0,0,0,0,0,0,0,0,0,0,0,0,0,0,0,0,0,0,0,0,0,0,0,0,0,0,0,0,0,0,0,0,0,0,0,0,0,0,0,0,0,0,0,0,0,0,0,0,0,0,0,0,0,0,0,0,0,0,0"/>
                  </v:shape>
                  <v:shape id="Freeform 105" style="position:absolute;left:60388;top:17303;width:12764;height:13050;visibility:visible;mso-wrap-style:square;v-text-anchor:top" coordsize="804,822" o:spid="_x0000_s1031" fillcolor="#c5e2b2 [1304]" strokecolor="#c5e2b2 [1304]" strokeweight="0" path="m171,r82,22l340,47r91,33l523,119r96,42l716,207r88,44l804,673r-24,24l734,735r-49,32l630,792r-57,17l514,820r-59,2l395,818,334,803,275,781,218,752,169,717,125,675,86,629,55,579,29,524,13,469,2,411,,350,4,290,18,231,40,170,66,121,97,77,132,36,1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QBFMUA&#10;AADcAAAADwAAAGRycy9kb3ducmV2LnhtbESPwWrDMBBE74X+g9hCL6WW05JSnCjBNQR8SA5x+gGL&#10;tbFNrZWRFNvt10eFQG67zLzZ2fV2Nr0YyfnOsoJFkoIgrq3uuFHwfdq9foLwAVljb5kU/JKH7ebx&#10;YY2ZthMfaaxCI2II+wwVtCEMmZS+bsmgT+xAHLWzdQZDXF0jtcMphptevqXphzTYcbzQ4kBFS/VP&#10;dTGxRr4vXtzg/eHSHf7eZTlOX7lU6vlpzlcgAs3hbr7RpY5cuoT/Z+IEc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AEUxQAAANwAAAAPAAAAAAAAAAAAAAAAAJgCAABkcnMv&#10;ZG93bnJldi54bWxQSwUGAAAAAAQABAD1AAAAigMAAAAA&#10;">
                    <v:path arrowok="t" o:connecttype="custom" o:connectlocs="271463,0;401638,34925;539750,74613;684213,127000;830263,188913;982663,255588;1136650,328613;1276350,398463;1276350,1068388;1238250,1106488;1165225,1166813;1087438,1217613;1000125,1257300;909638,1284288;815975,1301750;722313,1304925;627063,1298575;530225,1274763;436563,1239838;346075,1193800;268288,1138238;198438,1071563;136525,998538;87313,919163;46038,831850;20638,744538;3175,652463;0,555625;6350,460375;28575,366713;63500,269875;104775,192088;153988,122238;209550,57150;271463,0" o:connectangles="0,0,0,0,0,0,0,0,0,0,0,0,0,0,0,0,0,0,0,0,0,0,0,0,0,0,0,0,0,0,0,0,0,0,0"/>
                  </v:shape>
                  <v:shape id="Freeform 106" style="position:absolute;left:47593;top:19653;width:8302;height:7921;visibility:visible;mso-wrap-style:square;v-text-anchor:top" coordsize="523,499" o:spid="_x0000_s1032" fillcolor="#c2ff77" strokecolor="#c2ff77" strokeweight="0" path="m319,r,l369,28r44,33l450,101r29,44l501,193r15,49l523,296r,53l512,402r-18,53l470,499,354,439,237,384,117,336,,294r,l77,213r77,-75l235,66,31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F9sIA&#10;AADcAAAADwAAAGRycy9kb3ducmV2LnhtbERPTWvCQBC9F/wPywi91U0EU0ndBFGUFkLB2N6n2TEJ&#10;yc6G7Krpv+8WCr3N433OJp9ML240utaygngRgSCurG65VvBxPjytQTiPrLG3TAq+yUGezR42mGp7&#10;5xPdSl+LEMIuRQWN90MqpasaMugWdiAO3MWOBn2AYy31iPcQbnq5jKJEGmw5NDQ40K6hqiuvRkF7&#10;pM94X3Sr56+97YqYh9K/vyn1OJ+2LyA8Tf5f/Od+1WF+lMDvM+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9MX2wgAAANwAAAAPAAAAAAAAAAAAAAAAAJgCAABkcnMvZG93&#10;bnJldi54bWxQSwUGAAAAAAQABAD1AAAAhwMAAAAA&#10;">
                    <v:path arrowok="t" o:connecttype="custom" o:connectlocs="506413,0;506413,0;585788,44450;655638,96838;714375,160338;760413,230188;795338,306388;819150,384175;830263,469900;830263,554038;812800,638175;784225,722313;746125,792163;561975,696913;376238,609600;185738,533400;0,466725;0,466725;122238,338138;244475,219075;373063,104775;506413,0" o:connectangles="0,0,0,0,0,0,0,0,0,0,0,0,0,0,0,0,0,0,0,0,0,0"/>
                  </v:shape>
                  <v:shape id="Freeform 107" style="position:absolute;left:64897;top:34305;width:6397;height:7160;visibility:visible;mso-wrap-style:square;v-text-anchor:top" coordsize="403,451" o:spid="_x0000_s1033" fillcolor="#c5e2b2 [1304]" strokecolor="#c5e2b2 [1304]" strokeweight="0" path="m169,r48,6l265,20r40,24l340,75r28,35l388,151r13,44l403,239r-6,45l382,328r-22,41l329,404r-35,27l254,451,182,327,103,207,17,92,,72,37,42,78,18,123,6,16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NN8IA&#10;AADcAAAADwAAAGRycy9kb3ducmV2LnhtbERPTWvCQBC9C/0PyxS86W6L2DS6ihQE0RxaK3gdsmMS&#10;m50N2TXGf+8KQm/zeJ8zX/a2Fh21vnKs4W2sQBDnzlRcaDj8rkcJCB+QDdaOScONPCwXL4M5psZd&#10;+Ye6fShEDGGfooYyhCaV0uclWfRj1xBH7uRaiyHCtpCmxWsMt7V8V2oqLVYcG0ps6Kuk/G9/sRrO&#10;h4Sy43aXXbris5mo7HuX4Err4Wu/moEI1Id/8dO9MXG++oDHM/E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I03wgAAANwAAAAPAAAAAAAAAAAAAAAAAJgCAABkcnMvZG93&#10;bnJldi54bWxQSwUGAAAAAAQABAD1AAAAhwMAAAAA&#10;">
                    <v:path arrowok="t" o:connecttype="custom" o:connectlocs="268288,0;344488,9525;420688,31750;484188,69850;539750,119063;584200,174625;615950,239713;636588,309563;639763,379413;630238,450850;606425,520700;571500,585788;522288,641350;466725,684213;403225,715963;288925,519113;163513,328613;26988,146050;0,114300;58738,66675;123825,28575;195263,9525;268288,0" o:connectangles="0,0,0,0,0,0,0,0,0,0,0,0,0,0,0,0,0,0,0,0,0,0,0"/>
                  </v:shape>
                  <v:shape id="Freeform 108" style="position:absolute;left:22558;top:10604;width:50594;height:17113;visibility:visible;mso-wrap-style:square;v-text-anchor:top" coordsize="3187,1078" o:spid="_x0000_s1034" fillcolor="#70b344 [3208]" strokecolor="#70b344 [3208]" strokeweight="0" path="m1821,r116,2l2052,11r151,24l2350,66r145,42l2638,158r140,56l2913,277r133,70l3172,418r15,9l3187,673r-81,-40l3013,587r-94,-41l2829,510r-88,-33l2656,449r-80,-22l2500,411r-71,-9l2363,402r-87,7l2192,427r-79,26l2038,486r-74,40l1895,572r-67,52l1762,679r-62,58l1638,800r-61,64l1481,833r-95,-26l1292,787r-90,-19l1114,756r-84,-8l949,745r-75,1l804,752r-66,11l679,779r-51,21l582,825r-62,46l463,915r-48,39l373,990r-35,35l308,1055r-64,-15l182,1034r-65,6l57,1055,,1078r9,-64l22,943,39,888,64,829r37,-59l147,712r55,-61l266,590r70,-58l415,473r86,-57l591,361r97,-53l789,257,894,211r110,-44l1116,126,1230,92,1347,62,1465,38,1584,18,1702,7,182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Hh8UA&#10;AADcAAAADwAAAGRycy9kb3ducmV2LnhtbESPQUsDMRCF70L/Q5iCN5tUoZRt06IFQQ9Cuypeh810&#10;d9tksmzidvXXdw6Ctxnem/e+WW/H4NVAfWojW5jPDCjiKrqWawsf7893S1ApIzv0kcnCDyXYbiY3&#10;ayxcvPCBhjLXSkI4FWihybkrtE5VQwHTLHbEoh1jHzDL2tfa9XiR8OD1vTELHbBlaWiwo11D1bn8&#10;DhaqlB7efPlU/y6Hvf40X/nkX521t9PxcQUq05j/zX/XL07wjdDKMzKB3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sMeHxQAAANwAAAAPAAAAAAAAAAAAAAAAAJgCAABkcnMv&#10;ZG93bnJldi54bWxQSwUGAAAAAAQABAD1AAAAigMAAAAA&#10;">
                    <v:path arrowok="t" o:connecttype="custom" o:connectlocs="3074988,3175;3497263,55563;3960813,171450;4410075,339725;4835525,550863;5059363,677863;4930775,1004888;4633913,866775;4351338,757238;4089400,677863;3856038,638175;3613150,649288;3354388,719138;3117850,835025;2901950,990600;2698750,1169988;2503488,1371600;2200275,1281113;1908175,1219200;1635125,1187450;1387475,1184275;1171575,1211263;996950,1270000;825500,1382713;658813,1514475;536575,1627188;387350,1651000;185738,1651000;0,1711325;34925,1497013;101600,1316038;233363,1130300;422275,936625;658813,750888;938213,573088;1252538,407988;1593850,265113;1952625,146050;2325688,60325;2701925,11113" o:connectangles="0,0,0,0,0,0,0,0,0,0,0,0,0,0,0,0,0,0,0,0,0,0,0,0,0,0,0,0,0,0,0,0,0,0,0,0,0,0,0,0"/>
                  </v:shape>
                  <v:shape id="Freeform 109" style="position:absolute;left:52657;top:16986;width:20495;height:28861;visibility:visible;mso-wrap-style:square;v-text-anchor:top" coordsize="1291,1818" o:spid="_x0000_s1035" fillcolor="#70b344 [3208]" strokecolor="#70b344 [3208]" strokeweight="0" path="m467,r58,l590,7r68,13l619,56,584,97r-31,44l527,190r-22,61l491,310r-4,60l489,431r11,58l516,544r26,55l573,649r39,46l656,737r49,35l762,801r59,22l882,838r60,4l1001,840r59,-11l1117,812r55,-25l1221,755r46,-38l1291,693r,1125l1153,1818r-3,-10l1091,1674r-66,-132l1065,1522r35,-27l1131,1460r22,-41l1168,1375r6,-45l1172,1286r-13,-44l1139,1201r-28,-35l1076,1135r-40,-24l988,1097r-48,-6l894,1097r-45,12l808,1133r-37,30l788,1183r-75,-86l632,1012,544,935,450,860,353,792,252,726,149,665r2,2l175,623r18,-53l204,517r,-53l197,410,182,361,160,313,131,269,94,229,50,196,,168r,l70,122,142,84,217,51,296,25,380,7,46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mY9cIA&#10;AADcAAAADwAAAGRycy9kb3ducmV2LnhtbERPS2sCMRC+C/6HMEJvbtaWit0apQ+2ePWB9ThsppvV&#10;ZLJsUt3++0YQvM3H95z5sndWnKkLjWcFkywHQVx53XCtYLctxzMQISJrtJ5JwR8FWC6GgzkW2l94&#10;TedNrEUK4VCgAhNjW0gZKkMOQ+Zb4sT9+M5hTLCrpe7wksKdlY95PpUOG04NBlv6MFSdNr9OwfvT&#10;qv4MpTkeWrs/+Mlz+eW+rVIPo/7tFUSkPt7FN/dKp/n5C1yfS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Zj1wgAAANwAAAAPAAAAAAAAAAAAAAAAAJgCAABkcnMvZG93&#10;bnJldi54bWxQSwUGAAAAAAQABAD1AAAAhwMAAAAA&#10;">
                    <v:path arrowok="t" o:connecttype="custom" o:connectlocs="833438,0;1044575,31750;927100,153988;836613,301625;779463,492125;776288,684213;819150,863600;909638,1030288;1041400,1169988;1209675,1271588;1400175,1330325;1589088,1333500;1773238,1289050;1938338,1198563;2049463,1100138;1830388,2886075;1731963,2657475;1690688,2416175;1795463,2317750;1854200,2182813;1860550,2041525;1808163,1906588;1708150,1801813;1568450,1741488;1419225,1741488;1282700,1798638;1250950,1878013;1003300,1606550;714375,1365250;400050,1152525;239713,1058863;306388,904875;323850,736600;288925,573088;207963,427038;79375,311150;0,266700;225425,133350;469900,39688;741363,0" o:connectangles="0,0,0,0,0,0,0,0,0,0,0,0,0,0,0,0,0,0,0,0,0,0,0,0,0,0,0,0,0,0,0,0,0,0,0,0,0,0,0,0"/>
                  </v:shape>
                  <v:shape id="Freeform 110" style="position:absolute;left:30305;width:42847;height:17383;visibility:visible;mso-wrap-style:square;v-text-anchor:top" coordsize="2699,1095" o:spid="_x0000_s1036" fillcolor="#f7b239 [3206]" strokecolor="#f7b239 [3206]" strokeweight="0" path="m2121,437r-33,5l2058,453r-27,18l2007,495r-18,30l1979,558r-3,33l1981,624r11,31l2011,682r25,22l2066,723r33,9l2132,736r33,-6l2194,719r28,-18l2246,677r16,-29l2273,615r2,-33l2271,549r-13,-32l2240,490r-24,-22l2187,449r-33,-9l2121,437xm643,361r-31,4l580,378r-27,18l529,420r-17,29l501,482r-1,34l503,549r13,29l535,605r23,24l588,646r33,11l654,659r33,-4l716,642r28,-16l768,600r18,-29l795,538r4,-33l793,473,782,442,764,415,740,391,709,374,676,363r-33,-2xm1676,167r-31,5l1614,183r-28,19l1563,226r-17,29l1535,288r-2,33l1537,354r13,31l1568,413r24,22l1621,453r33,9l1687,466r33,-6l1752,449r25,-18l1801,407r19,-29l1829,345r3,-33l1827,279r-11,-31l1798,220r-24,-22l1743,180r-32,-9l1676,167xm1096,163r-33,6l1034,180r-28,18l982,222r-18,29l955,284r-4,33l957,350r11,30l986,407r24,24l1041,448r33,11l1107,460r32,-3l1170,444r27,-17l1221,402r17,-30l1249,339r2,-33l1247,275r-13,-31l1216,216r-24,-22l1162,176r-33,-11l1096,163xm2492,57r-33,5l2427,73r-27,19l2378,116r-19,29l2350,178r-3,33l2352,244r11,31l2381,303r24,22l2435,343r33,9l2503,356r31,-6l2565,339r28,-18l2616,297r17,-29l2644,235r2,-33l2640,169r-11,-31l2611,110,2587,88,2558,70r-33,-9l2492,57xm182,11r-33,4l118,28,90,46,68,70,50,99,39,132r-2,33l43,198r11,29l72,255r24,24l125,295r33,11l191,308r33,-3l255,292r28,-19l305,249r18,-29l334,187r2,-33l331,121,320,92,301,64,278,40,248,24,215,13,182,11xm15,l555,r-2,31l557,64r12,30l586,121r26,24l641,161r33,11l707,174r33,-3l770,158r27,-19l821,116,839,86r9,-33l852,20,848,,1880,r11,29l1910,55r23,24l1963,97r33,9l2029,110r33,-5l2093,94r28,-19l2143,51r18,-31l2167,r532,l2699,516r-28,5l2642,532r-27,18l2591,574r-17,30l2563,637r-2,33l2565,703r13,29l2596,760r24,23l2649,800r33,11l2699,813r,282l2684,1086r-126,-71l2425,945,2290,882,2150,826,2007,776,1862,734,1715,703,1564,679r-71,-6l1421,670r9,-33l1432,604r-3,-32l1416,541r-19,-25l1374,492r-30,-17l1311,464r-33,-2l1245,466r-29,13l1188,497r-24,24l1146,550r-9,33l1133,616r6,33l1151,681r35,-4l1054,693,924,715,795,747,669,783r3,-1l665,750,654,721,635,695,612,673,584,657,551,646r-35,-2l485,648r-31,12l426,679r-24,24l386,732r-11,39l373,809r9,39l401,881r11,-4l312,921r-95,46l127,1016r-6,-40l120,974r-6,-40l114,934r-7,-41l107,893,99,853r,l132,842r30,-18l188,798r18,-31l217,734r2,-33l213,668,202,638,184,611,160,587,131,571,101,561,72,558r-29,2l43,560,39,534r-2,-6l33,510r,-9l30,481r-2,-4l24,451r,-5l20,427r,-7l17,400r,-6l13,371r,-6l11,345,9,338,8,319r,-5l6,288r,-4l4,264r,-7l2,238r,-7l,207r,-2l,183r,-7l,158r,-6l2,128r,l2,105,4,97,4,79,6,72,8,51r,-3l11,26r,-8l15,2,1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ALT8QA&#10;AADcAAAADwAAAGRycy9kb3ducmV2LnhtbESPQU/DMAyF70j8h8hI3Fg6DhOUZRNCAoE4INpxN42X&#10;diROScJa+PX4gMTN1nt+7/N6OwevjpTyENnAclGBIu6iHdgZ2LX3F1egckG26COTgW/KsN2cnqyx&#10;tnHiVzo2xSkJ4Vyjgb6UsdY6dz0FzIs4Eou2jylgkTU5bRNOEh68vqyqlQ44sDT0ONJdT91H8xUM&#10;XK9cu3tq3z6f9U96eXCTb94P3pjzs/n2BlShufyb/64freAvBV+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AC0/EAAAA3AAAAA8AAAAAAAAAAAAAAAAAmAIAAGRycy9k&#10;b3ducmV2LnhtbFBLBQYAAAAABAAEAPUAAACJAwAAAAA=&#10;">
                    <v:path arrowok="t" o:connecttype="custom" o:connectlocs="3157538,833438;3232150,1117600;3527425,1112838;3584575,820738;1020763,573088;795338,765175;933450,1025525;1219200,952500;1212850,658813;2611438,273050;2433638,509588;2625725,733425;2889250,600075;2816225,314325;1641475,285750;1519238,555625;1757363,730250;1982788,538163;1844675,279400;3810000,146050;3751263,436563;4022725,555625;4200525,320675;4008438,96838;107950,111125;114300,404813;404813,463550;525463,192088;288925,17463;930275,192088;1222375,250825;1346200,0;3168650,168275;3430588,31750;4151313,873125;4092575,1162050;4284663,1738313;3186113,1231900;2270125,1011238;2133600,754063;1847850,827088;1882775,1074738;1055688,1190625;819150,1022350;595313,1223963;344488,1535113;169863,1417638;298450,1266825;292100,969963;68263,889000;44450,757238;26988,625475;12700,498475;3175,366713;0,241300;9525,114300;23813,0" o:connectangles="0,0,0,0,0,0,0,0,0,0,0,0,0,0,0,0,0,0,0,0,0,0,0,0,0,0,0,0,0,0,0,0,0,0,0,0,0,0,0,0,0,0,0,0,0,0,0,0,0,0,0,0,0,0,0,0,0"/>
                    <o:lock v:ext="edit" verticies="t"/>
                  </v:shape>
                  <v:shape id="Freeform 111" style="position:absolute;left:39544;top:40052;width:24162;height:5795;visibility:visible;mso-wrap-style:square;v-text-anchor:top" coordsize="1522,365" o:spid="_x0000_s1037" fillcolor="#a2e5e5 [1301]" strokecolor="#a2e5e5 [1301]" strokeweight="0" path="m872,r88,3l1049,11r84,12l1217,42r81,25l1375,99r76,42l1522,192,1072,365,26,365,,299,782,r9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/KM8IA&#10;AADcAAAADwAAAGRycy9kb3ducmV2LnhtbERPS2vCQBC+F/wPywi91U1EqqauIhapR+uDXofsNAnN&#10;zobsNEZ/fVcoeJuP7zmLVe9q1VEbKs8G0lECijj3tuLCwOm4fZmBCoJssfZMBq4UYLUcPC0ws/7C&#10;n9QdpFAxhEOGBkqRJtM65CU5DCPfEEfu27cOJcK20LbFSwx3tR4nyat2WHFsKLGhTUn5z+HXGfBn&#10;+37qJtOPm8zP869rvi6msjfmediv30AJ9fIQ/7t3Ns5PU7g/Ey/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H8ozwgAAANwAAAAPAAAAAAAAAAAAAAAAAJgCAABkcnMvZG93&#10;bnJldi54bWxQSwUGAAAAAAQABAD1AAAAhwMAAAAA&#10;">
                    <v:path arrowok="t" o:connecttype="custom" o:connectlocs="1384300,0;1524000,4763;1665288,17463;1798638,36513;1931988,66675;2060575,106363;2182813,157163;2303463,223838;2416175,304800;1701800,579438;41275,579438;0,474663;1241425,0;1384300,0" o:connectangles="0,0,0,0,0,0,0,0,0,0,0,0,0,0"/>
                  </v:shape>
                  <v:shape id="Freeform 112" style="position:absolute;left:36782;top:39512;width:11573;height:4223;visibility:visible;mso-wrap-style:square;v-text-anchor:top" coordsize="729,266" o:spid="_x0000_s1038" fillcolor="#a2e5e5 [1301]" strokecolor="#a2e5e5 [1301]" strokeweight="0" path="m,l84,22r87,17l259,48r91,6l444,54r94,-2l633,48r96,-5l143,266,75,131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7hZMMA&#10;AADcAAAADwAAAGRycy9kb3ducmV2LnhtbERPTWsCMRC9F/ofwhS81awiRVajaGGploKs7cHjsBk3&#10;q5vJkkRd/31TKHibx/uc+bK3rbiSD41jBaNhBoK4crrhWsHPd/E6BREissbWMSm4U4Dl4vlpjrl2&#10;Ny7puo+1SCEcclRgYuxyKUNlyGIYuo44cUfnLcYEfS21x1sKt60cZ9mbtNhwajDY0buh6ry/WAWb&#10;UxHKw7b85A8zLbbrw+5r4ndKDV761QxEpD4+xP/ujU7zR2P4eyZ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7hZMMAAADcAAAADwAAAAAAAAAAAAAAAACYAgAAZHJzL2Rv&#10;d25yZXYueG1sUEsFBgAAAAAEAAQA9QAAAIgDAAAAAA==&#10;">
                    <v:path arrowok="t" o:connecttype="custom" o:connectlocs="0,0;133350,34925;271463,61913;411163,76200;555625,85725;704850,85725;854075,82550;1004888,76200;1157288,68263;227013,422275;119063,207963;0,0" o:connectangles="0,0,0,0,0,0,0,0,0,0,0,0"/>
                  </v:shape>
                  <v:shape id="Freeform 113" style="position:absolute;left:59801;top:43973;width:6350;height:1874;visibility:visible;mso-wrap-style:square;v-text-anchor:top" coordsize="400,118" o:spid="_x0000_s1039" fillcolor="#a2e5e5 [1301]" strokecolor="#a2e5e5 [1301]" strokeweight="0" path="m309,r47,57l400,118,,118,30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EzG8EA&#10;AADcAAAADwAAAGRycy9kb3ducmV2LnhtbERPzWqDQBC+B/oOyxR6CclqCmljXSUUC15r+wCDO1XR&#10;nTXuJpo8fbdQyG0+vt9J88UM4kKT6ywriLcRCOLa6o4bBd9fH5tXEM4jaxwsk4IrOcizh1WKibYz&#10;f9Kl8o0IIewSVNB6PyZSurolg25rR+LA/djJoA9waqSecA7hZpC7KNpLgx2HhhZHem+p7quzUVC8&#10;nG51v8S7pjwP1boovKTqoNTT43J8A+Fp8Xfxv7vUYX78DH/PhAt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xMxvBAAAA3AAAAA8AAAAAAAAAAAAAAAAAmAIAAGRycy9kb3du&#10;cmV2LnhtbFBLBQYAAAAABAAEAPUAAACGAwAAAAA=&#10;">
                    <v:path arrowok="t" o:connecttype="custom" o:connectlocs="490538,0;565150,90488;635000,187325;0,187325;490538,0" o:connectangles="0,0,0,0,0"/>
                  </v:shape>
                  <v:shape id="Freeform 114" style="position:absolute;top:20161;width:8477;height:13541;visibility:visible;mso-wrap-style:square;v-text-anchor:top" coordsize="534,853" o:spid="_x0000_s1040" fillcolor="#a2e5e5 [1301]" strokecolor="#a2e5e5 [1301]" strokeweight="0" path="m,l57,80r88,110l237,293r95,99l431,484r103,86l452,605r-83,38l288,687r-82,46l125,779,42,827,,853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lkzcQA&#10;AADcAAAADwAAAGRycy9kb3ducmV2LnhtbERPTWvCQBC9C/0PyxR6kbpJESlpVimliheF2FJ6nGan&#10;STA7G3ZXE/31riB4m8f7nHwxmFYcyfnGsoJ0koAgLq1uuFLw/bV8fgXhA7LG1jIpOJGHxfxhlGOm&#10;bc8FHXehEjGEfYYK6hC6TEpf1mTQT2xHHLl/6wyGCF0ltcM+hptWviTJTBpsODbU2NFHTeV+dzAK&#10;3Oef2Zjf/bj86e2wOh+KdNsUSj09Du9vIAIN4S6+udc6zk+ncH0mXi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pZM3EAAAA3AAAAA8AAAAAAAAAAAAAAAAAmAIAAGRycy9k&#10;b3ducmV2LnhtbFBLBQYAAAAABAAEAPUAAACJAwAAAAA=&#10;">
                    <v:path arrowok="t" o:connecttype="custom" o:connectlocs="0,0;90488,127000;230188,301625;376238,465138;527050,622300;684213,768350;847725,904875;717550,960438;585788,1020763;457200,1090613;327025,1163638;198438,1236663;66675,1312863;0,1354138;0,0" o:connectangles="0,0,0,0,0,0,0,0,0,0,0,0,0,0,0"/>
                  </v:shape>
                  <v:shape id="Freeform 115" style="position:absolute;left:27447;top:22431;width:43514;height:23416;visibility:visible;mso-wrap-style:square;v-text-anchor:top" coordsize="2741,1475" o:spid="_x0000_s1041" fillcolor="#2fa9a9 [3205]" strokecolor="#2fa9a9 [3205]" strokeweight="0" path="m592,r82,l760,7r92,11l948,33r99,22l1148,80r103,32l1353,148r105,41l1561,234r103,50l1765,339r99,59l1961,462r92,66l2143,601r82,76l2304,755r72,85l2466,957r79,123l2618,1209r65,130l2741,1473r,2l2438,1475r-44,-61l2347,1357r-309,118l1834,1475r450,-173l2213,1251r-76,-42l2060,1177r-81,-25l1895,1133r-84,-12l1722,1113r-88,-3l1544,1110,762,1409r-31,-67l1317,1119r-96,5l1126,1128r-94,2l938,1130r-91,-6l759,1115r-87,-17l588,1076,516,966,443,862,368,766,290,678r-3,-55l274,568,252,519,223,471,186,427,140,387,90,352,35,324,,310,30,280,65,245r42,-36l155,170r57,-44l274,80,323,53,379,31,443,16,514,5,59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58dsIA&#10;AADcAAAADwAAAGRycy9kb3ducmV2LnhtbERPTYvCMBC9L/gfwgje1rSCu9I1yqIonkSr4HW2Gduu&#10;zSQ0Ueu/3wgL3ubxPmc670wjbtT62rKCdJiAIC6srrlUcDys3icgfEDW2FgmBQ/yMJ/13qaYaXvn&#10;Pd3yUIoYwj5DBVUILpPSFxUZ9EPriCN3tq3BEGFbSt3iPYabRo6S5EMarDk2VOhoUVFxya9GwW5/&#10;/lmjdvnn8rcYbVN3PK03F6UG/e77C0SgLrzE/+6NjvPTMTyfiRf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nx2wgAAANwAAAAPAAAAAAAAAAAAAAAAAJgCAABkcnMvZG93&#10;bnJldi54bWxQSwUGAAAAAAQABAD1AAAAhwMAAAAA&#10;">
                    <v:path arrowok="t" o:connecttype="custom" o:connectlocs="1069975,0;1352550,28575;1662113,87313;1985963,177800;2314575,300038;2641600,450850;2959100,631825;3259138,838200;3532188,1074738;3771900,1333500;4040188,1714500;4259263,2125663;4351338,2341563;3800475,2244725;3235325,2341563;3625850,2066925;3392488,1919288;3141663,1828800;2874963,1779588;2593975,1762125;1209675,2236788;2090738,1776413;1787525,1790700;1489075,1793875;1204913,1770063;933450,1708150;703263,1368425;460375,1076325;434975,901700;354013,747713;222250,614363;55563,514350;47625,444500;169863,331788;336550,200025;512763,84138;703263,25400;939800,0" o:connectangles="0,0,0,0,0,0,0,0,0,0,0,0,0,0,0,0,0,0,0,0,0,0,0,0,0,0,0,0,0,0,0,0,0,0,0,0,0,0"/>
                  </v:shape>
                  <v:shape id="Freeform 116" style="position:absolute;top:29210;width:19081;height:16637;visibility:visible;mso-wrap-style:square;v-text-anchor:top" coordsize="1202,1048" o:spid="_x0000_s1042" fillcolor="#2fa9a9 [3205]" strokecolor="#2fa9a9 [3205]" strokeweight="0" path="m534,r87,66l709,128r88,57l883,235r84,42l1048,312r79,29l1202,361r-60,43l1085,446r-53,44l984,532r-40,40l912,613r-40,68l837,752r-29,75l784,904r-18,81l753,1048,,1048,,283,42,257r83,-48l206,163r82,-46l369,73,452,35,53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AihsAA&#10;AADcAAAADwAAAGRycy9kb3ducmV2LnhtbERPS4vCMBC+L/gfwgheFk31INI1igi6HgTxcdnb0Ixt&#10;sZmUZrbWf28Ewdt8fM+ZLztXqZaaUHo2MB4loIgzb0vODVzOm+EMVBBki5VnMvCgAMtF72uOqfV3&#10;PlJ7klzFEA4pGihE6lTrkBXkMIx8TRy5q28cSoRNrm2D9xjuKj1Jkql2WHJsKLCmdUHZ7fTvDGzy&#10;3+/9JWwPrdycrtZi/9xZjBn0u9UPKKFOPuK3e2fj/PEUXs/EC/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2AihsAAAADcAAAADwAAAAAAAAAAAAAAAACYAgAAZHJzL2Rvd25y&#10;ZXYueG1sUEsFBgAAAAAEAAQA9QAAAIUDAAAAAA==&#10;">
                    <v:path arrowok="t" o:connecttype="custom" o:connectlocs="847725,0;985838,104775;1125538,203200;1265238,293688;1401763,373063;1535113,439738;1663700,495300;1789113,541338;1908175,573088;1812925,641350;1722438,708025;1638300,777875;1562100,844550;1498600,908050;1447800,973138;1384300,1081088;1328738,1193800;1282700,1312863;1244600,1435100;1216025,1563688;1195388,1663700;0,1663700;0,449263;66675,407988;198438,331788;327025,258763;457200,185738;585788,115888;717550,55563;847725,0" o:connectangles="0,0,0,0,0,0,0,0,0,0,0,0,0,0,0,0,0,0,0,0,0,0,0,0,0,0,0,0,0,0"/>
                  </v:shape>
                  <v:shape id="Freeform 117" style="position:absolute;left:60150;width:4556;height:1746;visibility:visible;mso-wrap-style:square;v-text-anchor:top" coordsize="287,110" o:spid="_x0000_s1043" fillcolor="#e68128 [3209]" strokecolor="#e68128 [3209]" strokeweight="0" path="m,l287,r-6,20l263,51,241,75,213,94r-31,11l149,110r-33,-4l83,97,53,79,30,55,11,29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OXrsIA&#10;AADcAAAADwAAAGRycy9kb3ducmV2LnhtbERPTWsCMRC9F/wPYQRvNasHLatRiiAqgqXqwd6mm+lm&#10;cTNZkqjrv28Ewds83udM562txZV8qBwrGPQzEMSF0xWXCo6H5fsHiBCRNdaOScGdAsxnnbcp5trd&#10;+Juu+1iKFMIhRwUmxiaXMhSGLIa+a4gT9+e8xZigL6X2eEvhtpbDLBtJixWnBoMNLQwV5/3FKuBy&#10;Ybebizfn09d4V4Tf1fKnXSnV67afExCR2vgSP91rneYPxvB4Jl0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5euwgAAANwAAAAPAAAAAAAAAAAAAAAAAJgCAABkcnMvZG93&#10;bnJldi54bWxQSwUGAAAAAAQABAD1AAAAhwMAAAAA&#10;">
                    <v:path arrowok="t" o:connecttype="custom" o:connectlocs="0,0;455613,0;446088,31750;417513,80963;382588,119063;338138,149225;288925,166688;236538,174625;184150,168275;131763,153988;84138,125413;47625,87313;17463,46038;0,0" o:connectangles="0,0,0,0,0,0,0,0,0,0,0,0,0,0"/>
                  </v:shape>
                  <v:shape id="Freeform 118" style="position:absolute;left:45402;top:2587;width:4763;height:4715;visibility:visible;mso-wrap-style:square;v-text-anchor:top" coordsize="300,297" o:spid="_x0000_s1044" fillcolor="#e68128 [3209]" strokecolor="#e68128 [3209]" strokeweight="0" path="m145,r33,2l211,13r30,18l265,53r18,28l296,112r4,31l298,176r-11,33l270,239r-24,25l219,281r-31,13l156,297r-33,-1l90,285,59,268,35,244,17,217,6,187,,154,4,121,13,88,31,59,55,35,83,17,112,6,14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KaLMMA&#10;AADcAAAADwAAAGRycy9kb3ducmV2LnhtbESPQWvCQBCF74L/YRmhN92YQompq0hBEC/S6A+YZsck&#10;mJ0Nu1uN/75zKHib4b1575v1dnS9ulOInWcDy0UGirj2tuPGwOW8nxegYkK22HsmA0+KsN1MJ2ss&#10;rX/wN92r1CgJ4ViigTalodQ61i05jAs/EIt29cFhkjU02gZ8SLjrdZ5lH9phx9LQ4kBfLdW36tcZ&#10;CFWg/HT8uZzeV8fikD11XuyvxrzNxt0nqERjepn/rw9W8JdCK8/IBH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KaLMMAAADcAAAADwAAAAAAAAAAAAAAAACYAgAAZHJzL2Rv&#10;d25yZXYueG1sUEsFBgAAAAAEAAQA9QAAAIgDAAAAAA==&#10;">
                    <v:path arrowok="t" o:connecttype="custom" o:connectlocs="230188,0;282575,3175;334963,20638;382588,49213;420688,84138;449263,128588;469900,177800;476250,227013;473075,279400;455613,331788;428625,379413;390525,419100;347663,446088;298450,466725;247650,471488;195263,469900;142875,452438;93663,425450;55563,387350;26988,344488;9525,296863;0,244475;6350,192088;20638,139700;49213,93663;87313,55563;131763,26988;177800,9525;230188,0" o:connectangles="0,0,0,0,0,0,0,0,0,0,0,0,0,0,0,0,0,0,0,0,0,0,0,0,0,0,0,0,0"/>
                  </v:shape>
                  <v:shape id="Freeform 119" style="position:absolute;left:39084;width:4746;height:2762;visibility:visible;mso-wrap-style:square;v-text-anchor:top" coordsize="299,174" o:spid="_x0000_s1045" fillcolor="#e68128 [3209]" strokecolor="#e68128 [3209]" strokeweight="0" path="m2,l295,r4,20l295,53r-9,33l268,116r-24,23l217,158r-30,13l154,174r-33,-2l88,161,59,145,33,121,16,94,4,64,,31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ilE8MA&#10;AADcAAAADwAAAGRycy9kb3ducmV2LnhtbERPTWvCQBC9C/6HZQRvurFosdFVNFDRixDb4nXIjkkw&#10;Oxuzq0Z/fVco9DaP9znzZWsqcaPGlZYVjIYRCOLM6pJzBd9fn4MpCOeRNVaWScGDHCwX3c4cY23v&#10;nNLt4HMRQtjFqKDwvo6ldFlBBt3Q1sSBO9nGoA+wyaVu8B7CTSXfouhdGiw5NBRYU1JQdj5cjYJd&#10;XR6ryX7qnvt085ONL2lySdZK9XvtagbCU+v/xX/urQ7zRx/weiZc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ilE8MAAADcAAAADwAAAAAAAAAAAAAAAACYAgAAZHJzL2Rv&#10;d25yZXYueG1sUEsFBgAAAAAEAAQA9QAAAIgDAAAAAA==&#10;">
                    <v:path arrowok="t" o:connecttype="custom" o:connectlocs="3175,0;468313,0;474663,31750;468313,84138;454025,136525;425450,184150;387350,220663;344488,250825;296863,271463;244475,276225;192088,273050;139700,255588;93663,230188;52388,192088;25400,149225;6350,101600;0,49213;3175,0" o:connectangles="0,0,0,0,0,0,0,0,0,0,0,0,0,0,0,0,0,0"/>
                  </v:shape>
                  <v:shape id="Freeform 120" style="position:absolute;left:30892;top:174;width:4747;height:4715;visibility:visible;mso-wrap-style:square;v-text-anchor:top" coordsize="299,297" o:spid="_x0000_s1046" fillcolor="#e68128 [3209]" strokecolor="#e68128 [3209]" strokeweight="0" path="m145,r33,2l211,13r30,16l264,53r19,28l294,110r5,33l297,176r-11,33l268,238r-22,24l218,281r-31,13l154,297r-33,-2l88,284,59,268,35,244,17,216,6,187,,154,2,121,13,88,31,59,53,35,81,17,112,4,14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AGMUA&#10;AADcAAAADwAAAGRycy9kb3ducmV2LnhtbESPQWvCQBCF74X+h2UKvRTd6KGE6CrSWgh4qorgbcyO&#10;2Wh2NmS3mv77zqHgbYb35r1v5svBt+pGfWwCG5iMM1DEVbAN1wb2u69RDiomZIttYDLwSxGWi+en&#10;ORY23PmbbttUKwnhWKABl1JXaB0rRx7jOHTEop1D7zHJ2tfa9niXcN/qaZa9a48NS4PDjj4cVdft&#10;jzdAvLl8Hs7l20YfT1Xu8u6yLo/GvL4MqxmoREN6mP+vSyv4U8GXZ2QC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t0AYxQAAANwAAAAPAAAAAAAAAAAAAAAAAJgCAABkcnMv&#10;ZG93bnJldi54bWxQSwUGAAAAAAQABAD1AAAAigMAAAAA&#10;">
                    <v:path arrowok="t" o:connecttype="custom" o:connectlocs="230188,0;282575,3175;334963,20638;382588,46038;419100,84138;449263,128588;466725,174625;474663,227013;471488,279400;454025,331788;425450,377825;390525,415925;346075,446088;296863,466725;244475,471488;192088,468313;139700,450850;93663,425450;55563,387350;26988,342900;9525,296863;0,244475;3175,192088;20638,139700;49213,93663;84138,55563;128588,26988;177800,6350;230188,0" o:connectangles="0,0,0,0,0,0,0,0,0,0,0,0,0,0,0,0,0,0,0,0,0,0,0,0,0,0,0,0,0"/>
                  </v:shape>
                  <v:shape id="Freeform 121" style="position:absolute;left:38242;top:5730;width:4747;height:4731;visibility:visible;mso-wrap-style:square;v-text-anchor:top" coordsize="299,298" o:spid="_x0000_s1047" fillcolor="#e68128 [3209]" strokecolor="#e68128 [3209]" strokeweight="0" path="m143,r33,2l209,13r31,17l264,54r18,27l293,112r6,32l295,177r-9,33l268,239r-24,26l216,281r-29,13l154,298r-33,-2l88,285,58,268,35,244,16,217,3,188,,155,1,121,12,88,29,59,53,35,80,17,112,4,14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OdWsEA&#10;AADcAAAADwAAAGRycy9kb3ducmV2LnhtbERP32vCMBB+H+x/CDfwbaYWlFGNIsJkA1HWis9nc7bB&#10;5lKarNb/3giDvd3H9/MWq8E2oqfOG8cKJuMEBHHptOFKwbH4fP8A4QOyxsYxKbiTh9Xy9WWBmXY3&#10;/qE+D5WIIewzVFCH0GZS+rImi37sWuLIXVxnMUTYVVJ3eIvhtpFpksykRcOxocaWNjWV1/zXKmAK&#10;hTlM+91l1+yP+fZ8Mt/bVKnR27Cegwg0hH/xn/tLx/npBJ7Px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TnVrBAAAA3AAAAA8AAAAAAAAAAAAAAAAAmAIAAGRycy9kb3du&#10;cmV2LnhtbFBLBQYAAAAABAAEAPUAAACGAwAAAAA=&#10;">
                    <v:path arrowok="t" o:connecttype="custom" o:connectlocs="227013,0;279400,3175;331788,20638;381000,47625;419100,85725;447675,128588;465138,177800;474663,228600;468313,280988;454025,333375;425450,379413;387350,420688;342900,446088;296863,466725;244475,473075;192088,469900;139700,452438;92075,425450;55563,387350;25400,344488;4763,298450;0,246063;1588,192088;19050,139700;46038,93663;84138,55563;127000,26988;177800,6350;227013,0" o:connectangles="0,0,0,0,0,0,0,0,0,0,0,0,0,0,0,0,0,0,0,0,0,0,0,0,0,0,0,0,0"/>
                  </v:shape>
                  <v:shape id="Freeform 122" style="position:absolute;left:67564;top:904;width:4746;height:4747;visibility:visible;mso-wrap-style:square;v-text-anchor:top" coordsize="299,299" o:spid="_x0000_s1048" fillcolor="#e68128 [3209]" strokecolor="#e68128 [3209]" strokeweight="0" path="m145,r33,4l211,13r29,18l264,53r18,28l293,112r6,33l297,178r-11,33l269,240r-23,24l218,282r-31,11l156,299r-35,-4l88,286,58,268,34,246,16,218,5,187,,154,3,121,12,88,31,59,53,35,80,16,112,5,14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mtP8IA&#10;AADcAAAADwAAAGRycy9kb3ducmV2LnhtbERPS2vCQBC+F/wPywheSt2Y0tKmrlIKijdbX+chO2aD&#10;mdmQXTX213cLhd7m43vOdN5zoy7UhdqLgck4A0VSeltLZWC3XTy8gAoRxWLjhQzcKMB8NribYmH9&#10;Vb7osomVSiESCjTgYmwLrUPpiDGMfUuSuKPvGGOCXaVth9cUzo3Os+xZM9aSGhy29OGoPG3ObIBb&#10;rtfufs+6XD5+Ll6/D0+T9dKY0bB/fwMVqY//4j/3yqb5eQ6/z6QL9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qa0/wgAAANwAAAAPAAAAAAAAAAAAAAAAAJgCAABkcnMvZG93&#10;bnJldi54bWxQSwUGAAAAAAQABAD1AAAAhwMAAAAA&#10;">
                    <v:path arrowok="t" o:connecttype="custom" o:connectlocs="230188,0;282575,6350;334963,20638;381000,49213;419100,84138;447675,128588;465138,177800;474663,230188;471488,282575;454025,334963;427038,381000;390525,419100;346075,447675;296863,465138;247650,474663;192088,468313;139700,454025;92075,425450;53975,390525;25400,346075;7938,296863;0,244475;4763,192088;19050,139700;49213,93663;84138,55563;127000,25400;177800,7938;230188,0" o:connectangles="0,0,0,0,0,0,0,0,0,0,0,0,0,0,0,0,0,0,0,0,0,0,0,0,0,0,0,0,0"/>
                  </v:shape>
                  <v:shape id="Freeform 123" style="position:absolute;left:54641;top:2651;width:4747;height:4746;visibility:visible;mso-wrap-style:square;v-text-anchor:top" coordsize="299,299" o:spid="_x0000_s1049" fillcolor="#e68128 [3209]" strokecolor="#e68128 [3209]" strokeweight="0" path="m143,r35,4l210,13r31,18l265,53r18,28l294,112r5,33l296,178r-9,33l268,240r-24,24l219,282r-32,11l154,299r-33,-4l88,286,59,268,35,246,17,218,4,187,,154,2,121,13,88,30,59,53,35,81,16,112,5,14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UIpMIA&#10;AADcAAAADwAAAGRycy9kb3ducmV2LnhtbERPS2sCMRC+F/wPYYReimZVKnZrFBGU3qyvnofNdLO4&#10;M1k2Ubf99U2h0Nt8fM+ZLzuu1Y3aUHkxMBpmoEgKbyspDZyOm8EMVIgoFmsvZOCLAiwXvYc55tbf&#10;ZU+3QyxVCpGQowEXY5NrHQpHjGHoG5LEffqWMSbYltq2eE/hXOtxlk01YyWpwWFDa0fF5XBlA9xw&#10;tXNPZ9bFdvK+efn+eB7ttsY89rvVK6hIXfwX/7nfbJo/nsDvM+kCv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5QikwgAAANwAAAAPAAAAAAAAAAAAAAAAAJgCAABkcnMvZG93&#10;bnJldi54bWxQSwUGAAAAAAQABAD1AAAAhwMAAAAA&#10;">
                    <v:path arrowok="t" o:connecttype="custom" o:connectlocs="227013,0;282575,6350;333375,20638;382588,49213;420688,84138;449263,128588;466725,177800;474663,230188;469900,282575;455613,334963;425450,381000;387350,419100;347663,447675;296863,465138;244475,474663;192088,468313;139700,454025;93663,425450;55563,390525;26988,346075;6350,296863;0,244475;3175,192088;20638,139700;47625,93663;84138,55563;128588,25400;177800,7938;227013,0" o:connectangles="0,0,0,0,0,0,0,0,0,0,0,0,0,0,0,0,0,0,0,0,0,0,0,0,0,0,0,0,0"/>
                  </v:shape>
                  <v:shape id="Freeform 124" style="position:absolute;left:70961;top:8191;width:2191;height:4715;visibility:visible;mso-wrap-style:square;v-text-anchor:top" coordsize="138,297" o:spid="_x0000_s1050" fillcolor="#e68128 [3209]" strokecolor="#e68128 [3209]" strokeweight="0" path="m138,r,297l121,295,88,284,59,267,35,244,17,216,4,187,,154,2,121,13,88,30,58,54,34,81,16,110,5,13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PsGsUA&#10;AADcAAAADwAAAGRycy9kb3ducmV2LnhtbESP3WoCMRCF7wu+QxihdzVbkaKr2aX+FIqg0rUPMGxm&#10;f3AzWZNUt2/fFAq9m+Gc882ZVT6YTtzI+daygudJAoK4tLrlWsHn+e1pDsIHZI2dZVLwTR7ybPSw&#10;wlTbO3/QrQi1iBD2KSpoQuhTKX3ZkEE/sT1x1CrrDIa4ulpqh/cIN52cJsmLNNhyvNBgT5uGykvx&#10;ZRTseXuQ52p9HHaFqyLpujid9ko9jofXJYhAQ/g3/6Xfdaw/ncHvM3EC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+waxQAAANwAAAAPAAAAAAAAAAAAAAAAAJgCAABkcnMv&#10;ZG93bnJldi54bWxQSwUGAAAAAAQABAD1AAAAigMAAAAA&#10;">
                    <v:path arrowok="t" o:connecttype="custom" o:connectlocs="219075,0;219075,471488;192088,468313;139700,450850;93663,423863;55563,387350;26988,342900;6350,296863;0,244475;3175,192088;20638,139700;47625,92075;85725,53975;128588,25400;174625,7938;219075,0" o:connectangles="0,0,0,0,0,0,0,0,0,0,0,0,0,0,0,0"/>
                  </v:shape>
                  <v:shape id="Freeform 125" style="position:absolute;left:36226;top:10223;width:4747;height:3762;visibility:visible;mso-wrap-style:square;v-text-anchor:top" coordsize="299,237" o:spid="_x0000_s1051" fillcolor="#e68128 [3209]" strokecolor="#e68128 [3209]" strokeweight="0" path="m143,r35,2l211,13r28,16l262,51r19,26l292,106r7,32l162,183,28,237,9,204,,165,2,127,13,88,29,59,53,35,81,16,112,4,14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4TQ8IA&#10;AADcAAAADwAAAGRycy9kb3ducmV2LnhtbERPS4vCMBC+C/6HMMLeNLXoItUosi88CIsP9Do0Y1va&#10;TLpJVuu/3ywI3ubje85i1ZlGXMn5yrKC8SgBQZxbXXGh4Hj4HM5A+ICssbFMCu7kYbXs9xaYaXvj&#10;HV33oRAxhH2GCsoQ2kxKn5dk0I9sSxy5i3UGQ4SukNrhLYabRqZJ8ioNVhwbSmzpraS83v8aBVt+&#10;n1Tdpv75/sq3p3N6qt2EP5R6GXTrOYhAXXiKH+6NjvPTKfw/Ey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bhNDwgAAANwAAAAPAAAAAAAAAAAAAAAAAJgCAABkcnMvZG93&#10;bnJldi54bWxQSwUGAAAAAAQABAD1AAAAhwMAAAAA&#10;">
                    <v:path arrowok="t" o:connecttype="custom" o:connectlocs="227013,0;282575,3175;334963,20638;379413,46038;415925,80963;446088,122238;463550,168275;474663,219075;257175,290513;44450,376238;14288,323850;0,261938;3175,201613;20638,139700;46038,93663;84138,55563;128588,25400;177800,6350;227013,0" o:connectangles="0,0,0,0,0,0,0,0,0,0,0,0,0,0,0,0,0,0,0"/>
                  </v:shape>
                  <v:shape id="Freeform 126" style="position:absolute;left:48291;top:7334;width:4747;height:3476;visibility:visible;mso-wrap-style:square;v-text-anchor:top" coordsize="299,219" o:spid="_x0000_s1052" fillcolor="#f1651f" strokecolor="#f1651f" strokeweight="0" path="m145,r33,2l211,13r30,17l264,54r19,25l296,110r3,32l297,175r-9,33l154,208,18,219,6,187,,154,4,121,13,88,31,59,55,35,83,17,112,4,14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+D18YA&#10;AADcAAAADwAAAGRycy9kb3ducmV2LnhtbESPW2sCMRCF3wX/Q5hC3zSrhbVujVJ6AS9Q8EZfp5tx&#10;s7iZLJtU139vBMG3Gc4535yZzFpbiRM1vnSsYNBPQBDnTpdcKNhtv3uvIHxA1lg5JgUX8jCbdjsT&#10;zLQ785pOm1CICGGfoQITQp1J6XNDFn3f1cRRO7jGYohrU0jd4DnCbSWHSZJKiyXHCwZr+jCUHzf/&#10;NlK+wmh5GJf7z8Xl70cO0vXL6tco9fzUvr+BCNSGh/menutYf5jC7Zk4gZ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+D18YAAADcAAAADwAAAAAAAAAAAAAAAACYAgAAZHJz&#10;L2Rvd25yZXYueG1sUEsFBgAAAAAEAAQA9QAAAIsDAAAAAA==&#10;">
                    <v:path arrowok="t" o:connecttype="custom" o:connectlocs="230188,0;282575,3175;334963,20638;382588,47625;419100,85725;449263,125413;469900,174625;474663,225425;471488,277813;457200,330200;244475,330200;28575,347663;9525,296863;0,244475;6350,192088;20638,139700;49213,93663;87313,55563;131763,26988;177800,6350;230188,0" o:connectangles="0,0,0,0,0,0,0,0,0,0,0,0,0,0,0,0,0,0,0,0,0"/>
                  </v:shape>
                  <v:shape id="Freeform 127" style="position:absolute;left:15684;width:18098;height:20939;visibility:visible;mso-wrap-style:square;v-text-anchor:top" coordsize="1140,1319" o:spid="_x0000_s1053" fillcolor="#e68128 [3209]" strokecolor="#e68128 [3209]" strokeweight="0" path="m336,l936,r-7,44l923,128r,85l927,299r9,86l949,471r15,89l993,558r29,3l1052,571r29,16l1105,611r18,27l1134,668r6,33l1138,734r-11,33l1109,798r-26,26l1053,842r-33,11l1048,1016r-121,72l818,1163r-99,77l635,1319r-33,-49l567,1229r-57,-53l448,1128r-68,-42l310,1048r-75,-37l159,980,80,950,,921,22,807,49,692,82,574,121,459,163,345,213,231,268,121,326,15,33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Hf9cMA&#10;AADcAAAADwAAAGRycy9kb3ducmV2LnhtbERP20oDMRB9F/yHMIJvNuuK27I2LbWlUBGUXqCvw2bc&#10;LCaTNUnb9e+NIPg2h3Od6XxwVpwpxM6zgvtRAYK48brjVsFhv76bgIgJWaP1TAq+KcJ8dn01xVr7&#10;C2/pvEutyCEca1RgUuprKWNjyGEc+Z44cx8+OEwZhlbqgJcc7qwsi6KSDjvODQZ7WhpqPncnpyAc&#10;V1/Vwj6X1Ua/v5qXR2PfHoxStzfD4glEoiH9i//cG53nl2P4fSZfI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Hf9cMAAADcAAAADwAAAAAAAAAAAAAAAACYAgAAZHJzL2Rv&#10;d25yZXYueG1sUEsFBgAAAAAEAAQA9QAAAIgDAAAAAA==&#10;">
                    <v:path arrowok="t" o:connecttype="custom" o:connectlocs="533400,0;1485900,0;1474788,69850;1465263,203200;1465263,338138;1471613,474663;1485900,611188;1506538,747713;1530350,889000;1576388,885825;1622425,890588;1670050,906463;1716088,931863;1754188,969963;1782763,1012825;1800225,1060450;1809750,1112838;1806575,1165225;1789113,1217613;1760538,1266825;1719263,1308100;1671638,1336675;1619250,1354138;1663700,1612900;1471613,1727200;1298575,1846263;1141413,1968500;1008063,2093913;955675,2016125;900113,1951038;809625,1866900;711200,1790700;603250,1724025;492125,1663700;373063,1604963;252413,1555750;127000,1508125;0,1462088;34925,1281113;77788,1098550;130175,911225;192088,728663;258763,547688;338138,366713;425450,192088;517525,23813;533400,0" o:connectangles="0,0,0,0,0,0,0,0,0,0,0,0,0,0,0,0,0,0,0,0,0,0,0,0,0,0,0,0,0,0,0,0,0,0,0,0,0,0,0,0,0,0,0,0,0,0,0"/>
                  </v:shape>
                  <v:shape id="Freeform 128" style="position:absolute;left:11953;top:34750;width:18860;height:11097;visibility:visible;mso-wrap-style:square;v-text-anchor:top" coordsize="1188,699" o:spid="_x0000_s1054" fillcolor="#e68128 [3209]" strokecolor="#e68128 [3209]" strokeweight="0" path="m470,r18,55l514,106r33,48l589,198r48,35l690,262r57,20l806,291r58,-2l923,280r59,-18l1037,236r51,-31l1136,167r13,27l1169,244r11,55l1188,361r,68l1180,500r-11,77l1151,658r-9,41l,699,14,625,35,546,58,471,86,400r33,-70l159,264r33,-42l235,178r51,-44l343,88,405,44,47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lbPMMA&#10;AADcAAAADwAAAGRycy9kb3ducmV2LnhtbESPQYvCQAyF7wv+hyGCt3WqyLJURxFFWRBxrXoPndgW&#10;O5nSmdX6781hwVvCe3nvy2zRuVrdqQ2VZwOjYQKKOPe24sLA+bT5/AYVIrLF2jMZeFKAxbz3McPU&#10;+gcf6Z7FQkkIhxQNlDE2qdYhL8lhGPqGWLSrbx1GWdtC2xYfEu5qPU6SL+2wYmkosaFVSfkt+3MG&#10;Dvx7uxxjfd7uksluT5Nqu+4yYwb9bjkFFamLb/P/9Y8V/LHQyjMygZ6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lbPMMAAADcAAAADwAAAAAAAAAAAAAAAACYAgAAZHJzL2Rv&#10;d25yZXYueG1sUEsFBgAAAAAEAAQA9QAAAIgDAAAAAA==&#10;">
                    <v:path arrowok="t" o:connecttype="custom" o:connectlocs="746125,0;774700,87313;815975,168275;868363,244475;935038,314325;1011238,369888;1095375,415925;1185863,447675;1279525,461963;1371600,458788;1465263,444500;1558925,415925;1646238,374650;1727200,325438;1803400,265113;1824038,307975;1855788,387350;1873250,474663;1885950,573088;1885950,681038;1873250,793750;1855788,915988;1827213,1044575;1812925,1109663;0,1109663;22225,992188;55563,866775;92075,747713;136525,635000;188913,523875;252413,419100;304800,352425;373063,282575;454025,212725;544513,139700;642938,69850;746125,0" o:connectangles="0,0,0,0,0,0,0,0,0,0,0,0,0,0,0,0,0,0,0,0,0,0,0,0,0,0,0,0,0,0,0,0,0,0,0,0,0"/>
                  </v:shape>
                  <v:shape id="Freeform 129" style="position:absolute;left:61674;top:6937;width:4747;height:4747;visibility:visible;mso-wrap-style:square;v-text-anchor:top" coordsize="299,299" o:spid="_x0000_s1055" fillcolor="#f1651f" strokecolor="#f1651f" strokeweight="0" path="m145,r33,3l211,12r29,19l264,53r18,27l295,112r4,33l297,178r-11,33l270,240r-24,24l218,282r-29,11l156,299r-33,-4l90,286,60,267,35,245,16,218,5,187,,154,3,121,13,88,31,58,55,34,82,16,112,5,14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bcvsMA&#10;AADcAAAADwAAAGRycy9kb3ducmV2LnhtbERP32vCMBB+F/Y/hBP2NlPLkNkZRQaF4UCcTrbHszmb&#10;uuZSm0zrf2+EgW/38f28yayztThR6yvHCoaDBARx4XTFpYKvTf70AsIHZI21Y1JwIQ+z6UNvgpl2&#10;Z/6k0zqUIoawz1CBCaHJpPSFIYt+4BriyO1dazFE2JZSt3iO4baWaZKMpMWKY4PBht4MFb/rP6tg&#10;WZrtansweb6Q+jk5jnbfP+mHUo/9bv4KIlAX7uJ/97uO89Mx3J6JF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bcvsMAAADcAAAADwAAAAAAAAAAAAAAAACYAgAAZHJzL2Rv&#10;d25yZXYueG1sUEsFBgAAAAAEAAQA9QAAAIgDAAAAAA==&#10;">
                    <v:path arrowok="t" o:connecttype="custom" o:connectlocs="230188,0;282575,4763;334963,19050;381000,49213;419100,84138;447675,127000;468313,177800;474663,230188;471488,282575;454025,334963;428625,381000;390525,419100;346075,447675;300038,465138;247650,474663;195263,468313;142875,454025;95250,423863;55563,388938;25400,346075;7938,296863;0,244475;4763,192088;20638,139700;49213,92075;87313,53975;130175,25400;177800,7938;230188,0" o:connectangles="0,0,0,0,0,0,0,0,0,0,0,0,0,0,0,0,0,0,0,0,0,0,0,0,0,0,0,0,0"/>
                  </v:shape>
                  <v:shape id="Freeform 130" style="position:absolute;left:19208;top:27019;width:12843;height:12351;visibility:visible;mso-wrap-style:square;v-text-anchor:top" coordsize="809,778" o:spid="_x0000_s1056" fillcolor="#70b344 [3208]" strokecolor="#70b344 [3208]" strokeweight="0" path="m387,r55,4l499,15r55,20l611,65r50,35l707,140r36,46l775,233r20,54l808,342r1,57l800,457r-20,59l751,567r-35,48l674,657r-48,39l574,727r-55,24l462,767r-58,9l347,778r-59,-9l233,749,182,721,136,688,97,650,64,606,37,558,18,507,5,454,,399,4,344,15,287,35,233,62,182,95,136,136,98,180,63,227,37,279,17,332,6,38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xJ2sMA&#10;AADcAAAADwAAAGRycy9kb3ducmV2LnhtbESPQWsCMRCF74X+hzCF3mrWFrSsRrGiKHharfdhM+4G&#10;N5MlSXX7751DobcZ3pv3vpkvB9+pG8XkAhsYjwpQxHWwjhsD36ft2yeolJEtdoHJwC8lWC6en+ZY&#10;2nDnim7H3CgJ4VSigTbnvtQ61S15TKPQE4t2CdFjljU22ka8S7jv9HtRTLRHx9LQYk/rlurr8ccb&#10;cClMY7ruYnVx681me/g6W1cZ8/oyrGagMg353/x3vbeC/yH48oxM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xJ2sMAAADcAAAADwAAAAAAAAAAAAAAAACYAgAAZHJzL2Rv&#10;d25yZXYueG1sUEsFBgAAAAAEAAQA9QAAAIgDAAAAAA==&#10;">
                    <v:path arrowok="t" o:connecttype="custom" o:connectlocs="614363,0;701675,6350;792163,23813;879475,55563;969963,103188;1049338,158750;1122363,222250;1179513,295275;1230313,369888;1262063,455613;1282700,542925;1284288,633413;1270000,725488;1238250,819150;1192213,900113;1136650,976313;1069975,1042988;993775,1104900;911225,1154113;823913,1192213;733425,1217613;641350,1231900;550863,1235075;457200,1220788;369888,1189038;288925,1144588;215900,1092200;153988,1031875;101600,962025;58738,885825;28575,804863;7938,720725;0,633413;6350,546100;23813,455613;55563,369888;98425,288925;150813,215900;215900,155575;285750,100013;360363,58738;442913,26988;527050,9525;614363,0" o:connectangles="0,0,0,0,0,0,0,0,0,0,0,0,0,0,0,0,0,0,0,0,0,0,0,0,0,0,0,0,0,0,0,0,0,0,0,0,0,0,0,0,0,0,0,0"/>
                  </v:shape>
                </v:group>
                <v:group id="Group 3" style="position:absolute;top:50292;width:73152;height:45815" coordsize="73152,45815" coordorigin=",50292" o:spid="_x0000_s1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6" style="position:absolute;left:5715;top:81422;width:11303;height:14685;visibility:visible;mso-wrap-style:square;v-text-anchor:top" coordsize="712,925" o:spid="_x0000_s1058" fillcolor="#9d1e4c [2404]" strokecolor="#9d1e4c [2404]" strokeweight="0" path="m547,r9,65l576,127r28,50l637,222r40,43l664,292r-20,50l633,397r-7,60l626,523r5,72l642,670r19,79l683,831r25,87l712,925,,925,7,905,57,775,115,646,178,523,246,406,317,294,391,188,468,90,5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xe8QA&#10;AADbAAAADwAAAGRycy9kb3ducmV2LnhtbESPzWrDMBCE74G+g9hCb4ncQkztRAlpIaQHl5I0vS/W&#10;xjaxVkaSf/L2UaHQ4zAz3zDr7WRaMZDzjWUFz4sEBHFpdcOVgvP3fv4Kwgdkja1lUnAjD9vNw2yN&#10;ubYjH2k4hUpECPscFdQhdLmUvqzJoF/Yjjh6F+sMhihdJbXDMcJNK1+SJJUGG44LNXb0XlN5PfVG&#10;wU/WL4vdMJ6/+ku1/GwPRfbmCqWeHqfdCkSgKfyH/9ofWkGawu+X+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ZMXvEAAAA2wAAAA8AAAAAAAAAAAAAAAAAmAIAAGRycy9k&#10;b3ducmV2LnhtbFBLBQYAAAAABAAEAPUAAACJAwAAAAA=&#10;">
                    <v:path arrowok="t" o:connecttype="custom" o:connectlocs="868363,0;882650,103188;914400,201613;958850,280988;1011238,352425;1074738,420688;1054100,463550;1022350,542925;1004888,630238;993775,725488;993775,830263;1001713,944563;1019175,1063625;1049338,1189038;1084263,1319213;1123950,1457325;1130300,1468438;0,1468438;11113,1436688;90488,1230313;182563,1025525;282575,830263;390525,644525;503238,466725;620713,298450;742950,142875;868363,0" o:connectangles="0,0,0,0,0,0,0,0,0,0,0,0,0,0,0,0,0,0,0,0,0,0,0,0,0,0,0"/>
                  </v:shape>
                  <v:shape id="Freeform 67" style="position:absolute;left:20685;top:50292;width:31718;height:33004;visibility:visible;mso-wrap-style:square;v-text-anchor:top" coordsize="1998,2079" o:spid="_x0000_s1059" fillcolor="#9d1e4c [2404]" strokecolor="#9d1e4c [2404]" strokeweight="0" path="m202,1618r,l202,1618r,xm1721,r277,l1998,37r-15,149l1961,332r-31,145l1890,622r-41,114l1798,848r-57,108l1677,1064r-70,103l1530,1268r-79,97l1366,1457r-88,88l1188,1628r-92,77l1005,1776r-94,66l819,1899r-90,51l641,1994r-86,37l474,2059r-79,20l408,2026r6,-55l410,1916r-11,-56l379,1805r-26,-47l322,1716r-35,-39l246,1644r-44,-26l193,1554r-13,-73l164,1426r-26,-57l101,1310,56,1250,,1191r34,-51l68,1099r57,-51l186,1000r66,-42l322,919r71,-34l469,853r79,-29l626,796r81,-27l788,743r81,-27l950,690r79,-29l1107,631r78,-33l1258,563r72,-40l1396,481r64,-50l1519,378r53,-59l1620,253r42,-73l1688,121r20,-66l1721,xm371,l944,,470,211,419,96,3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qV0MMA&#10;AADbAAAADwAAAGRycy9kb3ducmV2LnhtbESPzWqDQBSF94G8w3AD3UgdU4JtrJMQWgqBrqIl6xvn&#10;RqXOHXHGaN8+Uyh0eTg/Hyffz6YTNxpca1nBOk5AEFdWt1wr+Co/Hl9AOI+ssbNMCn7IwX63XOSY&#10;aTvxiW6Fr0UYYZehgsb7PpPSVQ0ZdLHtiYN3tYNBH+RQSz3gFMZNJ5+SJJUGWw6EBnt6a6j6Lkaj&#10;4Pw5dhxtN+dNyZMb37fRJQlw9bCaD68gPM3+P/zXPmoF6TP8fg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qV0MMAAADbAAAADwAAAAAAAAAAAAAAAACYAgAAZHJzL2Rv&#10;d25yZXYueG1sUEsFBgAAAAAEAAQA9QAAAIgDAAAAAA==&#10;">
                    <v:path arrowok="t" o:connecttype="custom" o:connectlocs="320675,2568575;320675,2568575;3171825,0;3148013,295275;3063875,757238;2935288,1168400;2763838,1517650;2551113,1852613;2303463,2166938;2028825,2452688;1739900,2706688;1446213,2924175;1157288,3095625;881063,3224213;627063,3300413;657225,3128963;633413,2952750;560388,2790825;455613,2662238;320675,2568575;285750,2351088;219075,2173288;88900,1984375;53975,1809750;198438,1663700;400050,1520825;623888,1404938;869950,1308100;1122363,1220788;1379538,1136650;1633538,1049338;1881188,949325;2111375,830263;2317750,684213;2495550,506413;2638425,285750;2711450,87313;588963,0;746125,334963;588963,0" o:connectangles="0,0,0,0,0,0,0,0,0,0,0,0,0,0,0,0,0,0,0,0,0,0,0,0,0,0,0,0,0,0,0,0,0,0,0,0,0,0,0,0"/>
                    <o:lock v:ext="edit" verticies="t"/>
                  </v:shape>
                  <v:shape id="Freeform 68" style="position:absolute;left:28146;top:50292;width:19860;height:12588;visibility:visible;mso-wrap-style:square;v-text-anchor:top" coordsize="1251,793" o:spid="_x0000_s1060" fillcolor="#d32966 [3204]" strokecolor="#d32966 [3204]" strokeweight="0" path="m,211r,l,211r,xm474,r777,l1251,6r-6,16l1241,39r-3,16l1234,70r-5,16l1225,99r-6,17l1214,127r-7,18l1203,154r-11,26l1175,211r-5,9l1157,242r-7,10l1135,275r-4,6l1111,308r-5,8l1089,334r-7,9l1065,362r-7,7l1034,393r-4,2l1010,415r-9,7l983,437r-8,7l953,461r-5,3l922,483r-9,7l893,503r-10,5l861,521r-7,6l825,543r-8,4l795,560r-12,5l762,574r-11,6l726,593r-8,3l691,609r-13,6l658,622r-13,6l623,637r-11,4l581,653r-13,6l548,664r-15,8l514,677r-16,6l481,688r-34,13l437,703r-23,9l406,714,287,752,168,793r-2,l138,648,100,501,54,356,,211,47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YguL4A&#10;AADbAAAADwAAAGRycy9kb3ducmV2LnhtbERPy4rCMBTdC/MP4Q7MTlNdVKnGUgZGxJ2PD7g21zZM&#10;chOajNa/nywEl4fz3tSjs+JOQzSeFcxnBQji1mvDnYLL+We6AhETskbrmRQ8KUK9/ZhssNL+wUe6&#10;n1IncgjHChX0KYVKytj25DDOfCDO3M0PDlOGQyf1gI8c7qxcFEUpHRrODT0G+u6p/T39OQXM82J3&#10;MM01hPGyf5qlvR5Kq9TX59isQSQa01v8cu+1gjKPzV/yD5Db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RGILi+AAAA2wAAAA8AAAAAAAAAAAAAAAAAmAIAAGRycy9kb3ducmV2&#10;LnhtbFBLBQYAAAAABAAEAPUAAACDAwAAAAA=&#10;">
                    <v:path arrowok="t" o:connecttype="custom" o:connectlocs="0,334963;0,334963;1985963,0;1976438,34925;1965325,87313;1951038,136525;1935163,184150;1916113,230188;1892300,285750;1857375,349250;1825625,400050;1795463,446088;1755775,501650;1717675,544513;1679575,585788;1635125,627063;1589088,669925;1547813,704850;1504950,736600;1449388,777875;1401763,806450;1355725,836613;1296988,868363;1243013,896938;1192213,920750;1139825,946150;1076325,976313;1023938,996950;971550,1017588;901700,1046163;846138,1066800;790575,1084263;709613,1112838;657225,1130300;455613,1193800;263525,1258888;158750,795338;0,334963" o:connectangles="0,0,0,0,0,0,0,0,0,0,0,0,0,0,0,0,0,0,0,0,0,0,0,0,0,0,0,0,0,0,0,0,0,0,0,0,0,0"/>
                    <o:lock v:ext="edit" verticies="t"/>
                  </v:shape>
                  <v:shape id="Freeform 69" style="position:absolute;top:59356;width:23891;height:16621;visibility:visible;mso-wrap-style:square;v-text-anchor:top" coordsize="1505,1047" o:spid="_x0000_s1061" fillcolor="#70b344 [3208]" strokecolor="#70b344 [3208]" strokeweight="0" path="m,l40,5,158,31,275,60,389,95r112,39l611,178r105,47l817,275r97,53l1004,383r86,59l1169,501r70,58l1303,620r56,59l1404,739r37,59l1467,855r16,55l1496,983r9,64l1448,1023r-60,-14l1324,1003r-63,4l1197,1023r-29,-31l1133,959r-43,-36l1043,882,986,840,923,794,878,768,826,746,767,732,701,721r-69,-8l556,713r-81,2l391,724r-88,13l213,754r-94,22l24,802,,809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LRcQA&#10;AADbAAAADwAAAGRycy9kb3ducmV2LnhtbESPQWvCQBSE74L/YXlCb7ppD1KjmyCFQls81KgHb4/s&#10;M4lm326z25j++64geBxm5htmlQ+mFT11vrGs4HmWgCAurW64UrDfvU9fQfiArLG1TAr+yEOejUcr&#10;TLW98pb6IlQiQtinqKAOwaVS+rImg35mHXH0TrYzGKLsKqk7vEa4aeVLksylwYbjQo2O3moqL8Wv&#10;UfB54M2PtJsvduVJnheF++75qNTTZFgvQQQawiN8b39oBfMF3L7EH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Ui0XEAAAA2wAAAA8AAAAAAAAAAAAAAAAAmAIAAGRycy9k&#10;b3ducmV2LnhtbFBLBQYAAAAABAAEAPUAAACJAwAAAAA=&#10;">
                    <v:path arrowok="t" o:connecttype="custom" o:connectlocs="0,0;63500,7938;250825,49213;436563,95250;617538,150813;795338,212725;969963,282575;1136650,357188;1296988,436563;1450975,520700;1593850,608013;1730375,701675;1855788,795338;1966913,887413;2068513,984250;2157413,1077913;2228850,1173163;2287588,1266825;2328863,1357313;2354263,1444625;2374900,1560513;2389188,1662113;2298700,1624013;2203450,1601788;2101850,1592263;2001838,1598613;1900238,1624013;1854200,1574800;1798638,1522413;1730375,1465263;1655763,1400175;1565275,1333500;1465263,1260475;1393825,1219200;1311275,1184275;1217613,1162050;1112838,1144588;1003300,1131888;882650,1131888;754063,1135063;620713,1149350;481013,1169988;338138,1196975;188913,1231900;38100,1273175;0,1284288;0,0" o:connectangles="0,0,0,0,0,0,0,0,0,0,0,0,0,0,0,0,0,0,0,0,0,0,0,0,0,0,0,0,0,0,0,0,0,0,0,0,0,0,0,0,0,0,0,0,0,0,0"/>
                  </v:shape>
                  <v:shape id="Freeform 70" style="position:absolute;left:40481;top:95265;width:5445;height:842;visibility:visible;mso-wrap-style:square;v-text-anchor:top" coordsize="343,53" o:spid="_x0000_s1062" fillcolor="#fad088 [1942]" strokecolor="#fad088 [1942]" strokeweight="0" path="m,l160,7,321,5r22,48l26,53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zJcEA&#10;AADbAAAADwAAAGRycy9kb3ducmV2LnhtbERPXWvCMBR9F/wP4Qq+aaqyTapRVHAMKkhV8PXSXJti&#10;c1OaqN1+/fIw2OPhfC/Xna3Fk1pfOVYwGScgiAunKy4VXM770RyED8gaa8ek4Js8rFf93hJT7V6c&#10;0/MUShFD2KeowITQpFL6wpBFP3YNceRurrUYImxLqVt8xXBby2mSvEuLFccGgw3tDBX308MqmOfO&#10;fJ5nx64+vB22yfWYZT95ptRw0G0WIAJ14V/85/7SCj7i+vgl/g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y8yXBAAAA2wAAAA8AAAAAAAAAAAAAAAAAmAIAAGRycy9kb3du&#10;cmV2LnhtbFBLBQYAAAAABAAEAPUAAACGAwAAAAA=&#10;">
                    <v:path arrowok="t" o:connecttype="custom" o:connectlocs="0,0;254000,11113;509588,7938;544513,84138;41275,84138;0,0" o:connectangles="0,0,0,0,0,0"/>
                  </v:shape>
                  <v:shape id="Freeform 71" style="position:absolute;left:51784;top:94186;width:2603;height:1921;visibility:visible;mso-wrap-style:square;v-text-anchor:top" coordsize="164,121" o:spid="_x0000_s1063" fillcolor="#fad088 [1942]" strokecolor="#fad088 [1942]" strokeweight="0" path="m109,r55,121l44,121,,26,10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vxMQA&#10;AADbAAAADwAAAGRycy9kb3ducmV2LnhtbESPQWvCQBSE7wX/w/KEXkrdpIcqqavYQqBQejDm4u2R&#10;fSbB7Nuw+6rpv+8WBI/DzHzDrLeTG9SFQuw9G8gXGSjixtueWwP1oXxegYqCbHHwTAZ+KcJ2M3tY&#10;Y2H9lfd0qaRVCcKxQAOdyFhoHZuOHMaFH4mTd/LBoSQZWm0DXhPcDfoly161w57TQocjfXTUnKsf&#10;Z0Dqr/y9bs6rrAzlUb5df6ifKmMe59PuDZTQJPfwrf1pDSxz+P+Sfo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L8TEAAAA2wAAAA8AAAAAAAAAAAAAAAAAmAIAAGRycy9k&#10;b3ducmV2LnhtbFBLBQYAAAAABAAEAPUAAACJAwAAAAA=&#10;">
                    <v:path arrowok="t" o:connecttype="custom" o:connectlocs="173038,0;260350,192088;69850,192088;0,41275;173038,0" o:connectangles="0,0,0,0,0"/>
                  </v:shape>
                  <v:shape id="Freeform 72" style="position:absolute;left:55895;top:91598;width:6239;height:4509;visibility:visible;mso-wrap-style:square;v-text-anchor:top" coordsize="393,284" o:spid="_x0000_s1064" fillcolor="#fad088 [1942]" strokecolor="#fad088 [1942]" strokeweight="0" path="m266,l393,284r-319,l,119,64,95,127,68,197,35,26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vhEcUA&#10;AADbAAAADwAAAGRycy9kb3ducmV2LnhtbESPQWvCQBSE74X+h+UVemt2G4rW6CqlIFSQBq0I3h7Z&#10;ZxKafRuzW43+ercgeBxm5htmMuttI47U+dqxhtdEgSAunKm51LD5mb+8g/AB2WDjmDScycNs+vgw&#10;wcy4E6/ouA6liBD2GWqoQmgzKX1RkUWfuJY4envXWQxRdqU0HZ4i3DYyVWogLdYcFyps6bOi4nf9&#10;ZzWM8ssuz9MVvnl12LaLc1F+q6XWz0/9xxhEoD7cw7f2l9EwTOH/S/w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+ERxQAAANsAAAAPAAAAAAAAAAAAAAAAAJgCAABkcnMv&#10;ZG93bnJldi54bWxQSwUGAAAAAAQABAD1AAAAigMAAAAA&#10;">
                    <v:path arrowok="t" o:connecttype="custom" o:connectlocs="422275,0;623888,450850;117475,450850;0,188913;101600,150813;201613,107950;312738,55563;422275,0" o:connectangles="0,0,0,0,0,0,0,0"/>
                  </v:shape>
                  <v:shape id="Freeform 73" style="position:absolute;left:65198;top:87249;width:5366;height:8858;visibility:visible;mso-wrap-style:square;v-text-anchor:top" coordsize="338,558" o:spid="_x0000_s1065" fillcolor="#fad088 [1942]" strokecolor="#fad088 [1942]" strokeweight="0" path="m88,l338,558r-120,l,70,8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qZPMUA&#10;AADbAAAADwAAAGRycy9kb3ducmV2LnhtbESP3WrCQBSE74W+w3IKvZG6UbG1aVYRS0EogrGx14fs&#10;yQ/Nng3ZbYxv7woFL4eZ+YZJ1oNpRE+dqy0rmE4iEMS51TWXCrLvz+clCOeRNTaWScGFHKxXD6ME&#10;Y23PnFJ/9KUIEHYxKqi8b2MpXV6RQTexLXHwCtsZ9EF2pdQdngPcNHIWRS/SYM1hocKWthXlv8c/&#10;o2DxkxVf2cflcOjtm0z3p/F2syClnh6HzTsIT4O/h//bO63gdQ63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pk8xQAAANsAAAAPAAAAAAAAAAAAAAAAAJgCAABkcnMv&#10;ZG93bnJldi54bWxQSwUGAAAAAAQABAD1AAAAigMAAAAA&#10;">
                    <v:path arrowok="t" o:connecttype="custom" o:connectlocs="139700,0;536575,885825;346075,885825;0,111125;139700,0" o:connectangles="0,0,0,0,0"/>
                  </v:shape>
                  <v:shape id="Freeform 74" style="position:absolute;left:68548;top:82153;width:4604;height:13716;visibility:visible;mso-wrap-style:square;v-text-anchor:top" coordsize="290,864" o:spid="_x0000_s1066" fillcolor="#fad088 [1942]" strokecolor="#fad088 [1942]" strokeweight="0" path="m222,r68,153l290,864,,217,114,110,22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ffcMA&#10;AADbAAAADwAAAGRycy9kb3ducmV2LnhtbESPQYvCMBSE74L/ITxhb5psEV2rUZZdBC8etLLg7dE8&#10;27LNS2mitv/eCILHYWa+YVabztbiRq2vHGv4nCgQxLkzFRcaTtl2/AXCB2SDtWPS0JOHzXo4WGFq&#10;3J0PdDuGQkQI+xQ1lCE0qZQ+L8min7iGOHoX11oMUbaFNC3eI9zWMlFqJi1WHBdKbOinpPz/eLUa&#10;fqdh36vFLlFJn80Of1vqztlV649R970EEagL7/CrvTMa5lN4fo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CffcMAAADbAAAADwAAAAAAAAAAAAAAAACYAgAAZHJzL2Rv&#10;d25yZXYueG1sUEsFBgAAAAAEAAQA9QAAAIgDAAAAAA==&#10;">
                    <v:path arrowok="t" o:connecttype="custom" o:connectlocs="352425,0;460375,242888;460375,1371600;0,344488;180975,174625;352425,0" o:connectangles="0,0,0,0,0,0"/>
                  </v:shape>
                  <v:shape id="Freeform 75" style="position:absolute;left:35639;top:94615;width:2540;height:1492;visibility:visible;mso-wrap-style:square;v-text-anchor:top" coordsize="160,94" o:spid="_x0000_s1067" fillcolor="#fad088 [1942]" strokecolor="#fad088 [1942]" strokeweight="0" path="m,l129,22r31,72l41,94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RrcYA&#10;AADbAAAADwAAAGRycy9kb3ducmV2LnhtbESPT2vCQBTE7wW/w/IEb3WTgn9IXUUDQmkvVj20t9fs&#10;Mwlm38bsmsRv7woFj8PM/IZZrHpTiZYaV1pWEI8jEMSZ1SXnCo6H7eschPPIGivLpOBGDlbLwcsC&#10;E207/qZ273MRIOwSVFB4XydSuqwgg25sa+LgnWxj0AfZ5FI32AW4qeRbFE2lwZLDQoE1pQVl5/3V&#10;KDib7fX3Z/N1u/yZ2Snv40s6330qNRr263cQnnr/DP+3P7SC2QQeX8IP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DRrcYAAADbAAAADwAAAAAAAAAAAAAAAACYAgAAZHJz&#10;L2Rvd25yZXYueG1sUEsFBgAAAAAEAAQA9QAAAIsDAAAAAA==&#10;">
                    <v:path arrowok="t" o:connecttype="custom" o:connectlocs="0,0;204788,34925;254000,149225;65088,149225;0,0" o:connectangles="0,0,0,0,0"/>
                  </v:shape>
                  <v:shape id="Freeform 76" style="position:absolute;top:50292;width:16144;height:14065;visibility:visible;mso-wrap-style:square;v-text-anchor:top" coordsize="1017,886" o:spid="_x0000_s1068" fillcolor="#f7b239 [3206]" strokecolor="#f7b239 [3206]" strokeweight="0" path="m375,231r-34,4l308,244r-31,19l253,285r-18,27l224,343r-6,33l222,409r9,33l250,472r24,24l299,514r31,11l363,530r34,-1l430,518r29,-19l483,477r18,-27l514,419r4,-32l516,352,505,319,488,290,464,266,437,248,406,237r-31,-6xm,l209,r11,11l248,30r29,11l310,46r33,-4l376,33,406,15,422,,685,r-4,26l683,59r11,33l712,121r22,24l762,164r31,11l826,180r33,-4l892,167r30,-18l945,127,964,99,975,68r5,-33l979,2,977,r38,l1017,22r,8l1017,48r,7l1017,77r,2l1015,103r,5l1013,127r,7l1012,154r,6l1010,184r,5l1008,209r-2,8l1004,235r,6l1001,266r,4l997,290r,7l993,318r,5l990,347r-2,5l984,373r,7l980,398r-1,8l975,430r,1l945,428r-29,3l887,441r-30,18l833,481r-18,27l804,540r-5,33l800,606r11,33l830,670r26,24l885,712r33,11l918,725r-7,38l911,765r-8,41l903,806r-7,40l896,846r-6,40l800,837,705,791,606,747r11,4l635,718r9,-37l643,642,632,604,615,573,591,549,564,530,532,519r-31,-5l466,518r-33,9l406,545r-24,20l363,593r-11,29l345,652r4,1l222,617,94,587,,571,,307r7,-6l31,279,50,252,61,220r5,-31l62,156,53,123,35,92,11,68,,61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t/gMQA&#10;AADbAAAADwAAAGRycy9kb3ducmV2LnhtbESPQWvCQBSE7wX/w/IEb81GQSvRVUpIi3iwRKO9PrKv&#10;SWj2bciumv77rlDocZj5Zpj1djCtuFHvGssKplEMgri0uuFKQXF6e16CcB5ZY2uZFPyQg+1m9LTG&#10;RNs753Q7+kqEEnYJKqi97xIpXVmTQRfZjjh4X7Y36IPsK6l7vIdy08pZHC+kwYbDQo0dpTWV38er&#10;UfCSz0vMil3uP+Qy26ef5/fLoVVqMh5eVyA8Df4//EfvdOAW8Pg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7f4DEAAAA2wAAAA8AAAAAAAAAAAAAAAAAmAIAAGRycy9k&#10;b3ducmV2LnhtbFBLBQYAAAAABAAEAPUAAACJAwAAAAA=&#10;">
                    <v:path arrowok="t" o:connecttype="custom" o:connectlocs="488950,387350;373063,495300;352425,649288;434975,787400;576263,841375;728663,792163;815975,665163;801688,506413;693738,393700;0,0;393700,47625;544513,66675;669925,0;1084263,93663;1165225,230188;1311275,285750;1463675,236538;1547813,107950;1550988,0;1614488,47625;1614488,122238;1611313,171450;1606550,244475;1603375,300038;1593850,373063;1589088,428625;1576388,504825;1568450,558800;1555750,631825;1547813,684213;1408113,700088;1293813,806450;1270000,962025;1358900,1101725;1457325,1150938;1433513,1279525;1422400,1343025;1119188,1255713;1008063,1139825;1003300,958850;895350,841375;739775,822325;606425,896938;547688,1035050;149225,931863;11113,477838;96838,349250;84138,195263;0,96838" o:connectangles="0,0,0,0,0,0,0,0,0,0,0,0,0,0,0,0,0,0,0,0,0,0,0,0,0,0,0,0,0,0,0,0,0,0,0,0,0,0,0,0,0,0,0,0,0,0,0,0,0"/>
                    <o:lock v:ext="edit" verticies="t"/>
                  </v:shape>
                  <v:shape id="Freeform 77" style="position:absolute;left:34559;top:94424;width:1731;height:1683;visibility:visible;mso-wrap-style:square;v-text-anchor:top" coordsize="109,106" o:spid="_x0000_s1069" fillcolor="#f7b239 [3206]" strokecolor="#f7b239 [3206]" strokeweight="0" path="m,l68,12r41,94l17,106,13,80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Nk+8QA&#10;AADbAAAADwAAAGRycy9kb3ducmV2LnhtbESPQWvCQBSE7wX/w/IEL6IbpTQaXaUUSnsStB709sg+&#10;s9Hs2zS71eTfu4LQ4zAz3zDLdWsrcaXGl44VTMYJCOLc6ZILBfufz9EMhA/IGivHpKAjD+tV72WJ&#10;mXY33tJ1FwoRIewzVGBCqDMpfW7Ioh+7mjh6J9dYDFE2hdQN3iLcVnKaJG/SYslxwWBNH4byy+7P&#10;KhgOJ6/7s0kPm0u3wd9jp7/aeVBq0G/fFyACteE//Gx/awVpCo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DZPvEAAAA2wAAAA8AAAAAAAAAAAAAAAAAmAIAAGRycy9k&#10;b3ducmV2LnhtbFBLBQYAAAAABAAEAPUAAACJAwAAAAA=&#10;">
                    <v:path arrowok="t" o:connecttype="custom" o:connectlocs="0,0;107950,19050;173038,168275;26988,168275;20638,127000;0,0" o:connectangles="0,0,0,0,0,0"/>
                  </v:shape>
                  <v:shape id="Freeform 78" style="position:absolute;left:37687;top:94948;width:3207;height:1159;visibility:visible;mso-wrap-style:square;v-text-anchor:top" coordsize="202,73" o:spid="_x0000_s1070" fillcolor="#f7b239 [3206]" strokecolor="#f7b239 [3206]" strokeweight="0" path="m,l93,12r94,8l176,20r26,53l31,73,,1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l4PrwA&#10;AADbAAAADwAAAGRycy9kb3ducmV2LnhtbERPSwrCMBDdC94hjOBOU134qUYRoaCoCz8HGJuxLTaT&#10;0kRbb28WgsvH+y/XrSnFm2pXWFYwGkYgiFOrC84U3K7JYAbCeWSNpWVS8CEH61W3s8RY24bP9L74&#10;TIQQdjEqyL2vYildmpNBN7QVceAetjboA6wzqWtsQrgp5TiKJtJgwaEhx4q2OaXPy8soOOzlXD7u&#10;R4tJk0woOZ2f7tQq1e+1mwUIT63/i3/unVYwDWPDl/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+Xg+vAAAANsAAAAPAAAAAAAAAAAAAAAAAJgCAABkcnMvZG93bnJldi54&#10;bWxQSwUGAAAAAAQABAD1AAAAgQMAAAAA&#10;">
                    <v:path arrowok="t" o:connecttype="custom" o:connectlocs="0,0;147638,19050;296863,31750;279400,31750;320675,115888;49213,115888;0,1588;0,0" o:connectangles="0,0,0,0,0,0,0,0"/>
                  </v:shape>
                  <v:shape id="Freeform 79" style="position:absolute;left:45434;top:94599;width:7048;height:1508;visibility:visible;mso-wrap-style:square;v-text-anchor:top" coordsize="444,95" o:spid="_x0000_s1071" fillcolor="#f7b239 [3206]" strokecolor="#f7b239 [3206]" strokeweight="0" path="m400,r44,95l31,95,9,47,,47,134,38,268,23,40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FIicQA&#10;AADbAAAADwAAAGRycy9kb3ducmV2LnhtbESPQUsDMRSE74L/ITyhl2KzbUHt2rSIUGhBD7Z6f2ye&#10;m8XNe2uSdrf+eiMUPA4z8w2zXA++VScKsRE2MJ0UoIgrsQ3XBt4Pm9sHUDEhW2yFycCZIqxX11dL&#10;LK30/EanfapVhnAs0YBLqSu1jpUjj3EiHXH2PiV4TFmGWtuAfYb7Vs+K4k57bDgvOOzo2VH1tT96&#10;A/WrOP5+WRzmH2E+/ZHxTnq3M2Z0Mzw9gko0pP/wpb21Bu4X8Pcl/wC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xSInEAAAA2wAAAA8AAAAAAAAAAAAAAAAAmAIAAGRycy9k&#10;b3ducmV2LnhtbFBLBQYAAAAABAAEAPUAAACJAwAAAAA=&#10;">
                    <v:path arrowok="t" o:connecttype="custom" o:connectlocs="635000,0;704850,150813;49213,150813;14288,74613;0,74613;212725,60325;425450,36513;635000,0" o:connectangles="0,0,0,0,0,0,0,0"/>
                  </v:shape>
                  <v:shape id="Freeform 80" style="position:absolute;left:53514;top:93376;width:3556;height:2731;visibility:visible;mso-wrap-style:square;v-text-anchor:top" coordsize="224,172" o:spid="_x0000_s1072" fillcolor="#f7b239 [3206]" strokecolor="#f7b239 [3206]" strokeweight="0" path="m169,l150,7r74,165l55,172,,51,86,27,16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wp3r8A&#10;AADbAAAADwAAAGRycy9kb3ducmV2LnhtbERPS2sCMRC+F/wPYYTeatZSiqxGEUHopa9VPI/JuLuY&#10;TJbN6G7/fXMo9PjxvVebMXh1pz61kQ3MZwUoYhtdy7WB42H/tACVBNmhj0wGfijBZj15WGHp4sDf&#10;dK+kVjmEU4kGGpGu1DrZhgKmWeyIM3eJfUDJsK+163HI4cHr56J41QFbzg0NdrRryF6rWzBg3fvH&#10;vJKXwZ/tl9enT3fjnRjzOB23S1BCo/yL/9xvzsAir89f8g/Q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LCnevwAAANsAAAAPAAAAAAAAAAAAAAAAAJgCAABkcnMvZG93bnJl&#10;di54bWxQSwUGAAAAAAQABAD1AAAAhAMAAAAA&#10;">
                    <v:path arrowok="t" o:connecttype="custom" o:connectlocs="268288,0;238125,11113;355600,273050;87313,273050;0,80963;136525,42863;268288,0" o:connectangles="0,0,0,0,0,0,0"/>
                  </v:shape>
                  <v:shape id="Freeform 81" style="position:absolute;left:60102;top:88296;width:8557;height:7811;visibility:visible;mso-wrap-style:square;v-text-anchor:top" coordsize="539,492" o:spid="_x0000_s1073" fillcolor="#f7b239 [3206]" strokecolor="#f7b239 [3206]" strokeweight="0" path="m1,208r,l,208r1,xm326,r-5,4l539,492r-411,l1,208,113,145,222,74,32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TmAsUA&#10;AADbAAAADwAAAGRycy9kb3ducmV2LnhtbESPQWvCQBSE70L/w/IK3nRjlSLRVaS0oPVQjKXg7ZF9&#10;JsHs25Bdk7W/vlsQPA4z8w2zXAdTi45aV1lWMBknIIhzqysuFHwfP0ZzEM4ja6wtk4IbOVivngZL&#10;TLXt+UBd5gsRIexSVFB636RSurwkg25sG+LonW1r0EfZFlK32Ee4qeVLkrxKgxXHhRIbeispv2RX&#10;o+A3nPpsNv18d7sw2x9o8/WzD51Sw+ewWYDwFPwjfG9vtYL5BP6/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OYCxQAAANsAAAAPAAAAAAAAAAAAAAAAAJgCAABkcnMv&#10;ZG93bnJldi54bWxQSwUGAAAAAAQABAD1AAAAigMAAAAA&#10;">
                    <v:path arrowok="t" o:connecttype="custom" o:connectlocs="1588,330200;1588,330200;0,330200;1588,330200;517525,0;509588,6350;855663,781050;203200,781050;1588,330200;179388,230188;352425,117475;517525,0" o:connectangles="0,0,0,0,0,0,0,0,0,0,0,0"/>
                    <o:lock v:ext="edit" verticies="t"/>
                  </v:shape>
                  <v:shape id="Freeform 82" style="position:absolute;left:66500;top:85502;width:6652;height:10605;visibility:visible;mso-wrap-style:square;v-text-anchor:top" coordsize="419,668" o:spid="_x0000_s1074" fillcolor="#f7b239 [3206]" strokecolor="#f7b239 [3206]" strokeweight="0" path="m136,r-7,6l419,653r,15l256,668,6,110,,116,68,59,13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YEMIA&#10;AADbAAAADwAAAGRycy9kb3ducmV2LnhtbESPQWsCMRSE74X+h/AKvdWsCxVZjSIFwUsPaqnX5+a5&#10;Wdy8bDdPTf99UxA8DjPzDTNfJt+pKw2xDWxgPCpAEdfBttwY+Nqv36agoiBb7AKTgV+KsFw8P82x&#10;suHGW7rupFEZwrFCA06kr7SOtSOPcRR64uydwuBRshwabQe8ZbjvdFkUE+2x5bzgsKcPR/V5d/EG&#10;vmX7OfmpXbrI+PBORSqPh7035vUlrWaghJI8wvf2xhqYlvD/Jf8Av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BgQwgAAANsAAAAPAAAAAAAAAAAAAAAAAJgCAABkcnMvZG93&#10;bnJldi54bWxQSwUGAAAAAAQABAD1AAAAhwMAAAAA&#10;">
                    <v:path arrowok="t" o:connecttype="custom" o:connectlocs="215900,0;204788,9525;665163,1036638;665163,1060450;406400,1060450;9525,174625;0,184150;107950,93663;215900,0" o:connectangles="0,0,0,0,0,0,0,0,0"/>
                  </v:shape>
                  <v:shape id="Freeform 83" style="position:absolute;left:72040;top:80930;width:1112;height:3652;visibility:visible;mso-wrap-style:square;v-text-anchor:top" coordsize="70,230" o:spid="_x0000_s1075" fillcolor="#f7b239 [3206]" strokecolor="#f7b239 [3206]" strokeweight="0" path="m70,r,230l2,77,,77,7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OCDMUA&#10;AADbAAAADwAAAGRycy9kb3ducmV2LnhtbESPQWvCQBSE7wX/w/KEXkrdaNDG6CpFCPSatER6e2Rf&#10;k2j2bchuNfbXd4VCj8PMfMNs96PpxIUG11pWMJ9FIIgrq1uuFXy8Z88JCOeRNXaWScGNHOx3k4ct&#10;ptpeOadL4WsRIOxSVNB436dSuqohg25me+LgfdnBoA9yqKUe8BrgppOLKFpJgy2HhQZ7OjRUnYtv&#10;o8C8xKcsW66f8m5d/5THdrx9lrlSj9PxdQPC0+j/w3/tN60gieH+JfwA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4IMxQAAANsAAAAPAAAAAAAAAAAAAAAAAJgCAABkcnMv&#10;ZG93bnJldi54bWxQSwUGAAAAAAQABAD1AAAAigMAAAAA&#10;">
                    <v:path arrowok="t" o:connecttype="custom" o:connectlocs="111125,0;111125,365125;3175,122238;0,122238;111125,0" o:connectangles="0,0,0,0,0"/>
                  </v:shape>
                  <v:shape id="Freeform 84" style="position:absolute;top:90392;width:6905;height:5715;visibility:visible;mso-wrap-style:square;v-text-anchor:top" coordsize="435,360" o:spid="_x0000_s1076" fillcolor="#a2e5e5 [1301]" strokecolor="#a2e5e5 [1301]" strokeweight="0" path="m,l435,167,380,305r-20,55l,360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XQu8EA&#10;AADbAAAADwAAAGRycy9kb3ducmV2LnhtbESPQYvCMBSE7wv+h/CEva2JIlKrUVQQPexl1R/wSJ5t&#10;tXkpTazdf28WhD0OM/MNs1z3rhYdtaHyrGE8UiCIjbcVFxou5/1XBiJEZIu1Z9LwSwHWq8HHEnPr&#10;n/xD3SkWIkE45KihjLHJpQymJIdh5Bvi5F196zAm2RbStvhMcFfLiVIz6bDitFBiQ7uSzP30cBoq&#10;9mansrrbbm9jc5ijOSj61vpz2G8WICL18T/8bh+thmwKf1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l0LvBAAAA2wAAAA8AAAAAAAAAAAAAAAAAmAIAAGRycy9kb3du&#10;cmV2LnhtbFBLBQYAAAAABAAEAPUAAACGAwAAAAA=&#10;">
                    <v:path arrowok="t" o:connecttype="custom" o:connectlocs="0,0;690563,265113;603250,484188;571500,571500;0,571500;0,0" o:connectangles="0,0,0,0,0,0"/>
                  </v:shape>
                  <v:shape id="Freeform 85" style="position:absolute;top:87741;width:9683;height:4254;visibility:visible;mso-wrap-style:square;v-text-anchor:top" coordsize="610,268" o:spid="_x0000_s1077" fillcolor="#a2e5e5 [1301]" strokecolor="#a2e5e5 [1301]" strokeweight="0" path="m610,l534,131,466,268,,89,,50r72,4l165,56r94,-2l351,50,439,39,525,24,61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U+2sUA&#10;AADbAAAADwAAAGRycy9kb3ducmV2LnhtbESPQWvCQBSE70L/w/IKvemmghJiVrHagoeWphrw+sg+&#10;k2D2bZpdk/jvu4VCj8PMfMOkm9E0oqfO1ZYVPM8iEMSF1TWXCvLT2zQG4TyyxsYyKbiTg836YZJi&#10;ou3AX9QffSkChF2CCirv20RKV1Rk0M1sSxy8i+0M+iC7UuoOhwA3jZxH0VIarDksVNjSrqLierwZ&#10;BfNlvHPf+/fsM1u87O8f8vWcZblST4/jdgXC0+j/w3/tg1YQL+D3S/g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T7axQAAANsAAAAPAAAAAAAAAAAAAAAAAJgCAABkcnMv&#10;ZG93bnJldi54bWxQSwUGAAAAAAQABAD1AAAAigMAAAAA&#10;">
                    <v:path arrowok="t" o:connecttype="custom" o:connectlocs="968375,0;847725,207963;739775,425450;0,141288;0,79375;114300,85725;261938,88900;411163,85725;557213,79375;696913,61913;833438,38100;968375,0" o:connectangles="0,0,0,0,0,0,0,0,0,0,0,0"/>
                  </v:shape>
                  <v:shape id="Freeform 86" style="position:absolute;left:67262;top:50292;width:5890;height:4635;visibility:visible;mso-wrap-style:square;v-text-anchor:top" coordsize="371,292" o:spid="_x0000_s1078" fillcolor="#a2e5e5 [1301]" strokecolor="white [3212]" strokeweight="0" path="m,l171,r9,28l200,61r26,27l259,108r35,13l332,127r33,-4l371,121r,169l365,292r-53,l261,285,213,270,165,250,123,220,85,186,53,143,26,96,9,46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Px2sQA&#10;AADbAAAADwAAAGRycy9kb3ducmV2LnhtbESPQWvCQBSE70L/w/IKXqRu7CGG1FVKQQj1ojH0/Jp9&#10;TUKzb2N2NfHfu4LgcZiZb5jVZjStuFDvGssKFvMIBHFpdcOVguK4fUtAOI+ssbVMCq7kYLN+maww&#10;1XbgA11yX4kAYZeigtr7LpXSlTUZdHPbEQfvz/YGfZB9JXWPQ4CbVr5HUSwNNhwWauzoq6byPz8b&#10;BX6372Q2DMXy+5qfkn1sstnvj1LT1/HzA4Sn0T/Dj3amFSQx3L+E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j8drEAAAA2wAAAA8AAAAAAAAAAAAAAAAAmAIAAGRycy9k&#10;b3ducmV2LnhtbFBLBQYAAAAABAAEAPUAAACJAwAAAAA=&#10;">
                    <v:path arrowok="t" o:connecttype="custom" o:connectlocs="0,0;271463,0;285750,44450;317500,96838;358775,139700;411163,171450;466725,192088;527050,201613;579438,195263;588963,192088;588963,460375;579438,463550;495300,463550;414338,452438;338138,428625;261938,396875;195263,349250;134938,295275;84138,227013;41275,152400;14288,73025;0,0" o:connectangles="0,0,0,0,0,0,0,0,0,0,0,0,0,0,0,0,0,0,0,0,0,0"/>
                  </v:shape>
                  <v:shape id="Freeform 87" style="position:absolute;left:70119;top:50292;width:3033;height:1873;visibility:visible;mso-wrap-style:square;v-text-anchor:top" coordsize="191,118" o:spid="_x0000_s1079" fillcolor="#a2e5e5 [1301]" strokecolor="white [3212]" strokeweight="0" path="m,l191,r,112l182,114r-35,4l112,112,79,99,51,81,26,55,7,24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vZ9cAA&#10;AADbAAAADwAAAGRycy9kb3ducmV2LnhtbESPQYvCMBSE7wv+h/AEb2viCq5Uo4ggePBitz/g0Tzb&#10;avNSkqyt/94IgsdhZr5h1tvBtuJOPjSONcymCgRx6UzDlYbi7/C9BBEissHWMWl4UIDtZvS1xsy4&#10;ns90z2MlEoRDhhrqGLtMylDWZDFMXUecvIvzFmOSvpLGY5/gtpU/Si2kxYbTQo0d7Wsqb/m/1eAP&#10;Xp3UPO+vvp0XeClUtTjftJ6Mh90KRKQhfsLv9tFoWP7C60v6A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MvZ9cAAAADbAAAADwAAAAAAAAAAAAAAAACYAgAAZHJzL2Rvd25y&#10;ZXYueG1sUEsFBgAAAAAEAAQA9QAAAIUDAAAAAA==&#10;">
                    <v:path arrowok="t" o:connecttype="custom" o:connectlocs="0,0;303213,0;303213,177800;288925,180975;233363,187325;177800,177800;125413,157163;80963,128588;41275,87313;11113,38100;0,0" o:connectangles="0,0,0,0,0,0,0,0,0,0,0"/>
                  </v:shape>
                  <v:shape id="Freeform 88" style="position:absolute;left:56213;top:67564;width:9414;height:9382;visibility:visible;mso-wrap-style:square;v-text-anchor:top" coordsize="593,591" o:spid="_x0000_s1080" fillcolor="#9dfed2" strokecolor="#9dfed2" strokeweight="0" path="m298,r49,4l393,17r44,18l478,61r36,33l544,132r24,42l586,229r7,59l590,345r-15,55l555,444r-28,37l496,516r-37,27l419,565r-40,15l338,589r-40,2l248,587,200,574,156,556,116,530,81,497,50,459,26,417,8,360,,303,4,246,21,189,41,147,66,110,98,75,134,48,177,26,215,11,256,2,29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A3Q74A&#10;AADbAAAADwAAAGRycy9kb3ducmV2LnhtbERPz2vCMBS+D/wfwhvsNtPtMEo1FtlwuKOtsB0fzbNp&#10;bV5Kktn635uD4PHj+70uZzuIC/nQOVbwtsxAEDdOd9wqONa71xxEiMgaB8ek4EoBys3iaY2FdhMf&#10;6FLFVqQQDgUqMDGOhZShMWQxLN1InLiT8xZjgr6V2uOUwu0g37PsQ1rsODUYHOnTUHOu/q0CGn5D&#10;/Z3tf6jHr/7P5l0wVCn18jxvVyAizfEhvrv3WkGexqYv6QfIzQ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AN0O+AAAA2wAAAA8AAAAAAAAAAAAAAAAAmAIAAGRycy9kb3ducmV2&#10;LnhtbFBLBQYAAAAABAAEAPUAAACDAwAAAAA=&#10;">
                    <v:path arrowok="t" o:connecttype="custom" o:connectlocs="473075,0;550863,6350;623888,26988;693738,55563;758825,96838;815975,149225;863600,209550;901700,276225;930275,363538;941388,457200;936625,547688;912813,635000;881063,704850;836613,763588;787400,819150;728663,862013;665163,896938;601663,920750;536575,935038;473075,938213;393700,931863;317500,911225;247650,882650;184150,841375;128588,788988;79375,728663;41275,661988;12700,571500;0,481013;6350,390525;33338,300038;65088,233363;104775,174625;155575,119063;212725,76200;280988,41275;341313,17463;406400,3175;473075,0" o:connectangles="0,0,0,0,0,0,0,0,0,0,0,0,0,0,0,0,0,0,0,0,0,0,0,0,0,0,0,0,0,0,0,0,0,0,0,0,0,0,0"/>
                  </v:shape>
                  <v:shape id="Freeform 89" style="position:absolute;left:49164;top:60547;width:23527;height:23415;visibility:visible;mso-wrap-style:square;v-text-anchor:top" coordsize="1482,1475" o:spid="_x0000_s1081" fillcolor="#a2e5e5 [1301]" strokecolor="white [3212]" strokeweight="0" path="m742,433r-44,2l657,444r-40,15l575,483r-39,29l503,545r-27,40l455,629r-12,46l435,723r2,46l446,816r17,46l487,906r31,39l555,978r42,27l643,1026r47,12l742,1042r42,-4l826,1031r41,-15l909,993r37,-30l979,928r27,-38l1026,846r15,-46l1047,752r-2,-46l1037,659r-16,-46l995,569,964,530,927,495,887,470,841,449,791,437r-49,-4xm740,r88,4l913,18r80,26l1070,77r74,40l1212,167r62,59l1329,290r48,70l1417,437r30,79l1469,594r11,83l1482,758r-8,82l1460,921r-26,79l1412,1051r-26,50l1304,1178r-83,73l1140,1319r-79,61l982,1435r-79,22l824,1471r-82,4l655,1471r-84,-16l488,1431r-77,-33l338,1356r-68,-50l208,1249r-56,-64l105,1115,64,1038,35,959,15,881,2,798,,717,7,635,24,554,50,473,85,398r42,-71l176,261r55,-61l296,147r69,-46l439,62,512,35,588,15,663,4,7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kqAcUA&#10;AADbAAAADwAAAGRycy9kb3ducmV2LnhtbESPS2/CMBCE75X4D9Yi9VYceuARMIiHEJHgALQHjqt4&#10;m0SN12nsgvPvMVKlHkcz841mvgymFjdqXWVZwXCQgCDOra64UPD5sXubgHAeWWNtmRR05GC56L3M&#10;MdX2zme6XXwhIoRdigpK75tUSpeXZNANbEMcvS/bGvRRtoXULd4j3NTyPUlG0mDFcaHEhjYl5d+X&#10;X6MgJD+ZPuxDtu2uRxx1/jRed4VSr/2wmoHwFPx/+K+daQWTKTy/x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aSoBxQAAANsAAAAPAAAAAAAAAAAAAAAAAJgCAABkcnMv&#10;ZG93bnJldi54bWxQSwUGAAAAAAQABAD1AAAAigMAAAAA&#10;">
                    <v:path arrowok="t" o:connecttype="custom" o:connectlocs="1108075,690563;979488,728663;850900,812800;755650,928688;703263,1071563;693738,1220788;735013,1368425;822325,1500188;947738,1595438;1095375,1647825;1244600,1647825;1376363,1612900;1501775,1528763;1597025,1412875;1652588,1270000;1658938,1120775;1620838,973138;1530350,841375;1408113,746125;1255713,693738;1174750,0;1449388,28575;1698625,122238;1924050,265113;2109788,460375;2249488,693738;2332038,942975;2352675,1203325;2317750,1462088;2241550,1668463;2070100,1870075;1809750,2093913;1558925,2278063;1308100,2335213;1039813,2335213;774700,2271713;536575,2152650;330200,1982788;166688,1770063;55563,1522413;3175,1266825;11113,1008063;79375,750888;201613,519113;366713,317500;579438,160338;812800,55563;1052513,6350" o:connectangles="0,0,0,0,0,0,0,0,0,0,0,0,0,0,0,0,0,0,0,0,0,0,0,0,0,0,0,0,0,0,0,0,0,0,0,0,0,0,0,0,0,0,0,0,0,0,0,0"/>
                    <o:lock v:ext="edit" verticies="t"/>
                  </v:shape>
                  <v:shape id="Freeform 90" style="position:absolute;left:37973;top:50292;width:35179;height:35448;visibility:visible;mso-wrap-style:square;v-text-anchor:top" coordsize="2216,2233" o:spid="_x0000_s1082" fillcolor="#a2e5e5 [1301]" strokecolor="white [3212]" strokeweight="0" path="m1166,r670,l1845,48r19,51l1887,145r32,39l1953,219r39,29l2036,272r44,16l2128,299r49,2l2216,299r,1325l2111,1727r35,-77l2172,1569r16,-83l2196,1404r-2,-83l2183,1239r-22,-81l2132,1079r-41,-77l2042,930r-55,-66l1922,807r-68,-51l1781,714r-79,-33l1619,657r-86,-16l1445,637r-77,4l1291,652r-76,22l1140,701r-75,39l995,787r-64,53l874,901r-51,66l780,1039r-35,78l720,1198r-17,81l696,1363r4,83l711,1528r20,81l762,1688r40,77l850,1837r57,66l969,1960r68,51l1113,2051r79,35l1274,2110r85,15l1447,2130r71,-4l1588,2117r70,-16l1599,2136r-57,29l1487,2189r-51,16l1344,2226r-90,7l1166,2231r-88,-13l991,2198r-84,-26l823,2139r-85,-38l656,2059r-83,-44l492,1969r-82,-48l329,1873r-83,-46l165,1785,83,1745,,1710r103,-84l202,1532r96,-97l389,1330r88,-108l558,1108,632,991,698,872,755,747,801,622,841,483,870,343,892,200,907,59r31,15l971,83r35,3l1047,81r38,-13l1118,50r28,-24l116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O8vMAA&#10;AADbAAAADwAAAGRycy9kb3ducmV2LnhtbERPy4rCMBTdC/MP4Q6403Rm4aMaRYQZxQHBanF7Sa5t&#10;sbkpTdT692Yx4PJw3vNlZ2txp9ZXjhV8DRMQxNqZigsFp+PPYALCB2SDtWNS8CQPy8VHb46pcQ8+&#10;0D0LhYgh7FNUUIbQpFJ6XZJFP3QNceQurrUYImwLaVp8xHBby+8kGUmLFceGEhtal6Sv2c0qWO8n&#10;dZX/5pectuOdlquN/uvOSvU/u9UMRKAuvMX/7q1RMI3r45f4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O8vMAAAADbAAAADwAAAAAAAAAAAAAAAACYAgAAZHJzL2Rvd25y&#10;ZXYueG1sUEsFBgAAAAAEAAQA9QAAAIUDAAAAAA==&#10;">
                    <v:path arrowok="t" o:connecttype="custom" o:connectlocs="2914650,0;2959100,157163;3046413,292100;3162300,393700;3302000,457200;3455988,477838;3517900,2578100;3406775,2619375;3473450,2359025;3482975,2097088;3430588,1838325;3319463,1590675;3154363,1371600;2943225,1200150;2701925,1081088;2433638,1017588;2171700,1017588;1928813,1069975;1690688,1174750;1477963,1333500;1306513,1535113;1182688,1773238;1116013,2030413;1111250,2295525;1160463,2554288;1273175,2801938;1439863,3021013;1646238,3192463;1892300,3311525;2157413,3373438;2409825,3375025;2632075,3335338;2447925,3436938;2279650,3500438;1990725,3544888;1711325,3521075;1439863,3448050;1171575,3335338;909638,3198813;650875,3049588;390525,2900363;131763,2770188;163513,2581275;473075,2278063;757238,1939925;1003300,1573213;1198563,1185863;1335088,766763;1416050,317500;1489075,117475;1597025,136525;1722438,107950;1819275,41275" o:connectangles="0,0,0,0,0,0,0,0,0,0,0,0,0,0,0,0,0,0,0,0,0,0,0,0,0,0,0,0,0,0,0,0,0,0,0,0,0,0,0,0,0,0,0,0,0,0,0,0,0,0,0,0,0"/>
                  </v:shape>
                  <v:shape id="Freeform 91" style="position:absolute;left:52371;top:50292;width:3937;height:1222;visibility:visible;mso-wrap-style:square;v-text-anchor:top" coordsize="248,77" o:spid="_x0000_s1083" fillcolor="#a2e5e5 [1301]" strokecolor="white [3212]" strokeweight="0" path="m2,l248,,233,20,206,42,174,61,138,74,99,77,64,74,31,64,,48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P5JsMA&#10;AADbAAAADwAAAGRycy9kb3ducmV2LnhtbESPQWsCMRSE74L/ITzBm2b1oO1qlCJIi15abT0/k+dm&#10;6eZl3cR1/fdNodDjMPPNMMt15yrRUhNKzwom4wwEsfam5ELB53E7egIRIrLByjMpeFCA9arfW2Ju&#10;/J0/qD3EQqQSDjkqsDHWuZRBW3IYxr4mTt7FNw5jkk0hTYP3VO4qOc2ymXRYclqwWNPGkv4+3JyC&#10;53P3da1sO9+Wp83ufXbUe/0alBoOupcFiEhd/A//0W8mcRP4/ZJ+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P5JsMAAADbAAAADwAAAAAAAAAAAAAAAACYAgAAZHJzL2Rv&#10;d25yZXYueG1sUEsFBgAAAAAEAAQA9QAAAIgDAAAAAA==&#10;">
                    <v:path arrowok="t" o:connecttype="custom" o:connectlocs="3175,0;393700,0;369888,31750;327025,66675;276225,96838;219075,117475;157163,122238;101600,117475;49213,101600;0,76200;3175,0" o:connectangles="0,0,0,0,0,0,0,0,0,0,0"/>
                  </v:shape>
                  <v:shape id="Freeform 92" style="position:absolute;top:70675;width:19002;height:22368;visibility:visible;mso-wrap-style:square;v-text-anchor:top" coordsize="1197,1409" o:spid="_x0000_s1084" fillcolor="#2fa9a9 [3205]" strokecolor="#2fa9a9 [3205]" strokeweight="0" path="m,1164r466,179l435,1409,,1242r,-78xm606,r77,6l755,15r64,17l874,54r49,27l986,127r57,42l1090,210r43,36l1168,279r29,31l1162,323r-55,30l1057,388r-45,38l975,470r-30,48l923,569r-12,53l907,677r-77,88l755,863,681,965r-71,110l525,1099r-86,15l351,1125r-92,4l165,1131r-93,-2l,1125,,96,50,81,151,55,250,33,345,17,437,6,523,r8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wYc8IA&#10;AADbAAAADwAAAGRycy9kb3ducmV2LnhtbESPzWrDMBCE74G+g9hAbolsH0LrRjEhxdCr0zS5LtbW&#10;NrFWxpJ/6qevCoUeh5n5hjlks2nFSL1rLCuIdxEI4tLqhisF1498+wzCeWSNrWVS8E0OsuPT6oCp&#10;thMXNF58JQKEXYoKau+7VEpX1mTQ7WxHHLwv2xv0QfaV1D1OAW5amUTRXhpsOCzU2NG5pvJxGYyC&#10;T1yK1lfxvZivzQ3f8mEZxkGpzXo+vYLwNPv/8F/7XSt4SeD3S/gB8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BhzwgAAANsAAAAPAAAAAAAAAAAAAAAAAJgCAABkcnMvZG93&#10;bnJldi54bWxQSwUGAAAAAAQABAD1AAAAhwMAAAAA&#10;">
                    <v:path arrowok="t" o:connecttype="custom" o:connectlocs="0,1847850;739775,2132013;690563,2236788;0,1971675;0,1847850;962025,0;1084263,9525;1198563,23813;1300163,50800;1387475,85725;1465263,128588;1565275,201613;1655763,268288;1730375,333375;1798638,390525;1854200,442913;1900238,492125;1844675,512763;1757363,560388;1677988,615950;1606550,676275;1547813,746125;1500188,822325;1465263,903288;1446213,987425;1439863,1074738;1317625,1214438;1198563,1370013;1081088,1531938;968375,1706563;833438,1744663;696913,1768475;557213,1785938;411163,1792288;261938,1795463;114300,1792288;0,1785938;0,152400;79375,128588;239713,87313;396875,52388;547688,26988;693738,9525;830263,0;962025,0" o:connectangles="0,0,0,0,0,0,0,0,0,0,0,0,0,0,0,0,0,0,0,0,0,0,0,0,0,0,0,0,0,0,0,0,0,0,0,0,0,0,0,0,0,0,0,0,0"/>
                    <o:lock v:ext="edit" verticies="t"/>
                  </v:shape>
                  <v:shape id="Freeform 93" style="position:absolute;left:27368;top:76073;width:45784;height:19304;visibility:visible;mso-wrap-style:square;v-text-anchor:top" coordsize="2884,1216" o:spid="_x0000_s1085" fillcolor="#2fa9a9 [3205]" strokecolor="#2fa9a9 [3205]" strokeweight="0" path="m2884,r,306l2814,383r-95,99l2620,578r-105,91l2405,758r-114,80l2174,915r-123,70l1924,1046r-114,45l1693,1130r-123,31l1447,1183r-127,18l1191,1211r-126,5l938,1214r-127,-7l688,1194,569,1178,453,1156r-16,-83l418,992,395,913,365,838,330,767,290,699,259,660,218,618,171,576,117,534,60,491,,449,75,427r79,-27l235,363r84,-42l406,271r88,-55l582,154,668,86r83,35l833,161r81,42l997,249r81,48l1160,345r81,46l1324,435r82,42l1491,515r84,33l1659,574r87,20l1834,607r88,2l2012,602r92,-21l2166,559r68,-31l2304,490r73,-48l2451,389r77,-59l2605,264r77,-70l2761,121r77,-75l288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kaVMQA&#10;AADbAAAADwAAAGRycy9kb3ducmV2LnhtbESPQWvCQBSE74X+h+UVvNVNDaSaukopVaT0YpR6fWRf&#10;k2D2bdjdJvHfdwXB4zAz3zDL9Wha0ZPzjWUFL9MEBHFpdcOVguNh8zwH4QOyxtYyKbiQh/Xq8WGJ&#10;ubYD76kvQiUihH2OCuoQulxKX9Zk0E9tRxy9X+sMhihdJbXDIcJNK2dJkkmDDceFGjv6qKk8F39G&#10;QTrfb2ef/lQ0X/hzOmev3xu3KJWaPI3vbyACjeEevrV3WsEiheuX+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5GlTEAAAA2wAAAA8AAAAAAAAAAAAAAAAAmAIAAGRycy9k&#10;b3ducmV2LnhtbFBLBQYAAAAABAAEAPUAAACJAwAAAAA=&#10;">
                    <v:path arrowok="t" o:connecttype="custom" o:connectlocs="4578350,485775;4316413,765175;3992563,1062038;3636963,1330325;3255963,1563688;2873375,1731963;2492375,1843088;2095500,1906588;1690688,1930400;1287463,1916113;903288,1870075;693738,1703388;627063,1449388;523875,1217613;411163,1047750;271463,914400;95250,779463;119063,677863;373063,576263;644525,430213;923925,244475;1192213,192088;1450975,322263;1711325,471488;1970088,620713;2232025,757238;2500313,869950;2771775,942975;3051175,966788;3340100,922338;3546475,838200;3773488,701675;4013200,523875;4257675,307975;4505325,73025" o:connectangles="0,0,0,0,0,0,0,0,0,0,0,0,0,0,0,0,0,0,0,0,0,0,0,0,0,0,0,0,0,0,0,0,0,0,0"/>
                  </v:shape>
                  <v:shape id="Freeform 94" style="position:absolute;top:51260;width:1047;height:3905;visibility:visible;mso-wrap-style:square;v-text-anchor:top" coordsize="66,246" o:spid="_x0000_s1086" fillcolor="#e68128 [3209]" strokecolor="#e68128 [3209]" strokeweight="0" path="m,l11,7,35,31,53,62r9,33l66,128r-5,31l50,191,31,218,7,240,,246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96sQA&#10;AADbAAAADwAAAGRycy9kb3ducmV2LnhtbESP0WoCMRRE3wv9h3ALvhTNVorU1SjLlor0oaD1Ay6b&#10;6+7i5iZNosa/N4VCH4eZOcMs18kM4kI+9JYVvEwKEMSN1T23Cg7fH+M3ECEiaxwsk4IbBVivHh+W&#10;WGp75R1d9rEVGcKhRAVdjK6UMjQdGQwT64izd7TeYMzSt1J7vGa4GeS0KGbSYM95oUNHdUfNaX82&#10;Cnz99TyrHH1WP2l75vdqU7s0VWr0lKoFiEgp/of/2lutYP4Kv1/y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CPerEAAAA2wAAAA8AAAAAAAAAAAAAAAAAmAIAAGRycy9k&#10;b3ducmV2LnhtbFBLBQYAAAAABAAEAPUAAACJAwAAAAA=&#10;">
                    <v:path arrowok="t" o:connecttype="custom" o:connectlocs="0,0;17463,11113;55563,49213;84138,98425;98425,150813;104775,203200;96838,252413;79375,303213;49213,346075;11113,381000;0,390525;0,0" o:connectangles="0,0,0,0,0,0,0,0,0,0,0,0"/>
                  </v:shape>
                  <v:shape id="Freeform 95" style="position:absolute;left:3317;top:50292;width:3382;height:730;visibility:visible;mso-wrap-style:square;v-text-anchor:top" coordsize="213,46" o:spid="_x0000_s1087" fillcolor="#e68128 [3209]" strokecolor="#e68128 [3209]" strokeweight="0" path="m,l213,,197,15,167,33r-33,9l101,46,68,41,39,30,11,11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ZL/8MA&#10;AADbAAAADwAAAGRycy9kb3ducmV2LnhtbESPQYvCMBSE7wv+h/AEL8uaKri4XaOIIKgn1wp7fTTP&#10;tpq8lCZq9dcbQfA4zMw3zGTWWiMu1PjKsYJBPwFBnDtdcaFgny2/xiB8QNZoHJOCG3mYTTsfE0y1&#10;u/IfXXahEBHCPkUFZQh1KqXPS7Lo+64mjt7BNRZDlE0hdYPXCLdGDpPkW1qsOC6UWNOipPy0O1sF&#10;66LabOb5cntos8Hnf2Lu1gyPSvW67fwXRKA2vMOv9kor+BnB80v8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ZL/8MAAADbAAAADwAAAAAAAAAAAAAAAACYAgAAZHJzL2Rv&#10;d25yZXYueG1sUEsFBgAAAAAEAAQA9QAAAIgDAAAAAA==&#10;">
                    <v:path arrowok="t" o:connecttype="custom" o:connectlocs="0,0;338138,0;312738,23813;265113,52388;212725,66675;160338,73025;107950,65088;61913,47625;17463,17463;0,0" o:connectangles="0,0,0,0,0,0,0,0,0,0"/>
                  </v:shape>
                  <v:shape id="Freeform 96" style="position:absolute;left:10810;top:50292;width:4747;height:2857;visibility:visible;mso-wrap-style:square;v-text-anchor:top" coordsize="299,180" o:spid="_x0000_s1088" fillcolor="#e68128 [3209]" strokecolor="#e68128 [3209]" strokeweight="0" path="m4,l296,r2,2l299,35r-5,33l283,99r-19,28l241,149r-30,18l178,176r-33,4l112,175,81,164,53,145,31,121,13,92,2,59,,26,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BMFL4A&#10;AADbAAAADwAAAGRycy9kb3ducmV2LnhtbESPzQrCMBCE74LvEFbwpqk9iFajqCh69af3pVnbYrMp&#10;TbT17Y0geBxm5htmue5MJV7UuNKygsk4AkGcWV1yruB2PYxmIJxH1lhZJgVvcrBe9XtLTLRt+Uyv&#10;i89FgLBLUEHhfZ1I6bKCDLqxrYmDd7eNQR9kk0vdYBvgppJxFE2lwZLDQoE17QrKHpenURC/dZUe&#10;snN62m/L4y5u58fJ0ys1HHSbBQhPnf+Hf+2TVjCfwv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tATBS+AAAA2wAAAA8AAAAAAAAAAAAAAAAAmAIAAGRycy9kb3ducmV2&#10;LnhtbFBLBQYAAAAABAAEAPUAAACDAwAAAAA=&#10;">
                    <v:path arrowok="t" o:connecttype="custom" o:connectlocs="6350,0;469900,0;473075,3175;474663,55563;466725,107950;449263,157163;419100,201613;382588,236538;334963,265113;282575,279400;230188,285750;177800,277813;128588,260350;84138,230188;49213,192088;20638,146050;3175,93663;0,41275;6350,0" o:connectangles="0,0,0,0,0,0,0,0,0,0,0,0,0,0,0,0,0,0,0"/>
                  </v:shape>
                  <v:shape id="Freeform 97" style="position:absolute;left:3460;top:53959;width:4763;height:4746;visibility:visible;mso-wrap-style:square;v-text-anchor:top" coordsize="300,299" o:spid="_x0000_s1089" fillcolor="#e68128 [3209]" strokecolor="#e68128 [3209]" strokeweight="0" path="m157,r31,6l219,17r27,18l270,59r17,29l298,121r2,35l296,188r-13,31l265,246r-24,22l212,287r-33,11l145,299r-33,-5l81,283,56,265,32,241,13,211,4,178,,145,6,112,17,81,35,54,59,32,90,13,123,4,15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UZ8UA&#10;AADbAAAADwAAAGRycy9kb3ducmV2LnhtbESPQWsCMRSE7wX/Q3hCbzWrhdquRhGh4EGRusXi7bF5&#10;7q5uXrZJ1K2/vhEEj8PMfMOMp62pxZmcrywr6PcSEMS51RUXCr6zz5d3ED4ga6wtk4I/8jCddJ7G&#10;mGp74S86b0IhIoR9igrKEJpUSp+XZND3bEMcvb11BkOUrpDa4SXCTS0HSfImDVYcF0psaF5Sftyc&#10;jILlens4ZEt3XfnF784129ci0z9KPXfb2QhEoDY8wvf2Qiv4GMLtS/wBcv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v1RnxQAAANsAAAAPAAAAAAAAAAAAAAAAAJgCAABkcnMv&#10;ZG93bnJldi54bWxQSwUGAAAAAAQABAD1AAAAigMAAAAA&#10;">
                    <v:path arrowok="t" o:connecttype="custom" o:connectlocs="249238,0;298450,9525;347663,26988;390525,55563;428625,93663;455613,139700;473075,192088;476250,247650;469900,298450;449263,347663;420688,390525;382588,425450;336550,455613;284163,473075;230188,474663;177800,466725;128588,449263;88900,420688;50800,382588;20638,334963;6350,282575;0,230188;9525,177800;26988,128588;55563,85725;93663,50800;142875,20638;195263,6350;249238,0" o:connectangles="0,0,0,0,0,0,0,0,0,0,0,0,0,0,0,0,0,0,0,0,0,0,0,0,0,0,0,0,0"/>
                  </v:shape>
                  <v:shape id="Freeform 98" style="position:absolute;left:5476;top:58451;width:4747;height:3763;visibility:visible;mso-wrap-style:square;v-text-anchor:top" coordsize="299,237" o:spid="_x0000_s1090" fillcolor="#e68128 [3209]" strokecolor="#e68128 [3209]" strokeweight="0" path="m156,r31,5l219,16r27,19l270,59r17,31l298,128r1,39l290,204r-18,33l138,185,,138,7,108,18,79,37,51,61,31,88,13,121,4,15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eIiMEA&#10;AADbAAAADwAAAGRycy9kb3ducmV2LnhtbERPy2rCQBTdC/2H4Qrd6USRYmNGkb5wIUhtidtL5pqE&#10;ZO6kM9Mk/fvOQnB5OO9sN5pW9OR8bVnBYp6AIC6srrlU8P31PluD8AFZY2uZFPyRh932YZJhqu3A&#10;n9SfQyliCPsUFVQhdKmUvqjIoJ/bjjhyV+sMhghdKbXDIYabVi6T5EkarDk2VNjRS0VFc/41Co78&#10;uqrHQ/Nz+iiO+WWZN27Fb0o9Tsf9BkSgMdzFN/dBK3iOY+OX+AP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3iIjBAAAA2wAAAA8AAAAAAAAAAAAAAAAAmAIAAGRycy9kb3du&#10;cmV2LnhtbFBLBQYAAAAABAAEAPUAAACGAwAAAAA=&#10;">
                    <v:path arrowok="t" o:connecttype="custom" o:connectlocs="247650,0;296863,7938;347663,25400;390525,55563;428625,93663;455613,142875;473075,203200;474663,265113;460375,323850;431800,376238;219075,293688;0,219075;11113,171450;28575,125413;58738,80963;96838,49213;139700,20638;192088,6350;247650,0" o:connectangles="0,0,0,0,0,0,0,0,0,0,0,0,0,0,0,0,0,0,0"/>
                  </v:shape>
                  <v:shape id="Freeform 99" style="position:absolute;left:12684;top:50292;width:18097;height:18907;visibility:visible;mso-wrap-style:square;v-text-anchor:top" coordsize="1140,1191" o:spid="_x0000_s1091" fillcolor="#e68128 [3209]" strokecolor="#e68128 [3209]" strokeweight="0" path="m216,l875,r52,103l976,215r42,115l1057,446r33,116l1118,677r22,116l1059,820r-79,30l905,883r-76,35l760,956r-68,42l629,1046r-57,53l538,1140r-34,51l420,1112r-99,-77l213,960,91,886,119,723,86,712,57,694,31,670,12,639,1,606,,573,5,540,16,508,34,481,58,459,88,441r29,-10l146,428r30,3l191,343r12,-88l213,169r3,-86l21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0kgMQA&#10;AADbAAAADwAAAGRycy9kb3ducmV2LnhtbESPQWuDQBSE74X+h+UVcinN2hBKNVlFAoKXHGpDSm8P&#10;90VF962422j+fTdQ6HGYmW+YfbaYQVxpcp1lBa/rCARxbXXHjYLTZ/HyDsJ5ZI2DZVJwIwdZ+viw&#10;x0TbmT/oWvlGBAi7BBW03o+JlK5uyaBb25E4eBc7GfRBTo3UE84Bbga5iaI3abDjsNDiSIeW6r76&#10;MQqOX895+b0tfK9NMR6ic1wtFCu1elryHQhPi/8P/7VLrSCO4f4l/AC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tJIDEAAAA2wAAAA8AAAAAAAAAAAAAAAAAmAIAAGRycy9k&#10;b3ducmV2LnhtbFBLBQYAAAAABAAEAPUAAACJAwAAAAA=&#10;">
                    <v:path arrowok="t" o:connecttype="custom" o:connectlocs="342900,0;1389063,0;1471613,163513;1549400,341313;1616075,523875;1677988,708025;1730375,892175;1774825,1074738;1809750,1258888;1681163,1301750;1555750,1349375;1436688,1401763;1316038,1457325;1206500,1517650;1098550,1584325;998538,1660525;908050,1744663;854075,1809750;800100,1890713;666750,1765300;509588,1643063;338138,1524000;144463,1406525;188913,1147763;136525,1130300;90488,1101725;49213,1063625;19050,1014413;1588,962025;0,909638;7938,857250;25400,806450;53975,763588;92075,728663;139700,700088;185738,684213;231775,679450;279400,684213;303213,544513;322263,404813;338138,268288;342900,131763;342900,0" o:connectangles="0,0,0,0,0,0,0,0,0,0,0,0,0,0,0,0,0,0,0,0,0,0,0,0,0,0,0,0,0,0,0,0,0,0,0,0,0,0,0,0,0,0,0"/>
                  </v:shape>
                  <v:shape id="Freeform 100" style="position:absolute;left:15652;top:82994;width:19177;height:13113;visibility:visible;mso-wrap-style:square;v-text-anchor:top" coordsize="1208,826" o:spid="_x0000_s1092" fillcolor="#e68128 [3209]" strokecolor="#e68128 [3209]" strokeweight="0" path="m718,r64,43l844,89r57,45l953,178r42,44l1028,263r40,66l1101,399r28,73l1153,547r20,77l1188,705r14,81l1208,826,86,826,59,743,37,659,18,578,7,501,,428,,362,7,299,18,243,38,193,51,166r48,38l150,237r55,26l264,279r59,11l382,290r58,-9l497,263r54,-30l598,197r43,-42l674,107,699,55,71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PK5cMA&#10;AADcAAAADwAAAGRycy9kb3ducmV2LnhtbESPT2sCMRDF74V+hzAFbzVbFVm2RikFQbAX//U8bMbN&#10;4mayJKmu3945FLzN8N6895vFavCdulJMbWADH+MCFHEdbMuNgeNh/V6CShnZYheYDNwpwWr5+rLA&#10;yoYb7+i6z42SEE4VGnA595XWqXbkMY1DTyzaOUSPWdbYaBvxJuG+05OimGuPLUuDw56+HdWX/Z83&#10;UP5scFhPnMdtOY3NL8+Op+nMmNHb8PUJKtOQn+b/640V/ELw5RmZQC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PK5cMAAADcAAAADwAAAAAAAAAAAAAAAACYAgAAZHJzL2Rv&#10;d25yZXYueG1sUEsFBgAAAAAEAAQA9QAAAIgDAAAAAA==&#10;">
                    <v:path arrowok="t" o:connecttype="custom" o:connectlocs="1139825,0;1241425,68263;1339850,141288;1430338,212725;1512888,282575;1579563,352425;1631950,417513;1695450,522288;1747838,633413;1792288,749300;1830388,868363;1862138,990600;1885950,1119188;1908175,1247775;1917700,1311275;136525,1311275;93663,1179513;58738,1046163;28575,917575;11113,795338;0,679450;0,574675;11113,474663;28575,385763;60325,306388;80963,263525;157163,323850;238125,376238;325438,417513;419100,442913;512763,460375;606425,460375;698500,446088;788988,417513;874713,369888;949325,312738;1017588,246063;1069975,169863;1109663,87313;1139825,0" o:connectangles="0,0,0,0,0,0,0,0,0,0,0,0,0,0,0,0,0,0,0,0,0,0,0,0,0,0,0,0,0,0,0,0,0,0,0,0,0,0,0,0"/>
                  </v:shape>
                  <v:shape id="Freeform 101" style="position:absolute;left:14398;top:75279;width:12859;height:12319;visibility:visible;mso-wrap-style:square;v-text-anchor:top" coordsize="810,776" o:spid="_x0000_s1093" fillcolor="#70b344 [3208]" strokecolor="#70b344 [3208]" strokeweight="0" path="m422,r55,4l530,17r52,20l630,63r44,33l714,136r33,44l775,231r20,55l806,342r4,55l804,452r-13,53l773,556r-28,48l712,648r-38,40l628,721r-52,28l521,767r-58,9l406,776r-59,-9l290,751,235,725,183,694,136,657,94,615,59,567,29,514,9,455,,397,2,340,15,285,35,233,66,184r37,-44l149,99,198,63,255,33,310,13,367,2,42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8Iur4A&#10;AADcAAAADwAAAGRycy9kb3ducmV2LnhtbERPSwrCMBDdC94hjOBGNNWFSDWKCGJBF/4OMDZjW2wm&#10;tYlab28Ewd083ndmi8aU4km1KywrGA4iEMSp1QVnCs6ndX8CwnlkjaVlUvAmB4t5uzXDWNsXH+h5&#10;9JkIIexiVJB7X8VSujQng25gK+LAXW1t0AdYZ1LX+ArhppSjKBpLgwWHhhwrWuWU3o4Po6C3u29u&#10;lyTbr7a7tCjfJtnIKlGq22mWUxCeGv8X/9yJDvOjIXyfCRf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XfCLq+AAAA3AAAAA8AAAAAAAAAAAAAAAAAmAIAAGRycy9kb3ducmV2&#10;LnhtbFBLBQYAAAAABAAEAPUAAACDAwAAAAA=&#10;">
                    <v:path arrowok="t" o:connecttype="custom" o:connectlocs="669925,0;757238,6350;841375,26988;923925,58738;1000125,100013;1069975,152400;1133475,215900;1185863,285750;1230313,366713;1262063,454025;1279525,542925;1285875,630238;1276350,717550;1255713,801688;1227138,882650;1182688,958850;1130300,1028700;1069975,1092200;996950,1144588;914400,1189038;827088,1217613;735013,1231900;644525,1231900;550863,1217613;460375,1192213;373063,1150938;290513,1101725;215900,1042988;149225,976313;93663,900113;46038,815975;14288,722313;0,630238;3175,539750;23813,452438;55563,369888;104775,292100;163513,222250;236538,157163;314325,100013;404813,52388;492125,20638;582613,3175;669925,0" o:connectangles="0,0,0,0,0,0,0,0,0,0,0,0,0,0,0,0,0,0,0,0,0,0,0,0,0,0,0,0,0,0,0,0,0,0,0,0,0,0,0,0,0,0,0,0"/>
                  </v:shape>
                </v:group>
                <v:group id="Group 4" style="position:absolute;left:42981;top:3508;width:26114;height:38830" coordsize="26114,38830" coordorigin="42981,3508" o:spid="_x0000_s1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36" style="position:absolute;left:42981;top:3508;width:26114;height:38830;visibility:visible;mso-wrap-style:square;v-text-anchor:top" coordsize="1645,2446" o:spid="_x0000_s1095" fillcolor="white [3212]" strokecolor="white [3212]" strokeweight="0" path="m902,r48,l995,2r41,2l1067,8r50,3l1164,11r46,l1256,11r50,4l1350,17r46,-2l1442,15r45,2l1533,22r43,13l1592,48r13,20l1616,96r7,33l1629,164r3,38l1636,242r4,76l1642,393r3,295l1642,982r-11,292l1631,1985r-2,182l1629,2196r,33l1627,2262r-2,33l1621,2328r-5,28l1609,2382r-11,18l1585,2413r-37,14l1511,2431r-36,2l1436,2431r-134,l1168,2437r-134,5l964,2438r-70,-9l825,2422r-48,-2l729,2424r-49,3l586,2431r-94,6l434,2440r-55,4l327,2446r-55,l212,2442r-32,-7l151,2422r-31,-15l105,2404r-16,l72,2402r-15,-2l41,2391,28,2374r-9,-22l11,2321,8,2288,6,2249r,-38l6,2174r2,-35l8,2108r2,-181l4,1587,2,1488r2,-97l10,1288r1,-104l11,1061r,-123l6,824,2,710,,584,,455,,424,2,384r,-50l4,283,6,228,8,176r2,-47l13,90,17,61,24,46,41,33,66,26,98,19r36,-4l177,13r46,l270,13r50,2l371,17r50,2l469,21r45,l557,19r38,-2l626,11,645,9,672,8,709,4r44,l801,2,850,r5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gojcUA&#10;AADbAAAADwAAAGRycy9kb3ducmV2LnhtbESPzWvCQBTE74L/w/KE3nTTD0RSV6lSIUh78OOS2yP7&#10;mkSzb0N23cT/vlsoeBxm5jfMcj2YRgTqXG1ZwfMsAUFcWF1zqeB82k0XIJxH1thYJgV3crBejUdL&#10;TLXt+UDh6EsRIexSVFB536ZSuqIig25mW+Lo/djOoI+yK6XusI9w08iXJJlLgzXHhQpb2lZUXI83&#10;o+Az27Rf4Zx/56HPswsGe3jbW6WeJsPHOwhPg3+E/9uZVvA6h7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CiNxQAAANsAAAAPAAAAAAAAAAAAAAAAAJgCAABkcnMv&#10;ZG93bnJldi54bWxQSwUGAAAAAAQABAD1AAAAigMAAAAA&#10;">
                    <v:path arrowok="t" o:connecttype="custom" o:connectlocs="1508125,0;1644650,6350;1773238,17463;1920875,17463;2073275,23813;2216150,23813;2360613,26988;2501900,55563;2547938,107950;2576513,204788;2590800,320675;2603500,504825;2611438,1092200;2589213,2022475;2586038,3440113;2586038,3538538;2579688,3643313;2565400,3740150;2536825,3810000;2457450,3852863;2341563,3862388;2066925,3859213;1641475,3876675;1419225,3856038;1233488,3841750;1079500,3852863;781050,3868738;601663,3879850;431800,3883025;285750,3865563;190500,3821113;141288,3816350;90488,3810000;44450,3768725;17463,3684588;9525,3570288;9525,3451225;12700,3346450;6350,2519363;6350,2208213;17463,1879600;17463,1489075;3175,1127125;0,722313;3175,609600;6350,449263;12700,279400;20638,142875;38100,73025;104775,41275;212725,23813;354013,20638;508000,23813;668338,30163;815975,33338;944563,26988;1023938,14288;1125538,6350;1271588,3175;1431925,0" o:connectangles="0,0,0,0,0,0,0,0,0,0,0,0,0,0,0,0,0,0,0,0,0,0,0,0,0,0,0,0,0,0,0,0,0,0,0,0,0,0,0,0,0,0,0,0,0,0,0,0,0,0,0,0,0,0,0,0,0,0,0,0"/>
                  </v:shape>
                  <v:shape id="Freeform 37" style="position:absolute;left:43592;top:4397;width:24861;height:37084;visibility:visible;mso-wrap-style:square;v-text-anchor:top" coordsize="1566,2336" o:spid="_x0000_s1096" filled="f" strokecolor="black [3213]" strokeweight="0" path="m1293,2l1177,6r-117,5l1001,13r-57,l827,11,593,10,476,13,360,19,243,21r-30,l184,21r-57,1l98,28,72,37,57,46,46,61,39,79r-6,28l28,136r-2,57l24,310,22,426r2,468l24,1011r,57l24,1097r,15l24,1114r,2l22,1119r,8l13,1362,8,1595r2,233l13,2061r4,58l22,2178r4,27l33,2233r6,15l45,2261r5,7l56,2275r7,8l68,2286r6,4l87,2295r14,4l114,2303r30,5l173,2310r59,-2l289,2310r58,4l406,2314r59,l524,2317r13,l551,2319r30,2l639,2325r118,5l990,2332r116,l1223,2327r116,-8l1398,2312r56,-9l1482,2295r28,-11l1515,2281r6,-4l1526,2272r4,-6l1533,2251r4,-12l1546,2180r8,-57l1561,2007r,-117l1555,1773r-7,-116l1543,1540r-4,-116l1541,1189r3,-115l1546,1015r,-29l1548,956r,-233l1546,490r-2,-117l1544,314r2,-59l1544,140r-5,-59l1535,66r-2,-12l1530,43r-4,-10l1522,26r-3,-4l1515,19r-4,-2l1504,15r-7,-2l1484,10,1469,8,1410,2r-117,xm1293,r117,2l1469,6r15,2l1497,11r7,2l1511,17r4,2l1521,22r1,4l1528,33r4,10l1533,52r4,14l1539,81r5,59l1546,255r,59l1546,373r2,117l1550,723r2,233l1552,986r-2,29l1550,1074r-2,115l1546,1424r4,116l1555,1657r8,116l1566,1890r,117l1559,2123r-7,59l1541,2239r-8,29l1532,2272r-4,5l1524,2281r-5,3l1511,2288r-27,11l1456,2306r-58,11l1341,2323r-118,7l990,2336r-233,-4l639,2328r-58,-3l551,2323r-14,-2l522,2319r-57,-2l406,2317r-59,l289,2314r-57,-2l173,2314r-29,-2l114,2308r-14,-3l87,2299r-15,-5l65,2290r-6,-4l52,2279r-6,-7l41,2262r-6,-12l30,2235r-8,-28l17,2178r-6,-59l8,2061,2,1828,,1595,6,1360r9,-233l15,1119r,-3l15,1114r,-2l15,1097r,-29l15,1011r,-117l15,426r,-116l17,193r4,-59l24,105,32,77,35,66r4,-9l45,50r3,-7l54,37r7,-4l68,30,96,21r29,-6l184,13r29,l243,13,358,11,476,6,593,4,827,8r117,2l1001,11r59,-1l1177,4,129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vv8YA&#10;AADbAAAADwAAAGRycy9kb3ducmV2LnhtbESPT2sCMRTE70K/Q3hCbzWrLVVWo7RCsYWi+Ofi7XXz&#10;ulncvCxJ6q799I1Q8DjMzG+Y2aKztTiTD5VjBcNBBoK4cLriUsFh//YwAREissbaMSm4UIDF/K43&#10;w1y7lrd03sVSJAiHHBWYGJtcylAYshgGriFO3rfzFmOSvpTaY5vgtpajLHuWFitOCwYbWhoqTrsf&#10;q2DtNl+rVXv4PH08HUe1N8vX9e9Fqft+9zIFEamLt/B/+10reBzD9Uv6AX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Gvv8YAAADbAAAADwAAAAAAAAAAAAAAAACYAgAAZHJz&#10;L2Rvd25yZXYueG1sUEsFBgAAAAAEAAQA9QAAAIsDAAAAAA==&#10;">
                    <v:path arrowok="t" o:connecttype="custom" o:connectlocs="1589088,20638;755650,20638;292100,33338;90488,73025;44450,215900;38100,1419225;38100,1765300;34925,1789113;20638,3271838;52388,3544888;88900,3611563;138113,3643313;274638,3667125;644525,3673475;874713,3681413;1571625,3702050;2219325,3670300;2405063,3621088;2433638,3573463;2478088,3186113;2449513,2444750;2454275,1611313;2454275,777875;2451100,222250;2428875,68263;2405063,30163;2355850,15875;2052638,0;2376488,17463;2414588,34925;2433638,82550;2454275,404813;2460625,1147763;2460625,1704975;2468563,2630488;2474913,3370263;2432050,3606800;2398713,3632200;2128838,3687763;1014413,3695700;828675,3681413;458788,3673475;180975,3663950;103188,3635375;65088,3590925;26988,3457575;0,2532063;23813,1771650;23813,1695450;23813,492125;50800,122238;76200,68263;152400,33338;385763,20638;1312863,12700;1868488,6350" o:connectangles="0,0,0,0,0,0,0,0,0,0,0,0,0,0,0,0,0,0,0,0,0,0,0,0,0,0,0,0,0,0,0,0,0,0,0,0,0,0,0,0,0,0,0,0,0,0,0,0,0,0,0,0,0,0,0,0"/>
                    <o:lock v:ext="edit" verticies="t"/>
                  </v:shape>
                  <v:group id="Group 38" style="position:absolute;left:49863;top:31480;width:12208;height:6127" coordsize="12207,6127" coordorigin="49863,31480" o:spid="_x0000_s1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shape id="Freeform 39" style="position:absolute;left:50101;top:32131;width:1603;height:2000;visibility:visible;mso-wrap-style:square;v-text-anchor:top" coordsize="101,126" o:spid="_x0000_s1098" fillcolor="black [3213]" strokecolor="black [3213]" strokeweight="0" path="m49,r4,4l60,13,73,26,86,44r9,20l101,88r-2,24l93,121r-12,4l64,126,46,123,27,117,13,108,2,97,,82,4,68,11,53,20,37,29,22,38,11,46,4,4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bLwcUA&#10;AADbAAAADwAAAGRycy9kb3ducmV2LnhtbESPQWvCQBSE74L/YXlCb3VjW6rGrGJLA9LSQzTo9ZF9&#10;JsHs25DdavTXdwsFj8PMfMMkq9404kydqy0rmIwjEMSF1TWXCvJd+jgD4TyyxsYyKbiSg9VyOEgw&#10;1vbCGZ23vhQBwi5GBZX3bSylKyoy6Ma2JQ7e0XYGfZBdKXWHlwA3jXyKoldpsOawUGFL7xUVp+2P&#10;UfD1vZ/KzH4e8jZNX6638qN5w5NSD6N+vQDhqff38H97oxU8z+Hv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svBxQAAANsAAAAPAAAAAAAAAAAAAAAAAJgCAABkcnMv&#10;ZG93bnJldi54bWxQSwUGAAAAAAQABAD1AAAAigMAAAAA&#10;">
                      <v:path arrowok="t" o:connecttype="custom" o:connectlocs="77788,0;84138,6350;95250,20638;115888,41275;136525,69850;150813,101600;160338,139700;157163,177800;147638,192088;128588,198438;101600,200025;73025,195263;42863,185738;20638,171450;3175,153988;0,130175;6350,107950;17463,84138;31750,58738;46038,34925;60325,17463;73025,6350;77788,0" o:connectangles="0,0,0,0,0,0,0,0,0,0,0,0,0,0,0,0,0,0,0,0,0,0,0"/>
                    </v:shape>
                    <v:shape id="Freeform 40" style="position:absolute;left:55578;top:33766;width:1286;height:3111;visibility:visible;mso-wrap-style:square;v-text-anchor:top" coordsize="81,196" o:spid="_x0000_s1099" fillcolor="black [3213]" strokecolor="black [3213]" strokeweight="0" path="m70,r7,128l77,132r,l81,196r-15,l64,196r-2,l,196,7,86r,l9,64r,l11,42r-2,l11,33,13,1,7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j6NsEA&#10;AADbAAAADwAAAGRycy9kb3ducmV2LnhtbERPy4rCMBTdC/MP4Q7MTlNFRKpRHGHE2Qz4Qt1dmmtb&#10;bW5Kk2mrX28WgsvDeU/nrSlETZXLLSvo9yIQxInVOacK9ruf7hiE88gaC8uk4E4O5rOPzhRjbRve&#10;UL31qQgh7GJUkHlfxlK6JCODrmdL4sBdbGXQB1ilUlfYhHBTyEEUjaTBnENDhiUtM0pu23+j4HFd&#10;lscmdX+nQ//7zL+HwbDWK6W+PtvFBISn1r/FL/daKxiG9eFL+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o+jbBAAAA2wAAAA8AAAAAAAAAAAAAAAAAmAIAAGRycy9kb3du&#10;cmV2LnhtbFBLBQYAAAAABAAEAPUAAACGAwAAAAA=&#10;">
                      <v:path arrowok="t" o:connecttype="custom" o:connectlocs="111125,0;122238,203200;122238,209550;122238,209550;128588,311150;104775,311150;101600,311150;98425,311150;0,311150;11113,136525;11113,136525;14288,101600;14288,101600;17463,66675;14288,66675;17463,52388;20638,1588;111125,0" o:connectangles="0,0,0,0,0,0,0,0,0,0,0,0,0,0,0,0,0,0"/>
                    </v:shape>
                    <v:shape id="Freeform 41" style="position:absolute;left:60118;top:31861;width:1953;height:2333;visibility:visible;mso-wrap-style:square;v-text-anchor:top" coordsize="123,147" o:spid="_x0000_s1100" fillcolor="black [3213]" strokecolor="black [3213]" strokeweight="0" path="m39,r4,2l54,10,66,21,83,35,98,52r14,22l120,96r3,25l122,127r-4,4l112,134r-7,4l98,142r-11,3l70,147,55,143,35,138,19,131,6,120,,105,,87,6,68,13,48,22,30,30,13,37,4,3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y4x8UA&#10;AADbAAAADwAAAGRycy9kb3ducmV2LnhtbESP3WrCQBSE7wt9h+UUeiO6SZGq0VVKoFCsVfx5gEP2&#10;mASzZ0N2m5+37wpCL4eZ+YZZbXpTiZYaV1pWEE8iEMSZ1SXnCi7nz/EchPPIGivLpGAgB5v189MK&#10;E207PlJ78rkIEHYJKii8rxMpXVaQQTexNXHwrrYx6INscqkb7ALcVPItit6lwZLDQoE1pQVlt9Ov&#10;UbAb9od0287Sn9GeZ9+7eBgtukGp15f+YwnCU+//w4/2l1YwjeH+Jfw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DLjHxQAAANsAAAAPAAAAAAAAAAAAAAAAAJgCAABkcnMv&#10;ZG93bnJldi54bWxQSwUGAAAAAAQABAD1AAAAigMAAAAA&#10;">
                      <v:path arrowok="t" o:connecttype="custom" o:connectlocs="61913,0;68263,3175;85725,15875;104775,33338;131763,55563;155575,82550;177800,117475;190500,152400;195263,192088;193675,201613;187325,207963;177800,212725;166688,219075;155575,225425;138113,230188;111125,233363;87313,227013;55563,219075;30163,207963;9525,190500;0,166688;0,138113;9525,107950;20638,76200;34925,47625;47625,20638;58738,6350;61913,0" o:connectangles="0,0,0,0,0,0,0,0,0,0,0,0,0,0,0,0,0,0,0,0,0,0,0,0,0,0,0,0"/>
                    </v:shape>
                    <v:shape id="Freeform 42" style="position:absolute;left:55292;top:31480;width:1778;height:2127;visibility:visible;mso-wrap-style:square;v-text-anchor:top" coordsize="112,134" o:spid="_x0000_s1101" fillcolor="black [3213]" strokecolor="black [3213]" strokeweight="0" path="m38,r2,2l49,10r13,9l77,34,91,50r11,18l110,90r2,24l106,123r-13,8l77,134r-20,l35,131,18,122,5,111,,98,,81,5,63,12,45,22,28,29,13,35,4,3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eqQ8MA&#10;AADbAAAADwAAAGRycy9kb3ducmV2LnhtbESPS2vDMBCE74X8B7GF3Gq5aRJa13IIgUKgveTR+9Za&#10;P6i1MpJiO/++KgRyHGbmGybfTKYTAznfWlbwnKQgiEurW64VnE8fT68gfEDW2FkmBVfysClmDzlm&#10;2o58oOEYahEh7DNU0ITQZ1L6siGDPrE9cfQq6wyGKF0ttcMxwk0nF2m6lgZbjgsN9rRrqPw9XoyC&#10;ar3C1ct1u/t6m5apPPx49/ntlZo/Ttt3EIGmcA/f2nutYLmA/y/xB8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eqQ8MAAADbAAAADwAAAAAAAAAAAAAAAACYAgAAZHJzL2Rv&#10;d25yZXYueG1sUEsFBgAAAAAEAAQA9QAAAIgDAAAAAA==&#10;">
                      <v:path arrowok="t" o:connecttype="custom" o:connectlocs="60325,0;63500,3175;77788,15875;98425,30163;122238,53975;144463,79375;161925,107950;174625,142875;177800,180975;168275,195263;147638,207963;122238,212725;90488,212725;55563,207963;28575,193675;7938,176213;0,155575;0,128588;7938,100013;19050,71438;34925,44450;46038,20638;55563,6350;60325,0" o:connectangles="0,0,0,0,0,0,0,0,0,0,0,0,0,0,0,0,0,0,0,0,0,0,0,0"/>
                    </v:shape>
                    <v:shape id="Freeform 43" style="position:absolute;left:49863;top:32162;width:1603;height:1969;visibility:visible;mso-wrap-style:square;v-text-anchor:top" coordsize="101,124" o:spid="_x0000_s1102" fillcolor="#f7b239 [3206]" strokecolor="#f7b239 [3206]" strokeweight="0" path="m50,r3,2l63,11,74,25,86,42,96,64r5,22l99,112r-5,7l81,123r-17,1l46,123,28,115,13,108,4,95,,82,4,68,11,51,20,35,31,22,41,9,46,2,5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gIcMA&#10;AADbAAAADwAAAGRycy9kb3ducmV2LnhtbESPQWvCQBSE70L/w/IK3nSjqUVSVylqoCfB2EOPr9nX&#10;JDT7NuyuSfz3rlDocZiZb5jNbjSt6Mn5xrKCxTwBQVxa3XCl4POSz9YgfEDW2FomBTfysNs+TTaY&#10;aTvwmfoiVCJC2GeooA6hy6T0ZU0G/dx2xNH7sc5giNJVUjscIty0cpkkr9Jgw3Ghxo72NZW/xdUo&#10;wPTrsv52ztHyeOBmEfb56lQoNX0e399ABBrDf/iv/aEVvKTw+BJ/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igIcMAAADbAAAADwAAAAAAAAAAAAAAAACYAgAAZHJzL2Rv&#10;d25yZXYueG1sUEsFBgAAAAAEAAQA9QAAAIgDAAAAAA==&#10;">
                      <v:path arrowok="t" o:connecttype="custom" o:connectlocs="79375,0;84138,3175;100013,17463;117475,39688;136525,66675;152400,101600;160338,136525;157163,177800;149225,188913;128588,195263;101600,196850;73025,195263;44450,182563;20638,171450;6350,150813;0,130175;6350,107950;17463,80963;31750,55563;49213,34925;65088,14288;73025,3175;79375,0" o:connectangles="0,0,0,0,0,0,0,0,0,0,0,0,0,0,0,0,0,0,0,0,0,0,0"/>
                    </v:shape>
                    <v:shape id="Freeform 44" style="position:absolute;left:55340;top:33766;width:1317;height:3143;visibility:visible;mso-wrap-style:square;v-text-anchor:top" coordsize="83,198" o:spid="_x0000_s1103" fillcolor="#f7b239 [3206]" strokecolor="#f7b239 [3206]" strokeweight="0" path="m70,l83,198,,196,13,1,7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o1cUA&#10;AADbAAAADwAAAGRycy9kb3ducmV2LnhtbESPQWvCQBSE74L/YXmF3uqmaRCJrlIEobSUaPSgt0f2&#10;mYRm36a7q6b/vlsoeBxm5htmsRpMJ67kfGtZwfMkAUFcWd1yreCw3zzNQPiArLGzTAp+yMNqOR4t&#10;MNf2xju6lqEWEcI+RwVNCH0upa8aMugntieO3tk6gyFKV0vt8BbhppNpkkylwZbjQoM9rRuqvsqL&#10;UVCk2Xd5dB/pung5HS/hnYrPLSn1+DC8zkEEGsI9/N9+0wqyDP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OjVxQAAANsAAAAPAAAAAAAAAAAAAAAAAJgCAABkcnMv&#10;ZG93bnJldi54bWxQSwUGAAAAAAQABAD1AAAAigMAAAAA&#10;">
                      <v:path arrowok="t" o:connecttype="custom" o:connectlocs="111125,0;131763,314325;0,311150;20638,1588;111125,0" o:connectangles="0,0,0,0,0"/>
                    </v:shape>
                    <v:shape id="Freeform 45" style="position:absolute;left:59896;top:31861;width:1953;height:2270;visibility:visible;mso-wrap-style:square;v-text-anchor:top" coordsize="123,143" o:spid="_x0000_s1104" fillcolor="#f7b239 [3206]" strokecolor="#f7b239 [3206]" strokeweight="0" path="m38,r4,4l53,10,66,21,82,35,97,54r15,20l121,98r2,23l117,132r-15,8l84,143r-22,l40,140,20,132,5,121,,107,,88,5,68,13,48,22,30,31,15,36,4,3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RXVsQA&#10;AADbAAAADwAAAGRycy9kb3ducmV2LnhtbESPW2sCMRSE3wv9D+EUfKvZFltkNStSqFdQvPyAw+bs&#10;RTcnaxJ1++9NodDHYWa+YcaTzjTiRs7XlhW89RMQxLnVNZcKjofv1yEIH5A1NpZJwQ95mGTPT2NM&#10;tb3zjm77UIoIYZ+igiqENpXS5xUZ9H3bEkevsM5giNKVUju8R7hp5HuSfEqDNceFClv6qig/769G&#10;wak457VdrjdL0yzcbLaaX9bbuVK9l246AhGoC//hv/ZCKxh8wO+X+ANk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EV1bEAAAA2wAAAA8AAAAAAAAAAAAAAAAAmAIAAGRycy9k&#10;b3ducmV2LnhtbFBLBQYAAAAABAAEAPUAAACJAwAAAAA=&#10;">
                      <v:path arrowok="t" o:connecttype="custom" o:connectlocs="60325,0;66675,6350;84138,15875;104775,33338;130175,55563;153988,85725;177800,117475;192088,155575;195263,192088;185738,209550;161925,222250;133350,227013;98425,227013;63500,222250;31750,209550;7938,192088;0,169863;0,139700;7938,107950;20638,76200;34925,47625;49213,23813;57150,6350;60325,0" o:connectangles="0,0,0,0,0,0,0,0,0,0,0,0,0,0,0,0,0,0,0,0,0,0,0,0"/>
                    </v:shape>
                    <v:shape id="Freeform 46" style="position:absolute;left:55054;top:31480;width:1810;height:2127;visibility:visible;mso-wrap-style:square;v-text-anchor:top" coordsize="114,134" o:spid="_x0000_s1105" fillcolor="#f7b239 [3206]" strokecolor="#f7b239 [3206]" strokeweight="0" path="m38,r4,4l51,10,62,21,77,34,92,50r11,20l112,92r2,22l108,125r-13,6l77,134r-20,l37,131,18,123,5,112,,98,2,81,5,63,13,45,22,28,29,13,35,4,3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um88YA&#10;AADbAAAADwAAAGRycy9kb3ducmV2LnhtbESPQWvCQBSE74X+h+UJXqRuKkEkdRWRtvYgoqkHj4/s&#10;MwnNvk13V0399a4g9DjMzDfMdN6ZRpzJ+dqygtdhAoK4sLrmUsH+++NlAsIHZI2NZVLwRx7ms+en&#10;KWbaXnhH5zyUIkLYZ6igCqHNpPRFRQb90LbE0TtaZzBE6UqpHV4i3DRylCRjabDmuFBhS8uKip/8&#10;ZBR8rkb59bQ5poPD5n376zq7bpapUv1et3gDEagL/+FH+0srSMdw/xJ/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um88YAAADbAAAADwAAAAAAAAAAAAAAAACYAgAAZHJz&#10;L2Rvd25yZXYueG1sUEsFBgAAAAAEAAQA9QAAAIsDAAAAAA==&#10;">
                      <v:path arrowok="t" o:connecttype="custom" o:connectlocs="60325,0;66675,6350;80963,15875;98425,33338;122238,53975;146050,79375;163513,111125;177800,146050;180975,180975;171450,198438;150813,207963;122238,212725;90488,212725;58738,207963;28575,195263;7938,177800;0,155575;3175,128588;7938,100013;20638,71438;34925,44450;46038,20638;55563,6350;60325,0" o:connectangles="0,0,0,0,0,0,0,0,0,0,0,0,0,0,0,0,0,0,0,0,0,0,0,0"/>
                    </v:shape>
                    <v:shape id="Freeform 47" style="position:absolute;left:55514;top:34083;width:1001;height:905;visibility:visible;mso-wrap-style:square;v-text-anchor:top" coordsize="63,57" o:spid="_x0000_s1106" fillcolor="#e68128 [3209]" strokecolor="#e68128 [3209]" strokeweight="0" path="m2,l61,27r2,30l,22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oLesQA&#10;AADbAAAADwAAAGRycy9kb3ducmV2LnhtbESPX0vDQBDE3wW/w7GCb/ZSkbZJey2lIAiK2D/4vOa2&#10;uZDcXsitTfz2niD0cZiZ3zCrzehbdaE+1oENTCcZKOIy2JorA6fj88MCVBRki21gMvBDETbr25sV&#10;FjYMvKfLQSqVIBwLNOBEukLrWDryGCehI07eOfQeJcm+0rbHIcF9qx+zbKY91pwWHHa0c1Q2h29v&#10;4INyeVsc3+fT4bOR11mTu+YrN+b+btwuQQmNcg3/t1+sgac5/H1JP0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KC3rEAAAA2wAAAA8AAAAAAAAAAAAAAAAAmAIAAGRycy9k&#10;b3ducmV2LnhtbFBLBQYAAAAABAAEAPUAAACJAwAAAAA=&#10;">
                      <v:path arrowok="t" o:connecttype="custom" o:connectlocs="3175,0;96838,42863;100013,90488;0,34925;3175,0" o:connectangles="0,0,0,0,0"/>
                    </v:shape>
                    <v:shape id="Freeform 48" style="position:absolute;left:55467;top:34782;width:1127;height:1079;visibility:visible;mso-wrap-style:square;v-text-anchor:top" coordsize="71,68" o:spid="_x0000_s1107" fillcolor="#e68128 [3209]" strokecolor="#e68128 [3209]" strokeweight="0" path="m1,l66,36r5,32l,22,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VpJsEA&#10;AADbAAAADwAAAGRycy9kb3ducmV2LnhtbERPy2qDQBTdB/oPwy10l4yGNATjKKWQUlwUtI9sL86N&#10;Spw74kyj7ddnFoEsD+ed5rPpxYVG11lWEK8iEMS11R03Cr4+D8sdCOeRNfaWScEfOcizh0WKibYT&#10;l3SpfCNCCLsEFbTeD4mUrm7JoFvZgThwJzsa9AGOjdQjTiHc9HIdRVtpsOPQ0OJAry3V5+rXKBi+&#10;5zdZyWITf/xos3v+P5ZFwUo9Pc4vexCeZn8X39zvWsEmjA1fwg+Q2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1aSbBAAAA2wAAAA8AAAAAAAAAAAAAAAAAmAIAAGRycy9kb3du&#10;cmV2LnhtbFBLBQYAAAAABAAEAPUAAACGAwAAAAA=&#10;">
                      <v:path arrowok="t" o:connecttype="custom" o:connectlocs="1588,0;104775,57150;112713,107950;0,34925;1588,0" o:connectangles="0,0,0,0,0"/>
                    </v:shape>
                    <v:shape id="Freeform 49" style="position:absolute;left:55403;top:35560;width:1223;height:1111;visibility:visible;mso-wrap-style:square;v-text-anchor:top" coordsize="77,70" o:spid="_x0000_s1108" fillcolor="#e68128 [3209]" strokecolor="#e68128 [3209]" strokeweight="0" path="m4,l75,43r2,27l,22,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S/d8YA&#10;AADbAAAADwAAAGRycy9kb3ducmV2LnhtbESPT2vCQBTE74V+h+UVvNVNRYvGbKQUlNhDwT8HvT2z&#10;r0na7NuYXU367btCweMwM79hkkVvanGl1lWWFbwMIxDEudUVFwr2u+XzFITzyBpry6Tglxws0seH&#10;BGNtO97QdesLESDsYlRQet/EUrq8JINuaBvi4H3Z1qAPsi2kbrELcFPLURS9SoMVh4USG3ovKf/Z&#10;XoyC9XFzHh2x+8g+x67Gyepw+l5lSg2e+rc5CE+9v4f/25lWMJ7B7Uv4AT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S/d8YAAADbAAAADwAAAAAAAAAAAAAAAACYAgAAZHJz&#10;L2Rvd25yZXYueG1sUEsFBgAAAAAEAAQA9QAAAIsDAAAAAA==&#10;">
                      <v:path arrowok="t" o:connecttype="custom" o:connectlocs="6350,0;119063,68263;122238,111125;0,34925;6350,0" o:connectangles="0,0,0,0,0"/>
                    </v:shape>
                    <v:shape id="Freeform 50" style="position:absolute;left:55372;top:36385;width:1254;height:524;visibility:visible;mso-wrap-style:square;v-text-anchor:top" coordsize="79,33" o:spid="_x0000_s1109" fillcolor="#e68128 [3209]" strokecolor="#e68128 [3209]" strokeweight="0" path="m2,l79,27,63,33,,20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UFq78A&#10;AADbAAAADwAAAGRycy9kb3ducmV2LnhtbERPS2sCMRC+C/0PYQreNFvBsmyNIlLBSw8+EHobkunu&#10;0s1kSVLd/ffOQejx43uvNoPv1I1iagMbeJsXoIhtcC3XBi7n/awElTKywy4wGRgpwWb9Mllh5cKd&#10;j3Q75VpJCKcKDTQ595XWyTbkMc1DTyzcT4ges8BYaxfxLuG+04uieNceW5aGBnvaNWR/T3/ewHLp&#10;4vfnlx3tYvRlebjaPWtrzPR12H6AyjTkf/HTfXDik/XyRX6AX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RQWrvwAAANsAAAAPAAAAAAAAAAAAAAAAAJgCAABkcnMvZG93bnJl&#10;di54bWxQSwUGAAAAAAQABAD1AAAAhAMAAAAA&#10;">
                      <v:path arrowok="t" o:connecttype="custom" o:connectlocs="3175,0;125413,42863;100013,52388;0,31750;3175,0" o:connectangles="0,0,0,0,0"/>
                    </v:shape>
                    <v:shape id="Freeform 51" style="position:absolute;left:50387;top:34401;width:1317;height:3206;visibility:visible;mso-wrap-style:square;v-text-anchor:top" coordsize="83,202" o:spid="_x0000_s1110" fillcolor="black [3213]" strokecolor="black [3213]" strokeweight="0" path="m15,r2,2l70,2r2,25l72,27r3,32l74,57r1,24l75,81r4,31l77,112r2,24l79,136r2,27l79,163r2,19l83,183r,19l75,198,,196,2,154r2,-9l4,145,6,116r,l8,99,9,66r-1,l9,44r2,l13,22r-2,l13,9r,-7l15,2,1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329MQA&#10;AADbAAAADwAAAGRycy9kb3ducmV2LnhtbESPT2sCMRTE7wW/Q3hCbzW7BUtZjSKCULEt+Oegt8fm&#10;ubuYvMRNdLffvikUPA4z8xtmOu+tEXdqQ+NYQT7KQBCXTjdcKTjsVy/vIEJE1mgck4IfCjCfDZ6m&#10;WGjX8Zbuu1iJBOFQoII6Rl9IGcqaLIaR88TJO7vWYkyyraRusUtwa+Rrlr1Jiw2nhRo9LWsqL7ub&#10;VeD9wmw+uyOd1tuv68l+r0xJuVLPw34xARGpj4/wf/tDKxjn8Pcl/Q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N9vTEAAAA2wAAAA8AAAAAAAAAAAAAAAAAmAIAAGRycy9k&#10;b3ducmV2LnhtbFBLBQYAAAAABAAEAPUAAACJAwAAAAA=&#10;">
                      <v:path arrowok="t" o:connecttype="custom" o:connectlocs="23813,0;26988,3175;111125,3175;114300,42863;114300,42863;119063,93663;117475,90488;119063,128588;119063,128588;125413,177800;122238,177800;125413,215900;125413,215900;128588,258763;125413,258763;128588,288925;131763,290513;131763,320675;119063,314325;0,311150;3175,244475;6350,230188;6350,230188;9525,184150;9525,184150;12700,157163;14288,104775;12700,104775;14288,69850;17463,69850;20638,34925;17463,34925;20638,14288;20638,3175;23813,3175;23813,0" o:connectangles="0,0,0,0,0,0,0,0,0,0,0,0,0,0,0,0,0,0,0,0,0,0,0,0,0,0,0,0,0,0,0,0,0,0,0,0"/>
                    </v:shape>
                    <v:shape id="Freeform 52" style="position:absolute;left:50165;top:34432;width:1301;height:3144;visibility:visible;mso-wrap-style:square;v-text-anchor:top" coordsize="82,198" o:spid="_x0000_s1111" fillcolor="#74d8d8 [1941]" strokecolor="#9dfed2" strokeweight="0" path="m69,l82,198,,196,14,2,6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WE8EA&#10;AADbAAAADwAAAGRycy9kb3ducmV2LnhtbESPQYvCMBSE78L+h/AW9qapsopU0yKi7Ap6UHfvj+aZ&#10;FpuX0kSt/94IgsdhZr5h5nlna3Gl1leOFQwHCQjiwumKjYK/47o/BeEDssbaMSm4k4c8++jNMdXu&#10;xnu6HoIREcI+RQVlCE0qpS9KsugHriGO3sm1FkOUrZG6xVuE21qOkmQiLVYcF0psaFlScT5crILJ&#10;j9tW0q7+9bfZFaYbbqf1xiv19dktZiACdeEdfrV/tYLxCJ5f4g+Q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dFhPBAAAA2wAAAA8AAAAAAAAAAAAAAAAAmAIAAGRycy9kb3du&#10;cmV2LnhtbFBLBQYAAAAABAAEAPUAAACGAwAAAAA=&#10;">
                      <v:path arrowok="t" o:connecttype="custom" o:connectlocs="109538,0;130175,314325;0,311150;22225,3175;109538,0" o:connectangles="0,0,0,0,0"/>
                    </v:shape>
                    <v:shape id="Freeform 53" style="position:absolute;left:50355;top:34432;width:1000;height:905;visibility:visible;mso-wrap-style:square;v-text-anchor:top" coordsize="63,57" o:spid="_x0000_s1112" fillcolor="#2fa9a9 [3205]" strokecolor="#2fa9a9 [3205]" strokeweight="0" path="m2,l61,27r2,30l,22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DuecQA&#10;AADbAAAADwAAAGRycy9kb3ducmV2LnhtbESPQWvCQBSE74X+h+UVehHdtNIq0U2wQrQ3qYrnR/Y1&#10;Cc2+DbtrjP31XUHocZiZb5hlPphW9OR8Y1nByyQBQVxa3XCl4HgoxnMQPiBrbC2Tgit5yLPHhyWm&#10;2l74i/p9qESEsE9RQR1Cl0rpy5oM+ontiKP3bZ3BEKWrpHZ4iXDTytckeZcGG44LNXa0rqn82Z+N&#10;guK0oWJ2Wrl+h+V2+nE1o992o9Tz07BagAg0hP/wvf2pFbxN4fYl/g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g7nnEAAAA2wAAAA8AAAAAAAAAAAAAAAAAmAIAAGRycy9k&#10;b3ducmV2LnhtbFBLBQYAAAAABAAEAPUAAACJAwAAAAA=&#10;">
                      <v:path arrowok="t" o:connecttype="custom" o:connectlocs="3175,0;96838,42863;100013,90488;0,34925;3175,0" o:connectangles="0,0,0,0,0"/>
                    </v:shape>
                    <v:shape id="Freeform 54" style="position:absolute;left:50307;top:35099;width:1096;height:1111;visibility:visible;mso-wrap-style:square;v-text-anchor:top" coordsize="69,70" o:spid="_x0000_s1113" fillcolor="#2fa9a9 [3205]" strokecolor="#2fa9a9 [3205]" strokeweight="0" path="m2,l66,38r3,32l,22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zTvcQA&#10;AADbAAAADwAAAGRycy9kb3ducmV2LnhtbESPQWsCMRSE7wX/Q3iCt5q12FZWo4ggCFpK1Yu35+bt&#10;ZnHzEjapu/77plDocZiZb5jFqreNuFMbascKJuMMBHHhdM2VgvNp+zwDESKyxsYxKXhQgNVy8LTA&#10;XLuOv+h+jJVIEA45KjAx+lzKUBiyGMbOEyevdK3FmGRbSd1il+C2kS9Z9iYt1pwWDHraGCpux2+r&#10;INt/TA9XX15MeZ1sL2v/3n0We6VGw349BxGpj//hv/ZOK3idwu+X9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c073EAAAA2wAAAA8AAAAAAAAAAAAAAAAAmAIAAGRycy9k&#10;b3ducmV2LnhtbFBLBQYAAAAABAAEAPUAAACJAwAAAAA=&#10;">
                      <v:path arrowok="t" o:connecttype="custom" o:connectlocs="3175,0;104775,60325;109538,111125;0,34925;3175,0" o:connectangles="0,0,0,0,0"/>
                    </v:shape>
                    <v:shape id="Freeform 55" style="position:absolute;left:50244;top:35893;width:1191;height:1127;visibility:visible;mso-wrap-style:square;v-text-anchor:top" coordsize="75,71" o:spid="_x0000_s1114" fillcolor="#2fa9a9 [3205]" strokecolor="#2fa9a9 [3205]" strokeweight="0" path="m2,l73,44r2,27l,22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bW4sIA&#10;AADbAAAADwAAAGRycy9kb3ducmV2LnhtbESPQYvCMBSE74L/ITxhb5oqKG7XKCIIelhW68JeH82z&#10;KTYvoYla//1GEDwOM/MNs1h1thE3akPtWMF4lIEgLp2uuVLwe9oO5yBCRNbYOCYFDwqwWvZ7C8y1&#10;u/ORbkWsRIJwyFGBidHnUobSkMUwcp44eWfXWoxJtpXULd4T3DZykmUzabHmtGDQ08ZQeSmuVsHh&#10;z2Nptj+778f6c96Fam+vmVfqY9Ctv0BE6uI7/GrvtILpFJ5f0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htbiwgAAANsAAAAPAAAAAAAAAAAAAAAAAJgCAABkcnMvZG93&#10;bnJldi54bWxQSwUGAAAAAAQABAD1AAAAhwMAAAAA&#10;">
                      <v:path arrowok="t" o:connecttype="custom" o:connectlocs="3175,0;115888,69850;119063,112713;0,34925;3175,0" o:connectangles="0,0,0,0,0"/>
                    </v:shape>
                    <v:shape id="Freeform 56" style="position:absolute;left:50180;top:36703;width:1286;height:904;visibility:visible;mso-wrap-style:square;v-text-anchor:top" coordsize="81,57" o:spid="_x0000_s1115" fillcolor="#2fa9a9 [3205]" strokecolor="#2fa9a9 [3205]" strokeweight="0" path="m2,l81,38r,19l,20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14VMIA&#10;AADbAAAADwAAAGRycy9kb3ducmV2LnhtbESPQYvCMBSE78L+h/AWvGmqYpGuUWS3LuLNVtjrs3m2&#10;xealNFG7/94IgsdhZr5hluveNOJGnastK5iMIxDEhdU1lwqO+Xa0AOE8ssbGMin4Jwfr1cdgiYm2&#10;dz7QLfOlCBB2CSqovG8TKV1RkUE3ti1x8M62M+iD7EqpO7wHuGnkNIpiabDmsFBhS98VFZfsahSk&#10;8pRnaf0js9nf7Hey1+niFF+UGn72my8Qnnr/Dr/aO61gHsPz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rXhUwgAAANsAAAAPAAAAAAAAAAAAAAAAAJgCAABkcnMvZG93&#10;bnJldi54bWxQSwUGAAAAAAQABAD1AAAAhwMAAAAA&#10;">
                      <v:path arrowok="t" o:connecttype="custom" o:connectlocs="3175,0;128588,60325;128588,90488;0,31750;3175,0" o:connectangles="0,0,0,0,0"/>
                    </v:shape>
                    <v:shape id="Freeform 57" style="position:absolute;left:50339;top:32940;width:921;height:1143;visibility:visible;mso-wrap-style:square;v-text-anchor:top" coordsize="58,72" o:spid="_x0000_s1116" fillcolor="#d84523 [3207]" strokecolor="#d84523 [3207]" strokeweight="0" path="m25,r2,2l34,9,44,19r9,12l58,46r,17l53,68,40,72,25,70,12,64,1,57,,46,3,33,9,22,16,11,22,2,2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wMXsUA&#10;AADbAAAADwAAAGRycy9kb3ducmV2LnhtbESPQWvCQBSE74X+h+UJXkqzacEo0VVKW8Hak1bvj+wz&#10;CWbfprsbjf31riD0OMzMN8xs0ZtGnMj52rKClyQFQVxYXXOpYPezfJ6A8AFZY2OZFFzIw2L++DDD&#10;XNszb+i0DaWIEPY5KqhCaHMpfVGRQZ/Yljh6B+sMhihdKbXDc4SbRr6maSYN1hwXKmzpvaLiuO2M&#10;gvEm+6sn+8/s4L6fvrT9WO8u3a9Sw0H/NgURqA//4Xt7pRWMxnD7En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zAxexQAAANsAAAAPAAAAAAAAAAAAAAAAAJgCAABkcnMv&#10;ZG93bnJldi54bWxQSwUGAAAAAAQABAD1AAAAigMAAAAA&#10;">
                      <v:path arrowok="t" o:connecttype="custom" o:connectlocs="39688,0;42863,3175;53975,14288;69850,30163;84138,49213;92075,73025;92075,100013;84138,107950;63500,114300;39688,111125;19050,101600;1588,90488;0,73025;4763,52388;14288,34925;25400,17463;34925,3175;39688,0" o:connectangles="0,0,0,0,0,0,0,0,0,0,0,0,0,0,0,0,0,0"/>
                    </v:shape>
                    <v:shape id="Freeform 58" style="position:absolute;left:55467;top:32480;width:921;height:1079;visibility:visible;mso-wrap-style:square;v-text-anchor:top" coordsize="58,68" o:spid="_x0000_s1117" fillcolor="#d84523 [3207]" strokecolor="#d84523 [3207]" strokeweight="0" path="m18,r4,2l29,7r9,9l49,27r8,15l58,57r-5,7l42,68r-15,l12,64,3,57,,48,1,35,5,22,11,11,16,2,1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EP8EA&#10;AADbAAAADwAAAGRycy9kb3ducmV2LnhtbERPPW/CMBDdK/EfrEPqVhxoi1CKQQjUqgNLCUu3U3zE&#10;gfhsbAPh3+OhUsen9z1f9rYTVwqxdaxgPCpAENdOt9wo2FefLzMQMSFr7ByTgjtFWC4GT3Mstbvx&#10;D113qRE5hGOJCkxKvpQy1oYsxpHzxJk7uGAxZRgaqQPecrjt5KQoptJiy7nBoKe1ofq0u1gF069q&#10;v2l7X5zJb+9vv6Eyr7OjUs/DfvUBIlGf/sV/7m+t4D2PzV/y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OxD/BAAAA2wAAAA8AAAAAAAAAAAAAAAAAmAIAAGRycy9kb3du&#10;cmV2LnhtbFBLBQYAAAAABAAEAPUAAACGAwAAAAA=&#10;">
                      <v:path arrowok="t" o:connecttype="custom" o:connectlocs="28575,0;34925,3175;46038,11113;60325,25400;77788,42863;90488,66675;92075,90488;84138,101600;66675,107950;42863,107950;19050,101600;4763,90488;0,76200;1588,55563;7938,34925;17463,17463;25400,3175;28575,0" o:connectangles="0,0,0,0,0,0,0,0,0,0,0,0,0,0,0,0,0,0"/>
                    </v:shape>
                    <v:shape id="Freeform 59" style="position:absolute;left:60563;top:33115;width:936;height:1079;visibility:visible;mso-wrap-style:square;v-text-anchor:top" coordsize="59,68" o:spid="_x0000_s1118" fillcolor="#d84523 [3207]" strokecolor="#d84523 [3207]" strokeweight="0" path="m18,r2,2l29,8r9,9l49,28r8,13l59,57r-6,7l42,68r-15,l13,64,2,57,,48,2,35,5,22,11,11,16,2,1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J6BsEA&#10;AADbAAAADwAAAGRycy9kb3ducmV2LnhtbESP0YrCMBRE3xf8h3AFXxZNFRStRtGCu/ta9QMuzbWp&#10;Nje1idr9+82C4OMwM2eY1aaztXhQ6yvHCsajBARx4XTFpYLTcT+cg/ABWWPtmBT8kofNuvexwlS7&#10;J+f0OIRSRAj7FBWYEJpUSl8YsuhHriGO3tm1FkOUbSl1i88It7WcJMlMWqw4LhhsKDNUXA93q+D7&#10;0yCGWdZdzl/ZdFff8lPDuVKDfrddggjUhXf41f7RCqYL+P8Sf4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CegbBAAAA2wAAAA8AAAAAAAAAAAAAAAAAmAIAAGRycy9kb3du&#10;cmV2LnhtbFBLBQYAAAAABAAEAPUAAACGAwAAAAA=&#10;">
                      <v:path arrowok="t" o:connecttype="custom" o:connectlocs="28575,0;31750,3175;46038,12700;60325,26988;77788,44450;90488,65088;93663,90488;84138,101600;66675,107950;42863,107950;20638,101600;3175,90488;0,76200;3175,55563;7938,34925;17463,17463;25400,3175;28575,0" o:connectangles="0,0,0,0,0,0,0,0,0,0,0,0,0,0,0,0,0,0"/>
                    </v:shape>
                    <v:shape id="Freeform 60" style="position:absolute;left:60452;top:34290;width:1333;height:3222;visibility:visible;mso-wrap-style:square;v-text-anchor:top" coordsize="84,203" o:spid="_x0000_s1119" fillcolor="black [3213]" strokecolor="black [3213]" strokeweight="0" path="m34,l75,7r2,62l79,77r-2,l79,117r3,20l80,135r,22l82,159r2,28l82,185r,13l77,198r7,5l51,201r-2,-1l,201,5,176r,-19l7,157,20,86,18,84,20,62r3,2l29,33r,-15l31,18,3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14uMMA&#10;AADbAAAADwAAAGRycy9kb3ducmV2LnhtbERPy4rCMBTdD8w/hDvgRjRVQYZqlJlBQXQhOj5wd2nu&#10;tMXmpjRR0783C2GWh/OezoOpxJ0aV1pWMOgnIIgzq0vOFRx+l71PEM4ja6wsk4KWHMxn729TTLV9&#10;8I7ue5+LGMIuRQWF93UqpcsKMuj6tiaO3J9tDPoIm1zqBh8x3FRymCRjabDk2FBgTT8FZdf9zSgI&#10;7fY6WgQ7PJ9O35fuZtsmx3WpVOcjfE1AeAr+X/xyr7SCcVwfv8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14uMMAAADbAAAADwAAAAAAAAAAAAAAAACYAgAAZHJzL2Rv&#10;d25yZXYueG1sUEsFBgAAAAAEAAQA9QAAAIgDAAAAAA==&#10;">
                      <v:path arrowok="t" o:connecttype="custom" o:connectlocs="53975,0;119063,11113;122238,109538;125413,122238;122238,122238;125413,185738;130175,217488;127000,214313;127000,249238;130175,252413;133350,296863;130175,293688;130175,314325;122238,314325;133350,322263;80963,319088;77788,317500;0,319088;7938,279400;7938,249238;11113,249238;31750,136525;28575,133350;31750,98425;36513,101600;46038,52388;46038,28575;49213,28575;53975,0" o:connectangles="0,0,0,0,0,0,0,0,0,0,0,0,0,0,0,0,0,0,0,0,0,0,0,0,0,0,0,0,0"/>
                    </v:shape>
                    <v:shape id="Freeform 61" style="position:absolute;left:60245;top:34290;width:1270;height:3222;visibility:visible;mso-wrap-style:square;v-text-anchor:top" coordsize="80,203" o:spid="_x0000_s1120" fillcolor="#70b344 [3208]" strokecolor="#70b344 [3208]" strokeweight="0" path="m33,l73,9r7,189l,203,3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KOisQA&#10;AADbAAAADwAAAGRycy9kb3ducmV2LnhtbESPQWsCMRSE7wX/Q3hCbzWroNStUYqsoFBLq9Lzc/Pc&#10;LN28LElct/++EQo9DjPzDbNY9bYRHflQO1YwHmUgiEuna64UnI6bp2cQISJrbByTgh8KsFoOHhaY&#10;a3fjT+oOsRIJwiFHBSbGNpcylIYshpFriZN3cd5iTNJXUnu8Jbht5CTLZtJizWnBYEtrQ+X34WoV&#10;+P3H/Nq73dm8z4td/Tb9KopuotTjsH99ARGpj//hv/ZWK5iN4f4l/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CjorEAAAA2wAAAA8AAAAAAAAAAAAAAAAAmAIAAGRycy9k&#10;b3ducmV2LnhtbFBLBQYAAAAABAAEAPUAAACJAwAAAAA=&#10;">
                      <v:path arrowok="t" o:connecttype="custom" o:connectlocs="52388,0;115888,14288;127000,314325;0,322263;52388,0" o:connectangles="0,0,0,0,0"/>
                    </v:shape>
                    <v:shape id="Freeform 62" style="position:absolute;left:60642;top:34575;width:826;height:953;visibility:visible;mso-wrap-style:square;v-text-anchor:top" coordsize="52,60" o:spid="_x0000_s1121" fillcolor="#a8d38c [1944]" strokecolor="#a8d38c [1944]" strokeweight="0" path="m4,l46,27r6,33l,22,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w+8UA&#10;AADbAAAADwAAAGRycy9kb3ducmV2LnhtbESPzWsCMRTE70L/h/AKvWlWKbquRimFUi8e6sfB2yN5&#10;3V26eVk22Q/9641Q8DjMzG+Y9Xawleio8aVjBdNJAoJYO1NyruB0/BqnIHxANlg5JgVX8rDdvIzW&#10;mBnX8w91h5CLCGGfoYIihDqT0uuCLPqJq4mj9+saiyHKJpemwT7CbSVnSTKXFkuOCwXW9FmQ/ju0&#10;VkE/bdvL+3en6/P+luzkMixSvVfq7XX4WIEINIRn+L+9MwrmM3h8iT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fD7xQAAANsAAAAPAAAAAAAAAAAAAAAAAJgCAABkcnMv&#10;ZG93bnJldi54bWxQSwUGAAAAAAQABAD1AAAAigMAAAAA&#10;">
                      <v:path arrowok="t" o:connecttype="custom" o:connectlocs="6350,0;73025,42863;82550,95250;0,34925;6350,0" o:connectangles="0,0,0,0,0"/>
                    </v:shape>
                    <v:shape id="Freeform 63" style="position:absolute;left:60499;top:35274;width:1016;height:1190;visibility:visible;mso-wrap-style:square;v-text-anchor:top" coordsize="64,75" o:spid="_x0000_s1122" fillcolor="#a8d38c [1944]" strokecolor="#a8d38c [1944]" strokeweight="0" path="m2,l59,40r5,35l,22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Lg98IA&#10;AADbAAAADwAAAGRycy9kb3ducmV2LnhtbESPwWrDMBBE74X8g9hCbo3chDrGtWxKoZBj4+aS2yJt&#10;bWNr5Vhq7Px9FSj0OMzMG6aoFjuIK02+c6zgeZOAINbOdNwoOH19PGUgfEA2ODgmBTfyUJWrhwJz&#10;42Y+0rUOjYgQ9jkqaEMYcym9bsmi37iROHrfbrIYopwaaSacI9wOcpskqbTYcVxocaT3lnRf/1gF&#10;fTaTvuyG84v3dO4/t/qGe63U+nF5ewURaAn/4b/2wShId3D/En+AL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ouD3wgAAANsAAAAPAAAAAAAAAAAAAAAAAJgCAABkcnMvZG93&#10;bnJldi54bWxQSwUGAAAAAAQABAD1AAAAhwMAAAAA&#10;">
                      <v:path arrowok="t" o:connecttype="custom" o:connectlocs="3175,0;93663,63500;101600,119063;0,34925;3175,0" o:connectangles="0,0,0,0,0"/>
                    </v:shape>
                    <v:shape id="Freeform 64" style="position:absolute;left:60452;top:36068;width:1095;height:1190;visibility:visible;mso-wrap-style:square;v-text-anchor:top" coordsize="69,75" o:spid="_x0000_s1123" fillcolor="#a8d38c [1944]" strokecolor="#a8d38c [1944]" strokeweight="0" path="m1,l67,47r2,28l,22,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6TRcIA&#10;AADbAAAADwAAAGRycy9kb3ducmV2LnhtbESPT2sCMRTE74LfITyhF6lZiyztahQpCHutevD4unn7&#10;BzcvS5LGbT99Iwgeh5n5DbPZjaYXkZzvLCtYLjIQxJXVHTcKzqfD6zsIH5A19pZJwS952G2nkw0W&#10;2t74i+IxNCJB2BeooA1hKKT0VUsG/cIOxMmrrTMYknSN1A5vCW56+ZZluTTYcVpocaDPlqrr8cco&#10;KJtvX9I8ViXvP3IX/+Jw6WqlXmbjfg0i0Bie4Ue71AryFdy/p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zpNFwgAAANsAAAAPAAAAAAAAAAAAAAAAAJgCAABkcnMvZG93&#10;bnJldi54bWxQSwUGAAAAAAQABAD1AAAAhwMAAAAA&#10;">
                      <v:path arrowok="t" o:connecttype="custom" o:connectlocs="1588,0;106363,74613;109538,119063;0,34925;1588,0" o:connectangles="0,0,0,0,0"/>
                    </v:shape>
                    <v:shape id="Freeform 65" style="position:absolute;left:60293;top:36782;width:1254;height:730;visibility:visible;mso-wrap-style:square;v-text-anchor:top" coordsize="79,46" o:spid="_x0000_s1124" fillcolor="#a8d38c [1944]" strokecolor="#a8d38c [1944]" strokeweight="0" path="m2,l79,46,48,44,,22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cKacQA&#10;AADbAAAADwAAAGRycy9kb3ducmV2LnhtbESP0WrCQBRE3wX/YblCX0Q3WowlzSpBsJQ+teoH3GZv&#10;k5js3ZBdzfbvu4VCH4eZOcPk+2A6cafBNZYVrJYJCOLS6oYrBZfzcfEEwnlkjZ1lUvBNDva76STH&#10;TNuRP+h+8pWIEHYZKqi97zMpXVmTQbe0PXH0vuxg0Ec5VFIPOEa46eQ6SVJpsOG4UGNPh5rK9nQz&#10;CuZd2Lw/tteQMo6f5ct2tG9FodTDLBTPIDwF/x/+a79qBekG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nCmnEAAAA2wAAAA8AAAAAAAAAAAAAAAAAmAIAAGRycy9k&#10;b3ducmV2LnhtbFBLBQYAAAAABAAEAPUAAACJAwAAAAA=&#10;">
                      <v:path arrowok="t" o:connecttype="custom" o:connectlocs="3175,0;125413,73025;76200,69850;0,34925;3175,0" o:connectangles="0,0,0,0,0"/>
                    </v:shape>
                  </v:group>
                </v:group>
                <v:group id="Group 5" style="position:absolute;left:42973;top:53784;width:26115;height:38830" coordsize="26114,38830" coordorigin="42973,53784" o:spid="_x0000_s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style="position:absolute;left:42973;top:53784;width:26115;height:38830;visibility:visible;mso-wrap-style:square;v-text-anchor:top" coordsize="1645,2446" o:spid="_x0000_s1126" fillcolor="white [3212]" strokecolor="white [3212]" strokeweight="0" path="m902,r48,l995,2r41,2l1067,8r50,3l1164,11r46,l1256,11r50,4l1350,17r46,-2l1442,15r45,2l1533,22r43,13l1592,48r13,20l1616,96r7,33l1629,164r3,38l1636,242r4,76l1642,393r3,295l1642,982r-11,292l1631,1985r-2,182l1629,2196r,33l1627,2262r-2,33l1621,2328r-5,28l1609,2382r-11,18l1585,2413r-37,14l1511,2431r-36,2l1436,2431r-134,l1168,2437r-134,5l964,2438r-70,-9l825,2422r-48,-2l729,2424r-49,3l586,2431r-94,6l434,2440r-55,4l327,2446r-55,l212,2442r-32,-7l151,2422r-31,-15l105,2404r-16,l72,2402r-15,-2l41,2391,28,2374r-9,-22l11,2321,8,2288,6,2249r,-38l6,2174r2,-35l8,2108r2,-181l4,1587,2,1488r2,-97l10,1288r1,-104l11,1061r,-123l6,824,2,710,,584,,455,,424,2,384r,-50l4,283,6,228,8,176r2,-47l13,90,17,61,24,46,41,33,66,26,98,19r36,-4l177,13r46,l270,13r50,2l371,17r50,2l469,21r45,l557,19r38,-2l626,11,645,9,672,8,709,4r44,l801,2,850,r5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c/Y8MA&#10;AADaAAAADwAAAGRycy9kb3ducmV2LnhtbESPT2vCQBTE70K/w/IKvemmUkSiq9hSIRQ9+OeS2yP7&#10;TKLZtyG73aTfvisIHoeZ+Q2zXA+mEYE6V1tW8D5JQBAXVtdcKjiftuM5COeRNTaWScEfOVivXkZL&#10;TLXt+UDh6EsRIexSVFB536ZSuqIig25iW+LoXWxn0EfZlVJ32Ee4aeQ0SWbSYM1xocKWvioqbsdf&#10;o+A7+2x34Zzv89Dn2RWDPXz8WKXeXofNAoSnwT/Dj3amFczgfiXe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c/Y8MAAADaAAAADwAAAAAAAAAAAAAAAACYAgAAZHJzL2Rv&#10;d25yZXYueG1sUEsFBgAAAAAEAAQA9QAAAIgDAAAAAA==&#10;">
                    <v:path arrowok="t" o:connecttype="custom" o:connectlocs="1508125,0;1644650,6350;1773238,17463;1920875,17463;2073275,23813;2216150,23813;2360613,26988;2501900,55563;2547938,107950;2576513,204788;2590800,320675;2603500,504825;2611438,1092200;2589213,2022475;2586038,3440113;2586038,3538538;2579688,3643313;2565400,3740150;2536825,3810000;2457450,3852863;2341563,3862388;2066925,3859213;1641475,3876675;1419225,3856038;1233488,3841750;1079500,3852863;781050,3868738;601663,3879850;431800,3883025;285750,3865563;190500,3821113;141288,3816350;90488,3810000;44450,3768725;17463,3684588;9525,3570288;9525,3451225;12700,3346450;6350,2519363;6350,2208213;17463,1879600;17463,1489075;3175,1127125;0,722313;3175,609600;6350,449263;12700,279400;20638,142875;38100,73025;104775,41275;212725,23813;354013,20638;508000,23813;668338,30163;815975,33338;944563,26988;1023938,14288;1125538,6350;1271588,3175;1431925,0" o:connectangles="0,0,0,0,0,0,0,0,0,0,0,0,0,0,0,0,0,0,0,0,0,0,0,0,0,0,0,0,0,0,0,0,0,0,0,0,0,0,0,0,0,0,0,0,0,0,0,0,0,0,0,0,0,0,0,0,0,0,0,0"/>
                  </v:shape>
                  <v:shape id="Freeform 7" style="position:absolute;left:43584;top:54673;width:24861;height:37084;visibility:visible;mso-wrap-style:square;v-text-anchor:top" coordsize="1566,2336" o:spid="_x0000_s1127" filled="f" strokecolor="black [3213]" strokeweight="0" path="m1293,2l1177,6r-117,5l1001,13r-57,l827,11,593,10,476,13,360,19,243,21r-30,l184,21r-57,1l98,28,72,37,57,46,46,61,39,79r-6,28l28,136r-2,57l24,310,22,426r2,468l24,1011r,57l24,1097r,15l24,1114r,2l22,1119r,8l13,1362,8,1595r2,233l13,2061r4,58l22,2178r4,27l33,2233r6,15l45,2261r5,7l56,2275r7,8l68,2286r6,4l87,2295r14,4l114,2303r30,5l173,2310r59,-2l289,2310r58,4l406,2314r59,l524,2317r13,l551,2319r30,2l639,2325r118,5l990,2332r116,l1223,2327r116,-8l1398,2312r56,-9l1482,2295r28,-11l1515,2281r6,-4l1526,2272r4,-6l1533,2251r4,-12l1546,2180r8,-57l1561,2007r,-117l1555,1773r-7,-116l1543,1540r-4,-116l1541,1189r3,-115l1546,1015r,-29l1548,956r,-233l1546,490r-2,-117l1544,314r2,-59l1544,140r-5,-59l1535,66r-2,-12l1530,43r-4,-10l1522,26r-3,-4l1515,19r-4,-2l1504,15r-7,-2l1484,10,1469,8,1410,2r-117,xm1293,r117,2l1469,6r15,2l1497,11r7,2l1511,17r4,2l1521,22r1,4l1528,33r4,10l1533,52r4,14l1539,81r5,59l1546,255r,59l1546,373r2,117l1550,723r2,233l1552,986r-2,29l1550,1074r-2,115l1546,1424r4,116l1555,1657r8,116l1566,1890r,117l1559,2123r-7,59l1541,2239r-8,29l1532,2272r-4,5l1524,2281r-5,3l1511,2288r-27,11l1456,2306r-58,11l1341,2323r-118,7l990,2336r-233,-4l639,2328r-58,-3l551,2323r-14,-2l522,2319r-57,-2l406,2317r-59,l289,2314r-57,-2l173,2314r-29,-2l114,2308r-14,-3l87,2299r-15,-5l65,2290r-6,-4l52,2279r-6,-7l41,2262r-6,-12l30,2235r-8,-28l17,2178r-6,-59l8,2061,2,1828,,1595,6,1360r9,-233l15,1119r,-3l15,1114r,-2l15,1097r,-29l15,1011r,-117l15,426r,-116l17,193r4,-59l24,105,32,77,35,66r4,-9l45,50r3,-7l54,37r7,-4l68,30,96,21r29,-6l184,13r29,l243,13,358,11,476,6,593,4,827,8r117,2l1001,11r59,-1l1177,4,129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jBZsQA&#10;AADaAAAADwAAAGRycy9kb3ducmV2LnhtbESPQWsCMRSE74L/ITyht5pVRMvWKFUQWyhKrZfeXjev&#10;m8XNy5Kk7uqvb4SCx2FmvmHmy87W4kw+VI4VjIYZCOLC6YpLBcfPzeMTiBCRNdaOScGFAiwX/d4c&#10;c+1a/qDzIZYiQTjkqMDE2ORShsKQxTB0DXHyfpy3GJP0pdQe2wS3tRxn2VRarDgtGGxobag4HX6t&#10;gp3bf2+37fH99Db5GtferFe760Wph0H38gwiUhfv4f/2q1Ywg9uVd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owWbEAAAA2gAAAA8AAAAAAAAAAAAAAAAAmAIAAGRycy9k&#10;b3ducmV2LnhtbFBLBQYAAAAABAAEAPUAAACJAwAAAAA=&#10;">
                    <v:path arrowok="t" o:connecttype="custom" o:connectlocs="1589088,20638;755650,20638;292100,33338;90488,73025;44450,215900;38100,1419225;38100,1765300;34925,1789113;20638,3271838;52388,3544888;88900,3611563;138113,3643313;274638,3667125;644525,3673475;874713,3681413;1571625,3702050;2219325,3670300;2405063,3621088;2433638,3573463;2478088,3186113;2449513,2444750;2454275,1611313;2454275,777875;2451100,222250;2428875,68263;2405063,30163;2355850,15875;2052638,0;2376488,17463;2414588,34925;2433638,82550;2454275,404813;2460625,1147763;2460625,1704975;2468563,2630488;2474913,3370263;2432050,3606800;2398713,3632200;2128838,3687763;1014413,3695700;828675,3681413;458788,3673475;180975,3663950;103188,3635375;65088,3590925;26988,3457575;0,2532063;23813,1771650;23813,1695450;23813,492125;50800,122238;76200,68263;152400,33338;385763,20638;1312863,12700;1868488,6350" o:connectangles="0,0,0,0,0,0,0,0,0,0,0,0,0,0,0,0,0,0,0,0,0,0,0,0,0,0,0,0,0,0,0,0,0,0,0,0,0,0,0,0,0,0,0,0,0,0,0,0,0,0,0,0,0,0,0,0"/>
                    <o:lock v:ext="edit" verticies="t"/>
                  </v:shape>
                  <v:group id="Group 8" style="position:absolute;left:49855;top:81756;width:12208;height:6128" coordsize="12207,6127" coordorigin="49855,81756" o:spid="_x0000_s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Freeform 9" style="position:absolute;left:50093;top:82407;width:1603;height:2000;visibility:visible;mso-wrap-style:square;v-text-anchor:top" coordsize="101,126" o:spid="_x0000_s1129" fillcolor="black [3213]" strokecolor="black [3213]" strokeweight="0" path="m49,r4,4l60,13,73,26,86,44r9,20l101,88r-2,24l93,121r-12,4l64,126,46,123,27,117,13,108,2,97,,82,4,68,11,53,20,37,29,22,38,11,46,4,4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tCMQA&#10;AADaAAAADwAAAGRycy9kb3ducmV2LnhtbESPS4vCQBCE7wv+h6EFb+vERXxER3HFwOLiwQd6bTJt&#10;Esz0hMysRn+9syB4LKrqK2o6b0wprlS7wrKCXjcCQZxaXXCm4LBPPkcgnEfWWFomBXdyMJ+1PqYY&#10;a3vjLV13PhMBwi5GBbn3VSylS3My6Lq2Ig7e2dYGfZB1JnWNtwA3pfyKooE0WHBYyLGiZU7pZfdn&#10;FPxujkO5tevToUqS/v2RrcpvvCjVaTeLCQhPjX+HX+0frWAM/1fCD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QrQjEAAAA2gAAAA8AAAAAAAAAAAAAAAAAmAIAAGRycy9k&#10;b3ducmV2LnhtbFBLBQYAAAAABAAEAPUAAACJAwAAAAA=&#10;">
                      <v:path arrowok="t" o:connecttype="custom" o:connectlocs="77788,0;84138,6350;95250,20638;115888,41275;136525,69850;150813,101600;160338,139700;157163,177800;147638,192088;128588,198438;101600,200025;73025,195263;42863,185738;20638,171450;3175,153988;0,130175;6350,107950;17463,84138;31750,58738;46038,34925;60325,17463;73025,6350;77788,0" o:connectangles="0,0,0,0,0,0,0,0,0,0,0,0,0,0,0,0,0,0,0,0,0,0,0"/>
                    </v:shape>
                    <v:shape id="Freeform 10" style="position:absolute;left:55570;top:84042;width:1286;height:3111;visibility:visible;mso-wrap-style:square;v-text-anchor:top" coordsize="81,196" o:spid="_x0000_s1130" fillcolor="black [3213]" strokecolor="black [3213]" strokeweight="0" path="m70,r7,128l77,132r,l81,196r-15,l64,196r-2,l,196,7,86r,l9,64r,l11,42r-2,l11,33,13,1,7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vVK8YA&#10;AADbAAAADwAAAGRycy9kb3ducmV2LnhtbESPT2vCQBDF70K/wzKF3nSjFJHUVarQ0l4K9Q/W25Ad&#10;k9TsbMhuk9hP7xwEbzO8N+/9Zr7sXaVaakLp2cB4lIAizrwtOTew274NZ6BCRLZYeSYDFwqwXDwM&#10;5pha3/E3tZuYKwnhkKKBIsY61TpkBTkMI18Ti3byjcMoa5Nr22An4a7SkySZaoclS0OBNa0Lys6b&#10;P2fg/3ddH7o8fP3sx6sjf+4nz619N+bpsX99ARWpj3fz7frDCr7Qyy8y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vVK8YAAADbAAAADwAAAAAAAAAAAAAAAACYAgAAZHJz&#10;L2Rvd25yZXYueG1sUEsFBgAAAAAEAAQA9QAAAIsDAAAAAA==&#10;">
                      <v:path arrowok="t" o:connecttype="custom" o:connectlocs="111125,0;122238,203200;122238,209550;122238,209550;128588,311150;104775,311150;101600,311150;98425,311150;0,311150;11113,136525;11113,136525;14288,101600;14288,101600;17463,66675;14288,66675;17463,52388;20638,1588;111125,0" o:connectangles="0,0,0,0,0,0,0,0,0,0,0,0,0,0,0,0,0,0"/>
                    </v:shape>
                    <v:shape id="Freeform 11" style="position:absolute;left:60110;top:82137;width:1953;height:2333;visibility:visible;mso-wrap-style:square;v-text-anchor:top" coordsize="123,147" o:spid="_x0000_s1131" fillcolor="black [3213]" strokecolor="black [3213]" strokeweight="0" path="m39,r4,2l54,10,66,21,83,35,98,52r14,22l120,96r3,25l122,127r-4,4l112,134r-7,4l98,142r-11,3l70,147,55,143,35,138,19,131,6,120,,105,,87,6,68,13,48,22,30,30,13,37,4,3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+X2sIA&#10;AADbAAAADwAAAGRycy9kb3ducmV2LnhtbERP22rCQBB9L/Qflin0RXSTPlSNriIBQVqrePmAITtN&#10;QrOzIbvm8vddQfBtDuc6y3VvKtFS40rLCuJJBII4s7rkXMH1sh3PQDiPrLGyTAoGcrBevb4sMdG2&#10;4xO1Z5+LEMIuQQWF93UipcsKMugmtiYO3K9tDPoAm1zqBrsQbir5EUWf0mDJoaHAmtKCsr/zzSjY&#10;D4dj+tVO05/Rgaff+3gYzbtBqfe3frMA4an3T/HDvdNhfgz3X8I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5fawgAAANsAAAAPAAAAAAAAAAAAAAAAAJgCAABkcnMvZG93&#10;bnJldi54bWxQSwUGAAAAAAQABAD1AAAAhwMAAAAA&#10;">
                      <v:path arrowok="t" o:connecttype="custom" o:connectlocs="61913,0;68263,3175;85725,15875;104775,33338;131763,55563;155575,82550;177800,117475;190500,152400;195263,192088;193675,201613;187325,207963;177800,212725;166688,219075;155575,225425;138113,230188;111125,233363;87313,227013;55563,219075;30163,207963;9525,190500;0,166688;0,138113;9525,107950;20638,76200;34925,47625;47625,20638;58738,6350;61913,0" o:connectangles="0,0,0,0,0,0,0,0,0,0,0,0,0,0,0,0,0,0,0,0,0,0,0,0,0,0,0,0"/>
                    </v:shape>
                    <v:shape id="Freeform 12" style="position:absolute;left:55284;top:81756;width:1778;height:2127;visibility:visible;mso-wrap-style:square;v-text-anchor:top" coordsize="112,134" o:spid="_x0000_s1132" fillcolor="black [3213]" strokecolor="black [3213]" strokeweight="0" path="m38,r2,2l49,10r13,9l77,34,91,50r11,18l110,90r2,24l106,123r-13,8l77,134r-20,l35,131,18,122,5,111,,98,,81,5,63,12,45,22,28,29,13,35,4,3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SFXr4A&#10;AADbAAAADwAAAGRycy9kb3ducmV2LnhtbERPy6rCMBDdC/5DGMGdpj65t9coIgiCbnzt5zZjW2wm&#10;JYla/94Igrs5nOfMFo2pxJ2cLy0rGPQTEMSZ1SXnCk7Hde8HhA/IGivLpOBJHhbzdmuGqbYP3tP9&#10;EHIRQ9inqKAIoU6l9FlBBn3f1sSRu1hnMETocqkdPmK4qeQwSabSYMmxocCaVgVl18PNKLhMJzgZ&#10;PZer3W8zTuT+37vt2SvV7TTLPxCBmvAVf9wbHecP4f1LPEDO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FEhV6+AAAA2wAAAA8AAAAAAAAAAAAAAAAAmAIAAGRycy9kb3ducmV2&#10;LnhtbFBLBQYAAAAABAAEAPUAAACDAwAAAAA=&#10;">
                      <v:path arrowok="t" o:connecttype="custom" o:connectlocs="60325,0;63500,3175;77788,15875;98425,30163;122238,53975;144463,79375;161925,107950;174625,142875;177800,180975;168275,195263;147638,207963;122238,212725;90488,212725;55563,207963;28575,193675;7938,176213;0,155575;0,128588;7938,100013;19050,71438;34925,44450;46038,20638;55563,6350;60325,0" o:connectangles="0,0,0,0,0,0,0,0,0,0,0,0,0,0,0,0,0,0,0,0,0,0,0,0"/>
                    </v:shape>
                    <v:shape id="Freeform 13" style="position:absolute;left:49855;top:82438;width:1603;height:1969;visibility:visible;mso-wrap-style:square;v-text-anchor:top" coordsize="101,124" o:spid="_x0000_s1133" fillcolor="#f7b239 [3206]" strokecolor="#f7b239 [3206]" strokeweight="0" path="m50,r3,2l63,11,74,25,86,42,96,64r5,22l99,112r-5,7l81,123r-17,1l46,123,28,115,13,108,4,95,,82,4,68,11,51,20,35,31,22,41,9,46,2,5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uPPL8A&#10;AADbAAAADwAAAGRycy9kb3ducmV2LnhtbERPS4vCMBC+L/gfwgje1lTFRappER/gaWGrB49jM7bF&#10;ZlKSqPXfb4SFvc3H95xV3ptWPMj5xrKCyTgBQVxa3XCl4HTcfy5A+ICssbVMCl7kIc8GHytMtX3y&#10;Dz2KUIkYwj5FBXUIXSqlL2sy6Me2I47c1TqDIUJXSe3wGcNNK6dJ8iUNNhwbauxoU1N5K+5GAc7O&#10;x8XFOUfT3ZabSdjs59+FUqNhv16CCNSHf/Gf+6Dj/Bm8f4kHyOw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S488vwAAANsAAAAPAAAAAAAAAAAAAAAAAJgCAABkcnMvZG93bnJl&#10;di54bWxQSwUGAAAAAAQABAD1AAAAhAMAAAAA&#10;">
                      <v:path arrowok="t" o:connecttype="custom" o:connectlocs="79375,0;84138,3175;100013,17463;117475,39688;136525,66675;152400,101600;160338,136525;157163,177800;149225,188913;128588,195263;101600,196850;73025,195263;44450,182563;20638,171450;6350,150813;0,130175;6350,107950;17463,80963;31750,55563;49213,34925;65088,14288;73025,3175;79375,0" o:connectangles="0,0,0,0,0,0,0,0,0,0,0,0,0,0,0,0,0,0,0,0,0,0,0"/>
                    </v:shape>
                    <v:shape id="Freeform 14" style="position:absolute;left:55332;top:84042;width:1317;height:3143;visibility:visible;mso-wrap-style:square;v-text-anchor:top" coordsize="83,198" o:spid="_x0000_s1134" fillcolor="#f7b239 [3206]" strokecolor="#f7b239 [3206]" strokeweight="0" path="m70,l83,198,,196,13,1,7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fHyMMA&#10;AADbAAAADwAAAGRycy9kb3ducmV2LnhtbERPTWvCQBC9C/0Pywi9mY2piERXKUKhtJRo7MHehuyY&#10;hGZn091V03/fLQje5vE+Z7UZTCcu5HxrWcE0SUEQV1a3XCv4PLxMFiB8QNbYWSYFv+Rhs34YrTDX&#10;9sp7upShFjGEfY4KmhD6XEpfNWTQJ7YnjtzJOoMhQldL7fAaw00nszSdS4Mtx4YGe9o2VH2XZ6Og&#10;yGY/5dG9Z9vi6et4Dm9UfOxIqcfx8LwEEWgId/HN/arj/Bn8/x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fHyMMAAADbAAAADwAAAAAAAAAAAAAAAACYAgAAZHJzL2Rv&#10;d25yZXYueG1sUEsFBgAAAAAEAAQA9QAAAIgDAAAAAA==&#10;">
                      <v:path arrowok="t" o:connecttype="custom" o:connectlocs="111125,0;131763,314325;0,311150;20638,1588;111125,0" o:connectangles="0,0,0,0,0"/>
                    </v:shape>
                    <v:shape id="Freeform 15" style="position:absolute;left:59888;top:82137;width:1953;height:2270;visibility:visible;mso-wrap-style:square;v-text-anchor:top" coordsize="123,143" o:spid="_x0000_s1135" fillcolor="#f7b239 [3206]" strokecolor="#f7b239 [3206]" strokeweight="0" path="m38,r4,4l53,10,66,21,82,35,97,54r15,20l121,98r2,23l117,132r-15,8l84,143r-22,l40,140,20,132,5,121,,107,,88,5,68,13,48,22,30,31,15,36,4,3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d4S8IA&#10;AADbAAAADwAAAGRycy9kb3ducmV2LnhtbERP3WrCMBS+H+wdwhF2p6mDjdEZRYRVq7Ax5wMcmmNb&#10;25x0Sazd2xtB2N35+H7PbDGYVvTkfG1ZwXSSgCAurK65VHD4+Ri/gfABWWNrmRT8kYfF/PFhhqm2&#10;F/6mfh9KEUPYp6igCqFLpfRFRQb9xHbEkTtaZzBE6EqpHV5iuGnlc5K8SoM1x4YKO1pVVDT7s1Fw&#10;OjZFbfPdZ27ajcuy7fp397VW6mk0LN9BBBrCv/ju3ug4/wVuv8QD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N3hLwgAAANsAAAAPAAAAAAAAAAAAAAAAAJgCAABkcnMvZG93&#10;bnJldi54bWxQSwUGAAAAAAQABAD1AAAAhwMAAAAA&#10;">
                      <v:path arrowok="t" o:connecttype="custom" o:connectlocs="60325,0;66675,6350;84138,15875;104775,33338;130175,55563;153988,85725;177800,117475;192088,155575;195263,192088;185738,209550;161925,222250;133350,227013;98425,227013;63500,222250;31750,209550;7938,192088;0,169863;0,139700;7938,107950;20638,76200;34925,47625;49213,23813;57150,6350;60325,0" o:connectangles="0,0,0,0,0,0,0,0,0,0,0,0,0,0,0,0,0,0,0,0,0,0,0,0"/>
                    </v:shape>
                    <v:shape id="Freeform 16" style="position:absolute;left:55046;top:81756;width:1810;height:2127;visibility:visible;mso-wrap-style:square;v-text-anchor:top" coordsize="114,134" o:spid="_x0000_s1136" fillcolor="#f7b239 [3206]" strokecolor="#f7b239 [3206]" strokeweight="0" path="m38,r4,4l51,10,62,21,77,34,92,50r11,20l112,92r2,22l108,125r-13,6l77,134r-20,l37,131,18,123,5,112,,98,2,81,5,63,13,45,22,28,29,13,35,4,3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iJ7sQA&#10;AADbAAAADwAAAGRycy9kb3ducmV2LnhtbERPTWvCQBC9F/oflil4kbqpiJToJhSp2oOITT14HLJj&#10;EszOprurpv76bkHobR7vc+Z5b1pxIecbywpeRgkI4tLqhisF+6/l8ysIH5A1tpZJwQ95yLPHhzmm&#10;2l75ky5FqEQMYZ+igjqELpXSlzUZ9CPbEUfuaJ3BEKGrpHZ4jeGmleMkmUqDDceGGjta1FSeirNR&#10;sFqPi9t5e5wMD9v33bfr7aZdTJQaPPVvMxCB+vAvvrs/dJw/hb9f4g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oie7EAAAA2wAAAA8AAAAAAAAAAAAAAAAAmAIAAGRycy9k&#10;b3ducmV2LnhtbFBLBQYAAAAABAAEAPUAAACJAwAAAAA=&#10;">
                      <v:path arrowok="t" o:connecttype="custom" o:connectlocs="60325,0;66675,6350;80963,15875;98425,33338;122238,53975;146050,79375;163513,111125;177800,146050;180975,180975;171450,198438;150813,207963;122238,212725;90488,212725;58738,207963;28575,195263;7938,177800;0,155575;3175,128588;7938,100013;20638,71438;34925,44450;46038,20638;55563,6350;60325,0" o:connectangles="0,0,0,0,0,0,0,0,0,0,0,0,0,0,0,0,0,0,0,0,0,0,0,0"/>
                    </v:shape>
                    <v:shape id="Freeform 17" style="position:absolute;left:55506;top:84359;width:1001;height:905;visibility:visible;mso-wrap-style:square;v-text-anchor:top" coordsize="63,57" o:spid="_x0000_s1137" fillcolor="#e68128 [3209]" strokecolor="#e68128 [3209]" strokeweight="0" path="m2,l61,27r2,30l,22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kkZ8EA&#10;AADbAAAADwAAAGRycy9kb3ducmV2LnhtbERPTWvCQBC9F/wPywje6sYe1KSuUgShoJRWS8/T7DQb&#10;kp0N2dGk/75bKPQ2j/c5m93oW3WjPtaBDSzmGSjiMtiaKwPvl8P9GlQUZIttYDLwTRF228ndBgsb&#10;Bn6j21kqlUI4FmjAiXSF1rF05DHOQ0ecuK/Qe5QE+0rbHocU7lv9kGVL7bHm1OCwo72jsjlfvYFX&#10;yuW0vrysFsNHI8dlk7vmMzdmNh2fHkEJjfIv/nM/2zR/Bb+/pAP0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5JGfBAAAA2wAAAA8AAAAAAAAAAAAAAAAAmAIAAGRycy9kb3du&#10;cmV2LnhtbFBLBQYAAAAABAAEAPUAAACGAwAAAAA=&#10;">
                      <v:path arrowok="t" o:connecttype="custom" o:connectlocs="3175,0;96838,42863;100013,90488;0,34925;3175,0" o:connectangles="0,0,0,0,0"/>
                    </v:shape>
                    <v:shape id="Freeform 18" style="position:absolute;left:55459;top:85058;width:1127;height:1079;visibility:visible;mso-wrap-style:square;v-text-anchor:top" coordsize="71,68" o:spid="_x0000_s1138" fillcolor="#e68128 [3209]" strokecolor="#e68128 [3209]" strokeweight="0" path="m1,l66,36r5,32l,22,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ZGO8QA&#10;AADbAAAADwAAAGRycy9kb3ducmV2LnhtbESPQWvCQBCF7wX/wzKCt7pRbJHoKlKolBwKxlavQ3ZM&#10;gtnZkN1q9Nc7B6G3Gd6b975ZrnvXqAt1ofZsYDJOQBEX3tZcGvjZf77OQYWIbLHxTAZuFGC9Grws&#10;MbX+yju65LFUEsIhRQNVjG2qdSgqchjGviUW7eQ7h1HWrtS2w6uEu0ZPk+RdO6xZGips6aOi4pz/&#10;OQPtb7/Vuc5mk++DdfO3+3GXZWzMaNhvFqAi9fHf/Lz+soIvsPKLDK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GRjvEAAAA2wAAAA8AAAAAAAAAAAAAAAAAmAIAAGRycy9k&#10;b3ducmV2LnhtbFBLBQYAAAAABAAEAPUAAACJAwAAAAA=&#10;">
                      <v:path arrowok="t" o:connecttype="custom" o:connectlocs="1588,0;104775,57150;112713,107950;0,34925;1588,0" o:connectangles="0,0,0,0,0"/>
                    </v:shape>
                    <v:shape id="Freeform 19" style="position:absolute;left:55395;top:85836;width:1223;height:1111;visibility:visible;mso-wrap-style:square;v-text-anchor:top" coordsize="77,70" o:spid="_x0000_s1139" fillcolor="#e68128 [3209]" strokecolor="#e68128 [3209]" strokeweight="0" path="m4,l75,43r2,27l,22,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eQasMA&#10;AADbAAAADwAAAGRycy9kb3ducmV2LnhtbERPS2vCQBC+F/wPywi91Y2iRaOrSKESexB8HPQ2Zsck&#10;mp2N2a1J/71bKPQ2H99zZovWlOJBtSssK+j3IhDEqdUFZwoO+8+3MQjnkTWWlknBDzlYzDsvM4y1&#10;bXhLj53PRAhhF6OC3PsqltKlORl0PVsRB+5ia4M+wDqTusYmhJtSDqLoXRosODTkWNFHTult920U&#10;rE/b++CEzVeyGboSR6vj+bpKlHrttsspCE+t/xf/uRMd5k/g95dw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eQasMAAADbAAAADwAAAAAAAAAAAAAAAACYAgAAZHJzL2Rv&#10;d25yZXYueG1sUEsFBgAAAAAEAAQA9QAAAIgDAAAAAA==&#10;">
                      <v:path arrowok="t" o:connecttype="custom" o:connectlocs="6350,0;119063,68263;122238,111125;0,34925;6350,0" o:connectangles="0,0,0,0,0"/>
                    </v:shape>
                    <v:shape id="Freeform 20" style="position:absolute;left:55364;top:86661;width:1254;height:524;visibility:visible;mso-wrap-style:square;v-text-anchor:top" coordsize="79,33" o:spid="_x0000_s1140" fillcolor="#e68128 [3209]" strokecolor="#e68128 [3209]" strokeweight="0" path="m2,l79,27,63,33,,20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N21sAA&#10;AADbAAAADwAAAGRycy9kb3ducmV2LnhtbERPPWvDMBDdC/kP4gLZGjkGF+NECaXE4KVD0xLIdkhX&#10;29Q6GUmN7X8fDYWOj/d9OM12EHfyoXesYLfNQBBrZ3puFXx91s8liBCRDQ6OScFCAU7H1dMBK+Mm&#10;/qD7JbYihXCoUEEX41hJGXRHFsPWjcSJ+3beYkzQt9J4nFK4HWSeZS/SYs+pocOR3jrSP5dfq6Ao&#10;jL+d3/Wi88WWZXPVNUut1GY9v+5BRJrjv/jP3RgFeVqfvqQfII8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N21sAAAADbAAAADwAAAAAAAAAAAAAAAACYAgAAZHJzL2Rvd25y&#10;ZXYueG1sUEsFBgAAAAAEAAQA9QAAAIUDAAAAAA==&#10;">
                      <v:path arrowok="t" o:connecttype="custom" o:connectlocs="3175,0;125413,42863;100013,52388;0,31750;3175,0" o:connectangles="0,0,0,0,0"/>
                    </v:shape>
                    <v:shape id="Freeform 21" style="position:absolute;left:50379;top:84677;width:1317;height:3207;visibility:visible;mso-wrap-style:square;v-text-anchor:top" coordsize="83,202" o:spid="_x0000_s1141" fillcolor="black [3213]" strokecolor="black [3213]" strokeweight="0" path="m15,r2,2l70,2r2,25l72,27r3,32l74,57r1,24l75,81r4,31l77,112r2,24l79,136r2,27l79,163r2,19l83,183r,19l75,198,,196,2,154r2,-9l4,145,6,116r,l8,99,9,66r-1,l9,44r2,l13,22r-2,l13,9r,-7l15,2,1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uFicQA&#10;AADbAAAADwAAAGRycy9kb3ducmV2LnhtbESPT2sCMRTE7wW/Q3iCt5pdD1JWo4ggWGoL/jno7bF5&#10;7i4mL3ET3e23bwqFHoeZ+Q0zX/bWiCe1oXGsIB9nIIhLpxuuFJyOm9c3ECEiazSOScE3BVguBi9z&#10;LLTreE/PQ6xEgnAoUEEdoy+kDGVNFsPYeeLkXV1rMSbZVlK32CW4NXKSZVNpseG0UKOndU3l7fCw&#10;CrxfmY9dd6bL+/7zfrFfG1NSrtRo2K9mICL18T/8195qBZMcfr+k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LhYnEAAAA2wAAAA8AAAAAAAAAAAAAAAAAmAIAAGRycy9k&#10;b3ducmV2LnhtbFBLBQYAAAAABAAEAPUAAACJAwAAAAA=&#10;">
                      <v:path arrowok="t" o:connecttype="custom" o:connectlocs="23813,0;26988,3175;111125,3175;114300,42863;114300,42863;119063,93663;117475,90488;119063,128588;119063,128588;125413,177800;122238,177800;125413,215900;125413,215900;128588,258763;125413,258763;128588,288925;131763,290513;131763,320675;119063,314325;0,311150;3175,244475;6350,230188;6350,230188;9525,184150;9525,184150;12700,157163;14288,104775;12700,104775;14288,69850;17463,69850;20638,34925;17463,34925;20638,14288;20638,3175;23813,3175;23813,0" o:connectangles="0,0,0,0,0,0,0,0,0,0,0,0,0,0,0,0,0,0,0,0,0,0,0,0,0,0,0,0,0,0,0,0,0,0,0,0"/>
                    </v:shape>
                    <v:shape id="Freeform 22" style="position:absolute;left:50157;top:84709;width:1301;height:3143;visibility:visible;mso-wrap-style:square;v-text-anchor:top" coordsize="82,198" o:spid="_x0000_s1142" fillcolor="#74d8d8 [1941]" strokecolor="#9dfed2" strokeweight="0" path="m69,l82,198,,196,14,2,6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tlbsEA&#10;AADbAAAADwAAAGRycy9kb3ducmV2LnhtbESPQYvCMBSE74L/ITzBm6YtItI1FhFld0EP6u790bxN&#10;i81LaaJ2/70RBI/DzHzDLIveNuJGna8dK0inCQji0umajYKf826yAOEDssbGMSn4Jw/FajhYYq7d&#10;nY90OwUjIoR9jgqqENpcSl9WZNFPXUscvT/XWQxRdkbqDu8RbhuZJclcWqw5LlTY0qai8nK6WgXz&#10;T7evpd3+6pk5lKZP94vm2ys1HvXrDxCB+vAOv9pfWkGWwfNL/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bZW7BAAAA2wAAAA8AAAAAAAAAAAAAAAAAmAIAAGRycy9kb3du&#10;cmV2LnhtbFBLBQYAAAAABAAEAPUAAACGAwAAAAA=&#10;">
                      <v:path arrowok="t" o:connecttype="custom" o:connectlocs="109538,0;130175,314325;0,311150;22225,3175;109538,0" o:connectangles="0,0,0,0,0"/>
                    </v:shape>
                    <v:shape id="Freeform 23" style="position:absolute;left:50347;top:84709;width:1000;height:904;visibility:visible;mso-wrap-style:square;v-text-anchor:top" coordsize="63,57" o:spid="_x0000_s1143" fillcolor="#2fa9a9 [3205]" strokecolor="#2fa9a9 [3205]" strokeweight="0" path="m2,l61,27r2,30l,22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adBMMA&#10;AADbAAAADwAAAGRycy9kb3ducmV2LnhtbESPQWvCQBSE7wX/w/KEXkrdqFBL6ioqxHoTY/H8yD6T&#10;YPZt2F1j7K/vCkKPw8x8w8yXvWlER87XlhWMRwkI4sLqmksFP8fs/ROED8gaG8uk4E4elovByxxT&#10;bW98oC4PpYgQ9ikqqEJoUyl9UZFBP7ItcfTO1hkMUbpSaoe3CDeNnCTJhzRYc1yosKVNRcUlvxoF&#10;2WlL2ey0ct0ei+/p+m7efputUq/DfvUFIlAf/sPP9k4rmEzh8SX+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adBMMAAADbAAAADwAAAAAAAAAAAAAAAACYAgAAZHJzL2Rv&#10;d25yZXYueG1sUEsFBgAAAAAEAAQA9QAAAIgDAAAAAA==&#10;">
                      <v:path arrowok="t" o:connecttype="custom" o:connectlocs="3175,0;96838,42863;100013,90488;0,34925;3175,0" o:connectangles="0,0,0,0,0"/>
                    </v:shape>
                    <v:shape id="Freeform 24" style="position:absolute;left:50299;top:85375;width:1096;height:1112;visibility:visible;mso-wrap-style:square;v-text-anchor:top" coordsize="69,70" o:spid="_x0000_s1144" fillcolor="#2fa9a9 [3205]" strokecolor="#2fa9a9 [3205]" strokeweight="0" path="m2,l66,38r3,32l,22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qgwMQA&#10;AADbAAAADwAAAGRycy9kb3ducmV2LnhtbESPQWsCMRSE7wX/Q3iCt5pVpJXVKCIIBS2l6sXbc/N2&#10;s7h5CZvU3f77piB4HGbmG2a57m0j7tSG2rGCyTgDQVw4XXOl4Hzavc5BhIissXFMCn4pwHo1eFli&#10;rl3H33Q/xkokCIccFZgYfS5lKAxZDGPniZNXutZiTLKtpG6xS3DbyGmWvUmLNacFg562horb8ccq&#10;yPafs8PVlxdTXie7y8a/d1/FXqnRsN8sQETq4zP8aH9oBdMZ/H9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aoMDEAAAA2wAAAA8AAAAAAAAAAAAAAAAAmAIAAGRycy9k&#10;b3ducmV2LnhtbFBLBQYAAAAABAAEAPUAAACJAwAAAAA=&#10;">
                      <v:path arrowok="t" o:connecttype="custom" o:connectlocs="3175,0;104775,60325;109538,111125;0,34925;3175,0" o:connectangles="0,0,0,0,0"/>
                    </v:shape>
                    <v:shape id="Freeform 25" style="position:absolute;left:50236;top:86169;width:1191;height:1127;visibility:visible;mso-wrap-style:square;v-text-anchor:top" coordsize="75,71" o:spid="_x0000_s1145" fillcolor="#2fa9a9 [3205]" strokecolor="#2fa9a9 [3205]" strokeweight="0" path="m2,l73,44r2,27l,22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ln8IA&#10;AADbAAAADwAAAGRycy9kb3ducmV2LnhtbESPQYvCMBSE74L/IbyFvWm6gqJdo4gg6GFZrcJeH82z&#10;KTYvoYla//1GEDwOM/MNM192thE3akPtWMHXMANBXDpdc6XgdNwMpiBCRNbYOCYFDwqwXPR7c8y1&#10;u/OBbkWsRIJwyFGBidHnUobSkMUwdJ44eWfXWoxJtpXULd4T3DZylGUTabHmtGDQ09pQeSmuVsH+&#10;z2NpNr/bn8dqNu1CtbPXzCv1+dGtvkFE6uI7/GpvtYLRGJ5f0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gKWfwgAAANsAAAAPAAAAAAAAAAAAAAAAAJgCAABkcnMvZG93&#10;bnJldi54bWxQSwUGAAAAAAQABAD1AAAAhwMAAAAA&#10;">
                      <v:path arrowok="t" o:connecttype="custom" o:connectlocs="3175,0;115888,69850;119063,112713;0,34925;3175,0" o:connectangles="0,0,0,0,0"/>
                    </v:shape>
                    <v:shape id="Freeform 26" style="position:absolute;left:50172;top:86979;width:1286;height:905;visibility:visible;mso-wrap-style:square;v-text-anchor:top" coordsize="81,57" o:spid="_x0000_s1146" fillcolor="#2fa9a9 [3205]" strokecolor="#2fa9a9 [3205]" strokeweight="0" path="m2,l81,38r,19l,20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sLKcMA&#10;AADbAAAADwAAAGRycy9kb3ducmV2LnhtbESPQWvCQBSE7wX/w/IEb3UTA0Giq4imUnprFLw+s88k&#10;JPs2ZLcm/ffdQqHHYWa+Ybb7yXTiSYNrLCuIlxEI4tLqhisF18vb6xqE88gaO8uk4Jsc7Hezly1m&#10;2o78Sc/CVyJA2GWooPa+z6R0ZU0G3dL2xMF72MGgD3KopB5wDHDTyVUUpdJgw2Ghxp6ONZVt8WUU&#10;5PJ+KfLmJIvklpzjD52v72mr1GI+HTYgPE3+P/zXftcKVin8fg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sLKcMAAADbAAAADwAAAAAAAAAAAAAAAACYAgAAZHJzL2Rv&#10;d25yZXYueG1sUEsFBgAAAAAEAAQA9QAAAIgDAAAAAA==&#10;">
                      <v:path arrowok="t" o:connecttype="custom" o:connectlocs="3175,0;128588,60325;128588,90488;0,31750;3175,0" o:connectangles="0,0,0,0,0"/>
                    </v:shape>
                    <v:shape id="Freeform 27" style="position:absolute;left:50331;top:83216;width:921;height:1143;visibility:visible;mso-wrap-style:square;v-text-anchor:top" coordsize="58,72" o:spid="_x0000_s1147" fillcolor="#d84523 [3207]" strokecolor="#d84523 [3207]" strokeweight="0" path="m25,r2,2l34,9,44,19r9,12l58,46r,17l53,68,40,72,25,70,12,64,1,57,,46,3,33,9,22,16,11,22,2,2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p/I8QA&#10;AADbAAAADwAAAGRycy9kb3ducmV2LnhtbESPQWvCQBSE70L/w/IKXkQ3eoiSukrRFrQ9Ge39kX0m&#10;odm3cXfV6K/vFgSPw8x8w8yXnWnEhZyvLSsYjxIQxIXVNZcKDvvP4QyED8gaG8uk4EYelouX3hwz&#10;ba+8o0seShEh7DNUUIXQZlL6oiKDfmRb4ugdrTMYonSl1A6vEW4aOUmSVBqsOS5U2NKqouI3PxsF&#10;0116r2c/H+nRfQ+22q6/DrfzSan+a/f+BiJQF57hR3ujFUym8P8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KfyPEAAAA2wAAAA8AAAAAAAAAAAAAAAAAmAIAAGRycy9k&#10;b3ducmV2LnhtbFBLBQYAAAAABAAEAPUAAACJAwAAAAA=&#10;">
                      <v:path arrowok="t" o:connecttype="custom" o:connectlocs="39688,0;42863,3175;53975,14288;69850,30163;84138,49213;92075,73025;92075,100013;84138,107950;63500,114300;39688,111125;19050,101600;1588,90488;0,73025;4763,52388;14288,34925;25400,17463;34925,3175;39688,0" o:connectangles="0,0,0,0,0,0,0,0,0,0,0,0,0,0,0,0,0,0"/>
                    </v:shape>
                    <v:shape id="Freeform 28" style="position:absolute;left:55459;top:82756;width:921;height:1079;visibility:visible;mso-wrap-style:square;v-text-anchor:top" coordsize="58,68" o:spid="_x0000_s1148" fillcolor="#d84523 [3207]" strokecolor="#d84523 [3207]" strokeweight="0" path="m18,r4,2l29,7r9,9l49,27r8,15l58,57r-5,7l42,68r-15,l12,64,3,57,,48,1,35,5,22,11,11,16,2,1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i3QsAA&#10;AADbAAAADwAAAGRycy9kb3ducmV2LnhtbERPPW/CMBDdK/EfrKvUrTgFhFDAIERV1IEFwsJ2iq9x&#10;Snx2bRfCv8cDEuPT+16setuJC4XYOlbwMSxAENdOt9woOFZf7zMQMSFr7ByTghtFWC0HLwsstbvy&#10;ni6H1IgcwrFEBSYlX0oZa0MW49B54sz9uGAxZRgaqQNec7jt5KgoptJiy7nBoKeNofp8+LcKptvq&#10;+Nn2vvgjv7tNTqEy49mvUm+v/XoOIlGfnuKH+1srGOWx+Uv+AX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i3QsAAAADbAAAADwAAAAAAAAAAAAAAAACYAgAAZHJzL2Rvd25y&#10;ZXYueG1sUEsFBgAAAAAEAAQA9QAAAIUDAAAAAA==&#10;">
                      <v:path arrowok="t" o:connecttype="custom" o:connectlocs="28575,0;34925,3175;46038,11113;60325,25400;77788,42863;90488,66675;92075,90488;84138,101600;66675,107950;42863,107950;19050,101600;4763,90488;0,76200;1588,55563;7938,34925;17463,17463;25400,3175;28575,0" o:connectangles="0,0,0,0,0,0,0,0,0,0,0,0,0,0,0,0,0,0"/>
                    </v:shape>
                    <v:shape id="Freeform 29" style="position:absolute;left:60555;top:83391;width:936;height:1079;visibility:visible;mso-wrap-style:square;v-text-anchor:top" coordsize="59,68" o:spid="_x0000_s1149" fillcolor="#d84523 [3207]" strokecolor="#d84523 [3207]" strokeweight="0" path="m18,r2,2l29,8r9,9l49,28r8,13l59,57r-6,7l42,68r-15,l13,64,2,57,,48,2,35,5,22,11,11,16,2,1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QJe8MA&#10;AADbAAAADwAAAGRycy9kb3ducmV2LnhtbESPUWvCMBSF3wf7D+EOfBkznTDRziiuoNtr1R9waa5N&#10;tbmpSWy7f78MBns8nHO+w1ltRtuKnnxoHCt4nWYgiCunG64VnI67lwWIEJE1to5JwTcF2KwfH1aY&#10;azdwSf0h1iJBOOSowMTY5VKGypDFMHUdcfLOzluMSfpaao9DgttWzrJsLi02nBYMdlQYqq6Hu1Xw&#10;+WwQ47wYL+d98fbR3spTx6VSk6dx+w4i0hj/w3/tL61gtoTfL+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QJe8MAAADbAAAADwAAAAAAAAAAAAAAAACYAgAAZHJzL2Rv&#10;d25yZXYueG1sUEsFBgAAAAAEAAQA9QAAAIgDAAAAAA==&#10;">
                      <v:path arrowok="t" o:connecttype="custom" o:connectlocs="28575,0;31750,3175;46038,12700;60325,26988;77788,44450;90488,65088;93663,90488;84138,101600;66675,107950;42863,107950;20638,101600;3175,90488;0,76200;3175,55563;7938,34925;17463,17463;25400,3175;28575,0" o:connectangles="0,0,0,0,0,0,0,0,0,0,0,0,0,0,0,0,0,0"/>
                    </v:shape>
                    <v:shape id="Freeform 30" style="position:absolute;left:60444;top:84566;width:1333;height:3222;visibility:visible;mso-wrap-style:square;v-text-anchor:top" coordsize="84,203" o:spid="_x0000_s1150" fillcolor="black [3213]" strokecolor="black [3213]" strokeweight="0" path="m34,l75,7r2,62l79,77r-2,l79,117r3,20l80,135r,22l82,159r2,28l82,185r,13l77,198r7,5l51,201r-2,-1l,201,5,176r,-19l7,157,20,86,18,84,20,62r3,2l29,33r,-15l31,18,3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5XpcMA&#10;AADbAAAADwAAAGRycy9kb3ducmV2LnhtbERPz2vCMBS+D/wfwhN2GTOdwpDaVFQ2GHoQ63Ts9mie&#10;bbF5KU2m6X+/HAY7fny/s2UwrbhR7xrLCl4mCQji0uqGKwWfx/fnOQjnkTW2lknBQA6W+eghw1Tb&#10;Ox/oVvhKxBB2KSqove9SKV1Zk0E3sR1x5C62N+gj7Cupe7zHcNPKaZK8SoMNx4YaO9rUVF6LH6Mg&#10;DPvr7C3Y6df5vP5+2u2H5LRtlHoch9UChKfg/8V/7g+tYBbXx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5XpcMAAADbAAAADwAAAAAAAAAAAAAAAACYAgAAZHJzL2Rv&#10;d25yZXYueG1sUEsFBgAAAAAEAAQA9QAAAIgDAAAAAA==&#10;">
                      <v:path arrowok="t" o:connecttype="custom" o:connectlocs="53975,0;119063,11113;122238,109538;125413,122238;122238,122238;125413,185738;130175,217488;127000,214313;127000,249238;130175,252413;133350,296863;130175,293688;130175,314325;122238,314325;133350,322263;80963,319088;77788,317500;0,319088;7938,279400;7938,249238;11113,249238;31750,136525;28575,133350;31750,98425;36513,101600;46038,52388;46038,28575;49213,28575;53975,0" o:connectangles="0,0,0,0,0,0,0,0,0,0,0,0,0,0,0,0,0,0,0,0,0,0,0,0,0,0,0,0,0"/>
                    </v:shape>
                    <v:shape id="Freeform 31" style="position:absolute;left:60237;top:84566;width:1270;height:3222;visibility:visible;mso-wrap-style:square;v-text-anchor:top" coordsize="80,203" o:spid="_x0000_s1151" fillcolor="#70b344 [3208]" strokecolor="#70b344 [3208]" strokeweight="0" path="m33,l73,9r7,189l,203,3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hl8UA&#10;AADbAAAADwAAAGRycy9kb3ducmV2LnhtbESPQWsCMRSE7wX/Q3hCb5rVYqlbo0jZgoKW1paeXzev&#10;m8XNy5LEdf33piD0OMzMN8xi1dtGdORD7VjBZJyBIC6drrlS8PX5OnoCESKyxsYxKbhQgNVycLfA&#10;XLszf1B3iJVIEA45KjAxtrmUoTRkMYxdS5y8X+ctxiR9JbXHc4LbRk6z7FFarDktGGzpxVB5PJys&#10;Ar9/n596t/0xb/NiW+9m30XRTZW6H/brZxCR+vgfvrU3WsHDBP6+p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caGXxQAAANsAAAAPAAAAAAAAAAAAAAAAAJgCAABkcnMv&#10;ZG93bnJldi54bWxQSwUGAAAAAAQABAD1AAAAigMAAAAA&#10;">
                      <v:path arrowok="t" o:connecttype="custom" o:connectlocs="52388,0;115888,14288;127000,314325;0,322263;52388,0" o:connectangles="0,0,0,0,0"/>
                    </v:shape>
                    <v:shape id="Freeform 32" style="position:absolute;left:60634;top:84851;width:826;height:953;visibility:visible;mso-wrap-style:square;v-text-anchor:top" coordsize="52,60" o:spid="_x0000_s1152" fillcolor="#a8d38c [1944]" strokecolor="#a8d38c [1944]" strokeweight="0" path="m4,l46,27r6,33l,22,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Lf5sUA&#10;AADbAAAADwAAAGRycy9kb3ducmV2LnhtbESPzWsCMRTE70L/h/AK3jTrB1a3RikF0YsHtR68PZLn&#10;7tLNy7LJfrR/vSkUPA4z8xtmve1tKVqqfeFYwWScgCDWzhScKfi67EZLED4gGywdk4If8rDdvAzW&#10;mBrX8Ynac8hEhLBPUUEeQpVK6XVOFv3YVcTRu7vaYoiyzqSpsYtwW8ppkiykxYLjQo4Vfeakv8+N&#10;VdBNmuY237e6uh5/k4NchbelPio1fO0/3kEE6sMz/N8+GAWzKfx9iT9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t/mxQAAANsAAAAPAAAAAAAAAAAAAAAAAJgCAABkcnMv&#10;ZG93bnJldi54bWxQSwUGAAAAAAQABAD1AAAAigMAAAAA&#10;">
                      <v:path arrowok="t" o:connecttype="custom" o:connectlocs="6350,0;73025,42863;82550,95250;0,34925;6350,0" o:connectangles="0,0,0,0,0"/>
                    </v:shape>
                    <v:shape id="Freeform 33" style="position:absolute;left:60491;top:85550;width:1016;height:1191;visibility:visible;mso-wrap-style:square;v-text-anchor:top" coordsize="64,75" o:spid="_x0000_s1153" fillcolor="#a8d38c [1944]" strokecolor="#a8d38c [1944]" strokeweight="0" path="m2,l59,40r5,35l,22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P6sIA&#10;AADbAAAADwAAAGRycy9kb3ducmV2LnhtbESPzWrDMBCE74W+g9hCbo0cm7TBiWJKIJBjk+aS2yJt&#10;bWNr5VqKf94+KhR6HGbmG2ZXTLYVA/W+dqxgtUxAEGtnai4VXL+OrxsQPiAbbB2Tgpk8FPvnpx3m&#10;xo18puESShEh7HNUUIXQ5VJ6XZFFv3QdcfS+XW8xRNmX0vQ4RrhtZZokb9JizXGhwo4OFenmcrcK&#10;ms1I+idrb2vv6dZ8pnrGd63U4mX62IIINIX/8F/7ZBRkGfx+iT9A7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Ec/qwgAAANsAAAAPAAAAAAAAAAAAAAAAAJgCAABkcnMvZG93&#10;bnJldi54bWxQSwUGAAAAAAQABAD1AAAAhwMAAAAA&#10;">
                      <v:path arrowok="t" o:connecttype="custom" o:connectlocs="3175,0;93663,63500;101600,119063;0,34925;3175,0" o:connectangles="0,0,0,0,0"/>
                    </v:shape>
                    <v:shape id="Freeform 34" style="position:absolute;left:60444;top:86344;width:1095;height:1190;visibility:visible;mso-wrap-style:square;v-text-anchor:top" coordsize="69,75" o:spid="_x0000_s1154" fillcolor="#a8d38c [1944]" strokecolor="#a8d38c [1944]" strokeweight="0" path="m1,l67,47r2,28l,22,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28WMMA&#10;AADbAAAADwAAAGRycy9kb3ducmV2LnhtbESPQWvCQBSE70L/w/IKXkQ3tSIasxERhFyrPfT4zD6T&#10;YPZt2N2uaX99t1DocZiZb5hiP5peRHK+s6zgZZGBIK6t7rhR8H45zTcgfEDW2FsmBV/kYV8+TQrM&#10;tX3wG8VzaESCsM9RQRvCkEvp65YM+oUdiJN3s85gSNI1Ujt8JLjp5TLL1tJgx2mhxYGOLdX386dR&#10;UDVXX9Es1hUftmsXv+Pw0d2Umj6Phx2IQGP4D/+1K63gdQW/X9IP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28WMMAAADbAAAADwAAAAAAAAAAAAAAAACYAgAAZHJzL2Rv&#10;d25yZXYueG1sUEsFBgAAAAAEAAQA9QAAAIgDAAAAAA==&#10;">
                      <v:path arrowok="t" o:connecttype="custom" o:connectlocs="1588,0;106363,74613;109538,119063;0,34925;1588,0" o:connectangles="0,0,0,0,0"/>
                    </v:shape>
                    <v:shape id="Freeform 35" style="position:absolute;left:60285;top:87058;width:1254;height:730;visibility:visible;mso-wrap-style:square;v-text-anchor:top" coordsize="79,46" o:spid="_x0000_s1155" fillcolor="#a8d38c [1944]" strokecolor="#a8d38c [1944]" strokeweight="0" path="m2,l79,46,48,44,,22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ldMQA&#10;AADbAAAADwAAAGRycy9kb3ducmV2LnhtbESP0WrCQBRE3wv+w3KFvhTdWNGW6EaC0FJ8smk/4Jq9&#10;TWKyd0N2a7Z/3xUEH4eZOcNsd8F04kKDaywrWMwTEMSl1Q1XCr6/3mavIJxH1thZJgV/5GCXTR62&#10;mGo78iddCl+JCGGXooLa+z6V0pU1GXRz2xNH78cOBn2UQyX1gGOEm04+J8laGmw4LtTY076msi1+&#10;jYKnLqyOy/Yc1ozjqXx/Ge0hz5V6nIZ8A8JT8Pfwrf2hFSxXcP0Sf4D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UJXTEAAAA2wAAAA8AAAAAAAAAAAAAAAAAmAIAAGRycy9k&#10;b3ducmV2LnhtbFBLBQYAAAAABAAEAPUAAACJAwAAAAA=&#10;">
                      <v:path arrowok="t" o:connecttype="custom" o:connectlocs="3175,0;125413,73025;76200,69850;0,34925;3175,0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ostavitev za dve pregibni kartici na stran"/>
      </w:tblPr>
      <w:tblGrid>
        <w:gridCol w:w="5395"/>
        <w:gridCol w:w="5395"/>
      </w:tblGrid>
      <w:tr w:rsidR="00E06134">
        <w:trPr>
          <w:trHeight w:hRule="exact" w:val="1296"/>
        </w:trPr>
        <w:tc>
          <w:tcPr>
            <w:tcW w:w="5395" w:type="dxa"/>
          </w:tcPr>
          <w:p w:rsidR="00E06134" w:rsidRDefault="00E06134">
            <w:pPr>
              <w:rPr>
                <w:rFonts w:ascii="Kristen ITC" w:hAnsi="Kristen ITC"/>
              </w:rPr>
            </w:pPr>
          </w:p>
        </w:tc>
        <w:tc>
          <w:tcPr>
            <w:tcW w:w="5395" w:type="dxa"/>
          </w:tcPr>
          <w:p w:rsidR="00E06134" w:rsidRDefault="00E06134">
            <w:pPr>
              <w:pStyle w:val="Nadomestninaslov1"/>
            </w:pPr>
          </w:p>
        </w:tc>
      </w:tr>
      <w:tr w:rsidR="00E06134">
        <w:trPr>
          <w:trHeight w:hRule="exact" w:val="5904"/>
        </w:trPr>
        <w:tc>
          <w:tcPr>
            <w:tcW w:w="5395" w:type="dxa"/>
          </w:tcPr>
          <w:p w:rsidR="00E06134" w:rsidRDefault="00E06134">
            <w:pPr>
              <w:rPr>
                <w:rFonts w:ascii="Kristen ITC" w:hAnsi="Kristen ITC"/>
              </w:rPr>
            </w:pPr>
          </w:p>
        </w:tc>
        <w:tc>
          <w:tcPr>
            <w:tcW w:w="5395" w:type="dxa"/>
          </w:tcPr>
          <w:p w:rsidR="00E06134" w:rsidRDefault="008A776E">
            <w:pPr>
              <w:pStyle w:val="Nadomestninaslov1"/>
            </w:pPr>
            <w:r>
              <w:t>Pridružite se nam na</w:t>
            </w:r>
            <w:r>
              <w:br/>
            </w:r>
            <w:r>
              <w:t>zabavnem praznovanju!</w:t>
            </w:r>
          </w:p>
          <w:p w:rsidR="00E06134" w:rsidRDefault="008A776E">
            <w:pPr>
              <w:pStyle w:val="Datum"/>
            </w:pPr>
            <w:sdt>
              <w:sdtPr>
                <w:alias w:val="Datum dogodka"/>
                <w:tag w:val=""/>
                <w:id w:val="-813870823"/>
                <w:placeholder>
                  <w:docPart w:val="FF4367770180425D891FF35D1450D1E7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. MMMM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>
                  <w:t>[Izberite datum]</w:t>
                </w:r>
              </w:sdtContent>
            </w:sdt>
            <w:r>
              <w:br/>
            </w:r>
            <w:sdt>
              <w:sdtPr>
                <w:alias w:val="Ura"/>
                <w:tag w:val=""/>
                <w:id w:val="-1816943376"/>
                <w:placeholder>
                  <w:docPart w:val="FB0689152B404FC7871B963D7EC2825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>
                  <w:t>[Ura]</w:t>
                </w:r>
              </w:sdtContent>
            </w:sdt>
          </w:p>
          <w:sdt>
            <w:sdtPr>
              <w:alias w:val="Naslov"/>
              <w:tag w:val=""/>
              <w:id w:val="1948738302"/>
              <w:placeholder>
                <w:docPart w:val="A9B31A5D86994202AC94125DB0D5CE8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E06134" w:rsidRDefault="008A776E">
                <w:pPr>
                  <w:pStyle w:val="Nadomestneinformacije"/>
                </w:pPr>
                <w:r>
                  <w:t>[Lokacija]</w:t>
                </w:r>
                <w:r>
                  <w:br/>
                </w:r>
                <w:r>
                  <w:t>[Naslov]</w:t>
                </w:r>
                <w:r>
                  <w:br/>
                </w:r>
                <w:r>
                  <w:t>[Poštna številka, kraj]</w:t>
                </w:r>
              </w:p>
            </w:sdtContent>
          </w:sdt>
        </w:tc>
      </w:tr>
      <w:tr w:rsidR="00E06134">
        <w:trPr>
          <w:trHeight w:hRule="exact" w:val="2016"/>
        </w:trPr>
        <w:tc>
          <w:tcPr>
            <w:tcW w:w="5395" w:type="dxa"/>
          </w:tcPr>
          <w:p w:rsidR="00E06134" w:rsidRDefault="00E06134">
            <w:pPr>
              <w:rPr>
                <w:rFonts w:ascii="Kristen ITC" w:hAnsi="Kristen ITC"/>
              </w:rPr>
            </w:pPr>
          </w:p>
        </w:tc>
        <w:tc>
          <w:tcPr>
            <w:tcW w:w="5395" w:type="dxa"/>
          </w:tcPr>
          <w:p w:rsidR="00E06134" w:rsidRDefault="00E06134">
            <w:pPr>
              <w:pStyle w:val="Naslov1"/>
            </w:pPr>
          </w:p>
        </w:tc>
      </w:tr>
      <w:tr w:rsidR="00E06134">
        <w:trPr>
          <w:trHeight w:hRule="exact" w:val="5184"/>
        </w:trPr>
        <w:tc>
          <w:tcPr>
            <w:tcW w:w="5395" w:type="dxa"/>
          </w:tcPr>
          <w:p w:rsidR="00E06134" w:rsidRDefault="00E06134">
            <w:pPr>
              <w:rPr>
                <w:rFonts w:ascii="Kristen ITC" w:hAnsi="Kristen ITC"/>
              </w:rPr>
            </w:pPr>
          </w:p>
        </w:tc>
        <w:tc>
          <w:tcPr>
            <w:tcW w:w="5395" w:type="dxa"/>
          </w:tcPr>
          <w:p w:rsidR="00E06134" w:rsidRDefault="008A776E">
            <w:pPr>
              <w:pStyle w:val="Naslov1"/>
            </w:pPr>
            <w:r>
              <w:t>Pridružite se nam na</w:t>
            </w:r>
            <w:r>
              <w:br/>
            </w:r>
            <w:r>
              <w:t>zabavnem praznovanju!</w:t>
            </w:r>
          </w:p>
          <w:p w:rsidR="00E06134" w:rsidRDefault="008A776E">
            <w:pPr>
              <w:pStyle w:val="Datum"/>
            </w:pPr>
            <w:sdt>
              <w:sdtPr>
                <w:alias w:val="Datum dogodka"/>
                <w:tag w:val=""/>
                <w:id w:val="711235374"/>
                <w:placeholder>
                  <w:docPart w:val="FF4367770180425D891FF35D1450D1E7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. MMMM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>
                  <w:t>[Izberite datum]</w:t>
                </w:r>
              </w:sdtContent>
            </w:sdt>
            <w:r>
              <w:br/>
            </w:r>
            <w:sdt>
              <w:sdtPr>
                <w:alias w:val="Ura"/>
                <w:tag w:val=""/>
                <w:id w:val="329948595"/>
                <w:placeholder>
                  <w:docPart w:val="FB0689152B404FC7871B963D7EC2825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>
                  <w:t>[Ura]</w:t>
                </w:r>
              </w:sdtContent>
            </w:sdt>
          </w:p>
          <w:sdt>
            <w:sdtPr>
              <w:alias w:val="Naslov"/>
              <w:tag w:val=""/>
              <w:id w:val="858777021"/>
              <w:placeholder>
                <w:docPart w:val="A9B31A5D86994202AC94125DB0D5CE8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E06134" w:rsidRDefault="008A776E">
                <w:pPr>
                  <w:pStyle w:val="Informacije"/>
                </w:pPr>
                <w:r>
                  <w:t>[Lokacija]</w:t>
                </w:r>
                <w:r>
                  <w:br/>
                </w:r>
                <w:r>
                  <w:t>[Naslov]</w:t>
                </w:r>
                <w:r>
                  <w:br/>
                </w:r>
                <w:r>
                  <w:t>[Poštna številka, kraj]</w:t>
                </w:r>
              </w:p>
            </w:sdtContent>
          </w:sdt>
        </w:tc>
      </w:tr>
    </w:tbl>
    <w:bookmarkStart w:id="0" w:name="_GoBack"/>
    <w:bookmarkEnd w:id="0"/>
    <w:p w:rsidR="00E06134" w:rsidRDefault="008A776E">
      <w:pPr>
        <w:pStyle w:val="Brezrazmikov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772400" cy="10058400"/>
                <wp:effectExtent l="0" t="0" r="19050" b="19050"/>
                <wp:wrapNone/>
                <wp:docPr id="184" name="vodilo za rezanje in pregib" descr="Vodila za rezanje (črtkano) in pregibanje (neprekinjeno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772400" cy="10058400"/>
                          <a:chOff x="0" y="0"/>
                          <a:chExt cx="7753350" cy="10039350"/>
                        </a:xfrm>
                      </wpg:grpSpPr>
                      <wps:wsp>
                        <wps:cNvPr id="185" name="Straight Connector 185"/>
                        <wps:cNvCnPr/>
                        <wps:spPr>
                          <a:xfrm>
                            <a:off x="3877294" y="0"/>
                            <a:ext cx="0" cy="10039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6" name="Straight Connector 186"/>
                        <wps:cNvCnPr/>
                        <wps:spPr>
                          <a:xfrm>
                            <a:off x="0" y="5029178"/>
                            <a:ext cx="7753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vodilo za rezanje in pregib" style="position:absolute;margin-left:0;margin-top:0;width:612pt;height:11in;z-index:-251659266;mso-position-horizontal:center;mso-position-horizontal-relative:page;mso-position-vertical:center;mso-position-vertical-relative:page;mso-width-relative:margin;mso-height-relative:margin" alt="Cut (dotted) and fold (solid) line guides" coordsize="77533,100393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">
                <o:lock v:ext="edit" aspectratio="t"/>
                <v:line id="Straight Connector 185" style="position:absolute;visibility:visible;mso-wrap-style:square" o:spid="_x0000_s1027" strokecolor="#bfbfbf [2412]" strokeweight=".5pt" o:connectortype="straight" from="38772,0" to="38772,10039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Gz58AAAADcAAAADwAAAGRycy9kb3ducmV2LnhtbERPTYvCMBC9L/gfwgheFk0VFK1GkRXB&#10;g5eqB70NzdgWm0lJslr/vREEb/N4n7NYtaYWd3K+sqxgOEhAEOdWV1woOB23/SkIH5A11pZJwZM8&#10;rJadnwWm2j44o/shFCKGsE9RQRlCk0rp85IM+oFtiCN3tc5giNAVUjt8xHBTy1GSTKTBimNDiQ39&#10;lZTfDv9GwaX43dtsU01GQ71PeObOM8ysUr1uu56DCNSGr/jj3uk4fzqG9zPxArl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Nxs+fAAAAA3AAAAA8AAAAAAAAAAAAAAAAA&#10;oQIAAGRycy9kb3ducmV2LnhtbFBLBQYAAAAABAAEAPkAAACOAwAAAAA=&#10;">
                  <v:stroke joinstyle="miter"/>
                </v:line>
                <v:line id="Straight Connector 186" style="position:absolute;visibility:visible;mso-wrap-style:square" o:spid="_x0000_s1028" strokecolor="#bfbfbf [2412]" strokeweight=".5pt" o:connectortype="straight" from="0,50291" to="77533,5029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PpOsIAAADcAAAADwAAAGRycy9kb3ducmV2LnhtbERPTWvCQBC9F/wPywje6kaRINFVRBCE&#10;SiGxTa5Ddkyi2dmQ3Zr033cLhd7m8T5nux9NK57Uu8aygsU8AkFcWt1wpeDjenpdg3AeWWNrmRR8&#10;k4P9bvKyxUTbgVN6Zr4SIYRdggpq77tESlfWZNDNbUccuJvtDfoA+0rqHocQblq5jKJYGmw4NNTY&#10;0bGm8pF9GQUa0/aS++Ji48/3/F68rY7D9azUbDoeNiA8jf5f/Oc+6zB/HcPvM+ECuf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tPpOsIAAADcAAAADwAAAAAAAAAAAAAA&#10;AAChAgAAZHJzL2Rvd25yZXYueG1sUEsFBgAAAAAEAAQA+QAAAJADAAAAAA==&#10;">
                  <v:stroke joinstyle="miter" dashstyle="dash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784848" cy="9253728"/>
                <wp:effectExtent l="0" t="0" r="16510" b="24130"/>
                <wp:wrapNone/>
                <wp:docPr id="1" name="Group 39" descr="Igriva in barvita abstraktna risba načrta z baloni in zvezdam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4848" cy="9253728"/>
                          <a:chOff x="0" y="0"/>
                          <a:chExt cx="6781801" cy="9250362"/>
                        </a:xfrm>
                      </wpg:grpSpPr>
                      <wpg:grpSp>
                        <wpg:cNvPr id="131" name="Group 131"/>
                        <wpg:cNvGrpSpPr/>
                        <wpg:grpSpPr>
                          <a:xfrm>
                            <a:off x="0" y="0"/>
                            <a:ext cx="6781801" cy="4221162"/>
                            <a:chOff x="0" y="0"/>
                            <a:chExt cx="6781801" cy="4221162"/>
                          </a:xfrm>
                        </wpg:grpSpPr>
                        <wps:wsp>
                          <wps:cNvPr id="132" name="Freeform 132"/>
                          <wps:cNvSpPr>
                            <a:spLocks/>
                          </wps:cNvSpPr>
                          <wps:spPr bwMode="auto">
                            <a:xfrm>
                              <a:off x="26988" y="381000"/>
                              <a:ext cx="631825" cy="3417888"/>
                            </a:xfrm>
                            <a:custGeom>
                              <a:avLst/>
                              <a:gdLst>
                                <a:gd name="T0" fmla="*/ 201 w 398"/>
                                <a:gd name="T1" fmla="*/ 4 h 2153"/>
                                <a:gd name="T2" fmla="*/ 269 w 398"/>
                                <a:gd name="T3" fmla="*/ 40 h 2153"/>
                                <a:gd name="T4" fmla="*/ 314 w 398"/>
                                <a:gd name="T5" fmla="*/ 114 h 2153"/>
                                <a:gd name="T6" fmla="*/ 336 w 398"/>
                                <a:gd name="T7" fmla="*/ 209 h 2153"/>
                                <a:gd name="T8" fmla="*/ 334 w 398"/>
                                <a:gd name="T9" fmla="*/ 309 h 2153"/>
                                <a:gd name="T10" fmla="*/ 308 w 398"/>
                                <a:gd name="T11" fmla="*/ 396 h 2153"/>
                                <a:gd name="T12" fmla="*/ 254 w 398"/>
                                <a:gd name="T13" fmla="*/ 453 h 2153"/>
                                <a:gd name="T14" fmla="*/ 199 w 398"/>
                                <a:gd name="T15" fmla="*/ 534 h 2153"/>
                                <a:gd name="T16" fmla="*/ 194 w 398"/>
                                <a:gd name="T17" fmla="*/ 592 h 2153"/>
                                <a:gd name="T18" fmla="*/ 197 w 398"/>
                                <a:gd name="T19" fmla="*/ 706 h 2153"/>
                                <a:gd name="T20" fmla="*/ 227 w 398"/>
                                <a:gd name="T21" fmla="*/ 851 h 2153"/>
                                <a:gd name="T22" fmla="*/ 276 w 398"/>
                                <a:gd name="T23" fmla="*/ 992 h 2153"/>
                                <a:gd name="T24" fmla="*/ 310 w 398"/>
                                <a:gd name="T25" fmla="*/ 1164 h 2153"/>
                                <a:gd name="T26" fmla="*/ 324 w 398"/>
                                <a:gd name="T27" fmla="*/ 1354 h 2153"/>
                                <a:gd name="T28" fmla="*/ 317 w 398"/>
                                <a:gd name="T29" fmla="*/ 1540 h 2153"/>
                                <a:gd name="T30" fmla="*/ 284 w 398"/>
                                <a:gd name="T31" fmla="*/ 1693 h 2153"/>
                                <a:gd name="T32" fmla="*/ 249 w 398"/>
                                <a:gd name="T33" fmla="*/ 1834 h 2153"/>
                                <a:gd name="T34" fmla="*/ 242 w 398"/>
                                <a:gd name="T35" fmla="*/ 1970 h 2153"/>
                                <a:gd name="T36" fmla="*/ 266 w 398"/>
                                <a:gd name="T37" fmla="*/ 2079 h 2153"/>
                                <a:gd name="T38" fmla="*/ 307 w 398"/>
                                <a:gd name="T39" fmla="*/ 2132 h 2153"/>
                                <a:gd name="T40" fmla="*/ 356 w 398"/>
                                <a:gd name="T41" fmla="*/ 2140 h 2153"/>
                                <a:gd name="T42" fmla="*/ 381 w 398"/>
                                <a:gd name="T43" fmla="*/ 2117 h 2153"/>
                                <a:gd name="T44" fmla="*/ 385 w 398"/>
                                <a:gd name="T45" fmla="*/ 2071 h 2153"/>
                                <a:gd name="T46" fmla="*/ 364 w 398"/>
                                <a:gd name="T47" fmla="*/ 2038 h 2153"/>
                                <a:gd name="T48" fmla="*/ 340 w 398"/>
                                <a:gd name="T49" fmla="*/ 2026 h 2153"/>
                                <a:gd name="T50" fmla="*/ 381 w 398"/>
                                <a:gd name="T51" fmla="*/ 2038 h 2153"/>
                                <a:gd name="T52" fmla="*/ 398 w 398"/>
                                <a:gd name="T53" fmla="*/ 2087 h 2153"/>
                                <a:gd name="T54" fmla="*/ 382 w 398"/>
                                <a:gd name="T55" fmla="*/ 2135 h 2153"/>
                                <a:gd name="T56" fmla="*/ 342 w 398"/>
                                <a:gd name="T57" fmla="*/ 2153 h 2153"/>
                                <a:gd name="T58" fmla="*/ 302 w 398"/>
                                <a:gd name="T59" fmla="*/ 2141 h 2153"/>
                                <a:gd name="T60" fmla="*/ 257 w 398"/>
                                <a:gd name="T61" fmla="*/ 2084 h 2153"/>
                                <a:gd name="T62" fmla="*/ 232 w 398"/>
                                <a:gd name="T63" fmla="*/ 1973 h 2153"/>
                                <a:gd name="T64" fmla="*/ 237 w 398"/>
                                <a:gd name="T65" fmla="*/ 1834 h 2153"/>
                                <a:gd name="T66" fmla="*/ 273 w 398"/>
                                <a:gd name="T67" fmla="*/ 1690 h 2153"/>
                                <a:gd name="T68" fmla="*/ 307 w 398"/>
                                <a:gd name="T69" fmla="*/ 1537 h 2153"/>
                                <a:gd name="T70" fmla="*/ 314 w 398"/>
                                <a:gd name="T71" fmla="*/ 1354 h 2153"/>
                                <a:gd name="T72" fmla="*/ 299 w 398"/>
                                <a:gd name="T73" fmla="*/ 1165 h 2153"/>
                                <a:gd name="T74" fmla="*/ 267 w 398"/>
                                <a:gd name="T75" fmla="*/ 995 h 2153"/>
                                <a:gd name="T76" fmla="*/ 219 w 398"/>
                                <a:gd name="T77" fmla="*/ 857 h 2153"/>
                                <a:gd name="T78" fmla="*/ 188 w 398"/>
                                <a:gd name="T79" fmla="*/ 723 h 2153"/>
                                <a:gd name="T80" fmla="*/ 181 w 398"/>
                                <a:gd name="T81" fmla="*/ 611 h 2153"/>
                                <a:gd name="T82" fmla="*/ 187 w 398"/>
                                <a:gd name="T83" fmla="*/ 545 h 2153"/>
                                <a:gd name="T84" fmla="*/ 174 w 398"/>
                                <a:gd name="T85" fmla="*/ 464 h 2153"/>
                                <a:gd name="T86" fmla="*/ 91 w 398"/>
                                <a:gd name="T87" fmla="*/ 432 h 2153"/>
                                <a:gd name="T88" fmla="*/ 37 w 398"/>
                                <a:gd name="T89" fmla="*/ 366 h 2153"/>
                                <a:gd name="T90" fmla="*/ 9 w 398"/>
                                <a:gd name="T91" fmla="*/ 282 h 2153"/>
                                <a:gd name="T92" fmla="*/ 0 w 398"/>
                                <a:gd name="T93" fmla="*/ 195 h 2153"/>
                                <a:gd name="T94" fmla="*/ 5 w 398"/>
                                <a:gd name="T95" fmla="*/ 121 h 2153"/>
                                <a:gd name="T96" fmla="*/ 26 w 398"/>
                                <a:gd name="T97" fmla="*/ 62 h 2153"/>
                                <a:gd name="T98" fmla="*/ 88 w 398"/>
                                <a:gd name="T99" fmla="*/ 12 h 2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98" h="2153">
                                  <a:moveTo>
                                    <a:pt x="144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229" y="13"/>
                                  </a:lnTo>
                                  <a:lnTo>
                                    <a:pt x="250" y="25"/>
                                  </a:lnTo>
                                  <a:lnTo>
                                    <a:pt x="269" y="40"/>
                                  </a:lnTo>
                                  <a:lnTo>
                                    <a:pt x="286" y="61"/>
                                  </a:lnTo>
                                  <a:lnTo>
                                    <a:pt x="301" y="86"/>
                                  </a:lnTo>
                                  <a:lnTo>
                                    <a:pt x="314" y="114"/>
                                  </a:lnTo>
                                  <a:lnTo>
                                    <a:pt x="323" y="144"/>
                                  </a:lnTo>
                                  <a:lnTo>
                                    <a:pt x="330" y="175"/>
                                  </a:lnTo>
                                  <a:lnTo>
                                    <a:pt x="336" y="209"/>
                                  </a:lnTo>
                                  <a:lnTo>
                                    <a:pt x="338" y="243"/>
                                  </a:lnTo>
                                  <a:lnTo>
                                    <a:pt x="338" y="276"/>
                                  </a:lnTo>
                                  <a:lnTo>
                                    <a:pt x="334" y="309"/>
                                  </a:lnTo>
                                  <a:lnTo>
                                    <a:pt x="329" y="340"/>
                                  </a:lnTo>
                                  <a:lnTo>
                                    <a:pt x="320" y="370"/>
                                  </a:lnTo>
                                  <a:lnTo>
                                    <a:pt x="308" y="396"/>
                                  </a:lnTo>
                                  <a:lnTo>
                                    <a:pt x="293" y="419"/>
                                  </a:lnTo>
                                  <a:lnTo>
                                    <a:pt x="275" y="439"/>
                                  </a:lnTo>
                                  <a:lnTo>
                                    <a:pt x="254" y="453"/>
                                  </a:lnTo>
                                  <a:lnTo>
                                    <a:pt x="228" y="462"/>
                                  </a:lnTo>
                                  <a:lnTo>
                                    <a:pt x="259" y="528"/>
                                  </a:lnTo>
                                  <a:lnTo>
                                    <a:pt x="199" y="534"/>
                                  </a:lnTo>
                                  <a:lnTo>
                                    <a:pt x="198" y="546"/>
                                  </a:lnTo>
                                  <a:lnTo>
                                    <a:pt x="196" y="566"/>
                                  </a:lnTo>
                                  <a:lnTo>
                                    <a:pt x="194" y="592"/>
                                  </a:lnTo>
                                  <a:lnTo>
                                    <a:pt x="193" y="625"/>
                                  </a:lnTo>
                                  <a:lnTo>
                                    <a:pt x="194" y="663"/>
                                  </a:lnTo>
                                  <a:lnTo>
                                    <a:pt x="197" y="706"/>
                                  </a:lnTo>
                                  <a:lnTo>
                                    <a:pt x="203" y="752"/>
                                  </a:lnTo>
                                  <a:lnTo>
                                    <a:pt x="214" y="800"/>
                                  </a:lnTo>
                                  <a:lnTo>
                                    <a:pt x="227" y="851"/>
                                  </a:lnTo>
                                  <a:lnTo>
                                    <a:pt x="246" y="902"/>
                                  </a:lnTo>
                                  <a:lnTo>
                                    <a:pt x="262" y="943"/>
                                  </a:lnTo>
                                  <a:lnTo>
                                    <a:pt x="276" y="992"/>
                                  </a:lnTo>
                                  <a:lnTo>
                                    <a:pt x="289" y="1045"/>
                                  </a:lnTo>
                                  <a:lnTo>
                                    <a:pt x="301" y="1103"/>
                                  </a:lnTo>
                                  <a:lnTo>
                                    <a:pt x="310" y="1164"/>
                                  </a:lnTo>
                                  <a:lnTo>
                                    <a:pt x="316" y="1226"/>
                                  </a:lnTo>
                                  <a:lnTo>
                                    <a:pt x="321" y="1289"/>
                                  </a:lnTo>
                                  <a:lnTo>
                                    <a:pt x="324" y="1354"/>
                                  </a:lnTo>
                                  <a:lnTo>
                                    <a:pt x="324" y="1418"/>
                                  </a:lnTo>
                                  <a:lnTo>
                                    <a:pt x="323" y="1480"/>
                                  </a:lnTo>
                                  <a:lnTo>
                                    <a:pt x="317" y="1540"/>
                                  </a:lnTo>
                                  <a:lnTo>
                                    <a:pt x="308" y="1595"/>
                                  </a:lnTo>
                                  <a:lnTo>
                                    <a:pt x="298" y="1647"/>
                                  </a:lnTo>
                                  <a:lnTo>
                                    <a:pt x="284" y="1693"/>
                                  </a:lnTo>
                                  <a:lnTo>
                                    <a:pt x="269" y="1739"/>
                                  </a:lnTo>
                                  <a:lnTo>
                                    <a:pt x="258" y="1786"/>
                                  </a:lnTo>
                                  <a:lnTo>
                                    <a:pt x="249" y="1834"/>
                                  </a:lnTo>
                                  <a:lnTo>
                                    <a:pt x="244" y="1881"/>
                                  </a:lnTo>
                                  <a:lnTo>
                                    <a:pt x="241" y="1926"/>
                                  </a:lnTo>
                                  <a:lnTo>
                                    <a:pt x="242" y="1970"/>
                                  </a:lnTo>
                                  <a:lnTo>
                                    <a:pt x="247" y="2010"/>
                                  </a:lnTo>
                                  <a:lnTo>
                                    <a:pt x="255" y="2047"/>
                                  </a:lnTo>
                                  <a:lnTo>
                                    <a:pt x="266" y="2079"/>
                                  </a:lnTo>
                                  <a:lnTo>
                                    <a:pt x="280" y="2105"/>
                                  </a:lnTo>
                                  <a:lnTo>
                                    <a:pt x="293" y="2121"/>
                                  </a:lnTo>
                                  <a:lnTo>
                                    <a:pt x="307" y="2132"/>
                                  </a:lnTo>
                                  <a:lnTo>
                                    <a:pt x="324" y="2140"/>
                                  </a:lnTo>
                                  <a:lnTo>
                                    <a:pt x="341" y="2143"/>
                                  </a:lnTo>
                                  <a:lnTo>
                                    <a:pt x="356" y="2140"/>
                                  </a:lnTo>
                                  <a:lnTo>
                                    <a:pt x="368" y="2135"/>
                                  </a:lnTo>
                                  <a:lnTo>
                                    <a:pt x="376" y="2126"/>
                                  </a:lnTo>
                                  <a:lnTo>
                                    <a:pt x="381" y="2117"/>
                                  </a:lnTo>
                                  <a:lnTo>
                                    <a:pt x="385" y="2103"/>
                                  </a:lnTo>
                                  <a:lnTo>
                                    <a:pt x="387" y="2087"/>
                                  </a:lnTo>
                                  <a:lnTo>
                                    <a:pt x="385" y="2071"/>
                                  </a:lnTo>
                                  <a:lnTo>
                                    <a:pt x="381" y="2057"/>
                                  </a:lnTo>
                                  <a:lnTo>
                                    <a:pt x="373" y="2044"/>
                                  </a:lnTo>
                                  <a:lnTo>
                                    <a:pt x="364" y="2038"/>
                                  </a:lnTo>
                                  <a:lnTo>
                                    <a:pt x="354" y="2034"/>
                                  </a:lnTo>
                                  <a:lnTo>
                                    <a:pt x="342" y="2036"/>
                                  </a:lnTo>
                                  <a:lnTo>
                                    <a:pt x="340" y="2026"/>
                                  </a:lnTo>
                                  <a:lnTo>
                                    <a:pt x="355" y="2023"/>
                                  </a:lnTo>
                                  <a:lnTo>
                                    <a:pt x="369" y="2027"/>
                                  </a:lnTo>
                                  <a:lnTo>
                                    <a:pt x="381" y="2038"/>
                                  </a:lnTo>
                                  <a:lnTo>
                                    <a:pt x="390" y="2052"/>
                                  </a:lnTo>
                                  <a:lnTo>
                                    <a:pt x="395" y="2069"/>
                                  </a:lnTo>
                                  <a:lnTo>
                                    <a:pt x="398" y="2087"/>
                                  </a:lnTo>
                                  <a:lnTo>
                                    <a:pt x="397" y="2105"/>
                                  </a:lnTo>
                                  <a:lnTo>
                                    <a:pt x="390" y="2122"/>
                                  </a:lnTo>
                                  <a:lnTo>
                                    <a:pt x="382" y="2135"/>
                                  </a:lnTo>
                                  <a:lnTo>
                                    <a:pt x="371" y="2145"/>
                                  </a:lnTo>
                                  <a:lnTo>
                                    <a:pt x="358" y="2151"/>
                                  </a:lnTo>
                                  <a:lnTo>
                                    <a:pt x="342" y="2153"/>
                                  </a:lnTo>
                                  <a:lnTo>
                                    <a:pt x="341" y="2153"/>
                                  </a:lnTo>
                                  <a:lnTo>
                                    <a:pt x="320" y="2151"/>
                                  </a:lnTo>
                                  <a:lnTo>
                                    <a:pt x="302" y="2141"/>
                                  </a:lnTo>
                                  <a:lnTo>
                                    <a:pt x="285" y="2130"/>
                                  </a:lnTo>
                                  <a:lnTo>
                                    <a:pt x="271" y="2112"/>
                                  </a:lnTo>
                                  <a:lnTo>
                                    <a:pt x="257" y="2084"/>
                                  </a:lnTo>
                                  <a:lnTo>
                                    <a:pt x="245" y="2052"/>
                                  </a:lnTo>
                                  <a:lnTo>
                                    <a:pt x="236" y="2014"/>
                                  </a:lnTo>
                                  <a:lnTo>
                                    <a:pt x="232" y="1973"/>
                                  </a:lnTo>
                                  <a:lnTo>
                                    <a:pt x="231" y="1929"/>
                                  </a:lnTo>
                                  <a:lnTo>
                                    <a:pt x="232" y="1882"/>
                                  </a:lnTo>
                                  <a:lnTo>
                                    <a:pt x="237" y="1834"/>
                                  </a:lnTo>
                                  <a:lnTo>
                                    <a:pt x="246" y="1785"/>
                                  </a:lnTo>
                                  <a:lnTo>
                                    <a:pt x="258" y="1737"/>
                                  </a:lnTo>
                                  <a:lnTo>
                                    <a:pt x="273" y="1690"/>
                                  </a:lnTo>
                                  <a:lnTo>
                                    <a:pt x="288" y="1643"/>
                                  </a:lnTo>
                                  <a:lnTo>
                                    <a:pt x="298" y="1593"/>
                                  </a:lnTo>
                                  <a:lnTo>
                                    <a:pt x="307" y="1537"/>
                                  </a:lnTo>
                                  <a:lnTo>
                                    <a:pt x="311" y="1479"/>
                                  </a:lnTo>
                                  <a:lnTo>
                                    <a:pt x="314" y="1418"/>
                                  </a:lnTo>
                                  <a:lnTo>
                                    <a:pt x="314" y="1354"/>
                                  </a:lnTo>
                                  <a:lnTo>
                                    <a:pt x="311" y="1291"/>
                                  </a:lnTo>
                                  <a:lnTo>
                                    <a:pt x="306" y="1227"/>
                                  </a:lnTo>
                                  <a:lnTo>
                                    <a:pt x="299" y="1165"/>
                                  </a:lnTo>
                                  <a:lnTo>
                                    <a:pt x="290" y="1105"/>
                                  </a:lnTo>
                                  <a:lnTo>
                                    <a:pt x="279" y="1048"/>
                                  </a:lnTo>
                                  <a:lnTo>
                                    <a:pt x="267" y="995"/>
                                  </a:lnTo>
                                  <a:lnTo>
                                    <a:pt x="253" y="947"/>
                                  </a:lnTo>
                                  <a:lnTo>
                                    <a:pt x="236" y="905"/>
                                  </a:lnTo>
                                  <a:lnTo>
                                    <a:pt x="219" y="857"/>
                                  </a:lnTo>
                                  <a:lnTo>
                                    <a:pt x="205" y="811"/>
                                  </a:lnTo>
                                  <a:lnTo>
                                    <a:pt x="194" y="765"/>
                                  </a:lnTo>
                                  <a:lnTo>
                                    <a:pt x="188" y="723"/>
                                  </a:lnTo>
                                  <a:lnTo>
                                    <a:pt x="184" y="682"/>
                                  </a:lnTo>
                                  <a:lnTo>
                                    <a:pt x="183" y="645"/>
                                  </a:lnTo>
                                  <a:lnTo>
                                    <a:pt x="181" y="611"/>
                                  </a:lnTo>
                                  <a:lnTo>
                                    <a:pt x="183" y="584"/>
                                  </a:lnTo>
                                  <a:lnTo>
                                    <a:pt x="184" y="560"/>
                                  </a:lnTo>
                                  <a:lnTo>
                                    <a:pt x="187" y="545"/>
                                  </a:lnTo>
                                  <a:lnTo>
                                    <a:pt x="187" y="536"/>
                                  </a:lnTo>
                                  <a:lnTo>
                                    <a:pt x="162" y="538"/>
                                  </a:lnTo>
                                  <a:lnTo>
                                    <a:pt x="174" y="464"/>
                                  </a:lnTo>
                                  <a:lnTo>
                                    <a:pt x="142" y="458"/>
                                  </a:lnTo>
                                  <a:lnTo>
                                    <a:pt x="114" y="448"/>
                                  </a:lnTo>
                                  <a:lnTo>
                                    <a:pt x="91" y="432"/>
                                  </a:lnTo>
                                  <a:lnTo>
                                    <a:pt x="70" y="414"/>
                                  </a:lnTo>
                                  <a:lnTo>
                                    <a:pt x="52" y="392"/>
                                  </a:lnTo>
                                  <a:lnTo>
                                    <a:pt x="37" y="366"/>
                                  </a:lnTo>
                                  <a:lnTo>
                                    <a:pt x="26" y="340"/>
                                  </a:lnTo>
                                  <a:lnTo>
                                    <a:pt x="17" y="311"/>
                                  </a:lnTo>
                                  <a:lnTo>
                                    <a:pt x="9" y="282"/>
                                  </a:lnTo>
                                  <a:lnTo>
                                    <a:pt x="5" y="253"/>
                                  </a:lnTo>
                                  <a:lnTo>
                                    <a:pt x="1" y="223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1" y="169"/>
                                  </a:lnTo>
                                  <a:lnTo>
                                    <a:pt x="2" y="143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9" y="101"/>
                                  </a:lnTo>
                                  <a:lnTo>
                                    <a:pt x="13" y="87"/>
                                  </a:lnTo>
                                  <a:lnTo>
                                    <a:pt x="26" y="62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63" y="25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115" y="4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3" name="Freeform 133"/>
                          <wps:cNvSpPr>
                            <a:spLocks/>
                          </wps:cNvSpPr>
                          <wps:spPr bwMode="auto">
                            <a:xfrm>
                              <a:off x="0" y="374650"/>
                              <a:ext cx="536575" cy="854075"/>
                            </a:xfrm>
                            <a:custGeom>
                              <a:avLst/>
                              <a:gdLst>
                                <a:gd name="T0" fmla="*/ 143 w 338"/>
                                <a:gd name="T1" fmla="*/ 0 h 538"/>
                                <a:gd name="T2" fmla="*/ 172 w 338"/>
                                <a:gd name="T3" fmla="*/ 0 h 538"/>
                                <a:gd name="T4" fmla="*/ 201 w 338"/>
                                <a:gd name="T5" fmla="*/ 4 h 538"/>
                                <a:gd name="T6" fmla="*/ 229 w 338"/>
                                <a:gd name="T7" fmla="*/ 13 h 538"/>
                                <a:gd name="T8" fmla="*/ 250 w 338"/>
                                <a:gd name="T9" fmla="*/ 24 h 538"/>
                                <a:gd name="T10" fmla="*/ 270 w 338"/>
                                <a:gd name="T11" fmla="*/ 40 h 538"/>
                                <a:gd name="T12" fmla="*/ 286 w 338"/>
                                <a:gd name="T13" fmla="*/ 61 h 538"/>
                                <a:gd name="T14" fmla="*/ 301 w 338"/>
                                <a:gd name="T15" fmla="*/ 86 h 538"/>
                                <a:gd name="T16" fmla="*/ 312 w 338"/>
                                <a:gd name="T17" fmla="*/ 113 h 538"/>
                                <a:gd name="T18" fmla="*/ 323 w 338"/>
                                <a:gd name="T19" fmla="*/ 144 h 538"/>
                                <a:gd name="T20" fmla="*/ 331 w 338"/>
                                <a:gd name="T21" fmla="*/ 175 h 538"/>
                                <a:gd name="T22" fmla="*/ 336 w 338"/>
                                <a:gd name="T23" fmla="*/ 209 h 538"/>
                                <a:gd name="T24" fmla="*/ 338 w 338"/>
                                <a:gd name="T25" fmla="*/ 243 h 538"/>
                                <a:gd name="T26" fmla="*/ 337 w 338"/>
                                <a:gd name="T27" fmla="*/ 276 h 538"/>
                                <a:gd name="T28" fmla="*/ 334 w 338"/>
                                <a:gd name="T29" fmla="*/ 309 h 538"/>
                                <a:gd name="T30" fmla="*/ 328 w 338"/>
                                <a:gd name="T31" fmla="*/ 340 h 538"/>
                                <a:gd name="T32" fmla="*/ 319 w 338"/>
                                <a:gd name="T33" fmla="*/ 369 h 538"/>
                                <a:gd name="T34" fmla="*/ 307 w 338"/>
                                <a:gd name="T35" fmla="*/ 396 h 538"/>
                                <a:gd name="T36" fmla="*/ 293 w 338"/>
                                <a:gd name="T37" fmla="*/ 419 h 538"/>
                                <a:gd name="T38" fmla="*/ 275 w 338"/>
                                <a:gd name="T39" fmla="*/ 437 h 538"/>
                                <a:gd name="T40" fmla="*/ 253 w 338"/>
                                <a:gd name="T41" fmla="*/ 452 h 538"/>
                                <a:gd name="T42" fmla="*/ 228 w 338"/>
                                <a:gd name="T43" fmla="*/ 461 h 538"/>
                                <a:gd name="T44" fmla="*/ 258 w 338"/>
                                <a:gd name="T45" fmla="*/ 528 h 538"/>
                                <a:gd name="T46" fmla="*/ 162 w 338"/>
                                <a:gd name="T47" fmla="*/ 538 h 538"/>
                                <a:gd name="T48" fmla="*/ 174 w 338"/>
                                <a:gd name="T49" fmla="*/ 463 h 538"/>
                                <a:gd name="T50" fmla="*/ 143 w 338"/>
                                <a:gd name="T51" fmla="*/ 458 h 538"/>
                                <a:gd name="T52" fmla="*/ 114 w 338"/>
                                <a:gd name="T53" fmla="*/ 448 h 538"/>
                                <a:gd name="T54" fmla="*/ 91 w 338"/>
                                <a:gd name="T55" fmla="*/ 432 h 538"/>
                                <a:gd name="T56" fmla="*/ 70 w 338"/>
                                <a:gd name="T57" fmla="*/ 413 h 538"/>
                                <a:gd name="T58" fmla="*/ 52 w 338"/>
                                <a:gd name="T59" fmla="*/ 391 h 538"/>
                                <a:gd name="T60" fmla="*/ 38 w 338"/>
                                <a:gd name="T61" fmla="*/ 366 h 538"/>
                                <a:gd name="T62" fmla="*/ 26 w 338"/>
                                <a:gd name="T63" fmla="*/ 340 h 538"/>
                                <a:gd name="T64" fmla="*/ 16 w 338"/>
                                <a:gd name="T65" fmla="*/ 312 h 538"/>
                                <a:gd name="T66" fmla="*/ 9 w 338"/>
                                <a:gd name="T67" fmla="*/ 282 h 538"/>
                                <a:gd name="T68" fmla="*/ 4 w 338"/>
                                <a:gd name="T69" fmla="*/ 252 h 538"/>
                                <a:gd name="T70" fmla="*/ 1 w 338"/>
                                <a:gd name="T71" fmla="*/ 223 h 538"/>
                                <a:gd name="T72" fmla="*/ 0 w 338"/>
                                <a:gd name="T73" fmla="*/ 195 h 538"/>
                                <a:gd name="T74" fmla="*/ 0 w 338"/>
                                <a:gd name="T75" fmla="*/ 168 h 538"/>
                                <a:gd name="T76" fmla="*/ 3 w 338"/>
                                <a:gd name="T77" fmla="*/ 143 h 538"/>
                                <a:gd name="T78" fmla="*/ 5 w 338"/>
                                <a:gd name="T79" fmla="*/ 121 h 538"/>
                                <a:gd name="T80" fmla="*/ 9 w 338"/>
                                <a:gd name="T81" fmla="*/ 101 h 538"/>
                                <a:gd name="T82" fmla="*/ 13 w 338"/>
                                <a:gd name="T83" fmla="*/ 86 h 538"/>
                                <a:gd name="T84" fmla="*/ 25 w 338"/>
                                <a:gd name="T85" fmla="*/ 61 h 538"/>
                                <a:gd name="T86" fmla="*/ 43 w 338"/>
                                <a:gd name="T87" fmla="*/ 42 h 538"/>
                                <a:gd name="T88" fmla="*/ 64 w 338"/>
                                <a:gd name="T89" fmla="*/ 25 h 538"/>
                                <a:gd name="T90" fmla="*/ 88 w 338"/>
                                <a:gd name="T91" fmla="*/ 12 h 538"/>
                                <a:gd name="T92" fmla="*/ 114 w 338"/>
                                <a:gd name="T93" fmla="*/ 4 h 538"/>
                                <a:gd name="T94" fmla="*/ 143 w 338"/>
                                <a:gd name="T95" fmla="*/ 0 h 5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38" h="538">
                                  <a:moveTo>
                                    <a:pt x="143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229" y="13"/>
                                  </a:lnTo>
                                  <a:lnTo>
                                    <a:pt x="250" y="24"/>
                                  </a:lnTo>
                                  <a:lnTo>
                                    <a:pt x="270" y="40"/>
                                  </a:lnTo>
                                  <a:lnTo>
                                    <a:pt x="286" y="61"/>
                                  </a:lnTo>
                                  <a:lnTo>
                                    <a:pt x="301" y="86"/>
                                  </a:lnTo>
                                  <a:lnTo>
                                    <a:pt x="312" y="113"/>
                                  </a:lnTo>
                                  <a:lnTo>
                                    <a:pt x="323" y="144"/>
                                  </a:lnTo>
                                  <a:lnTo>
                                    <a:pt x="331" y="175"/>
                                  </a:lnTo>
                                  <a:lnTo>
                                    <a:pt x="336" y="209"/>
                                  </a:lnTo>
                                  <a:lnTo>
                                    <a:pt x="338" y="243"/>
                                  </a:lnTo>
                                  <a:lnTo>
                                    <a:pt x="337" y="276"/>
                                  </a:lnTo>
                                  <a:lnTo>
                                    <a:pt x="334" y="309"/>
                                  </a:lnTo>
                                  <a:lnTo>
                                    <a:pt x="328" y="340"/>
                                  </a:lnTo>
                                  <a:lnTo>
                                    <a:pt x="319" y="369"/>
                                  </a:lnTo>
                                  <a:lnTo>
                                    <a:pt x="307" y="396"/>
                                  </a:lnTo>
                                  <a:lnTo>
                                    <a:pt x="293" y="419"/>
                                  </a:lnTo>
                                  <a:lnTo>
                                    <a:pt x="275" y="437"/>
                                  </a:lnTo>
                                  <a:lnTo>
                                    <a:pt x="253" y="452"/>
                                  </a:lnTo>
                                  <a:lnTo>
                                    <a:pt x="228" y="461"/>
                                  </a:lnTo>
                                  <a:lnTo>
                                    <a:pt x="258" y="528"/>
                                  </a:lnTo>
                                  <a:lnTo>
                                    <a:pt x="162" y="538"/>
                                  </a:lnTo>
                                  <a:lnTo>
                                    <a:pt x="174" y="463"/>
                                  </a:lnTo>
                                  <a:lnTo>
                                    <a:pt x="143" y="458"/>
                                  </a:lnTo>
                                  <a:lnTo>
                                    <a:pt x="114" y="448"/>
                                  </a:lnTo>
                                  <a:lnTo>
                                    <a:pt x="91" y="432"/>
                                  </a:lnTo>
                                  <a:lnTo>
                                    <a:pt x="70" y="413"/>
                                  </a:lnTo>
                                  <a:lnTo>
                                    <a:pt x="52" y="391"/>
                                  </a:lnTo>
                                  <a:lnTo>
                                    <a:pt x="38" y="366"/>
                                  </a:lnTo>
                                  <a:lnTo>
                                    <a:pt x="26" y="340"/>
                                  </a:lnTo>
                                  <a:lnTo>
                                    <a:pt x="16" y="312"/>
                                  </a:lnTo>
                                  <a:lnTo>
                                    <a:pt x="9" y="282"/>
                                  </a:lnTo>
                                  <a:lnTo>
                                    <a:pt x="4" y="252"/>
                                  </a:lnTo>
                                  <a:lnTo>
                                    <a:pt x="1" y="223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3" y="143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9" y="101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5" y="61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64" y="25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114" y="4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4" name="Freeform 134"/>
                          <wps:cNvSpPr>
                            <a:spLocks noEditPoints="1"/>
                          </wps:cNvSpPr>
                          <wps:spPr bwMode="auto">
                            <a:xfrm>
                              <a:off x="0" y="433387"/>
                              <a:ext cx="536575" cy="658813"/>
                            </a:xfrm>
                            <a:custGeom>
                              <a:avLst/>
                              <a:gdLst>
                                <a:gd name="T0" fmla="*/ 305 w 338"/>
                                <a:gd name="T1" fmla="*/ 365 h 415"/>
                                <a:gd name="T2" fmla="*/ 244 w 338"/>
                                <a:gd name="T3" fmla="*/ 394 h 415"/>
                                <a:gd name="T4" fmla="*/ 158 w 338"/>
                                <a:gd name="T5" fmla="*/ 409 h 415"/>
                                <a:gd name="T6" fmla="*/ 96 w 338"/>
                                <a:gd name="T7" fmla="*/ 399 h 415"/>
                                <a:gd name="T8" fmla="*/ 102 w 338"/>
                                <a:gd name="T9" fmla="*/ 377 h 415"/>
                                <a:gd name="T10" fmla="*/ 176 w 338"/>
                                <a:gd name="T11" fmla="*/ 368 h 415"/>
                                <a:gd name="T12" fmla="*/ 267 w 338"/>
                                <a:gd name="T13" fmla="*/ 351 h 415"/>
                                <a:gd name="T14" fmla="*/ 293 w 338"/>
                                <a:gd name="T15" fmla="*/ 254 h 415"/>
                                <a:gd name="T16" fmla="*/ 332 w 338"/>
                                <a:gd name="T17" fmla="*/ 290 h 415"/>
                                <a:gd name="T18" fmla="*/ 261 w 338"/>
                                <a:gd name="T19" fmla="*/ 294 h 415"/>
                                <a:gd name="T20" fmla="*/ 180 w 338"/>
                                <a:gd name="T21" fmla="*/ 307 h 415"/>
                                <a:gd name="T22" fmla="*/ 114 w 338"/>
                                <a:gd name="T23" fmla="*/ 321 h 415"/>
                                <a:gd name="T24" fmla="*/ 62 w 338"/>
                                <a:gd name="T25" fmla="*/ 335 h 415"/>
                                <a:gd name="T26" fmla="*/ 29 w 338"/>
                                <a:gd name="T27" fmla="*/ 310 h 415"/>
                                <a:gd name="T28" fmla="*/ 57 w 338"/>
                                <a:gd name="T29" fmla="*/ 299 h 415"/>
                                <a:gd name="T30" fmla="*/ 106 w 338"/>
                                <a:gd name="T31" fmla="*/ 282 h 415"/>
                                <a:gd name="T32" fmla="*/ 174 w 338"/>
                                <a:gd name="T33" fmla="*/ 267 h 415"/>
                                <a:gd name="T34" fmla="*/ 251 w 338"/>
                                <a:gd name="T35" fmla="*/ 256 h 415"/>
                                <a:gd name="T36" fmla="*/ 259 w 338"/>
                                <a:gd name="T37" fmla="*/ 169 h 415"/>
                                <a:gd name="T38" fmla="*/ 336 w 338"/>
                                <a:gd name="T39" fmla="*/ 177 h 415"/>
                                <a:gd name="T40" fmla="*/ 338 w 338"/>
                                <a:gd name="T41" fmla="*/ 208 h 415"/>
                                <a:gd name="T42" fmla="*/ 257 w 338"/>
                                <a:gd name="T43" fmla="*/ 203 h 415"/>
                                <a:gd name="T44" fmla="*/ 159 w 338"/>
                                <a:gd name="T45" fmla="*/ 214 h 415"/>
                                <a:gd name="T46" fmla="*/ 95 w 338"/>
                                <a:gd name="T47" fmla="*/ 230 h 415"/>
                                <a:gd name="T48" fmla="*/ 44 w 338"/>
                                <a:gd name="T49" fmla="*/ 250 h 415"/>
                                <a:gd name="T50" fmla="*/ 13 w 338"/>
                                <a:gd name="T51" fmla="*/ 264 h 415"/>
                                <a:gd name="T52" fmla="*/ 6 w 338"/>
                                <a:gd name="T53" fmla="*/ 232 h 415"/>
                                <a:gd name="T54" fmla="*/ 18 w 338"/>
                                <a:gd name="T55" fmla="*/ 227 h 415"/>
                                <a:gd name="T56" fmla="*/ 48 w 338"/>
                                <a:gd name="T57" fmla="*/ 212 h 415"/>
                                <a:gd name="T58" fmla="*/ 95 w 338"/>
                                <a:gd name="T59" fmla="*/ 195 h 415"/>
                                <a:gd name="T60" fmla="*/ 154 w 338"/>
                                <a:gd name="T61" fmla="*/ 180 h 415"/>
                                <a:gd name="T62" fmla="*/ 223 w 338"/>
                                <a:gd name="T63" fmla="*/ 171 h 415"/>
                                <a:gd name="T64" fmla="*/ 231 w 338"/>
                                <a:gd name="T65" fmla="*/ 85 h 415"/>
                                <a:gd name="T66" fmla="*/ 318 w 338"/>
                                <a:gd name="T67" fmla="*/ 92 h 415"/>
                                <a:gd name="T68" fmla="*/ 289 w 338"/>
                                <a:gd name="T69" fmla="*/ 119 h 415"/>
                                <a:gd name="T70" fmla="*/ 198 w 338"/>
                                <a:gd name="T71" fmla="*/ 121 h 415"/>
                                <a:gd name="T72" fmla="*/ 114 w 338"/>
                                <a:gd name="T73" fmla="*/ 137 h 415"/>
                                <a:gd name="T74" fmla="*/ 54 w 338"/>
                                <a:gd name="T75" fmla="*/ 156 h 415"/>
                                <a:gd name="T76" fmla="*/ 13 w 338"/>
                                <a:gd name="T77" fmla="*/ 175 h 415"/>
                                <a:gd name="T78" fmla="*/ 0 w 338"/>
                                <a:gd name="T79" fmla="*/ 145 h 415"/>
                                <a:gd name="T80" fmla="*/ 30 w 338"/>
                                <a:gd name="T81" fmla="*/ 132 h 415"/>
                                <a:gd name="T82" fmla="*/ 82 w 338"/>
                                <a:gd name="T83" fmla="*/ 112 h 415"/>
                                <a:gd name="T84" fmla="*/ 150 w 338"/>
                                <a:gd name="T85" fmla="*/ 94 h 415"/>
                                <a:gd name="T86" fmla="*/ 231 w 338"/>
                                <a:gd name="T87" fmla="*/ 85 h 415"/>
                                <a:gd name="T88" fmla="*/ 231 w 338"/>
                                <a:gd name="T89" fmla="*/ 1 h 415"/>
                                <a:gd name="T90" fmla="*/ 286 w 338"/>
                                <a:gd name="T91" fmla="*/ 24 h 415"/>
                                <a:gd name="T92" fmla="*/ 271 w 338"/>
                                <a:gd name="T93" fmla="*/ 38 h 415"/>
                                <a:gd name="T94" fmla="*/ 210 w 338"/>
                                <a:gd name="T95" fmla="*/ 31 h 415"/>
                                <a:gd name="T96" fmla="*/ 140 w 338"/>
                                <a:gd name="T97" fmla="*/ 37 h 415"/>
                                <a:gd name="T98" fmla="*/ 76 w 338"/>
                                <a:gd name="T99" fmla="*/ 55 h 415"/>
                                <a:gd name="T100" fmla="*/ 31 w 338"/>
                                <a:gd name="T101" fmla="*/ 76 h 415"/>
                                <a:gd name="T102" fmla="*/ 4 w 338"/>
                                <a:gd name="T103" fmla="*/ 93 h 415"/>
                                <a:gd name="T104" fmla="*/ 12 w 338"/>
                                <a:gd name="T105" fmla="*/ 51 h 415"/>
                                <a:gd name="T106" fmla="*/ 43 w 338"/>
                                <a:gd name="T107" fmla="*/ 36 h 415"/>
                                <a:gd name="T108" fmla="*/ 91 w 338"/>
                                <a:gd name="T109" fmla="*/ 16 h 415"/>
                                <a:gd name="T110" fmla="*/ 154 w 338"/>
                                <a:gd name="T111" fmla="*/ 3 h 4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38" h="415">
                                  <a:moveTo>
                                    <a:pt x="316" y="341"/>
                                  </a:moveTo>
                                  <a:lnTo>
                                    <a:pt x="305" y="365"/>
                                  </a:lnTo>
                                  <a:lnTo>
                                    <a:pt x="289" y="386"/>
                                  </a:lnTo>
                                  <a:lnTo>
                                    <a:pt x="244" y="394"/>
                                  </a:lnTo>
                                  <a:lnTo>
                                    <a:pt x="197" y="403"/>
                                  </a:lnTo>
                                  <a:lnTo>
                                    <a:pt x="158" y="409"/>
                                  </a:lnTo>
                                  <a:lnTo>
                                    <a:pt x="123" y="415"/>
                                  </a:lnTo>
                                  <a:lnTo>
                                    <a:pt x="96" y="399"/>
                                  </a:lnTo>
                                  <a:lnTo>
                                    <a:pt x="74" y="381"/>
                                  </a:lnTo>
                                  <a:lnTo>
                                    <a:pt x="102" y="377"/>
                                  </a:lnTo>
                                  <a:lnTo>
                                    <a:pt x="137" y="373"/>
                                  </a:lnTo>
                                  <a:lnTo>
                                    <a:pt x="176" y="368"/>
                                  </a:lnTo>
                                  <a:lnTo>
                                    <a:pt x="220" y="360"/>
                                  </a:lnTo>
                                  <a:lnTo>
                                    <a:pt x="267" y="351"/>
                                  </a:lnTo>
                                  <a:lnTo>
                                    <a:pt x="316" y="341"/>
                                  </a:lnTo>
                                  <a:close/>
                                  <a:moveTo>
                                    <a:pt x="293" y="254"/>
                                  </a:moveTo>
                                  <a:lnTo>
                                    <a:pt x="336" y="255"/>
                                  </a:lnTo>
                                  <a:lnTo>
                                    <a:pt x="332" y="290"/>
                                  </a:lnTo>
                                  <a:lnTo>
                                    <a:pt x="298" y="291"/>
                                  </a:lnTo>
                                  <a:lnTo>
                                    <a:pt x="261" y="294"/>
                                  </a:lnTo>
                                  <a:lnTo>
                                    <a:pt x="220" y="299"/>
                                  </a:lnTo>
                                  <a:lnTo>
                                    <a:pt x="180" y="307"/>
                                  </a:lnTo>
                                  <a:lnTo>
                                    <a:pt x="145" y="313"/>
                                  </a:lnTo>
                                  <a:lnTo>
                                    <a:pt x="114" y="321"/>
                                  </a:lnTo>
                                  <a:lnTo>
                                    <a:pt x="86" y="329"/>
                                  </a:lnTo>
                                  <a:lnTo>
                                    <a:pt x="62" y="335"/>
                                  </a:lnTo>
                                  <a:lnTo>
                                    <a:pt x="44" y="341"/>
                                  </a:lnTo>
                                  <a:lnTo>
                                    <a:pt x="29" y="310"/>
                                  </a:lnTo>
                                  <a:lnTo>
                                    <a:pt x="40" y="306"/>
                                  </a:lnTo>
                                  <a:lnTo>
                                    <a:pt x="57" y="299"/>
                                  </a:lnTo>
                                  <a:lnTo>
                                    <a:pt x="79" y="291"/>
                                  </a:lnTo>
                                  <a:lnTo>
                                    <a:pt x="106" y="282"/>
                                  </a:lnTo>
                                  <a:lnTo>
                                    <a:pt x="139" y="275"/>
                                  </a:lnTo>
                                  <a:lnTo>
                                    <a:pt x="174" y="267"/>
                                  </a:lnTo>
                                  <a:lnTo>
                                    <a:pt x="211" y="260"/>
                                  </a:lnTo>
                                  <a:lnTo>
                                    <a:pt x="251" y="256"/>
                                  </a:lnTo>
                                  <a:lnTo>
                                    <a:pt x="293" y="254"/>
                                  </a:lnTo>
                                  <a:close/>
                                  <a:moveTo>
                                    <a:pt x="259" y="169"/>
                                  </a:moveTo>
                                  <a:lnTo>
                                    <a:pt x="297" y="171"/>
                                  </a:lnTo>
                                  <a:lnTo>
                                    <a:pt x="336" y="177"/>
                                  </a:lnTo>
                                  <a:lnTo>
                                    <a:pt x="336" y="177"/>
                                  </a:lnTo>
                                  <a:lnTo>
                                    <a:pt x="338" y="208"/>
                                  </a:lnTo>
                                  <a:lnTo>
                                    <a:pt x="299" y="203"/>
                                  </a:lnTo>
                                  <a:lnTo>
                                    <a:pt x="257" y="203"/>
                                  </a:lnTo>
                                  <a:lnTo>
                                    <a:pt x="210" y="206"/>
                                  </a:lnTo>
                                  <a:lnTo>
                                    <a:pt x="159" y="214"/>
                                  </a:lnTo>
                                  <a:lnTo>
                                    <a:pt x="126" y="221"/>
                                  </a:lnTo>
                                  <a:lnTo>
                                    <a:pt x="95" y="230"/>
                                  </a:lnTo>
                                  <a:lnTo>
                                    <a:pt x="67" y="241"/>
                                  </a:lnTo>
                                  <a:lnTo>
                                    <a:pt x="44" y="250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13" y="264"/>
                                  </a:lnTo>
                                  <a:lnTo>
                                    <a:pt x="6" y="232"/>
                                  </a:lnTo>
                                  <a:lnTo>
                                    <a:pt x="6" y="232"/>
                                  </a:lnTo>
                                  <a:lnTo>
                                    <a:pt x="9" y="230"/>
                                  </a:lnTo>
                                  <a:lnTo>
                                    <a:pt x="18" y="227"/>
                                  </a:lnTo>
                                  <a:lnTo>
                                    <a:pt x="31" y="220"/>
                                  </a:lnTo>
                                  <a:lnTo>
                                    <a:pt x="48" y="212"/>
                                  </a:lnTo>
                                  <a:lnTo>
                                    <a:pt x="70" y="204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123" y="188"/>
                                  </a:lnTo>
                                  <a:lnTo>
                                    <a:pt x="154" y="180"/>
                                  </a:lnTo>
                                  <a:lnTo>
                                    <a:pt x="188" y="175"/>
                                  </a:lnTo>
                                  <a:lnTo>
                                    <a:pt x="223" y="171"/>
                                  </a:lnTo>
                                  <a:lnTo>
                                    <a:pt x="259" y="169"/>
                                  </a:lnTo>
                                  <a:close/>
                                  <a:moveTo>
                                    <a:pt x="231" y="85"/>
                                  </a:moveTo>
                                  <a:lnTo>
                                    <a:pt x="274" y="86"/>
                                  </a:lnTo>
                                  <a:lnTo>
                                    <a:pt x="318" y="92"/>
                                  </a:lnTo>
                                  <a:lnTo>
                                    <a:pt x="328" y="124"/>
                                  </a:lnTo>
                                  <a:lnTo>
                                    <a:pt x="289" y="119"/>
                                  </a:lnTo>
                                  <a:lnTo>
                                    <a:pt x="246" y="119"/>
                                  </a:lnTo>
                                  <a:lnTo>
                                    <a:pt x="198" y="121"/>
                                  </a:lnTo>
                                  <a:lnTo>
                                    <a:pt x="149" y="129"/>
                                  </a:lnTo>
                                  <a:lnTo>
                                    <a:pt x="114" y="137"/>
                                  </a:lnTo>
                                  <a:lnTo>
                                    <a:pt x="82" y="146"/>
                                  </a:lnTo>
                                  <a:lnTo>
                                    <a:pt x="54" y="156"/>
                                  </a:lnTo>
                                  <a:lnTo>
                                    <a:pt x="31" y="166"/>
                                  </a:lnTo>
                                  <a:lnTo>
                                    <a:pt x="13" y="175"/>
                                  </a:lnTo>
                                  <a:lnTo>
                                    <a:pt x="1" y="180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12" y="140"/>
                                  </a:lnTo>
                                  <a:lnTo>
                                    <a:pt x="30" y="132"/>
                                  </a:lnTo>
                                  <a:lnTo>
                                    <a:pt x="53" y="123"/>
                                  </a:lnTo>
                                  <a:lnTo>
                                    <a:pt x="82" y="112"/>
                                  </a:lnTo>
                                  <a:lnTo>
                                    <a:pt x="114" y="103"/>
                                  </a:lnTo>
                                  <a:lnTo>
                                    <a:pt x="150" y="94"/>
                                  </a:lnTo>
                                  <a:lnTo>
                                    <a:pt x="189" y="89"/>
                                  </a:lnTo>
                                  <a:lnTo>
                                    <a:pt x="231" y="85"/>
                                  </a:lnTo>
                                  <a:close/>
                                  <a:moveTo>
                                    <a:pt x="191" y="0"/>
                                  </a:moveTo>
                                  <a:lnTo>
                                    <a:pt x="231" y="1"/>
                                  </a:lnTo>
                                  <a:lnTo>
                                    <a:pt x="274" y="7"/>
                                  </a:lnTo>
                                  <a:lnTo>
                                    <a:pt x="286" y="24"/>
                                  </a:lnTo>
                                  <a:lnTo>
                                    <a:pt x="298" y="44"/>
                                  </a:lnTo>
                                  <a:lnTo>
                                    <a:pt x="271" y="38"/>
                                  </a:lnTo>
                                  <a:lnTo>
                                    <a:pt x="242" y="33"/>
                                  </a:lnTo>
                                  <a:lnTo>
                                    <a:pt x="210" y="31"/>
                                  </a:lnTo>
                                  <a:lnTo>
                                    <a:pt x="176" y="32"/>
                                  </a:lnTo>
                                  <a:lnTo>
                                    <a:pt x="140" y="37"/>
                                  </a:lnTo>
                                  <a:lnTo>
                                    <a:pt x="106" y="45"/>
                                  </a:lnTo>
                                  <a:lnTo>
                                    <a:pt x="76" y="55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14" y="85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25" y="44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91" y="16"/>
                                  </a:lnTo>
                                  <a:lnTo>
                                    <a:pt x="121" y="9"/>
                                  </a:lnTo>
                                  <a:lnTo>
                                    <a:pt x="154" y="3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5" name="Freeform 135"/>
                          <wps:cNvSpPr>
                            <a:spLocks/>
                          </wps:cNvSpPr>
                          <wps:spPr bwMode="auto">
                            <a:xfrm>
                              <a:off x="5784850" y="90487"/>
                              <a:ext cx="338138" cy="347663"/>
                            </a:xfrm>
                            <a:custGeom>
                              <a:avLst/>
                              <a:gdLst>
                                <a:gd name="T0" fmla="*/ 140 w 213"/>
                                <a:gd name="T1" fmla="*/ 0 h 219"/>
                                <a:gd name="T2" fmla="*/ 147 w 213"/>
                                <a:gd name="T3" fmla="*/ 77 h 219"/>
                                <a:gd name="T4" fmla="*/ 213 w 213"/>
                                <a:gd name="T5" fmla="*/ 116 h 219"/>
                                <a:gd name="T6" fmla="*/ 141 w 213"/>
                                <a:gd name="T7" fmla="*/ 144 h 219"/>
                                <a:gd name="T8" fmla="*/ 126 w 213"/>
                                <a:gd name="T9" fmla="*/ 219 h 219"/>
                                <a:gd name="T10" fmla="*/ 77 w 213"/>
                                <a:gd name="T11" fmla="*/ 161 h 219"/>
                                <a:gd name="T12" fmla="*/ 0 w 213"/>
                                <a:gd name="T13" fmla="*/ 169 h 219"/>
                                <a:gd name="T14" fmla="*/ 40 w 213"/>
                                <a:gd name="T15" fmla="*/ 104 h 219"/>
                                <a:gd name="T16" fmla="*/ 9 w 213"/>
                                <a:gd name="T17" fmla="*/ 34 h 219"/>
                                <a:gd name="T18" fmla="*/ 83 w 213"/>
                                <a:gd name="T19" fmla="*/ 52 h 219"/>
                                <a:gd name="T20" fmla="*/ 140 w 213"/>
                                <a:gd name="T2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219">
                                  <a:moveTo>
                                    <a:pt x="140" y="0"/>
                                  </a:moveTo>
                                  <a:lnTo>
                                    <a:pt x="147" y="77"/>
                                  </a:lnTo>
                                  <a:lnTo>
                                    <a:pt x="213" y="116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77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6" name="Freeform 136"/>
                          <wps:cNvSpPr>
                            <a:spLocks/>
                          </wps:cNvSpPr>
                          <wps:spPr bwMode="auto">
                            <a:xfrm>
                              <a:off x="5770563" y="77787"/>
                              <a:ext cx="338138" cy="346075"/>
                            </a:xfrm>
                            <a:custGeom>
                              <a:avLst/>
                              <a:gdLst>
                                <a:gd name="T0" fmla="*/ 140 w 213"/>
                                <a:gd name="T1" fmla="*/ 0 h 218"/>
                                <a:gd name="T2" fmla="*/ 146 w 213"/>
                                <a:gd name="T3" fmla="*/ 76 h 218"/>
                                <a:gd name="T4" fmla="*/ 213 w 213"/>
                                <a:gd name="T5" fmla="*/ 115 h 218"/>
                                <a:gd name="T6" fmla="*/ 141 w 213"/>
                                <a:gd name="T7" fmla="*/ 143 h 218"/>
                                <a:gd name="T8" fmla="*/ 126 w 213"/>
                                <a:gd name="T9" fmla="*/ 218 h 218"/>
                                <a:gd name="T10" fmla="*/ 76 w 213"/>
                                <a:gd name="T11" fmla="*/ 160 h 218"/>
                                <a:gd name="T12" fmla="*/ 0 w 213"/>
                                <a:gd name="T13" fmla="*/ 168 h 218"/>
                                <a:gd name="T14" fmla="*/ 40 w 213"/>
                                <a:gd name="T15" fmla="*/ 103 h 218"/>
                                <a:gd name="T16" fmla="*/ 9 w 213"/>
                                <a:gd name="T17" fmla="*/ 33 h 218"/>
                                <a:gd name="T18" fmla="*/ 83 w 213"/>
                                <a:gd name="T19" fmla="*/ 51 h 218"/>
                                <a:gd name="T20" fmla="*/ 140 w 213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218">
                                  <a:moveTo>
                                    <a:pt x="140" y="0"/>
                                  </a:moveTo>
                                  <a:lnTo>
                                    <a:pt x="146" y="76"/>
                                  </a:lnTo>
                                  <a:lnTo>
                                    <a:pt x="213" y="115"/>
                                  </a:lnTo>
                                  <a:lnTo>
                                    <a:pt x="141" y="143"/>
                                  </a:lnTo>
                                  <a:lnTo>
                                    <a:pt x="126" y="218"/>
                                  </a:lnTo>
                                  <a:lnTo>
                                    <a:pt x="76" y="160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40" y="10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83" y="51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7" name="Freeform 137"/>
                          <wps:cNvSpPr>
                            <a:spLocks/>
                          </wps:cNvSpPr>
                          <wps:spPr bwMode="auto">
                            <a:xfrm>
                              <a:off x="1046163" y="2355850"/>
                              <a:ext cx="334963" cy="346075"/>
                            </a:xfrm>
                            <a:custGeom>
                              <a:avLst/>
                              <a:gdLst>
                                <a:gd name="T0" fmla="*/ 140 w 211"/>
                                <a:gd name="T1" fmla="*/ 0 h 218"/>
                                <a:gd name="T2" fmla="*/ 145 w 211"/>
                                <a:gd name="T3" fmla="*/ 76 h 218"/>
                                <a:gd name="T4" fmla="*/ 211 w 211"/>
                                <a:gd name="T5" fmla="*/ 114 h 218"/>
                                <a:gd name="T6" fmla="*/ 141 w 211"/>
                                <a:gd name="T7" fmla="*/ 144 h 218"/>
                                <a:gd name="T8" fmla="*/ 125 w 211"/>
                                <a:gd name="T9" fmla="*/ 218 h 218"/>
                                <a:gd name="T10" fmla="*/ 75 w 211"/>
                                <a:gd name="T11" fmla="*/ 161 h 218"/>
                                <a:gd name="T12" fmla="*/ 0 w 211"/>
                                <a:gd name="T13" fmla="*/ 169 h 218"/>
                                <a:gd name="T14" fmla="*/ 40 w 211"/>
                                <a:gd name="T15" fmla="*/ 102 h 218"/>
                                <a:gd name="T16" fmla="*/ 9 w 211"/>
                                <a:gd name="T17" fmla="*/ 34 h 218"/>
                                <a:gd name="T18" fmla="*/ 83 w 211"/>
                                <a:gd name="T19" fmla="*/ 51 h 218"/>
                                <a:gd name="T20" fmla="*/ 140 w 211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1" h="218">
                                  <a:moveTo>
                                    <a:pt x="140" y="0"/>
                                  </a:moveTo>
                                  <a:lnTo>
                                    <a:pt x="145" y="76"/>
                                  </a:lnTo>
                                  <a:lnTo>
                                    <a:pt x="211" y="114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5" y="218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2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1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8" name="Freeform 138"/>
                          <wps:cNvSpPr>
                            <a:spLocks/>
                          </wps:cNvSpPr>
                          <wps:spPr bwMode="auto">
                            <a:xfrm>
                              <a:off x="1030288" y="2341562"/>
                              <a:ext cx="336550" cy="346075"/>
                            </a:xfrm>
                            <a:custGeom>
                              <a:avLst/>
                              <a:gdLst>
                                <a:gd name="T0" fmla="*/ 140 w 212"/>
                                <a:gd name="T1" fmla="*/ 0 h 218"/>
                                <a:gd name="T2" fmla="*/ 146 w 212"/>
                                <a:gd name="T3" fmla="*/ 76 h 218"/>
                                <a:gd name="T4" fmla="*/ 212 w 212"/>
                                <a:gd name="T5" fmla="*/ 114 h 218"/>
                                <a:gd name="T6" fmla="*/ 142 w 212"/>
                                <a:gd name="T7" fmla="*/ 144 h 218"/>
                                <a:gd name="T8" fmla="*/ 126 w 212"/>
                                <a:gd name="T9" fmla="*/ 218 h 218"/>
                                <a:gd name="T10" fmla="*/ 76 w 212"/>
                                <a:gd name="T11" fmla="*/ 161 h 218"/>
                                <a:gd name="T12" fmla="*/ 0 w 212"/>
                                <a:gd name="T13" fmla="*/ 168 h 218"/>
                                <a:gd name="T14" fmla="*/ 41 w 212"/>
                                <a:gd name="T15" fmla="*/ 102 h 218"/>
                                <a:gd name="T16" fmla="*/ 10 w 212"/>
                                <a:gd name="T17" fmla="*/ 34 h 218"/>
                                <a:gd name="T18" fmla="*/ 83 w 212"/>
                                <a:gd name="T19" fmla="*/ 50 h 218"/>
                                <a:gd name="T20" fmla="*/ 140 w 212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2" h="218">
                                  <a:moveTo>
                                    <a:pt x="140" y="0"/>
                                  </a:moveTo>
                                  <a:lnTo>
                                    <a:pt x="146" y="76"/>
                                  </a:lnTo>
                                  <a:lnTo>
                                    <a:pt x="212" y="114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26" y="218"/>
                                  </a:lnTo>
                                  <a:lnTo>
                                    <a:pt x="76" y="161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41" y="102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83" y="5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9" name="Freeform 139"/>
                          <wps:cNvSpPr>
                            <a:spLocks/>
                          </wps:cNvSpPr>
                          <wps:spPr bwMode="auto">
                            <a:xfrm>
                              <a:off x="6443663" y="284162"/>
                              <a:ext cx="338138" cy="347663"/>
                            </a:xfrm>
                            <a:custGeom>
                              <a:avLst/>
                              <a:gdLst>
                                <a:gd name="T0" fmla="*/ 140 w 213"/>
                                <a:gd name="T1" fmla="*/ 0 h 219"/>
                                <a:gd name="T2" fmla="*/ 146 w 213"/>
                                <a:gd name="T3" fmla="*/ 77 h 219"/>
                                <a:gd name="T4" fmla="*/ 213 w 213"/>
                                <a:gd name="T5" fmla="*/ 116 h 219"/>
                                <a:gd name="T6" fmla="*/ 141 w 213"/>
                                <a:gd name="T7" fmla="*/ 144 h 219"/>
                                <a:gd name="T8" fmla="*/ 126 w 213"/>
                                <a:gd name="T9" fmla="*/ 219 h 219"/>
                                <a:gd name="T10" fmla="*/ 75 w 213"/>
                                <a:gd name="T11" fmla="*/ 161 h 219"/>
                                <a:gd name="T12" fmla="*/ 0 w 213"/>
                                <a:gd name="T13" fmla="*/ 169 h 219"/>
                                <a:gd name="T14" fmla="*/ 40 w 213"/>
                                <a:gd name="T15" fmla="*/ 104 h 219"/>
                                <a:gd name="T16" fmla="*/ 9 w 213"/>
                                <a:gd name="T17" fmla="*/ 34 h 219"/>
                                <a:gd name="T18" fmla="*/ 83 w 213"/>
                                <a:gd name="T19" fmla="*/ 52 h 219"/>
                                <a:gd name="T20" fmla="*/ 140 w 213"/>
                                <a:gd name="T2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219">
                                  <a:moveTo>
                                    <a:pt x="140" y="0"/>
                                  </a:moveTo>
                                  <a:lnTo>
                                    <a:pt x="146" y="77"/>
                                  </a:lnTo>
                                  <a:lnTo>
                                    <a:pt x="213" y="116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0" name="Freeform 140"/>
                          <wps:cNvSpPr>
                            <a:spLocks/>
                          </wps:cNvSpPr>
                          <wps:spPr bwMode="auto">
                            <a:xfrm>
                              <a:off x="6429375" y="269875"/>
                              <a:ext cx="336550" cy="347663"/>
                            </a:xfrm>
                            <a:custGeom>
                              <a:avLst/>
                              <a:gdLst>
                                <a:gd name="T0" fmla="*/ 140 w 212"/>
                                <a:gd name="T1" fmla="*/ 0 h 219"/>
                                <a:gd name="T2" fmla="*/ 146 w 212"/>
                                <a:gd name="T3" fmla="*/ 77 h 219"/>
                                <a:gd name="T4" fmla="*/ 212 w 212"/>
                                <a:gd name="T5" fmla="*/ 116 h 219"/>
                                <a:gd name="T6" fmla="*/ 141 w 212"/>
                                <a:gd name="T7" fmla="*/ 144 h 219"/>
                                <a:gd name="T8" fmla="*/ 126 w 212"/>
                                <a:gd name="T9" fmla="*/ 219 h 219"/>
                                <a:gd name="T10" fmla="*/ 75 w 212"/>
                                <a:gd name="T11" fmla="*/ 161 h 219"/>
                                <a:gd name="T12" fmla="*/ 0 w 212"/>
                                <a:gd name="T13" fmla="*/ 169 h 219"/>
                                <a:gd name="T14" fmla="*/ 40 w 212"/>
                                <a:gd name="T15" fmla="*/ 104 h 219"/>
                                <a:gd name="T16" fmla="*/ 9 w 212"/>
                                <a:gd name="T17" fmla="*/ 34 h 219"/>
                                <a:gd name="T18" fmla="*/ 83 w 212"/>
                                <a:gd name="T19" fmla="*/ 52 h 219"/>
                                <a:gd name="T20" fmla="*/ 140 w 212"/>
                                <a:gd name="T2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2" h="219">
                                  <a:moveTo>
                                    <a:pt x="140" y="0"/>
                                  </a:moveTo>
                                  <a:lnTo>
                                    <a:pt x="146" y="77"/>
                                  </a:lnTo>
                                  <a:lnTo>
                                    <a:pt x="212" y="116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1" name="Freeform 141"/>
                          <wps:cNvSpPr>
                            <a:spLocks/>
                          </wps:cNvSpPr>
                          <wps:spPr bwMode="auto">
                            <a:xfrm>
                              <a:off x="1555750" y="0"/>
                              <a:ext cx="341313" cy="346075"/>
                            </a:xfrm>
                            <a:custGeom>
                              <a:avLst/>
                              <a:gdLst>
                                <a:gd name="T0" fmla="*/ 66 w 215"/>
                                <a:gd name="T1" fmla="*/ 0 h 218"/>
                                <a:gd name="T2" fmla="*/ 126 w 215"/>
                                <a:gd name="T3" fmla="*/ 48 h 218"/>
                                <a:gd name="T4" fmla="*/ 198 w 215"/>
                                <a:gd name="T5" fmla="*/ 27 h 218"/>
                                <a:gd name="T6" fmla="*/ 171 w 215"/>
                                <a:gd name="T7" fmla="*/ 99 h 218"/>
                                <a:gd name="T8" fmla="*/ 215 w 215"/>
                                <a:gd name="T9" fmla="*/ 161 h 218"/>
                                <a:gd name="T10" fmla="*/ 139 w 215"/>
                                <a:gd name="T11" fmla="*/ 157 h 218"/>
                                <a:gd name="T12" fmla="*/ 92 w 215"/>
                                <a:gd name="T13" fmla="*/ 218 h 218"/>
                                <a:gd name="T14" fmla="*/ 73 w 215"/>
                                <a:gd name="T15" fmla="*/ 144 h 218"/>
                                <a:gd name="T16" fmla="*/ 0 w 215"/>
                                <a:gd name="T17" fmla="*/ 120 h 218"/>
                                <a:gd name="T18" fmla="*/ 64 w 215"/>
                                <a:gd name="T19" fmla="*/ 77 h 218"/>
                                <a:gd name="T20" fmla="*/ 66 w 215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218">
                                  <a:moveTo>
                                    <a:pt x="66" y="0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98" y="27"/>
                                  </a:lnTo>
                                  <a:lnTo>
                                    <a:pt x="171" y="99"/>
                                  </a:lnTo>
                                  <a:lnTo>
                                    <a:pt x="215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8"/>
                                  </a:lnTo>
                                  <a:lnTo>
                                    <a:pt x="73" y="144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2" name="Freeform 142"/>
                          <wps:cNvSpPr>
                            <a:spLocks/>
                          </wps:cNvSpPr>
                          <wps:spPr bwMode="auto">
                            <a:xfrm>
                              <a:off x="1535113" y="1587"/>
                              <a:ext cx="341313" cy="344488"/>
                            </a:xfrm>
                            <a:custGeom>
                              <a:avLst/>
                              <a:gdLst>
                                <a:gd name="T0" fmla="*/ 66 w 215"/>
                                <a:gd name="T1" fmla="*/ 0 h 217"/>
                                <a:gd name="T2" fmla="*/ 126 w 215"/>
                                <a:gd name="T3" fmla="*/ 48 h 217"/>
                                <a:gd name="T4" fmla="*/ 198 w 215"/>
                                <a:gd name="T5" fmla="*/ 26 h 217"/>
                                <a:gd name="T6" fmla="*/ 171 w 215"/>
                                <a:gd name="T7" fmla="*/ 98 h 217"/>
                                <a:gd name="T8" fmla="*/ 215 w 215"/>
                                <a:gd name="T9" fmla="*/ 160 h 217"/>
                                <a:gd name="T10" fmla="*/ 139 w 215"/>
                                <a:gd name="T11" fmla="*/ 157 h 217"/>
                                <a:gd name="T12" fmla="*/ 92 w 215"/>
                                <a:gd name="T13" fmla="*/ 217 h 217"/>
                                <a:gd name="T14" fmla="*/ 73 w 215"/>
                                <a:gd name="T15" fmla="*/ 143 h 217"/>
                                <a:gd name="T16" fmla="*/ 0 w 215"/>
                                <a:gd name="T17" fmla="*/ 119 h 217"/>
                                <a:gd name="T18" fmla="*/ 64 w 215"/>
                                <a:gd name="T19" fmla="*/ 77 h 217"/>
                                <a:gd name="T20" fmla="*/ 66 w 215"/>
                                <a:gd name="T21" fmla="*/ 0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217">
                                  <a:moveTo>
                                    <a:pt x="66" y="0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98" y="26"/>
                                  </a:lnTo>
                                  <a:lnTo>
                                    <a:pt x="171" y="98"/>
                                  </a:lnTo>
                                  <a:lnTo>
                                    <a:pt x="215" y="160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7"/>
                                  </a:lnTo>
                                  <a:lnTo>
                                    <a:pt x="73" y="143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3" name="Freeform 143"/>
                          <wps:cNvSpPr>
                            <a:spLocks/>
                          </wps:cNvSpPr>
                          <wps:spPr bwMode="auto">
                            <a:xfrm>
                              <a:off x="2041525" y="3875087"/>
                              <a:ext cx="341313" cy="346075"/>
                            </a:xfrm>
                            <a:custGeom>
                              <a:avLst/>
                              <a:gdLst>
                                <a:gd name="T0" fmla="*/ 66 w 215"/>
                                <a:gd name="T1" fmla="*/ 0 h 218"/>
                                <a:gd name="T2" fmla="*/ 126 w 215"/>
                                <a:gd name="T3" fmla="*/ 48 h 218"/>
                                <a:gd name="T4" fmla="*/ 198 w 215"/>
                                <a:gd name="T5" fmla="*/ 27 h 218"/>
                                <a:gd name="T6" fmla="*/ 171 w 215"/>
                                <a:gd name="T7" fmla="*/ 99 h 218"/>
                                <a:gd name="T8" fmla="*/ 215 w 215"/>
                                <a:gd name="T9" fmla="*/ 161 h 218"/>
                                <a:gd name="T10" fmla="*/ 139 w 215"/>
                                <a:gd name="T11" fmla="*/ 157 h 218"/>
                                <a:gd name="T12" fmla="*/ 92 w 215"/>
                                <a:gd name="T13" fmla="*/ 218 h 218"/>
                                <a:gd name="T14" fmla="*/ 73 w 215"/>
                                <a:gd name="T15" fmla="*/ 144 h 218"/>
                                <a:gd name="T16" fmla="*/ 0 w 215"/>
                                <a:gd name="T17" fmla="*/ 119 h 218"/>
                                <a:gd name="T18" fmla="*/ 65 w 215"/>
                                <a:gd name="T19" fmla="*/ 77 h 218"/>
                                <a:gd name="T20" fmla="*/ 66 w 215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218">
                                  <a:moveTo>
                                    <a:pt x="66" y="0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98" y="27"/>
                                  </a:lnTo>
                                  <a:lnTo>
                                    <a:pt x="171" y="99"/>
                                  </a:lnTo>
                                  <a:lnTo>
                                    <a:pt x="215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8"/>
                                  </a:lnTo>
                                  <a:lnTo>
                                    <a:pt x="73" y="14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4" name="Freeform 144"/>
                          <wps:cNvSpPr>
                            <a:spLocks/>
                          </wps:cNvSpPr>
                          <wps:spPr bwMode="auto">
                            <a:xfrm>
                              <a:off x="2035175" y="3868737"/>
                              <a:ext cx="339725" cy="346075"/>
                            </a:xfrm>
                            <a:custGeom>
                              <a:avLst/>
                              <a:gdLst>
                                <a:gd name="T0" fmla="*/ 66 w 214"/>
                                <a:gd name="T1" fmla="*/ 0 h 218"/>
                                <a:gd name="T2" fmla="*/ 125 w 214"/>
                                <a:gd name="T3" fmla="*/ 48 h 218"/>
                                <a:gd name="T4" fmla="*/ 198 w 214"/>
                                <a:gd name="T5" fmla="*/ 26 h 218"/>
                                <a:gd name="T6" fmla="*/ 171 w 214"/>
                                <a:gd name="T7" fmla="*/ 97 h 218"/>
                                <a:gd name="T8" fmla="*/ 214 w 214"/>
                                <a:gd name="T9" fmla="*/ 161 h 218"/>
                                <a:gd name="T10" fmla="*/ 139 w 214"/>
                                <a:gd name="T11" fmla="*/ 157 h 218"/>
                                <a:gd name="T12" fmla="*/ 92 w 214"/>
                                <a:gd name="T13" fmla="*/ 218 h 218"/>
                                <a:gd name="T14" fmla="*/ 71 w 214"/>
                                <a:gd name="T15" fmla="*/ 144 h 218"/>
                                <a:gd name="T16" fmla="*/ 0 w 214"/>
                                <a:gd name="T17" fmla="*/ 118 h 218"/>
                                <a:gd name="T18" fmla="*/ 64 w 214"/>
                                <a:gd name="T19" fmla="*/ 77 h 218"/>
                                <a:gd name="T20" fmla="*/ 66 w 214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4" h="218">
                                  <a:moveTo>
                                    <a:pt x="66" y="0"/>
                                  </a:moveTo>
                                  <a:lnTo>
                                    <a:pt x="125" y="48"/>
                                  </a:lnTo>
                                  <a:lnTo>
                                    <a:pt x="198" y="26"/>
                                  </a:lnTo>
                                  <a:lnTo>
                                    <a:pt x="171" y="97"/>
                                  </a:lnTo>
                                  <a:lnTo>
                                    <a:pt x="214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8"/>
                                  </a:lnTo>
                                  <a:lnTo>
                                    <a:pt x="71" y="144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5" name="Freeform 145"/>
                          <wps:cNvSpPr>
                            <a:spLocks/>
                          </wps:cNvSpPr>
                          <wps:spPr bwMode="auto">
                            <a:xfrm>
                              <a:off x="77788" y="749300"/>
                              <a:ext cx="860425" cy="3021013"/>
                            </a:xfrm>
                            <a:custGeom>
                              <a:avLst/>
                              <a:gdLst>
                                <a:gd name="T0" fmla="*/ 427 w 542"/>
                                <a:gd name="T1" fmla="*/ 9 h 1903"/>
                                <a:gd name="T2" fmla="*/ 503 w 542"/>
                                <a:gd name="T3" fmla="*/ 53 h 1903"/>
                                <a:gd name="T4" fmla="*/ 538 w 542"/>
                                <a:gd name="T5" fmla="*/ 125 h 1903"/>
                                <a:gd name="T6" fmla="*/ 540 w 542"/>
                                <a:gd name="T7" fmla="*/ 221 h 1903"/>
                                <a:gd name="T8" fmla="*/ 511 w 542"/>
                                <a:gd name="T9" fmla="*/ 323 h 1903"/>
                                <a:gd name="T10" fmla="*/ 459 w 542"/>
                                <a:gd name="T11" fmla="*/ 411 h 1903"/>
                                <a:gd name="T12" fmla="*/ 389 w 542"/>
                                <a:gd name="T13" fmla="*/ 463 h 1903"/>
                                <a:gd name="T14" fmla="*/ 337 w 542"/>
                                <a:gd name="T15" fmla="*/ 542 h 1903"/>
                                <a:gd name="T16" fmla="*/ 288 w 542"/>
                                <a:gd name="T17" fmla="*/ 568 h 1903"/>
                                <a:gd name="T18" fmla="*/ 272 w 542"/>
                                <a:gd name="T19" fmla="*/ 677 h 1903"/>
                                <a:gd name="T20" fmla="*/ 244 w 542"/>
                                <a:gd name="T21" fmla="*/ 829 h 1903"/>
                                <a:gd name="T22" fmla="*/ 202 w 542"/>
                                <a:gd name="T23" fmla="*/ 1004 h 1903"/>
                                <a:gd name="T24" fmla="*/ 165 w 542"/>
                                <a:gd name="T25" fmla="*/ 1171 h 1903"/>
                                <a:gd name="T26" fmla="*/ 156 w 542"/>
                                <a:gd name="T27" fmla="*/ 1350 h 1903"/>
                                <a:gd name="T28" fmla="*/ 160 w 542"/>
                                <a:gd name="T29" fmla="*/ 1532 h 1903"/>
                                <a:gd name="T30" fmla="*/ 164 w 542"/>
                                <a:gd name="T31" fmla="*/ 1670 h 1903"/>
                                <a:gd name="T32" fmla="*/ 160 w 542"/>
                                <a:gd name="T33" fmla="*/ 1784 h 1903"/>
                                <a:gd name="T34" fmla="*/ 136 w 542"/>
                                <a:gd name="T35" fmla="*/ 1861 h 1903"/>
                                <a:gd name="T36" fmla="*/ 86 w 542"/>
                                <a:gd name="T37" fmla="*/ 1900 h 1903"/>
                                <a:gd name="T38" fmla="*/ 37 w 542"/>
                                <a:gd name="T39" fmla="*/ 1895 h 1903"/>
                                <a:gd name="T40" fmla="*/ 0 w 542"/>
                                <a:gd name="T41" fmla="*/ 1848 h 1903"/>
                                <a:gd name="T42" fmla="*/ 15 w 542"/>
                                <a:gd name="T43" fmla="*/ 1800 h 1903"/>
                                <a:gd name="T44" fmla="*/ 50 w 542"/>
                                <a:gd name="T45" fmla="*/ 1797 h 1903"/>
                                <a:gd name="T46" fmla="*/ 15 w 542"/>
                                <a:gd name="T47" fmla="*/ 1819 h 1903"/>
                                <a:gd name="T48" fmla="*/ 17 w 542"/>
                                <a:gd name="T49" fmla="*/ 1861 h 1903"/>
                                <a:gd name="T50" fmla="*/ 50 w 542"/>
                                <a:gd name="T51" fmla="*/ 1890 h 1903"/>
                                <a:gd name="T52" fmla="*/ 86 w 542"/>
                                <a:gd name="T53" fmla="*/ 1890 h 1903"/>
                                <a:gd name="T54" fmla="*/ 129 w 542"/>
                                <a:gd name="T55" fmla="*/ 1855 h 1903"/>
                                <a:gd name="T56" fmla="*/ 149 w 542"/>
                                <a:gd name="T57" fmla="*/ 1780 h 1903"/>
                                <a:gd name="T58" fmla="*/ 153 w 542"/>
                                <a:gd name="T59" fmla="*/ 1668 h 1903"/>
                                <a:gd name="T60" fmla="*/ 149 w 542"/>
                                <a:gd name="T61" fmla="*/ 1532 h 1903"/>
                                <a:gd name="T62" fmla="*/ 144 w 542"/>
                                <a:gd name="T63" fmla="*/ 1350 h 1903"/>
                                <a:gd name="T64" fmla="*/ 155 w 542"/>
                                <a:gd name="T65" fmla="*/ 1170 h 1903"/>
                                <a:gd name="T66" fmla="*/ 192 w 542"/>
                                <a:gd name="T67" fmla="*/ 1000 h 1903"/>
                                <a:gd name="T68" fmla="*/ 234 w 542"/>
                                <a:gd name="T69" fmla="*/ 824 h 1903"/>
                                <a:gd name="T70" fmla="*/ 262 w 542"/>
                                <a:gd name="T71" fmla="*/ 671 h 1903"/>
                                <a:gd name="T72" fmla="*/ 279 w 542"/>
                                <a:gd name="T73" fmla="*/ 564 h 1903"/>
                                <a:gd name="T74" fmla="*/ 244 w 542"/>
                                <a:gd name="T75" fmla="*/ 515 h 1903"/>
                                <a:gd name="T76" fmla="*/ 234 w 542"/>
                                <a:gd name="T77" fmla="*/ 414 h 1903"/>
                                <a:gd name="T78" fmla="*/ 197 w 542"/>
                                <a:gd name="T79" fmla="*/ 339 h 1903"/>
                                <a:gd name="T80" fmla="*/ 193 w 542"/>
                                <a:gd name="T81" fmla="*/ 251 h 1903"/>
                                <a:gd name="T82" fmla="*/ 213 w 542"/>
                                <a:gd name="T83" fmla="*/ 164 h 1903"/>
                                <a:gd name="T84" fmla="*/ 244 w 542"/>
                                <a:gd name="T85" fmla="*/ 90 h 1903"/>
                                <a:gd name="T86" fmla="*/ 275 w 542"/>
                                <a:gd name="T87" fmla="*/ 40 h 1903"/>
                                <a:gd name="T88" fmla="*/ 344 w 542"/>
                                <a:gd name="T89" fmla="*/ 3 h 19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2" h="1903">
                                  <a:moveTo>
                                    <a:pt x="371" y="0"/>
                                  </a:moveTo>
                                  <a:lnTo>
                                    <a:pt x="400" y="3"/>
                                  </a:lnTo>
                                  <a:lnTo>
                                    <a:pt x="427" y="9"/>
                                  </a:lnTo>
                                  <a:lnTo>
                                    <a:pt x="454" y="20"/>
                                  </a:lnTo>
                                  <a:lnTo>
                                    <a:pt x="480" y="35"/>
                                  </a:lnTo>
                                  <a:lnTo>
                                    <a:pt x="503" y="53"/>
                                  </a:lnTo>
                                  <a:lnTo>
                                    <a:pt x="519" y="73"/>
                                  </a:lnTo>
                                  <a:lnTo>
                                    <a:pt x="530" y="96"/>
                                  </a:lnTo>
                                  <a:lnTo>
                                    <a:pt x="538" y="125"/>
                                  </a:lnTo>
                                  <a:lnTo>
                                    <a:pt x="542" y="155"/>
                                  </a:lnTo>
                                  <a:lnTo>
                                    <a:pt x="542" y="187"/>
                                  </a:lnTo>
                                  <a:lnTo>
                                    <a:pt x="540" y="221"/>
                                  </a:lnTo>
                                  <a:lnTo>
                                    <a:pt x="533" y="256"/>
                                  </a:lnTo>
                                  <a:lnTo>
                                    <a:pt x="524" y="290"/>
                                  </a:lnTo>
                                  <a:lnTo>
                                    <a:pt x="511" y="323"/>
                                  </a:lnTo>
                                  <a:lnTo>
                                    <a:pt x="497" y="356"/>
                                  </a:lnTo>
                                  <a:lnTo>
                                    <a:pt x="479" y="384"/>
                                  </a:lnTo>
                                  <a:lnTo>
                                    <a:pt x="459" y="411"/>
                                  </a:lnTo>
                                  <a:lnTo>
                                    <a:pt x="438" y="433"/>
                                  </a:lnTo>
                                  <a:lnTo>
                                    <a:pt x="415" y="452"/>
                                  </a:lnTo>
                                  <a:lnTo>
                                    <a:pt x="389" y="463"/>
                                  </a:lnTo>
                                  <a:lnTo>
                                    <a:pt x="363" y="470"/>
                                  </a:lnTo>
                                  <a:lnTo>
                                    <a:pt x="335" y="468"/>
                                  </a:lnTo>
                                  <a:lnTo>
                                    <a:pt x="337" y="542"/>
                                  </a:lnTo>
                                  <a:lnTo>
                                    <a:pt x="293" y="529"/>
                                  </a:lnTo>
                                  <a:lnTo>
                                    <a:pt x="292" y="545"/>
                                  </a:lnTo>
                                  <a:lnTo>
                                    <a:pt x="288" y="568"/>
                                  </a:lnTo>
                                  <a:lnTo>
                                    <a:pt x="284" y="599"/>
                                  </a:lnTo>
                                  <a:lnTo>
                                    <a:pt x="279" y="636"/>
                                  </a:lnTo>
                                  <a:lnTo>
                                    <a:pt x="272" y="677"/>
                                  </a:lnTo>
                                  <a:lnTo>
                                    <a:pt x="265" y="724"/>
                                  </a:lnTo>
                                  <a:lnTo>
                                    <a:pt x="254" y="775"/>
                                  </a:lnTo>
                                  <a:lnTo>
                                    <a:pt x="244" y="829"/>
                                  </a:lnTo>
                                  <a:lnTo>
                                    <a:pt x="232" y="885"/>
                                  </a:lnTo>
                                  <a:lnTo>
                                    <a:pt x="218" y="944"/>
                                  </a:lnTo>
                                  <a:lnTo>
                                    <a:pt x="202" y="1004"/>
                                  </a:lnTo>
                                  <a:lnTo>
                                    <a:pt x="186" y="1065"/>
                                  </a:lnTo>
                                  <a:lnTo>
                                    <a:pt x="174" y="1117"/>
                                  </a:lnTo>
                                  <a:lnTo>
                                    <a:pt x="165" y="1171"/>
                                  </a:lnTo>
                                  <a:lnTo>
                                    <a:pt x="160" y="1230"/>
                                  </a:lnTo>
                                  <a:lnTo>
                                    <a:pt x="156" y="1289"/>
                                  </a:lnTo>
                                  <a:lnTo>
                                    <a:pt x="156" y="1350"/>
                                  </a:lnTo>
                                  <a:lnTo>
                                    <a:pt x="156" y="1411"/>
                                  </a:lnTo>
                                  <a:lnTo>
                                    <a:pt x="158" y="1472"/>
                                  </a:lnTo>
                                  <a:lnTo>
                                    <a:pt x="160" y="1532"/>
                                  </a:lnTo>
                                  <a:lnTo>
                                    <a:pt x="162" y="1580"/>
                                  </a:lnTo>
                                  <a:lnTo>
                                    <a:pt x="164" y="1625"/>
                                  </a:lnTo>
                                  <a:lnTo>
                                    <a:pt x="164" y="1670"/>
                                  </a:lnTo>
                                  <a:lnTo>
                                    <a:pt x="164" y="1711"/>
                                  </a:lnTo>
                                  <a:lnTo>
                                    <a:pt x="162" y="1749"/>
                                  </a:lnTo>
                                  <a:lnTo>
                                    <a:pt x="160" y="1784"/>
                                  </a:lnTo>
                                  <a:lnTo>
                                    <a:pt x="155" y="1815"/>
                                  </a:lnTo>
                                  <a:lnTo>
                                    <a:pt x="147" y="1841"/>
                                  </a:lnTo>
                                  <a:lnTo>
                                    <a:pt x="136" y="1861"/>
                                  </a:lnTo>
                                  <a:lnTo>
                                    <a:pt x="123" y="1878"/>
                                  </a:lnTo>
                                  <a:lnTo>
                                    <a:pt x="105" y="1893"/>
                                  </a:lnTo>
                                  <a:lnTo>
                                    <a:pt x="86" y="1900"/>
                                  </a:lnTo>
                                  <a:lnTo>
                                    <a:pt x="66" y="1903"/>
                                  </a:lnTo>
                                  <a:lnTo>
                                    <a:pt x="52" y="1902"/>
                                  </a:lnTo>
                                  <a:lnTo>
                                    <a:pt x="37" y="1895"/>
                                  </a:lnTo>
                                  <a:lnTo>
                                    <a:pt x="20" y="1884"/>
                                  </a:lnTo>
                                  <a:lnTo>
                                    <a:pt x="8" y="1867"/>
                                  </a:lnTo>
                                  <a:lnTo>
                                    <a:pt x="0" y="1848"/>
                                  </a:lnTo>
                                  <a:lnTo>
                                    <a:pt x="0" y="1829"/>
                                  </a:lnTo>
                                  <a:lnTo>
                                    <a:pt x="5" y="1813"/>
                                  </a:lnTo>
                                  <a:lnTo>
                                    <a:pt x="15" y="1800"/>
                                  </a:lnTo>
                                  <a:lnTo>
                                    <a:pt x="29" y="1791"/>
                                  </a:lnTo>
                                  <a:lnTo>
                                    <a:pt x="48" y="1786"/>
                                  </a:lnTo>
                                  <a:lnTo>
                                    <a:pt x="50" y="1797"/>
                                  </a:lnTo>
                                  <a:lnTo>
                                    <a:pt x="34" y="1800"/>
                                  </a:lnTo>
                                  <a:lnTo>
                                    <a:pt x="22" y="1808"/>
                                  </a:lnTo>
                                  <a:lnTo>
                                    <a:pt x="15" y="1819"/>
                                  </a:lnTo>
                                  <a:lnTo>
                                    <a:pt x="11" y="1830"/>
                                  </a:lnTo>
                                  <a:lnTo>
                                    <a:pt x="11" y="1846"/>
                                  </a:lnTo>
                                  <a:lnTo>
                                    <a:pt x="17" y="1861"/>
                                  </a:lnTo>
                                  <a:lnTo>
                                    <a:pt x="27" y="1876"/>
                                  </a:lnTo>
                                  <a:lnTo>
                                    <a:pt x="42" y="1886"/>
                                  </a:lnTo>
                                  <a:lnTo>
                                    <a:pt x="50" y="1890"/>
                                  </a:lnTo>
                                  <a:lnTo>
                                    <a:pt x="60" y="1893"/>
                                  </a:lnTo>
                                  <a:lnTo>
                                    <a:pt x="72" y="1893"/>
                                  </a:lnTo>
                                  <a:lnTo>
                                    <a:pt x="86" y="1890"/>
                                  </a:lnTo>
                                  <a:lnTo>
                                    <a:pt x="100" y="1882"/>
                                  </a:lnTo>
                                  <a:lnTo>
                                    <a:pt x="117" y="1871"/>
                                  </a:lnTo>
                                  <a:lnTo>
                                    <a:pt x="129" y="1855"/>
                                  </a:lnTo>
                                  <a:lnTo>
                                    <a:pt x="138" y="1834"/>
                                  </a:lnTo>
                                  <a:lnTo>
                                    <a:pt x="144" y="1810"/>
                                  </a:lnTo>
                                  <a:lnTo>
                                    <a:pt x="149" y="1780"/>
                                  </a:lnTo>
                                  <a:lnTo>
                                    <a:pt x="152" y="1746"/>
                                  </a:lnTo>
                                  <a:lnTo>
                                    <a:pt x="153" y="1708"/>
                                  </a:lnTo>
                                  <a:lnTo>
                                    <a:pt x="153" y="1668"/>
                                  </a:lnTo>
                                  <a:lnTo>
                                    <a:pt x="153" y="1624"/>
                                  </a:lnTo>
                                  <a:lnTo>
                                    <a:pt x="151" y="1580"/>
                                  </a:lnTo>
                                  <a:lnTo>
                                    <a:pt x="149" y="1532"/>
                                  </a:lnTo>
                                  <a:lnTo>
                                    <a:pt x="147" y="1472"/>
                                  </a:lnTo>
                                  <a:lnTo>
                                    <a:pt x="145" y="1411"/>
                                  </a:lnTo>
                                  <a:lnTo>
                                    <a:pt x="144" y="1350"/>
                                  </a:lnTo>
                                  <a:lnTo>
                                    <a:pt x="145" y="1288"/>
                                  </a:lnTo>
                                  <a:lnTo>
                                    <a:pt x="148" y="1229"/>
                                  </a:lnTo>
                                  <a:lnTo>
                                    <a:pt x="155" y="1170"/>
                                  </a:lnTo>
                                  <a:lnTo>
                                    <a:pt x="164" y="1114"/>
                                  </a:lnTo>
                                  <a:lnTo>
                                    <a:pt x="175" y="1061"/>
                                  </a:lnTo>
                                  <a:lnTo>
                                    <a:pt x="192" y="1000"/>
                                  </a:lnTo>
                                  <a:lnTo>
                                    <a:pt x="208" y="939"/>
                                  </a:lnTo>
                                  <a:lnTo>
                                    <a:pt x="222" y="881"/>
                                  </a:lnTo>
                                  <a:lnTo>
                                    <a:pt x="234" y="824"/>
                                  </a:lnTo>
                                  <a:lnTo>
                                    <a:pt x="245" y="769"/>
                                  </a:lnTo>
                                  <a:lnTo>
                                    <a:pt x="254" y="718"/>
                                  </a:lnTo>
                                  <a:lnTo>
                                    <a:pt x="262" y="671"/>
                                  </a:lnTo>
                                  <a:lnTo>
                                    <a:pt x="269" y="629"/>
                                  </a:lnTo>
                                  <a:lnTo>
                                    <a:pt x="274" y="593"/>
                                  </a:lnTo>
                                  <a:lnTo>
                                    <a:pt x="279" y="564"/>
                                  </a:lnTo>
                                  <a:lnTo>
                                    <a:pt x="282" y="541"/>
                                  </a:lnTo>
                                  <a:lnTo>
                                    <a:pt x="283" y="527"/>
                                  </a:lnTo>
                                  <a:lnTo>
                                    <a:pt x="244" y="515"/>
                                  </a:lnTo>
                                  <a:lnTo>
                                    <a:pt x="283" y="452"/>
                                  </a:lnTo>
                                  <a:lnTo>
                                    <a:pt x="256" y="433"/>
                                  </a:lnTo>
                                  <a:lnTo>
                                    <a:pt x="234" y="414"/>
                                  </a:lnTo>
                                  <a:lnTo>
                                    <a:pt x="218" y="391"/>
                                  </a:lnTo>
                                  <a:lnTo>
                                    <a:pt x="205" y="365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93" y="310"/>
                                  </a:lnTo>
                                  <a:lnTo>
                                    <a:pt x="192" y="280"/>
                                  </a:lnTo>
                                  <a:lnTo>
                                    <a:pt x="193" y="251"/>
                                  </a:lnTo>
                                  <a:lnTo>
                                    <a:pt x="199" y="221"/>
                                  </a:lnTo>
                                  <a:lnTo>
                                    <a:pt x="205" y="192"/>
                                  </a:lnTo>
                                  <a:lnTo>
                                    <a:pt x="213" y="164"/>
                                  </a:lnTo>
                                  <a:lnTo>
                                    <a:pt x="222" y="136"/>
                                  </a:lnTo>
                                  <a:lnTo>
                                    <a:pt x="232" y="112"/>
                                  </a:lnTo>
                                  <a:lnTo>
                                    <a:pt x="244" y="90"/>
                                  </a:lnTo>
                                  <a:lnTo>
                                    <a:pt x="254" y="70"/>
                                  </a:lnTo>
                                  <a:lnTo>
                                    <a:pt x="265" y="53"/>
                                  </a:lnTo>
                                  <a:lnTo>
                                    <a:pt x="275" y="40"/>
                                  </a:lnTo>
                                  <a:lnTo>
                                    <a:pt x="295" y="22"/>
                                  </a:lnTo>
                                  <a:lnTo>
                                    <a:pt x="319" y="11"/>
                                  </a:lnTo>
                                  <a:lnTo>
                                    <a:pt x="344" y="3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6" name="Freeform 146"/>
                          <wps:cNvSpPr>
                            <a:spLocks/>
                          </wps:cNvSpPr>
                          <wps:spPr bwMode="auto">
                            <a:xfrm>
                              <a:off x="363538" y="731837"/>
                              <a:ext cx="552450" cy="862013"/>
                            </a:xfrm>
                            <a:custGeom>
                              <a:avLst/>
                              <a:gdLst>
                                <a:gd name="T0" fmla="*/ 172 w 348"/>
                                <a:gd name="T1" fmla="*/ 0 h 543"/>
                                <a:gd name="T2" fmla="*/ 199 w 348"/>
                                <a:gd name="T3" fmla="*/ 1 h 543"/>
                                <a:gd name="T4" fmla="*/ 227 w 348"/>
                                <a:gd name="T5" fmla="*/ 7 h 543"/>
                                <a:gd name="T6" fmla="*/ 255 w 348"/>
                                <a:gd name="T7" fmla="*/ 16 h 543"/>
                                <a:gd name="T8" fmla="*/ 280 w 348"/>
                                <a:gd name="T9" fmla="*/ 31 h 543"/>
                                <a:gd name="T10" fmla="*/ 304 w 348"/>
                                <a:gd name="T11" fmla="*/ 49 h 543"/>
                                <a:gd name="T12" fmla="*/ 321 w 348"/>
                                <a:gd name="T13" fmla="*/ 67 h 543"/>
                                <a:gd name="T14" fmla="*/ 334 w 348"/>
                                <a:gd name="T15" fmla="*/ 92 h 543"/>
                                <a:gd name="T16" fmla="*/ 343 w 348"/>
                                <a:gd name="T17" fmla="*/ 119 h 543"/>
                                <a:gd name="T18" fmla="*/ 347 w 348"/>
                                <a:gd name="T19" fmla="*/ 149 h 543"/>
                                <a:gd name="T20" fmla="*/ 348 w 348"/>
                                <a:gd name="T21" fmla="*/ 181 h 543"/>
                                <a:gd name="T22" fmla="*/ 347 w 348"/>
                                <a:gd name="T23" fmla="*/ 215 h 543"/>
                                <a:gd name="T24" fmla="*/ 341 w 348"/>
                                <a:gd name="T25" fmla="*/ 250 h 543"/>
                                <a:gd name="T26" fmla="*/ 332 w 348"/>
                                <a:gd name="T27" fmla="*/ 285 h 543"/>
                                <a:gd name="T28" fmla="*/ 322 w 348"/>
                                <a:gd name="T29" fmla="*/ 319 h 543"/>
                                <a:gd name="T30" fmla="*/ 308 w 348"/>
                                <a:gd name="T31" fmla="*/ 351 h 543"/>
                                <a:gd name="T32" fmla="*/ 291 w 348"/>
                                <a:gd name="T33" fmla="*/ 381 h 543"/>
                                <a:gd name="T34" fmla="*/ 273 w 348"/>
                                <a:gd name="T35" fmla="*/ 408 h 543"/>
                                <a:gd name="T36" fmla="*/ 252 w 348"/>
                                <a:gd name="T37" fmla="*/ 430 h 543"/>
                                <a:gd name="T38" fmla="*/ 229 w 348"/>
                                <a:gd name="T39" fmla="*/ 450 h 543"/>
                                <a:gd name="T40" fmla="*/ 204 w 348"/>
                                <a:gd name="T41" fmla="*/ 463 h 543"/>
                                <a:gd name="T42" fmla="*/ 178 w 348"/>
                                <a:gd name="T43" fmla="*/ 469 h 543"/>
                                <a:gd name="T44" fmla="*/ 150 w 348"/>
                                <a:gd name="T45" fmla="*/ 469 h 543"/>
                                <a:gd name="T46" fmla="*/ 155 w 348"/>
                                <a:gd name="T47" fmla="*/ 543 h 543"/>
                                <a:gd name="T48" fmla="*/ 61 w 348"/>
                                <a:gd name="T49" fmla="*/ 518 h 543"/>
                                <a:gd name="T50" fmla="*/ 98 w 348"/>
                                <a:gd name="T51" fmla="*/ 454 h 543"/>
                                <a:gd name="T52" fmla="*/ 70 w 348"/>
                                <a:gd name="T53" fmla="*/ 437 h 543"/>
                                <a:gd name="T54" fmla="*/ 47 w 348"/>
                                <a:gd name="T55" fmla="*/ 417 h 543"/>
                                <a:gd name="T56" fmla="*/ 30 w 348"/>
                                <a:gd name="T57" fmla="*/ 395 h 543"/>
                                <a:gd name="T58" fmla="*/ 17 w 348"/>
                                <a:gd name="T59" fmla="*/ 371 h 543"/>
                                <a:gd name="T60" fmla="*/ 8 w 348"/>
                                <a:gd name="T61" fmla="*/ 343 h 543"/>
                                <a:gd name="T62" fmla="*/ 3 w 348"/>
                                <a:gd name="T63" fmla="*/ 315 h 543"/>
                                <a:gd name="T64" fmla="*/ 0 w 348"/>
                                <a:gd name="T65" fmla="*/ 286 h 543"/>
                                <a:gd name="T66" fmla="*/ 2 w 348"/>
                                <a:gd name="T67" fmla="*/ 256 h 543"/>
                                <a:gd name="T68" fmla="*/ 6 w 348"/>
                                <a:gd name="T69" fmla="*/ 227 h 543"/>
                                <a:gd name="T70" fmla="*/ 11 w 348"/>
                                <a:gd name="T71" fmla="*/ 197 h 543"/>
                                <a:gd name="T72" fmla="*/ 17 w 348"/>
                                <a:gd name="T73" fmla="*/ 168 h 543"/>
                                <a:gd name="T74" fmla="*/ 26 w 348"/>
                                <a:gd name="T75" fmla="*/ 141 h 543"/>
                                <a:gd name="T76" fmla="*/ 35 w 348"/>
                                <a:gd name="T77" fmla="*/ 116 h 543"/>
                                <a:gd name="T78" fmla="*/ 46 w 348"/>
                                <a:gd name="T79" fmla="*/ 93 h 543"/>
                                <a:gd name="T80" fmla="*/ 56 w 348"/>
                                <a:gd name="T81" fmla="*/ 74 h 543"/>
                                <a:gd name="T82" fmla="*/ 67 w 348"/>
                                <a:gd name="T83" fmla="*/ 57 h 543"/>
                                <a:gd name="T84" fmla="*/ 76 w 348"/>
                                <a:gd name="T85" fmla="*/ 44 h 543"/>
                                <a:gd name="T86" fmla="*/ 95 w 348"/>
                                <a:gd name="T87" fmla="*/ 24 h 543"/>
                                <a:gd name="T88" fmla="*/ 118 w 348"/>
                                <a:gd name="T89" fmla="*/ 11 h 543"/>
                                <a:gd name="T90" fmla="*/ 144 w 348"/>
                                <a:gd name="T91" fmla="*/ 4 h 543"/>
                                <a:gd name="T92" fmla="*/ 172 w 348"/>
                                <a:gd name="T93" fmla="*/ 0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48" h="543">
                                  <a:moveTo>
                                    <a:pt x="172" y="0"/>
                                  </a:moveTo>
                                  <a:lnTo>
                                    <a:pt x="199" y="1"/>
                                  </a:lnTo>
                                  <a:lnTo>
                                    <a:pt x="227" y="7"/>
                                  </a:lnTo>
                                  <a:lnTo>
                                    <a:pt x="255" y="16"/>
                                  </a:lnTo>
                                  <a:lnTo>
                                    <a:pt x="280" y="31"/>
                                  </a:lnTo>
                                  <a:lnTo>
                                    <a:pt x="304" y="49"/>
                                  </a:lnTo>
                                  <a:lnTo>
                                    <a:pt x="321" y="67"/>
                                  </a:lnTo>
                                  <a:lnTo>
                                    <a:pt x="334" y="92"/>
                                  </a:lnTo>
                                  <a:lnTo>
                                    <a:pt x="343" y="119"/>
                                  </a:lnTo>
                                  <a:lnTo>
                                    <a:pt x="347" y="149"/>
                                  </a:lnTo>
                                  <a:lnTo>
                                    <a:pt x="348" y="181"/>
                                  </a:lnTo>
                                  <a:lnTo>
                                    <a:pt x="347" y="215"/>
                                  </a:lnTo>
                                  <a:lnTo>
                                    <a:pt x="341" y="250"/>
                                  </a:lnTo>
                                  <a:lnTo>
                                    <a:pt x="332" y="285"/>
                                  </a:lnTo>
                                  <a:lnTo>
                                    <a:pt x="322" y="319"/>
                                  </a:lnTo>
                                  <a:lnTo>
                                    <a:pt x="308" y="351"/>
                                  </a:lnTo>
                                  <a:lnTo>
                                    <a:pt x="291" y="381"/>
                                  </a:lnTo>
                                  <a:lnTo>
                                    <a:pt x="273" y="408"/>
                                  </a:lnTo>
                                  <a:lnTo>
                                    <a:pt x="252" y="430"/>
                                  </a:lnTo>
                                  <a:lnTo>
                                    <a:pt x="229" y="450"/>
                                  </a:lnTo>
                                  <a:lnTo>
                                    <a:pt x="204" y="463"/>
                                  </a:lnTo>
                                  <a:lnTo>
                                    <a:pt x="178" y="469"/>
                                  </a:lnTo>
                                  <a:lnTo>
                                    <a:pt x="150" y="469"/>
                                  </a:lnTo>
                                  <a:lnTo>
                                    <a:pt x="155" y="543"/>
                                  </a:lnTo>
                                  <a:lnTo>
                                    <a:pt x="61" y="518"/>
                                  </a:lnTo>
                                  <a:lnTo>
                                    <a:pt x="98" y="454"/>
                                  </a:lnTo>
                                  <a:lnTo>
                                    <a:pt x="70" y="437"/>
                                  </a:lnTo>
                                  <a:lnTo>
                                    <a:pt x="47" y="417"/>
                                  </a:lnTo>
                                  <a:lnTo>
                                    <a:pt x="30" y="395"/>
                                  </a:lnTo>
                                  <a:lnTo>
                                    <a:pt x="17" y="371"/>
                                  </a:lnTo>
                                  <a:lnTo>
                                    <a:pt x="8" y="343"/>
                                  </a:lnTo>
                                  <a:lnTo>
                                    <a:pt x="3" y="315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2" y="256"/>
                                  </a:lnTo>
                                  <a:lnTo>
                                    <a:pt x="6" y="227"/>
                                  </a:lnTo>
                                  <a:lnTo>
                                    <a:pt x="11" y="197"/>
                                  </a:lnTo>
                                  <a:lnTo>
                                    <a:pt x="17" y="168"/>
                                  </a:lnTo>
                                  <a:lnTo>
                                    <a:pt x="26" y="141"/>
                                  </a:lnTo>
                                  <a:lnTo>
                                    <a:pt x="35" y="116"/>
                                  </a:lnTo>
                                  <a:lnTo>
                                    <a:pt x="46" y="93"/>
                                  </a:lnTo>
                                  <a:lnTo>
                                    <a:pt x="56" y="74"/>
                                  </a:lnTo>
                                  <a:lnTo>
                                    <a:pt x="67" y="57"/>
                                  </a:lnTo>
                                  <a:lnTo>
                                    <a:pt x="76" y="44"/>
                                  </a:lnTo>
                                  <a:lnTo>
                                    <a:pt x="95" y="24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44" y="4"/>
                                  </a:lnTo>
                                  <a:lnTo>
                                    <a:pt x="1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7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63538" y="733425"/>
                              <a:ext cx="531813" cy="741363"/>
                            </a:xfrm>
                            <a:custGeom>
                              <a:avLst/>
                              <a:gdLst>
                                <a:gd name="T0" fmla="*/ 78 w 335"/>
                                <a:gd name="T1" fmla="*/ 379 h 467"/>
                                <a:gd name="T2" fmla="*/ 98 w 335"/>
                                <a:gd name="T3" fmla="*/ 397 h 467"/>
                                <a:gd name="T4" fmla="*/ 99 w 335"/>
                                <a:gd name="T5" fmla="*/ 421 h 467"/>
                                <a:gd name="T6" fmla="*/ 91 w 335"/>
                                <a:gd name="T7" fmla="*/ 434 h 467"/>
                                <a:gd name="T8" fmla="*/ 80 w 335"/>
                                <a:gd name="T9" fmla="*/ 442 h 467"/>
                                <a:gd name="T10" fmla="*/ 34 w 335"/>
                                <a:gd name="T11" fmla="*/ 401 h 467"/>
                                <a:gd name="T12" fmla="*/ 42 w 335"/>
                                <a:gd name="T13" fmla="*/ 388 h 467"/>
                                <a:gd name="T14" fmla="*/ 65 w 335"/>
                                <a:gd name="T15" fmla="*/ 377 h 467"/>
                                <a:gd name="T16" fmla="*/ 229 w 335"/>
                                <a:gd name="T17" fmla="*/ 379 h 467"/>
                                <a:gd name="T18" fmla="*/ 251 w 335"/>
                                <a:gd name="T19" fmla="*/ 395 h 467"/>
                                <a:gd name="T20" fmla="*/ 260 w 335"/>
                                <a:gd name="T21" fmla="*/ 421 h 467"/>
                                <a:gd name="T22" fmla="*/ 214 w 335"/>
                                <a:gd name="T23" fmla="*/ 456 h 467"/>
                                <a:gd name="T24" fmla="*/ 175 w 335"/>
                                <a:gd name="T25" fmla="*/ 455 h 467"/>
                                <a:gd name="T26" fmla="*/ 164 w 335"/>
                                <a:gd name="T27" fmla="*/ 425 h 467"/>
                                <a:gd name="T28" fmla="*/ 174 w 335"/>
                                <a:gd name="T29" fmla="*/ 394 h 467"/>
                                <a:gd name="T30" fmla="*/ 198 w 335"/>
                                <a:gd name="T31" fmla="*/ 377 h 467"/>
                                <a:gd name="T32" fmla="*/ 297 w 335"/>
                                <a:gd name="T33" fmla="*/ 248 h 467"/>
                                <a:gd name="T34" fmla="*/ 322 w 335"/>
                                <a:gd name="T35" fmla="*/ 255 h 467"/>
                                <a:gd name="T36" fmla="*/ 335 w 335"/>
                                <a:gd name="T37" fmla="*/ 274 h 467"/>
                                <a:gd name="T38" fmla="*/ 312 w 335"/>
                                <a:gd name="T39" fmla="*/ 322 h 467"/>
                                <a:gd name="T40" fmla="*/ 287 w 335"/>
                                <a:gd name="T41" fmla="*/ 320 h 467"/>
                                <a:gd name="T42" fmla="*/ 265 w 335"/>
                                <a:gd name="T43" fmla="*/ 301 h 467"/>
                                <a:gd name="T44" fmla="*/ 264 w 335"/>
                                <a:gd name="T45" fmla="*/ 272 h 467"/>
                                <a:gd name="T46" fmla="*/ 283 w 335"/>
                                <a:gd name="T47" fmla="*/ 250 h 467"/>
                                <a:gd name="T48" fmla="*/ 4 w 335"/>
                                <a:gd name="T49" fmla="*/ 231 h 467"/>
                                <a:gd name="T50" fmla="*/ 22 w 335"/>
                                <a:gd name="T51" fmla="*/ 240 h 467"/>
                                <a:gd name="T52" fmla="*/ 34 w 335"/>
                                <a:gd name="T53" fmla="*/ 264 h 467"/>
                                <a:gd name="T54" fmla="*/ 25 w 335"/>
                                <a:gd name="T55" fmla="*/ 292 h 467"/>
                                <a:gd name="T56" fmla="*/ 2 w 335"/>
                                <a:gd name="T57" fmla="*/ 305 h 467"/>
                                <a:gd name="T58" fmla="*/ 4 w 335"/>
                                <a:gd name="T59" fmla="*/ 231 h 467"/>
                                <a:gd name="T60" fmla="*/ 159 w 335"/>
                                <a:gd name="T61" fmla="*/ 222 h 467"/>
                                <a:gd name="T62" fmla="*/ 191 w 335"/>
                                <a:gd name="T63" fmla="*/ 248 h 467"/>
                                <a:gd name="T64" fmla="*/ 204 w 335"/>
                                <a:gd name="T65" fmla="*/ 287 h 467"/>
                                <a:gd name="T66" fmla="*/ 190 w 335"/>
                                <a:gd name="T67" fmla="*/ 327 h 467"/>
                                <a:gd name="T68" fmla="*/ 155 w 335"/>
                                <a:gd name="T69" fmla="*/ 350 h 467"/>
                                <a:gd name="T70" fmla="*/ 113 w 335"/>
                                <a:gd name="T71" fmla="*/ 349 h 467"/>
                                <a:gd name="T72" fmla="*/ 80 w 335"/>
                                <a:gd name="T73" fmla="*/ 323 h 467"/>
                                <a:gd name="T74" fmla="*/ 68 w 335"/>
                                <a:gd name="T75" fmla="*/ 284 h 467"/>
                                <a:gd name="T76" fmla="*/ 82 w 335"/>
                                <a:gd name="T77" fmla="*/ 244 h 467"/>
                                <a:gd name="T78" fmla="*/ 117 w 335"/>
                                <a:gd name="T79" fmla="*/ 220 h 467"/>
                                <a:gd name="T80" fmla="*/ 226 w 335"/>
                                <a:gd name="T81" fmla="*/ 86 h 467"/>
                                <a:gd name="T82" fmla="*/ 258 w 335"/>
                                <a:gd name="T83" fmla="*/ 97 h 467"/>
                                <a:gd name="T84" fmla="*/ 278 w 335"/>
                                <a:gd name="T85" fmla="*/ 124 h 467"/>
                                <a:gd name="T86" fmla="*/ 277 w 335"/>
                                <a:gd name="T87" fmla="*/ 158 h 467"/>
                                <a:gd name="T88" fmla="*/ 256 w 335"/>
                                <a:gd name="T89" fmla="*/ 185 h 467"/>
                                <a:gd name="T90" fmla="*/ 225 w 335"/>
                                <a:gd name="T91" fmla="*/ 194 h 467"/>
                                <a:gd name="T92" fmla="*/ 191 w 335"/>
                                <a:gd name="T93" fmla="*/ 184 h 467"/>
                                <a:gd name="T94" fmla="*/ 173 w 335"/>
                                <a:gd name="T95" fmla="*/ 156 h 467"/>
                                <a:gd name="T96" fmla="*/ 174 w 335"/>
                                <a:gd name="T97" fmla="*/ 122 h 467"/>
                                <a:gd name="T98" fmla="*/ 195 w 335"/>
                                <a:gd name="T99" fmla="*/ 95 h 467"/>
                                <a:gd name="T100" fmla="*/ 226 w 335"/>
                                <a:gd name="T101" fmla="*/ 86 h 467"/>
                                <a:gd name="T102" fmla="*/ 77 w 335"/>
                                <a:gd name="T103" fmla="*/ 69 h 467"/>
                                <a:gd name="T104" fmla="*/ 94 w 335"/>
                                <a:gd name="T105" fmla="*/ 93 h 467"/>
                                <a:gd name="T106" fmla="*/ 92 w 335"/>
                                <a:gd name="T107" fmla="*/ 124 h 467"/>
                                <a:gd name="T108" fmla="*/ 73 w 335"/>
                                <a:gd name="T109" fmla="*/ 149 h 467"/>
                                <a:gd name="T110" fmla="*/ 43 w 335"/>
                                <a:gd name="T111" fmla="*/ 158 h 467"/>
                                <a:gd name="T112" fmla="*/ 22 w 335"/>
                                <a:gd name="T113" fmla="*/ 153 h 467"/>
                                <a:gd name="T114" fmla="*/ 50 w 335"/>
                                <a:gd name="T115" fmla="*/ 86 h 467"/>
                                <a:gd name="T116" fmla="*/ 164 w 335"/>
                                <a:gd name="T117" fmla="*/ 0 h 467"/>
                                <a:gd name="T118" fmla="*/ 227 w 335"/>
                                <a:gd name="T119" fmla="*/ 6 h 467"/>
                                <a:gd name="T120" fmla="*/ 210 w 335"/>
                                <a:gd name="T121" fmla="*/ 25 h 467"/>
                                <a:gd name="T122" fmla="*/ 186 w 335"/>
                                <a:gd name="T123" fmla="*/ 26 h 467"/>
                                <a:gd name="T124" fmla="*/ 168 w 335"/>
                                <a:gd name="T125" fmla="*/ 10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35" h="467">
                                  <a:moveTo>
                                    <a:pt x="65" y="377"/>
                                  </a:moveTo>
                                  <a:lnTo>
                                    <a:pt x="78" y="379"/>
                                  </a:lnTo>
                                  <a:lnTo>
                                    <a:pt x="90" y="386"/>
                                  </a:lnTo>
                                  <a:lnTo>
                                    <a:pt x="98" y="397"/>
                                  </a:lnTo>
                                  <a:lnTo>
                                    <a:pt x="100" y="408"/>
                                  </a:lnTo>
                                  <a:lnTo>
                                    <a:pt x="99" y="421"/>
                                  </a:lnTo>
                                  <a:lnTo>
                                    <a:pt x="95" y="429"/>
                                  </a:lnTo>
                                  <a:lnTo>
                                    <a:pt x="91" y="434"/>
                                  </a:lnTo>
                                  <a:lnTo>
                                    <a:pt x="85" y="438"/>
                                  </a:lnTo>
                                  <a:lnTo>
                                    <a:pt x="80" y="442"/>
                                  </a:lnTo>
                                  <a:lnTo>
                                    <a:pt x="54" y="423"/>
                                  </a:lnTo>
                                  <a:lnTo>
                                    <a:pt x="34" y="401"/>
                                  </a:lnTo>
                                  <a:lnTo>
                                    <a:pt x="35" y="399"/>
                                  </a:lnTo>
                                  <a:lnTo>
                                    <a:pt x="42" y="388"/>
                                  </a:lnTo>
                                  <a:lnTo>
                                    <a:pt x="52" y="380"/>
                                  </a:lnTo>
                                  <a:lnTo>
                                    <a:pt x="65" y="377"/>
                                  </a:lnTo>
                                  <a:close/>
                                  <a:moveTo>
                                    <a:pt x="213" y="376"/>
                                  </a:moveTo>
                                  <a:lnTo>
                                    <a:pt x="229" y="379"/>
                                  </a:lnTo>
                                  <a:lnTo>
                                    <a:pt x="242" y="385"/>
                                  </a:lnTo>
                                  <a:lnTo>
                                    <a:pt x="251" y="395"/>
                                  </a:lnTo>
                                  <a:lnTo>
                                    <a:pt x="257" y="407"/>
                                  </a:lnTo>
                                  <a:lnTo>
                                    <a:pt x="260" y="421"/>
                                  </a:lnTo>
                                  <a:lnTo>
                                    <a:pt x="238" y="442"/>
                                  </a:lnTo>
                                  <a:lnTo>
                                    <a:pt x="214" y="456"/>
                                  </a:lnTo>
                                  <a:lnTo>
                                    <a:pt x="188" y="467"/>
                                  </a:lnTo>
                                  <a:lnTo>
                                    <a:pt x="175" y="455"/>
                                  </a:lnTo>
                                  <a:lnTo>
                                    <a:pt x="166" y="441"/>
                                  </a:lnTo>
                                  <a:lnTo>
                                    <a:pt x="164" y="425"/>
                                  </a:lnTo>
                                  <a:lnTo>
                                    <a:pt x="166" y="408"/>
                                  </a:lnTo>
                                  <a:lnTo>
                                    <a:pt x="174" y="394"/>
                                  </a:lnTo>
                                  <a:lnTo>
                                    <a:pt x="185" y="384"/>
                                  </a:lnTo>
                                  <a:lnTo>
                                    <a:pt x="198" y="377"/>
                                  </a:lnTo>
                                  <a:lnTo>
                                    <a:pt x="213" y="376"/>
                                  </a:lnTo>
                                  <a:close/>
                                  <a:moveTo>
                                    <a:pt x="297" y="248"/>
                                  </a:moveTo>
                                  <a:lnTo>
                                    <a:pt x="312" y="249"/>
                                  </a:lnTo>
                                  <a:lnTo>
                                    <a:pt x="322" y="255"/>
                                  </a:lnTo>
                                  <a:lnTo>
                                    <a:pt x="331" y="263"/>
                                  </a:lnTo>
                                  <a:lnTo>
                                    <a:pt x="335" y="274"/>
                                  </a:lnTo>
                                  <a:lnTo>
                                    <a:pt x="322" y="315"/>
                                  </a:lnTo>
                                  <a:lnTo>
                                    <a:pt x="312" y="322"/>
                                  </a:lnTo>
                                  <a:lnTo>
                                    <a:pt x="300" y="323"/>
                                  </a:lnTo>
                                  <a:lnTo>
                                    <a:pt x="287" y="320"/>
                                  </a:lnTo>
                                  <a:lnTo>
                                    <a:pt x="274" y="312"/>
                                  </a:lnTo>
                                  <a:lnTo>
                                    <a:pt x="265" y="301"/>
                                  </a:lnTo>
                                  <a:lnTo>
                                    <a:pt x="261" y="288"/>
                                  </a:lnTo>
                                  <a:lnTo>
                                    <a:pt x="264" y="272"/>
                                  </a:lnTo>
                                  <a:lnTo>
                                    <a:pt x="271" y="259"/>
                                  </a:lnTo>
                                  <a:lnTo>
                                    <a:pt x="283" y="250"/>
                                  </a:lnTo>
                                  <a:lnTo>
                                    <a:pt x="297" y="248"/>
                                  </a:lnTo>
                                  <a:close/>
                                  <a:moveTo>
                                    <a:pt x="4" y="231"/>
                                  </a:moveTo>
                                  <a:lnTo>
                                    <a:pt x="10" y="232"/>
                                  </a:lnTo>
                                  <a:lnTo>
                                    <a:pt x="22" y="240"/>
                                  </a:lnTo>
                                  <a:lnTo>
                                    <a:pt x="32" y="252"/>
                                  </a:lnTo>
                                  <a:lnTo>
                                    <a:pt x="34" y="264"/>
                                  </a:lnTo>
                                  <a:lnTo>
                                    <a:pt x="33" y="280"/>
                                  </a:lnTo>
                                  <a:lnTo>
                                    <a:pt x="25" y="292"/>
                                  </a:lnTo>
                                  <a:lnTo>
                                    <a:pt x="15" y="301"/>
                                  </a:lnTo>
                                  <a:lnTo>
                                    <a:pt x="2" y="305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4" y="231"/>
                                  </a:lnTo>
                                  <a:close/>
                                  <a:moveTo>
                                    <a:pt x="137" y="218"/>
                                  </a:moveTo>
                                  <a:lnTo>
                                    <a:pt x="159" y="222"/>
                                  </a:lnTo>
                                  <a:lnTo>
                                    <a:pt x="177" y="232"/>
                                  </a:lnTo>
                                  <a:lnTo>
                                    <a:pt x="191" y="248"/>
                                  </a:lnTo>
                                  <a:lnTo>
                                    <a:pt x="200" y="266"/>
                                  </a:lnTo>
                                  <a:lnTo>
                                    <a:pt x="204" y="287"/>
                                  </a:lnTo>
                                  <a:lnTo>
                                    <a:pt x="200" y="307"/>
                                  </a:lnTo>
                                  <a:lnTo>
                                    <a:pt x="190" y="327"/>
                                  </a:lnTo>
                                  <a:lnTo>
                                    <a:pt x="174" y="341"/>
                                  </a:lnTo>
                                  <a:lnTo>
                                    <a:pt x="155" y="350"/>
                                  </a:lnTo>
                                  <a:lnTo>
                                    <a:pt x="134" y="353"/>
                                  </a:lnTo>
                                  <a:lnTo>
                                    <a:pt x="113" y="349"/>
                                  </a:lnTo>
                                  <a:lnTo>
                                    <a:pt x="94" y="338"/>
                                  </a:lnTo>
                                  <a:lnTo>
                                    <a:pt x="80" y="323"/>
                                  </a:lnTo>
                                  <a:lnTo>
                                    <a:pt x="72" y="305"/>
                                  </a:lnTo>
                                  <a:lnTo>
                                    <a:pt x="68" y="284"/>
                                  </a:lnTo>
                                  <a:lnTo>
                                    <a:pt x="72" y="263"/>
                                  </a:lnTo>
                                  <a:lnTo>
                                    <a:pt x="82" y="244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117" y="220"/>
                                  </a:lnTo>
                                  <a:lnTo>
                                    <a:pt x="137" y="218"/>
                                  </a:lnTo>
                                  <a:close/>
                                  <a:moveTo>
                                    <a:pt x="226" y="86"/>
                                  </a:moveTo>
                                  <a:lnTo>
                                    <a:pt x="244" y="88"/>
                                  </a:lnTo>
                                  <a:lnTo>
                                    <a:pt x="258" y="97"/>
                                  </a:lnTo>
                                  <a:lnTo>
                                    <a:pt x="270" y="109"/>
                                  </a:lnTo>
                                  <a:lnTo>
                                    <a:pt x="278" y="124"/>
                                  </a:lnTo>
                                  <a:lnTo>
                                    <a:pt x="280" y="141"/>
                                  </a:lnTo>
                                  <a:lnTo>
                                    <a:pt x="277" y="158"/>
                                  </a:lnTo>
                                  <a:lnTo>
                                    <a:pt x="269" y="174"/>
                                  </a:lnTo>
                                  <a:lnTo>
                                    <a:pt x="256" y="185"/>
                                  </a:lnTo>
                                  <a:lnTo>
                                    <a:pt x="242" y="193"/>
                                  </a:lnTo>
                                  <a:lnTo>
                                    <a:pt x="225" y="194"/>
                                  </a:lnTo>
                                  <a:lnTo>
                                    <a:pt x="207" y="192"/>
                                  </a:lnTo>
                                  <a:lnTo>
                                    <a:pt x="191" y="184"/>
                                  </a:lnTo>
                                  <a:lnTo>
                                    <a:pt x="181" y="171"/>
                                  </a:lnTo>
                                  <a:lnTo>
                                    <a:pt x="173" y="156"/>
                                  </a:lnTo>
                                  <a:lnTo>
                                    <a:pt x="170" y="139"/>
                                  </a:lnTo>
                                  <a:lnTo>
                                    <a:pt x="174" y="122"/>
                                  </a:lnTo>
                                  <a:lnTo>
                                    <a:pt x="182" y="106"/>
                                  </a:lnTo>
                                  <a:lnTo>
                                    <a:pt x="195" y="95"/>
                                  </a:lnTo>
                                  <a:lnTo>
                                    <a:pt x="209" y="88"/>
                                  </a:lnTo>
                                  <a:lnTo>
                                    <a:pt x="226" y="86"/>
                                  </a:lnTo>
                                  <a:close/>
                                  <a:moveTo>
                                    <a:pt x="64" y="61"/>
                                  </a:moveTo>
                                  <a:lnTo>
                                    <a:pt x="77" y="69"/>
                                  </a:lnTo>
                                  <a:lnTo>
                                    <a:pt x="87" y="80"/>
                                  </a:lnTo>
                                  <a:lnTo>
                                    <a:pt x="94" y="93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2" y="124"/>
                                  </a:lnTo>
                                  <a:lnTo>
                                    <a:pt x="85" y="139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43" y="158"/>
                                  </a:lnTo>
                                  <a:lnTo>
                                    <a:pt x="28" y="156"/>
                                  </a:lnTo>
                                  <a:lnTo>
                                    <a:pt x="22" y="153"/>
                                  </a:lnTo>
                                  <a:lnTo>
                                    <a:pt x="35" y="117"/>
                                  </a:lnTo>
                                  <a:lnTo>
                                    <a:pt x="50" y="86"/>
                                  </a:lnTo>
                                  <a:lnTo>
                                    <a:pt x="64" y="61"/>
                                  </a:lnTo>
                                  <a:close/>
                                  <a:moveTo>
                                    <a:pt x="164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227" y="6"/>
                                  </a:lnTo>
                                  <a:lnTo>
                                    <a:pt x="221" y="17"/>
                                  </a:lnTo>
                                  <a:lnTo>
                                    <a:pt x="210" y="25"/>
                                  </a:lnTo>
                                  <a:lnTo>
                                    <a:pt x="199" y="27"/>
                                  </a:lnTo>
                                  <a:lnTo>
                                    <a:pt x="186" y="26"/>
                                  </a:lnTo>
                                  <a:lnTo>
                                    <a:pt x="175" y="19"/>
                                  </a:lnTo>
                                  <a:lnTo>
                                    <a:pt x="168" y="10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48" name="Group 148"/>
                        <wpg:cNvGrpSpPr/>
                        <wpg:grpSpPr>
                          <a:xfrm>
                            <a:off x="0" y="5029200"/>
                            <a:ext cx="6781801" cy="4221162"/>
                            <a:chOff x="0" y="5029200"/>
                            <a:chExt cx="6781801" cy="4221162"/>
                          </a:xfrm>
                        </wpg:grpSpPr>
                        <wps:wsp>
                          <wps:cNvPr id="149" name="Freeform 149"/>
                          <wps:cNvSpPr>
                            <a:spLocks/>
                          </wps:cNvSpPr>
                          <wps:spPr bwMode="auto">
                            <a:xfrm>
                              <a:off x="26988" y="5410200"/>
                              <a:ext cx="631825" cy="3417888"/>
                            </a:xfrm>
                            <a:custGeom>
                              <a:avLst/>
                              <a:gdLst>
                                <a:gd name="T0" fmla="*/ 201 w 398"/>
                                <a:gd name="T1" fmla="*/ 4 h 2153"/>
                                <a:gd name="T2" fmla="*/ 269 w 398"/>
                                <a:gd name="T3" fmla="*/ 40 h 2153"/>
                                <a:gd name="T4" fmla="*/ 314 w 398"/>
                                <a:gd name="T5" fmla="*/ 114 h 2153"/>
                                <a:gd name="T6" fmla="*/ 336 w 398"/>
                                <a:gd name="T7" fmla="*/ 209 h 2153"/>
                                <a:gd name="T8" fmla="*/ 334 w 398"/>
                                <a:gd name="T9" fmla="*/ 309 h 2153"/>
                                <a:gd name="T10" fmla="*/ 308 w 398"/>
                                <a:gd name="T11" fmla="*/ 396 h 2153"/>
                                <a:gd name="T12" fmla="*/ 254 w 398"/>
                                <a:gd name="T13" fmla="*/ 453 h 2153"/>
                                <a:gd name="T14" fmla="*/ 199 w 398"/>
                                <a:gd name="T15" fmla="*/ 534 h 2153"/>
                                <a:gd name="T16" fmla="*/ 194 w 398"/>
                                <a:gd name="T17" fmla="*/ 592 h 2153"/>
                                <a:gd name="T18" fmla="*/ 197 w 398"/>
                                <a:gd name="T19" fmla="*/ 706 h 2153"/>
                                <a:gd name="T20" fmla="*/ 227 w 398"/>
                                <a:gd name="T21" fmla="*/ 851 h 2153"/>
                                <a:gd name="T22" fmla="*/ 276 w 398"/>
                                <a:gd name="T23" fmla="*/ 992 h 2153"/>
                                <a:gd name="T24" fmla="*/ 310 w 398"/>
                                <a:gd name="T25" fmla="*/ 1164 h 2153"/>
                                <a:gd name="T26" fmla="*/ 324 w 398"/>
                                <a:gd name="T27" fmla="*/ 1354 h 2153"/>
                                <a:gd name="T28" fmla="*/ 317 w 398"/>
                                <a:gd name="T29" fmla="*/ 1540 h 2153"/>
                                <a:gd name="T30" fmla="*/ 284 w 398"/>
                                <a:gd name="T31" fmla="*/ 1693 h 2153"/>
                                <a:gd name="T32" fmla="*/ 249 w 398"/>
                                <a:gd name="T33" fmla="*/ 1834 h 2153"/>
                                <a:gd name="T34" fmla="*/ 242 w 398"/>
                                <a:gd name="T35" fmla="*/ 1970 h 2153"/>
                                <a:gd name="T36" fmla="*/ 266 w 398"/>
                                <a:gd name="T37" fmla="*/ 2079 h 2153"/>
                                <a:gd name="T38" fmla="*/ 307 w 398"/>
                                <a:gd name="T39" fmla="*/ 2132 h 2153"/>
                                <a:gd name="T40" fmla="*/ 356 w 398"/>
                                <a:gd name="T41" fmla="*/ 2140 h 2153"/>
                                <a:gd name="T42" fmla="*/ 381 w 398"/>
                                <a:gd name="T43" fmla="*/ 2117 h 2153"/>
                                <a:gd name="T44" fmla="*/ 385 w 398"/>
                                <a:gd name="T45" fmla="*/ 2071 h 2153"/>
                                <a:gd name="T46" fmla="*/ 364 w 398"/>
                                <a:gd name="T47" fmla="*/ 2038 h 2153"/>
                                <a:gd name="T48" fmla="*/ 340 w 398"/>
                                <a:gd name="T49" fmla="*/ 2026 h 2153"/>
                                <a:gd name="T50" fmla="*/ 381 w 398"/>
                                <a:gd name="T51" fmla="*/ 2038 h 2153"/>
                                <a:gd name="T52" fmla="*/ 398 w 398"/>
                                <a:gd name="T53" fmla="*/ 2087 h 2153"/>
                                <a:gd name="T54" fmla="*/ 382 w 398"/>
                                <a:gd name="T55" fmla="*/ 2135 h 2153"/>
                                <a:gd name="T56" fmla="*/ 342 w 398"/>
                                <a:gd name="T57" fmla="*/ 2153 h 2153"/>
                                <a:gd name="T58" fmla="*/ 302 w 398"/>
                                <a:gd name="T59" fmla="*/ 2141 h 2153"/>
                                <a:gd name="T60" fmla="*/ 257 w 398"/>
                                <a:gd name="T61" fmla="*/ 2084 h 2153"/>
                                <a:gd name="T62" fmla="*/ 232 w 398"/>
                                <a:gd name="T63" fmla="*/ 1973 h 2153"/>
                                <a:gd name="T64" fmla="*/ 237 w 398"/>
                                <a:gd name="T65" fmla="*/ 1834 h 2153"/>
                                <a:gd name="T66" fmla="*/ 273 w 398"/>
                                <a:gd name="T67" fmla="*/ 1690 h 2153"/>
                                <a:gd name="T68" fmla="*/ 307 w 398"/>
                                <a:gd name="T69" fmla="*/ 1537 h 2153"/>
                                <a:gd name="T70" fmla="*/ 314 w 398"/>
                                <a:gd name="T71" fmla="*/ 1354 h 2153"/>
                                <a:gd name="T72" fmla="*/ 299 w 398"/>
                                <a:gd name="T73" fmla="*/ 1165 h 2153"/>
                                <a:gd name="T74" fmla="*/ 267 w 398"/>
                                <a:gd name="T75" fmla="*/ 995 h 2153"/>
                                <a:gd name="T76" fmla="*/ 219 w 398"/>
                                <a:gd name="T77" fmla="*/ 857 h 2153"/>
                                <a:gd name="T78" fmla="*/ 188 w 398"/>
                                <a:gd name="T79" fmla="*/ 723 h 2153"/>
                                <a:gd name="T80" fmla="*/ 181 w 398"/>
                                <a:gd name="T81" fmla="*/ 611 h 2153"/>
                                <a:gd name="T82" fmla="*/ 187 w 398"/>
                                <a:gd name="T83" fmla="*/ 545 h 2153"/>
                                <a:gd name="T84" fmla="*/ 174 w 398"/>
                                <a:gd name="T85" fmla="*/ 464 h 2153"/>
                                <a:gd name="T86" fmla="*/ 91 w 398"/>
                                <a:gd name="T87" fmla="*/ 432 h 2153"/>
                                <a:gd name="T88" fmla="*/ 37 w 398"/>
                                <a:gd name="T89" fmla="*/ 366 h 2153"/>
                                <a:gd name="T90" fmla="*/ 9 w 398"/>
                                <a:gd name="T91" fmla="*/ 282 h 2153"/>
                                <a:gd name="T92" fmla="*/ 0 w 398"/>
                                <a:gd name="T93" fmla="*/ 195 h 2153"/>
                                <a:gd name="T94" fmla="*/ 5 w 398"/>
                                <a:gd name="T95" fmla="*/ 121 h 2153"/>
                                <a:gd name="T96" fmla="*/ 26 w 398"/>
                                <a:gd name="T97" fmla="*/ 62 h 2153"/>
                                <a:gd name="T98" fmla="*/ 88 w 398"/>
                                <a:gd name="T99" fmla="*/ 12 h 2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98" h="2153">
                                  <a:moveTo>
                                    <a:pt x="144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229" y="13"/>
                                  </a:lnTo>
                                  <a:lnTo>
                                    <a:pt x="250" y="25"/>
                                  </a:lnTo>
                                  <a:lnTo>
                                    <a:pt x="269" y="40"/>
                                  </a:lnTo>
                                  <a:lnTo>
                                    <a:pt x="286" y="61"/>
                                  </a:lnTo>
                                  <a:lnTo>
                                    <a:pt x="301" y="86"/>
                                  </a:lnTo>
                                  <a:lnTo>
                                    <a:pt x="314" y="114"/>
                                  </a:lnTo>
                                  <a:lnTo>
                                    <a:pt x="323" y="144"/>
                                  </a:lnTo>
                                  <a:lnTo>
                                    <a:pt x="330" y="175"/>
                                  </a:lnTo>
                                  <a:lnTo>
                                    <a:pt x="336" y="209"/>
                                  </a:lnTo>
                                  <a:lnTo>
                                    <a:pt x="338" y="243"/>
                                  </a:lnTo>
                                  <a:lnTo>
                                    <a:pt x="338" y="276"/>
                                  </a:lnTo>
                                  <a:lnTo>
                                    <a:pt x="334" y="309"/>
                                  </a:lnTo>
                                  <a:lnTo>
                                    <a:pt x="329" y="340"/>
                                  </a:lnTo>
                                  <a:lnTo>
                                    <a:pt x="320" y="370"/>
                                  </a:lnTo>
                                  <a:lnTo>
                                    <a:pt x="308" y="396"/>
                                  </a:lnTo>
                                  <a:lnTo>
                                    <a:pt x="293" y="419"/>
                                  </a:lnTo>
                                  <a:lnTo>
                                    <a:pt x="275" y="439"/>
                                  </a:lnTo>
                                  <a:lnTo>
                                    <a:pt x="254" y="453"/>
                                  </a:lnTo>
                                  <a:lnTo>
                                    <a:pt x="228" y="462"/>
                                  </a:lnTo>
                                  <a:lnTo>
                                    <a:pt x="259" y="528"/>
                                  </a:lnTo>
                                  <a:lnTo>
                                    <a:pt x="199" y="534"/>
                                  </a:lnTo>
                                  <a:lnTo>
                                    <a:pt x="198" y="546"/>
                                  </a:lnTo>
                                  <a:lnTo>
                                    <a:pt x="196" y="566"/>
                                  </a:lnTo>
                                  <a:lnTo>
                                    <a:pt x="194" y="592"/>
                                  </a:lnTo>
                                  <a:lnTo>
                                    <a:pt x="193" y="625"/>
                                  </a:lnTo>
                                  <a:lnTo>
                                    <a:pt x="194" y="663"/>
                                  </a:lnTo>
                                  <a:lnTo>
                                    <a:pt x="197" y="706"/>
                                  </a:lnTo>
                                  <a:lnTo>
                                    <a:pt x="203" y="752"/>
                                  </a:lnTo>
                                  <a:lnTo>
                                    <a:pt x="214" y="800"/>
                                  </a:lnTo>
                                  <a:lnTo>
                                    <a:pt x="227" y="851"/>
                                  </a:lnTo>
                                  <a:lnTo>
                                    <a:pt x="246" y="902"/>
                                  </a:lnTo>
                                  <a:lnTo>
                                    <a:pt x="262" y="943"/>
                                  </a:lnTo>
                                  <a:lnTo>
                                    <a:pt x="276" y="992"/>
                                  </a:lnTo>
                                  <a:lnTo>
                                    <a:pt x="289" y="1045"/>
                                  </a:lnTo>
                                  <a:lnTo>
                                    <a:pt x="301" y="1103"/>
                                  </a:lnTo>
                                  <a:lnTo>
                                    <a:pt x="310" y="1164"/>
                                  </a:lnTo>
                                  <a:lnTo>
                                    <a:pt x="316" y="1226"/>
                                  </a:lnTo>
                                  <a:lnTo>
                                    <a:pt x="321" y="1289"/>
                                  </a:lnTo>
                                  <a:lnTo>
                                    <a:pt x="324" y="1354"/>
                                  </a:lnTo>
                                  <a:lnTo>
                                    <a:pt x="324" y="1418"/>
                                  </a:lnTo>
                                  <a:lnTo>
                                    <a:pt x="323" y="1480"/>
                                  </a:lnTo>
                                  <a:lnTo>
                                    <a:pt x="317" y="1540"/>
                                  </a:lnTo>
                                  <a:lnTo>
                                    <a:pt x="308" y="1595"/>
                                  </a:lnTo>
                                  <a:lnTo>
                                    <a:pt x="298" y="1647"/>
                                  </a:lnTo>
                                  <a:lnTo>
                                    <a:pt x="284" y="1693"/>
                                  </a:lnTo>
                                  <a:lnTo>
                                    <a:pt x="269" y="1739"/>
                                  </a:lnTo>
                                  <a:lnTo>
                                    <a:pt x="258" y="1786"/>
                                  </a:lnTo>
                                  <a:lnTo>
                                    <a:pt x="249" y="1834"/>
                                  </a:lnTo>
                                  <a:lnTo>
                                    <a:pt x="244" y="1881"/>
                                  </a:lnTo>
                                  <a:lnTo>
                                    <a:pt x="241" y="1926"/>
                                  </a:lnTo>
                                  <a:lnTo>
                                    <a:pt x="242" y="1970"/>
                                  </a:lnTo>
                                  <a:lnTo>
                                    <a:pt x="247" y="2010"/>
                                  </a:lnTo>
                                  <a:lnTo>
                                    <a:pt x="255" y="2047"/>
                                  </a:lnTo>
                                  <a:lnTo>
                                    <a:pt x="266" y="2079"/>
                                  </a:lnTo>
                                  <a:lnTo>
                                    <a:pt x="280" y="2105"/>
                                  </a:lnTo>
                                  <a:lnTo>
                                    <a:pt x="293" y="2121"/>
                                  </a:lnTo>
                                  <a:lnTo>
                                    <a:pt x="307" y="2132"/>
                                  </a:lnTo>
                                  <a:lnTo>
                                    <a:pt x="324" y="2140"/>
                                  </a:lnTo>
                                  <a:lnTo>
                                    <a:pt x="341" y="2143"/>
                                  </a:lnTo>
                                  <a:lnTo>
                                    <a:pt x="356" y="2140"/>
                                  </a:lnTo>
                                  <a:lnTo>
                                    <a:pt x="368" y="2135"/>
                                  </a:lnTo>
                                  <a:lnTo>
                                    <a:pt x="376" y="2126"/>
                                  </a:lnTo>
                                  <a:lnTo>
                                    <a:pt x="381" y="2117"/>
                                  </a:lnTo>
                                  <a:lnTo>
                                    <a:pt x="385" y="2103"/>
                                  </a:lnTo>
                                  <a:lnTo>
                                    <a:pt x="387" y="2087"/>
                                  </a:lnTo>
                                  <a:lnTo>
                                    <a:pt x="385" y="2071"/>
                                  </a:lnTo>
                                  <a:lnTo>
                                    <a:pt x="381" y="2057"/>
                                  </a:lnTo>
                                  <a:lnTo>
                                    <a:pt x="373" y="2044"/>
                                  </a:lnTo>
                                  <a:lnTo>
                                    <a:pt x="364" y="2038"/>
                                  </a:lnTo>
                                  <a:lnTo>
                                    <a:pt x="354" y="2034"/>
                                  </a:lnTo>
                                  <a:lnTo>
                                    <a:pt x="342" y="2036"/>
                                  </a:lnTo>
                                  <a:lnTo>
                                    <a:pt x="340" y="2026"/>
                                  </a:lnTo>
                                  <a:lnTo>
                                    <a:pt x="355" y="2023"/>
                                  </a:lnTo>
                                  <a:lnTo>
                                    <a:pt x="369" y="2027"/>
                                  </a:lnTo>
                                  <a:lnTo>
                                    <a:pt x="381" y="2038"/>
                                  </a:lnTo>
                                  <a:lnTo>
                                    <a:pt x="390" y="2052"/>
                                  </a:lnTo>
                                  <a:lnTo>
                                    <a:pt x="395" y="2069"/>
                                  </a:lnTo>
                                  <a:lnTo>
                                    <a:pt x="398" y="2087"/>
                                  </a:lnTo>
                                  <a:lnTo>
                                    <a:pt x="397" y="2105"/>
                                  </a:lnTo>
                                  <a:lnTo>
                                    <a:pt x="390" y="2122"/>
                                  </a:lnTo>
                                  <a:lnTo>
                                    <a:pt x="382" y="2135"/>
                                  </a:lnTo>
                                  <a:lnTo>
                                    <a:pt x="371" y="2145"/>
                                  </a:lnTo>
                                  <a:lnTo>
                                    <a:pt x="358" y="2151"/>
                                  </a:lnTo>
                                  <a:lnTo>
                                    <a:pt x="342" y="2153"/>
                                  </a:lnTo>
                                  <a:lnTo>
                                    <a:pt x="341" y="2153"/>
                                  </a:lnTo>
                                  <a:lnTo>
                                    <a:pt x="320" y="2151"/>
                                  </a:lnTo>
                                  <a:lnTo>
                                    <a:pt x="302" y="2141"/>
                                  </a:lnTo>
                                  <a:lnTo>
                                    <a:pt x="285" y="2130"/>
                                  </a:lnTo>
                                  <a:lnTo>
                                    <a:pt x="271" y="2112"/>
                                  </a:lnTo>
                                  <a:lnTo>
                                    <a:pt x="257" y="2084"/>
                                  </a:lnTo>
                                  <a:lnTo>
                                    <a:pt x="245" y="2052"/>
                                  </a:lnTo>
                                  <a:lnTo>
                                    <a:pt x="236" y="2014"/>
                                  </a:lnTo>
                                  <a:lnTo>
                                    <a:pt x="232" y="1973"/>
                                  </a:lnTo>
                                  <a:lnTo>
                                    <a:pt x="231" y="1929"/>
                                  </a:lnTo>
                                  <a:lnTo>
                                    <a:pt x="232" y="1882"/>
                                  </a:lnTo>
                                  <a:lnTo>
                                    <a:pt x="237" y="1834"/>
                                  </a:lnTo>
                                  <a:lnTo>
                                    <a:pt x="246" y="1785"/>
                                  </a:lnTo>
                                  <a:lnTo>
                                    <a:pt x="258" y="1737"/>
                                  </a:lnTo>
                                  <a:lnTo>
                                    <a:pt x="273" y="1690"/>
                                  </a:lnTo>
                                  <a:lnTo>
                                    <a:pt x="288" y="1643"/>
                                  </a:lnTo>
                                  <a:lnTo>
                                    <a:pt x="298" y="1593"/>
                                  </a:lnTo>
                                  <a:lnTo>
                                    <a:pt x="307" y="1537"/>
                                  </a:lnTo>
                                  <a:lnTo>
                                    <a:pt x="311" y="1479"/>
                                  </a:lnTo>
                                  <a:lnTo>
                                    <a:pt x="314" y="1418"/>
                                  </a:lnTo>
                                  <a:lnTo>
                                    <a:pt x="314" y="1354"/>
                                  </a:lnTo>
                                  <a:lnTo>
                                    <a:pt x="311" y="1291"/>
                                  </a:lnTo>
                                  <a:lnTo>
                                    <a:pt x="306" y="1227"/>
                                  </a:lnTo>
                                  <a:lnTo>
                                    <a:pt x="299" y="1165"/>
                                  </a:lnTo>
                                  <a:lnTo>
                                    <a:pt x="290" y="1105"/>
                                  </a:lnTo>
                                  <a:lnTo>
                                    <a:pt x="279" y="1048"/>
                                  </a:lnTo>
                                  <a:lnTo>
                                    <a:pt x="267" y="995"/>
                                  </a:lnTo>
                                  <a:lnTo>
                                    <a:pt x="253" y="947"/>
                                  </a:lnTo>
                                  <a:lnTo>
                                    <a:pt x="236" y="905"/>
                                  </a:lnTo>
                                  <a:lnTo>
                                    <a:pt x="219" y="857"/>
                                  </a:lnTo>
                                  <a:lnTo>
                                    <a:pt x="205" y="811"/>
                                  </a:lnTo>
                                  <a:lnTo>
                                    <a:pt x="194" y="765"/>
                                  </a:lnTo>
                                  <a:lnTo>
                                    <a:pt x="188" y="723"/>
                                  </a:lnTo>
                                  <a:lnTo>
                                    <a:pt x="184" y="682"/>
                                  </a:lnTo>
                                  <a:lnTo>
                                    <a:pt x="183" y="645"/>
                                  </a:lnTo>
                                  <a:lnTo>
                                    <a:pt x="181" y="611"/>
                                  </a:lnTo>
                                  <a:lnTo>
                                    <a:pt x="183" y="584"/>
                                  </a:lnTo>
                                  <a:lnTo>
                                    <a:pt x="184" y="560"/>
                                  </a:lnTo>
                                  <a:lnTo>
                                    <a:pt x="187" y="545"/>
                                  </a:lnTo>
                                  <a:lnTo>
                                    <a:pt x="187" y="536"/>
                                  </a:lnTo>
                                  <a:lnTo>
                                    <a:pt x="162" y="538"/>
                                  </a:lnTo>
                                  <a:lnTo>
                                    <a:pt x="174" y="464"/>
                                  </a:lnTo>
                                  <a:lnTo>
                                    <a:pt x="142" y="458"/>
                                  </a:lnTo>
                                  <a:lnTo>
                                    <a:pt x="114" y="448"/>
                                  </a:lnTo>
                                  <a:lnTo>
                                    <a:pt x="91" y="432"/>
                                  </a:lnTo>
                                  <a:lnTo>
                                    <a:pt x="70" y="414"/>
                                  </a:lnTo>
                                  <a:lnTo>
                                    <a:pt x="52" y="392"/>
                                  </a:lnTo>
                                  <a:lnTo>
                                    <a:pt x="37" y="366"/>
                                  </a:lnTo>
                                  <a:lnTo>
                                    <a:pt x="26" y="340"/>
                                  </a:lnTo>
                                  <a:lnTo>
                                    <a:pt x="17" y="311"/>
                                  </a:lnTo>
                                  <a:lnTo>
                                    <a:pt x="9" y="282"/>
                                  </a:lnTo>
                                  <a:lnTo>
                                    <a:pt x="5" y="253"/>
                                  </a:lnTo>
                                  <a:lnTo>
                                    <a:pt x="1" y="223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1" y="169"/>
                                  </a:lnTo>
                                  <a:lnTo>
                                    <a:pt x="2" y="143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9" y="101"/>
                                  </a:lnTo>
                                  <a:lnTo>
                                    <a:pt x="13" y="87"/>
                                  </a:lnTo>
                                  <a:lnTo>
                                    <a:pt x="26" y="62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63" y="25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115" y="4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0" name="Freeform 150"/>
                          <wps:cNvSpPr>
                            <a:spLocks/>
                          </wps:cNvSpPr>
                          <wps:spPr bwMode="auto">
                            <a:xfrm>
                              <a:off x="0" y="5403850"/>
                              <a:ext cx="536575" cy="854075"/>
                            </a:xfrm>
                            <a:custGeom>
                              <a:avLst/>
                              <a:gdLst>
                                <a:gd name="T0" fmla="*/ 143 w 338"/>
                                <a:gd name="T1" fmla="*/ 0 h 538"/>
                                <a:gd name="T2" fmla="*/ 172 w 338"/>
                                <a:gd name="T3" fmla="*/ 0 h 538"/>
                                <a:gd name="T4" fmla="*/ 201 w 338"/>
                                <a:gd name="T5" fmla="*/ 4 h 538"/>
                                <a:gd name="T6" fmla="*/ 229 w 338"/>
                                <a:gd name="T7" fmla="*/ 13 h 538"/>
                                <a:gd name="T8" fmla="*/ 250 w 338"/>
                                <a:gd name="T9" fmla="*/ 24 h 538"/>
                                <a:gd name="T10" fmla="*/ 270 w 338"/>
                                <a:gd name="T11" fmla="*/ 40 h 538"/>
                                <a:gd name="T12" fmla="*/ 286 w 338"/>
                                <a:gd name="T13" fmla="*/ 61 h 538"/>
                                <a:gd name="T14" fmla="*/ 301 w 338"/>
                                <a:gd name="T15" fmla="*/ 86 h 538"/>
                                <a:gd name="T16" fmla="*/ 312 w 338"/>
                                <a:gd name="T17" fmla="*/ 113 h 538"/>
                                <a:gd name="T18" fmla="*/ 323 w 338"/>
                                <a:gd name="T19" fmla="*/ 144 h 538"/>
                                <a:gd name="T20" fmla="*/ 331 w 338"/>
                                <a:gd name="T21" fmla="*/ 175 h 538"/>
                                <a:gd name="T22" fmla="*/ 336 w 338"/>
                                <a:gd name="T23" fmla="*/ 209 h 538"/>
                                <a:gd name="T24" fmla="*/ 338 w 338"/>
                                <a:gd name="T25" fmla="*/ 243 h 538"/>
                                <a:gd name="T26" fmla="*/ 337 w 338"/>
                                <a:gd name="T27" fmla="*/ 276 h 538"/>
                                <a:gd name="T28" fmla="*/ 334 w 338"/>
                                <a:gd name="T29" fmla="*/ 309 h 538"/>
                                <a:gd name="T30" fmla="*/ 328 w 338"/>
                                <a:gd name="T31" fmla="*/ 340 h 538"/>
                                <a:gd name="T32" fmla="*/ 319 w 338"/>
                                <a:gd name="T33" fmla="*/ 369 h 538"/>
                                <a:gd name="T34" fmla="*/ 307 w 338"/>
                                <a:gd name="T35" fmla="*/ 396 h 538"/>
                                <a:gd name="T36" fmla="*/ 293 w 338"/>
                                <a:gd name="T37" fmla="*/ 419 h 538"/>
                                <a:gd name="T38" fmla="*/ 275 w 338"/>
                                <a:gd name="T39" fmla="*/ 437 h 538"/>
                                <a:gd name="T40" fmla="*/ 253 w 338"/>
                                <a:gd name="T41" fmla="*/ 452 h 538"/>
                                <a:gd name="T42" fmla="*/ 228 w 338"/>
                                <a:gd name="T43" fmla="*/ 461 h 538"/>
                                <a:gd name="T44" fmla="*/ 258 w 338"/>
                                <a:gd name="T45" fmla="*/ 528 h 538"/>
                                <a:gd name="T46" fmla="*/ 162 w 338"/>
                                <a:gd name="T47" fmla="*/ 538 h 538"/>
                                <a:gd name="T48" fmla="*/ 174 w 338"/>
                                <a:gd name="T49" fmla="*/ 463 h 538"/>
                                <a:gd name="T50" fmla="*/ 143 w 338"/>
                                <a:gd name="T51" fmla="*/ 458 h 538"/>
                                <a:gd name="T52" fmla="*/ 114 w 338"/>
                                <a:gd name="T53" fmla="*/ 448 h 538"/>
                                <a:gd name="T54" fmla="*/ 91 w 338"/>
                                <a:gd name="T55" fmla="*/ 432 h 538"/>
                                <a:gd name="T56" fmla="*/ 70 w 338"/>
                                <a:gd name="T57" fmla="*/ 413 h 538"/>
                                <a:gd name="T58" fmla="*/ 52 w 338"/>
                                <a:gd name="T59" fmla="*/ 391 h 538"/>
                                <a:gd name="T60" fmla="*/ 38 w 338"/>
                                <a:gd name="T61" fmla="*/ 366 h 538"/>
                                <a:gd name="T62" fmla="*/ 26 w 338"/>
                                <a:gd name="T63" fmla="*/ 340 h 538"/>
                                <a:gd name="T64" fmla="*/ 16 w 338"/>
                                <a:gd name="T65" fmla="*/ 312 h 538"/>
                                <a:gd name="T66" fmla="*/ 9 w 338"/>
                                <a:gd name="T67" fmla="*/ 282 h 538"/>
                                <a:gd name="T68" fmla="*/ 4 w 338"/>
                                <a:gd name="T69" fmla="*/ 252 h 538"/>
                                <a:gd name="T70" fmla="*/ 1 w 338"/>
                                <a:gd name="T71" fmla="*/ 223 h 538"/>
                                <a:gd name="T72" fmla="*/ 0 w 338"/>
                                <a:gd name="T73" fmla="*/ 195 h 538"/>
                                <a:gd name="T74" fmla="*/ 0 w 338"/>
                                <a:gd name="T75" fmla="*/ 168 h 538"/>
                                <a:gd name="T76" fmla="*/ 3 w 338"/>
                                <a:gd name="T77" fmla="*/ 143 h 538"/>
                                <a:gd name="T78" fmla="*/ 5 w 338"/>
                                <a:gd name="T79" fmla="*/ 121 h 538"/>
                                <a:gd name="T80" fmla="*/ 9 w 338"/>
                                <a:gd name="T81" fmla="*/ 101 h 538"/>
                                <a:gd name="T82" fmla="*/ 13 w 338"/>
                                <a:gd name="T83" fmla="*/ 86 h 538"/>
                                <a:gd name="T84" fmla="*/ 25 w 338"/>
                                <a:gd name="T85" fmla="*/ 61 h 538"/>
                                <a:gd name="T86" fmla="*/ 43 w 338"/>
                                <a:gd name="T87" fmla="*/ 42 h 538"/>
                                <a:gd name="T88" fmla="*/ 64 w 338"/>
                                <a:gd name="T89" fmla="*/ 25 h 538"/>
                                <a:gd name="T90" fmla="*/ 88 w 338"/>
                                <a:gd name="T91" fmla="*/ 12 h 538"/>
                                <a:gd name="T92" fmla="*/ 114 w 338"/>
                                <a:gd name="T93" fmla="*/ 4 h 538"/>
                                <a:gd name="T94" fmla="*/ 143 w 338"/>
                                <a:gd name="T95" fmla="*/ 0 h 5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38" h="538">
                                  <a:moveTo>
                                    <a:pt x="143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229" y="13"/>
                                  </a:lnTo>
                                  <a:lnTo>
                                    <a:pt x="250" y="24"/>
                                  </a:lnTo>
                                  <a:lnTo>
                                    <a:pt x="270" y="40"/>
                                  </a:lnTo>
                                  <a:lnTo>
                                    <a:pt x="286" y="61"/>
                                  </a:lnTo>
                                  <a:lnTo>
                                    <a:pt x="301" y="86"/>
                                  </a:lnTo>
                                  <a:lnTo>
                                    <a:pt x="312" y="113"/>
                                  </a:lnTo>
                                  <a:lnTo>
                                    <a:pt x="323" y="144"/>
                                  </a:lnTo>
                                  <a:lnTo>
                                    <a:pt x="331" y="175"/>
                                  </a:lnTo>
                                  <a:lnTo>
                                    <a:pt x="336" y="209"/>
                                  </a:lnTo>
                                  <a:lnTo>
                                    <a:pt x="338" y="243"/>
                                  </a:lnTo>
                                  <a:lnTo>
                                    <a:pt x="337" y="276"/>
                                  </a:lnTo>
                                  <a:lnTo>
                                    <a:pt x="334" y="309"/>
                                  </a:lnTo>
                                  <a:lnTo>
                                    <a:pt x="328" y="340"/>
                                  </a:lnTo>
                                  <a:lnTo>
                                    <a:pt x="319" y="369"/>
                                  </a:lnTo>
                                  <a:lnTo>
                                    <a:pt x="307" y="396"/>
                                  </a:lnTo>
                                  <a:lnTo>
                                    <a:pt x="293" y="419"/>
                                  </a:lnTo>
                                  <a:lnTo>
                                    <a:pt x="275" y="437"/>
                                  </a:lnTo>
                                  <a:lnTo>
                                    <a:pt x="253" y="452"/>
                                  </a:lnTo>
                                  <a:lnTo>
                                    <a:pt x="228" y="461"/>
                                  </a:lnTo>
                                  <a:lnTo>
                                    <a:pt x="258" y="528"/>
                                  </a:lnTo>
                                  <a:lnTo>
                                    <a:pt x="162" y="538"/>
                                  </a:lnTo>
                                  <a:lnTo>
                                    <a:pt x="174" y="463"/>
                                  </a:lnTo>
                                  <a:lnTo>
                                    <a:pt x="143" y="458"/>
                                  </a:lnTo>
                                  <a:lnTo>
                                    <a:pt x="114" y="448"/>
                                  </a:lnTo>
                                  <a:lnTo>
                                    <a:pt x="91" y="432"/>
                                  </a:lnTo>
                                  <a:lnTo>
                                    <a:pt x="70" y="413"/>
                                  </a:lnTo>
                                  <a:lnTo>
                                    <a:pt x="52" y="391"/>
                                  </a:lnTo>
                                  <a:lnTo>
                                    <a:pt x="38" y="366"/>
                                  </a:lnTo>
                                  <a:lnTo>
                                    <a:pt x="26" y="340"/>
                                  </a:lnTo>
                                  <a:lnTo>
                                    <a:pt x="16" y="312"/>
                                  </a:lnTo>
                                  <a:lnTo>
                                    <a:pt x="9" y="282"/>
                                  </a:lnTo>
                                  <a:lnTo>
                                    <a:pt x="4" y="252"/>
                                  </a:lnTo>
                                  <a:lnTo>
                                    <a:pt x="1" y="223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3" y="143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9" y="101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5" y="61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64" y="25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114" y="4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1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0" y="5462587"/>
                              <a:ext cx="536575" cy="658813"/>
                            </a:xfrm>
                            <a:custGeom>
                              <a:avLst/>
                              <a:gdLst>
                                <a:gd name="T0" fmla="*/ 305 w 338"/>
                                <a:gd name="T1" fmla="*/ 365 h 415"/>
                                <a:gd name="T2" fmla="*/ 244 w 338"/>
                                <a:gd name="T3" fmla="*/ 394 h 415"/>
                                <a:gd name="T4" fmla="*/ 158 w 338"/>
                                <a:gd name="T5" fmla="*/ 409 h 415"/>
                                <a:gd name="T6" fmla="*/ 96 w 338"/>
                                <a:gd name="T7" fmla="*/ 399 h 415"/>
                                <a:gd name="T8" fmla="*/ 102 w 338"/>
                                <a:gd name="T9" fmla="*/ 377 h 415"/>
                                <a:gd name="T10" fmla="*/ 176 w 338"/>
                                <a:gd name="T11" fmla="*/ 368 h 415"/>
                                <a:gd name="T12" fmla="*/ 267 w 338"/>
                                <a:gd name="T13" fmla="*/ 351 h 415"/>
                                <a:gd name="T14" fmla="*/ 293 w 338"/>
                                <a:gd name="T15" fmla="*/ 254 h 415"/>
                                <a:gd name="T16" fmla="*/ 332 w 338"/>
                                <a:gd name="T17" fmla="*/ 290 h 415"/>
                                <a:gd name="T18" fmla="*/ 261 w 338"/>
                                <a:gd name="T19" fmla="*/ 294 h 415"/>
                                <a:gd name="T20" fmla="*/ 180 w 338"/>
                                <a:gd name="T21" fmla="*/ 307 h 415"/>
                                <a:gd name="T22" fmla="*/ 114 w 338"/>
                                <a:gd name="T23" fmla="*/ 321 h 415"/>
                                <a:gd name="T24" fmla="*/ 62 w 338"/>
                                <a:gd name="T25" fmla="*/ 335 h 415"/>
                                <a:gd name="T26" fmla="*/ 29 w 338"/>
                                <a:gd name="T27" fmla="*/ 310 h 415"/>
                                <a:gd name="T28" fmla="*/ 57 w 338"/>
                                <a:gd name="T29" fmla="*/ 299 h 415"/>
                                <a:gd name="T30" fmla="*/ 106 w 338"/>
                                <a:gd name="T31" fmla="*/ 282 h 415"/>
                                <a:gd name="T32" fmla="*/ 174 w 338"/>
                                <a:gd name="T33" fmla="*/ 267 h 415"/>
                                <a:gd name="T34" fmla="*/ 251 w 338"/>
                                <a:gd name="T35" fmla="*/ 256 h 415"/>
                                <a:gd name="T36" fmla="*/ 259 w 338"/>
                                <a:gd name="T37" fmla="*/ 169 h 415"/>
                                <a:gd name="T38" fmla="*/ 336 w 338"/>
                                <a:gd name="T39" fmla="*/ 177 h 415"/>
                                <a:gd name="T40" fmla="*/ 338 w 338"/>
                                <a:gd name="T41" fmla="*/ 208 h 415"/>
                                <a:gd name="T42" fmla="*/ 257 w 338"/>
                                <a:gd name="T43" fmla="*/ 203 h 415"/>
                                <a:gd name="T44" fmla="*/ 159 w 338"/>
                                <a:gd name="T45" fmla="*/ 214 h 415"/>
                                <a:gd name="T46" fmla="*/ 95 w 338"/>
                                <a:gd name="T47" fmla="*/ 230 h 415"/>
                                <a:gd name="T48" fmla="*/ 44 w 338"/>
                                <a:gd name="T49" fmla="*/ 250 h 415"/>
                                <a:gd name="T50" fmla="*/ 13 w 338"/>
                                <a:gd name="T51" fmla="*/ 264 h 415"/>
                                <a:gd name="T52" fmla="*/ 6 w 338"/>
                                <a:gd name="T53" fmla="*/ 232 h 415"/>
                                <a:gd name="T54" fmla="*/ 18 w 338"/>
                                <a:gd name="T55" fmla="*/ 227 h 415"/>
                                <a:gd name="T56" fmla="*/ 48 w 338"/>
                                <a:gd name="T57" fmla="*/ 212 h 415"/>
                                <a:gd name="T58" fmla="*/ 95 w 338"/>
                                <a:gd name="T59" fmla="*/ 195 h 415"/>
                                <a:gd name="T60" fmla="*/ 154 w 338"/>
                                <a:gd name="T61" fmla="*/ 180 h 415"/>
                                <a:gd name="T62" fmla="*/ 223 w 338"/>
                                <a:gd name="T63" fmla="*/ 171 h 415"/>
                                <a:gd name="T64" fmla="*/ 231 w 338"/>
                                <a:gd name="T65" fmla="*/ 85 h 415"/>
                                <a:gd name="T66" fmla="*/ 318 w 338"/>
                                <a:gd name="T67" fmla="*/ 92 h 415"/>
                                <a:gd name="T68" fmla="*/ 289 w 338"/>
                                <a:gd name="T69" fmla="*/ 119 h 415"/>
                                <a:gd name="T70" fmla="*/ 198 w 338"/>
                                <a:gd name="T71" fmla="*/ 121 h 415"/>
                                <a:gd name="T72" fmla="*/ 114 w 338"/>
                                <a:gd name="T73" fmla="*/ 137 h 415"/>
                                <a:gd name="T74" fmla="*/ 54 w 338"/>
                                <a:gd name="T75" fmla="*/ 156 h 415"/>
                                <a:gd name="T76" fmla="*/ 13 w 338"/>
                                <a:gd name="T77" fmla="*/ 175 h 415"/>
                                <a:gd name="T78" fmla="*/ 0 w 338"/>
                                <a:gd name="T79" fmla="*/ 145 h 415"/>
                                <a:gd name="T80" fmla="*/ 30 w 338"/>
                                <a:gd name="T81" fmla="*/ 132 h 415"/>
                                <a:gd name="T82" fmla="*/ 82 w 338"/>
                                <a:gd name="T83" fmla="*/ 112 h 415"/>
                                <a:gd name="T84" fmla="*/ 150 w 338"/>
                                <a:gd name="T85" fmla="*/ 94 h 415"/>
                                <a:gd name="T86" fmla="*/ 231 w 338"/>
                                <a:gd name="T87" fmla="*/ 85 h 415"/>
                                <a:gd name="T88" fmla="*/ 231 w 338"/>
                                <a:gd name="T89" fmla="*/ 1 h 415"/>
                                <a:gd name="T90" fmla="*/ 286 w 338"/>
                                <a:gd name="T91" fmla="*/ 24 h 415"/>
                                <a:gd name="T92" fmla="*/ 271 w 338"/>
                                <a:gd name="T93" fmla="*/ 38 h 415"/>
                                <a:gd name="T94" fmla="*/ 210 w 338"/>
                                <a:gd name="T95" fmla="*/ 31 h 415"/>
                                <a:gd name="T96" fmla="*/ 140 w 338"/>
                                <a:gd name="T97" fmla="*/ 37 h 415"/>
                                <a:gd name="T98" fmla="*/ 76 w 338"/>
                                <a:gd name="T99" fmla="*/ 55 h 415"/>
                                <a:gd name="T100" fmla="*/ 31 w 338"/>
                                <a:gd name="T101" fmla="*/ 76 h 415"/>
                                <a:gd name="T102" fmla="*/ 4 w 338"/>
                                <a:gd name="T103" fmla="*/ 93 h 415"/>
                                <a:gd name="T104" fmla="*/ 12 w 338"/>
                                <a:gd name="T105" fmla="*/ 51 h 415"/>
                                <a:gd name="T106" fmla="*/ 43 w 338"/>
                                <a:gd name="T107" fmla="*/ 36 h 415"/>
                                <a:gd name="T108" fmla="*/ 91 w 338"/>
                                <a:gd name="T109" fmla="*/ 16 h 415"/>
                                <a:gd name="T110" fmla="*/ 154 w 338"/>
                                <a:gd name="T111" fmla="*/ 3 h 4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38" h="415">
                                  <a:moveTo>
                                    <a:pt x="316" y="341"/>
                                  </a:moveTo>
                                  <a:lnTo>
                                    <a:pt x="305" y="365"/>
                                  </a:lnTo>
                                  <a:lnTo>
                                    <a:pt x="289" y="386"/>
                                  </a:lnTo>
                                  <a:lnTo>
                                    <a:pt x="244" y="394"/>
                                  </a:lnTo>
                                  <a:lnTo>
                                    <a:pt x="197" y="403"/>
                                  </a:lnTo>
                                  <a:lnTo>
                                    <a:pt x="158" y="409"/>
                                  </a:lnTo>
                                  <a:lnTo>
                                    <a:pt x="123" y="415"/>
                                  </a:lnTo>
                                  <a:lnTo>
                                    <a:pt x="96" y="399"/>
                                  </a:lnTo>
                                  <a:lnTo>
                                    <a:pt x="74" y="381"/>
                                  </a:lnTo>
                                  <a:lnTo>
                                    <a:pt x="102" y="377"/>
                                  </a:lnTo>
                                  <a:lnTo>
                                    <a:pt x="137" y="373"/>
                                  </a:lnTo>
                                  <a:lnTo>
                                    <a:pt x="176" y="368"/>
                                  </a:lnTo>
                                  <a:lnTo>
                                    <a:pt x="220" y="360"/>
                                  </a:lnTo>
                                  <a:lnTo>
                                    <a:pt x="267" y="351"/>
                                  </a:lnTo>
                                  <a:lnTo>
                                    <a:pt x="316" y="341"/>
                                  </a:lnTo>
                                  <a:close/>
                                  <a:moveTo>
                                    <a:pt x="293" y="254"/>
                                  </a:moveTo>
                                  <a:lnTo>
                                    <a:pt x="336" y="255"/>
                                  </a:lnTo>
                                  <a:lnTo>
                                    <a:pt x="332" y="290"/>
                                  </a:lnTo>
                                  <a:lnTo>
                                    <a:pt x="298" y="291"/>
                                  </a:lnTo>
                                  <a:lnTo>
                                    <a:pt x="261" y="294"/>
                                  </a:lnTo>
                                  <a:lnTo>
                                    <a:pt x="220" y="299"/>
                                  </a:lnTo>
                                  <a:lnTo>
                                    <a:pt x="180" y="307"/>
                                  </a:lnTo>
                                  <a:lnTo>
                                    <a:pt x="145" y="313"/>
                                  </a:lnTo>
                                  <a:lnTo>
                                    <a:pt x="114" y="321"/>
                                  </a:lnTo>
                                  <a:lnTo>
                                    <a:pt x="86" y="329"/>
                                  </a:lnTo>
                                  <a:lnTo>
                                    <a:pt x="62" y="335"/>
                                  </a:lnTo>
                                  <a:lnTo>
                                    <a:pt x="44" y="341"/>
                                  </a:lnTo>
                                  <a:lnTo>
                                    <a:pt x="29" y="310"/>
                                  </a:lnTo>
                                  <a:lnTo>
                                    <a:pt x="40" y="306"/>
                                  </a:lnTo>
                                  <a:lnTo>
                                    <a:pt x="57" y="299"/>
                                  </a:lnTo>
                                  <a:lnTo>
                                    <a:pt x="79" y="291"/>
                                  </a:lnTo>
                                  <a:lnTo>
                                    <a:pt x="106" y="282"/>
                                  </a:lnTo>
                                  <a:lnTo>
                                    <a:pt x="139" y="275"/>
                                  </a:lnTo>
                                  <a:lnTo>
                                    <a:pt x="174" y="267"/>
                                  </a:lnTo>
                                  <a:lnTo>
                                    <a:pt x="211" y="260"/>
                                  </a:lnTo>
                                  <a:lnTo>
                                    <a:pt x="251" y="256"/>
                                  </a:lnTo>
                                  <a:lnTo>
                                    <a:pt x="293" y="254"/>
                                  </a:lnTo>
                                  <a:close/>
                                  <a:moveTo>
                                    <a:pt x="259" y="169"/>
                                  </a:moveTo>
                                  <a:lnTo>
                                    <a:pt x="297" y="171"/>
                                  </a:lnTo>
                                  <a:lnTo>
                                    <a:pt x="336" y="177"/>
                                  </a:lnTo>
                                  <a:lnTo>
                                    <a:pt x="336" y="177"/>
                                  </a:lnTo>
                                  <a:lnTo>
                                    <a:pt x="338" y="208"/>
                                  </a:lnTo>
                                  <a:lnTo>
                                    <a:pt x="299" y="203"/>
                                  </a:lnTo>
                                  <a:lnTo>
                                    <a:pt x="257" y="203"/>
                                  </a:lnTo>
                                  <a:lnTo>
                                    <a:pt x="210" y="206"/>
                                  </a:lnTo>
                                  <a:lnTo>
                                    <a:pt x="159" y="214"/>
                                  </a:lnTo>
                                  <a:lnTo>
                                    <a:pt x="126" y="221"/>
                                  </a:lnTo>
                                  <a:lnTo>
                                    <a:pt x="95" y="230"/>
                                  </a:lnTo>
                                  <a:lnTo>
                                    <a:pt x="67" y="241"/>
                                  </a:lnTo>
                                  <a:lnTo>
                                    <a:pt x="44" y="250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13" y="264"/>
                                  </a:lnTo>
                                  <a:lnTo>
                                    <a:pt x="6" y="232"/>
                                  </a:lnTo>
                                  <a:lnTo>
                                    <a:pt x="6" y="232"/>
                                  </a:lnTo>
                                  <a:lnTo>
                                    <a:pt x="9" y="230"/>
                                  </a:lnTo>
                                  <a:lnTo>
                                    <a:pt x="18" y="227"/>
                                  </a:lnTo>
                                  <a:lnTo>
                                    <a:pt x="31" y="220"/>
                                  </a:lnTo>
                                  <a:lnTo>
                                    <a:pt x="48" y="212"/>
                                  </a:lnTo>
                                  <a:lnTo>
                                    <a:pt x="70" y="204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123" y="188"/>
                                  </a:lnTo>
                                  <a:lnTo>
                                    <a:pt x="154" y="180"/>
                                  </a:lnTo>
                                  <a:lnTo>
                                    <a:pt x="188" y="175"/>
                                  </a:lnTo>
                                  <a:lnTo>
                                    <a:pt x="223" y="171"/>
                                  </a:lnTo>
                                  <a:lnTo>
                                    <a:pt x="259" y="169"/>
                                  </a:lnTo>
                                  <a:close/>
                                  <a:moveTo>
                                    <a:pt x="231" y="85"/>
                                  </a:moveTo>
                                  <a:lnTo>
                                    <a:pt x="274" y="86"/>
                                  </a:lnTo>
                                  <a:lnTo>
                                    <a:pt x="318" y="92"/>
                                  </a:lnTo>
                                  <a:lnTo>
                                    <a:pt x="328" y="124"/>
                                  </a:lnTo>
                                  <a:lnTo>
                                    <a:pt x="289" y="119"/>
                                  </a:lnTo>
                                  <a:lnTo>
                                    <a:pt x="246" y="119"/>
                                  </a:lnTo>
                                  <a:lnTo>
                                    <a:pt x="198" y="121"/>
                                  </a:lnTo>
                                  <a:lnTo>
                                    <a:pt x="149" y="129"/>
                                  </a:lnTo>
                                  <a:lnTo>
                                    <a:pt x="114" y="137"/>
                                  </a:lnTo>
                                  <a:lnTo>
                                    <a:pt x="82" y="146"/>
                                  </a:lnTo>
                                  <a:lnTo>
                                    <a:pt x="54" y="156"/>
                                  </a:lnTo>
                                  <a:lnTo>
                                    <a:pt x="31" y="166"/>
                                  </a:lnTo>
                                  <a:lnTo>
                                    <a:pt x="13" y="175"/>
                                  </a:lnTo>
                                  <a:lnTo>
                                    <a:pt x="1" y="180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12" y="140"/>
                                  </a:lnTo>
                                  <a:lnTo>
                                    <a:pt x="30" y="132"/>
                                  </a:lnTo>
                                  <a:lnTo>
                                    <a:pt x="53" y="123"/>
                                  </a:lnTo>
                                  <a:lnTo>
                                    <a:pt x="82" y="112"/>
                                  </a:lnTo>
                                  <a:lnTo>
                                    <a:pt x="114" y="103"/>
                                  </a:lnTo>
                                  <a:lnTo>
                                    <a:pt x="150" y="94"/>
                                  </a:lnTo>
                                  <a:lnTo>
                                    <a:pt x="189" y="89"/>
                                  </a:lnTo>
                                  <a:lnTo>
                                    <a:pt x="231" y="85"/>
                                  </a:lnTo>
                                  <a:close/>
                                  <a:moveTo>
                                    <a:pt x="191" y="0"/>
                                  </a:moveTo>
                                  <a:lnTo>
                                    <a:pt x="231" y="1"/>
                                  </a:lnTo>
                                  <a:lnTo>
                                    <a:pt x="274" y="7"/>
                                  </a:lnTo>
                                  <a:lnTo>
                                    <a:pt x="286" y="24"/>
                                  </a:lnTo>
                                  <a:lnTo>
                                    <a:pt x="298" y="44"/>
                                  </a:lnTo>
                                  <a:lnTo>
                                    <a:pt x="271" y="38"/>
                                  </a:lnTo>
                                  <a:lnTo>
                                    <a:pt x="242" y="33"/>
                                  </a:lnTo>
                                  <a:lnTo>
                                    <a:pt x="210" y="31"/>
                                  </a:lnTo>
                                  <a:lnTo>
                                    <a:pt x="176" y="32"/>
                                  </a:lnTo>
                                  <a:lnTo>
                                    <a:pt x="140" y="37"/>
                                  </a:lnTo>
                                  <a:lnTo>
                                    <a:pt x="106" y="45"/>
                                  </a:lnTo>
                                  <a:lnTo>
                                    <a:pt x="76" y="55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14" y="85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25" y="44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91" y="16"/>
                                  </a:lnTo>
                                  <a:lnTo>
                                    <a:pt x="121" y="9"/>
                                  </a:lnTo>
                                  <a:lnTo>
                                    <a:pt x="154" y="3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2" name="Freeform 152"/>
                          <wps:cNvSpPr>
                            <a:spLocks/>
                          </wps:cNvSpPr>
                          <wps:spPr bwMode="auto">
                            <a:xfrm>
                              <a:off x="5784850" y="5119687"/>
                              <a:ext cx="338138" cy="347663"/>
                            </a:xfrm>
                            <a:custGeom>
                              <a:avLst/>
                              <a:gdLst>
                                <a:gd name="T0" fmla="*/ 140 w 213"/>
                                <a:gd name="T1" fmla="*/ 0 h 219"/>
                                <a:gd name="T2" fmla="*/ 147 w 213"/>
                                <a:gd name="T3" fmla="*/ 77 h 219"/>
                                <a:gd name="T4" fmla="*/ 213 w 213"/>
                                <a:gd name="T5" fmla="*/ 116 h 219"/>
                                <a:gd name="T6" fmla="*/ 141 w 213"/>
                                <a:gd name="T7" fmla="*/ 144 h 219"/>
                                <a:gd name="T8" fmla="*/ 126 w 213"/>
                                <a:gd name="T9" fmla="*/ 219 h 219"/>
                                <a:gd name="T10" fmla="*/ 77 w 213"/>
                                <a:gd name="T11" fmla="*/ 161 h 219"/>
                                <a:gd name="T12" fmla="*/ 0 w 213"/>
                                <a:gd name="T13" fmla="*/ 169 h 219"/>
                                <a:gd name="T14" fmla="*/ 40 w 213"/>
                                <a:gd name="T15" fmla="*/ 104 h 219"/>
                                <a:gd name="T16" fmla="*/ 9 w 213"/>
                                <a:gd name="T17" fmla="*/ 34 h 219"/>
                                <a:gd name="T18" fmla="*/ 83 w 213"/>
                                <a:gd name="T19" fmla="*/ 52 h 219"/>
                                <a:gd name="T20" fmla="*/ 140 w 213"/>
                                <a:gd name="T2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219">
                                  <a:moveTo>
                                    <a:pt x="140" y="0"/>
                                  </a:moveTo>
                                  <a:lnTo>
                                    <a:pt x="147" y="77"/>
                                  </a:lnTo>
                                  <a:lnTo>
                                    <a:pt x="213" y="116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77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3" name="Freeform 153"/>
                          <wps:cNvSpPr>
                            <a:spLocks/>
                          </wps:cNvSpPr>
                          <wps:spPr bwMode="auto">
                            <a:xfrm>
                              <a:off x="5770563" y="5106987"/>
                              <a:ext cx="338138" cy="346075"/>
                            </a:xfrm>
                            <a:custGeom>
                              <a:avLst/>
                              <a:gdLst>
                                <a:gd name="T0" fmla="*/ 140 w 213"/>
                                <a:gd name="T1" fmla="*/ 0 h 218"/>
                                <a:gd name="T2" fmla="*/ 146 w 213"/>
                                <a:gd name="T3" fmla="*/ 76 h 218"/>
                                <a:gd name="T4" fmla="*/ 213 w 213"/>
                                <a:gd name="T5" fmla="*/ 115 h 218"/>
                                <a:gd name="T6" fmla="*/ 141 w 213"/>
                                <a:gd name="T7" fmla="*/ 143 h 218"/>
                                <a:gd name="T8" fmla="*/ 126 w 213"/>
                                <a:gd name="T9" fmla="*/ 218 h 218"/>
                                <a:gd name="T10" fmla="*/ 76 w 213"/>
                                <a:gd name="T11" fmla="*/ 160 h 218"/>
                                <a:gd name="T12" fmla="*/ 0 w 213"/>
                                <a:gd name="T13" fmla="*/ 168 h 218"/>
                                <a:gd name="T14" fmla="*/ 40 w 213"/>
                                <a:gd name="T15" fmla="*/ 103 h 218"/>
                                <a:gd name="T16" fmla="*/ 9 w 213"/>
                                <a:gd name="T17" fmla="*/ 33 h 218"/>
                                <a:gd name="T18" fmla="*/ 83 w 213"/>
                                <a:gd name="T19" fmla="*/ 51 h 218"/>
                                <a:gd name="T20" fmla="*/ 140 w 213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218">
                                  <a:moveTo>
                                    <a:pt x="140" y="0"/>
                                  </a:moveTo>
                                  <a:lnTo>
                                    <a:pt x="146" y="76"/>
                                  </a:lnTo>
                                  <a:lnTo>
                                    <a:pt x="213" y="115"/>
                                  </a:lnTo>
                                  <a:lnTo>
                                    <a:pt x="141" y="143"/>
                                  </a:lnTo>
                                  <a:lnTo>
                                    <a:pt x="126" y="218"/>
                                  </a:lnTo>
                                  <a:lnTo>
                                    <a:pt x="76" y="160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40" y="10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83" y="51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4" name="Freeform 154"/>
                          <wps:cNvSpPr>
                            <a:spLocks/>
                          </wps:cNvSpPr>
                          <wps:spPr bwMode="auto">
                            <a:xfrm>
                              <a:off x="1046163" y="7385050"/>
                              <a:ext cx="334963" cy="346075"/>
                            </a:xfrm>
                            <a:custGeom>
                              <a:avLst/>
                              <a:gdLst>
                                <a:gd name="T0" fmla="*/ 140 w 211"/>
                                <a:gd name="T1" fmla="*/ 0 h 218"/>
                                <a:gd name="T2" fmla="*/ 145 w 211"/>
                                <a:gd name="T3" fmla="*/ 76 h 218"/>
                                <a:gd name="T4" fmla="*/ 211 w 211"/>
                                <a:gd name="T5" fmla="*/ 114 h 218"/>
                                <a:gd name="T6" fmla="*/ 141 w 211"/>
                                <a:gd name="T7" fmla="*/ 144 h 218"/>
                                <a:gd name="T8" fmla="*/ 125 w 211"/>
                                <a:gd name="T9" fmla="*/ 218 h 218"/>
                                <a:gd name="T10" fmla="*/ 75 w 211"/>
                                <a:gd name="T11" fmla="*/ 161 h 218"/>
                                <a:gd name="T12" fmla="*/ 0 w 211"/>
                                <a:gd name="T13" fmla="*/ 169 h 218"/>
                                <a:gd name="T14" fmla="*/ 40 w 211"/>
                                <a:gd name="T15" fmla="*/ 102 h 218"/>
                                <a:gd name="T16" fmla="*/ 9 w 211"/>
                                <a:gd name="T17" fmla="*/ 34 h 218"/>
                                <a:gd name="T18" fmla="*/ 83 w 211"/>
                                <a:gd name="T19" fmla="*/ 51 h 218"/>
                                <a:gd name="T20" fmla="*/ 140 w 211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1" h="218">
                                  <a:moveTo>
                                    <a:pt x="140" y="0"/>
                                  </a:moveTo>
                                  <a:lnTo>
                                    <a:pt x="145" y="76"/>
                                  </a:lnTo>
                                  <a:lnTo>
                                    <a:pt x="211" y="114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5" y="218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2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1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5" name="Freeform 155"/>
                          <wps:cNvSpPr>
                            <a:spLocks/>
                          </wps:cNvSpPr>
                          <wps:spPr bwMode="auto">
                            <a:xfrm>
                              <a:off x="1030288" y="7370762"/>
                              <a:ext cx="336550" cy="346075"/>
                            </a:xfrm>
                            <a:custGeom>
                              <a:avLst/>
                              <a:gdLst>
                                <a:gd name="T0" fmla="*/ 140 w 212"/>
                                <a:gd name="T1" fmla="*/ 0 h 218"/>
                                <a:gd name="T2" fmla="*/ 146 w 212"/>
                                <a:gd name="T3" fmla="*/ 76 h 218"/>
                                <a:gd name="T4" fmla="*/ 212 w 212"/>
                                <a:gd name="T5" fmla="*/ 114 h 218"/>
                                <a:gd name="T6" fmla="*/ 142 w 212"/>
                                <a:gd name="T7" fmla="*/ 144 h 218"/>
                                <a:gd name="T8" fmla="*/ 126 w 212"/>
                                <a:gd name="T9" fmla="*/ 218 h 218"/>
                                <a:gd name="T10" fmla="*/ 76 w 212"/>
                                <a:gd name="T11" fmla="*/ 161 h 218"/>
                                <a:gd name="T12" fmla="*/ 0 w 212"/>
                                <a:gd name="T13" fmla="*/ 168 h 218"/>
                                <a:gd name="T14" fmla="*/ 41 w 212"/>
                                <a:gd name="T15" fmla="*/ 102 h 218"/>
                                <a:gd name="T16" fmla="*/ 10 w 212"/>
                                <a:gd name="T17" fmla="*/ 34 h 218"/>
                                <a:gd name="T18" fmla="*/ 83 w 212"/>
                                <a:gd name="T19" fmla="*/ 50 h 218"/>
                                <a:gd name="T20" fmla="*/ 140 w 212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2" h="218">
                                  <a:moveTo>
                                    <a:pt x="140" y="0"/>
                                  </a:moveTo>
                                  <a:lnTo>
                                    <a:pt x="146" y="76"/>
                                  </a:lnTo>
                                  <a:lnTo>
                                    <a:pt x="212" y="114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26" y="218"/>
                                  </a:lnTo>
                                  <a:lnTo>
                                    <a:pt x="76" y="161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41" y="102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83" y="5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6" name="Freeform 156"/>
                          <wps:cNvSpPr>
                            <a:spLocks/>
                          </wps:cNvSpPr>
                          <wps:spPr bwMode="auto">
                            <a:xfrm>
                              <a:off x="6443663" y="5313362"/>
                              <a:ext cx="338138" cy="347663"/>
                            </a:xfrm>
                            <a:custGeom>
                              <a:avLst/>
                              <a:gdLst>
                                <a:gd name="T0" fmla="*/ 140 w 213"/>
                                <a:gd name="T1" fmla="*/ 0 h 219"/>
                                <a:gd name="T2" fmla="*/ 146 w 213"/>
                                <a:gd name="T3" fmla="*/ 77 h 219"/>
                                <a:gd name="T4" fmla="*/ 213 w 213"/>
                                <a:gd name="T5" fmla="*/ 116 h 219"/>
                                <a:gd name="T6" fmla="*/ 141 w 213"/>
                                <a:gd name="T7" fmla="*/ 144 h 219"/>
                                <a:gd name="T8" fmla="*/ 126 w 213"/>
                                <a:gd name="T9" fmla="*/ 219 h 219"/>
                                <a:gd name="T10" fmla="*/ 75 w 213"/>
                                <a:gd name="T11" fmla="*/ 161 h 219"/>
                                <a:gd name="T12" fmla="*/ 0 w 213"/>
                                <a:gd name="T13" fmla="*/ 169 h 219"/>
                                <a:gd name="T14" fmla="*/ 40 w 213"/>
                                <a:gd name="T15" fmla="*/ 104 h 219"/>
                                <a:gd name="T16" fmla="*/ 9 w 213"/>
                                <a:gd name="T17" fmla="*/ 34 h 219"/>
                                <a:gd name="T18" fmla="*/ 83 w 213"/>
                                <a:gd name="T19" fmla="*/ 52 h 219"/>
                                <a:gd name="T20" fmla="*/ 140 w 213"/>
                                <a:gd name="T2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219">
                                  <a:moveTo>
                                    <a:pt x="140" y="0"/>
                                  </a:moveTo>
                                  <a:lnTo>
                                    <a:pt x="146" y="77"/>
                                  </a:lnTo>
                                  <a:lnTo>
                                    <a:pt x="213" y="116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7" name="Freeform 157"/>
                          <wps:cNvSpPr>
                            <a:spLocks/>
                          </wps:cNvSpPr>
                          <wps:spPr bwMode="auto">
                            <a:xfrm>
                              <a:off x="6429375" y="5299075"/>
                              <a:ext cx="336550" cy="347663"/>
                            </a:xfrm>
                            <a:custGeom>
                              <a:avLst/>
                              <a:gdLst>
                                <a:gd name="T0" fmla="*/ 140 w 212"/>
                                <a:gd name="T1" fmla="*/ 0 h 219"/>
                                <a:gd name="T2" fmla="*/ 146 w 212"/>
                                <a:gd name="T3" fmla="*/ 77 h 219"/>
                                <a:gd name="T4" fmla="*/ 212 w 212"/>
                                <a:gd name="T5" fmla="*/ 116 h 219"/>
                                <a:gd name="T6" fmla="*/ 141 w 212"/>
                                <a:gd name="T7" fmla="*/ 144 h 219"/>
                                <a:gd name="T8" fmla="*/ 126 w 212"/>
                                <a:gd name="T9" fmla="*/ 219 h 219"/>
                                <a:gd name="T10" fmla="*/ 75 w 212"/>
                                <a:gd name="T11" fmla="*/ 161 h 219"/>
                                <a:gd name="T12" fmla="*/ 0 w 212"/>
                                <a:gd name="T13" fmla="*/ 169 h 219"/>
                                <a:gd name="T14" fmla="*/ 40 w 212"/>
                                <a:gd name="T15" fmla="*/ 104 h 219"/>
                                <a:gd name="T16" fmla="*/ 9 w 212"/>
                                <a:gd name="T17" fmla="*/ 34 h 219"/>
                                <a:gd name="T18" fmla="*/ 83 w 212"/>
                                <a:gd name="T19" fmla="*/ 52 h 219"/>
                                <a:gd name="T20" fmla="*/ 140 w 212"/>
                                <a:gd name="T2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2" h="219">
                                  <a:moveTo>
                                    <a:pt x="140" y="0"/>
                                  </a:moveTo>
                                  <a:lnTo>
                                    <a:pt x="146" y="77"/>
                                  </a:lnTo>
                                  <a:lnTo>
                                    <a:pt x="212" y="116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8" name="Freeform 158"/>
                          <wps:cNvSpPr>
                            <a:spLocks/>
                          </wps:cNvSpPr>
                          <wps:spPr bwMode="auto">
                            <a:xfrm>
                              <a:off x="1555750" y="5029200"/>
                              <a:ext cx="341313" cy="346075"/>
                            </a:xfrm>
                            <a:custGeom>
                              <a:avLst/>
                              <a:gdLst>
                                <a:gd name="T0" fmla="*/ 66 w 215"/>
                                <a:gd name="T1" fmla="*/ 0 h 218"/>
                                <a:gd name="T2" fmla="*/ 126 w 215"/>
                                <a:gd name="T3" fmla="*/ 48 h 218"/>
                                <a:gd name="T4" fmla="*/ 198 w 215"/>
                                <a:gd name="T5" fmla="*/ 27 h 218"/>
                                <a:gd name="T6" fmla="*/ 171 w 215"/>
                                <a:gd name="T7" fmla="*/ 99 h 218"/>
                                <a:gd name="T8" fmla="*/ 215 w 215"/>
                                <a:gd name="T9" fmla="*/ 161 h 218"/>
                                <a:gd name="T10" fmla="*/ 139 w 215"/>
                                <a:gd name="T11" fmla="*/ 157 h 218"/>
                                <a:gd name="T12" fmla="*/ 92 w 215"/>
                                <a:gd name="T13" fmla="*/ 218 h 218"/>
                                <a:gd name="T14" fmla="*/ 73 w 215"/>
                                <a:gd name="T15" fmla="*/ 144 h 218"/>
                                <a:gd name="T16" fmla="*/ 0 w 215"/>
                                <a:gd name="T17" fmla="*/ 120 h 218"/>
                                <a:gd name="T18" fmla="*/ 64 w 215"/>
                                <a:gd name="T19" fmla="*/ 77 h 218"/>
                                <a:gd name="T20" fmla="*/ 66 w 215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218">
                                  <a:moveTo>
                                    <a:pt x="66" y="0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98" y="27"/>
                                  </a:lnTo>
                                  <a:lnTo>
                                    <a:pt x="171" y="99"/>
                                  </a:lnTo>
                                  <a:lnTo>
                                    <a:pt x="215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8"/>
                                  </a:lnTo>
                                  <a:lnTo>
                                    <a:pt x="73" y="144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9" name="Freeform 159"/>
                          <wps:cNvSpPr>
                            <a:spLocks/>
                          </wps:cNvSpPr>
                          <wps:spPr bwMode="auto">
                            <a:xfrm>
                              <a:off x="1535113" y="5030787"/>
                              <a:ext cx="341313" cy="344488"/>
                            </a:xfrm>
                            <a:custGeom>
                              <a:avLst/>
                              <a:gdLst>
                                <a:gd name="T0" fmla="*/ 66 w 215"/>
                                <a:gd name="T1" fmla="*/ 0 h 217"/>
                                <a:gd name="T2" fmla="*/ 126 w 215"/>
                                <a:gd name="T3" fmla="*/ 48 h 217"/>
                                <a:gd name="T4" fmla="*/ 198 w 215"/>
                                <a:gd name="T5" fmla="*/ 26 h 217"/>
                                <a:gd name="T6" fmla="*/ 171 w 215"/>
                                <a:gd name="T7" fmla="*/ 98 h 217"/>
                                <a:gd name="T8" fmla="*/ 215 w 215"/>
                                <a:gd name="T9" fmla="*/ 160 h 217"/>
                                <a:gd name="T10" fmla="*/ 139 w 215"/>
                                <a:gd name="T11" fmla="*/ 157 h 217"/>
                                <a:gd name="T12" fmla="*/ 92 w 215"/>
                                <a:gd name="T13" fmla="*/ 217 h 217"/>
                                <a:gd name="T14" fmla="*/ 73 w 215"/>
                                <a:gd name="T15" fmla="*/ 143 h 217"/>
                                <a:gd name="T16" fmla="*/ 0 w 215"/>
                                <a:gd name="T17" fmla="*/ 119 h 217"/>
                                <a:gd name="T18" fmla="*/ 64 w 215"/>
                                <a:gd name="T19" fmla="*/ 77 h 217"/>
                                <a:gd name="T20" fmla="*/ 66 w 215"/>
                                <a:gd name="T21" fmla="*/ 0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217">
                                  <a:moveTo>
                                    <a:pt x="66" y="0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98" y="26"/>
                                  </a:lnTo>
                                  <a:lnTo>
                                    <a:pt x="171" y="98"/>
                                  </a:lnTo>
                                  <a:lnTo>
                                    <a:pt x="215" y="160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7"/>
                                  </a:lnTo>
                                  <a:lnTo>
                                    <a:pt x="73" y="143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0" name="Freeform 160"/>
                          <wps:cNvSpPr>
                            <a:spLocks/>
                          </wps:cNvSpPr>
                          <wps:spPr bwMode="auto">
                            <a:xfrm>
                              <a:off x="2041525" y="8904287"/>
                              <a:ext cx="341313" cy="346075"/>
                            </a:xfrm>
                            <a:custGeom>
                              <a:avLst/>
                              <a:gdLst>
                                <a:gd name="T0" fmla="*/ 66 w 215"/>
                                <a:gd name="T1" fmla="*/ 0 h 218"/>
                                <a:gd name="T2" fmla="*/ 126 w 215"/>
                                <a:gd name="T3" fmla="*/ 48 h 218"/>
                                <a:gd name="T4" fmla="*/ 198 w 215"/>
                                <a:gd name="T5" fmla="*/ 27 h 218"/>
                                <a:gd name="T6" fmla="*/ 171 w 215"/>
                                <a:gd name="T7" fmla="*/ 99 h 218"/>
                                <a:gd name="T8" fmla="*/ 215 w 215"/>
                                <a:gd name="T9" fmla="*/ 161 h 218"/>
                                <a:gd name="T10" fmla="*/ 139 w 215"/>
                                <a:gd name="T11" fmla="*/ 157 h 218"/>
                                <a:gd name="T12" fmla="*/ 92 w 215"/>
                                <a:gd name="T13" fmla="*/ 218 h 218"/>
                                <a:gd name="T14" fmla="*/ 73 w 215"/>
                                <a:gd name="T15" fmla="*/ 144 h 218"/>
                                <a:gd name="T16" fmla="*/ 0 w 215"/>
                                <a:gd name="T17" fmla="*/ 119 h 218"/>
                                <a:gd name="T18" fmla="*/ 65 w 215"/>
                                <a:gd name="T19" fmla="*/ 77 h 218"/>
                                <a:gd name="T20" fmla="*/ 66 w 215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218">
                                  <a:moveTo>
                                    <a:pt x="66" y="0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98" y="27"/>
                                  </a:lnTo>
                                  <a:lnTo>
                                    <a:pt x="171" y="99"/>
                                  </a:lnTo>
                                  <a:lnTo>
                                    <a:pt x="215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8"/>
                                  </a:lnTo>
                                  <a:lnTo>
                                    <a:pt x="73" y="14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1" name="Freeform 161"/>
                          <wps:cNvSpPr>
                            <a:spLocks/>
                          </wps:cNvSpPr>
                          <wps:spPr bwMode="auto">
                            <a:xfrm>
                              <a:off x="2035175" y="8897937"/>
                              <a:ext cx="339725" cy="346075"/>
                            </a:xfrm>
                            <a:custGeom>
                              <a:avLst/>
                              <a:gdLst>
                                <a:gd name="T0" fmla="*/ 66 w 214"/>
                                <a:gd name="T1" fmla="*/ 0 h 218"/>
                                <a:gd name="T2" fmla="*/ 125 w 214"/>
                                <a:gd name="T3" fmla="*/ 48 h 218"/>
                                <a:gd name="T4" fmla="*/ 198 w 214"/>
                                <a:gd name="T5" fmla="*/ 26 h 218"/>
                                <a:gd name="T6" fmla="*/ 171 w 214"/>
                                <a:gd name="T7" fmla="*/ 97 h 218"/>
                                <a:gd name="T8" fmla="*/ 214 w 214"/>
                                <a:gd name="T9" fmla="*/ 161 h 218"/>
                                <a:gd name="T10" fmla="*/ 139 w 214"/>
                                <a:gd name="T11" fmla="*/ 157 h 218"/>
                                <a:gd name="T12" fmla="*/ 92 w 214"/>
                                <a:gd name="T13" fmla="*/ 218 h 218"/>
                                <a:gd name="T14" fmla="*/ 71 w 214"/>
                                <a:gd name="T15" fmla="*/ 144 h 218"/>
                                <a:gd name="T16" fmla="*/ 0 w 214"/>
                                <a:gd name="T17" fmla="*/ 118 h 218"/>
                                <a:gd name="T18" fmla="*/ 64 w 214"/>
                                <a:gd name="T19" fmla="*/ 77 h 218"/>
                                <a:gd name="T20" fmla="*/ 66 w 214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4" h="218">
                                  <a:moveTo>
                                    <a:pt x="66" y="0"/>
                                  </a:moveTo>
                                  <a:lnTo>
                                    <a:pt x="125" y="48"/>
                                  </a:lnTo>
                                  <a:lnTo>
                                    <a:pt x="198" y="26"/>
                                  </a:lnTo>
                                  <a:lnTo>
                                    <a:pt x="171" y="97"/>
                                  </a:lnTo>
                                  <a:lnTo>
                                    <a:pt x="214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8"/>
                                  </a:lnTo>
                                  <a:lnTo>
                                    <a:pt x="71" y="144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2" name="Freeform 162"/>
                          <wps:cNvSpPr>
                            <a:spLocks/>
                          </wps:cNvSpPr>
                          <wps:spPr bwMode="auto">
                            <a:xfrm>
                              <a:off x="77788" y="5778500"/>
                              <a:ext cx="860425" cy="3021013"/>
                            </a:xfrm>
                            <a:custGeom>
                              <a:avLst/>
                              <a:gdLst>
                                <a:gd name="T0" fmla="*/ 427 w 542"/>
                                <a:gd name="T1" fmla="*/ 9 h 1903"/>
                                <a:gd name="T2" fmla="*/ 503 w 542"/>
                                <a:gd name="T3" fmla="*/ 53 h 1903"/>
                                <a:gd name="T4" fmla="*/ 538 w 542"/>
                                <a:gd name="T5" fmla="*/ 125 h 1903"/>
                                <a:gd name="T6" fmla="*/ 540 w 542"/>
                                <a:gd name="T7" fmla="*/ 221 h 1903"/>
                                <a:gd name="T8" fmla="*/ 511 w 542"/>
                                <a:gd name="T9" fmla="*/ 323 h 1903"/>
                                <a:gd name="T10" fmla="*/ 459 w 542"/>
                                <a:gd name="T11" fmla="*/ 411 h 1903"/>
                                <a:gd name="T12" fmla="*/ 389 w 542"/>
                                <a:gd name="T13" fmla="*/ 463 h 1903"/>
                                <a:gd name="T14" fmla="*/ 337 w 542"/>
                                <a:gd name="T15" fmla="*/ 542 h 1903"/>
                                <a:gd name="T16" fmla="*/ 288 w 542"/>
                                <a:gd name="T17" fmla="*/ 568 h 1903"/>
                                <a:gd name="T18" fmla="*/ 272 w 542"/>
                                <a:gd name="T19" fmla="*/ 677 h 1903"/>
                                <a:gd name="T20" fmla="*/ 244 w 542"/>
                                <a:gd name="T21" fmla="*/ 829 h 1903"/>
                                <a:gd name="T22" fmla="*/ 202 w 542"/>
                                <a:gd name="T23" fmla="*/ 1004 h 1903"/>
                                <a:gd name="T24" fmla="*/ 165 w 542"/>
                                <a:gd name="T25" fmla="*/ 1171 h 1903"/>
                                <a:gd name="T26" fmla="*/ 156 w 542"/>
                                <a:gd name="T27" fmla="*/ 1350 h 1903"/>
                                <a:gd name="T28" fmla="*/ 160 w 542"/>
                                <a:gd name="T29" fmla="*/ 1532 h 1903"/>
                                <a:gd name="T30" fmla="*/ 164 w 542"/>
                                <a:gd name="T31" fmla="*/ 1670 h 1903"/>
                                <a:gd name="T32" fmla="*/ 160 w 542"/>
                                <a:gd name="T33" fmla="*/ 1784 h 1903"/>
                                <a:gd name="T34" fmla="*/ 136 w 542"/>
                                <a:gd name="T35" fmla="*/ 1861 h 1903"/>
                                <a:gd name="T36" fmla="*/ 86 w 542"/>
                                <a:gd name="T37" fmla="*/ 1900 h 1903"/>
                                <a:gd name="T38" fmla="*/ 37 w 542"/>
                                <a:gd name="T39" fmla="*/ 1895 h 1903"/>
                                <a:gd name="T40" fmla="*/ 0 w 542"/>
                                <a:gd name="T41" fmla="*/ 1848 h 1903"/>
                                <a:gd name="T42" fmla="*/ 15 w 542"/>
                                <a:gd name="T43" fmla="*/ 1800 h 1903"/>
                                <a:gd name="T44" fmla="*/ 50 w 542"/>
                                <a:gd name="T45" fmla="*/ 1797 h 1903"/>
                                <a:gd name="T46" fmla="*/ 15 w 542"/>
                                <a:gd name="T47" fmla="*/ 1819 h 1903"/>
                                <a:gd name="T48" fmla="*/ 17 w 542"/>
                                <a:gd name="T49" fmla="*/ 1861 h 1903"/>
                                <a:gd name="T50" fmla="*/ 50 w 542"/>
                                <a:gd name="T51" fmla="*/ 1890 h 1903"/>
                                <a:gd name="T52" fmla="*/ 86 w 542"/>
                                <a:gd name="T53" fmla="*/ 1890 h 1903"/>
                                <a:gd name="T54" fmla="*/ 129 w 542"/>
                                <a:gd name="T55" fmla="*/ 1855 h 1903"/>
                                <a:gd name="T56" fmla="*/ 149 w 542"/>
                                <a:gd name="T57" fmla="*/ 1780 h 1903"/>
                                <a:gd name="T58" fmla="*/ 153 w 542"/>
                                <a:gd name="T59" fmla="*/ 1668 h 1903"/>
                                <a:gd name="T60" fmla="*/ 149 w 542"/>
                                <a:gd name="T61" fmla="*/ 1532 h 1903"/>
                                <a:gd name="T62" fmla="*/ 144 w 542"/>
                                <a:gd name="T63" fmla="*/ 1350 h 1903"/>
                                <a:gd name="T64" fmla="*/ 155 w 542"/>
                                <a:gd name="T65" fmla="*/ 1170 h 1903"/>
                                <a:gd name="T66" fmla="*/ 192 w 542"/>
                                <a:gd name="T67" fmla="*/ 1000 h 1903"/>
                                <a:gd name="T68" fmla="*/ 234 w 542"/>
                                <a:gd name="T69" fmla="*/ 824 h 1903"/>
                                <a:gd name="T70" fmla="*/ 262 w 542"/>
                                <a:gd name="T71" fmla="*/ 671 h 1903"/>
                                <a:gd name="T72" fmla="*/ 279 w 542"/>
                                <a:gd name="T73" fmla="*/ 564 h 1903"/>
                                <a:gd name="T74" fmla="*/ 244 w 542"/>
                                <a:gd name="T75" fmla="*/ 515 h 1903"/>
                                <a:gd name="T76" fmla="*/ 234 w 542"/>
                                <a:gd name="T77" fmla="*/ 414 h 1903"/>
                                <a:gd name="T78" fmla="*/ 197 w 542"/>
                                <a:gd name="T79" fmla="*/ 339 h 1903"/>
                                <a:gd name="T80" fmla="*/ 193 w 542"/>
                                <a:gd name="T81" fmla="*/ 251 h 1903"/>
                                <a:gd name="T82" fmla="*/ 213 w 542"/>
                                <a:gd name="T83" fmla="*/ 164 h 1903"/>
                                <a:gd name="T84" fmla="*/ 244 w 542"/>
                                <a:gd name="T85" fmla="*/ 90 h 1903"/>
                                <a:gd name="T86" fmla="*/ 275 w 542"/>
                                <a:gd name="T87" fmla="*/ 40 h 1903"/>
                                <a:gd name="T88" fmla="*/ 344 w 542"/>
                                <a:gd name="T89" fmla="*/ 3 h 19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2" h="1903">
                                  <a:moveTo>
                                    <a:pt x="371" y="0"/>
                                  </a:moveTo>
                                  <a:lnTo>
                                    <a:pt x="400" y="3"/>
                                  </a:lnTo>
                                  <a:lnTo>
                                    <a:pt x="427" y="9"/>
                                  </a:lnTo>
                                  <a:lnTo>
                                    <a:pt x="454" y="20"/>
                                  </a:lnTo>
                                  <a:lnTo>
                                    <a:pt x="480" y="35"/>
                                  </a:lnTo>
                                  <a:lnTo>
                                    <a:pt x="503" y="53"/>
                                  </a:lnTo>
                                  <a:lnTo>
                                    <a:pt x="519" y="73"/>
                                  </a:lnTo>
                                  <a:lnTo>
                                    <a:pt x="530" y="96"/>
                                  </a:lnTo>
                                  <a:lnTo>
                                    <a:pt x="538" y="125"/>
                                  </a:lnTo>
                                  <a:lnTo>
                                    <a:pt x="542" y="155"/>
                                  </a:lnTo>
                                  <a:lnTo>
                                    <a:pt x="542" y="187"/>
                                  </a:lnTo>
                                  <a:lnTo>
                                    <a:pt x="540" y="221"/>
                                  </a:lnTo>
                                  <a:lnTo>
                                    <a:pt x="533" y="256"/>
                                  </a:lnTo>
                                  <a:lnTo>
                                    <a:pt x="524" y="290"/>
                                  </a:lnTo>
                                  <a:lnTo>
                                    <a:pt x="511" y="323"/>
                                  </a:lnTo>
                                  <a:lnTo>
                                    <a:pt x="497" y="356"/>
                                  </a:lnTo>
                                  <a:lnTo>
                                    <a:pt x="479" y="384"/>
                                  </a:lnTo>
                                  <a:lnTo>
                                    <a:pt x="459" y="411"/>
                                  </a:lnTo>
                                  <a:lnTo>
                                    <a:pt x="438" y="433"/>
                                  </a:lnTo>
                                  <a:lnTo>
                                    <a:pt x="415" y="452"/>
                                  </a:lnTo>
                                  <a:lnTo>
                                    <a:pt x="389" y="463"/>
                                  </a:lnTo>
                                  <a:lnTo>
                                    <a:pt x="363" y="470"/>
                                  </a:lnTo>
                                  <a:lnTo>
                                    <a:pt x="335" y="468"/>
                                  </a:lnTo>
                                  <a:lnTo>
                                    <a:pt x="337" y="542"/>
                                  </a:lnTo>
                                  <a:lnTo>
                                    <a:pt x="293" y="529"/>
                                  </a:lnTo>
                                  <a:lnTo>
                                    <a:pt x="292" y="545"/>
                                  </a:lnTo>
                                  <a:lnTo>
                                    <a:pt x="288" y="568"/>
                                  </a:lnTo>
                                  <a:lnTo>
                                    <a:pt x="284" y="599"/>
                                  </a:lnTo>
                                  <a:lnTo>
                                    <a:pt x="279" y="636"/>
                                  </a:lnTo>
                                  <a:lnTo>
                                    <a:pt x="272" y="677"/>
                                  </a:lnTo>
                                  <a:lnTo>
                                    <a:pt x="265" y="724"/>
                                  </a:lnTo>
                                  <a:lnTo>
                                    <a:pt x="254" y="775"/>
                                  </a:lnTo>
                                  <a:lnTo>
                                    <a:pt x="244" y="829"/>
                                  </a:lnTo>
                                  <a:lnTo>
                                    <a:pt x="232" y="885"/>
                                  </a:lnTo>
                                  <a:lnTo>
                                    <a:pt x="218" y="944"/>
                                  </a:lnTo>
                                  <a:lnTo>
                                    <a:pt x="202" y="1004"/>
                                  </a:lnTo>
                                  <a:lnTo>
                                    <a:pt x="186" y="1065"/>
                                  </a:lnTo>
                                  <a:lnTo>
                                    <a:pt x="174" y="1117"/>
                                  </a:lnTo>
                                  <a:lnTo>
                                    <a:pt x="165" y="1171"/>
                                  </a:lnTo>
                                  <a:lnTo>
                                    <a:pt x="160" y="1230"/>
                                  </a:lnTo>
                                  <a:lnTo>
                                    <a:pt x="156" y="1289"/>
                                  </a:lnTo>
                                  <a:lnTo>
                                    <a:pt x="156" y="1350"/>
                                  </a:lnTo>
                                  <a:lnTo>
                                    <a:pt x="156" y="1411"/>
                                  </a:lnTo>
                                  <a:lnTo>
                                    <a:pt x="158" y="1472"/>
                                  </a:lnTo>
                                  <a:lnTo>
                                    <a:pt x="160" y="1532"/>
                                  </a:lnTo>
                                  <a:lnTo>
                                    <a:pt x="162" y="1580"/>
                                  </a:lnTo>
                                  <a:lnTo>
                                    <a:pt x="164" y="1625"/>
                                  </a:lnTo>
                                  <a:lnTo>
                                    <a:pt x="164" y="1670"/>
                                  </a:lnTo>
                                  <a:lnTo>
                                    <a:pt x="164" y="1711"/>
                                  </a:lnTo>
                                  <a:lnTo>
                                    <a:pt x="162" y="1749"/>
                                  </a:lnTo>
                                  <a:lnTo>
                                    <a:pt x="160" y="1784"/>
                                  </a:lnTo>
                                  <a:lnTo>
                                    <a:pt x="155" y="1815"/>
                                  </a:lnTo>
                                  <a:lnTo>
                                    <a:pt x="147" y="1841"/>
                                  </a:lnTo>
                                  <a:lnTo>
                                    <a:pt x="136" y="1861"/>
                                  </a:lnTo>
                                  <a:lnTo>
                                    <a:pt x="123" y="1878"/>
                                  </a:lnTo>
                                  <a:lnTo>
                                    <a:pt x="105" y="1893"/>
                                  </a:lnTo>
                                  <a:lnTo>
                                    <a:pt x="86" y="1900"/>
                                  </a:lnTo>
                                  <a:lnTo>
                                    <a:pt x="66" y="1903"/>
                                  </a:lnTo>
                                  <a:lnTo>
                                    <a:pt x="52" y="1902"/>
                                  </a:lnTo>
                                  <a:lnTo>
                                    <a:pt x="37" y="1895"/>
                                  </a:lnTo>
                                  <a:lnTo>
                                    <a:pt x="20" y="1884"/>
                                  </a:lnTo>
                                  <a:lnTo>
                                    <a:pt x="8" y="1867"/>
                                  </a:lnTo>
                                  <a:lnTo>
                                    <a:pt x="0" y="1848"/>
                                  </a:lnTo>
                                  <a:lnTo>
                                    <a:pt x="0" y="1829"/>
                                  </a:lnTo>
                                  <a:lnTo>
                                    <a:pt x="5" y="1813"/>
                                  </a:lnTo>
                                  <a:lnTo>
                                    <a:pt x="15" y="1800"/>
                                  </a:lnTo>
                                  <a:lnTo>
                                    <a:pt x="29" y="1791"/>
                                  </a:lnTo>
                                  <a:lnTo>
                                    <a:pt x="48" y="1786"/>
                                  </a:lnTo>
                                  <a:lnTo>
                                    <a:pt x="50" y="1797"/>
                                  </a:lnTo>
                                  <a:lnTo>
                                    <a:pt x="34" y="1800"/>
                                  </a:lnTo>
                                  <a:lnTo>
                                    <a:pt x="22" y="1808"/>
                                  </a:lnTo>
                                  <a:lnTo>
                                    <a:pt x="15" y="1819"/>
                                  </a:lnTo>
                                  <a:lnTo>
                                    <a:pt x="11" y="1830"/>
                                  </a:lnTo>
                                  <a:lnTo>
                                    <a:pt x="11" y="1846"/>
                                  </a:lnTo>
                                  <a:lnTo>
                                    <a:pt x="17" y="1861"/>
                                  </a:lnTo>
                                  <a:lnTo>
                                    <a:pt x="27" y="1876"/>
                                  </a:lnTo>
                                  <a:lnTo>
                                    <a:pt x="42" y="1886"/>
                                  </a:lnTo>
                                  <a:lnTo>
                                    <a:pt x="50" y="1890"/>
                                  </a:lnTo>
                                  <a:lnTo>
                                    <a:pt x="60" y="1893"/>
                                  </a:lnTo>
                                  <a:lnTo>
                                    <a:pt x="72" y="1893"/>
                                  </a:lnTo>
                                  <a:lnTo>
                                    <a:pt x="86" y="1890"/>
                                  </a:lnTo>
                                  <a:lnTo>
                                    <a:pt x="100" y="1882"/>
                                  </a:lnTo>
                                  <a:lnTo>
                                    <a:pt x="117" y="1871"/>
                                  </a:lnTo>
                                  <a:lnTo>
                                    <a:pt x="129" y="1855"/>
                                  </a:lnTo>
                                  <a:lnTo>
                                    <a:pt x="138" y="1834"/>
                                  </a:lnTo>
                                  <a:lnTo>
                                    <a:pt x="144" y="1810"/>
                                  </a:lnTo>
                                  <a:lnTo>
                                    <a:pt x="149" y="1780"/>
                                  </a:lnTo>
                                  <a:lnTo>
                                    <a:pt x="152" y="1746"/>
                                  </a:lnTo>
                                  <a:lnTo>
                                    <a:pt x="153" y="1708"/>
                                  </a:lnTo>
                                  <a:lnTo>
                                    <a:pt x="153" y="1668"/>
                                  </a:lnTo>
                                  <a:lnTo>
                                    <a:pt x="153" y="1624"/>
                                  </a:lnTo>
                                  <a:lnTo>
                                    <a:pt x="151" y="1580"/>
                                  </a:lnTo>
                                  <a:lnTo>
                                    <a:pt x="149" y="1532"/>
                                  </a:lnTo>
                                  <a:lnTo>
                                    <a:pt x="147" y="1472"/>
                                  </a:lnTo>
                                  <a:lnTo>
                                    <a:pt x="145" y="1411"/>
                                  </a:lnTo>
                                  <a:lnTo>
                                    <a:pt x="144" y="1350"/>
                                  </a:lnTo>
                                  <a:lnTo>
                                    <a:pt x="145" y="1288"/>
                                  </a:lnTo>
                                  <a:lnTo>
                                    <a:pt x="148" y="1229"/>
                                  </a:lnTo>
                                  <a:lnTo>
                                    <a:pt x="155" y="1170"/>
                                  </a:lnTo>
                                  <a:lnTo>
                                    <a:pt x="164" y="1114"/>
                                  </a:lnTo>
                                  <a:lnTo>
                                    <a:pt x="175" y="1061"/>
                                  </a:lnTo>
                                  <a:lnTo>
                                    <a:pt x="192" y="1000"/>
                                  </a:lnTo>
                                  <a:lnTo>
                                    <a:pt x="208" y="939"/>
                                  </a:lnTo>
                                  <a:lnTo>
                                    <a:pt x="222" y="881"/>
                                  </a:lnTo>
                                  <a:lnTo>
                                    <a:pt x="234" y="824"/>
                                  </a:lnTo>
                                  <a:lnTo>
                                    <a:pt x="245" y="769"/>
                                  </a:lnTo>
                                  <a:lnTo>
                                    <a:pt x="254" y="718"/>
                                  </a:lnTo>
                                  <a:lnTo>
                                    <a:pt x="262" y="671"/>
                                  </a:lnTo>
                                  <a:lnTo>
                                    <a:pt x="269" y="629"/>
                                  </a:lnTo>
                                  <a:lnTo>
                                    <a:pt x="274" y="593"/>
                                  </a:lnTo>
                                  <a:lnTo>
                                    <a:pt x="279" y="564"/>
                                  </a:lnTo>
                                  <a:lnTo>
                                    <a:pt x="282" y="541"/>
                                  </a:lnTo>
                                  <a:lnTo>
                                    <a:pt x="283" y="527"/>
                                  </a:lnTo>
                                  <a:lnTo>
                                    <a:pt x="244" y="515"/>
                                  </a:lnTo>
                                  <a:lnTo>
                                    <a:pt x="283" y="452"/>
                                  </a:lnTo>
                                  <a:lnTo>
                                    <a:pt x="256" y="433"/>
                                  </a:lnTo>
                                  <a:lnTo>
                                    <a:pt x="234" y="414"/>
                                  </a:lnTo>
                                  <a:lnTo>
                                    <a:pt x="218" y="391"/>
                                  </a:lnTo>
                                  <a:lnTo>
                                    <a:pt x="205" y="365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93" y="310"/>
                                  </a:lnTo>
                                  <a:lnTo>
                                    <a:pt x="192" y="280"/>
                                  </a:lnTo>
                                  <a:lnTo>
                                    <a:pt x="193" y="251"/>
                                  </a:lnTo>
                                  <a:lnTo>
                                    <a:pt x="199" y="221"/>
                                  </a:lnTo>
                                  <a:lnTo>
                                    <a:pt x="205" y="192"/>
                                  </a:lnTo>
                                  <a:lnTo>
                                    <a:pt x="213" y="164"/>
                                  </a:lnTo>
                                  <a:lnTo>
                                    <a:pt x="222" y="136"/>
                                  </a:lnTo>
                                  <a:lnTo>
                                    <a:pt x="232" y="112"/>
                                  </a:lnTo>
                                  <a:lnTo>
                                    <a:pt x="244" y="90"/>
                                  </a:lnTo>
                                  <a:lnTo>
                                    <a:pt x="254" y="70"/>
                                  </a:lnTo>
                                  <a:lnTo>
                                    <a:pt x="265" y="53"/>
                                  </a:lnTo>
                                  <a:lnTo>
                                    <a:pt x="275" y="40"/>
                                  </a:lnTo>
                                  <a:lnTo>
                                    <a:pt x="295" y="22"/>
                                  </a:lnTo>
                                  <a:lnTo>
                                    <a:pt x="319" y="11"/>
                                  </a:lnTo>
                                  <a:lnTo>
                                    <a:pt x="344" y="3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" name="Freeform 163"/>
                          <wps:cNvSpPr>
                            <a:spLocks/>
                          </wps:cNvSpPr>
                          <wps:spPr bwMode="auto">
                            <a:xfrm>
                              <a:off x="363538" y="5761037"/>
                              <a:ext cx="552450" cy="862013"/>
                            </a:xfrm>
                            <a:custGeom>
                              <a:avLst/>
                              <a:gdLst>
                                <a:gd name="T0" fmla="*/ 172 w 348"/>
                                <a:gd name="T1" fmla="*/ 0 h 543"/>
                                <a:gd name="T2" fmla="*/ 199 w 348"/>
                                <a:gd name="T3" fmla="*/ 1 h 543"/>
                                <a:gd name="T4" fmla="*/ 227 w 348"/>
                                <a:gd name="T5" fmla="*/ 7 h 543"/>
                                <a:gd name="T6" fmla="*/ 255 w 348"/>
                                <a:gd name="T7" fmla="*/ 16 h 543"/>
                                <a:gd name="T8" fmla="*/ 280 w 348"/>
                                <a:gd name="T9" fmla="*/ 31 h 543"/>
                                <a:gd name="T10" fmla="*/ 304 w 348"/>
                                <a:gd name="T11" fmla="*/ 49 h 543"/>
                                <a:gd name="T12" fmla="*/ 321 w 348"/>
                                <a:gd name="T13" fmla="*/ 67 h 543"/>
                                <a:gd name="T14" fmla="*/ 334 w 348"/>
                                <a:gd name="T15" fmla="*/ 92 h 543"/>
                                <a:gd name="T16" fmla="*/ 343 w 348"/>
                                <a:gd name="T17" fmla="*/ 119 h 543"/>
                                <a:gd name="T18" fmla="*/ 347 w 348"/>
                                <a:gd name="T19" fmla="*/ 149 h 543"/>
                                <a:gd name="T20" fmla="*/ 348 w 348"/>
                                <a:gd name="T21" fmla="*/ 181 h 543"/>
                                <a:gd name="T22" fmla="*/ 347 w 348"/>
                                <a:gd name="T23" fmla="*/ 215 h 543"/>
                                <a:gd name="T24" fmla="*/ 341 w 348"/>
                                <a:gd name="T25" fmla="*/ 250 h 543"/>
                                <a:gd name="T26" fmla="*/ 332 w 348"/>
                                <a:gd name="T27" fmla="*/ 285 h 543"/>
                                <a:gd name="T28" fmla="*/ 322 w 348"/>
                                <a:gd name="T29" fmla="*/ 319 h 543"/>
                                <a:gd name="T30" fmla="*/ 308 w 348"/>
                                <a:gd name="T31" fmla="*/ 351 h 543"/>
                                <a:gd name="T32" fmla="*/ 291 w 348"/>
                                <a:gd name="T33" fmla="*/ 381 h 543"/>
                                <a:gd name="T34" fmla="*/ 273 w 348"/>
                                <a:gd name="T35" fmla="*/ 408 h 543"/>
                                <a:gd name="T36" fmla="*/ 252 w 348"/>
                                <a:gd name="T37" fmla="*/ 430 h 543"/>
                                <a:gd name="T38" fmla="*/ 229 w 348"/>
                                <a:gd name="T39" fmla="*/ 450 h 543"/>
                                <a:gd name="T40" fmla="*/ 204 w 348"/>
                                <a:gd name="T41" fmla="*/ 463 h 543"/>
                                <a:gd name="T42" fmla="*/ 178 w 348"/>
                                <a:gd name="T43" fmla="*/ 469 h 543"/>
                                <a:gd name="T44" fmla="*/ 150 w 348"/>
                                <a:gd name="T45" fmla="*/ 469 h 543"/>
                                <a:gd name="T46" fmla="*/ 155 w 348"/>
                                <a:gd name="T47" fmla="*/ 543 h 543"/>
                                <a:gd name="T48" fmla="*/ 61 w 348"/>
                                <a:gd name="T49" fmla="*/ 518 h 543"/>
                                <a:gd name="T50" fmla="*/ 98 w 348"/>
                                <a:gd name="T51" fmla="*/ 454 h 543"/>
                                <a:gd name="T52" fmla="*/ 70 w 348"/>
                                <a:gd name="T53" fmla="*/ 437 h 543"/>
                                <a:gd name="T54" fmla="*/ 47 w 348"/>
                                <a:gd name="T55" fmla="*/ 417 h 543"/>
                                <a:gd name="T56" fmla="*/ 30 w 348"/>
                                <a:gd name="T57" fmla="*/ 395 h 543"/>
                                <a:gd name="T58" fmla="*/ 17 w 348"/>
                                <a:gd name="T59" fmla="*/ 371 h 543"/>
                                <a:gd name="T60" fmla="*/ 8 w 348"/>
                                <a:gd name="T61" fmla="*/ 343 h 543"/>
                                <a:gd name="T62" fmla="*/ 3 w 348"/>
                                <a:gd name="T63" fmla="*/ 315 h 543"/>
                                <a:gd name="T64" fmla="*/ 0 w 348"/>
                                <a:gd name="T65" fmla="*/ 286 h 543"/>
                                <a:gd name="T66" fmla="*/ 2 w 348"/>
                                <a:gd name="T67" fmla="*/ 256 h 543"/>
                                <a:gd name="T68" fmla="*/ 6 w 348"/>
                                <a:gd name="T69" fmla="*/ 227 h 543"/>
                                <a:gd name="T70" fmla="*/ 11 w 348"/>
                                <a:gd name="T71" fmla="*/ 197 h 543"/>
                                <a:gd name="T72" fmla="*/ 17 w 348"/>
                                <a:gd name="T73" fmla="*/ 168 h 543"/>
                                <a:gd name="T74" fmla="*/ 26 w 348"/>
                                <a:gd name="T75" fmla="*/ 141 h 543"/>
                                <a:gd name="T76" fmla="*/ 35 w 348"/>
                                <a:gd name="T77" fmla="*/ 116 h 543"/>
                                <a:gd name="T78" fmla="*/ 46 w 348"/>
                                <a:gd name="T79" fmla="*/ 93 h 543"/>
                                <a:gd name="T80" fmla="*/ 56 w 348"/>
                                <a:gd name="T81" fmla="*/ 74 h 543"/>
                                <a:gd name="T82" fmla="*/ 67 w 348"/>
                                <a:gd name="T83" fmla="*/ 57 h 543"/>
                                <a:gd name="T84" fmla="*/ 76 w 348"/>
                                <a:gd name="T85" fmla="*/ 44 h 543"/>
                                <a:gd name="T86" fmla="*/ 95 w 348"/>
                                <a:gd name="T87" fmla="*/ 24 h 543"/>
                                <a:gd name="T88" fmla="*/ 118 w 348"/>
                                <a:gd name="T89" fmla="*/ 11 h 543"/>
                                <a:gd name="T90" fmla="*/ 144 w 348"/>
                                <a:gd name="T91" fmla="*/ 4 h 543"/>
                                <a:gd name="T92" fmla="*/ 172 w 348"/>
                                <a:gd name="T93" fmla="*/ 0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48" h="543">
                                  <a:moveTo>
                                    <a:pt x="172" y="0"/>
                                  </a:moveTo>
                                  <a:lnTo>
                                    <a:pt x="199" y="1"/>
                                  </a:lnTo>
                                  <a:lnTo>
                                    <a:pt x="227" y="7"/>
                                  </a:lnTo>
                                  <a:lnTo>
                                    <a:pt x="255" y="16"/>
                                  </a:lnTo>
                                  <a:lnTo>
                                    <a:pt x="280" y="31"/>
                                  </a:lnTo>
                                  <a:lnTo>
                                    <a:pt x="304" y="49"/>
                                  </a:lnTo>
                                  <a:lnTo>
                                    <a:pt x="321" y="67"/>
                                  </a:lnTo>
                                  <a:lnTo>
                                    <a:pt x="334" y="92"/>
                                  </a:lnTo>
                                  <a:lnTo>
                                    <a:pt x="343" y="119"/>
                                  </a:lnTo>
                                  <a:lnTo>
                                    <a:pt x="347" y="149"/>
                                  </a:lnTo>
                                  <a:lnTo>
                                    <a:pt x="348" y="181"/>
                                  </a:lnTo>
                                  <a:lnTo>
                                    <a:pt x="347" y="215"/>
                                  </a:lnTo>
                                  <a:lnTo>
                                    <a:pt x="341" y="250"/>
                                  </a:lnTo>
                                  <a:lnTo>
                                    <a:pt x="332" y="285"/>
                                  </a:lnTo>
                                  <a:lnTo>
                                    <a:pt x="322" y="319"/>
                                  </a:lnTo>
                                  <a:lnTo>
                                    <a:pt x="308" y="351"/>
                                  </a:lnTo>
                                  <a:lnTo>
                                    <a:pt x="291" y="381"/>
                                  </a:lnTo>
                                  <a:lnTo>
                                    <a:pt x="273" y="408"/>
                                  </a:lnTo>
                                  <a:lnTo>
                                    <a:pt x="252" y="430"/>
                                  </a:lnTo>
                                  <a:lnTo>
                                    <a:pt x="229" y="450"/>
                                  </a:lnTo>
                                  <a:lnTo>
                                    <a:pt x="204" y="463"/>
                                  </a:lnTo>
                                  <a:lnTo>
                                    <a:pt x="178" y="469"/>
                                  </a:lnTo>
                                  <a:lnTo>
                                    <a:pt x="150" y="469"/>
                                  </a:lnTo>
                                  <a:lnTo>
                                    <a:pt x="155" y="543"/>
                                  </a:lnTo>
                                  <a:lnTo>
                                    <a:pt x="61" y="518"/>
                                  </a:lnTo>
                                  <a:lnTo>
                                    <a:pt x="98" y="454"/>
                                  </a:lnTo>
                                  <a:lnTo>
                                    <a:pt x="70" y="437"/>
                                  </a:lnTo>
                                  <a:lnTo>
                                    <a:pt x="47" y="417"/>
                                  </a:lnTo>
                                  <a:lnTo>
                                    <a:pt x="30" y="395"/>
                                  </a:lnTo>
                                  <a:lnTo>
                                    <a:pt x="17" y="371"/>
                                  </a:lnTo>
                                  <a:lnTo>
                                    <a:pt x="8" y="343"/>
                                  </a:lnTo>
                                  <a:lnTo>
                                    <a:pt x="3" y="315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2" y="256"/>
                                  </a:lnTo>
                                  <a:lnTo>
                                    <a:pt x="6" y="227"/>
                                  </a:lnTo>
                                  <a:lnTo>
                                    <a:pt x="11" y="197"/>
                                  </a:lnTo>
                                  <a:lnTo>
                                    <a:pt x="17" y="168"/>
                                  </a:lnTo>
                                  <a:lnTo>
                                    <a:pt x="26" y="141"/>
                                  </a:lnTo>
                                  <a:lnTo>
                                    <a:pt x="35" y="116"/>
                                  </a:lnTo>
                                  <a:lnTo>
                                    <a:pt x="46" y="93"/>
                                  </a:lnTo>
                                  <a:lnTo>
                                    <a:pt x="56" y="74"/>
                                  </a:lnTo>
                                  <a:lnTo>
                                    <a:pt x="67" y="57"/>
                                  </a:lnTo>
                                  <a:lnTo>
                                    <a:pt x="76" y="44"/>
                                  </a:lnTo>
                                  <a:lnTo>
                                    <a:pt x="95" y="24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44" y="4"/>
                                  </a:lnTo>
                                  <a:lnTo>
                                    <a:pt x="1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" name="Freeform 164"/>
                          <wps:cNvSpPr>
                            <a:spLocks noEditPoints="1"/>
                          </wps:cNvSpPr>
                          <wps:spPr bwMode="auto">
                            <a:xfrm>
                              <a:off x="363538" y="5762625"/>
                              <a:ext cx="531813" cy="741363"/>
                            </a:xfrm>
                            <a:custGeom>
                              <a:avLst/>
                              <a:gdLst>
                                <a:gd name="T0" fmla="*/ 78 w 335"/>
                                <a:gd name="T1" fmla="*/ 379 h 467"/>
                                <a:gd name="T2" fmla="*/ 98 w 335"/>
                                <a:gd name="T3" fmla="*/ 397 h 467"/>
                                <a:gd name="T4" fmla="*/ 99 w 335"/>
                                <a:gd name="T5" fmla="*/ 421 h 467"/>
                                <a:gd name="T6" fmla="*/ 91 w 335"/>
                                <a:gd name="T7" fmla="*/ 434 h 467"/>
                                <a:gd name="T8" fmla="*/ 80 w 335"/>
                                <a:gd name="T9" fmla="*/ 442 h 467"/>
                                <a:gd name="T10" fmla="*/ 34 w 335"/>
                                <a:gd name="T11" fmla="*/ 401 h 467"/>
                                <a:gd name="T12" fmla="*/ 42 w 335"/>
                                <a:gd name="T13" fmla="*/ 388 h 467"/>
                                <a:gd name="T14" fmla="*/ 65 w 335"/>
                                <a:gd name="T15" fmla="*/ 377 h 467"/>
                                <a:gd name="T16" fmla="*/ 229 w 335"/>
                                <a:gd name="T17" fmla="*/ 379 h 467"/>
                                <a:gd name="T18" fmla="*/ 251 w 335"/>
                                <a:gd name="T19" fmla="*/ 395 h 467"/>
                                <a:gd name="T20" fmla="*/ 260 w 335"/>
                                <a:gd name="T21" fmla="*/ 421 h 467"/>
                                <a:gd name="T22" fmla="*/ 214 w 335"/>
                                <a:gd name="T23" fmla="*/ 456 h 467"/>
                                <a:gd name="T24" fmla="*/ 175 w 335"/>
                                <a:gd name="T25" fmla="*/ 455 h 467"/>
                                <a:gd name="T26" fmla="*/ 164 w 335"/>
                                <a:gd name="T27" fmla="*/ 425 h 467"/>
                                <a:gd name="T28" fmla="*/ 174 w 335"/>
                                <a:gd name="T29" fmla="*/ 394 h 467"/>
                                <a:gd name="T30" fmla="*/ 198 w 335"/>
                                <a:gd name="T31" fmla="*/ 377 h 467"/>
                                <a:gd name="T32" fmla="*/ 297 w 335"/>
                                <a:gd name="T33" fmla="*/ 248 h 467"/>
                                <a:gd name="T34" fmla="*/ 322 w 335"/>
                                <a:gd name="T35" fmla="*/ 255 h 467"/>
                                <a:gd name="T36" fmla="*/ 335 w 335"/>
                                <a:gd name="T37" fmla="*/ 274 h 467"/>
                                <a:gd name="T38" fmla="*/ 312 w 335"/>
                                <a:gd name="T39" fmla="*/ 322 h 467"/>
                                <a:gd name="T40" fmla="*/ 287 w 335"/>
                                <a:gd name="T41" fmla="*/ 320 h 467"/>
                                <a:gd name="T42" fmla="*/ 265 w 335"/>
                                <a:gd name="T43" fmla="*/ 301 h 467"/>
                                <a:gd name="T44" fmla="*/ 264 w 335"/>
                                <a:gd name="T45" fmla="*/ 272 h 467"/>
                                <a:gd name="T46" fmla="*/ 283 w 335"/>
                                <a:gd name="T47" fmla="*/ 250 h 467"/>
                                <a:gd name="T48" fmla="*/ 4 w 335"/>
                                <a:gd name="T49" fmla="*/ 231 h 467"/>
                                <a:gd name="T50" fmla="*/ 22 w 335"/>
                                <a:gd name="T51" fmla="*/ 240 h 467"/>
                                <a:gd name="T52" fmla="*/ 34 w 335"/>
                                <a:gd name="T53" fmla="*/ 264 h 467"/>
                                <a:gd name="T54" fmla="*/ 25 w 335"/>
                                <a:gd name="T55" fmla="*/ 292 h 467"/>
                                <a:gd name="T56" fmla="*/ 2 w 335"/>
                                <a:gd name="T57" fmla="*/ 305 h 467"/>
                                <a:gd name="T58" fmla="*/ 4 w 335"/>
                                <a:gd name="T59" fmla="*/ 231 h 467"/>
                                <a:gd name="T60" fmla="*/ 159 w 335"/>
                                <a:gd name="T61" fmla="*/ 222 h 467"/>
                                <a:gd name="T62" fmla="*/ 191 w 335"/>
                                <a:gd name="T63" fmla="*/ 248 h 467"/>
                                <a:gd name="T64" fmla="*/ 204 w 335"/>
                                <a:gd name="T65" fmla="*/ 287 h 467"/>
                                <a:gd name="T66" fmla="*/ 190 w 335"/>
                                <a:gd name="T67" fmla="*/ 327 h 467"/>
                                <a:gd name="T68" fmla="*/ 155 w 335"/>
                                <a:gd name="T69" fmla="*/ 350 h 467"/>
                                <a:gd name="T70" fmla="*/ 113 w 335"/>
                                <a:gd name="T71" fmla="*/ 349 h 467"/>
                                <a:gd name="T72" fmla="*/ 80 w 335"/>
                                <a:gd name="T73" fmla="*/ 323 h 467"/>
                                <a:gd name="T74" fmla="*/ 68 w 335"/>
                                <a:gd name="T75" fmla="*/ 284 h 467"/>
                                <a:gd name="T76" fmla="*/ 82 w 335"/>
                                <a:gd name="T77" fmla="*/ 244 h 467"/>
                                <a:gd name="T78" fmla="*/ 117 w 335"/>
                                <a:gd name="T79" fmla="*/ 220 h 467"/>
                                <a:gd name="T80" fmla="*/ 226 w 335"/>
                                <a:gd name="T81" fmla="*/ 86 h 467"/>
                                <a:gd name="T82" fmla="*/ 258 w 335"/>
                                <a:gd name="T83" fmla="*/ 97 h 467"/>
                                <a:gd name="T84" fmla="*/ 278 w 335"/>
                                <a:gd name="T85" fmla="*/ 124 h 467"/>
                                <a:gd name="T86" fmla="*/ 277 w 335"/>
                                <a:gd name="T87" fmla="*/ 158 h 467"/>
                                <a:gd name="T88" fmla="*/ 256 w 335"/>
                                <a:gd name="T89" fmla="*/ 185 h 467"/>
                                <a:gd name="T90" fmla="*/ 225 w 335"/>
                                <a:gd name="T91" fmla="*/ 194 h 467"/>
                                <a:gd name="T92" fmla="*/ 191 w 335"/>
                                <a:gd name="T93" fmla="*/ 184 h 467"/>
                                <a:gd name="T94" fmla="*/ 173 w 335"/>
                                <a:gd name="T95" fmla="*/ 156 h 467"/>
                                <a:gd name="T96" fmla="*/ 174 w 335"/>
                                <a:gd name="T97" fmla="*/ 122 h 467"/>
                                <a:gd name="T98" fmla="*/ 195 w 335"/>
                                <a:gd name="T99" fmla="*/ 95 h 467"/>
                                <a:gd name="T100" fmla="*/ 226 w 335"/>
                                <a:gd name="T101" fmla="*/ 86 h 467"/>
                                <a:gd name="T102" fmla="*/ 77 w 335"/>
                                <a:gd name="T103" fmla="*/ 69 h 467"/>
                                <a:gd name="T104" fmla="*/ 94 w 335"/>
                                <a:gd name="T105" fmla="*/ 93 h 467"/>
                                <a:gd name="T106" fmla="*/ 92 w 335"/>
                                <a:gd name="T107" fmla="*/ 124 h 467"/>
                                <a:gd name="T108" fmla="*/ 73 w 335"/>
                                <a:gd name="T109" fmla="*/ 149 h 467"/>
                                <a:gd name="T110" fmla="*/ 43 w 335"/>
                                <a:gd name="T111" fmla="*/ 158 h 467"/>
                                <a:gd name="T112" fmla="*/ 22 w 335"/>
                                <a:gd name="T113" fmla="*/ 153 h 467"/>
                                <a:gd name="T114" fmla="*/ 50 w 335"/>
                                <a:gd name="T115" fmla="*/ 86 h 467"/>
                                <a:gd name="T116" fmla="*/ 164 w 335"/>
                                <a:gd name="T117" fmla="*/ 0 h 467"/>
                                <a:gd name="T118" fmla="*/ 227 w 335"/>
                                <a:gd name="T119" fmla="*/ 6 h 467"/>
                                <a:gd name="T120" fmla="*/ 210 w 335"/>
                                <a:gd name="T121" fmla="*/ 25 h 467"/>
                                <a:gd name="T122" fmla="*/ 186 w 335"/>
                                <a:gd name="T123" fmla="*/ 26 h 467"/>
                                <a:gd name="T124" fmla="*/ 168 w 335"/>
                                <a:gd name="T125" fmla="*/ 10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35" h="467">
                                  <a:moveTo>
                                    <a:pt x="65" y="377"/>
                                  </a:moveTo>
                                  <a:lnTo>
                                    <a:pt x="78" y="379"/>
                                  </a:lnTo>
                                  <a:lnTo>
                                    <a:pt x="90" y="386"/>
                                  </a:lnTo>
                                  <a:lnTo>
                                    <a:pt x="98" y="397"/>
                                  </a:lnTo>
                                  <a:lnTo>
                                    <a:pt x="100" y="408"/>
                                  </a:lnTo>
                                  <a:lnTo>
                                    <a:pt x="99" y="421"/>
                                  </a:lnTo>
                                  <a:lnTo>
                                    <a:pt x="95" y="429"/>
                                  </a:lnTo>
                                  <a:lnTo>
                                    <a:pt x="91" y="434"/>
                                  </a:lnTo>
                                  <a:lnTo>
                                    <a:pt x="85" y="438"/>
                                  </a:lnTo>
                                  <a:lnTo>
                                    <a:pt x="80" y="442"/>
                                  </a:lnTo>
                                  <a:lnTo>
                                    <a:pt x="54" y="423"/>
                                  </a:lnTo>
                                  <a:lnTo>
                                    <a:pt x="34" y="401"/>
                                  </a:lnTo>
                                  <a:lnTo>
                                    <a:pt x="35" y="399"/>
                                  </a:lnTo>
                                  <a:lnTo>
                                    <a:pt x="42" y="388"/>
                                  </a:lnTo>
                                  <a:lnTo>
                                    <a:pt x="52" y="380"/>
                                  </a:lnTo>
                                  <a:lnTo>
                                    <a:pt x="65" y="377"/>
                                  </a:lnTo>
                                  <a:close/>
                                  <a:moveTo>
                                    <a:pt x="213" y="376"/>
                                  </a:moveTo>
                                  <a:lnTo>
                                    <a:pt x="229" y="379"/>
                                  </a:lnTo>
                                  <a:lnTo>
                                    <a:pt x="242" y="385"/>
                                  </a:lnTo>
                                  <a:lnTo>
                                    <a:pt x="251" y="395"/>
                                  </a:lnTo>
                                  <a:lnTo>
                                    <a:pt x="257" y="407"/>
                                  </a:lnTo>
                                  <a:lnTo>
                                    <a:pt x="260" y="421"/>
                                  </a:lnTo>
                                  <a:lnTo>
                                    <a:pt x="238" y="442"/>
                                  </a:lnTo>
                                  <a:lnTo>
                                    <a:pt x="214" y="456"/>
                                  </a:lnTo>
                                  <a:lnTo>
                                    <a:pt x="188" y="467"/>
                                  </a:lnTo>
                                  <a:lnTo>
                                    <a:pt x="175" y="455"/>
                                  </a:lnTo>
                                  <a:lnTo>
                                    <a:pt x="166" y="441"/>
                                  </a:lnTo>
                                  <a:lnTo>
                                    <a:pt x="164" y="425"/>
                                  </a:lnTo>
                                  <a:lnTo>
                                    <a:pt x="166" y="408"/>
                                  </a:lnTo>
                                  <a:lnTo>
                                    <a:pt x="174" y="394"/>
                                  </a:lnTo>
                                  <a:lnTo>
                                    <a:pt x="185" y="384"/>
                                  </a:lnTo>
                                  <a:lnTo>
                                    <a:pt x="198" y="377"/>
                                  </a:lnTo>
                                  <a:lnTo>
                                    <a:pt x="213" y="376"/>
                                  </a:lnTo>
                                  <a:close/>
                                  <a:moveTo>
                                    <a:pt x="297" y="248"/>
                                  </a:moveTo>
                                  <a:lnTo>
                                    <a:pt x="312" y="249"/>
                                  </a:lnTo>
                                  <a:lnTo>
                                    <a:pt x="322" y="255"/>
                                  </a:lnTo>
                                  <a:lnTo>
                                    <a:pt x="331" y="263"/>
                                  </a:lnTo>
                                  <a:lnTo>
                                    <a:pt x="335" y="274"/>
                                  </a:lnTo>
                                  <a:lnTo>
                                    <a:pt x="322" y="315"/>
                                  </a:lnTo>
                                  <a:lnTo>
                                    <a:pt x="312" y="322"/>
                                  </a:lnTo>
                                  <a:lnTo>
                                    <a:pt x="300" y="323"/>
                                  </a:lnTo>
                                  <a:lnTo>
                                    <a:pt x="287" y="320"/>
                                  </a:lnTo>
                                  <a:lnTo>
                                    <a:pt x="274" y="312"/>
                                  </a:lnTo>
                                  <a:lnTo>
                                    <a:pt x="265" y="301"/>
                                  </a:lnTo>
                                  <a:lnTo>
                                    <a:pt x="261" y="288"/>
                                  </a:lnTo>
                                  <a:lnTo>
                                    <a:pt x="264" y="272"/>
                                  </a:lnTo>
                                  <a:lnTo>
                                    <a:pt x="271" y="259"/>
                                  </a:lnTo>
                                  <a:lnTo>
                                    <a:pt x="283" y="250"/>
                                  </a:lnTo>
                                  <a:lnTo>
                                    <a:pt x="297" y="248"/>
                                  </a:lnTo>
                                  <a:close/>
                                  <a:moveTo>
                                    <a:pt x="4" y="231"/>
                                  </a:moveTo>
                                  <a:lnTo>
                                    <a:pt x="10" y="232"/>
                                  </a:lnTo>
                                  <a:lnTo>
                                    <a:pt x="22" y="240"/>
                                  </a:lnTo>
                                  <a:lnTo>
                                    <a:pt x="32" y="252"/>
                                  </a:lnTo>
                                  <a:lnTo>
                                    <a:pt x="34" y="264"/>
                                  </a:lnTo>
                                  <a:lnTo>
                                    <a:pt x="33" y="280"/>
                                  </a:lnTo>
                                  <a:lnTo>
                                    <a:pt x="25" y="292"/>
                                  </a:lnTo>
                                  <a:lnTo>
                                    <a:pt x="15" y="301"/>
                                  </a:lnTo>
                                  <a:lnTo>
                                    <a:pt x="2" y="305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4" y="231"/>
                                  </a:lnTo>
                                  <a:close/>
                                  <a:moveTo>
                                    <a:pt x="137" y="218"/>
                                  </a:moveTo>
                                  <a:lnTo>
                                    <a:pt x="159" y="222"/>
                                  </a:lnTo>
                                  <a:lnTo>
                                    <a:pt x="177" y="232"/>
                                  </a:lnTo>
                                  <a:lnTo>
                                    <a:pt x="191" y="248"/>
                                  </a:lnTo>
                                  <a:lnTo>
                                    <a:pt x="200" y="266"/>
                                  </a:lnTo>
                                  <a:lnTo>
                                    <a:pt x="204" y="287"/>
                                  </a:lnTo>
                                  <a:lnTo>
                                    <a:pt x="200" y="307"/>
                                  </a:lnTo>
                                  <a:lnTo>
                                    <a:pt x="190" y="327"/>
                                  </a:lnTo>
                                  <a:lnTo>
                                    <a:pt x="174" y="341"/>
                                  </a:lnTo>
                                  <a:lnTo>
                                    <a:pt x="155" y="350"/>
                                  </a:lnTo>
                                  <a:lnTo>
                                    <a:pt x="134" y="353"/>
                                  </a:lnTo>
                                  <a:lnTo>
                                    <a:pt x="113" y="349"/>
                                  </a:lnTo>
                                  <a:lnTo>
                                    <a:pt x="94" y="338"/>
                                  </a:lnTo>
                                  <a:lnTo>
                                    <a:pt x="80" y="323"/>
                                  </a:lnTo>
                                  <a:lnTo>
                                    <a:pt x="72" y="305"/>
                                  </a:lnTo>
                                  <a:lnTo>
                                    <a:pt x="68" y="284"/>
                                  </a:lnTo>
                                  <a:lnTo>
                                    <a:pt x="72" y="263"/>
                                  </a:lnTo>
                                  <a:lnTo>
                                    <a:pt x="82" y="244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117" y="220"/>
                                  </a:lnTo>
                                  <a:lnTo>
                                    <a:pt x="137" y="218"/>
                                  </a:lnTo>
                                  <a:close/>
                                  <a:moveTo>
                                    <a:pt x="226" y="86"/>
                                  </a:moveTo>
                                  <a:lnTo>
                                    <a:pt x="244" y="88"/>
                                  </a:lnTo>
                                  <a:lnTo>
                                    <a:pt x="258" y="97"/>
                                  </a:lnTo>
                                  <a:lnTo>
                                    <a:pt x="270" y="109"/>
                                  </a:lnTo>
                                  <a:lnTo>
                                    <a:pt x="278" y="124"/>
                                  </a:lnTo>
                                  <a:lnTo>
                                    <a:pt x="280" y="141"/>
                                  </a:lnTo>
                                  <a:lnTo>
                                    <a:pt x="277" y="158"/>
                                  </a:lnTo>
                                  <a:lnTo>
                                    <a:pt x="269" y="174"/>
                                  </a:lnTo>
                                  <a:lnTo>
                                    <a:pt x="256" y="185"/>
                                  </a:lnTo>
                                  <a:lnTo>
                                    <a:pt x="242" y="193"/>
                                  </a:lnTo>
                                  <a:lnTo>
                                    <a:pt x="225" y="194"/>
                                  </a:lnTo>
                                  <a:lnTo>
                                    <a:pt x="207" y="192"/>
                                  </a:lnTo>
                                  <a:lnTo>
                                    <a:pt x="191" y="184"/>
                                  </a:lnTo>
                                  <a:lnTo>
                                    <a:pt x="181" y="171"/>
                                  </a:lnTo>
                                  <a:lnTo>
                                    <a:pt x="173" y="156"/>
                                  </a:lnTo>
                                  <a:lnTo>
                                    <a:pt x="170" y="139"/>
                                  </a:lnTo>
                                  <a:lnTo>
                                    <a:pt x="174" y="122"/>
                                  </a:lnTo>
                                  <a:lnTo>
                                    <a:pt x="182" y="106"/>
                                  </a:lnTo>
                                  <a:lnTo>
                                    <a:pt x="195" y="95"/>
                                  </a:lnTo>
                                  <a:lnTo>
                                    <a:pt x="209" y="88"/>
                                  </a:lnTo>
                                  <a:lnTo>
                                    <a:pt x="226" y="86"/>
                                  </a:lnTo>
                                  <a:close/>
                                  <a:moveTo>
                                    <a:pt x="64" y="61"/>
                                  </a:moveTo>
                                  <a:lnTo>
                                    <a:pt x="77" y="69"/>
                                  </a:lnTo>
                                  <a:lnTo>
                                    <a:pt x="87" y="80"/>
                                  </a:lnTo>
                                  <a:lnTo>
                                    <a:pt x="94" y="93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2" y="124"/>
                                  </a:lnTo>
                                  <a:lnTo>
                                    <a:pt x="85" y="139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43" y="158"/>
                                  </a:lnTo>
                                  <a:lnTo>
                                    <a:pt x="28" y="156"/>
                                  </a:lnTo>
                                  <a:lnTo>
                                    <a:pt x="22" y="153"/>
                                  </a:lnTo>
                                  <a:lnTo>
                                    <a:pt x="35" y="117"/>
                                  </a:lnTo>
                                  <a:lnTo>
                                    <a:pt x="50" y="86"/>
                                  </a:lnTo>
                                  <a:lnTo>
                                    <a:pt x="64" y="61"/>
                                  </a:lnTo>
                                  <a:close/>
                                  <a:moveTo>
                                    <a:pt x="164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227" y="6"/>
                                  </a:lnTo>
                                  <a:lnTo>
                                    <a:pt x="221" y="17"/>
                                  </a:lnTo>
                                  <a:lnTo>
                                    <a:pt x="210" y="25"/>
                                  </a:lnTo>
                                  <a:lnTo>
                                    <a:pt x="199" y="27"/>
                                  </a:lnTo>
                                  <a:lnTo>
                                    <a:pt x="186" y="26"/>
                                  </a:lnTo>
                                  <a:lnTo>
                                    <a:pt x="175" y="19"/>
                                  </a:lnTo>
                                  <a:lnTo>
                                    <a:pt x="168" y="10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Group 39" style="position:absolute;margin-left:0;margin-top:0;width:534.25pt;height:728.65pt;z-index:-251655168;mso-position-horizontal:center;mso-position-horizontal-relative:page;mso-position-vertical:center;mso-position-vertical-relative:page;mso-width-relative:margin;mso-height-relative:margin" alt="Playful and colorful background design drawing of balloons and stars" coordsize="67818,92503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">
                <v:group id="Group 131" style="position:absolute;width:67818;height:42211" coordsize="67818,42211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2" style="position:absolute;left:269;top:3810;width:6319;height:34178;visibility:visible;mso-wrap-style:square;v-text-anchor:top" coordsize="398,2153" o:spid="_x0000_s1028" fillcolor="black [3213]" strokecolor="black [3213]" strokeweight="0" path="m144,r28,l201,4r28,9l250,25r19,15l286,61r15,25l314,114r9,30l330,175r6,34l338,243r,33l334,309r-5,31l320,370r-12,26l293,419r-18,20l254,453r-26,9l259,528r-60,6l198,546r-2,20l194,592r-1,33l194,663r3,43l203,752r11,48l227,851r19,51l262,943r14,49l289,1045r12,58l310,1164r6,62l321,1289r3,65l324,1418r-1,62l317,1540r-9,55l298,1647r-14,46l269,1739r-11,47l249,1834r-5,47l241,1926r1,44l247,2010r8,37l266,2079r14,26l293,2121r14,11l324,2140r17,3l356,2140r12,-5l376,2126r5,-9l385,2103r2,-16l385,2071r-4,-14l373,2044r-9,-6l354,2034r-12,2l340,2026r15,-3l369,2027r12,11l390,2052r5,17l398,2087r-1,18l390,2122r-8,13l371,2145r-13,6l342,2153r-1,l320,2151r-18,-10l285,2130r-14,-18l257,2084r-12,-32l236,2014r-4,-41l231,1929r1,-47l237,1834r9,-49l258,1737r15,-47l288,1643r10,-50l307,1537r4,-58l314,1418r,-64l311,1291r-5,-64l299,1165r-9,-60l279,1048,267,995,253,947,236,905,219,857,205,811,194,765r-6,-42l184,682r-1,-37l181,611r2,-27l184,560r3,-15l187,536r-25,2l174,464r-32,-6l114,448,91,432,70,414,52,392,37,366,26,340,17,311,9,282,5,253,1,223,,195,1,169,2,143,5,121,9,101,13,87,26,62,43,42,63,25,88,12,115,4,14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urLsEA&#10;AADcAAAADwAAAGRycy9kb3ducmV2LnhtbERPS4vCMBC+C/sfwix403RdUekaRcQVUS8+kD0OzWxT&#10;bCaliVr/vREEb/PxPWc8bWwprlT7wrGCr24CgjhzuuBcwfHw2xmB8AFZY+mYFNzJw3Ty0Rpjqt2N&#10;d3Tdh1zEEPYpKjAhVKmUPjNk0XddRRy5f1dbDBHWudQ13mK4LWUvSQbSYsGxwWBFc0PZeX+xCi79&#10;ZX6mxakcbgd+vTF/gTYzrVT7s5n9gAjUhLf45V7pOP+7B89n4gVy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bqy7BAAAA3AAAAA8AAAAAAAAAAAAAAAAAmAIAAGRycy9kb3du&#10;cmV2LnhtbFBLBQYAAAAABAAEAPUAAACGAwAAAAA=&#10;">
                    <v:path arrowok="t" o:connecttype="custom" o:connectlocs="319088,6350;427038,63500;498475,180975;533400,331788;530225,490538;488950,628650;403225,719138;315913,847725;307975,939800;312738,1120775;360363,1350963;438150,1574800;492125,1847850;514350,2149475;503238,2444750;450850,2687638;395288,2911475;384175,3127375;422275,3300413;487363,3384550;565150,3397250;604838,3360738;611188,3287713;577850,3235325;539750,3216275;604838,3235325;631825,3313113;606425,3389313;542925,3417888;479425,3398838;407988,3308350;368300,3132138;376238,2911475;433388,2682875;487363,2439988;498475,2149475;474663,1849438;423863,1579563;347663,1360488;298450,1147763;287338,969963;296863,865188;276225,736600;144463,685800;58738,581025;14288,447675;0,309563;7938,192088;41275,98425;139700,19050" o:connectangles="0,0,0,0,0,0,0,0,0,0,0,0,0,0,0,0,0,0,0,0,0,0,0,0,0,0,0,0,0,0,0,0,0,0,0,0,0,0,0,0,0,0,0,0,0,0,0,0,0,0"/>
                  </v:shape>
                  <v:shape id="Freeform 133" style="position:absolute;top:3746;width:5365;height:8541;visibility:visible;mso-wrap-style:square;v-text-anchor:top" coordsize="338,538" o:spid="_x0000_s1029" fillcolor="#2fa9a9 [3205]" strokecolor="#2fa9a9 [3205]" strokeweight="0" path="m143,r29,l201,4r28,9l250,24r20,16l286,61r15,25l312,113r11,31l331,175r5,34l338,243r-1,33l334,309r-6,31l319,369r-12,27l293,419r-18,18l253,452r-25,9l258,528r-96,10l174,463r-31,-5l114,448,91,432,70,413,52,391,38,366,26,340,16,312,9,282,4,252,1,223,,195,,168,3,143,5,121,9,101,13,86,25,61,43,42,64,25,88,12,114,4,14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MAtMQA&#10;AADcAAAADwAAAGRycy9kb3ducmV2LnhtbERPS2sCMRC+F/wPYYRepGatIHZrFBUEwYuPltLbdDNu&#10;FjeTdRPd9d8bQehtPr7nTGatLcWVal84VjDoJyCIM6cLzhV8HVZvYxA+IGssHZOCG3mYTTsvE0y1&#10;a3hH133IRQxhn6ICE0KVSukzQxZ931XEkTu62mKIsM6lrrGJ4baU70kykhYLjg0GK1oayk77i1Xw&#10;Zzb5kT9+z5uf78XiLJvlttcrlHrttvNPEIHa8C9+utc6zh8O4fF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zALTEAAAA3AAAAA8AAAAAAAAAAAAAAAAAmAIAAGRycy9k&#10;b3ducmV2LnhtbFBLBQYAAAAABAAEAPUAAACJAwAAAAA=&#10;">
                    <v:path arrowok="t" o:connecttype="custom" o:connectlocs="227013,0;273050,0;319088,6350;363538,20638;396875,38100;428625,63500;454025,96838;477838,136525;495300,179388;512763,228600;525463,277813;533400,331788;536575,385763;534988,438150;530225,490538;520700,539750;506413,585788;487363,628650;465138,665163;436563,693738;401638,717550;361950,731838;409575,838200;257175,854075;276225,735013;227013,727075;180975,711200;144463,685800;111125,655638;82550,620713;60325,581025;41275,539750;25400,495300;14288,447675;6350,400050;1588,354013;0,309563;0,266700;4763,227013;7938,192088;14288,160338;20638,136525;39688,96838;68263,66675;101600,39688;139700,19050;180975,6350;227013,0" o:connectangles="0,0,0,0,0,0,0,0,0,0,0,0,0,0,0,0,0,0,0,0,0,0,0,0,0,0,0,0,0,0,0,0,0,0,0,0,0,0,0,0,0,0,0,0,0,0,0,0"/>
                  </v:shape>
                  <v:shape id="Freeform 134" style="position:absolute;top:4333;width:5365;height:6589;visibility:visible;mso-wrap-style:square;v-text-anchor:top" coordsize="338,415" o:spid="_x0000_s1030" fillcolor="#a2e5e5 [1301]" strokecolor="#a2e5e5 [1301]" strokeweight="0" path="m316,341r-11,24l289,386r-45,8l197,403r-39,6l123,415,96,399,74,381r28,-4l137,373r39,-5l220,360r47,-9l316,341xm293,254r43,1l332,290r-34,1l261,294r-41,5l180,307r-35,6l114,321r-28,8l62,335r-18,6l29,310r11,-4l57,299r22,-8l106,282r33,-7l174,267r37,-7l251,256r42,-2xm259,169r38,2l336,177r,l338,208r-39,-5l257,203r-47,3l159,214r-33,7l95,230,67,241r-23,9l26,258r-13,6l6,232r,l9,230r9,-3l31,220r17,-8l70,204r25,-9l123,188r31,-8l188,175r35,-4l259,169xm231,85r43,1l318,92r10,32l289,119r-43,l198,121r-49,8l114,137r-32,9l54,156,31,166r-18,9l1,180,,145r12,-5l30,132r23,-9l82,112r32,-9l150,94r39,-5l231,85xm191,r40,1l274,7r12,17l298,44,271,38,242,33,210,31r-34,1l140,37r-34,8l76,55,52,66,31,76,14,85,4,93,8,70,12,51,25,44,43,36,65,25,91,16,121,9,154,3,19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YV8sIA&#10;AADcAAAADwAAAGRycy9kb3ducmV2LnhtbERP3WrCMBS+H/gO4QjezbRzyKhG0UHHGPVi6gMcmmNT&#10;bE66JNru7ZfBYHfn4/s96+1oO3EnH1rHCvJ5BoK4drrlRsH5VD6+gAgRWWPnmBR8U4DtZvKwxkK7&#10;gT/pfoyNSCEcClRgYuwLKUNtyGKYu544cRfnLcYEfSO1xyGF204+ZdlSWmw5NRjs6dVQfT3erAL/&#10;RuG23B8s5WVnDhf6iFX1pdRsOu5WICKN8V/8537Xaf7iGX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RhXywgAAANwAAAAPAAAAAAAAAAAAAAAAAJgCAABkcnMvZG93&#10;bnJldi54bWxQSwUGAAAAAAQABAD1AAAAhwMAAAAA&#10;">
                    <v:path arrowok="t" o:connecttype="custom" o:connectlocs="484188,579438;387350,625475;250825,649288;152400,633413;161925,598488;279400,584200;423863,557213;465138,403225;527050,460375;414338,466725;285750,487363;180975,509588;98425,531813;46038,492125;90488,474663;168275,447675;276225,423863;398463,406400;411163,268288;533400,280988;536575,330200;407988,322263;252413,339725;150813,365125;69850,396875;20638,419100;9525,368300;28575,360363;76200,336550;150813,309563;244475,285750;354013,271463;366713,134938;504825,146050;458788,188913;314325,192088;180975,217488;85725,247650;20638,277813;0,230188;47625,209550;130175,177800;238125,149225;366713,134938;366713,1588;454025,38100;430213,60325;333375,49213;222250,58738;120650,87313;49213,120650;6350,147638;19050,80963;68263,57150;144463,25400;244475,4763" o:connectangles="0,0,0,0,0,0,0,0,0,0,0,0,0,0,0,0,0,0,0,0,0,0,0,0,0,0,0,0,0,0,0,0,0,0,0,0,0,0,0,0,0,0,0,0,0,0,0,0,0,0,0,0,0,0,0,0"/>
                    <o:lock v:ext="edit" verticies="t"/>
                  </v:shape>
                  <v:shape id="Freeform 135" style="position:absolute;left:57848;top:904;width:3381;height:3477;visibility:visible;mso-wrap-style:square;v-text-anchor:top" coordsize="213,219" o:spid="_x0000_s1031" fillcolor="black [3213]" strokecolor="black [3213]" strokeweight="0" path="m140,r7,77l213,116r-72,28l126,219,77,161,,169,40,104,9,34,83,52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o7sEA&#10;AADcAAAADwAAAGRycy9kb3ducmV2LnhtbERP3WrCMBS+F/YO4Qx2Z9PNTdZqlCEIvdlg6gMcmrOm&#10;rjkJTbTt2y+CsLvz8f2e9Xa0nbhSH1rHCp6zHARx7XTLjYLTcT9/BxEissbOMSmYKMB28zBbY6nd&#10;wN90PcRGpBAOJSowMfpSylAbshgy54kT9+N6izHBvpG6xyGF206+5PlSWmw5NRj0tDNU/x4uVkEV&#10;fUH15fy6xGkY5MJ/mi8slHp6HD9WICKN8V98d1c6zV+8we2ZdIH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mqO7BAAAA3AAAAA8AAAAAAAAAAAAAAAAAmAIAAGRycy9kb3du&#10;cmV2LnhtbFBLBQYAAAAABAAEAPUAAACGAwAAAAA=&#10;">
                    <v:path arrowok="t" o:connecttype="custom" o:connectlocs="222250,0;233363,122238;338138,184150;223838,228600;200025,347663;122238,255588;0,268288;63500,165100;14288,53975;131763,82550;222250,0" o:connectangles="0,0,0,0,0,0,0,0,0,0,0"/>
                  </v:shape>
                  <v:shape id="Freeform 136" style="position:absolute;left:57705;top:777;width:3382;height:3461;visibility:visible;mso-wrap-style:square;v-text-anchor:top" coordsize="213,218" o:spid="_x0000_s1032" fillcolor="#d32966 [3204]" strokecolor="#d32966 [3204]" strokeweight="0" path="m140,r6,76l213,115r-72,28l126,218,76,160,,168,40,103,9,33,83,51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gVH8IA&#10;AADcAAAADwAAAGRycy9kb3ducmV2LnhtbERPTWvCQBC9F/wPywhegm6iVSS6ihREPdZ68DhkxySa&#10;nY3ZbYz99V2h0Ns83ucs152pREuNKy0rSEYxCOLM6pJzBaev7XAOwnlkjZVlUvAkB+tV722JqbYP&#10;/qT26HMRQtilqKDwvk6ldFlBBt3I1sSBu9jGoA+wyaVu8BHCTSXHcTyTBksODQXW9FFQdjt+GwXR&#10;9Cff727XS5vw+/2c3KMDRaTUoN9tFiA8df5f/Ofe6zB/MoPXM+E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BUfwgAAANwAAAAPAAAAAAAAAAAAAAAAAJgCAABkcnMvZG93&#10;bnJldi54bWxQSwUGAAAAAAQABAD1AAAAhwMAAAAA&#10;">
                    <v:path arrowok="t" o:connecttype="custom" o:connectlocs="222250,0;231775,120650;338138,182563;223838,227013;200025,346075;120650,254000;0,266700;63500,163513;14288,52388;131763,80963;222250,0" o:connectangles="0,0,0,0,0,0,0,0,0,0,0"/>
                  </v:shape>
                  <v:shape id="Freeform 137" style="position:absolute;left:10461;top:23558;width:3350;height:3461;visibility:visible;mso-wrap-style:square;v-text-anchor:top" coordsize="211,218" o:spid="_x0000_s1033" fillcolor="black [3213]" strokecolor="black [3213]" strokeweight="0" path="m140,r5,76l211,114r-70,30l125,218,75,161,,169,40,102,9,34,83,51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cQc8AA&#10;AADcAAAADwAAAGRycy9kb3ducmV2LnhtbERPS2rDMBDdF3IHMYXsajkpNMWNbEogkFWL0xxgak0t&#10;EWtkJDlxbh8VCt3N431n28xuEBcK0XpWsCpKEMSd15Z7Baev/dMriJiQNQ6eScGNIjT14mGLlfZX&#10;bulyTL3IIRwrVGBSGispY2fIYSz8SJy5Hx8cpgxDL3XAaw53g1yX5Yt0aDk3GBxpZ6g7HyenwH5u&#10;3Nma8L0+yHbqP8hMtGqVWj7O728gEs3pX/znPug8/3kDv8/kC2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cQc8AAAADcAAAADwAAAAAAAAAAAAAAAACYAgAAZHJzL2Rvd25y&#10;ZXYueG1sUEsFBgAAAAAEAAQA9QAAAIUDAAAAAA==&#10;">
                    <v:path arrowok="t" o:connecttype="custom" o:connectlocs="222250,0;230188,120650;334963,180975;223838,228600;198438,346075;119063,255588;0,268288;63500,161925;14288,53975;131763,80963;222250,0" o:connectangles="0,0,0,0,0,0,0,0,0,0,0"/>
                  </v:shape>
                  <v:shape id="Freeform 138" style="position:absolute;left:10302;top:23415;width:3366;height:3461;visibility:visible;mso-wrap-style:square;v-text-anchor:top" coordsize="212,218" o:spid="_x0000_s1034" fillcolor="#e68128 [3209]" strokecolor="#e68128 [3209]" strokeweight="0" path="m140,r6,76l212,114r-70,30l126,218,76,161,,168,41,102,10,34,83,50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CFfMUA&#10;AADcAAAADwAAAGRycy9kb3ducmV2LnhtbESPT2vCQBDF7wW/wzJCL6VuVBBJXUUEqbR48E/vQ3aa&#10;BLOzYXejsZ++cxC8zfDevPebxap3jbpSiLVnA+NRBoq48Lbm0sD5tH2fg4oJ2WLjmQzcKcJqOXhZ&#10;YG79jQ90PaZSSQjHHA1UKbW51rGoyGEc+ZZYtF8fHCZZQ6ltwJuEu0ZPsmymHdYsDRW2tKmouBw7&#10;Z+Ara37q7m/a7Vy6fxb7t7DeT76NeR326w9Qifr0ND+ud1bwp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kIV8xQAAANwAAAAPAAAAAAAAAAAAAAAAAJgCAABkcnMv&#10;ZG93bnJldi54bWxQSwUGAAAAAAQABAD1AAAAigMAAAAA&#10;">
                    <v:path arrowok="t" o:connecttype="custom" o:connectlocs="222250,0;231775,120650;336550,180975;225425,228600;200025,346075;120650,255588;0,266700;65088,161925;15875,53975;131763,79375;222250,0" o:connectangles="0,0,0,0,0,0,0,0,0,0,0"/>
                  </v:shape>
                  <v:shape id="Freeform 139" style="position:absolute;left:64436;top:2841;width:3382;height:3477;visibility:visible;mso-wrap-style:square;v-text-anchor:top" coordsize="213,219" o:spid="_x0000_s1035" fillcolor="black [3213]" strokecolor="black [3213]" strokeweight="0" path="m140,r6,77l213,116r-72,28l126,219,75,161,,169,40,104,9,34,83,52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ui678A&#10;AADcAAAADwAAAGRycy9kb3ducmV2LnhtbERP24rCMBB9X/Afwgi+ramriO0aRRYEXxS8fMDQzDbd&#10;bSahibb+vREE3+ZwrrNc97YRN2pD7VjBZJyBIC6drrlScDlvPxcgQkTW2DgmBXcKsF4NPpZYaNfx&#10;kW6nWIkUwqFABSZGX0gZSkMWw9h54sT9utZiTLCtpG6xS+G2kV9ZNpcWa04NBj39GCr/T1erYBd9&#10;TuX1bzbHe9fJqd+bA+ZKjYb95htEpD6+xS/3Tqf50xyez6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K6LrvwAAANwAAAAPAAAAAAAAAAAAAAAAAJgCAABkcnMvZG93bnJl&#10;di54bWxQSwUGAAAAAAQABAD1AAAAhAMAAAAA&#10;">
                    <v:path arrowok="t" o:connecttype="custom" o:connectlocs="222250,0;231775,122238;338138,184150;223838,228600;200025,347663;119063,255588;0,268288;63500,165100;14288,53975;131763,82550;222250,0" o:connectangles="0,0,0,0,0,0,0,0,0,0,0"/>
                  </v:shape>
                  <v:shape id="Freeform 140" style="position:absolute;left:64293;top:2698;width:3366;height:3477;visibility:visible;mso-wrap-style:square;v-text-anchor:top" coordsize="212,219" o:spid="_x0000_s1036" fillcolor="#a2e5e5 [1301]" strokecolor="#a2e5e5 [1301]" strokeweight="0" path="m140,r6,77l212,116r-71,28l126,219,75,161,,169,40,104,9,34,83,52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P1D8YA&#10;AADcAAAADwAAAGRycy9kb3ducmV2LnhtbESPQWvCQBCF74L/YRmhF6kbRURSVymCRYpIjaXnaXaa&#10;hGZn0+wa4793DgVvM7w3732z2vSuVh21ofJsYDpJQBHn3lZcGPg8756XoEJEtlh7JgM3CrBZDwcr&#10;TK2/8om6LBZKQjikaKCMsUm1DnlJDsPEN8Si/fjWYZS1LbRt8SrhrtazJFlohxVLQ4kNbUvKf7OL&#10;M3B5W3Y73Mfjovj4ez98fWe38Swz5mnUv76AitTHh/n/em8Ffy748oxMo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P1D8YAAADcAAAADwAAAAAAAAAAAAAAAACYAgAAZHJz&#10;L2Rvd25yZXYueG1sUEsFBgAAAAAEAAQA9QAAAIsDAAAAAA==&#10;">
                    <v:path arrowok="t" o:connecttype="custom" o:connectlocs="222250,0;231775,122238;336550,184150;223838,228600;200025,347663;119063,255588;0,268288;63500,165100;14288,53975;131763,82550;222250,0" o:connectangles="0,0,0,0,0,0,0,0,0,0,0"/>
                  </v:shape>
                  <v:shape id="Freeform 141" style="position:absolute;left:15557;width:3413;height:3460;visibility:visible;mso-wrap-style:square;v-text-anchor:top" coordsize="215,218" o:spid="_x0000_s1037" fillcolor="black [3213]" strokecolor="black [3213]" strokeweight="0" path="m66,r60,48l198,27,171,99r44,62l139,157,92,218,73,144,,120,64,77,6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rvBMMA&#10;AADcAAAADwAAAGRycy9kb3ducmV2LnhtbERPTWvCQBC9F/wPywi91U2sLRKzCSLY5lLEVPA6ZqdJ&#10;aHY2ZLcx/vtuQehtHu9z0nwynRhpcK1lBfEiAkFcWd1yreD0uX9ag3AeWWNnmRTcyEGezR5STLS9&#10;8pHG0tcihLBLUEHjfZ9I6aqGDLqF7YkD92UHgz7AoZZ6wGsIN51cRtGrNNhyaGiwp11D1Xf5YxS4&#10;6Pk8mRc3HuhSvO+K9fJjdXtT6nE+bTcgPE3+X3x3FzrMX8Xw90y4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rvBMMAAADcAAAADwAAAAAAAAAAAAAAAACYAgAAZHJzL2Rv&#10;d25yZXYueG1sUEsFBgAAAAAEAAQA9QAAAIgDAAAAAA==&#10;">
                    <v:path arrowok="t" o:connecttype="custom" o:connectlocs="104775,0;200025,76200;314325,42863;271463,157163;341313,255588;220663,249238;146050,346075;115888,228600;0,190500;101600,122238;104775,0" o:connectangles="0,0,0,0,0,0,0,0,0,0,0"/>
                  </v:shape>
                  <v:shape id="Freeform 142" style="position:absolute;left:15351;top:15;width:3413;height:3445;visibility:visible;mso-wrap-style:square;v-text-anchor:top" coordsize="215,217" o:spid="_x0000_s1038" fillcolor="#fad088 [1942]" strokecolor="#fad088 [1942]" strokeweight="0" path="m66,r60,48l198,26,171,98r44,62l139,157,92,217,73,143,,119,64,77,6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DN8AA&#10;AADcAAAADwAAAGRycy9kb3ducmV2LnhtbERP3WrCMBS+F/YO4Qx2p+lkbqMzLWUw8U5WfYBDc5aU&#10;NSehiVp9eiMMdnc+vt+zric3iBONsfes4HlRgCDuvO7ZKDjsv+bvIGJC1jh4JgUXilBXD7M1ltqf&#10;+ZtObTIih3AsUYFNKZRSxs6Sw7jwgThzP350mDIcjdQjnnO4G+SyKF6lw55zg8VAn5a63/boFLS7&#10;YJu31YY671vD+miCvDZKPT1OzQeIRFP6F/+5tzrPf1nC/Zl8gax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DDN8AAAADcAAAADwAAAAAAAAAAAAAAAACYAgAAZHJzL2Rvd25y&#10;ZXYueG1sUEsFBgAAAAAEAAQA9QAAAIUDAAAAAA==&#10;">
                    <v:path arrowok="t" o:connecttype="custom" o:connectlocs="104775,0;200025,76200;314325,41275;271463,155575;341313,254000;220663,249238;146050,344488;115888,227013;0,188913;101600,122238;104775,0" o:connectangles="0,0,0,0,0,0,0,0,0,0,0"/>
                  </v:shape>
                  <v:shape id="Freeform 143" style="position:absolute;left:20415;top:38750;width:3413;height:3461;visibility:visible;mso-wrap-style:square;v-text-anchor:top" coordsize="215,218" o:spid="_x0000_s1039" fillcolor="black [3213]" strokecolor="black [3213]" strokeweight="0" path="m66,r60,48l198,27,171,99r44,62l139,157,92,218,73,144,,119,65,77,6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U6MIA&#10;AADcAAAADwAAAGRycy9kb3ducmV2LnhtbERPTWvCQBC9F/wPywjemo2aSkhdRYTaXKSohV6n2TEJ&#10;ZmdDdpvEf98VCr3N433OejuaRvTUudqygnkUgyAurK65VPB5eXtOQTiPrLGxTAru5GC7mTytMdN2&#10;4BP1Z1+KEMIuQwWV920mpSsqMugi2xIH7mo7gz7ArpS6wyGEm0Yu4nglDdYcGipsaV9RcTv/GAUu&#10;Xn6N5sX1H/Sdv+/zdHFM7gelZtNx9wrC0+j/xX/uXIf5yRIez4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VNTowgAAANwAAAAPAAAAAAAAAAAAAAAAAJgCAABkcnMvZG93&#10;bnJldi54bWxQSwUGAAAAAAQABAD1AAAAhwMAAAAA&#10;">
                    <v:path arrowok="t" o:connecttype="custom" o:connectlocs="104775,0;200025,76200;314325,42863;271463,157163;341313,255588;220663,249238;146050,346075;115888,228600;0,188913;103188,122238;104775,0" o:connectangles="0,0,0,0,0,0,0,0,0,0,0"/>
                  </v:shape>
                  <v:shape id="Freeform 144" style="position:absolute;left:20351;top:38687;width:3398;height:3461;visibility:visible;mso-wrap-style:square;v-text-anchor:top" coordsize="214,218" o:spid="_x0000_s1040" fillcolor="#70b344 [3208]" strokecolor="#70b344 [3208]" strokeweight="0" path="m66,r59,48l198,26,171,97r43,64l139,157,92,218,71,144,,118,64,77,6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ZmsMA&#10;AADcAAAADwAAAGRycy9kb3ducmV2LnhtbERPTWsCMRC9F/ofwgi9SM1axNbVKFIQiiioLT2Pm3Gz&#10;djNZkqjrvzeC0Ns83udMZq2txZl8qBwr6PcyEMSF0xWXCn6+F68fIEJE1lg7JgVXCjCbPj9NMNfu&#10;wls672IpUgiHHBWYGJtcylAYshh6riFO3MF5izFBX0rt8ZLCbS3fsmwoLVacGgw29Gmo+NudrILu&#10;7/p03C+X7yN/cCuzqUaL0kWlXjrtfAwiUhv/xQ/3l07zBwO4P5Muk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tZmsMAAADcAAAADwAAAAAAAAAAAAAAAACYAgAAZHJzL2Rv&#10;d25yZXYueG1sUEsFBgAAAAAEAAQA9QAAAIgDAAAAAA==&#10;">
                    <v:path arrowok="t" o:connecttype="custom" o:connectlocs="104775,0;198438,76200;314325,41275;271463,153988;339725,255588;220663,249238;146050,346075;112713,228600;0,187325;101600,122238;104775,0" o:connectangles="0,0,0,0,0,0,0,0,0,0,0"/>
                  </v:shape>
                  <v:shape id="Freeform 145" style="position:absolute;left:777;top:7493;width:8605;height:30210;visibility:visible;mso-wrap-style:square;v-text-anchor:top" coordsize="542,1903" o:spid="_x0000_s1041" fillcolor="black [3213]" strokecolor="black [3213]" strokeweight="0" path="m371,r29,3l427,9r27,11l480,35r23,18l519,73r11,23l538,125r4,30l542,187r-2,34l533,256r-9,34l511,323r-14,33l479,384r-20,27l438,433r-23,19l389,463r-26,7l335,468r2,74l293,529r-1,16l288,568r-4,31l279,636r-7,41l265,724r-11,51l244,829r-12,56l218,944r-16,60l186,1065r-12,52l165,1171r-5,59l156,1289r,61l156,1411r2,61l160,1532r2,48l164,1625r,45l164,1711r-2,38l160,1784r-5,31l147,1841r-11,20l123,1878r-18,15l86,1900r-20,3l52,1902r-15,-7l20,1884,8,1867,,1848r,-19l5,1813r10,-13l29,1791r19,-5l50,1797r-16,3l22,1808r-7,11l11,1830r,16l17,1861r10,15l42,1886r8,4l60,1893r12,l86,1890r14,-8l117,1871r12,-16l138,1834r6,-24l149,1780r3,-34l153,1708r,-40l153,1624r-2,-44l149,1532r-2,-60l145,1411r-1,-61l145,1288r3,-59l155,1170r9,-56l175,1061r17,-61l208,939r14,-58l234,824r11,-55l254,718r8,-47l269,629r5,-36l279,564r3,-23l283,527,244,515r39,-63l256,433,234,414,218,391,205,365r-8,-26l193,310r-1,-30l193,251r6,-30l205,192r8,-28l222,136r10,-24l244,90,254,70,265,53,275,40,295,22,319,11,344,3,3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GAysMA&#10;AADcAAAADwAAAGRycy9kb3ducmV2LnhtbERPTWvCQBC9F/oflil4KbqpGpXUVUSUij1VPXicZqfZ&#10;YHY2ZFeT/ntXKPQ2j/c582VnK3GjxpeOFbwNEhDEudMlFwpOx21/BsIHZI2VY1LwSx6Wi+enOWba&#10;tfxFt0MoRAxhn6ECE0KdSelzQxb9wNXEkftxjcUQYVNI3WAbw20lh0kykRZLjg0Ga1obyi+Hq1Vw&#10;mb7yR/v57avR+biZ7U2653OqVO+lW72DCNSFf/Gfe6fj/HEKj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GAysMAAADcAAAADwAAAAAAAAAAAAAAAACYAgAAZHJzL2Rv&#10;d25yZXYueG1sUEsFBgAAAAAEAAQA9QAAAIgDAAAAAA==&#10;">
                    <v:path arrowok="t" o:connecttype="custom" o:connectlocs="677863,14288;798513,84138;854075,198438;857250,350838;811213,512763;728663,652463;617538,735013;534988,860425;457200,901700;431800,1074738;387350,1316038;320675,1593850;261938,1858963;247650,2143125;254000,2432050;260350,2651125;254000,2832100;215900,2954338;136525,3016250;58738,3008313;0,2933700;23813,2857500;79375,2852738;23813,2887663;26988,2954338;79375,3000375;136525,3000375;204788,2944813;236538,2825750;242888,2647950;236538,2432050;228600,2143125;246063,1857375;304800,1587500;371475,1308100;415925,1065213;442913,895350;387350,817563;371475,657225;312738,538163;306388,398463;338138,260350;387350,142875;436563,63500;546100,4763" o:connectangles="0,0,0,0,0,0,0,0,0,0,0,0,0,0,0,0,0,0,0,0,0,0,0,0,0,0,0,0,0,0,0,0,0,0,0,0,0,0,0,0,0,0,0,0,0"/>
                  </v:shape>
                  <v:shape id="Freeform 146" style="position:absolute;left:3635;top:7318;width:5524;height:8620;visibility:visible;mso-wrap-style:square;v-text-anchor:top" coordsize="348,543" o:spid="_x0000_s1042" fillcolor="#fad088 [1942]" strokecolor="#fad088 [1942]" strokeweight="0" path="m172,r27,1l227,7r28,9l280,31r24,18l321,67r13,25l343,119r4,30l348,181r-1,34l341,250r-9,35l322,319r-14,32l291,381r-18,27l252,430r-23,20l204,463r-26,6l150,469r5,74l61,518,98,454,70,437,47,417,30,395,17,371,8,343,3,315,,286,2,256,6,227r5,-30l17,168r9,-27l35,116,46,93,56,74,67,57,76,44,95,24,118,11,144,4,1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FlkcEA&#10;AADcAAAADwAAAGRycy9kb3ducmV2LnhtbERPS4vCMBC+L/gfwgh7W9OKFKlGEWFhwYOs9uBxaMY+&#10;bCa1iW33328Ewdt8fM9Zb0fTiJ46V1lWEM8iEMS51RUXCrLz99cShPPIGhvLpOCPHGw3k481ptoO&#10;/Ev9yRcihLBLUUHpfZtK6fKSDLqZbYkDd7WdQR9gV0jd4RDCTSPnUZRIgxWHhhJb2peU304Po+BS&#10;x0U29POED3UWneNjf89qqdTndNytQHga/Vv8cv/oMH+RwPOZcIH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RZZHBAAAA3AAAAA8AAAAAAAAAAAAAAAAAmAIAAGRycy9kb3du&#10;cmV2LnhtbFBLBQYAAAAABAAEAPUAAACGAwAAAAA=&#10;">
                    <v:path arrowok="t" o:connecttype="custom" o:connectlocs="273050,0;315913,1588;360363,11113;404813,25400;444500,49213;482600,77788;509588,106363;530225,146050;544513,188913;550863,236538;552450,287338;550863,341313;541338,396875;527050,452438;511175,506413;488950,557213;461963,604838;433388,647700;400050,682625;363538,714375;323850,735013;282575,744538;238125,744538;246063,862013;96838,822325;155575,720725;111125,693738;74613,661988;47625,627063;26988,588963;12700,544513;4763,500063;0,454025;3175,406400;9525,360363;17463,312738;26988,266700;41275,223838;55563,184150;73025,147638;88900,117475;106363,90488;120650,69850;150813,38100;187325,17463;228600,6350;273050,0" o:connectangles="0,0,0,0,0,0,0,0,0,0,0,0,0,0,0,0,0,0,0,0,0,0,0,0,0,0,0,0,0,0,0,0,0,0,0,0,0,0,0,0,0,0,0,0,0,0,0"/>
                  </v:shape>
                  <v:shape id="Freeform 147" style="position:absolute;left:3635;top:7334;width:5318;height:7413;visibility:visible;mso-wrap-style:square;v-text-anchor:top" coordsize="335,467" o:spid="_x0000_s1043" fillcolor="#f7b239 [3206]" strokecolor="#f7b239 [3206]" strokeweight="0" path="m65,377r13,2l90,386r8,11l100,408r-1,13l95,429r-4,5l85,438r-5,4l54,423,34,401r1,-2l42,388r10,-8l65,377xm213,376r16,3l242,385r9,10l257,407r3,14l238,442r-24,14l188,467,175,455r-9,-14l164,425r2,-17l174,394r11,-10l198,377r15,-1xm297,248r15,1l322,255r9,8l335,274r-13,41l312,322r-12,1l287,320r-13,-8l265,301r-4,-13l264,272r7,-13l283,250r14,-2xm4,231r6,1l22,240r10,12l34,264r-1,16l25,292r-10,9l2,305,,267,4,231xm137,218r22,4l177,232r14,16l200,266r4,21l200,307r-10,20l174,341r-19,9l134,353r-21,-4l94,338,80,323,72,305,68,284r4,-21l82,244,98,229r19,-9l137,218xm226,86r18,2l258,97r12,12l278,124r2,17l277,158r-8,16l256,185r-14,8l225,194r-18,-2l191,184,181,171r-8,-15l170,139r4,-17l182,106,195,95r14,-7l226,86xm64,61r13,8l87,80r7,13l95,109r-3,15l85,139,73,149r-14,7l43,158,28,156r-6,-3l35,117,50,86,64,61xm164,r32,l227,6r-6,11l210,25r-11,2l186,26,175,19r-7,-9l16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sIdsMA&#10;AADcAAAADwAAAGRycy9kb3ducmV2LnhtbERPS2sCMRC+C/0PYQreNFvtQ1ajlBahFws+wOuwGbOr&#10;m8mapOvWX2+EQm/z8T1ntuhsLVryoXKs4GmYgSAunK7YKNhtl4MJiBCRNdaOScEvBVjMH3ozzLW7&#10;8JraTTQihXDIUUEZY5NLGYqSLIaha4gTd3DeYkzQG6k9XlK4reUoy16lxYpTQ4kNfZRUnDY/VsHL&#10;2G/Pu3a/Xpls+V2Z7vPYuKtS/cfufQoiUhf/xX/uL53mP7/B/Zl0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sIdsMAAADcAAAADwAAAAAAAAAAAAAAAACYAgAAZHJzL2Rv&#10;d25yZXYueG1sUEsFBgAAAAAEAAQA9QAAAIgDAAAAAA==&#10;">
                    <v:path arrowok="t" o:connecttype="custom" o:connectlocs="123825,601663;155575,630238;157163,668338;144463,688975;127000,701675;53975,636588;66675,615950;103188,598488;363538,601663;398463,627063;412750,668338;339725,723900;277813,722313;260350,674688;276225,625475;314325,598488;471488,393700;511175,404813;531813,434975;495300,511175;455613,508000;420688,477838;419100,431800;449263,396875;6350,366713;34925,381000;53975,419100;39688,463550;3175,484188;6350,366713;252413,352425;303213,393700;323850,455613;301625,519113;246063,555625;179388,554038;127000,512763;107950,450850;130175,387350;185738,349250;358775,136525;409575,153988;441325,196850;439738,250825;406400,293688;357188,307975;303213,292100;274638,247650;276225,193675;309563,150813;358775,136525;122238,109538;149225,147638;146050,196850;115888,236538;68263,250825;34925,242888;79375,136525;260350,0;360363,9525;333375,39688;295275,41275;266700,15875" o:connectangles="0,0,0,0,0,0,0,0,0,0,0,0,0,0,0,0,0,0,0,0,0,0,0,0,0,0,0,0,0,0,0,0,0,0,0,0,0,0,0,0,0,0,0,0,0,0,0,0,0,0,0,0,0,0,0,0,0,0,0,0,0,0,0"/>
                    <o:lock v:ext="edit" verticies="t"/>
                  </v:shape>
                </v:group>
                <v:group id="Group 148" style="position:absolute;top:50292;width:67818;height:42211" coordsize="67818,42211" coordorigin=",50292" o:spid="_x0000_s1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9" style="position:absolute;left:269;top:54102;width:6319;height:34178;visibility:visible;mso-wrap-style:square;v-text-anchor:top" coordsize="398,2153" o:spid="_x0000_s1045" fillcolor="black [3213]" strokecolor="black [3213]" strokeweight="0" path="m144,r28,l201,4r28,9l250,25r19,15l286,61r15,25l314,114r9,30l330,175r6,34l338,243r,33l334,309r-5,31l320,370r-12,26l293,419r-18,20l254,453r-26,9l259,528r-60,6l198,546r-2,20l194,592r-1,33l194,663r3,43l203,752r11,48l227,851r19,51l262,943r14,49l289,1045r12,58l310,1164r6,62l321,1289r3,65l324,1418r-1,62l317,1540r-9,55l298,1647r-14,46l269,1739r-11,47l249,1834r-5,47l241,1926r1,44l247,2010r8,37l266,2079r14,26l293,2121r14,11l324,2140r17,3l356,2140r12,-5l376,2126r5,-9l385,2103r2,-16l385,2071r-4,-14l373,2044r-9,-6l354,2034r-12,2l340,2026r15,-3l369,2027r12,11l390,2052r5,17l398,2087r-1,18l390,2122r-8,13l371,2145r-13,6l342,2153r-1,l320,2151r-18,-10l285,2130r-14,-18l257,2084r-12,-32l236,2014r-4,-41l231,1929r1,-47l237,1834r9,-49l258,1737r15,-47l288,1643r10,-50l307,1537r4,-58l314,1418r,-64l311,1291r-5,-64l299,1165r-9,-60l279,1048,267,995,253,947,236,905,219,857,205,811,194,765r-6,-42l184,682r-1,-37l181,611r2,-27l184,560r3,-15l187,536r-25,2l174,464r-32,-6l114,448,91,432,70,414,52,392,37,366,26,340,17,311,9,282,5,253,1,223,,195,1,169,2,143,5,121,9,101,13,87,26,62,43,42,63,25,88,12,115,4,14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lKIsEA&#10;AADcAAAADwAAAGRycy9kb3ducmV2LnhtbERPS4vCMBC+C/6HMIK3NVXERzWKyK4sqxcfiMehGZti&#10;MylN1O6/3wgL3ubje8582dhSPKj2hWMF/V4CgjhzuuBcwen49TEB4QOyxtIxKfglD8tFuzXHVLsn&#10;7+lxCLmIIexTVGBCqFIpfWbIou+5ijhyV1dbDBHWudQ1PmO4LeUgSUbSYsGxwWBFa0PZ7XC3Cu7D&#10;TX6jz3M53o38z9ZcAm1XWqlup1nNQARqwlv87/7Wcf5wCq9n4gV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5SiLBAAAA3AAAAA8AAAAAAAAAAAAAAAAAmAIAAGRycy9kb3du&#10;cmV2LnhtbFBLBQYAAAAABAAEAPUAAACGAwAAAAA=&#10;">
                    <v:path arrowok="t" o:connecttype="custom" o:connectlocs="319088,6350;427038,63500;498475,180975;533400,331788;530225,490538;488950,628650;403225,719138;315913,847725;307975,939800;312738,1120775;360363,1350963;438150,1574800;492125,1847850;514350,2149475;503238,2444750;450850,2687638;395288,2911475;384175,3127375;422275,3300413;487363,3384550;565150,3397250;604838,3360738;611188,3287713;577850,3235325;539750,3216275;604838,3235325;631825,3313113;606425,3389313;542925,3417888;479425,3398838;407988,3308350;368300,3132138;376238,2911475;433388,2682875;487363,2439988;498475,2149475;474663,1849438;423863,1579563;347663,1360488;298450,1147763;287338,969963;296863,865188;276225,736600;144463,685800;58738,581025;14288,447675;0,309563;7938,192088;41275,98425;139700,19050" o:connectangles="0,0,0,0,0,0,0,0,0,0,0,0,0,0,0,0,0,0,0,0,0,0,0,0,0,0,0,0,0,0,0,0,0,0,0,0,0,0,0,0,0,0,0,0,0,0,0,0,0,0"/>
                  </v:shape>
                  <v:shape id="Freeform 150" style="position:absolute;top:54038;width:5365;height:8541;visibility:visible;mso-wrap-style:square;v-text-anchor:top" coordsize="338,538" o:spid="_x0000_s1046" fillcolor="#2fa9a9 [3205]" strokecolor="#2fa9a9 [3205]" strokeweight="0" path="m143,r29,l201,4r28,9l250,24r20,16l286,61r15,25l312,113r11,31l331,175r5,34l338,243r-1,33l334,309r-6,31l319,369r-12,27l293,419r-18,18l253,452r-25,9l258,528r-96,10l174,463r-31,-5l114,448,91,432,70,413,52,391,38,366,26,340,16,312,9,282,4,252,1,223,,195,,168,3,143,5,121,9,101,13,86,25,61,43,42,64,25,88,12,114,4,14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57Y8cA&#10;AADcAAAADwAAAGRycy9kb3ducmV2LnhtbESPQWvCQBCF74X+h2UKXkQ3FVpqdJUqFAQvrW0Rb2N2&#10;zIZmZ2N2Nem/7xwK3mZ4b977Zr7sfa2u1MYqsIHHcQaKuAi24tLA1+fb6AVUTMgW68Bk4JciLBf3&#10;d3PMbej4g667VCoJ4ZijAZdSk2sdC0ce4zg0xKKdQusxydqW2rbYSbiv9STLnrXHiqXBYUNrR8XP&#10;7uINHN22PPH0cN7uv1ers+7W78NhZczgoX+dgUrUp5v5/3pjBf9J8OUZmUA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+e2PHAAAA3AAAAA8AAAAAAAAAAAAAAAAAmAIAAGRy&#10;cy9kb3ducmV2LnhtbFBLBQYAAAAABAAEAPUAAACMAwAAAAA=&#10;">
                    <v:path arrowok="t" o:connecttype="custom" o:connectlocs="227013,0;273050,0;319088,6350;363538,20638;396875,38100;428625,63500;454025,96838;477838,136525;495300,179388;512763,228600;525463,277813;533400,331788;536575,385763;534988,438150;530225,490538;520700,539750;506413,585788;487363,628650;465138,665163;436563,693738;401638,717550;361950,731838;409575,838200;257175,854075;276225,735013;227013,727075;180975,711200;144463,685800;111125,655638;82550,620713;60325,581025;41275,539750;25400,495300;14288,447675;6350,400050;1588,354013;0,309563;0,266700;4763,227013;7938,192088;14288,160338;20638,136525;39688,96838;68263,66675;101600,39688;139700,19050;180975,6350;227013,0" o:connectangles="0,0,0,0,0,0,0,0,0,0,0,0,0,0,0,0,0,0,0,0,0,0,0,0,0,0,0,0,0,0,0,0,0,0,0,0,0,0,0,0,0,0,0,0,0,0,0,0"/>
                  </v:shape>
                  <v:shape id="Freeform 151" style="position:absolute;top:54625;width:5365;height:6589;visibility:visible;mso-wrap-style:square;v-text-anchor:top" coordsize="338,415" o:spid="_x0000_s1047" fillcolor="#a2e5e5 [1301]" strokecolor="#a2e5e5 [1301]" strokeweight="0" path="m316,341r-11,24l289,386r-45,8l197,403r-39,6l123,415,96,399,74,381r28,-4l137,373r39,-5l220,360r47,-9l316,341xm293,254r43,1l332,290r-34,1l261,294r-41,5l180,307r-35,6l114,321r-28,8l62,335r-18,6l29,310r11,-4l57,299r22,-8l106,282r33,-7l174,267r37,-7l251,256r42,-2xm259,169r38,2l336,177r,l338,208r-39,-5l257,203r-47,3l159,214r-33,7l95,230,67,241r-23,9l26,258r-13,6l6,232r,l9,230r9,-3l31,220r17,-8l70,204r25,-9l123,188r31,-8l188,175r35,-4l259,169xm231,85r43,1l318,92r10,32l289,119r-43,l198,121r-49,8l114,137r-32,9l54,156,31,166r-18,9l1,180,,145r12,-5l30,132r23,-9l82,112r32,-9l150,94r39,-5l231,85xm191,r40,1l274,7r12,17l298,44,271,38,242,33,210,31r-34,1l140,37r-34,8l76,55,52,66,31,76,14,85,4,93,8,70,12,51,25,44,43,36,65,25,91,16,121,9,154,3,19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5TysAA&#10;AADcAAAADwAAAGRycy9kb3ducmV2LnhtbERPzYrCMBC+C/sOYYS9aVphRbpGUUGRRQ/qPsDQjE2x&#10;mXSTqN23N4LgbT6+35nOO9uIG/lQO1aQDzMQxKXTNVcKfk/rwQREiMgaG8ek4J8CzGcfvSkW2t35&#10;QLdjrEQK4VCgAhNjW0gZSkMWw9C1xIk7O28xJugrqT3eU7ht5CjLxtJizanBYEsrQ+XleLUK/IbC&#10;dbzcW8rXjdmf6Sfudn9Kffa7xTeISF18i1/urU7zv3J4PpMukL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5TysAAAADcAAAADwAAAAAAAAAAAAAAAACYAgAAZHJzL2Rvd25y&#10;ZXYueG1sUEsFBgAAAAAEAAQA9QAAAIUDAAAAAA==&#10;">
                    <v:path arrowok="t" o:connecttype="custom" o:connectlocs="484188,579438;387350,625475;250825,649288;152400,633413;161925,598488;279400,584200;423863,557213;465138,403225;527050,460375;414338,466725;285750,487363;180975,509588;98425,531813;46038,492125;90488,474663;168275,447675;276225,423863;398463,406400;411163,268288;533400,280988;536575,330200;407988,322263;252413,339725;150813,365125;69850,396875;20638,419100;9525,368300;28575,360363;76200,336550;150813,309563;244475,285750;354013,271463;366713,134938;504825,146050;458788,188913;314325,192088;180975,217488;85725,247650;20638,277813;0,230188;47625,209550;130175,177800;238125,149225;366713,134938;366713,1588;454025,38100;430213,60325;333375,49213;222250,58738;120650,87313;49213,120650;6350,147638;19050,80963;68263,57150;144463,25400;244475,4763" o:connectangles="0,0,0,0,0,0,0,0,0,0,0,0,0,0,0,0,0,0,0,0,0,0,0,0,0,0,0,0,0,0,0,0,0,0,0,0,0,0,0,0,0,0,0,0,0,0,0,0,0,0,0,0,0,0,0,0"/>
                    <o:lock v:ext="edit" verticies="t"/>
                  </v:shape>
                  <v:shape id="Freeform 152" style="position:absolute;left:57848;top:51196;width:3381;height:3477;visibility:visible;mso-wrap-style:square;v-text-anchor:top" coordsize="213,219" o:spid="_x0000_s1048" fillcolor="black [3213]" strokecolor="black [3213]" strokeweight="0" path="m140,r7,77l213,116r-72,28l126,219,77,161,,169,40,104,9,34,83,52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VOr8A&#10;AADcAAAADwAAAGRycy9kb3ducmV2LnhtbERP24rCMBB9X/Afwgj7tqZe0WoUEQRfFHT3A4ZmbKrN&#10;JDTR1r/fLCz4NodzndWms7V4UhMqxwqGgwwEceF0xaWCn+/91xxEiMgaa8ek4EUBNuvexwpz7Vo+&#10;0/MSS5FCOOSowMTocylDYchiGDhPnLirayzGBJtS6gbbFG5rOcqymbRYcWow6GlnqLhfHlbBIfoF&#10;FY/bZIavtpVjfzQnXCj12e+2SxCRuvgW/7sPOs2fjuDvmXSBX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UNU6vwAAANwAAAAPAAAAAAAAAAAAAAAAAJgCAABkcnMvZG93bnJl&#10;di54bWxQSwUGAAAAAAQABAD1AAAAhAMAAAAA&#10;">
                    <v:path arrowok="t" o:connecttype="custom" o:connectlocs="222250,0;233363,122238;338138,184150;223838,228600;200025,347663;122238,255588;0,268288;63500,165100;14288,53975;131763,82550;222250,0" o:connectangles="0,0,0,0,0,0,0,0,0,0,0"/>
                  </v:shape>
                  <v:shape id="Freeform 153" style="position:absolute;left:57705;top:51069;width:3382;height:3461;visibility:visible;mso-wrap-style:square;v-text-anchor:top" coordsize="213,218" o:spid="_x0000_s1049" fillcolor="#d32966 [3204]" strokecolor="#d32966 [3204]" strokeweight="0" path="m140,r6,76l213,115r-72,28l126,218,76,160,,168,40,103,9,33,83,51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BTJ8MA&#10;AADcAAAADwAAAGRycy9kb3ducmV2LnhtbERPTWvCQBC9F/oflhF6CbpJbUSiqxShVI/aHnocsmMS&#10;zc7G7Bqjv94VhN7m8T5nvuxNLTpqXWVZQTKKQRDnVldcKPj9+RpOQTiPrLG2TAqu5GC5eH2ZY6bt&#10;hbfU7XwhQgi7DBWU3jeZlC4vyaAb2YY4cHvbGvQBtoXULV5CuKnlexxPpMGKQ0OJDa1Kyo+7s1EQ&#10;pbdi/X087LuEP05/ySnaUERKvQ36zxkIT73/Fz/dax3mp2N4PBMu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BTJ8MAAADcAAAADwAAAAAAAAAAAAAAAACYAgAAZHJzL2Rv&#10;d25yZXYueG1sUEsFBgAAAAAEAAQA9QAAAIgDAAAAAA==&#10;">
                    <v:path arrowok="t" o:connecttype="custom" o:connectlocs="222250,0;231775,120650;338138,182563;223838,227013;200025,346075;120650,254000;0,266700;63500,163513;14288,52388;131763,80963;222250,0" o:connectangles="0,0,0,0,0,0,0,0,0,0,0"/>
                  </v:shape>
                  <v:shape id="Freeform 154" style="position:absolute;left:10461;top:73850;width:3350;height:3461;visibility:visible;mso-wrap-style:square;v-text-anchor:top" coordsize="211,218" o:spid="_x0000_s1050" fillcolor="black [3213]" strokecolor="black [3213]" strokeweight="0" path="m140,r5,76l211,114r-70,30l125,218,75,161,,169,40,102,9,34,83,51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prpL8A&#10;AADcAAAADwAAAGRycy9kb3ducmV2LnhtbERPzWoCMRC+F/oOYQrealaxVbZGEUHwZFn1AcbNdBPc&#10;TJYkq+vbm0Kht/n4fme5HlwrbhSi9axgMi5AENdeW24UnE+79wWImJA1tp5JwYMirFevL0sstb9z&#10;RbdjakQO4ViiApNSV0oZa0MO49h3xJn78cFhyjA0Uge853DXymlRfEqHlnODwY62hurrsXcK7Pfc&#10;Xa0Jl+leVn1zINPTpFJq9DZsvkAkGtK/+M+913n+xwx+n8kX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CmukvwAAANwAAAAPAAAAAAAAAAAAAAAAAJgCAABkcnMvZG93bnJl&#10;di54bWxQSwUGAAAAAAQABAD1AAAAhAMAAAAA&#10;">
                    <v:path arrowok="t" o:connecttype="custom" o:connectlocs="222250,0;230188,120650;334963,180975;223838,228600;198438,346075;119063,255588;0,268288;63500,161925;14288,53975;131763,80963;222250,0" o:connectangles="0,0,0,0,0,0,0,0,0,0,0"/>
                  </v:shape>
                  <v:shape id="Freeform 155" style="position:absolute;left:10302;top:73707;width:3366;height:3461;visibility:visible;mso-wrap-style:square;v-text-anchor:top" coordsize="212,218" o:spid="_x0000_s1051" fillcolor="#e68128 [3209]" strokecolor="#e68128 [3209]" strokeweight="0" path="m140,r6,76l212,114r-70,30l126,218,76,161,,168,41,102,10,34,83,50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7PQsIA&#10;AADcAAAADwAAAGRycy9kb3ducmV2LnhtbERPTYvCMBC9C/sfwix4EU1VXKQaRRZEWfGgq/ehGduy&#10;zaQkqdb99UYQvM3jfc582ZpKXMn50rKC4SABQZxZXXKu4PS77k9B+ICssbJMCu7kYbn46Mwx1fbG&#10;B7oeQy5iCPsUFRQh1KmUPivIoB/YmjhyF+sMhghdLrXDWww3lRwlyZc0WHJsKLCm74Kyv2NjFPwk&#10;1bls/sfN1oT7Jtv33Go/2inV/WxXMxCB2vAWv9xbHedPJvB8Jl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Ts9CwgAAANwAAAAPAAAAAAAAAAAAAAAAAJgCAABkcnMvZG93&#10;bnJldi54bWxQSwUGAAAAAAQABAD1AAAAhwMAAAAA&#10;">
                    <v:path arrowok="t" o:connecttype="custom" o:connectlocs="222250,0;231775,120650;336550,180975;225425,228600;200025,346075;120650,255588;0,266700;65088,161925;15875,53975;131763,79375;222250,0" o:connectangles="0,0,0,0,0,0,0,0,0,0,0"/>
                  </v:shape>
                  <v:shape id="Freeform 156" style="position:absolute;left:64436;top:53133;width:3382;height:3477;visibility:visible;mso-wrap-style:square;v-text-anchor:top" coordsize="213,219" o:spid="_x0000_s1052" fillcolor="black [3213]" strokecolor="black [3213]" strokeweight="0" path="m140,r6,77l213,116r-72,28l126,219,75,161,,169,40,104,9,34,83,52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vTOcAA&#10;AADcAAAADwAAAGRycy9kb3ducmV2LnhtbERP3WrCMBS+F/YO4QjeaercilajjIHgzQarPsChOTbV&#10;5iQ00da3N4PB7s7H93s2u8G24k5daBwrmM8yEMSV0w3XCk7H/XQJIkRkja1jUvCgALvty2iDhXY9&#10;/9C9jLVIIRwKVGBi9IWUoTJkMcycJ07c2XUWY4JdLXWHfQq3rXzNslxabDg1GPT0aai6ljer4BD9&#10;iqrb5S3HR9/Lhf8y37hSajIePtYgIg3xX/znPug0/z2H32fSBXL7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vTOcAAAADcAAAADwAAAAAAAAAAAAAAAACYAgAAZHJzL2Rvd25y&#10;ZXYueG1sUEsFBgAAAAAEAAQA9QAAAIUDAAAAAA==&#10;">
                    <v:path arrowok="t" o:connecttype="custom" o:connectlocs="222250,0;231775,122238;338138,184150;223838,228600;200025,347663;119063,255588;0,268288;63500,165100;14288,53975;131763,82550;222250,0" o:connectangles="0,0,0,0,0,0,0,0,0,0,0"/>
                  </v:shape>
                  <v:shape id="Freeform 157" style="position:absolute;left:64293;top:52990;width:3366;height:3477;visibility:visible;mso-wrap-style:square;v-text-anchor:top" coordsize="212,219" o:spid="_x0000_s1053" fillcolor="#a2e5e5 [1301]" strokecolor="#a2e5e5 [1301]" strokeweight="0" path="m140,r6,77l212,116r-71,28l126,219,75,161,,169,40,104,9,34,83,52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7psQA&#10;AADcAAAADwAAAGRycy9kb3ducmV2LnhtbERPTWvCQBC9C/0PyxS8SN1UqA1pNlIKihQRm4rnaXaa&#10;hGZn0+wa4793BcHbPN7npIvBNKKnztWWFTxPIxDEhdU1lwr238unGITzyBoby6TgTA4W2cMoxUTb&#10;E39Rn/tShBB2CSqovG8TKV1RkUE3tS1x4H5tZ9AH2JVSd3gK4aaRsyiaS4M1h4YKW/qoqPjLj0bB&#10;cRX3S1z77bzc/X9uDj/5eTLLlRo/Du9vIDwN/i6+udc6zH95hesz4QKZ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j+6bEAAAA3AAAAA8AAAAAAAAAAAAAAAAAmAIAAGRycy9k&#10;b3ducmV2LnhtbFBLBQYAAAAABAAEAPUAAACJAwAAAAA=&#10;">
                    <v:path arrowok="t" o:connecttype="custom" o:connectlocs="222250,0;231775,122238;336550,184150;223838,228600;200025,347663;119063,255588;0,268288;63500,165100;14288,53975;131763,82550;222250,0" o:connectangles="0,0,0,0,0,0,0,0,0,0,0"/>
                  </v:shape>
                  <v:shape id="Freeform 158" style="position:absolute;left:15557;top:50292;width:3413;height:3460;visibility:visible;mso-wrap-style:square;v-text-anchor:top" coordsize="215,218" o:spid="_x0000_s1054" fillcolor="black [3213]" strokecolor="black [3213]" strokeweight="0" path="m66,r60,48l198,27,171,99r44,62l139,157,92,218,73,144,,120,64,77,6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nQRMUA&#10;AADcAAAADwAAAGRycy9kb3ducmV2LnhtbESPQWvCQBCF74L/YRmhN91oa5HoJojQNpci2kKvY3aa&#10;hGZnQ3Yb47/vHAreZnhv3vtml4+uVQP1ofFsYLlIQBGX3jZcGfj8eJlvQIWIbLH1TAZuFCDPppMd&#10;ptZf+UTDOVZKQjikaKCOsUu1DmVNDsPCd8SiffveYZS1r7Tt8SrhrtWrJHnWDhuWhho7OtRU/px/&#10;nYGQPH6Nbh2GI12Kt0OxWb0/3V6NeZiN+y2oSGO8m/+vCyv4a6GVZ2QC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dBExQAAANwAAAAPAAAAAAAAAAAAAAAAAJgCAABkcnMv&#10;ZG93bnJldi54bWxQSwUGAAAAAAQABAD1AAAAigMAAAAA&#10;">
                    <v:path arrowok="t" o:connecttype="custom" o:connectlocs="104775,0;200025,76200;314325,42863;271463,157163;341313,255588;220663,249238;146050,346075;115888,228600;0,190500;101600,122238;104775,0" o:connectangles="0,0,0,0,0,0,0,0,0,0,0"/>
                  </v:shape>
                  <v:shape id="Freeform 159" style="position:absolute;left:15351;top:50307;width:3413;height:3445;visibility:visible;mso-wrap-style:square;v-text-anchor:top" coordsize="215,217" o:spid="_x0000_s1055" fillcolor="#fad088 [1942]" strokecolor="#fad088 [1942]" strokeweight="0" path="m66,r60,48l198,26,171,98r44,62l139,157,92,217,73,143,,119,64,77,6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3Hm8AA&#10;AADcAAAADwAAAGRycy9kb3ducmV2LnhtbERP3WrCMBS+F/YO4Qy809SB+6mmpQwm3o11e4BDc0yK&#10;zUloonY+vREGuzsf3+/Z1pMbxJnG2HtWsFoWIIg7r3s2Cn6+PxavIGJC1jh4JgW/FKGuHmZbLLW/&#10;8Bed22REDuFYogKbUiiljJ0lh3HpA3HmDn50mDIcjdQjXnK4G+RTUTxLhz3nBouB3i11x/bkFLSf&#10;wTYv6x113reG9ckEeW2Umj9OzQZEoin9i//ce53nr9/g/ky+QFY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3Hm8AAAADcAAAADwAAAAAAAAAAAAAAAACYAgAAZHJzL2Rvd25y&#10;ZXYueG1sUEsFBgAAAAAEAAQA9QAAAIUDAAAAAA==&#10;">
                    <v:path arrowok="t" o:connecttype="custom" o:connectlocs="104775,0;200025,76200;314325,41275;271463,155575;341313,254000;220663,249238;146050,344488;115888,227013;0,188913;101600,122238;104775,0" o:connectangles="0,0,0,0,0,0,0,0,0,0,0"/>
                  </v:shape>
                  <v:shape id="Freeform 160" style="position:absolute;left:20415;top:89042;width:3413;height:3461;visibility:visible;mso-wrap-style:square;v-text-anchor:top" coordsize="215,218" o:spid="_x0000_s1056" fillcolor="black [3213]" strokecolor="black [3213]" strokeweight="0" path="m66,r60,48l198,27,171,99r44,62l139,157,92,218,73,144,,119,65,77,6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MW/8UA&#10;AADcAAAADwAAAGRycy9kb3ducmV2LnhtbESPT2vCQBDF7wW/wzJCb3WjbUWiq4igzaUU/4DXMTsm&#10;wexsyK4xfvvOodDbDO/Ne79ZrHpXq47aUHk2MB4loIhzbysuDJyO27cZqBCRLdaeycCTAqyWg5cF&#10;ptY/eE/dIRZKQjikaKCMsUm1DnlJDsPIN8SiXX3rMMraFtq2+JBwV+tJkky1w4qlocSGNiXlt8Pd&#10;GQjJ+7l3n6H7oUv2tclmk++P586Y12G/noOK1Md/8991ZgV/KvjyjE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Mxb/xQAAANwAAAAPAAAAAAAAAAAAAAAAAJgCAABkcnMv&#10;ZG93bnJldi54bWxQSwUGAAAAAAQABAD1AAAAigMAAAAA&#10;">
                    <v:path arrowok="t" o:connecttype="custom" o:connectlocs="104775,0;200025,76200;314325,42863;271463,157163;341313,255588;220663,249238;146050,346075;115888,228600;0,188913;103188,122238;104775,0" o:connectangles="0,0,0,0,0,0,0,0,0,0,0"/>
                  </v:shape>
                  <v:shape id="Freeform 161" style="position:absolute;left:20351;top:88979;width:3398;height:3461;visibility:visible;mso-wrap-style:square;v-text-anchor:top" coordsize="214,218" o:spid="_x0000_s1057" fillcolor="#70b344 [3208]" strokecolor="#70b344 [3208]" strokeweight="0" path="m66,r59,48l198,26,171,97r43,64l139,157,92,218,71,144,,118,64,77,6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mmYsMA&#10;AADcAAAADwAAAGRycy9kb3ducmV2LnhtbERPS2sCMRC+C/0PYQq9SM3qwcd2o5SCINKC2tLzdDO7&#10;2XYzWZKo6783BcHbfHzPKVa9bcWJfGgcKxiPMhDEpdMN1wq+PtfPcxAhImtsHZOCCwVYLR8GBeba&#10;nXlPp0OsRQrhkKMCE2OXSxlKQxbDyHXEiauctxgT9LXUHs8p3LZykmVTabHh1GCwozdD5d/haBUM&#10;vz+Ovz/b7WzhK/duds1iXbuo1NNj//oCIlIf7+Kbe6PT/OkY/p9JF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mmYsMAAADcAAAADwAAAAAAAAAAAAAAAACYAgAAZHJzL2Rv&#10;d25yZXYueG1sUEsFBgAAAAAEAAQA9QAAAIgDAAAAAA==&#10;">
                    <v:path arrowok="t" o:connecttype="custom" o:connectlocs="104775,0;198438,76200;314325,41275;271463,153988;339725,255588;220663,249238;146050,346075;112713,228600;0,187325;101600,122238;104775,0" o:connectangles="0,0,0,0,0,0,0,0,0,0,0"/>
                  </v:shape>
                  <v:shape id="Freeform 162" style="position:absolute;left:777;top:57785;width:8605;height:30210;visibility:visible;mso-wrap-style:square;v-text-anchor:top" coordsize="542,1903" o:spid="_x0000_s1058" fillcolor="black [3213]" strokecolor="black [3213]" strokeweight="0" path="m371,r29,3l427,9r27,11l480,35r23,18l519,73r11,23l538,125r4,30l542,187r-2,34l533,256r-9,34l511,323r-14,33l479,384r-20,27l438,433r-23,19l389,463r-26,7l335,468r2,74l293,529r-1,16l288,568r-4,31l279,636r-7,41l265,724r-11,51l244,829r-12,56l218,944r-16,60l186,1065r-12,52l165,1171r-5,59l156,1289r,61l156,1411r2,61l160,1532r2,48l164,1625r,45l164,1711r-2,38l160,1784r-5,31l147,1841r-11,20l123,1878r-18,15l86,1900r-20,3l52,1902r-15,-7l20,1884,8,1867,,1848r,-19l5,1813r10,-13l29,1791r19,-5l50,1797r-16,3l22,1808r-7,11l11,1830r,16l17,1861r10,15l42,1886r8,4l60,1893r12,l86,1890r14,-8l117,1871r12,-16l138,1834r6,-24l149,1780r3,-34l153,1708r,-40l153,1624r-2,-44l149,1532r-2,-60l145,1411r-1,-61l145,1288r3,-59l155,1170r9,-56l175,1061r17,-61l208,939r14,-58l234,824r11,-55l254,718r8,-47l269,629r5,-36l279,564r3,-23l283,527,244,515r39,-63l256,433,234,414,218,391,205,365r-8,-26l193,310r-1,-30l193,251r6,-30l205,192r8,-28l222,136r10,-24l244,90,254,70,265,53,275,40,295,22,319,11,344,3,3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1E3sMA&#10;AADcAAAADwAAAGRycy9kb3ducmV2LnhtbERPTWvCQBC9F/oflin0IrpRMZXoKkVaFD1VPXgcs9Ns&#10;MDsbslsT/70rCL3N433OfNnZSlyp8aVjBcNBAoI4d7rkQsHx8N2fgvABWWPlmBTcyMNy8foyx0y7&#10;ln/oug+FiCHsM1RgQqgzKX1uyKIfuJo4cr+usRgibAqpG2xjuK3kKElSabHk2GCwppWh/LL/swou&#10;Hz1et7uzr8anw9d0ayZbPk2Uen/rPmcgAnXhX/x0b3Scn47g8Uy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1E3sMAAADcAAAADwAAAAAAAAAAAAAAAACYAgAAZHJzL2Rv&#10;d25yZXYueG1sUEsFBgAAAAAEAAQA9QAAAIgDAAAAAA==&#10;">
                    <v:path arrowok="t" o:connecttype="custom" o:connectlocs="677863,14288;798513,84138;854075,198438;857250,350838;811213,512763;728663,652463;617538,735013;534988,860425;457200,901700;431800,1074738;387350,1316038;320675,1593850;261938,1858963;247650,2143125;254000,2432050;260350,2651125;254000,2832100;215900,2954338;136525,3016250;58738,3008313;0,2933700;23813,2857500;79375,2852738;23813,2887663;26988,2954338;79375,3000375;136525,3000375;204788,2944813;236538,2825750;242888,2647950;236538,2432050;228600,2143125;246063,1857375;304800,1587500;371475,1308100;415925,1065213;442913,895350;387350,817563;371475,657225;312738,538163;306388,398463;338138,260350;387350,142875;436563,63500;546100,4763" o:connectangles="0,0,0,0,0,0,0,0,0,0,0,0,0,0,0,0,0,0,0,0,0,0,0,0,0,0,0,0,0,0,0,0,0,0,0,0,0,0,0,0,0,0,0,0,0"/>
                  </v:shape>
                  <v:shape id="Freeform 163" style="position:absolute;left:3635;top:57610;width:5524;height:8620;visibility:visible;mso-wrap-style:square;v-text-anchor:top" coordsize="348,543" o:spid="_x0000_s1059" fillcolor="#fad088 [1942]" strokecolor="#fad088 [1942]" strokeweight="0" path="m172,r27,1l227,7r28,9l280,31r24,18l321,67r13,25l343,119r4,30l348,181r-1,34l341,250r-9,35l322,319r-14,32l291,381r-18,27l252,430r-23,20l204,463r-26,6l150,469r5,74l61,518,98,454,70,437,47,417,30,395,17,371,8,343,3,315,,286,2,256,6,227r5,-30l17,168r9,-27l35,116,46,93,56,74,67,57,76,44,95,24,118,11,144,4,1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aacEA&#10;AADcAAAADwAAAGRycy9kb3ducmV2LnhtbERPS4vCMBC+L/gfwgh7W9MqFKlGEWFhwYOs9uBxaMY+&#10;bCa1iW33328Ewdt8fM9Zb0fTiJ46V1lWEM8iEMS51RUXCrLz99cShPPIGhvLpOCPHGw3k481ptoO&#10;/Ev9yRcihLBLUUHpfZtK6fKSDLqZbYkDd7WdQR9gV0jd4RDCTSPnUZRIgxWHhhJb2peU304Po+BS&#10;x0U29POED3UWneNjf89qqdTndNytQHga/Vv8cv/oMD9ZwPOZcIH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TmmnBAAAA3AAAAA8AAAAAAAAAAAAAAAAAmAIAAGRycy9kb3du&#10;cmV2LnhtbFBLBQYAAAAABAAEAPUAAACGAwAAAAA=&#10;">
                    <v:path arrowok="t" o:connecttype="custom" o:connectlocs="273050,0;315913,1588;360363,11113;404813,25400;444500,49213;482600,77788;509588,106363;530225,146050;544513,188913;550863,236538;552450,287338;550863,341313;541338,396875;527050,452438;511175,506413;488950,557213;461963,604838;433388,647700;400050,682625;363538,714375;323850,735013;282575,744538;238125,744538;246063,862013;96838,822325;155575,720725;111125,693738;74613,661988;47625,627063;26988,588963;12700,544513;4763,500063;0,454025;3175,406400;9525,360363;17463,312738;26988,266700;41275,223838;55563,184150;73025,147638;88900,117475;106363,90488;120650,69850;150813,38100;187325,17463;228600,6350;273050,0" o:connectangles="0,0,0,0,0,0,0,0,0,0,0,0,0,0,0,0,0,0,0,0,0,0,0,0,0,0,0,0,0,0,0,0,0,0,0,0,0,0,0,0,0,0,0,0,0,0,0"/>
                  </v:shape>
                  <v:shape id="Freeform 164" style="position:absolute;left:3635;top:57626;width:5318;height:7413;visibility:visible;mso-wrap-style:square;v-text-anchor:top" coordsize="335,467" o:spid="_x0000_s1060" fillcolor="#f7b239 [3206]" strokecolor="#f7b239 [3206]" strokeweight="0" path="m65,377r13,2l90,386r8,11l100,408r-1,13l95,429r-4,5l85,438r-5,4l54,423,34,401r1,-2l42,388r10,-8l65,377xm213,376r16,3l242,385r9,10l257,407r3,14l238,442r-24,14l188,467,175,455r-9,-14l164,425r2,-17l174,394r11,-10l198,377r15,-1xm297,248r15,1l322,255r9,8l335,274r-13,41l312,322r-12,1l287,320r-13,-8l265,301r-4,-13l264,272r7,-13l283,250r14,-2xm4,231r6,1l22,240r10,12l34,264r-1,16l25,292r-10,9l2,305,,267,4,231xm137,218r22,4l177,232r14,16l200,266r4,21l200,307r-10,20l174,341r-19,9l134,353r-21,-4l94,338,80,323,72,305,68,284r4,-21l82,244,98,229r19,-9l137,218xm226,86r18,2l258,97r12,12l278,124r2,17l277,158r-8,16l256,185r-14,8l225,194r-18,-2l191,184,181,171r-8,-15l170,139r4,-17l182,106,195,95r14,-7l226,86xm64,61r13,8l87,80r7,13l95,109r-3,15l85,139,73,149r-14,7l43,158,28,156r-6,-3l35,117,50,86,64,61xm164,r32,l227,6r-6,11l210,25r-11,2l186,26,175,19r-7,-9l16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zKYcMA&#10;AADcAAAADwAAAGRycy9kb3ducmV2LnhtbERPS2sCMRC+C/0PYQreNFtbpaxGKYrgxYIP6HXYjNnV&#10;zWRN0nXtr2+EQm/z8T1ntuhsLVryoXKs4GWYgSAunK7YKDge1oN3ECEia6wdk4I7BVjMn3ozzLW7&#10;8Y7afTQihXDIUUEZY5NLGYqSLIaha4gTd3LeYkzQG6k93lK4reUoyybSYsWpocSGliUVl/23VTB+&#10;9Yfrsf3abU22/qxMtzo37kep/nP3MQURqYv/4j/3Rqf5kzd4PJMu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zKYcMAAADcAAAADwAAAAAAAAAAAAAAAACYAgAAZHJzL2Rv&#10;d25yZXYueG1sUEsFBgAAAAAEAAQA9QAAAIgDAAAAAA==&#10;">
                    <v:path arrowok="t" o:connecttype="custom" o:connectlocs="123825,601663;155575,630238;157163,668338;144463,688975;127000,701675;53975,636588;66675,615950;103188,598488;363538,601663;398463,627063;412750,668338;339725,723900;277813,722313;260350,674688;276225,625475;314325,598488;471488,393700;511175,404813;531813,434975;495300,511175;455613,508000;420688,477838;419100,431800;449263,396875;6350,366713;34925,381000;53975,419100;39688,463550;3175,484188;6350,366713;252413,352425;303213,393700;323850,455613;301625,519113;246063,555625;179388,554038;127000,512763;107950,450850;130175,387350;185738,349250;358775,136525;409575,153988;441325,196850;439738,250825;406400,293688;357188,307975;303213,292100;274638,247650;276225,193675;309563,150813;358775,136525;122238,109538;149225,147638;146050,196850;115888,236538;68263,250825;34925,242888;79375,136525;260350,0;360363,9525;333375,39688;295275,41275;266700,15875" o:connectangles="0,0,0,0,0,0,0,0,0,0,0,0,0,0,0,0,0,0,0,0,0,0,0,0,0,0,0,0,0,0,0,0,0,0,0,0,0,0,0,0,0,0,0,0,0,0,0,0,0,0,0,0,0,0,0,0,0,0,0,0,0,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</w:p>
    <w:sectPr w:rsidR="00E0613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34"/>
    <w:rsid w:val="008A776E"/>
    <w:rsid w:val="00CE20FF"/>
    <w:rsid w:val="00E06134"/>
    <w:rsid w:val="00F7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D32966" w:themeColor="accent1"/>
        <w:sz w:val="28"/>
        <w:szCs w:val="28"/>
        <w:lang w:val="sl-SI" w:eastAsia="sl-SI" w:bidi="ar-SA"/>
      </w:rPr>
    </w:rPrDefault>
    <w:pPrDefault>
      <w:pPr>
        <w:spacing w:line="264" w:lineRule="auto"/>
        <w:ind w:left="1008" w:right="288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pPr>
      <w:keepNext/>
      <w:keepLines/>
      <w:spacing w:after="560"/>
      <w:contextualSpacing/>
      <w:outlineLvl w:val="0"/>
    </w:pPr>
    <w:rPr>
      <w:rFonts w:asciiTheme="majorHAnsi" w:eastAsiaTheme="majorEastAsia" w:hAnsiTheme="majorHAnsi" w:cstheme="majorBidi"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uiPriority w:val="1"/>
    <w:qFormat/>
    <w:pPr>
      <w:spacing w:line="240" w:lineRule="auto"/>
      <w:ind w:left="0" w:right="0"/>
    </w:pPr>
    <w:rPr>
      <w:sz w:val="16"/>
      <w:szCs w:val="16"/>
    </w:rPr>
  </w:style>
  <w:style w:type="paragraph" w:styleId="Podnaslov">
    <w:name w:val="Subtitle"/>
    <w:basedOn w:val="Navaden"/>
    <w:link w:val="PodnaslovZnak"/>
    <w:uiPriority w:val="2"/>
    <w:qFormat/>
    <w:pPr>
      <w:numPr>
        <w:ilvl w:val="1"/>
      </w:numPr>
      <w:spacing w:after="360"/>
      <w:ind w:left="1296" w:right="576"/>
      <w:contextualSpacing/>
    </w:pPr>
  </w:style>
  <w:style w:type="character" w:customStyle="1" w:styleId="PodnaslovZnak">
    <w:name w:val="Podnaslov Znak"/>
    <w:basedOn w:val="Privzetapisavaodstavka"/>
    <w:link w:val="Podnaslov"/>
    <w:uiPriority w:val="2"/>
  </w:style>
  <w:style w:type="paragraph" w:styleId="Naslov">
    <w:name w:val="Title"/>
    <w:basedOn w:val="Navaden"/>
    <w:next w:val="Navaden"/>
    <w:link w:val="NaslovZnak"/>
    <w:uiPriority w:val="1"/>
    <w:qFormat/>
    <w:rsid w:val="008A776E"/>
    <w:pPr>
      <w:spacing w:line="240" w:lineRule="auto"/>
      <w:ind w:left="1296" w:right="576"/>
    </w:pPr>
    <w:rPr>
      <w:rFonts w:asciiTheme="majorHAnsi" w:eastAsiaTheme="majorEastAsia" w:hAnsiTheme="majorHAnsi" w:cstheme="majorBidi"/>
      <w:kern w:val="28"/>
      <w:sz w:val="46"/>
      <w:szCs w:val="50"/>
    </w:rPr>
  </w:style>
  <w:style w:type="character" w:customStyle="1" w:styleId="NaslovZnak">
    <w:name w:val="Naslov Znak"/>
    <w:basedOn w:val="Privzetapisavaodstavka"/>
    <w:link w:val="Naslov"/>
    <w:uiPriority w:val="1"/>
    <w:rsid w:val="008A776E"/>
    <w:rPr>
      <w:rFonts w:asciiTheme="majorHAnsi" w:eastAsiaTheme="majorEastAsia" w:hAnsiTheme="majorHAnsi" w:cstheme="majorBidi"/>
      <w:kern w:val="28"/>
      <w:sz w:val="46"/>
      <w:szCs w:val="50"/>
    </w:rPr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character" w:styleId="Krepko">
    <w:name w:val="Strong"/>
    <w:basedOn w:val="Privzetapisavaodstavka"/>
    <w:uiPriority w:val="22"/>
    <w:semiHidden/>
    <w:unhideWhenUsed/>
    <w:qFormat/>
    <w:rPr>
      <w:b w:val="0"/>
      <w:bCs w:val="0"/>
      <w:color w:val="2FA9A9" w:themeColor="accent2"/>
    </w:rPr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  <w:sz w:val="36"/>
      <w:szCs w:val="36"/>
    </w:rPr>
  </w:style>
  <w:style w:type="paragraph" w:styleId="Datum">
    <w:name w:val="Date"/>
    <w:basedOn w:val="Navaden"/>
    <w:next w:val="Navaden"/>
    <w:link w:val="DatumZnak"/>
    <w:uiPriority w:val="10"/>
    <w:unhideWhenUsed/>
    <w:qFormat/>
    <w:pPr>
      <w:spacing w:after="900"/>
      <w:contextualSpacing/>
    </w:pPr>
    <w:rPr>
      <w:color w:val="493930"/>
      <w:sz w:val="36"/>
      <w:szCs w:val="36"/>
    </w:rPr>
  </w:style>
  <w:style w:type="character" w:customStyle="1" w:styleId="DatumZnak">
    <w:name w:val="Datum Znak"/>
    <w:basedOn w:val="Privzetapisavaodstavka"/>
    <w:link w:val="Datum"/>
    <w:uiPriority w:val="10"/>
    <w:rPr>
      <w:color w:val="493930"/>
      <w:sz w:val="36"/>
      <w:szCs w:val="36"/>
    </w:rPr>
  </w:style>
  <w:style w:type="paragraph" w:customStyle="1" w:styleId="Nadomestnipodnaslov">
    <w:name w:val="Nadomestni podnaslov"/>
    <w:basedOn w:val="Podnaslov"/>
    <w:uiPriority w:val="2"/>
    <w:qFormat/>
    <w:rPr>
      <w:color w:val="2FA9A9" w:themeColor="accent2"/>
    </w:rPr>
  </w:style>
  <w:style w:type="paragraph" w:customStyle="1" w:styleId="Nadomestninaslov">
    <w:name w:val="Nadomestni naslov"/>
    <w:basedOn w:val="Naslov"/>
    <w:uiPriority w:val="1"/>
    <w:qFormat/>
    <w:rsid w:val="008A776E"/>
    <w:rPr>
      <w:color w:val="2FA9A9" w:themeColor="accent2"/>
    </w:rPr>
  </w:style>
  <w:style w:type="paragraph" w:customStyle="1" w:styleId="Nadomestninaslov1">
    <w:name w:val="Nadomestni naslov 1"/>
    <w:basedOn w:val="Naslov1"/>
    <w:uiPriority w:val="9"/>
    <w:qFormat/>
    <w:rPr>
      <w:color w:val="2FA9A9" w:themeColor="accent2"/>
    </w:rPr>
  </w:style>
  <w:style w:type="paragraph" w:customStyle="1" w:styleId="Informacije">
    <w:name w:val="Informacije"/>
    <w:basedOn w:val="Navaden"/>
    <w:uiPriority w:val="10"/>
    <w:qFormat/>
  </w:style>
  <w:style w:type="paragraph" w:customStyle="1" w:styleId="Nadomestneinformacije">
    <w:name w:val="Nadomestne informacije"/>
    <w:basedOn w:val="Informacije"/>
    <w:uiPriority w:val="10"/>
    <w:qFormat/>
    <w:rPr>
      <w:color w:val="2FA9A9" w:themeColor="accent2"/>
    </w:rPr>
  </w:style>
  <w:style w:type="character" w:customStyle="1" w:styleId="Naslov2Znak">
    <w:name w:val="Naslov 2 Znak"/>
    <w:basedOn w:val="Privzetapisavaodstavka"/>
    <w:link w:val="Naslov2"/>
    <w:uiPriority w:val="99"/>
    <w:semiHidden/>
    <w:rPr>
      <w:rFonts w:asciiTheme="majorHAnsi" w:eastAsiaTheme="majorEastAsia" w:hAnsiTheme="majorHAnsi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0BD3B987F14E7D89C45A1BFA26092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CE5237E-727B-4F74-9865-6D0C975F5A22}"/>
      </w:docPartPr>
      <w:docPartBody>
        <w:p w:rsidR="00785A21" w:rsidRDefault="00785A21">
          <w:pPr>
            <w:pStyle w:val="5B0BD3B987F14E7D89C45A1BFA26092D1"/>
          </w:pPr>
          <w:r>
            <w:t>[Ime]</w:t>
          </w:r>
        </w:p>
      </w:docPartBody>
    </w:docPart>
    <w:docPart>
      <w:docPartPr>
        <w:name w:val="FF4367770180425D891FF35D1450D1E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3FE1130-5BD3-4508-9A34-AAB9119DA5C7}"/>
      </w:docPartPr>
      <w:docPartBody>
        <w:p w:rsidR="00785A21" w:rsidRDefault="00785A21">
          <w:r>
            <w:t>[Izberite datum]</w:t>
          </w:r>
        </w:p>
      </w:docPartBody>
    </w:docPart>
    <w:docPart>
      <w:docPartPr>
        <w:name w:val="FB0689152B404FC7871B963D7EC2825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DBE4315-7B8D-43F0-B8DA-8479C08B0ABC}"/>
      </w:docPartPr>
      <w:docPartBody>
        <w:p w:rsidR="00785A21" w:rsidRDefault="00785A21">
          <w:r>
            <w:t>[Čas]</w:t>
          </w:r>
        </w:p>
      </w:docPartBody>
    </w:docPart>
    <w:docPart>
      <w:docPartPr>
        <w:name w:val="A9B31A5D86994202AC94125DB0D5CE8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E988D0C-CFB1-495D-96C0-7BC32935DB54}"/>
      </w:docPartPr>
      <w:docPartBody>
        <w:p w:rsidR="00785A21" w:rsidRDefault="00785A21">
          <w:r>
            <w:t>[Lokacija]</w:t>
          </w:r>
          <w:r>
            <w:br/>
          </w:r>
          <w:r>
            <w:t>[Naslov]</w:t>
          </w:r>
          <w:r>
            <w:br/>
          </w:r>
          <w:r>
            <w:t>[Poštna številka, kraj]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21"/>
    <w:rsid w:val="0078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cs="Times New Roman"/>
      <w:sz w:val="3276"/>
      <w:szCs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character" w:styleId="Krepko">
    <w:name w:val="Strong"/>
    <w:basedOn w:val="Privzetapisavaodstavka"/>
    <w:uiPriority w:val="22"/>
    <w:qFormat/>
    <w:rPr>
      <w:b w:val="0"/>
      <w:bCs w:val="0"/>
      <w:color w:val="ED7D31" w:themeColor="accent2"/>
    </w:rPr>
  </w:style>
  <w:style w:type="paragraph" w:customStyle="1" w:styleId="5B0BD3B987F14E7D89C45A1BFA26092D1">
    <w:name w:val="5B0BD3B987F14E7D89C45A1BFA26092D1"/>
    <w:pPr>
      <w:spacing w:after="0" w:line="240" w:lineRule="auto"/>
      <w:jc w:val="center"/>
    </w:pPr>
    <w:rPr>
      <w:rFonts w:asciiTheme="majorHAnsi" w:eastAsiaTheme="majorEastAsia" w:hAnsiTheme="majorHAnsi" w:cstheme="majorBidi"/>
      <w:color w:val="5B9BD5" w:themeColor="accent1"/>
      <w:kern w:val="28"/>
      <w:sz w:val="50"/>
      <w:szCs w:val="5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ight Birthday">
      <a:dk1>
        <a:sysClr val="windowText" lastClr="000000"/>
      </a:dk1>
      <a:lt1>
        <a:sysClr val="window" lastClr="FFFFFF"/>
      </a:lt1>
      <a:dk2>
        <a:srgbClr val="493930"/>
      </a:dk2>
      <a:lt2>
        <a:srgbClr val="F0F0F0"/>
      </a:lt2>
      <a:accent1>
        <a:srgbClr val="D32966"/>
      </a:accent1>
      <a:accent2>
        <a:srgbClr val="2FA9A9"/>
      </a:accent2>
      <a:accent3>
        <a:srgbClr val="F7B239"/>
      </a:accent3>
      <a:accent4>
        <a:srgbClr val="D84523"/>
      </a:accent4>
      <a:accent5>
        <a:srgbClr val="70B344"/>
      </a:accent5>
      <a:accent6>
        <a:srgbClr val="E68128"/>
      </a:accent6>
      <a:hlink>
        <a:srgbClr val="2FA9A9"/>
      </a:hlink>
      <a:folHlink>
        <a:srgbClr val="8B449A"/>
      </a:folHlink>
    </a:clrScheme>
    <a:fontScheme name="Bright Birthday">
      <a:majorFont>
        <a:latin typeface="Kristen ITC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8dc6129-b2e8-490d-b1b8-9dd11744d117" xsi:nil="true"/>
    <AssetExpire xmlns="e8dc6129-b2e8-490d-b1b8-9dd11744d117">2029-01-01T08:00:00+00:00</AssetExpire>
    <CampaignTagsTaxHTField0 xmlns="e8dc6129-b2e8-490d-b1b8-9dd11744d117">
      <Terms xmlns="http://schemas.microsoft.com/office/infopath/2007/PartnerControls"/>
    </CampaignTagsTaxHTField0>
    <IntlLangReviewDate xmlns="e8dc6129-b2e8-490d-b1b8-9dd11744d117" xsi:nil="true"/>
    <TPFriendlyName xmlns="e8dc6129-b2e8-490d-b1b8-9dd11744d117" xsi:nil="true"/>
    <IntlLangReview xmlns="e8dc6129-b2e8-490d-b1b8-9dd11744d117">false</IntlLangReview>
    <LocLastLocAttemptVersionLookup xmlns="e8dc6129-b2e8-490d-b1b8-9dd11744d117">127438</LocLastLocAttemptVersionLookup>
    <PolicheckWords xmlns="e8dc6129-b2e8-490d-b1b8-9dd11744d117" xsi:nil="true"/>
    <SubmitterId xmlns="e8dc6129-b2e8-490d-b1b8-9dd11744d117" xsi:nil="true"/>
    <AcquiredFrom xmlns="e8dc6129-b2e8-490d-b1b8-9dd11744d117">Internal MS</AcquiredFrom>
    <EditorialStatus xmlns="e8dc6129-b2e8-490d-b1b8-9dd11744d117">Complete</EditorialStatus>
    <Markets xmlns="e8dc6129-b2e8-490d-b1b8-9dd11744d117"/>
    <OriginAsset xmlns="e8dc6129-b2e8-490d-b1b8-9dd11744d117" xsi:nil="true"/>
    <AssetStart xmlns="e8dc6129-b2e8-490d-b1b8-9dd11744d117">2012-12-28T17:24:00+00:00</AssetStart>
    <FriendlyTitle xmlns="e8dc6129-b2e8-490d-b1b8-9dd11744d117" xsi:nil="true"/>
    <MarketSpecific xmlns="e8dc6129-b2e8-490d-b1b8-9dd11744d117">false</MarketSpecific>
    <TPNamespace xmlns="e8dc6129-b2e8-490d-b1b8-9dd11744d117" xsi:nil="true"/>
    <PublishStatusLookup xmlns="e8dc6129-b2e8-490d-b1b8-9dd11744d117">
      <Value>263646</Value>
    </PublishStatusLookup>
    <APAuthor xmlns="e8dc6129-b2e8-490d-b1b8-9dd11744d117">
      <UserInfo>
        <DisplayName>System Account</DisplayName>
        <AccountId>1073741823</AccountId>
        <AccountType/>
      </UserInfo>
    </APAuthor>
    <TPCommandLine xmlns="e8dc6129-b2e8-490d-b1b8-9dd11744d117" xsi:nil="true"/>
    <IntlLangReviewer xmlns="e8dc6129-b2e8-490d-b1b8-9dd11744d117" xsi:nil="true"/>
    <OpenTemplate xmlns="e8dc6129-b2e8-490d-b1b8-9dd11744d117">true</OpenTemplate>
    <CSXSubmissionDate xmlns="e8dc6129-b2e8-490d-b1b8-9dd11744d117" xsi:nil="true"/>
    <TaxCatchAll xmlns="e8dc6129-b2e8-490d-b1b8-9dd11744d117"/>
    <Manager xmlns="e8dc6129-b2e8-490d-b1b8-9dd11744d117" xsi:nil="true"/>
    <NumericId xmlns="e8dc6129-b2e8-490d-b1b8-9dd11744d117" xsi:nil="true"/>
    <ParentAssetId xmlns="e8dc6129-b2e8-490d-b1b8-9dd11744d117" xsi:nil="true"/>
    <OriginalSourceMarket xmlns="e8dc6129-b2e8-490d-b1b8-9dd11744d117">english</OriginalSourceMarket>
    <ApprovalStatus xmlns="e8dc6129-b2e8-490d-b1b8-9dd11744d117">InProgress</ApprovalStatus>
    <TPComponent xmlns="e8dc6129-b2e8-490d-b1b8-9dd11744d117" xsi:nil="true"/>
    <EditorialTags xmlns="e8dc6129-b2e8-490d-b1b8-9dd11744d117" xsi:nil="true"/>
    <TPExecutable xmlns="e8dc6129-b2e8-490d-b1b8-9dd11744d117" xsi:nil="true"/>
    <TPLaunchHelpLink xmlns="e8dc6129-b2e8-490d-b1b8-9dd11744d117" xsi:nil="true"/>
    <LocComments xmlns="e8dc6129-b2e8-490d-b1b8-9dd11744d117" xsi:nil="true"/>
    <LocRecommendedHandoff xmlns="e8dc6129-b2e8-490d-b1b8-9dd11744d117" xsi:nil="true"/>
    <SourceTitle xmlns="e8dc6129-b2e8-490d-b1b8-9dd11744d117" xsi:nil="true"/>
    <CSXUpdate xmlns="e8dc6129-b2e8-490d-b1b8-9dd11744d117">false</CSXUpdate>
    <IntlLocPriority xmlns="e8dc6129-b2e8-490d-b1b8-9dd11744d117" xsi:nil="true"/>
    <UAProjectedTotalWords xmlns="e8dc6129-b2e8-490d-b1b8-9dd11744d117" xsi:nil="true"/>
    <AssetType xmlns="e8dc6129-b2e8-490d-b1b8-9dd11744d117">TP</AssetType>
    <MachineTranslated xmlns="e8dc6129-b2e8-490d-b1b8-9dd11744d117">false</MachineTranslated>
    <OutputCachingOn xmlns="e8dc6129-b2e8-490d-b1b8-9dd11744d117">true</OutputCachingOn>
    <TemplateStatus xmlns="e8dc6129-b2e8-490d-b1b8-9dd11744d117">Complete</TemplateStatus>
    <IsSearchable xmlns="e8dc6129-b2e8-490d-b1b8-9dd11744d117">true</IsSearchable>
    <ContentItem xmlns="e8dc6129-b2e8-490d-b1b8-9dd11744d117" xsi:nil="true"/>
    <HandoffToMSDN xmlns="e8dc6129-b2e8-490d-b1b8-9dd11744d117" xsi:nil="true"/>
    <ShowIn xmlns="e8dc6129-b2e8-490d-b1b8-9dd11744d117">Show everywhere</ShowIn>
    <ThumbnailAssetId xmlns="e8dc6129-b2e8-490d-b1b8-9dd11744d117" xsi:nil="true"/>
    <UALocComments xmlns="e8dc6129-b2e8-490d-b1b8-9dd11744d117" xsi:nil="true"/>
    <UALocRecommendation xmlns="e8dc6129-b2e8-490d-b1b8-9dd11744d117">Localize</UALocRecommendation>
    <LastModifiedDateTime xmlns="e8dc6129-b2e8-490d-b1b8-9dd11744d117" xsi:nil="true"/>
    <LegacyData xmlns="e8dc6129-b2e8-490d-b1b8-9dd11744d117" xsi:nil="true"/>
    <LocManualTestRequired xmlns="e8dc6129-b2e8-490d-b1b8-9dd11744d117">false</LocManualTestRequired>
    <LocMarketGroupTiers2 xmlns="e8dc6129-b2e8-490d-b1b8-9dd11744d117" xsi:nil="true"/>
    <ClipArtFilename xmlns="e8dc6129-b2e8-490d-b1b8-9dd11744d117" xsi:nil="true"/>
    <TPApplication xmlns="e8dc6129-b2e8-490d-b1b8-9dd11744d117" xsi:nil="true"/>
    <CSXHash xmlns="e8dc6129-b2e8-490d-b1b8-9dd11744d117" xsi:nil="true"/>
    <DirectSourceMarket xmlns="e8dc6129-b2e8-490d-b1b8-9dd11744d117">english</DirectSourceMarket>
    <PrimaryImageGen xmlns="e8dc6129-b2e8-490d-b1b8-9dd11744d117">true</PrimaryImageGen>
    <PlannedPubDate xmlns="e8dc6129-b2e8-490d-b1b8-9dd11744d117" xsi:nil="true"/>
    <CSXSubmissionMarket xmlns="e8dc6129-b2e8-490d-b1b8-9dd11744d117" xsi:nil="true"/>
    <Downloads xmlns="e8dc6129-b2e8-490d-b1b8-9dd11744d117">0</Downloads>
    <ArtSampleDocs xmlns="e8dc6129-b2e8-490d-b1b8-9dd11744d117" xsi:nil="true"/>
    <TrustLevel xmlns="e8dc6129-b2e8-490d-b1b8-9dd11744d117">1 Microsoft Managed Content</TrustLevel>
    <BlockPublish xmlns="e8dc6129-b2e8-490d-b1b8-9dd11744d117">false</BlockPublish>
    <TPLaunchHelpLinkType xmlns="e8dc6129-b2e8-490d-b1b8-9dd11744d117">Template</TPLaunchHelpLinkType>
    <LocalizationTagsTaxHTField0 xmlns="e8dc6129-b2e8-490d-b1b8-9dd11744d117">
      <Terms xmlns="http://schemas.microsoft.com/office/infopath/2007/PartnerControls"/>
    </LocalizationTagsTaxHTField0>
    <BusinessGroup xmlns="e8dc6129-b2e8-490d-b1b8-9dd11744d117" xsi:nil="true"/>
    <Providers xmlns="e8dc6129-b2e8-490d-b1b8-9dd11744d117" xsi:nil="true"/>
    <TemplateTemplateType xmlns="e8dc6129-b2e8-490d-b1b8-9dd11744d117">Word Document Template</TemplateTemplateType>
    <TimesCloned xmlns="e8dc6129-b2e8-490d-b1b8-9dd11744d117" xsi:nil="true"/>
    <TPAppVersion xmlns="e8dc6129-b2e8-490d-b1b8-9dd11744d117" xsi:nil="true"/>
    <VoteCount xmlns="e8dc6129-b2e8-490d-b1b8-9dd11744d117" xsi:nil="true"/>
    <FeatureTagsTaxHTField0 xmlns="e8dc6129-b2e8-490d-b1b8-9dd11744d117">
      <Terms xmlns="http://schemas.microsoft.com/office/infopath/2007/PartnerControls"/>
    </FeatureTagsTaxHTField0>
    <Provider xmlns="e8dc6129-b2e8-490d-b1b8-9dd11744d117" xsi:nil="true"/>
    <UACurrentWords xmlns="e8dc6129-b2e8-490d-b1b8-9dd11744d117" xsi:nil="true"/>
    <AssetId xmlns="e8dc6129-b2e8-490d-b1b8-9dd11744d117">TP103988555</AssetId>
    <TPClientViewer xmlns="e8dc6129-b2e8-490d-b1b8-9dd11744d117" xsi:nil="true"/>
    <DSATActionTaken xmlns="e8dc6129-b2e8-490d-b1b8-9dd11744d117" xsi:nil="true"/>
    <APEditor xmlns="e8dc6129-b2e8-490d-b1b8-9dd11744d117">
      <UserInfo>
        <DisplayName/>
        <AccountId xsi:nil="true"/>
        <AccountType/>
      </UserInfo>
    </APEditor>
    <TPInstallLocation xmlns="e8dc6129-b2e8-490d-b1b8-9dd11744d117" xsi:nil="true"/>
    <OOCacheId xmlns="e8dc6129-b2e8-490d-b1b8-9dd11744d117" xsi:nil="true"/>
    <IsDeleted xmlns="e8dc6129-b2e8-490d-b1b8-9dd11744d117">false</IsDeleted>
    <PublishTargets xmlns="e8dc6129-b2e8-490d-b1b8-9dd11744d117">OfficeOnlineVNext</PublishTargets>
    <ApprovalLog xmlns="e8dc6129-b2e8-490d-b1b8-9dd11744d117" xsi:nil="true"/>
    <BugNumber xmlns="e8dc6129-b2e8-490d-b1b8-9dd11744d117" xsi:nil="true"/>
    <CrawlForDependencies xmlns="e8dc6129-b2e8-490d-b1b8-9dd11744d117">false</CrawlForDependencies>
    <InternalTagsTaxHTField0 xmlns="e8dc6129-b2e8-490d-b1b8-9dd11744d117">
      <Terms xmlns="http://schemas.microsoft.com/office/infopath/2007/PartnerControls"/>
    </InternalTagsTaxHTField0>
    <LastHandOff xmlns="e8dc6129-b2e8-490d-b1b8-9dd11744d117" xsi:nil="true"/>
    <Milestone xmlns="e8dc6129-b2e8-490d-b1b8-9dd11744d117" xsi:nil="true"/>
    <OriginalRelease xmlns="e8dc6129-b2e8-490d-b1b8-9dd11744d117">15</OriginalRelease>
    <RecommendationsModifier xmlns="e8dc6129-b2e8-490d-b1b8-9dd11744d117" xsi:nil="true"/>
    <ScenarioTagsTaxHTField0 xmlns="e8dc6129-b2e8-490d-b1b8-9dd11744d117">
      <Terms xmlns="http://schemas.microsoft.com/office/infopath/2007/PartnerControls"/>
    </ScenarioTagsTaxHTField0>
    <UANotes xmlns="e8dc6129-b2e8-490d-b1b8-9dd11744d11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A42EBD431E25D48BAF21353513BEFF50400498E68C8DDA0E9488B63EFF5C26624D8" ma:contentTypeVersion="56" ma:contentTypeDescription="Create a new document." ma:contentTypeScope="" ma:versionID="6a0071d5c73af34e3e6aa16b4859ece6">
  <xsd:schema xmlns:xsd="http://www.w3.org/2001/XMLSchema" xmlns:xs="http://www.w3.org/2001/XMLSchema" xmlns:p="http://schemas.microsoft.com/office/2006/metadata/properties" xmlns:ns2="e8dc6129-b2e8-490d-b1b8-9dd11744d117" targetNamespace="http://schemas.microsoft.com/office/2006/metadata/properties" ma:root="true" ma:fieldsID="57f9577e44933622b24a6971a249411b" ns2:_="">
    <xsd:import namespace="e8dc6129-b2e8-490d-b1b8-9dd11744d117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c6129-b2e8-490d-b1b8-9dd11744d117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8bd05d6-58bc-4aa9-812b-ff9719595aaf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88634DF5-7237-49F9-904A-3A6F5960B480}" ma:internalName="CSXSubmissionMarket" ma:readOnly="false" ma:showField="MarketName" ma:web="e8dc6129-b2e8-490d-b1b8-9dd11744d117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eea29f1-d3c3-47d3-b7cc-eb8e265a03b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98FB02F-E2AC-4FF5-9031-B4F863F2DCB1}" ma:internalName="InProjectListLookup" ma:readOnly="true" ma:showField="InProjectLis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fb9056d-3141-460f-aec4-30ac9b73838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98FB02F-E2AC-4FF5-9031-B4F863F2DCB1}" ma:internalName="LastCompleteVersionLookup" ma:readOnly="true" ma:showField="LastComplete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98FB02F-E2AC-4FF5-9031-B4F863F2DCB1}" ma:internalName="LastPreviewErrorLookup" ma:readOnly="true" ma:showField="LastPreviewError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98FB02F-E2AC-4FF5-9031-B4F863F2DCB1}" ma:internalName="LastPreviewResultLookup" ma:readOnly="true" ma:showField="LastPreviewResul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98FB02F-E2AC-4FF5-9031-B4F863F2DCB1}" ma:internalName="LastPreviewAttemptDateLookup" ma:readOnly="true" ma:showField="LastPreviewAttemptDat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98FB02F-E2AC-4FF5-9031-B4F863F2DCB1}" ma:internalName="LastPreviewedByLookup" ma:readOnly="true" ma:showField="LastPreviewedBy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98FB02F-E2AC-4FF5-9031-B4F863F2DCB1}" ma:internalName="LastPreviewTimeLookup" ma:readOnly="true" ma:showField="LastPreviewTi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98FB02F-E2AC-4FF5-9031-B4F863F2DCB1}" ma:internalName="LastPreviewVersionLookup" ma:readOnly="true" ma:showField="LastPreview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98FB02F-E2AC-4FF5-9031-B4F863F2DCB1}" ma:internalName="LastPublishErrorLookup" ma:readOnly="true" ma:showField="LastPublishError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98FB02F-E2AC-4FF5-9031-B4F863F2DCB1}" ma:internalName="LastPublishResultLookup" ma:readOnly="true" ma:showField="LastPublishResul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98FB02F-E2AC-4FF5-9031-B4F863F2DCB1}" ma:internalName="LastPublishAttemptDateLookup" ma:readOnly="true" ma:showField="LastPublishAttemptDat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98FB02F-E2AC-4FF5-9031-B4F863F2DCB1}" ma:internalName="LastPublishedByLookup" ma:readOnly="true" ma:showField="LastPublishedBy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98FB02F-E2AC-4FF5-9031-B4F863F2DCB1}" ma:internalName="LastPublishTimeLookup" ma:readOnly="true" ma:showField="LastPublishTi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98FB02F-E2AC-4FF5-9031-B4F863F2DCB1}" ma:internalName="LastPublishVersionLookup" ma:readOnly="true" ma:showField="LastPublish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931D6FE-B32A-43CC-A0FD-D75B886DADA4}" ma:internalName="LocLastLocAttemptVersionLookup" ma:readOnly="false" ma:showField="LastLocAttemptVersion" ma:web="e8dc6129-b2e8-490d-b1b8-9dd11744d117">
      <xsd:simpleType>
        <xsd:restriction base="dms:Lookup"/>
      </xsd:simpleType>
    </xsd:element>
    <xsd:element name="LocLastLocAttemptVersionTypeLookup" ma:index="71" nillable="true" ma:displayName="Loc Last Loc Attempt Version Type" ma:default="" ma:list="{4931D6FE-B32A-43CC-A0FD-D75B886DADA4}" ma:internalName="LocLastLocAttemptVersionTypeLookup" ma:readOnly="true" ma:showField="LastLocAttemptVersionType" ma:web="e8dc6129-b2e8-490d-b1b8-9dd11744d117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931D6FE-B32A-43CC-A0FD-D75B886DADA4}" ma:internalName="LocNewPublishedVersionLookup" ma:readOnly="true" ma:showField="NewPublishedVersion" ma:web="e8dc6129-b2e8-490d-b1b8-9dd11744d117">
      <xsd:simpleType>
        <xsd:restriction base="dms:Lookup"/>
      </xsd:simpleType>
    </xsd:element>
    <xsd:element name="LocOverallHandbackStatusLookup" ma:index="75" nillable="true" ma:displayName="Loc Overall Handback Status" ma:default="" ma:list="{4931D6FE-B32A-43CC-A0FD-D75B886DADA4}" ma:internalName="LocOverallHandbackStatusLookup" ma:readOnly="true" ma:showField="OverallHandbackStatus" ma:web="e8dc6129-b2e8-490d-b1b8-9dd11744d117">
      <xsd:simpleType>
        <xsd:restriction base="dms:Lookup"/>
      </xsd:simpleType>
    </xsd:element>
    <xsd:element name="LocOverallLocStatusLookup" ma:index="76" nillable="true" ma:displayName="Loc Overall Localize Status" ma:default="" ma:list="{4931D6FE-B32A-43CC-A0FD-D75B886DADA4}" ma:internalName="LocOverallLocStatusLookup" ma:readOnly="true" ma:showField="OverallLocStatus" ma:web="e8dc6129-b2e8-490d-b1b8-9dd11744d117">
      <xsd:simpleType>
        <xsd:restriction base="dms:Lookup"/>
      </xsd:simpleType>
    </xsd:element>
    <xsd:element name="LocOverallPreviewStatusLookup" ma:index="77" nillable="true" ma:displayName="Loc Overall Preview Status" ma:default="" ma:list="{4931D6FE-B32A-43CC-A0FD-D75B886DADA4}" ma:internalName="LocOverallPreviewStatusLookup" ma:readOnly="true" ma:showField="OverallPreviewStatus" ma:web="e8dc6129-b2e8-490d-b1b8-9dd11744d117">
      <xsd:simpleType>
        <xsd:restriction base="dms:Lookup"/>
      </xsd:simpleType>
    </xsd:element>
    <xsd:element name="LocOverallPublishStatusLookup" ma:index="78" nillable="true" ma:displayName="Loc Overall Publish Status" ma:default="" ma:list="{4931D6FE-B32A-43CC-A0FD-D75B886DADA4}" ma:internalName="LocOverallPublishStatusLookup" ma:readOnly="true" ma:showField="OverallPublishStatus" ma:web="e8dc6129-b2e8-490d-b1b8-9dd11744d117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931D6FE-B32A-43CC-A0FD-D75B886DADA4}" ma:internalName="LocProcessedForHandoffsLookup" ma:readOnly="true" ma:showField="ProcessedForHandoffs" ma:web="e8dc6129-b2e8-490d-b1b8-9dd11744d117">
      <xsd:simpleType>
        <xsd:restriction base="dms:Lookup"/>
      </xsd:simpleType>
    </xsd:element>
    <xsd:element name="LocProcessedForMarketsLookup" ma:index="81" nillable="true" ma:displayName="Loc Processed For Markets" ma:default="" ma:list="{4931D6FE-B32A-43CC-A0FD-D75B886DADA4}" ma:internalName="LocProcessedForMarketsLookup" ma:readOnly="true" ma:showField="ProcessedForMarkets" ma:web="e8dc6129-b2e8-490d-b1b8-9dd11744d117">
      <xsd:simpleType>
        <xsd:restriction base="dms:Lookup"/>
      </xsd:simpleType>
    </xsd:element>
    <xsd:element name="LocPublishedDependentAssetsLookup" ma:index="82" nillable="true" ma:displayName="Loc Published Dependent Assets" ma:default="" ma:list="{4931D6FE-B32A-43CC-A0FD-D75B886DADA4}" ma:internalName="LocPublishedDependentAssetsLookup" ma:readOnly="true" ma:showField="PublishedDependentAssets" ma:web="e8dc6129-b2e8-490d-b1b8-9dd11744d117">
      <xsd:simpleType>
        <xsd:restriction base="dms:Lookup"/>
      </xsd:simpleType>
    </xsd:element>
    <xsd:element name="LocPublishedLinkedAssetsLookup" ma:index="83" nillable="true" ma:displayName="Loc Published Linked Assets" ma:default="" ma:list="{4931D6FE-B32A-43CC-A0FD-D75B886DADA4}" ma:internalName="LocPublishedLinkedAssetsLookup" ma:readOnly="true" ma:showField="PublishedLinkedAssets" ma:web="e8dc6129-b2e8-490d-b1b8-9dd11744d117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899027dd-2268-4b10-8e88-56f3d7ef0ba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88634DF5-7237-49F9-904A-3A6F5960B480}" ma:internalName="Markets" ma:readOnly="false" ma:showField="MarketNa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98FB02F-E2AC-4FF5-9031-B4F863F2DCB1}" ma:internalName="NumOfRatingsLookup" ma:readOnly="true" ma:showField="NumOfRatings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98FB02F-E2AC-4FF5-9031-B4F863F2DCB1}" ma:internalName="PublishStatusLookup" ma:readOnly="false" ma:showField="PublishStatus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da1e43b2-151f-43c6-9dad-d68cc2d10fc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8a54b6a-f364-46cc-a1de-ceaa1300fad4}" ma:internalName="TaxCatchAll" ma:showField="CatchAllData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8a54b6a-f364-46cc-a1de-ceaa1300fad4}" ma:internalName="TaxCatchAllLabel" ma:readOnly="true" ma:showField="CatchAllDataLabel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01A0EBF8-D0E0-401E-A2CC-0BB90475989F}"/>
</file>

<file path=customXml/itemProps3.xml><?xml version="1.0" encoding="utf-8"?>
<ds:datastoreItem xmlns:ds="http://schemas.openxmlformats.org/officeDocument/2006/customXml" ds:itemID="{F4587B73-D82C-488D-BF52-124F4A7C62B3}"/>
</file>

<file path=customXml/itemProps4.xml><?xml version="1.0" encoding="utf-8"?>
<ds:datastoreItem xmlns:ds="http://schemas.openxmlformats.org/officeDocument/2006/customXml" ds:itemID="{15460DE0-3C92-4645-8985-A11F0469FE6E}"/>
</file>

<file path=docProps/app.xml><?xml version="1.0" encoding="utf-8"?>
<Properties xmlns="http://schemas.openxmlformats.org/officeDocument/2006/extended-properties" xmlns:vt="http://schemas.openxmlformats.org/officeDocument/2006/docPropsVTypes">
  <Template>Bright Birthday Invite_with cut and fold guide lines_15_TP103988555</Template>
  <TotalTime>28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13</cp:revision>
  <dcterms:created xsi:type="dcterms:W3CDTF">2012-12-26T23:26:00Z</dcterms:created>
  <dcterms:modified xsi:type="dcterms:W3CDTF">2013-03-18T09:10:00Z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0x010100DA42EBD431E25D48BAF21353513BEFF50400498E68C8DDA0E9488B63EFF5C26624D8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