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a celotno postavitev letaka"/>
      </w:tblPr>
      <w:tblGrid>
        <w:gridCol w:w="7071"/>
        <w:gridCol w:w="3395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616FE612" wp14:editId="1CDA1CA1">
                  <wp:extent cx="4428000" cy="4428000"/>
                  <wp:effectExtent l="0" t="0" r="0" b="0"/>
                  <wp:docPr id="6" name="Slika 6" descr="Ženska v vrtnarskih oblačilih, prikazana od pasu navzdol, stoji pred zidom z grabljami v rokah in vedrom jesenskih listo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44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B001F9" w:rsidP="006F3CE1">
            <w:pPr>
              <w:pStyle w:val="Naslov"/>
            </w:pPr>
            <w:sdt>
              <w:sdtPr>
                <w:alias w:val="Vnesite naslov:"/>
                <w:tag w:val="Vnesite naslov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sl-SI"/>
                  </w:rPr>
                  <w:t>NASLOV</w:t>
                </w:r>
              </w:sdtContent>
            </w:sdt>
          </w:p>
          <w:p w:rsidR="00874975" w:rsidRDefault="00B001F9" w:rsidP="006F3CE1">
            <w:pPr>
              <w:pStyle w:val="Podnaslov"/>
            </w:pPr>
            <w:sdt>
              <w:sdtPr>
                <w:alias w:val="Vnesite podnaslov:"/>
                <w:tag w:val="Vnesite podnaslov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sl-SI"/>
                  </w:rPr>
                  <w:t>Pod</w:t>
                </w:r>
                <w:r w:rsidR="00874975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Vnesite naslov:"/>
              <w:tag w:val="Vnesite naslov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CE76E0">
                <w:pPr>
                  <w:pStyle w:val="Naslov1"/>
                  <w:spacing w:before="360"/>
                </w:pPr>
                <w:r>
                  <w:rPr>
                    <w:lang w:bidi="sl-SI"/>
                  </w:rPr>
                  <w:t>Naslov</w:t>
                </w:r>
              </w:p>
            </w:sdtContent>
          </w:sdt>
          <w:p w:rsidR="00874975" w:rsidRDefault="00B001F9" w:rsidP="00CE76E0">
            <w:pPr>
              <w:spacing w:before="240"/>
            </w:pPr>
            <w:sdt>
              <w:sdtPr>
                <w:alias w:val="Vnesite besedilo telesa 1:"/>
                <w:tag w:val="Vnesite besedilo telesa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sl-SI"/>
                  </w:rPr>
                  <w:t>Če želite začeti, tapnite poljubno besedilo označbe mesta (kot je na primer ta) in začnite tipkati, da ga zamenjate s svojim besedilom.</w:t>
                </w:r>
              </w:sdtContent>
            </w:sdt>
            <w:r w:rsidR="00B303E1">
              <w:rPr>
                <w:lang w:bidi="sl-SI"/>
              </w:rPr>
              <w:t xml:space="preserve"> </w:t>
            </w:r>
            <w:sdt>
              <w:sdtPr>
                <w:alias w:val="Vnesite besedilo telesa 2:"/>
                <w:tag w:val="Vnesite besedilo telesa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sl-SI"/>
                  </w:rPr>
                  <w:t xml:space="preserve">Ali želite vstaviti sliko iz datotek ali pa dodati obliko, polje z besedilom ali tabelo? </w:t>
                </w:r>
                <w:r w:rsidR="00B303E1">
                  <w:rPr>
                    <w:lang w:bidi="sl-SI"/>
                  </w:rPr>
                  <w:t xml:space="preserve">Ni problema. </w:t>
                </w:r>
                <w:r>
                  <w:rPr>
                    <w:lang w:bidi="sl-SI"/>
                  </w:rPr>
                  <w:t>Na traku na zavihku »Vstavi« tapnite želeno možnost.</w:t>
                </w:r>
              </w:sdtContent>
            </w:sdt>
          </w:p>
          <w:p w:rsidR="00874975" w:rsidRDefault="00874975" w:rsidP="00CE76E0">
            <w:pPr>
              <w:spacing w:before="360"/>
            </w:pPr>
            <w:r w:rsidRPr="00AA4794">
              <w:rPr>
                <w:noProof/>
                <w:lang w:eastAsia="sl-SI"/>
              </w:rPr>
              <w:lastRenderedPageBreak/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3328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ela za postavitev na desni strani"/>
            </w:tblPr>
            <w:tblGrid>
              <w:gridCol w:w="3328"/>
            </w:tblGrid>
            <w:tr w:rsidR="00A929C7" w:rsidTr="00CE76E0">
              <w:trPr>
                <w:trHeight w:hRule="exact" w:val="11112"/>
              </w:trPr>
              <w:tc>
                <w:tcPr>
                  <w:tcW w:w="3328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B001F9" w:rsidP="00CE76E0">
                  <w:pPr>
                    <w:pStyle w:val="Naslov2"/>
                    <w:spacing w:after="240"/>
                  </w:pPr>
                  <w:sdt>
                    <w:sdtPr>
                      <w:alias w:val="Vnesite naslov 2:"/>
                      <w:tag w:val="Vnesite naslov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sl-SI"/>
                        </w:rPr>
                        <w:t>Tukaj dodajte pomembne informacije o dogodku.</w:t>
                      </w:r>
                    </w:sdtContent>
                  </w:sdt>
                </w:p>
                <w:p w:rsidR="00A929C7" w:rsidRDefault="00B001F9" w:rsidP="00CE76E0">
                  <w:pPr>
                    <w:pStyle w:val="Naslov2"/>
                    <w:spacing w:after="240"/>
                  </w:pPr>
                  <w:sdt>
                    <w:sdtPr>
                      <w:alias w:val="Vnesite naslov 2:"/>
                      <w:tag w:val="Vnesite naslov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sl-SI"/>
                        </w:rPr>
                        <w:t>Ne bodite sramežljivi. Povejte jim, zakaj tega ne smejo zamuditi.</w:t>
                      </w:r>
                    </w:sdtContent>
                  </w:sdt>
                </w:p>
                <w:p w:rsidR="00A929C7" w:rsidRDefault="00B001F9" w:rsidP="00CE76E0">
                  <w:pPr>
                    <w:pStyle w:val="Naslov2"/>
                    <w:spacing w:after="240"/>
                  </w:pPr>
                  <w:sdt>
                    <w:sdtPr>
                      <w:alias w:val="Vnesite naslov 2:"/>
                      <w:tag w:val="Vnesite naslov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sl-SI"/>
                        </w:rPr>
                        <w:t>Tukaj vnesite še en argument.</w:t>
                      </w:r>
                    </w:sdtContent>
                  </w:sdt>
                </w:p>
                <w:p w:rsidR="00A929C7" w:rsidRDefault="00B001F9" w:rsidP="00CE76E0">
                  <w:pPr>
                    <w:pStyle w:val="Naslov2"/>
                    <w:spacing w:after="240"/>
                  </w:pPr>
                  <w:sdt>
                    <w:sdtPr>
                      <w:alias w:val="Vnesite naslov 2:"/>
                      <w:tag w:val="Vnesite naslov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sl-SI"/>
                        </w:rPr>
                        <w:t>Tukaj lahko dodate več informacij.</w:t>
                      </w:r>
                    </w:sdtContent>
                  </w:sdt>
                </w:p>
                <w:p w:rsidR="007A7992" w:rsidRDefault="00B001F9" w:rsidP="00CE76E0">
                  <w:pPr>
                    <w:pStyle w:val="Naslov2"/>
                    <w:spacing w:after="240"/>
                  </w:pPr>
                  <w:sdt>
                    <w:sdtPr>
                      <w:alias w:val="Vnesite naslov 2:"/>
                      <w:tag w:val="Vnesite naslov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sl-SI"/>
                        </w:rPr>
                        <w:t>Tukaj je prostor za še en argument.</w:t>
                      </w:r>
                    </w:sdtContent>
                  </w:sdt>
                </w:p>
              </w:tc>
            </w:tr>
            <w:tr w:rsidR="00A929C7" w:rsidTr="00CE76E0">
              <w:trPr>
                <w:trHeight w:hRule="exact" w:val="3600"/>
              </w:trPr>
              <w:tc>
                <w:tcPr>
                  <w:tcW w:w="3328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B001F9">
                  <w:pPr>
                    <w:pStyle w:val="Naslov3"/>
                  </w:pPr>
                  <w:sdt>
                    <w:sdtPr>
                      <w:alias w:val="Vnesite ime podjetja:"/>
                      <w:tag w:val="Vnesite ime podjetja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sl-SI"/>
                        </w:rPr>
                        <w:t>Ime podjetja</w:t>
                      </w:r>
                    </w:sdtContent>
                  </w:sdt>
                </w:p>
                <w:p w:rsidR="00A929C7" w:rsidRDefault="00B001F9">
                  <w:pPr>
                    <w:pStyle w:val="Podatkizastik"/>
                  </w:pPr>
                  <w:sdt>
                    <w:sdtPr>
                      <w:alias w:val="Vnesite ulico, mesto in poštno številko:"/>
                      <w:tag w:val="Vnesite ulico, mesto in poštno številko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sl-SI"/>
                        </w:rPr>
                        <w:t>Poštni naslov</w:t>
                      </w:r>
                      <w:r w:rsidR="00A929C7">
                        <w:rPr>
                          <w:lang w:bidi="sl-SI"/>
                        </w:rPr>
                        <w:br/>
                      </w:r>
                      <w:r w:rsidR="00192909">
                        <w:rPr>
                          <w:lang w:bidi="sl-SI"/>
                        </w:rPr>
                        <w:t>Naslov, mesto</w:t>
                      </w:r>
                      <w:r w:rsidR="00A929C7">
                        <w:rPr>
                          <w:lang w:bidi="sl-SI"/>
                        </w:rPr>
                        <w:t>Poštna številka</w:t>
                      </w:r>
                    </w:sdtContent>
                  </w:sdt>
                </w:p>
                <w:sdt>
                  <w:sdtPr>
                    <w:alias w:val="Vnesite telefonsko številko:"/>
                    <w:tag w:val="Vnesite telefonsko številko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Podatkizastik"/>
                      </w:pPr>
                      <w:r>
                        <w:rPr>
                          <w:lang w:bidi="sl-SI"/>
                        </w:rPr>
                        <w:t>Telefon</w:t>
                      </w:r>
                    </w:p>
                  </w:sdtContent>
                </w:sdt>
                <w:p w:rsidR="00A929C7" w:rsidRDefault="00B001F9">
                  <w:pPr>
                    <w:pStyle w:val="Podatkizastik"/>
                  </w:pPr>
                  <w:sdt>
                    <w:sdtPr>
                      <w:alias w:val="Vnesite spletno mesto:"/>
                      <w:tag w:val="Vnesite spletno mesto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sl-SI"/>
                        </w:rPr>
                        <w:t>Spletno mesto</w:t>
                      </w:r>
                    </w:sdtContent>
                  </w:sdt>
                </w:p>
                <w:p w:rsidR="00A929C7" w:rsidRDefault="00B001F9" w:rsidP="00421850">
                  <w:pPr>
                    <w:pStyle w:val="Datum"/>
                  </w:pPr>
                  <w:sdt>
                    <w:sdtPr>
                      <w:alias w:val="Vnesite datume in čase:"/>
                      <w:tag w:val="Vnesite datume in čase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sl-SI"/>
                        </w:rPr>
                        <w:t>Datumi in časi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Brezrazmikov"/>
      </w:pPr>
    </w:p>
    <w:sectPr w:rsidR="006F3CE1" w:rsidSect="00CE76E0">
      <w:pgSz w:w="11906" w:h="16838" w:code="9"/>
      <w:pgMar w:top="794" w:right="720" w:bottom="7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66" w:rsidRDefault="006C2766" w:rsidP="00C5038D">
      <w:pPr>
        <w:spacing w:after="0" w:line="240" w:lineRule="auto"/>
      </w:pPr>
      <w:r>
        <w:separator/>
      </w:r>
    </w:p>
  </w:endnote>
  <w:endnote w:type="continuationSeparator" w:id="0">
    <w:p w:rsidR="006C2766" w:rsidRDefault="006C2766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66" w:rsidRDefault="006C2766" w:rsidP="00C5038D">
      <w:pPr>
        <w:spacing w:after="0" w:line="240" w:lineRule="auto"/>
      </w:pPr>
      <w:r>
        <w:separator/>
      </w:r>
    </w:p>
  </w:footnote>
  <w:footnote w:type="continuationSeparator" w:id="0">
    <w:p w:rsidR="006C2766" w:rsidRDefault="006C2766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202606"/>
    <w:rsid w:val="003D32C9"/>
    <w:rsid w:val="003E5B3F"/>
    <w:rsid w:val="00421850"/>
    <w:rsid w:val="004F460E"/>
    <w:rsid w:val="005B2FDA"/>
    <w:rsid w:val="00600499"/>
    <w:rsid w:val="00651898"/>
    <w:rsid w:val="006C2766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001F9"/>
    <w:rsid w:val="00B303E1"/>
    <w:rsid w:val="00B57FC7"/>
    <w:rsid w:val="00BE1B5A"/>
    <w:rsid w:val="00C5038D"/>
    <w:rsid w:val="00C9436E"/>
    <w:rsid w:val="00CE76E0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sl-SI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A6FDF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slov2">
    <w:name w:val="heading 2"/>
    <w:basedOn w:val="Navaden"/>
    <w:link w:val="Naslov2Znak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Naslov3">
    <w:name w:val="heading 3"/>
    <w:basedOn w:val="Navaden"/>
    <w:link w:val="Naslov3Znak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link w:val="PodnaslovZnak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naslovZnak">
    <w:name w:val="Podnaslov Znak"/>
    <w:basedOn w:val="Privzetapisavaodstavka"/>
    <w:link w:val="Podnaslov"/>
    <w:uiPriority w:val="2"/>
    <w:rsid w:val="006F3CE1"/>
    <w:rPr>
      <w:b/>
      <w:caps/>
      <w:sz w:val="106"/>
    </w:rPr>
  </w:style>
  <w:style w:type="paragraph" w:styleId="Naslov">
    <w:name w:val="Title"/>
    <w:basedOn w:val="Navaden"/>
    <w:link w:val="NaslovZnak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slovZnak">
    <w:name w:val="Naslov Znak"/>
    <w:basedOn w:val="Privzetapisavaodstavka"/>
    <w:link w:val="Naslov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30"/>
      <w:szCs w:val="30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Brezrazmikov">
    <w:name w:val="No Spacing"/>
    <w:uiPriority w:val="19"/>
    <w:qFormat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Podatkizastik">
    <w:name w:val="Podatki za stik"/>
    <w:basedOn w:val="Navaden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Znak">
    <w:name w:val="Datum Znak"/>
    <w:basedOn w:val="Privzetapisavaodstavka"/>
    <w:link w:val="Datum"/>
    <w:uiPriority w:val="5"/>
    <w:rsid w:val="00760E88"/>
    <w:rPr>
      <w:color w:val="FFFFFF" w:themeColor="background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Noga">
    <w:name w:val="footer"/>
    <w:basedOn w:val="Navaden"/>
    <w:link w:val="NogaZnak"/>
    <w:uiPriority w:val="9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Glava">
    <w:name w:val="header"/>
    <w:basedOn w:val="Navaden"/>
    <w:link w:val="GlavaZnak"/>
    <w:uiPriority w:val="9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Naslov5Znak">
    <w:name w:val="Naslov 5 Znak"/>
    <w:basedOn w:val="Privzetapisavaodstavka"/>
    <w:link w:val="Naslov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A918B2"/>
    <w:rPr>
      <w:i/>
      <w:iCs/>
      <w:color w:val="C71C12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57FC7"/>
  </w:style>
  <w:style w:type="paragraph" w:styleId="Blokbesedila">
    <w:name w:val="Block Text"/>
    <w:basedOn w:val="Navaden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rsid w:val="00B57FC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57FC7"/>
  </w:style>
  <w:style w:type="paragraph" w:styleId="Telobesedila2">
    <w:name w:val="Body Text 2"/>
    <w:basedOn w:val="Navaden"/>
    <w:link w:val="Telobesedila2Znak"/>
    <w:uiPriority w:val="99"/>
    <w:semiHidden/>
    <w:unhideWhenUsed/>
    <w:rsid w:val="00B57FC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57FC7"/>
  </w:style>
  <w:style w:type="paragraph" w:styleId="Telobesedila3">
    <w:name w:val="Body Text 3"/>
    <w:basedOn w:val="Navaden"/>
    <w:link w:val="Telobesedila3Znak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57FC7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57FC7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57FC7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57FC7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57FC7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57FC7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57FC7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57FC7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57FC7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57FC7"/>
  </w:style>
  <w:style w:type="table" w:styleId="Barvnamrea">
    <w:name w:val="Colorful Grid"/>
    <w:basedOn w:val="Navadnatabe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B57FC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FC7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F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FC7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57FC7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57FC7"/>
  </w:style>
  <w:style w:type="character" w:styleId="Poudarek">
    <w:name w:val="Emphasis"/>
    <w:basedOn w:val="Privzetapisavaodstavka"/>
    <w:uiPriority w:val="20"/>
    <w:semiHidden/>
    <w:unhideWhenUsed/>
    <w:qFormat/>
    <w:rsid w:val="00B57FC7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B57FC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57FC7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B57FC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57FC7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Mreatabele3">
    <w:name w:val="Grid Table 3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slov6Znak">
    <w:name w:val="Naslov 6 Znak"/>
    <w:basedOn w:val="Privzetapisavaodstavka"/>
    <w:link w:val="Naslov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B57FC7"/>
  </w:style>
  <w:style w:type="paragraph" w:styleId="HTMLnaslov">
    <w:name w:val="HTML Address"/>
    <w:basedOn w:val="Navaden"/>
    <w:link w:val="HTMLnaslovZnak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57FC7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B57FC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B57FC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57FC7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B57FC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57FC7"/>
    <w:rPr>
      <w:color w:val="3D537E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B57FC7"/>
  </w:style>
  <w:style w:type="paragraph" w:styleId="Seznam">
    <w:name w:val="List"/>
    <w:basedOn w:val="Navaden"/>
    <w:uiPriority w:val="99"/>
    <w:semiHidden/>
    <w:unhideWhenUsed/>
    <w:rsid w:val="00B57FC7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B57FC7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B57FC7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B57FC7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B57FC7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57FC7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57FC7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B57FC7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eznamvtabeli2">
    <w:name w:val="List Table 2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eznamvtabeli3">
    <w:name w:val="List Table 3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57FC7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B57FC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57FC7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57FC7"/>
  </w:style>
  <w:style w:type="character" w:styleId="tevilkastrani">
    <w:name w:val="page number"/>
    <w:basedOn w:val="Privzetapisavaodstavka"/>
    <w:uiPriority w:val="99"/>
    <w:semiHidden/>
    <w:unhideWhenUsed/>
    <w:rsid w:val="00B57FC7"/>
  </w:style>
  <w:style w:type="table" w:styleId="Navadnatabela1">
    <w:name w:val="Plain Table 1"/>
    <w:basedOn w:val="Navadnatabel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57FC7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A918B2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57FC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57FC7"/>
  </w:style>
  <w:style w:type="paragraph" w:styleId="Podpis">
    <w:name w:val="Signature"/>
    <w:basedOn w:val="Navaden"/>
    <w:link w:val="PodpisZnak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57FC7"/>
  </w:style>
  <w:style w:type="character" w:styleId="Krepko">
    <w:name w:val="Strong"/>
    <w:basedOn w:val="Privzetapisavaodstavka"/>
    <w:uiPriority w:val="22"/>
    <w:semiHidden/>
    <w:unhideWhenUsed/>
    <w:qFormat/>
    <w:rsid w:val="00B57FC7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B57FC7"/>
    <w:pPr>
      <w:spacing w:after="0"/>
      <w:ind w:left="260" w:hanging="26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B57FC7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57FC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57FC7"/>
    <w:pPr>
      <w:spacing w:after="100"/>
      <w:ind w:left="26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57FC7"/>
    <w:pPr>
      <w:spacing w:after="100"/>
      <w:ind w:left="52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57FC7"/>
    <w:pPr>
      <w:spacing w:after="100"/>
      <w:ind w:left="78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57FC7"/>
    <w:pPr>
      <w:spacing w:after="100"/>
      <w:ind w:left="104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57FC7"/>
    <w:pPr>
      <w:spacing w:after="100"/>
      <w:ind w:left="13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57FC7"/>
    <w:pPr>
      <w:spacing w:after="100"/>
      <w:ind w:left="156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57FC7"/>
    <w:pPr>
      <w:spacing w:after="100"/>
      <w:ind w:left="182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57FC7"/>
    <w:pPr>
      <w:spacing w:after="100"/>
      <w:ind w:left="208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E25298" w:rsidP="00E25298">
          <w:pPr>
            <w:pStyle w:val="CE644941B97843069B77D418E0735A7B1"/>
          </w:pPr>
          <w:r>
            <w:rPr>
              <w:lang w:bidi="sl-SI"/>
            </w:rPr>
            <w:t>Tukaj dodajte pomembne informacije o dogodku.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E25298" w:rsidP="00E25298">
          <w:pPr>
            <w:pStyle w:val="9224EDFF1FDC4B0A98398FEE5097F9F21"/>
          </w:pPr>
          <w:r>
            <w:rPr>
              <w:lang w:bidi="sl-SI"/>
            </w:rPr>
            <w:t>Ne bodite sramežljivi. Povejte jim, zakaj tega ne smejo zamuditi.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E25298" w:rsidP="00E25298">
          <w:pPr>
            <w:pStyle w:val="A52F1696BC364D298F7DAFE25E4524241"/>
          </w:pPr>
          <w:r>
            <w:rPr>
              <w:lang w:bidi="sl-SI"/>
            </w:rPr>
            <w:t>Tukaj vnesite še en argument.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E25298" w:rsidP="00E25298">
          <w:pPr>
            <w:pStyle w:val="7ECCFE956E6F479CA855F0BC0028C5A51"/>
          </w:pPr>
          <w:r>
            <w:rPr>
              <w:lang w:bidi="sl-SI"/>
            </w:rPr>
            <w:t>Tukaj lahko dodate več informacij.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E25298" w:rsidP="00E25298">
          <w:pPr>
            <w:pStyle w:val="E44C5AA6A2164D1CA83EA37A85F2EB571"/>
          </w:pPr>
          <w:r>
            <w:rPr>
              <w:lang w:bidi="sl-SI"/>
            </w:rPr>
            <w:t>Tukaj je prostor za še en argument.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E25298" w:rsidP="00E25298">
          <w:pPr>
            <w:pStyle w:val="C4206529650947C5A1D6453D1E14174C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E25298" w:rsidP="00E25298">
          <w:pPr>
            <w:pStyle w:val="1F58F7208BA940C39B2965A4807CE4A01"/>
          </w:pPr>
          <w:r>
            <w:rPr>
              <w:lang w:bidi="sl-SI"/>
            </w:rPr>
            <w:t>Poštni naslov</w:t>
          </w:r>
          <w:r>
            <w:rPr>
              <w:lang w:bidi="sl-SI"/>
            </w:rPr>
            <w:br/>
            <w:t>Naslov, mestoPoštna številka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E25298" w:rsidP="00E25298">
          <w:pPr>
            <w:pStyle w:val="6C82D0E6E0E344BD937CC6F9A3EFA3F51"/>
          </w:pPr>
          <w:r>
            <w:rPr>
              <w:lang w:bidi="sl-SI"/>
            </w:rPr>
            <w:t>Spletno mesto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E25298" w:rsidP="00E25298">
          <w:pPr>
            <w:pStyle w:val="D0A162DA8E614AC4A8500F0F98B7E6401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E25298" w:rsidP="00E25298">
          <w:pPr>
            <w:pStyle w:val="FE01AA36CD91431FA803E354532D1CF21"/>
          </w:pPr>
          <w:r>
            <w:rPr>
              <w:lang w:bidi="sl-SI"/>
            </w:rPr>
            <w:t>Podnaslov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E25298" w:rsidP="00E25298">
          <w:pPr>
            <w:pStyle w:val="D1A67E8EBA6A4323B25CC85A8FE72EA41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E25298" w:rsidP="00E25298">
          <w:pPr>
            <w:pStyle w:val="909C0CAA9A9E44DD8923ECBAEFD89A0A1"/>
          </w:pPr>
          <w:r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E25298" w:rsidP="00E25298">
          <w:pPr>
            <w:pStyle w:val="960A840C398246398F48AAFD8482F339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E25298" w:rsidP="00E25298">
          <w:pPr>
            <w:pStyle w:val="F3446217972346AF8343001B668CF7B41"/>
          </w:pPr>
          <w:r>
            <w:rPr>
              <w:lang w:bidi="sl-SI"/>
            </w:rPr>
            <w:t>Datumi in časi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E25298" w:rsidP="00E25298">
          <w:pPr>
            <w:pStyle w:val="D46A33FE5F284883B9EAFED656F9A873"/>
          </w:pPr>
          <w:r>
            <w:rPr>
              <w:lang w:bidi="sl-SI"/>
            </w:rPr>
            <w:t>Ali želite vstaviti sliko iz datotek ali pa dodati obliko, polje z besedilom ali tabelo? Ni problema. Na traku na zavihku »Vstavi« tapnite želeno možnost.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576E73"/>
    <w:rsid w:val="006E7D8C"/>
    <w:rsid w:val="009111F6"/>
    <w:rsid w:val="00C442C2"/>
    <w:rsid w:val="00E25298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5298"/>
    <w:rPr>
      <w:color w:val="808080"/>
    </w:rPr>
  </w:style>
  <w:style w:type="character" w:styleId="Krepko">
    <w:name w:val="Strong"/>
    <w:basedOn w:val="Privzetapisavaodstavka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E25298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E25298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E25298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E25298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E25298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E25298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E25298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E25298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E25298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E25298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E25298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E25298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E25298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E25298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E25298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Office_14011033_TF03988564</Template>
  <TotalTime>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2</cp:revision>
  <cp:lastPrinted>2012-12-25T21:02:00Z</cp:lastPrinted>
  <dcterms:created xsi:type="dcterms:W3CDTF">2015-08-02T19:19:00Z</dcterms:created>
  <dcterms:modified xsi:type="dcterms:W3CDTF">2017-07-18T13:21:00Z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