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a z zimsko grafiko in prazničnimi pozdravi"/>
      </w:tblPr>
      <w:tblGrid>
        <w:gridCol w:w="2530"/>
        <w:gridCol w:w="7936"/>
      </w:tblGrid>
      <w:tr w:rsidR="008674CD" w:rsidTr="00736F8F">
        <w:tc>
          <w:tcPr>
            <w:tcW w:w="2610" w:type="dxa"/>
          </w:tcPr>
          <w:p w:rsidR="008674CD" w:rsidRDefault="00487A0E">
            <w:pPr>
              <w:spacing w:after="0" w:line="240" w:lineRule="auto"/>
            </w:pPr>
            <w:r>
              <w:rPr>
                <w:lang w:eastAsia="sl-SI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Slika 2" descr="Grafika z zimskim prizo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Slika 2" descr="zimski priz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Default="00BD49BA">
            <w:pPr>
              <w:pStyle w:val="Naslov1"/>
            </w:pPr>
            <w:sdt>
              <w:sdtPr>
                <w:alias w:val="Vesel praznik:"/>
                <w:tag w:val="Vesel praznik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sl-SI"/>
                  </w:rPr>
                  <w:t>Vesele praznike!</w:t>
                </w:r>
              </w:sdtContent>
            </w:sdt>
          </w:p>
          <w:p w:rsidR="008674CD" w:rsidRDefault="00BD49BA" w:rsidP="00FB7222">
            <w:pPr>
              <w:pStyle w:val="Naslov2"/>
            </w:pPr>
            <w:sdt>
              <w:sdtPr>
                <w:alias w:val="Srečno novo leto:"/>
                <w:tag w:val="Srečno novo leto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sl-SI"/>
                  </w:rPr>
                  <w:t>Srečno novo leto!</w:t>
                </w:r>
              </w:sdtContent>
            </w:sdt>
          </w:p>
        </w:tc>
      </w:tr>
    </w:tbl>
    <w:sdt>
      <w:sdtPr>
        <w:alias w:val="Vnesite telo besedila:"/>
        <w:tag w:val="Vnesite telo besedila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1D102B" w:rsidRDefault="00736F8F">
          <w:r>
            <w:rPr>
              <w:lang w:bidi="sl-SI"/>
            </w:rPr>
            <w:t>Če želite začeti, tapnite poljubno besedilo označbe mesta (kot je ta) in začnite tipkati, da ga zamenjate s svojim besedilom.</w:t>
          </w:r>
        </w:p>
        <w:bookmarkEnd w:id="0" w:displacedByCustomXml="next"/>
      </w:sdtContent>
    </w:sdt>
    <w:sdt>
      <w:sdtPr>
        <w:alias w:val="Vnesite telo besedila:"/>
        <w:tag w:val="Vnesite telo besedila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sl-SI"/>
            </w:rPr>
            <w:t>Ali želite vstaviti sliko iz datotek ali pa dodati obliko, polje z besedilom ali tabelo? Ni problema. Na traku na zavihku »Vstavljanje« tapnite želeno možnost.</w:t>
          </w:r>
        </w:p>
      </w:sdtContent>
    </w:sdt>
    <w:sdt>
      <w:sdtPr>
        <w:alias w:val="Vnesite telo besedila:"/>
        <w:tag w:val="Vnesite telo besedila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sl-SI"/>
            </w:rPr>
            <w:t>Na zavihku »Vstavljanje« lahko najdete še veliko drugih orodij, ki so preprosta za uporabo in s katerimi lahko na primer dodate hiperpovezavo ali vstavite komentar.</w:t>
          </w:r>
        </w:p>
      </w:sdtContent>
    </w:sdt>
    <w:sectPr w:rsidR="00736F8F" w:rsidSect="00214313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BA" w:rsidRDefault="00BD49BA">
      <w:r>
        <w:separator/>
      </w:r>
    </w:p>
  </w:endnote>
  <w:endnote w:type="continuationSeparator" w:id="0">
    <w:p w:rsidR="00BD49BA" w:rsidRDefault="00B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214313">
      <w:rPr>
        <w:noProof/>
        <w:lang w:bidi="sl-SI"/>
      </w:rPr>
      <w:t>0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BA" w:rsidRDefault="00BD49BA">
      <w:r>
        <w:separator/>
      </w:r>
    </w:p>
  </w:footnote>
  <w:footnote w:type="continuationSeparator" w:id="0">
    <w:p w:rsidR="00BD49BA" w:rsidRDefault="00BD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D"/>
    <w:rsid w:val="0009012E"/>
    <w:rsid w:val="0009685A"/>
    <w:rsid w:val="001D102B"/>
    <w:rsid w:val="00214313"/>
    <w:rsid w:val="002628C8"/>
    <w:rsid w:val="002C4C18"/>
    <w:rsid w:val="002F1C73"/>
    <w:rsid w:val="00487A0E"/>
    <w:rsid w:val="005305CF"/>
    <w:rsid w:val="005F3797"/>
    <w:rsid w:val="0065091D"/>
    <w:rsid w:val="006D0C45"/>
    <w:rsid w:val="006F6D5B"/>
    <w:rsid w:val="00736F8F"/>
    <w:rsid w:val="007C2C48"/>
    <w:rsid w:val="00827C81"/>
    <w:rsid w:val="008674CD"/>
    <w:rsid w:val="008D27AE"/>
    <w:rsid w:val="00BD49BA"/>
    <w:rsid w:val="00C74A47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6F8F"/>
  </w:style>
  <w:style w:type="paragraph" w:styleId="Naslov1">
    <w:name w:val="heading 1"/>
    <w:basedOn w:val="Navaden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slov2">
    <w:name w:val="heading 2"/>
    <w:basedOn w:val="Navaden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D45F5F"/>
    <w:rPr>
      <w:color w:val="355D7E" w:themeColor="accent1" w:themeShade="80"/>
      <w:sz w:val="24"/>
      <w:szCs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2C4C18"/>
    <w:rPr>
      <w:color w:val="595959" w:themeColor="text1" w:themeTint="A6"/>
    </w:rPr>
  </w:style>
  <w:style w:type="paragraph" w:styleId="Glava">
    <w:name w:val="header"/>
    <w:basedOn w:val="Navaden"/>
    <w:link w:val="GlavaZnak"/>
    <w:uiPriority w:val="99"/>
    <w:unhideWhenUsed/>
    <w:rsid w:val="00D45F5F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5F5F"/>
    <w:rPr>
      <w:color w:val="595959" w:themeColor="text1" w:themeTint="A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65091D"/>
    <w:rPr>
      <w:color w:val="5A5A5A" w:themeColor="text1" w:themeTint="A5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65091D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2C4C18"/>
    <w:rPr>
      <w:i/>
      <w:iCs/>
      <w:color w:val="355D7E" w:themeColor="accent1" w:themeShade="80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02B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D102B"/>
  </w:style>
  <w:style w:type="paragraph" w:styleId="Blokbesedila">
    <w:name w:val="Block Text"/>
    <w:basedOn w:val="Navaden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D102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D102B"/>
  </w:style>
  <w:style w:type="paragraph" w:styleId="Telobesedila2">
    <w:name w:val="Body Text 2"/>
    <w:basedOn w:val="Navaden"/>
    <w:link w:val="Telobesedila2Znak"/>
    <w:uiPriority w:val="99"/>
    <w:semiHidden/>
    <w:unhideWhenUsed/>
    <w:rsid w:val="001D102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D102B"/>
  </w:style>
  <w:style w:type="paragraph" w:styleId="Telobesedila3">
    <w:name w:val="Body Text 3"/>
    <w:basedOn w:val="Navaden"/>
    <w:link w:val="Telobesedila3Znak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D102B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1D102B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1D102B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D102B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D102B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1D102B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1D102B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1D102B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1D102B"/>
    <w:rPr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1D102B"/>
  </w:style>
  <w:style w:type="table" w:styleId="Barvnamrea">
    <w:name w:val="Colorful Grid"/>
    <w:basedOn w:val="Navadnatabel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D102B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02B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0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02B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1D102B"/>
  </w:style>
  <w:style w:type="character" w:customStyle="1" w:styleId="DatumZnak">
    <w:name w:val="Datum Znak"/>
    <w:basedOn w:val="Privzetapisavaodstavka"/>
    <w:link w:val="Datum"/>
    <w:uiPriority w:val="99"/>
    <w:semiHidden/>
    <w:rsid w:val="001D102B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D102B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D102B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D102B"/>
  </w:style>
  <w:style w:type="character" w:styleId="Poudarek">
    <w:name w:val="Emphasis"/>
    <w:basedOn w:val="Privzetapisavaodstavka"/>
    <w:uiPriority w:val="20"/>
    <w:semiHidden/>
    <w:unhideWhenUsed/>
    <w:qFormat/>
    <w:rsid w:val="001D102B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1D102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D102B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D102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102B"/>
    <w:rPr>
      <w:szCs w:val="20"/>
    </w:rPr>
  </w:style>
  <w:style w:type="table" w:styleId="Tabelasvetlamrea1">
    <w:name w:val="Grid Table 1 Light"/>
    <w:basedOn w:val="Navadnatabel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Mreatabele3">
    <w:name w:val="Grid Table 3"/>
    <w:basedOn w:val="Navad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Naslov7Znak">
    <w:name w:val="Naslov 7 Znak"/>
    <w:basedOn w:val="Privzetapisavaodstavka"/>
    <w:link w:val="Naslov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1D102B"/>
  </w:style>
  <w:style w:type="paragraph" w:styleId="HTMLnaslov">
    <w:name w:val="HTML Address"/>
    <w:basedOn w:val="Navaden"/>
    <w:link w:val="HTMLnaslovZnak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1D102B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1D102B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1D102B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D102B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1D102B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Svetlamrea">
    <w:name w:val="Light Grid"/>
    <w:basedOn w:val="Navadnatabel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1D102B"/>
  </w:style>
  <w:style w:type="paragraph" w:styleId="Seznam">
    <w:name w:val="List"/>
    <w:basedOn w:val="Navaden"/>
    <w:uiPriority w:val="99"/>
    <w:semiHidden/>
    <w:unhideWhenUsed/>
    <w:rsid w:val="001D102B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1D102B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1D102B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1D102B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1D102B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1D102B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1D102B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1D102B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eznamvtabeli2">
    <w:name w:val="List Table 2"/>
    <w:basedOn w:val="Navad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eznamvtabeli3">
    <w:name w:val="List Table 3"/>
    <w:basedOn w:val="Navad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1D102B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1D102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1D102B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1D102B"/>
  </w:style>
  <w:style w:type="character" w:styleId="tevilkastrani">
    <w:name w:val="page number"/>
    <w:basedOn w:val="Privzetapisavaodstavka"/>
    <w:uiPriority w:val="99"/>
    <w:semiHidden/>
    <w:unhideWhenUsed/>
    <w:rsid w:val="001D102B"/>
  </w:style>
  <w:style w:type="table" w:styleId="Navadnatabela1">
    <w:name w:val="Plain Table 1"/>
    <w:basedOn w:val="Navadnatabela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D102B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1D102B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1D102B"/>
  </w:style>
  <w:style w:type="paragraph" w:styleId="Podpis">
    <w:name w:val="Signature"/>
    <w:basedOn w:val="Navaden"/>
    <w:link w:val="PodpisZnak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1D102B"/>
  </w:style>
  <w:style w:type="character" w:styleId="Krepko">
    <w:name w:val="Strong"/>
    <w:basedOn w:val="Privzetapisavaodstavka"/>
    <w:uiPriority w:val="22"/>
    <w:semiHidden/>
    <w:unhideWhenUsed/>
    <w:qFormat/>
    <w:rsid w:val="001D102B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1D102B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1D102B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1D102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1D102B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1D102B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1D102B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1D102B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1D102B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1D102B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1D102B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1D102B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B64F8B" w:rsidP="00B64F8B">
          <w:pPr>
            <w:pStyle w:val="9D75B929E4F24B16B54D97C43F934266"/>
          </w:pPr>
          <w:r>
            <w:rPr>
              <w:lang w:bidi="sl-SI"/>
            </w:rPr>
            <w:t>Če želite začeti, tapnite poljubno besedilo označbe mesta (kot je ta) in začnite tipkati, da ga zamenjate s svojim besedilom.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B64F8B" w:rsidP="00B64F8B">
          <w:pPr>
            <w:pStyle w:val="201A70994FE34134A1D0E5BAE233206B"/>
          </w:pPr>
          <w:r>
            <w:rPr>
              <w:lang w:bidi="sl-SI"/>
            </w:rPr>
            <w:t>Vesele praznike!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B64F8B" w:rsidP="00B64F8B">
          <w:pPr>
            <w:pStyle w:val="AC87103207694FE395280EBC1BAE40D9"/>
          </w:pPr>
          <w:r>
            <w:rPr>
              <w:lang w:bidi="sl-SI"/>
            </w:rPr>
            <w:t>Srečno novo leto!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B64F8B" w:rsidP="00B64F8B">
          <w:pPr>
            <w:pStyle w:val="60ACC48548074AFEB181AE35C1229A131"/>
          </w:pPr>
          <w:r>
            <w:rPr>
              <w:lang w:bidi="sl-SI"/>
            </w:rPr>
            <w:t>Ali želite vstaviti sliko iz datotek ali pa dodati obliko, polje z besedilom ali tabelo? Ni problema. Na traku na zavihku »Vstavljanje« tapnite želeno možnost.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B64F8B" w:rsidP="00B64F8B">
          <w:pPr>
            <w:pStyle w:val="68BB61AEB128400D92864336821D4FF81"/>
          </w:pPr>
          <w:r>
            <w:rPr>
              <w:lang w:bidi="sl-SI"/>
            </w:rPr>
            <w:t>Na zavihku »Vstavljanje« lahko najdete še veliko drugih orodij, ki so preprosta za uporabo in s katerimi lahko na primer dodate hiperpovezavo ali vstavite komentar.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3"/>
    <w:rsid w:val="005723C3"/>
    <w:rsid w:val="00636F8C"/>
    <w:rsid w:val="00867E67"/>
    <w:rsid w:val="00911606"/>
    <w:rsid w:val="00A90ACE"/>
    <w:rsid w:val="00AE4049"/>
    <w:rsid w:val="00B64F8B"/>
    <w:rsid w:val="00B97673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64F8B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  <w:style w:type="paragraph" w:customStyle="1" w:styleId="201A70994FE34134A1D0E5BAE233206B">
    <w:name w:val="201A70994FE34134A1D0E5BAE233206B"/>
    <w:rsid w:val="00B64F8B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">
    <w:name w:val="AC87103207694FE395280EBC1BAE40D9"/>
    <w:rsid w:val="00B64F8B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">
    <w:name w:val="9D75B929E4F24B16B54D97C43F934266"/>
    <w:rsid w:val="00B64F8B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1">
    <w:name w:val="60ACC48548074AFEB181AE35C1229A131"/>
    <w:rsid w:val="00B64F8B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1">
    <w:name w:val="68BB61AEB128400D92864336821D4FF81"/>
    <w:rsid w:val="00B64F8B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Office_15976653_TF03978951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