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 prvi strani je meni zunaj (spredaj in zadaj). Na drugi strani je vstavljen meni"/>
      </w:tblPr>
      <w:tblGrid>
        <w:gridCol w:w="5305"/>
        <w:gridCol w:w="5305"/>
      </w:tblGrid>
      <w:tr w:rsidR="00686057" w:rsidTr="00B53258">
        <w:trPr>
          <w:trHeight w:hRule="exact" w:val="11304"/>
          <w:jc w:val="center"/>
        </w:trPr>
        <w:tc>
          <w:tcPr>
            <w:tcW w:w="5472" w:type="dxa"/>
            <w:tcMar>
              <w:right w:w="648" w:type="dxa"/>
            </w:tcMar>
          </w:tcPr>
          <w:p w:rsidR="00686057" w:rsidRDefault="00014F5A">
            <w:pPr>
              <w:pStyle w:val="Naslov1"/>
            </w:pPr>
            <w:sdt>
              <w:sdtPr>
                <w:alias w:val="Pijača:"/>
                <w:tag w:val="Pijača:"/>
                <w:id w:val="-890802638"/>
                <w:placeholder>
                  <w:docPart w:val="6E7949B4EFAB49B49B9176F7781197F5"/>
                </w:placeholder>
                <w:temporary/>
                <w:showingPlcHdr/>
                <w15:appearance w15:val="hidden"/>
              </w:sdtPr>
              <w:sdtEndPr/>
              <w:sdtContent>
                <w:r w:rsidR="0009230D">
                  <w:rPr>
                    <w:lang w:bidi="sl-SI"/>
                  </w:rPr>
                  <w:t>Pijača</w:t>
                </w:r>
              </w:sdtContent>
            </w:sdt>
          </w:p>
          <w:p w:rsidR="00686057" w:rsidRDefault="00014F5A">
            <w:pPr>
              <w:pStyle w:val="Elementmenija"/>
            </w:pPr>
            <w:sdt>
              <w:sdtPr>
                <w:alias w:val="Vnesite vrsto pijače 1:"/>
                <w:tag w:val="Vnesite vrsto pijače 1:"/>
                <w:id w:val="2087654472"/>
                <w:placeholder>
                  <w:docPart w:val="525E9A9FE8D046DABB75D68F304A1C3D"/>
                </w:placeholder>
                <w:temporary/>
                <w:showingPlcHdr/>
                <w15:appearance w15:val="hidden"/>
              </w:sdtPr>
              <w:sdtEndPr/>
              <w:sdtContent>
                <w:r w:rsidR="00486747">
                  <w:rPr>
                    <w:lang w:bidi="sl-SI"/>
                  </w:rPr>
                  <w:t>Vrsta pijače 1</w:t>
                </w:r>
              </w:sdtContent>
            </w:sdt>
            <w:r w:rsidR="00686057" w:rsidRPr="009C3E8F">
              <w:rPr>
                <w:rStyle w:val="Intenzivenpoudarek"/>
                <w:lang w:bidi="sl-SI"/>
              </w:rPr>
              <w:t>/</w:t>
            </w:r>
            <w:sdt>
              <w:sdtPr>
                <w:rPr>
                  <w:rStyle w:val="Intenzivenpoudarek"/>
                </w:rPr>
                <w:alias w:val="Vnesite ceno za vrsto pijače 1:"/>
                <w:tag w:val="Vnesite ceno za vrsto pijače 1:"/>
                <w:id w:val="-1201315602"/>
                <w:placeholder>
                  <w:docPart w:val="CD6E5418FF0A497191435506FA7B300D"/>
                </w:placeholder>
                <w:temporary/>
                <w:showingPlcHdr/>
                <w15:appearance w15:val="hidden"/>
              </w:sdtPr>
              <w:sdtEndPr>
                <w:rPr>
                  <w:rStyle w:val="Privzetapisavaodstavka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zivenpoudarek"/>
                    <w:lang w:bidi="sl-SI"/>
                  </w:rPr>
                  <w:t>00 €</w:t>
                </w:r>
              </w:sdtContent>
            </w:sdt>
          </w:p>
          <w:sdt>
            <w:sdtPr>
              <w:alias w:val="Vnesite opis za vrsto pijače 1:"/>
              <w:tag w:val="Vnesite opis za vrsto pijače 1:"/>
              <w:id w:val="-209033466"/>
              <w:placeholder>
                <w:docPart w:val="8C296E2088114799B150346D30ECCE72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0E67BE">
                <w:pPr>
                  <w:pStyle w:val="Podrobnostimenija"/>
                </w:pPr>
                <w:r w:rsidRPr="00B45342">
                  <w:rPr>
                    <w:lang w:bidi="sl-SI"/>
                  </w:rPr>
                  <w:t>Če želite začeti, izberite poljubno besedilo označbe mesta (kot je na primer ta) in</w:t>
                </w:r>
                <w:r w:rsidR="00013E26">
                  <w:rPr>
                    <w:lang w:bidi="sl-SI"/>
                  </w:rPr>
                  <w:t> </w:t>
                </w:r>
                <w:r w:rsidRPr="00B45342">
                  <w:rPr>
                    <w:lang w:bidi="sl-SI"/>
                  </w:rPr>
                  <w:t>začnite tipkati, da ga zamenjate s</w:t>
                </w:r>
                <w:r w:rsidR="00013E26">
                  <w:rPr>
                    <w:lang w:bidi="sl-SI"/>
                  </w:rPr>
                  <w:t> </w:t>
                </w:r>
                <w:r w:rsidRPr="00B45342">
                  <w:rPr>
                    <w:lang w:bidi="sl-SI"/>
                  </w:rPr>
                  <w:t>svojim besedilom.</w:t>
                </w:r>
              </w:p>
            </w:sdtContent>
          </w:sdt>
          <w:p w:rsidR="00686057" w:rsidRDefault="00014F5A">
            <w:pPr>
              <w:pStyle w:val="Elementmenija"/>
            </w:pPr>
            <w:sdt>
              <w:sdtPr>
                <w:alias w:val="Vnesite vrsto pijače 2:"/>
                <w:tag w:val="Vnesite vrsto pijače 2:"/>
                <w:id w:val="1747378310"/>
                <w:placeholder>
                  <w:docPart w:val="961E9488A1D340D5895B778D7F4BF856"/>
                </w:placeholder>
                <w:temporary/>
                <w:showingPlcHdr/>
                <w15:appearance w15:val="hidden"/>
              </w:sdtPr>
              <w:sdtEndPr/>
              <w:sdtContent>
                <w:r w:rsidR="00486747">
                  <w:rPr>
                    <w:lang w:bidi="sl-SI"/>
                  </w:rPr>
                  <w:t>Vrsta pijače 2</w:t>
                </w:r>
              </w:sdtContent>
            </w:sdt>
            <w:r w:rsidR="00686057" w:rsidRPr="009C3E8F">
              <w:rPr>
                <w:rStyle w:val="Intenzivenpoudarek"/>
                <w:lang w:bidi="sl-SI"/>
              </w:rPr>
              <w:t>/</w:t>
            </w:r>
            <w:sdt>
              <w:sdtPr>
                <w:rPr>
                  <w:rStyle w:val="Intenzivenpoudarek"/>
                </w:rPr>
                <w:alias w:val="Vnesite ceno za vrsto pijače 2:"/>
                <w:tag w:val="Vnesite ceno za vrsto pijače 2:"/>
                <w:id w:val="-1265299478"/>
                <w:placeholder>
                  <w:docPart w:val="81F9845211A74357AE29771D130ED064"/>
                </w:placeholder>
                <w:temporary/>
                <w:showingPlcHdr/>
                <w15:appearance w15:val="hidden"/>
              </w:sdtPr>
              <w:sdtEndPr>
                <w:rPr>
                  <w:rStyle w:val="Privzetapisavaodstavka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zivenpoudarek"/>
                    <w:lang w:bidi="sl-SI"/>
                  </w:rPr>
                  <w:t>00 €</w:t>
                </w:r>
              </w:sdtContent>
            </w:sdt>
          </w:p>
          <w:sdt>
            <w:sdtPr>
              <w:alias w:val="Vnesite opis za vrsto pijače 2:"/>
              <w:tag w:val="Vnesite opis za vrsto pijače 2:"/>
              <w:id w:val="1184785152"/>
              <w:placeholder>
                <w:docPart w:val="82976AEC85284E93B72FE6061AB1993B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>
                <w:pPr>
                  <w:pStyle w:val="Podrobnostimenija"/>
                </w:pPr>
                <w:r>
                  <w:rPr>
                    <w:lang w:bidi="sl-SI"/>
                  </w:rPr>
                  <w:t>Opis pijače</w:t>
                </w:r>
              </w:p>
            </w:sdtContent>
          </w:sdt>
          <w:p w:rsidR="00686057" w:rsidRDefault="00014F5A">
            <w:pPr>
              <w:pStyle w:val="Naslov2"/>
            </w:pPr>
            <w:sdt>
              <w:sdtPr>
                <w:alias w:val="Naročanje:"/>
                <w:tag w:val="Naročanje:"/>
                <w:id w:val="319626792"/>
                <w:placeholder>
                  <w:docPart w:val="B3C8578272C24432950D1CEAE3CA1D74"/>
                </w:placeholder>
                <w:temporary/>
                <w:showingPlcHdr/>
                <w15:appearance w15:val="hidden"/>
              </w:sdtPr>
              <w:sdtEndPr/>
              <w:sdtContent>
                <w:r w:rsidR="004A7E71">
                  <w:rPr>
                    <w:lang w:bidi="sl-SI"/>
                  </w:rPr>
                  <w:t>Naročanje</w:t>
                </w:r>
              </w:sdtContent>
            </w:sdt>
          </w:p>
          <w:p w:rsidR="00686057" w:rsidRDefault="00014F5A" w:rsidP="000E67BE">
            <w:sdt>
              <w:sdtPr>
                <w:alias w:val="Za rezervacije ali naročila na dom pokličite:"/>
                <w:tag w:val="Za rezervacije ali naročila na dom pokličite:"/>
                <w:id w:val="1284149251"/>
                <w:placeholder>
                  <w:docPart w:val="87B9B7AADB794023A93FAB82B3460279"/>
                </w:placeholder>
                <w:temporary/>
                <w:showingPlcHdr/>
                <w15:appearance w15:val="hidden"/>
              </w:sdtPr>
              <w:sdtEndPr/>
              <w:sdtContent>
                <w:r w:rsidR="000E67BE">
                  <w:rPr>
                    <w:lang w:bidi="sl-SI"/>
                  </w:rPr>
                  <w:t>Za rezervacije ali naročila na dom pokličite</w:t>
                </w:r>
              </w:sdtContent>
            </w:sdt>
            <w:r w:rsidR="000E67BE">
              <w:rPr>
                <w:lang w:bidi="sl-SI"/>
              </w:rPr>
              <w:t xml:space="preserve"> </w:t>
            </w:r>
            <w:sdt>
              <w:sdtPr>
                <w:alias w:val="Vnesite telefonsko številko:"/>
                <w:tag w:val="Vnesite telefonsko številko:"/>
                <w:id w:val="-1287662750"/>
                <w:placeholder>
                  <w:docPart w:val="FB705891E2C54DFCB931FA4C8A925A2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686057">
                  <w:rPr>
                    <w:lang w:bidi="sl-SI"/>
                  </w:rPr>
                  <w:t>Telefonska številka</w:t>
                </w:r>
              </w:sdtContent>
            </w:sdt>
            <w:r w:rsidR="000E67BE">
              <w:rPr>
                <w:lang w:bidi="sl-SI"/>
              </w:rPr>
              <w:br/>
            </w:r>
            <w:sdt>
              <w:sdtPr>
                <w:alias w:val="Ali naročite prek spleta na našem spletnem mestu:"/>
                <w:tag w:val="Ali naročite prek spleta na našem spletnem mestu:"/>
                <w:id w:val="-1712104973"/>
                <w:placeholder>
                  <w:docPart w:val="1189D56661444A2C93722245FD984C00"/>
                </w:placeholder>
                <w:temporary/>
                <w:showingPlcHdr/>
                <w15:appearance w15:val="hidden"/>
              </w:sdtPr>
              <w:sdtEndPr/>
              <w:sdtContent>
                <w:r w:rsidR="000E67BE">
                  <w:rPr>
                    <w:lang w:bidi="sl-SI"/>
                  </w:rPr>
                  <w:t>ali naročite prek spleta na našem spletnem mestu</w:t>
                </w:r>
              </w:sdtContent>
            </w:sdt>
            <w:r w:rsidR="000E67BE">
              <w:rPr>
                <w:lang w:bidi="sl-SI"/>
              </w:rPr>
              <w:br/>
            </w:r>
            <w:sdt>
              <w:sdtPr>
                <w:rPr>
                  <w:rStyle w:val="Intenzivenpoudarek"/>
                </w:rPr>
                <w:alias w:val="Vnesite spletno mesto:"/>
                <w:tag w:val="Vnesite spletno mesto:"/>
                <w:id w:val="-1736395600"/>
                <w:placeholder>
                  <w:docPart w:val="4D4FB5152BA745CDA7F430683F39E7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>
                <w:rPr>
                  <w:rStyle w:val="Privzetapisavaodstavka"/>
                  <w:iCs w:val="0"/>
                  <w:color w:val="726658" w:themeColor="text2" w:themeTint="BF"/>
                </w:rPr>
              </w:sdtEndPr>
              <w:sdtContent>
                <w:r w:rsidR="000E67BE" w:rsidRPr="009C3E8F">
                  <w:rPr>
                    <w:rStyle w:val="Intenzivenpoudarek"/>
                    <w:lang w:bidi="sl-SI"/>
                  </w:rPr>
                  <w:t>Spletno mesto</w:t>
                </w:r>
              </w:sdtContent>
            </w:sdt>
          </w:p>
        </w:tc>
        <w:tc>
          <w:tcPr>
            <w:tcW w:w="5472" w:type="dxa"/>
            <w:tcMar>
              <w:left w:w="648" w:type="dxa"/>
            </w:tcMar>
          </w:tcPr>
          <w:p w:rsidR="00686057" w:rsidRDefault="00014F5A">
            <w:pPr>
              <w:pStyle w:val="Naslov"/>
            </w:pPr>
            <w:sdt>
              <w:sdtPr>
                <w:alias w:val="Sem vnesite ime:"/>
                <w:tag w:val="Sem vnesite ime:"/>
                <w:id w:val="-2118667875"/>
                <w:placeholder>
                  <w:docPart w:val="6D7F7B01166A4C0C94240C1611D8460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86057">
                  <w:rPr>
                    <w:lang w:bidi="sl-SI"/>
                  </w:rPr>
                  <w:t>Ime vaše okrepčevalnice</w:t>
                </w:r>
              </w:sdtContent>
            </w:sdt>
          </w:p>
          <w:p w:rsidR="00686057" w:rsidRDefault="00014F5A" w:rsidP="000E67BE">
            <w:pPr>
              <w:pStyle w:val="Podnaslov"/>
            </w:pPr>
            <w:sdt>
              <w:sdtPr>
                <w:alias w:val="Meni za dostavo na dom:"/>
                <w:tag w:val="Meni za dostavo na dom:"/>
                <w:id w:val="-1171951699"/>
                <w:placeholder>
                  <w:docPart w:val="EA4DBCBE5EBC4F0DABF0F4F9ABAA4EFD"/>
                </w:placeholder>
                <w:temporary/>
                <w:showingPlcHdr/>
                <w15:appearance w15:val="hidden"/>
              </w:sdtPr>
              <w:sdtEndPr/>
              <w:sdtContent>
                <w:r w:rsidR="000E67BE">
                  <w:rPr>
                    <w:lang w:bidi="sl-SI"/>
                  </w:rPr>
                  <w:t>Meni za dostavo na</w:t>
                </w:r>
                <w:r w:rsidR="00013E26">
                  <w:rPr>
                    <w:lang w:bidi="sl-SI"/>
                  </w:rPr>
                  <w:t> </w:t>
                </w:r>
                <w:r w:rsidR="000E67BE">
                  <w:rPr>
                    <w:lang w:bidi="sl-SI"/>
                  </w:rPr>
                  <w:t>dom</w:t>
                </w:r>
              </w:sdtContent>
            </w:sdt>
          </w:p>
        </w:tc>
      </w:tr>
      <w:tr w:rsidR="00686057" w:rsidTr="00B53258">
        <w:trPr>
          <w:trHeight w:hRule="exact" w:val="2520"/>
          <w:jc w:val="center"/>
        </w:trPr>
        <w:tc>
          <w:tcPr>
            <w:tcW w:w="5472" w:type="dxa"/>
            <w:tcMar>
              <w:right w:w="648" w:type="dxa"/>
            </w:tcMar>
            <w:vAlign w:val="bottom"/>
          </w:tcPr>
          <w:p w:rsidR="00D35D95" w:rsidRDefault="00014F5A" w:rsidP="00D35D95">
            <w:pPr>
              <w:pStyle w:val="Naslov4"/>
            </w:pPr>
            <w:sdt>
              <w:sdtPr>
                <w:alias w:val="Odprto vsak dan:"/>
                <w:tag w:val="Odprto vsak dan:"/>
                <w:id w:val="1998766434"/>
                <w:placeholder>
                  <w:docPart w:val="476389E2D2B746ADBED00CCC2BA18BED"/>
                </w:placeholder>
                <w:temporary/>
                <w:showingPlcHdr/>
                <w15:appearance w15:val="hidden"/>
              </w:sdtPr>
              <w:sdtEndPr/>
              <w:sdtContent>
                <w:r w:rsidR="00D35D95">
                  <w:rPr>
                    <w:lang w:bidi="sl-SI"/>
                  </w:rPr>
                  <w:t>Odprto vsak dan</w:t>
                </w:r>
              </w:sdtContent>
            </w:sdt>
          </w:p>
          <w:p w:rsidR="00D35D95" w:rsidRDefault="00014F5A" w:rsidP="00D35D95">
            <w:pPr>
              <w:pStyle w:val="Podatkizastik"/>
            </w:pPr>
            <w:sdt>
              <w:sdtPr>
                <w:alias w:val="Vnesite delovni čas:"/>
                <w:tag w:val="Vnesite delovni čas:"/>
                <w:id w:val="-2144640895"/>
                <w:placeholder>
                  <w:docPart w:val="8F9A22B104CE4F068BEFAED2E49FC3AD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D35D95">
                  <w:rPr>
                    <w:lang w:bidi="sl-SI"/>
                  </w:rPr>
                  <w:t>Delovni čas</w:t>
                </w:r>
              </w:sdtContent>
            </w:sdt>
          </w:p>
          <w:p w:rsidR="00D35D95" w:rsidRDefault="00014F5A" w:rsidP="00D35D95">
            <w:pPr>
              <w:pStyle w:val="Naslov4"/>
            </w:pPr>
            <w:sdt>
              <w:sdtPr>
                <w:alias w:val="Vesele urice:"/>
                <w:tag w:val="Vesele urice:"/>
                <w:id w:val="568933199"/>
                <w:placeholder>
                  <w:docPart w:val="216A5E0E2DE94AD5B83C30F57A33CD98"/>
                </w:placeholder>
                <w:temporary/>
                <w:showingPlcHdr/>
                <w15:appearance w15:val="hidden"/>
              </w:sdtPr>
              <w:sdtEndPr/>
              <w:sdtContent>
                <w:r w:rsidR="00D35D95">
                  <w:rPr>
                    <w:lang w:bidi="sl-SI"/>
                  </w:rPr>
                  <w:t>Vesele urice</w:t>
                </w:r>
              </w:sdtContent>
            </w:sdt>
          </w:p>
          <w:p w:rsidR="00686057" w:rsidRDefault="00014F5A" w:rsidP="00D35D95">
            <w:pPr>
              <w:pStyle w:val="Podatkizastik"/>
            </w:pPr>
            <w:sdt>
              <w:sdtPr>
                <w:alias w:val="Vnesite vesele urice:"/>
                <w:tag w:val="Vnesite vesele urice:"/>
                <w:id w:val="-1921400766"/>
                <w:placeholder>
                  <w:docPart w:val="8F9A22B104CE4F068BEFAED2E49FC3AD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013E26">
                  <w:rPr>
                    <w:lang w:bidi="sl-SI"/>
                  </w:rPr>
                  <w:t>Delovni čas</w:t>
                </w:r>
              </w:sdtContent>
            </w:sdt>
          </w:p>
        </w:tc>
        <w:tc>
          <w:tcPr>
            <w:tcW w:w="5472" w:type="dxa"/>
            <w:tcMar>
              <w:left w:w="648" w:type="dxa"/>
            </w:tcMar>
            <w:vAlign w:val="bottom"/>
          </w:tcPr>
          <w:p w:rsidR="00686057" w:rsidRDefault="00014F5A" w:rsidP="009C3E8F">
            <w:pPr>
              <w:pStyle w:val="Podatkizastik"/>
            </w:pPr>
            <w:sdt>
              <w:sdtPr>
                <w:alias w:val="Vnesite ulični naslov:"/>
                <w:tag w:val="Vnesite ulični naslov:"/>
                <w:id w:val="-312179001"/>
                <w:placeholder>
                  <w:docPart w:val="8392ABFD5FAB4EACA9EDC8757F92579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86057">
                  <w:rPr>
                    <w:lang w:bidi="sl-SI"/>
                  </w:rPr>
                  <w:t>Naslov</w:t>
                </w:r>
              </w:sdtContent>
            </w:sdt>
            <w:r w:rsidR="009C3E8F">
              <w:rPr>
                <w:lang w:bidi="sl-SI"/>
              </w:rPr>
              <w:br/>
            </w:r>
            <w:sdt>
              <w:sdtPr>
                <w:alias w:val="Vnesite poštno številko in mesto:"/>
                <w:tag w:val="Vnesite poštno številko in mesto:"/>
                <w:id w:val="990068490"/>
                <w:placeholder>
                  <w:docPart w:val="B48C274E0C8A4839A2BDDDE5D24AC36E"/>
                </w:placeholder>
                <w:temporary/>
                <w:showingPlcHdr/>
                <w15:appearance w15:val="hidden"/>
              </w:sdtPr>
              <w:sdtEndPr/>
              <w:sdtContent>
                <w:r w:rsidR="000E67BE">
                  <w:rPr>
                    <w:lang w:bidi="sl-SI"/>
                  </w:rPr>
                  <w:t>Poštna številka, mesto</w:t>
                </w:r>
              </w:sdtContent>
            </w:sdt>
            <w:r w:rsidR="009C3E8F">
              <w:rPr>
                <w:lang w:bidi="sl-SI"/>
              </w:rPr>
              <w:br/>
              <w:t xml:space="preserve">T. </w:t>
            </w:r>
            <w:sdt>
              <w:sdtPr>
                <w:alias w:val="Vnesite telefonsko številko:"/>
                <w:tag w:val="Vnesite telefonsko številko:"/>
                <w:id w:val="-2029399627"/>
                <w:placeholder>
                  <w:docPart w:val="FB936CB4D11343A48B34BABE1079D61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686057">
                  <w:rPr>
                    <w:lang w:bidi="sl-SI"/>
                  </w:rPr>
                  <w:t>Telefon</w:t>
                </w:r>
              </w:sdtContent>
            </w:sdt>
            <w:r w:rsidR="009C3E8F">
              <w:rPr>
                <w:lang w:bidi="sl-SI"/>
              </w:rPr>
              <w:t>  </w:t>
            </w:r>
            <w:bookmarkStart w:id="0" w:name="_GoBack"/>
            <w:r w:rsidR="009C3E8F">
              <w:rPr>
                <w:lang w:bidi="sl-SI"/>
              </w:rPr>
              <w:t>F.</w:t>
            </w:r>
            <w:bookmarkEnd w:id="0"/>
            <w:r w:rsidR="009C3E8F">
              <w:rPr>
                <w:lang w:bidi="sl-SI"/>
              </w:rPr>
              <w:t xml:space="preserve"> </w:t>
            </w:r>
            <w:sdt>
              <w:sdtPr>
                <w:alias w:val="Vnesite faks:"/>
                <w:tag w:val="Vnesite faks:"/>
                <w:id w:val="1377737432"/>
                <w:placeholder>
                  <w:docPart w:val="28C1F5312A574DB59F556F13ED54983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86057">
                  <w:rPr>
                    <w:lang w:bidi="sl-SI"/>
                  </w:rPr>
                  <w:t>Faks</w:t>
                </w:r>
              </w:sdtContent>
            </w:sdt>
            <w:r w:rsidR="009C3E8F">
              <w:rPr>
                <w:lang w:bidi="sl-SI"/>
              </w:rPr>
              <w:br/>
            </w:r>
            <w:sdt>
              <w:sdtPr>
                <w:rPr>
                  <w:rStyle w:val="Intenzivenpoudarek"/>
                </w:rPr>
                <w:alias w:val="Vnesite spletno mesto:"/>
                <w:tag w:val="Vnesite spletno mesto:"/>
                <w:id w:val="1980098074"/>
                <w:placeholder>
                  <w:docPart w:val="915B38BAB2F947C9B90A75383EBD6E8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>
                <w:rPr>
                  <w:rStyle w:val="Privzetapisavaodstavka"/>
                  <w:iCs w:val="0"/>
                  <w:color w:val="726658" w:themeColor="text2" w:themeTint="BF"/>
                </w:rPr>
              </w:sdtEndPr>
              <w:sdtContent>
                <w:r w:rsidR="000E67BE" w:rsidRPr="009C3E8F">
                  <w:rPr>
                    <w:rStyle w:val="Intenzivenpoudarek"/>
                    <w:lang w:bidi="sl-SI"/>
                  </w:rPr>
                  <w:t>Spletno mesto</w:t>
                </w:r>
              </w:sdtContent>
            </w:sdt>
          </w:p>
        </w:tc>
      </w:tr>
      <w:tr w:rsidR="00686057" w:rsidTr="00B53258">
        <w:trPr>
          <w:trHeight w:hRule="exact" w:val="13824"/>
          <w:jc w:val="center"/>
        </w:trPr>
        <w:tc>
          <w:tcPr>
            <w:tcW w:w="5472" w:type="dxa"/>
            <w:tcMar>
              <w:right w:w="648" w:type="dxa"/>
            </w:tcMar>
          </w:tcPr>
          <w:p w:rsidR="00686057" w:rsidRDefault="00014F5A">
            <w:pPr>
              <w:pStyle w:val="Naslov1"/>
            </w:pPr>
            <w:sdt>
              <w:sdtPr>
                <w:alias w:val="Sendviči:"/>
                <w:tag w:val="Sendviči:"/>
                <w:id w:val="-1968879414"/>
                <w:placeholder>
                  <w:docPart w:val="47B226EEC769451BA778B777CD4E8FDA"/>
                </w:placeholder>
                <w:temporary/>
                <w:showingPlcHdr/>
                <w15:appearance w15:val="hidden"/>
              </w:sdtPr>
              <w:sdtEndPr/>
              <w:sdtContent>
                <w:r w:rsidR="001350CA">
                  <w:rPr>
                    <w:lang w:bidi="sl-SI"/>
                  </w:rPr>
                  <w:t>Sendviči</w:t>
                </w:r>
              </w:sdtContent>
            </w:sdt>
          </w:p>
          <w:sdt>
            <w:sdtPr>
              <w:alias w:val="Vnesite opis sendvičev:"/>
              <w:tag w:val="Vnesite opis sendvičev:"/>
              <w:id w:val="-205486270"/>
              <w:placeholder>
                <w:docPart w:val="0F0D47839ACD4D01AFCCA39B9C37CAD5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>
                <w:pPr>
                  <w:pStyle w:val="Naslov3"/>
                </w:pPr>
                <w:r>
                  <w:rPr>
                    <w:lang w:bidi="sl-SI"/>
                  </w:rPr>
                  <w:t>Tukaj vnesite opis sestavin, ki</w:t>
                </w:r>
                <w:r w:rsidR="00013E26">
                  <w:rPr>
                    <w:lang w:bidi="sl-SI"/>
                  </w:rPr>
                  <w:t> </w:t>
                </w:r>
                <w:r>
                  <w:rPr>
                    <w:lang w:bidi="sl-SI"/>
                  </w:rPr>
                  <w:t>jih vsebuje ta okusen sendvič oz. jed, ki je danes na jedilniku.</w:t>
                </w:r>
              </w:p>
            </w:sdtContent>
          </w:sdt>
          <w:p w:rsidR="00686057" w:rsidRDefault="00014F5A">
            <w:pPr>
              <w:pStyle w:val="Elementmenija"/>
            </w:pPr>
            <w:sdt>
              <w:sdtPr>
                <w:alias w:val="Vnesite vrsto sendviča 1:"/>
                <w:tag w:val="Vnesite vrsto sendviča 1:"/>
                <w:id w:val="-406541072"/>
                <w:placeholder>
                  <w:docPart w:val="637A337F672743F1B0F799FBCB0820CE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sl-SI"/>
                  </w:rPr>
                  <w:t>Vrsta sendviča 1</w:t>
                </w:r>
              </w:sdtContent>
            </w:sdt>
            <w:r w:rsidR="00686057" w:rsidRPr="009C3E8F">
              <w:rPr>
                <w:rStyle w:val="Intenzivenpoudarek"/>
                <w:lang w:bidi="sl-SI"/>
              </w:rPr>
              <w:t>/</w:t>
            </w:r>
            <w:sdt>
              <w:sdtPr>
                <w:rPr>
                  <w:rStyle w:val="Intenzivenpoudarek"/>
                </w:rPr>
                <w:alias w:val="Vnesite ceno za vrsto sendviča 1:"/>
                <w:tag w:val="Vnesite ceno za vrsto sendviča 1:"/>
                <w:id w:val="652031889"/>
                <w:placeholder>
                  <w:docPart w:val="5A5E24465E5B4A4A9DBAF9BA1607FFA7"/>
                </w:placeholder>
                <w:temporary/>
                <w:showingPlcHdr/>
                <w15:appearance w15:val="hidden"/>
              </w:sdtPr>
              <w:sdtEndPr>
                <w:rPr>
                  <w:rStyle w:val="Privzetapisavaodstavka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zivenpoudarek"/>
                    <w:lang w:bidi="sl-SI"/>
                  </w:rPr>
                  <w:t>00 €</w:t>
                </w:r>
              </w:sdtContent>
            </w:sdt>
          </w:p>
          <w:sdt>
            <w:sdtPr>
              <w:alias w:val="Vnesite opis za vrsto sendviča 1:"/>
              <w:tag w:val="Vnesite opis za vrsto sendviča 1:"/>
              <w:id w:val="-1680034381"/>
              <w:placeholder>
                <w:docPart w:val="498D3C8432AC4A8B83101CBA6A6A639F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>
                <w:pPr>
                  <w:pStyle w:val="Podrobnostimenija"/>
                </w:pPr>
                <w:r>
                  <w:rPr>
                    <w:lang w:bidi="sl-SI"/>
                  </w:rPr>
                  <w:t>Če želite zagotoviti profesionalni videz</w:t>
                </w:r>
                <w:r w:rsidR="00013E26">
                  <w:rPr>
                    <w:lang w:bidi="sl-SI"/>
                  </w:rPr>
                  <w:t> </w:t>
                </w:r>
                <w:r>
                  <w:rPr>
                    <w:lang w:bidi="sl-SI"/>
                  </w:rPr>
                  <w:t>menija, ga zlahka natisnete obojestransko. Preprosto kliknite zavihek »Datoteka« in nato »Natisni«. Pod možnostjo s</w:t>
                </w:r>
                <w:r w:rsidR="00013E26">
                  <w:rPr>
                    <w:lang w:bidi="sl-SI"/>
                  </w:rPr>
                  <w:t> </w:t>
                </w:r>
                <w:r>
                  <w:rPr>
                    <w:lang w:bidi="sl-SI"/>
                  </w:rPr>
                  <w:t>privzeto izbiro »Natisni enostransko« izberite nastavitev obojestranskega tiskanja. Nastavitve tiskalnika se lahko razlikujejo.</w:t>
                </w:r>
              </w:p>
            </w:sdtContent>
          </w:sdt>
          <w:p w:rsidR="00686057" w:rsidRDefault="00014F5A">
            <w:pPr>
              <w:pStyle w:val="Elementmenija"/>
            </w:pPr>
            <w:sdt>
              <w:sdtPr>
                <w:alias w:val="Vnesite vrsto sendviča 2:"/>
                <w:tag w:val="Vnesite vrsto sendviča 2:"/>
                <w:id w:val="-449701720"/>
                <w:placeholder>
                  <w:docPart w:val="83F60303519B49EC8A74EFB2D58DF2DF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sl-SI"/>
                  </w:rPr>
                  <w:t>Vrsta sendviča 2</w:t>
                </w:r>
              </w:sdtContent>
            </w:sdt>
            <w:r w:rsidR="00686057" w:rsidRPr="009C3E8F">
              <w:rPr>
                <w:rStyle w:val="Intenzivenpoudarek"/>
                <w:lang w:bidi="sl-SI"/>
              </w:rPr>
              <w:t>/</w:t>
            </w:r>
            <w:sdt>
              <w:sdtPr>
                <w:rPr>
                  <w:rStyle w:val="Intenzivenpoudarek"/>
                </w:rPr>
                <w:alias w:val="Vnesite ceno za vrsto sendviča 2:"/>
                <w:tag w:val="Vnesite ceno za vrsto sendviča 2:"/>
                <w:id w:val="1922528786"/>
                <w:placeholder>
                  <w:docPart w:val="D36DFA04906F47AB80C1EB7D22F3C2A3"/>
                </w:placeholder>
                <w:temporary/>
                <w:showingPlcHdr/>
                <w15:appearance w15:val="hidden"/>
              </w:sdtPr>
              <w:sdtEndPr>
                <w:rPr>
                  <w:rStyle w:val="Privzetapisavaodstavka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zivenpoudarek"/>
                    <w:lang w:bidi="sl-SI"/>
                  </w:rPr>
                  <w:t>00 €</w:t>
                </w:r>
              </w:sdtContent>
            </w:sdt>
          </w:p>
          <w:sdt>
            <w:sdtPr>
              <w:alias w:val="Vnesite opis za vrsto sendviča 2:"/>
              <w:tag w:val="Vnesite opis za vrsto sendviča 2:"/>
              <w:id w:val="607550743"/>
              <w:placeholder>
                <w:docPart w:val="5E54CA3B86E04D49AC2BC3C6C87A2710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>
                <w:pPr>
                  <w:pStyle w:val="Podrobnostimenija"/>
                </w:pPr>
                <w:r>
                  <w:rPr>
                    <w:lang w:bidi="sl-SI"/>
                  </w:rPr>
                  <w:t>Opis sendviča</w:t>
                </w:r>
              </w:p>
            </w:sdtContent>
          </w:sdt>
          <w:p w:rsidR="00686057" w:rsidRDefault="00014F5A">
            <w:pPr>
              <w:pStyle w:val="Naslov2"/>
            </w:pPr>
            <w:sdt>
              <w:sdtPr>
                <w:alias w:val="Sladica:"/>
                <w:tag w:val="Sladica:"/>
                <w:id w:val="-1578440671"/>
                <w:placeholder>
                  <w:docPart w:val="28431CE451594A8EB805360E35ADFC88"/>
                </w:placeholder>
                <w:temporary/>
                <w:showingPlcHdr/>
                <w15:appearance w15:val="hidden"/>
              </w:sdtPr>
              <w:sdtEndPr/>
              <w:sdtContent>
                <w:r w:rsidR="00AF1DB9">
                  <w:rPr>
                    <w:lang w:bidi="sl-SI"/>
                  </w:rPr>
                  <w:t>Sladica</w:t>
                </w:r>
              </w:sdtContent>
            </w:sdt>
          </w:p>
          <w:p w:rsidR="00686057" w:rsidRDefault="00014F5A">
            <w:pPr>
              <w:pStyle w:val="Elementmenija"/>
            </w:pPr>
            <w:sdt>
              <w:sdtPr>
                <w:alias w:val="Vnesite vrsto sladice 1:"/>
                <w:tag w:val="Vnesite vrsto sladice 1:"/>
                <w:id w:val="1931385195"/>
                <w:placeholder>
                  <w:docPart w:val="7D839160BAEA44A3B8A83824D1411140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sl-SI"/>
                  </w:rPr>
                  <w:t>Vrsta sladice 1</w:t>
                </w:r>
              </w:sdtContent>
            </w:sdt>
            <w:r w:rsidR="00686057" w:rsidRPr="009C3E8F">
              <w:rPr>
                <w:rStyle w:val="Intenzivenpoudarek"/>
                <w:lang w:bidi="sl-SI"/>
              </w:rPr>
              <w:t>/</w:t>
            </w:r>
            <w:sdt>
              <w:sdtPr>
                <w:rPr>
                  <w:rStyle w:val="Intenzivenpoudarek"/>
                </w:rPr>
                <w:alias w:val="Vnesite ceno za vrsto sladice 1:"/>
                <w:tag w:val="Vnesite ceno za vrsto sladice 1:"/>
                <w:id w:val="1675762680"/>
                <w:placeholder>
                  <w:docPart w:val="CB8B6F8C98BA4362A975D50874B84BC4"/>
                </w:placeholder>
                <w:temporary/>
                <w:showingPlcHdr/>
                <w15:appearance w15:val="hidden"/>
              </w:sdtPr>
              <w:sdtEndPr>
                <w:rPr>
                  <w:rStyle w:val="Privzetapisavaodstavka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zivenpoudarek"/>
                    <w:lang w:bidi="sl-SI"/>
                  </w:rPr>
                  <w:t>00 €</w:t>
                </w:r>
              </w:sdtContent>
            </w:sdt>
          </w:p>
          <w:sdt>
            <w:sdtPr>
              <w:alias w:val="Vnesite opis za vrsto sladice 1:"/>
              <w:tag w:val="Vnesite opis za vrsto sladice 1:"/>
              <w:id w:val="623052917"/>
              <w:placeholder>
                <w:docPart w:val="3480F3B17583446DB69389E524A16C2F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>
                <w:pPr>
                  <w:pStyle w:val="Podrobnostimenija"/>
                </w:pPr>
                <w:r>
                  <w:rPr>
                    <w:lang w:bidi="sl-SI"/>
                  </w:rPr>
                  <w:t>Opis sladice</w:t>
                </w:r>
              </w:p>
            </w:sdtContent>
          </w:sdt>
          <w:p w:rsidR="00686057" w:rsidRDefault="00014F5A">
            <w:pPr>
              <w:pStyle w:val="Elementmenija"/>
            </w:pPr>
            <w:sdt>
              <w:sdtPr>
                <w:alias w:val="Vnesite vrsto sladice 2:"/>
                <w:tag w:val="Vnesite vrsto sladice 2:"/>
                <w:id w:val="-1790584879"/>
                <w:placeholder>
                  <w:docPart w:val="A270B1C4C69C4FF9BE96327B89240472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sl-SI"/>
                  </w:rPr>
                  <w:t>Vrsta sladice 2</w:t>
                </w:r>
              </w:sdtContent>
            </w:sdt>
            <w:r w:rsidR="00686057" w:rsidRPr="009C3E8F">
              <w:rPr>
                <w:rStyle w:val="Intenzivenpoudarek"/>
                <w:lang w:bidi="sl-SI"/>
              </w:rPr>
              <w:t>/</w:t>
            </w:r>
            <w:sdt>
              <w:sdtPr>
                <w:rPr>
                  <w:rStyle w:val="Intenzivenpoudarek"/>
                </w:rPr>
                <w:alias w:val="Vnesite ceno za vrsto sladice 2:"/>
                <w:tag w:val="Vnesite ceno za vrsto sladice 2:"/>
                <w:id w:val="805511770"/>
                <w:placeholder>
                  <w:docPart w:val="2F86F065D9C44A069A10308AA7EABA62"/>
                </w:placeholder>
                <w:temporary/>
                <w:showingPlcHdr/>
                <w15:appearance w15:val="hidden"/>
              </w:sdtPr>
              <w:sdtEndPr>
                <w:rPr>
                  <w:rStyle w:val="Privzetapisavaodstavka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zivenpoudarek"/>
                    <w:lang w:bidi="sl-SI"/>
                  </w:rPr>
                  <w:t>00 €</w:t>
                </w:r>
              </w:sdtContent>
            </w:sdt>
          </w:p>
          <w:sdt>
            <w:sdtPr>
              <w:alias w:val="Vnesite opis za vrsto sladice 2:"/>
              <w:tag w:val="Vnesite opis za vrsto sladice 2:"/>
              <w:id w:val="1413822238"/>
              <w:placeholder>
                <w:docPart w:val="3480F3B17583446DB69389E524A16C2F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013E26" w:rsidP="00AF1DB9">
                <w:pPr>
                  <w:pStyle w:val="Podrobnostimenija"/>
                </w:pPr>
                <w:r>
                  <w:rPr>
                    <w:lang w:bidi="sl-SI"/>
                  </w:rPr>
                  <w:t>Opis sladice</w:t>
                </w:r>
              </w:p>
            </w:sdtContent>
          </w:sdt>
        </w:tc>
        <w:tc>
          <w:tcPr>
            <w:tcW w:w="5472" w:type="dxa"/>
            <w:tcMar>
              <w:left w:w="648" w:type="dxa"/>
            </w:tcMar>
          </w:tcPr>
          <w:p w:rsidR="00686057" w:rsidRDefault="00014F5A">
            <w:pPr>
              <w:pStyle w:val="Naslov1"/>
            </w:pPr>
            <w:sdt>
              <w:sdtPr>
                <w:alias w:val="Juhe:"/>
                <w:tag w:val="Juhe:"/>
                <w:id w:val="-1123921331"/>
                <w:placeholder>
                  <w:docPart w:val="E1898FDF07ED4E8C8D5DC8BAEE83A858"/>
                </w:placeholder>
                <w:temporary/>
                <w:showingPlcHdr/>
                <w15:appearance w15:val="hidden"/>
              </w:sdtPr>
              <w:sdtEndPr/>
              <w:sdtContent>
                <w:r w:rsidR="001350CA">
                  <w:rPr>
                    <w:lang w:bidi="sl-SI"/>
                  </w:rPr>
                  <w:t>Juhe</w:t>
                </w:r>
              </w:sdtContent>
            </w:sdt>
          </w:p>
          <w:p w:rsidR="00686057" w:rsidRDefault="00014F5A">
            <w:pPr>
              <w:pStyle w:val="Elementmenija"/>
            </w:pPr>
            <w:sdt>
              <w:sdtPr>
                <w:alias w:val="Vnesite vrsto juhe 1:"/>
                <w:tag w:val="Vnesite vrsto juhe 1:"/>
                <w:id w:val="-589851359"/>
                <w:placeholder>
                  <w:docPart w:val="024F0ED0EB4945F99D9AC7BB345819CF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sl-SI"/>
                  </w:rPr>
                  <w:t>Vrsta juhe 1</w:t>
                </w:r>
              </w:sdtContent>
            </w:sdt>
            <w:r w:rsidR="00686057" w:rsidRPr="009C3E8F">
              <w:rPr>
                <w:rStyle w:val="Intenzivenpoudarek"/>
                <w:lang w:bidi="sl-SI"/>
              </w:rPr>
              <w:t>/</w:t>
            </w:r>
            <w:sdt>
              <w:sdtPr>
                <w:rPr>
                  <w:rStyle w:val="Intenzivenpoudarek"/>
                </w:rPr>
                <w:alias w:val="Vnesite ceno za vrsto juhe 1:"/>
                <w:tag w:val="Vnesite ceno za vrsto juhe 1:"/>
                <w:id w:val="-1343857753"/>
                <w:placeholder>
                  <w:docPart w:val="8D00C15F96AB4069B7908821FF226121"/>
                </w:placeholder>
                <w:temporary/>
                <w:showingPlcHdr/>
                <w15:appearance w15:val="hidden"/>
              </w:sdtPr>
              <w:sdtEndPr>
                <w:rPr>
                  <w:rStyle w:val="Privzetapisavaodstavka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zivenpoudarek"/>
                    <w:lang w:bidi="sl-SI"/>
                  </w:rPr>
                  <w:t>00 €</w:t>
                </w:r>
              </w:sdtContent>
            </w:sdt>
          </w:p>
          <w:p w:rsidR="00686057" w:rsidRDefault="00014F5A">
            <w:pPr>
              <w:pStyle w:val="Podrobnostimenija"/>
            </w:pPr>
            <w:sdt>
              <w:sdtPr>
                <w:alias w:val="Vnesite opis za vrsto juhe 1:"/>
                <w:tag w:val="Vnesite opis za vrsto juhe 1:"/>
                <w:id w:val="2116635006"/>
                <w:placeholder>
                  <w:docPart w:val="B111D712FB254205A4C2E320294ABC83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sl-SI"/>
                  </w:rPr>
                  <w:t>Opis juhe</w:t>
                </w:r>
              </w:sdtContent>
            </w:sdt>
          </w:p>
          <w:p w:rsidR="00686057" w:rsidRDefault="00014F5A">
            <w:pPr>
              <w:pStyle w:val="Elementmenija"/>
            </w:pPr>
            <w:sdt>
              <w:sdtPr>
                <w:alias w:val="Vnesite vrsto juhe 2:"/>
                <w:tag w:val="Vnesite vrsto juhe 2:"/>
                <w:id w:val="-986621103"/>
                <w:placeholder>
                  <w:docPart w:val="54CA31D55D774D0FAA273DA3BE8ABEF1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sl-SI"/>
                  </w:rPr>
                  <w:t>Vrsta juhe 2</w:t>
                </w:r>
              </w:sdtContent>
            </w:sdt>
            <w:r w:rsidR="00686057" w:rsidRPr="009C3E8F">
              <w:rPr>
                <w:rStyle w:val="Intenzivenpoudarek"/>
                <w:lang w:bidi="sl-SI"/>
              </w:rPr>
              <w:t>/</w:t>
            </w:r>
            <w:sdt>
              <w:sdtPr>
                <w:rPr>
                  <w:rStyle w:val="Intenzivenpoudarek"/>
                </w:rPr>
                <w:alias w:val="Vnesite ceno za vrsto juhe 2:"/>
                <w:tag w:val="Vnesite ceno za vrsto juhe 2:"/>
                <w:id w:val="384461100"/>
                <w:placeholder>
                  <w:docPart w:val="0249AB6FDEAE4BB3B79D2309E995B1D8"/>
                </w:placeholder>
                <w:temporary/>
                <w:showingPlcHdr/>
                <w15:appearance w15:val="hidden"/>
              </w:sdtPr>
              <w:sdtEndPr>
                <w:rPr>
                  <w:rStyle w:val="Privzetapisavaodstavka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zivenpoudarek"/>
                    <w:lang w:bidi="sl-SI"/>
                  </w:rPr>
                  <w:t>00 €</w:t>
                </w:r>
              </w:sdtContent>
            </w:sdt>
          </w:p>
          <w:p w:rsidR="00686057" w:rsidRDefault="00014F5A">
            <w:pPr>
              <w:pStyle w:val="Podrobnostimenija"/>
            </w:pPr>
            <w:sdt>
              <w:sdtPr>
                <w:alias w:val="Vnesite opis za vrsto juhe 2:"/>
                <w:tag w:val="Vnesite opis za vrsto juhe 2:"/>
                <w:id w:val="1997061033"/>
                <w:placeholder>
                  <w:docPart w:val="80592FB755474BAEB12A02D1F1862ED8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sl-SI"/>
                  </w:rPr>
                  <w:t>Opis juhe</w:t>
                </w:r>
              </w:sdtContent>
            </w:sdt>
          </w:p>
          <w:p w:rsidR="00686057" w:rsidRDefault="00014F5A">
            <w:pPr>
              <w:pStyle w:val="Naslov2"/>
            </w:pPr>
            <w:sdt>
              <w:sdtPr>
                <w:alias w:val="Priloge:"/>
                <w:tag w:val="Priloge:"/>
                <w:id w:val="-83233348"/>
                <w:placeholder>
                  <w:docPart w:val="7A6F30CEC3DA4447A27EED7FEE170C9A"/>
                </w:placeholder>
                <w:temporary/>
                <w:showingPlcHdr/>
                <w15:appearance w15:val="hidden"/>
              </w:sdtPr>
              <w:sdtEndPr/>
              <w:sdtContent>
                <w:r w:rsidR="001350CA">
                  <w:rPr>
                    <w:lang w:bidi="sl-SI"/>
                  </w:rPr>
                  <w:t>Priloge</w:t>
                </w:r>
              </w:sdtContent>
            </w:sdt>
          </w:p>
          <w:p w:rsidR="00686057" w:rsidRDefault="00014F5A">
            <w:pPr>
              <w:pStyle w:val="Elementmenija"/>
            </w:pPr>
            <w:sdt>
              <w:sdtPr>
                <w:alias w:val="Vnesite vrsto priloge 1:"/>
                <w:tag w:val="Vnesite vrsto priloge 1:"/>
                <w:id w:val="1648014485"/>
                <w:placeholder>
                  <w:docPart w:val="3D4A59E796A84FB58AA202FD713786FC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sl-SI"/>
                  </w:rPr>
                  <w:t>Vrsta priloge 1</w:t>
                </w:r>
              </w:sdtContent>
            </w:sdt>
            <w:r w:rsidR="00686057" w:rsidRPr="009C3E8F">
              <w:rPr>
                <w:rStyle w:val="Intenzivenpoudarek"/>
                <w:lang w:bidi="sl-SI"/>
              </w:rPr>
              <w:t>/</w:t>
            </w:r>
            <w:sdt>
              <w:sdtPr>
                <w:rPr>
                  <w:rStyle w:val="Intenzivenpoudarek"/>
                </w:rPr>
                <w:alias w:val="Vnesite ceno za vrsto priloge 1:"/>
                <w:tag w:val="Vnesite ceno za vrsto priloge 1:"/>
                <w:id w:val="-1220661842"/>
                <w:placeholder>
                  <w:docPart w:val="C89C60910B344784939CB5006109A321"/>
                </w:placeholder>
                <w:temporary/>
                <w:showingPlcHdr/>
                <w15:appearance w15:val="hidden"/>
              </w:sdtPr>
              <w:sdtEndPr>
                <w:rPr>
                  <w:rStyle w:val="Privzetapisavaodstavka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zivenpoudarek"/>
                    <w:lang w:bidi="sl-SI"/>
                  </w:rPr>
                  <w:t>00 €</w:t>
                </w:r>
              </w:sdtContent>
            </w:sdt>
          </w:p>
          <w:p w:rsidR="00686057" w:rsidRDefault="00014F5A">
            <w:pPr>
              <w:pStyle w:val="Podrobnostimenija"/>
            </w:pPr>
            <w:sdt>
              <w:sdtPr>
                <w:alias w:val="Vnesite opis za vrsto priloge 1:"/>
                <w:tag w:val="Vnesite opis za vrsto priloge 1:"/>
                <w:id w:val="1878583213"/>
                <w:placeholder>
                  <w:docPart w:val="870D6A0D4ADA45B6A1DD27C7B78F3A8C"/>
                </w:placeholder>
                <w:temporary/>
                <w:showingPlcHdr/>
                <w15:appearance w15:val="hidden"/>
              </w:sdtPr>
              <w:sdtEndPr/>
              <w:sdtContent>
                <w:r w:rsidR="00153669">
                  <w:rPr>
                    <w:lang w:bidi="sl-SI"/>
                  </w:rPr>
                  <w:t>Opis</w:t>
                </w:r>
                <w:r w:rsidR="001534E1">
                  <w:rPr>
                    <w:lang w:bidi="sl-SI"/>
                  </w:rPr>
                  <w:t xml:space="preserve"> priloge</w:t>
                </w:r>
              </w:sdtContent>
            </w:sdt>
          </w:p>
          <w:p w:rsidR="00686057" w:rsidRDefault="00014F5A">
            <w:pPr>
              <w:pStyle w:val="Elementmenija"/>
            </w:pPr>
            <w:sdt>
              <w:sdtPr>
                <w:alias w:val="Vnesite vrsto priloge 2:"/>
                <w:tag w:val="Vnesite vrsto priloge 2:"/>
                <w:id w:val="1703049346"/>
                <w:placeholder>
                  <w:docPart w:val="8E96F00390DC40CA9B0E4317AFD133E3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sl-SI"/>
                  </w:rPr>
                  <w:t>Vrsta priloge 2</w:t>
                </w:r>
              </w:sdtContent>
            </w:sdt>
            <w:r w:rsidR="00686057" w:rsidRPr="009C3E8F">
              <w:rPr>
                <w:rStyle w:val="Intenzivenpoudarek"/>
                <w:lang w:bidi="sl-SI"/>
              </w:rPr>
              <w:t>/</w:t>
            </w:r>
            <w:sdt>
              <w:sdtPr>
                <w:rPr>
                  <w:rStyle w:val="Intenzivenpoudarek"/>
                </w:rPr>
                <w:alias w:val="Vnesite ceno za vrsto priloge 2:"/>
                <w:tag w:val="Vnesite ceno za vrsto priloge 2:"/>
                <w:id w:val="284706391"/>
                <w:placeholder>
                  <w:docPart w:val="F3CBEA9F47D04762987E631DD6EBCBAD"/>
                </w:placeholder>
                <w:temporary/>
                <w:showingPlcHdr/>
                <w15:appearance w15:val="hidden"/>
              </w:sdtPr>
              <w:sdtEndPr>
                <w:rPr>
                  <w:rStyle w:val="Privzetapisavaodstavka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zivenpoudarek"/>
                    <w:lang w:bidi="sl-SI"/>
                  </w:rPr>
                  <w:t>00 €</w:t>
                </w:r>
              </w:sdtContent>
            </w:sdt>
          </w:p>
          <w:p w:rsidR="00686057" w:rsidRDefault="00014F5A">
            <w:pPr>
              <w:pStyle w:val="Podrobnostimenija"/>
            </w:pPr>
            <w:sdt>
              <w:sdtPr>
                <w:alias w:val="Vnesite opis za vrsto priloge 2:"/>
                <w:tag w:val="Vnesite opis za vrsto priloge 2:"/>
                <w:id w:val="-1752493437"/>
                <w:placeholder>
                  <w:docPart w:val="DE23044863C74212BD6D99C5536DD077"/>
                </w:placeholder>
                <w:temporary/>
                <w:showingPlcHdr/>
                <w15:appearance w15:val="hidden"/>
              </w:sdtPr>
              <w:sdtEndPr/>
              <w:sdtContent>
                <w:r w:rsidR="00153669">
                  <w:rPr>
                    <w:lang w:bidi="sl-SI"/>
                  </w:rPr>
                  <w:t>Opis</w:t>
                </w:r>
                <w:r w:rsidR="001534E1">
                  <w:rPr>
                    <w:lang w:bidi="sl-SI"/>
                  </w:rPr>
                  <w:t xml:space="preserve"> priloge</w:t>
                </w:r>
              </w:sdtContent>
            </w:sdt>
          </w:p>
          <w:p w:rsidR="00686057" w:rsidRDefault="00014F5A">
            <w:pPr>
              <w:pStyle w:val="Naslov2"/>
            </w:pPr>
            <w:sdt>
              <w:sdtPr>
                <w:alias w:val="Predjedi:"/>
                <w:tag w:val="Predjedi:"/>
                <w:id w:val="-927732092"/>
                <w:placeholder>
                  <w:docPart w:val="1679EF8661EB49B0AF495A057E05E559"/>
                </w:placeholder>
                <w:temporary/>
                <w:showingPlcHdr/>
                <w15:appearance w15:val="hidden"/>
              </w:sdtPr>
              <w:sdtEndPr/>
              <w:sdtContent>
                <w:r w:rsidR="00AF1DB9">
                  <w:rPr>
                    <w:lang w:bidi="sl-SI"/>
                  </w:rPr>
                  <w:t>Predjedi</w:t>
                </w:r>
              </w:sdtContent>
            </w:sdt>
          </w:p>
          <w:p w:rsidR="00686057" w:rsidRDefault="00014F5A">
            <w:pPr>
              <w:pStyle w:val="Elementmenija"/>
            </w:pPr>
            <w:sdt>
              <w:sdtPr>
                <w:alias w:val="Vnesite vrsto predjedi 1:"/>
                <w:tag w:val="Vnesite vrsto predjedi 1:"/>
                <w:id w:val="785236777"/>
                <w:placeholder>
                  <w:docPart w:val="74BFD309418D40DF9423A04EB3DC8560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sl-SI"/>
                  </w:rPr>
                  <w:t>Vrsta predjedi 1</w:t>
                </w:r>
              </w:sdtContent>
            </w:sdt>
            <w:r w:rsidR="00686057" w:rsidRPr="009C3E8F">
              <w:rPr>
                <w:rStyle w:val="Intenzivenpoudarek"/>
                <w:lang w:bidi="sl-SI"/>
              </w:rPr>
              <w:t>/</w:t>
            </w:r>
            <w:sdt>
              <w:sdtPr>
                <w:rPr>
                  <w:rStyle w:val="Intenzivenpoudarek"/>
                </w:rPr>
                <w:alias w:val="Vnesite ceno za vrsto predjedi 1:"/>
                <w:tag w:val="Vnesite ceno za vrsto predjedi 1:"/>
                <w:id w:val="-641496704"/>
                <w:placeholder>
                  <w:docPart w:val="848FA659D9D242858EC54E1A243C4DAE"/>
                </w:placeholder>
                <w:temporary/>
                <w:showingPlcHdr/>
                <w15:appearance w15:val="hidden"/>
              </w:sdtPr>
              <w:sdtEndPr>
                <w:rPr>
                  <w:rStyle w:val="Privzetapisavaodstavka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zivenpoudarek"/>
                    <w:lang w:bidi="sl-SI"/>
                  </w:rPr>
                  <w:t>00 €</w:t>
                </w:r>
              </w:sdtContent>
            </w:sdt>
          </w:p>
          <w:p w:rsidR="00686057" w:rsidRDefault="00014F5A">
            <w:pPr>
              <w:pStyle w:val="Podrobnostimenija"/>
            </w:pPr>
            <w:sdt>
              <w:sdtPr>
                <w:alias w:val="Vnesite opis za vrsto predjedi 1:"/>
                <w:tag w:val="Vnesite opis za vrsto predjedi 1:"/>
                <w:id w:val="19216373"/>
                <w:placeholder>
                  <w:docPart w:val="1314708A88984C16A59923AFF702F33D"/>
                </w:placeholder>
                <w:temporary/>
                <w:showingPlcHdr/>
                <w15:appearance w15:val="hidden"/>
              </w:sdtPr>
              <w:sdtEndPr/>
              <w:sdtContent>
                <w:r w:rsidR="00153669">
                  <w:rPr>
                    <w:lang w:bidi="sl-SI"/>
                  </w:rPr>
                  <w:t>Opis</w:t>
                </w:r>
                <w:r w:rsidR="001534E1">
                  <w:rPr>
                    <w:lang w:bidi="sl-SI"/>
                  </w:rPr>
                  <w:t xml:space="preserve"> predjedi</w:t>
                </w:r>
              </w:sdtContent>
            </w:sdt>
          </w:p>
          <w:p w:rsidR="00686057" w:rsidRDefault="00014F5A">
            <w:pPr>
              <w:pStyle w:val="Elementmenija"/>
            </w:pPr>
            <w:sdt>
              <w:sdtPr>
                <w:alias w:val="Vnesite vrsto predjedi 2:"/>
                <w:tag w:val="Vnesite vrsto predjedi 2:"/>
                <w:id w:val="-724826832"/>
                <w:placeholder>
                  <w:docPart w:val="DCA1EF64B27844F8B590708E78A60BAD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bidi="sl-SI"/>
                  </w:rPr>
                  <w:t>Vrsta predjedi 2</w:t>
                </w:r>
              </w:sdtContent>
            </w:sdt>
            <w:r w:rsidR="00686057" w:rsidRPr="009C3E8F">
              <w:rPr>
                <w:rStyle w:val="Intenzivenpoudarek"/>
                <w:lang w:bidi="sl-SI"/>
              </w:rPr>
              <w:t>/</w:t>
            </w:r>
            <w:sdt>
              <w:sdtPr>
                <w:rPr>
                  <w:rStyle w:val="Intenzivenpoudarek"/>
                </w:rPr>
                <w:alias w:val="Vnesite ceno za vrsto predjedi 2:"/>
                <w:tag w:val="Vnesite ceno za vrsto predjedi 2:"/>
                <w:id w:val="-1819028041"/>
                <w:placeholder>
                  <w:docPart w:val="FF1872AE9DAC4F48B85A524A5F9D2337"/>
                </w:placeholder>
                <w:temporary/>
                <w:showingPlcHdr/>
                <w15:appearance w15:val="hidden"/>
              </w:sdtPr>
              <w:sdtEndPr>
                <w:rPr>
                  <w:rStyle w:val="Privzetapisavaodstavka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zivenpoudarek"/>
                    <w:lang w:bidi="sl-SI"/>
                  </w:rPr>
                  <w:t>00 €</w:t>
                </w:r>
              </w:sdtContent>
            </w:sdt>
          </w:p>
          <w:p w:rsidR="00686057" w:rsidRDefault="00014F5A" w:rsidP="00AF1DB9">
            <w:pPr>
              <w:pStyle w:val="Podrobnostimenija"/>
            </w:pPr>
            <w:sdt>
              <w:sdtPr>
                <w:alias w:val="Vnesite opis za vrsto predjedi 2:"/>
                <w:tag w:val="Vnesite opis za vrsto predjedi 2:"/>
                <w:id w:val="397790195"/>
                <w:placeholder>
                  <w:docPart w:val="A6DB1F23E4614FBB833B9168BDCDC1D4"/>
                </w:placeholder>
                <w:temporary/>
                <w:showingPlcHdr/>
                <w15:appearance w15:val="hidden"/>
              </w:sdtPr>
              <w:sdtEndPr/>
              <w:sdtContent>
                <w:r w:rsidR="00153669">
                  <w:rPr>
                    <w:lang w:bidi="sl-SI"/>
                  </w:rPr>
                  <w:t>Opis</w:t>
                </w:r>
                <w:r w:rsidR="001534E1">
                  <w:rPr>
                    <w:lang w:bidi="sl-SI"/>
                  </w:rPr>
                  <w:t xml:space="preserve"> predjedi</w:t>
                </w:r>
              </w:sdtContent>
            </w:sdt>
          </w:p>
        </w:tc>
      </w:tr>
    </w:tbl>
    <w:p w:rsidR="00D22474" w:rsidRDefault="00D22474" w:rsidP="00E64150">
      <w:pPr>
        <w:pStyle w:val="Brezrazmikov"/>
      </w:pPr>
    </w:p>
    <w:sectPr w:rsidR="00D22474" w:rsidSect="00013E26">
      <w:pgSz w:w="11906" w:h="16838" w:code="9"/>
      <w:pgMar w:top="1296" w:right="648" w:bottom="432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F5A" w:rsidRDefault="00014F5A">
      <w:pPr>
        <w:spacing w:after="0" w:line="240" w:lineRule="auto"/>
      </w:pPr>
      <w:r>
        <w:separator/>
      </w:r>
    </w:p>
  </w:endnote>
  <w:endnote w:type="continuationSeparator" w:id="0">
    <w:p w:rsidR="00014F5A" w:rsidRDefault="0001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F5A" w:rsidRDefault="00014F5A">
      <w:pPr>
        <w:spacing w:after="0" w:line="240" w:lineRule="auto"/>
      </w:pPr>
      <w:r>
        <w:separator/>
      </w:r>
    </w:p>
  </w:footnote>
  <w:footnote w:type="continuationSeparator" w:id="0">
    <w:p w:rsidR="00014F5A" w:rsidRDefault="00014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DAF41A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1EF928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EAA53A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368FAEA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A6C7BC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D698F2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EA8446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0AEF2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C9CD4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0C2896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74"/>
    <w:rsid w:val="00011EDD"/>
    <w:rsid w:val="00013E26"/>
    <w:rsid w:val="00014F5A"/>
    <w:rsid w:val="00062DA4"/>
    <w:rsid w:val="00064267"/>
    <w:rsid w:val="0009230D"/>
    <w:rsid w:val="000E67BE"/>
    <w:rsid w:val="00113D8C"/>
    <w:rsid w:val="001350CA"/>
    <w:rsid w:val="001534E1"/>
    <w:rsid w:val="00153669"/>
    <w:rsid w:val="001A4A19"/>
    <w:rsid w:val="002046CA"/>
    <w:rsid w:val="00271AEC"/>
    <w:rsid w:val="002B6F0F"/>
    <w:rsid w:val="00395C46"/>
    <w:rsid w:val="003A5688"/>
    <w:rsid w:val="003B7142"/>
    <w:rsid w:val="003E5C7A"/>
    <w:rsid w:val="00423B51"/>
    <w:rsid w:val="00436255"/>
    <w:rsid w:val="00486747"/>
    <w:rsid w:val="004A7E71"/>
    <w:rsid w:val="004B26F4"/>
    <w:rsid w:val="004E1141"/>
    <w:rsid w:val="004F63C4"/>
    <w:rsid w:val="005457C5"/>
    <w:rsid w:val="0056755A"/>
    <w:rsid w:val="005D42AD"/>
    <w:rsid w:val="006677A8"/>
    <w:rsid w:val="00667EF5"/>
    <w:rsid w:val="00686057"/>
    <w:rsid w:val="006D3879"/>
    <w:rsid w:val="00744919"/>
    <w:rsid w:val="007B09E3"/>
    <w:rsid w:val="007B4047"/>
    <w:rsid w:val="007E4AA9"/>
    <w:rsid w:val="007F2AB8"/>
    <w:rsid w:val="00816581"/>
    <w:rsid w:val="0086122D"/>
    <w:rsid w:val="008F5B7E"/>
    <w:rsid w:val="00933481"/>
    <w:rsid w:val="00943EDC"/>
    <w:rsid w:val="00986695"/>
    <w:rsid w:val="009C3E8F"/>
    <w:rsid w:val="009D3F2B"/>
    <w:rsid w:val="009F22CB"/>
    <w:rsid w:val="00A61CF8"/>
    <w:rsid w:val="00A83363"/>
    <w:rsid w:val="00AF1DB9"/>
    <w:rsid w:val="00B53258"/>
    <w:rsid w:val="00C02908"/>
    <w:rsid w:val="00C92C7E"/>
    <w:rsid w:val="00D22474"/>
    <w:rsid w:val="00D35D95"/>
    <w:rsid w:val="00DF075E"/>
    <w:rsid w:val="00DF7F0E"/>
    <w:rsid w:val="00E64150"/>
    <w:rsid w:val="00F6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CC3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26658" w:themeColor="text2" w:themeTint="BF"/>
        <w:sz w:val="22"/>
        <w:szCs w:val="22"/>
        <w:lang w:val="sl-SI" w:eastAsia="ja-JP" w:bidi="ar-SA"/>
      </w:rPr>
    </w:rPrDefault>
    <w:pPrDefault>
      <w:pPr>
        <w:spacing w:after="18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64150"/>
  </w:style>
  <w:style w:type="paragraph" w:styleId="Naslov1">
    <w:name w:val="heading 1"/>
    <w:basedOn w:val="Navaden"/>
    <w:link w:val="Naslov1Znak"/>
    <w:uiPriority w:val="9"/>
    <w:qFormat/>
    <w:rsid w:val="00986695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505929" w:themeColor="accent1" w:themeShade="80"/>
      <w:sz w:val="66"/>
      <w:szCs w:val="66"/>
    </w:rPr>
  </w:style>
  <w:style w:type="paragraph" w:styleId="Naslov2">
    <w:name w:val="heading 2"/>
    <w:basedOn w:val="Navaden"/>
    <w:link w:val="Naslov2Znak"/>
    <w:uiPriority w:val="9"/>
    <w:unhideWhenUsed/>
    <w:qFormat/>
    <w:rsid w:val="00933481"/>
    <w:pPr>
      <w:spacing w:before="680" w:after="240" w:line="240" w:lineRule="auto"/>
      <w:contextualSpacing/>
      <w:outlineLvl w:val="1"/>
    </w:pPr>
    <w:rPr>
      <w:rFonts w:asciiTheme="majorHAnsi" w:hAnsiTheme="majorHAnsi"/>
      <w:color w:val="505929" w:themeColor="accent1" w:themeShade="80"/>
      <w:sz w:val="66"/>
    </w:rPr>
  </w:style>
  <w:style w:type="paragraph" w:styleId="Naslov3">
    <w:name w:val="heading 3"/>
    <w:basedOn w:val="Navaden"/>
    <w:link w:val="Naslov3Znak"/>
    <w:uiPriority w:val="9"/>
    <w:unhideWhenUsed/>
    <w:qFormat/>
    <w:rsid w:val="00667EF5"/>
    <w:pPr>
      <w:keepNext/>
      <w:keepLines/>
      <w:spacing w:after="280" w:line="360" w:lineRule="auto"/>
      <w:contextualSpacing/>
      <w:outlineLvl w:val="2"/>
    </w:pPr>
    <w:rPr>
      <w:color w:val="505929" w:themeColor="accent1" w:themeShade="80"/>
      <w:sz w:val="28"/>
      <w:szCs w:val="28"/>
    </w:rPr>
  </w:style>
  <w:style w:type="paragraph" w:styleId="Naslov4">
    <w:name w:val="heading 4"/>
    <w:basedOn w:val="Navaden"/>
    <w:link w:val="Naslov4Znak"/>
    <w:uiPriority w:val="9"/>
    <w:unhideWhenUsed/>
    <w:qFormat/>
    <w:rsid w:val="00D35D95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A56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5929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A56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4F582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13D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582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13D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13D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14"/>
    <w:qFormat/>
    <w:rsid w:val="005D42AD"/>
    <w:pPr>
      <w:spacing w:before="1100" w:after="0" w:line="240" w:lineRule="auto"/>
      <w:contextualSpacing/>
    </w:pPr>
    <w:rPr>
      <w:rFonts w:asciiTheme="majorHAnsi" w:eastAsiaTheme="majorEastAsia" w:hAnsiTheme="majorHAnsi" w:cstheme="majorBidi"/>
      <w:color w:val="505929" w:themeColor="accent1" w:themeShade="80"/>
      <w:spacing w:val="-10"/>
      <w:kern w:val="28"/>
      <w:sz w:val="98"/>
      <w:szCs w:val="98"/>
    </w:rPr>
  </w:style>
  <w:style w:type="character" w:customStyle="1" w:styleId="NaslovZnak">
    <w:name w:val="Naslov Znak"/>
    <w:basedOn w:val="Privzetapisavaodstavka"/>
    <w:link w:val="Naslov"/>
    <w:uiPriority w:val="14"/>
    <w:rsid w:val="005D42AD"/>
    <w:rPr>
      <w:rFonts w:asciiTheme="majorHAnsi" w:eastAsiaTheme="majorEastAsia" w:hAnsiTheme="majorHAnsi" w:cstheme="majorBidi"/>
      <w:color w:val="505929" w:themeColor="accent1" w:themeShade="80"/>
      <w:spacing w:val="-10"/>
      <w:kern w:val="28"/>
      <w:sz w:val="98"/>
      <w:szCs w:val="98"/>
    </w:rPr>
  </w:style>
  <w:style w:type="paragraph" w:styleId="Podnaslov">
    <w:name w:val="Subtitle"/>
    <w:basedOn w:val="Navaden"/>
    <w:link w:val="PodnaslovZnak"/>
    <w:uiPriority w:val="15"/>
    <w:qFormat/>
    <w:rsid w:val="005D42AD"/>
    <w:pPr>
      <w:numPr>
        <w:ilvl w:val="1"/>
      </w:numPr>
      <w:spacing w:before="360" w:after="0"/>
      <w:contextualSpacing/>
    </w:pPr>
    <w:rPr>
      <w:spacing w:val="15"/>
      <w:sz w:val="42"/>
      <w:szCs w:val="42"/>
    </w:rPr>
  </w:style>
  <w:style w:type="character" w:customStyle="1" w:styleId="PodnaslovZnak">
    <w:name w:val="Podnaslov Znak"/>
    <w:basedOn w:val="Privzetapisavaodstavka"/>
    <w:link w:val="Podnaslov"/>
    <w:uiPriority w:val="15"/>
    <w:rsid w:val="005D42AD"/>
    <w:rPr>
      <w:spacing w:val="15"/>
      <w:sz w:val="42"/>
      <w:szCs w:val="42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99"/>
    <w:qFormat/>
    <w:pPr>
      <w:spacing w:after="0" w:line="240" w:lineRule="auto"/>
    </w:pPr>
  </w:style>
  <w:style w:type="paragraph" w:customStyle="1" w:styleId="Podatkizastik">
    <w:name w:val="Podatki za stik"/>
    <w:basedOn w:val="Navaden"/>
    <w:uiPriority w:val="16"/>
    <w:qFormat/>
    <w:rsid w:val="00D35D95"/>
    <w:pPr>
      <w:spacing w:after="0" w:line="312" w:lineRule="auto"/>
    </w:pPr>
    <w:rPr>
      <w:rFonts w:asciiTheme="majorHAnsi" w:eastAsiaTheme="majorEastAsia" w:hAnsiTheme="majorHAnsi" w:cstheme="majorBidi"/>
      <w:sz w:val="28"/>
      <w:szCs w:val="26"/>
    </w:rPr>
  </w:style>
  <w:style w:type="character" w:styleId="Besedilooznabemesta">
    <w:name w:val="Placeholder Text"/>
    <w:basedOn w:val="Privzetapisavaodstavka"/>
    <w:uiPriority w:val="99"/>
    <w:semiHidden/>
    <w:rsid w:val="003A5688"/>
    <w:rPr>
      <w:color w:val="595959" w:themeColor="text1" w:themeTint="A6"/>
    </w:rPr>
  </w:style>
  <w:style w:type="character" w:customStyle="1" w:styleId="Naslov1Znak">
    <w:name w:val="Naslov 1 Znak"/>
    <w:basedOn w:val="Privzetapisavaodstavka"/>
    <w:link w:val="Naslov1"/>
    <w:uiPriority w:val="9"/>
    <w:rsid w:val="00986695"/>
    <w:rPr>
      <w:rFonts w:asciiTheme="majorHAnsi" w:eastAsiaTheme="majorEastAsia" w:hAnsiTheme="majorHAnsi" w:cstheme="majorBidi"/>
      <w:color w:val="505929" w:themeColor="accent1" w:themeShade="80"/>
      <w:sz w:val="66"/>
      <w:szCs w:val="66"/>
    </w:rPr>
  </w:style>
  <w:style w:type="paragraph" w:customStyle="1" w:styleId="Elementmenija">
    <w:name w:val="Element menija"/>
    <w:basedOn w:val="Navaden"/>
    <w:next w:val="Podrobnostimenija"/>
    <w:uiPriority w:val="10"/>
    <w:qFormat/>
    <w:rsid w:val="00D35D95"/>
    <w:pPr>
      <w:spacing w:after="60" w:line="240" w:lineRule="auto"/>
    </w:pPr>
    <w:rPr>
      <w:rFonts w:asciiTheme="majorHAnsi" w:eastAsiaTheme="majorEastAsia" w:hAnsiTheme="majorHAnsi" w:cstheme="majorBidi"/>
      <w:sz w:val="28"/>
      <w:szCs w:val="26"/>
    </w:rPr>
  </w:style>
  <w:style w:type="paragraph" w:customStyle="1" w:styleId="Podrobnostimenija">
    <w:name w:val="Podrobnosti menija"/>
    <w:basedOn w:val="Navaden"/>
    <w:uiPriority w:val="12"/>
    <w:qFormat/>
    <w:rsid w:val="00013E26"/>
    <w:pPr>
      <w:suppressAutoHyphens/>
      <w:spacing w:after="420"/>
      <w:contextualSpacing/>
    </w:pPr>
    <w:rPr>
      <w:i/>
      <w:iCs/>
    </w:rPr>
  </w:style>
  <w:style w:type="character" w:customStyle="1" w:styleId="Naslov2Znak">
    <w:name w:val="Naslov 2 Znak"/>
    <w:basedOn w:val="Privzetapisavaodstavka"/>
    <w:link w:val="Naslov2"/>
    <w:uiPriority w:val="9"/>
    <w:rsid w:val="00933481"/>
    <w:rPr>
      <w:rFonts w:asciiTheme="majorHAnsi" w:hAnsiTheme="majorHAnsi"/>
      <w:color w:val="505929" w:themeColor="accent1" w:themeShade="80"/>
      <w:sz w:val="66"/>
    </w:rPr>
  </w:style>
  <w:style w:type="character" w:customStyle="1" w:styleId="Naslov4Znak">
    <w:name w:val="Naslov 4 Znak"/>
    <w:basedOn w:val="Privzetapisavaodstavka"/>
    <w:link w:val="Naslov4"/>
    <w:uiPriority w:val="9"/>
    <w:rsid w:val="00D35D95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667EF5"/>
    <w:rPr>
      <w:color w:val="505929" w:themeColor="accent1" w:themeShade="80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3D8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3D8C"/>
    <w:rPr>
      <w:rFonts w:ascii="Segoe UI" w:hAnsi="Segoe UI" w:cs="Segoe UI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113D8C"/>
  </w:style>
  <w:style w:type="paragraph" w:styleId="Blokbesedila">
    <w:name w:val="Block Text"/>
    <w:basedOn w:val="Navaden"/>
    <w:uiPriority w:val="99"/>
    <w:semiHidden/>
    <w:unhideWhenUsed/>
    <w:rsid w:val="003A5688"/>
    <w:pPr>
      <w:pBdr>
        <w:top w:val="single" w:sz="2" w:space="10" w:color="505929" w:themeColor="accent1" w:themeShade="80"/>
        <w:left w:val="single" w:sz="2" w:space="10" w:color="505929" w:themeColor="accent1" w:themeShade="80"/>
        <w:bottom w:val="single" w:sz="2" w:space="10" w:color="505929" w:themeColor="accent1" w:themeShade="80"/>
        <w:right w:val="single" w:sz="2" w:space="10" w:color="505929" w:themeColor="accent1" w:themeShade="80"/>
      </w:pBdr>
      <w:ind w:left="1152" w:right="1152"/>
    </w:pPr>
    <w:rPr>
      <w:i/>
      <w:iCs/>
      <w:color w:val="505929" w:themeColor="accent1" w:themeShade="80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113D8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113D8C"/>
  </w:style>
  <w:style w:type="paragraph" w:styleId="Telobesedila2">
    <w:name w:val="Body Text 2"/>
    <w:basedOn w:val="Navaden"/>
    <w:link w:val="Telobesedila2Znak"/>
    <w:uiPriority w:val="99"/>
    <w:semiHidden/>
    <w:unhideWhenUsed/>
    <w:rsid w:val="00113D8C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113D8C"/>
  </w:style>
  <w:style w:type="paragraph" w:styleId="Telobesedila3">
    <w:name w:val="Body Text 3"/>
    <w:basedOn w:val="Navaden"/>
    <w:link w:val="Telobesedila3Znak"/>
    <w:uiPriority w:val="99"/>
    <w:semiHidden/>
    <w:unhideWhenUsed/>
    <w:rsid w:val="00113D8C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113D8C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113D8C"/>
    <w:pPr>
      <w:spacing w:after="18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113D8C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113D8C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113D8C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113D8C"/>
    <w:pPr>
      <w:spacing w:after="18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113D8C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113D8C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113D8C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113D8C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113D8C"/>
    <w:rPr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3A5688"/>
    <w:rPr>
      <w:b/>
      <w:bCs/>
      <w:i/>
      <w:iCs/>
      <w:spacing w:val="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113D8C"/>
    <w:pPr>
      <w:spacing w:after="200" w:line="240" w:lineRule="auto"/>
    </w:pPr>
    <w:rPr>
      <w:i/>
      <w:iCs/>
      <w:color w:val="39332C" w:themeColor="text2"/>
      <w:szCs w:val="18"/>
    </w:rPr>
  </w:style>
  <w:style w:type="table" w:styleId="Barvnamrea">
    <w:name w:val="Colorful Grid"/>
    <w:basedOn w:val="Navadnatabela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FDC" w:themeFill="accent1" w:themeFillTint="33"/>
    </w:tcPr>
    <w:tblStylePr w:type="firstRow">
      <w:rPr>
        <w:b/>
        <w:bCs/>
      </w:rPr>
      <w:tblPr/>
      <w:tcPr>
        <w:shd w:val="clear" w:color="auto" w:fill="D8DFB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F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8843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8843D" w:themeFill="accent1" w:themeFillShade="BF"/>
      </w:tc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shd w:val="clear" w:color="auto" w:fill="CFD7A9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CF" w:themeFill="accent2" w:themeFillTint="33"/>
    </w:tcPr>
    <w:tblStylePr w:type="firstRow">
      <w:rPr>
        <w:b/>
        <w:bCs/>
      </w:rPr>
      <w:tblPr/>
      <w:tcPr>
        <w:shd w:val="clear" w:color="auto" w:fill="EBBCA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CA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B46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B461D" w:themeFill="accent2" w:themeFillShade="BF"/>
      </w:tc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shd w:val="clear" w:color="auto" w:fill="E6AC89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FD7" w:themeFill="accent3" w:themeFillTint="33"/>
    </w:tcPr>
    <w:tblStylePr w:type="firstRow">
      <w:rPr>
        <w:b/>
        <w:bCs/>
      </w:rPr>
      <w:tblPr/>
      <w:tcPr>
        <w:shd w:val="clear" w:color="auto" w:fill="EAE0A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0A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86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8627" w:themeFill="accent3" w:themeFillShade="BF"/>
      </w:tc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CEC" w:themeFill="accent4" w:themeFillTint="33"/>
    </w:tcPr>
    <w:tblStylePr w:type="firstRow">
      <w:rPr>
        <w:b/>
        <w:bCs/>
      </w:rPr>
      <w:tblPr/>
      <w:tcPr>
        <w:shd w:val="clear" w:color="auto" w:fill="C2D9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D9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7A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7A7A" w:themeFill="accent4" w:themeFillShade="BF"/>
      </w:tc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shd w:val="clear" w:color="auto" w:fill="B4D0D0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5D4" w:themeFill="accent5" w:themeFillTint="33"/>
    </w:tcPr>
    <w:tblStylePr w:type="firstRow">
      <w:rPr>
        <w:b/>
        <w:bCs/>
      </w:rPr>
      <w:tblPr/>
      <w:tcPr>
        <w:shd w:val="clear" w:color="auto" w:fill="ECCCA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CA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961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96121" w:themeFill="accent5" w:themeFillShade="BF"/>
      </w:tc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shd w:val="clear" w:color="auto" w:fill="E7C094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6D5" w:themeFill="accent6" w:themeFillTint="33"/>
    </w:tcPr>
    <w:tblStylePr w:type="firstRow">
      <w:rPr>
        <w:b/>
        <w:bCs/>
      </w:rPr>
      <w:tblPr/>
      <w:tcPr>
        <w:shd w:val="clear" w:color="auto" w:fill="D1ADA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ADA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1" w:themeFill="accent6" w:themeFillShade="BF"/>
      </w:tc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shd w:val="clear" w:color="auto" w:fill="C69A96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8282" w:themeFill="accent4" w:themeFillShade="CC"/>
      </w:tcPr>
    </w:tblStylePr>
    <w:tblStylePr w:type="lastRow">
      <w:rPr>
        <w:b/>
        <w:bCs/>
        <w:color w:val="5282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5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8F2A" w:themeFill="accent3" w:themeFillShade="CC"/>
      </w:tcPr>
    </w:tblStylePr>
    <w:tblStylePr w:type="lastRow">
      <w:rPr>
        <w:b/>
        <w:bCs/>
        <w:color w:val="A58F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734" w:themeFill="accent6" w:themeFillShade="CC"/>
      </w:tcPr>
    </w:tblStylePr>
    <w:tblStylePr w:type="lastRow">
      <w:rPr>
        <w:b/>
        <w:bCs/>
        <w:color w:val="60373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B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6724" w:themeFill="accent5" w:themeFillShade="CC"/>
      </w:tcPr>
    </w:tblStylePr>
    <w:tblStylePr w:type="lastRow">
      <w:rPr>
        <w:b/>
        <w:bCs/>
        <w:color w:val="A3672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A0B053" w:themeColor="accent1"/>
        <w:bottom w:val="single" w:sz="4" w:space="0" w:color="A0B053" w:themeColor="accent1"/>
        <w:right w:val="single" w:sz="4" w:space="0" w:color="A0B05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A3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A31" w:themeColor="accent1" w:themeShade="99"/>
          <w:insideV w:val="nil"/>
        </w:tcBorders>
        <w:shd w:val="clear" w:color="auto" w:fill="606A3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A31" w:themeFill="accent1" w:themeFillShade="99"/>
      </w:tcPr>
    </w:tblStylePr>
    <w:tblStylePr w:type="band1Vert">
      <w:tblPr/>
      <w:tcPr>
        <w:shd w:val="clear" w:color="auto" w:fill="D8DFBA" w:themeFill="accent1" w:themeFillTint="66"/>
      </w:tcPr>
    </w:tblStylePr>
    <w:tblStylePr w:type="band1Horz">
      <w:tblPr/>
      <w:tcPr>
        <w:shd w:val="clear" w:color="auto" w:fill="CFD7A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BA5E27" w:themeColor="accent2"/>
        <w:bottom w:val="single" w:sz="4" w:space="0" w:color="BA5E27" w:themeColor="accent2"/>
        <w:right w:val="single" w:sz="4" w:space="0" w:color="BA5E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F38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F3817" w:themeColor="accent2" w:themeShade="99"/>
          <w:insideV w:val="nil"/>
        </w:tcBorders>
        <w:shd w:val="clear" w:color="auto" w:fill="6F38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3817" w:themeFill="accent2" w:themeFillShade="99"/>
      </w:tcPr>
    </w:tblStylePr>
    <w:tblStylePr w:type="band1Vert">
      <w:tblPr/>
      <w:tcPr>
        <w:shd w:val="clear" w:color="auto" w:fill="EBBCA0" w:themeFill="accent2" w:themeFillTint="66"/>
      </w:tcPr>
    </w:tblStylePr>
    <w:tblStylePr w:type="band1Horz">
      <w:tblPr/>
      <w:tcPr>
        <w:shd w:val="clear" w:color="auto" w:fill="E6AC8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A1A1" w:themeColor="accent4"/>
        <w:left w:val="single" w:sz="4" w:space="0" w:color="CCB238" w:themeColor="accent3"/>
        <w:bottom w:val="single" w:sz="4" w:space="0" w:color="CCB238" w:themeColor="accent3"/>
        <w:right w:val="single" w:sz="4" w:space="0" w:color="CCB23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A1A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B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B20" w:themeColor="accent3" w:themeShade="99"/>
          <w:insideV w:val="nil"/>
        </w:tcBorders>
        <w:shd w:val="clear" w:color="auto" w:fill="7C6B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B20" w:themeFill="accent3" w:themeFillShade="99"/>
      </w:tcPr>
    </w:tblStylePr>
    <w:tblStylePr w:type="band1Vert">
      <w:tblPr/>
      <w:tcPr>
        <w:shd w:val="clear" w:color="auto" w:fill="EAE0AF" w:themeFill="accent3" w:themeFillTint="66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238" w:themeColor="accent3"/>
        <w:left w:val="single" w:sz="4" w:space="0" w:color="69A1A1" w:themeColor="accent4"/>
        <w:bottom w:val="single" w:sz="4" w:space="0" w:color="69A1A1" w:themeColor="accent4"/>
        <w:right w:val="single" w:sz="4" w:space="0" w:color="69A1A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2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61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6161" w:themeColor="accent4" w:themeShade="99"/>
          <w:insideV w:val="nil"/>
        </w:tcBorders>
        <w:shd w:val="clear" w:color="auto" w:fill="3D61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161" w:themeFill="accent4" w:themeFillShade="99"/>
      </w:tcPr>
    </w:tblStylePr>
    <w:tblStylePr w:type="band1Vert">
      <w:tblPr/>
      <w:tcPr>
        <w:shd w:val="clear" w:color="auto" w:fill="C2D9D9" w:themeFill="accent4" w:themeFillTint="66"/>
      </w:tcPr>
    </w:tblStylePr>
    <w:tblStylePr w:type="band1Horz">
      <w:tblPr/>
      <w:tcPr>
        <w:shd w:val="clear" w:color="auto" w:fill="B4D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4642" w:themeColor="accent6"/>
        <w:left w:val="single" w:sz="4" w:space="0" w:color="CD822D" w:themeColor="accent5"/>
        <w:bottom w:val="single" w:sz="4" w:space="0" w:color="CD822D" w:themeColor="accent5"/>
        <w:right w:val="single" w:sz="4" w:space="0" w:color="CD822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D1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D1B" w:themeColor="accent5" w:themeShade="99"/>
          <w:insideV w:val="nil"/>
        </w:tcBorders>
        <w:shd w:val="clear" w:color="auto" w:fill="7A4D1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D1B" w:themeFill="accent5" w:themeFillShade="99"/>
      </w:tcPr>
    </w:tblStylePr>
    <w:tblStylePr w:type="band1Vert">
      <w:tblPr/>
      <w:tcPr>
        <w:shd w:val="clear" w:color="auto" w:fill="ECCCA9" w:themeFill="accent5" w:themeFillTint="66"/>
      </w:tcPr>
    </w:tblStylePr>
    <w:tblStylePr w:type="band1Horz">
      <w:tblPr/>
      <w:tcPr>
        <w:shd w:val="clear" w:color="auto" w:fill="E7C09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822D" w:themeColor="accent5"/>
        <w:left w:val="single" w:sz="4" w:space="0" w:color="794642" w:themeColor="accent6"/>
        <w:bottom w:val="single" w:sz="4" w:space="0" w:color="794642" w:themeColor="accent6"/>
        <w:right w:val="single" w:sz="4" w:space="0" w:color="7946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B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822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9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927" w:themeColor="accent6" w:themeShade="99"/>
          <w:insideV w:val="nil"/>
        </w:tcBorders>
        <w:shd w:val="clear" w:color="auto" w:fill="4829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927" w:themeFill="accent6" w:themeFillShade="99"/>
      </w:tcPr>
    </w:tblStylePr>
    <w:tblStylePr w:type="band1Vert">
      <w:tblPr/>
      <w:tcPr>
        <w:shd w:val="clear" w:color="auto" w:fill="D1ADAB" w:themeFill="accent6" w:themeFillTint="66"/>
      </w:tcPr>
    </w:tblStylePr>
    <w:tblStylePr w:type="band1Horz">
      <w:tblPr/>
      <w:tcPr>
        <w:shd w:val="clear" w:color="auto" w:fill="C69A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113D8C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13D8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13D8C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13D8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13D8C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05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582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43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5E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2E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B46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B23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9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6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A1A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7A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822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401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61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46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113D8C"/>
  </w:style>
  <w:style w:type="character" w:customStyle="1" w:styleId="DatumZnak">
    <w:name w:val="Datum Znak"/>
    <w:basedOn w:val="Privzetapisavaodstavka"/>
    <w:link w:val="Datum"/>
    <w:uiPriority w:val="99"/>
    <w:semiHidden/>
    <w:rsid w:val="00113D8C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113D8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113D8C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113D8C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113D8C"/>
  </w:style>
  <w:style w:type="character" w:styleId="Poudarek">
    <w:name w:val="Emphasis"/>
    <w:basedOn w:val="Privzetapisavaodstavka"/>
    <w:uiPriority w:val="20"/>
    <w:semiHidden/>
    <w:unhideWhenUsed/>
    <w:qFormat/>
    <w:rsid w:val="00113D8C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113D8C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113D8C"/>
    <w:pPr>
      <w:spacing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113D8C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113D8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113D8C"/>
    <w:rPr>
      <w:color w:val="794642" w:themeColor="followed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064267"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64267"/>
  </w:style>
  <w:style w:type="character" w:styleId="Sprotnaopomba-sklic">
    <w:name w:val="footnote reference"/>
    <w:basedOn w:val="Privzetapisavaodstavka"/>
    <w:uiPriority w:val="99"/>
    <w:semiHidden/>
    <w:unhideWhenUsed/>
    <w:rsid w:val="00113D8C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13D8C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13D8C"/>
    <w:rPr>
      <w:szCs w:val="20"/>
    </w:rPr>
  </w:style>
  <w:style w:type="table" w:styleId="Tabelasvetlamrea1">
    <w:name w:val="Grid Table 1 Light"/>
    <w:basedOn w:val="Navadnatabela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D8DFBA" w:themeColor="accent1" w:themeTint="66"/>
        <w:left w:val="single" w:sz="4" w:space="0" w:color="D8DFBA" w:themeColor="accent1" w:themeTint="66"/>
        <w:bottom w:val="single" w:sz="4" w:space="0" w:color="D8DFBA" w:themeColor="accent1" w:themeTint="66"/>
        <w:right w:val="single" w:sz="4" w:space="0" w:color="D8DFBA" w:themeColor="accent1" w:themeTint="66"/>
        <w:insideH w:val="single" w:sz="4" w:space="0" w:color="D8DFBA" w:themeColor="accent1" w:themeTint="66"/>
        <w:insideV w:val="single" w:sz="4" w:space="0" w:color="D8DF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BBCA0" w:themeColor="accent2" w:themeTint="66"/>
        <w:left w:val="single" w:sz="4" w:space="0" w:color="EBBCA0" w:themeColor="accent2" w:themeTint="66"/>
        <w:bottom w:val="single" w:sz="4" w:space="0" w:color="EBBCA0" w:themeColor="accent2" w:themeTint="66"/>
        <w:right w:val="single" w:sz="4" w:space="0" w:color="EBBCA0" w:themeColor="accent2" w:themeTint="66"/>
        <w:insideH w:val="single" w:sz="4" w:space="0" w:color="EBBCA0" w:themeColor="accent2" w:themeTint="66"/>
        <w:insideV w:val="single" w:sz="4" w:space="0" w:color="EBBCA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AE0AF" w:themeColor="accent3" w:themeTint="66"/>
        <w:left w:val="single" w:sz="4" w:space="0" w:color="EAE0AF" w:themeColor="accent3" w:themeTint="66"/>
        <w:bottom w:val="single" w:sz="4" w:space="0" w:color="EAE0AF" w:themeColor="accent3" w:themeTint="66"/>
        <w:right w:val="single" w:sz="4" w:space="0" w:color="EAE0AF" w:themeColor="accent3" w:themeTint="66"/>
        <w:insideH w:val="single" w:sz="4" w:space="0" w:color="EAE0AF" w:themeColor="accent3" w:themeTint="66"/>
        <w:insideV w:val="single" w:sz="4" w:space="0" w:color="EAE0A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2D9D9" w:themeColor="accent4" w:themeTint="66"/>
        <w:left w:val="single" w:sz="4" w:space="0" w:color="C2D9D9" w:themeColor="accent4" w:themeTint="66"/>
        <w:bottom w:val="single" w:sz="4" w:space="0" w:color="C2D9D9" w:themeColor="accent4" w:themeTint="66"/>
        <w:right w:val="single" w:sz="4" w:space="0" w:color="C2D9D9" w:themeColor="accent4" w:themeTint="66"/>
        <w:insideH w:val="single" w:sz="4" w:space="0" w:color="C2D9D9" w:themeColor="accent4" w:themeTint="66"/>
        <w:insideV w:val="single" w:sz="4" w:space="0" w:color="C2D9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CCCA9" w:themeColor="accent5" w:themeTint="66"/>
        <w:left w:val="single" w:sz="4" w:space="0" w:color="ECCCA9" w:themeColor="accent5" w:themeTint="66"/>
        <w:bottom w:val="single" w:sz="4" w:space="0" w:color="ECCCA9" w:themeColor="accent5" w:themeTint="66"/>
        <w:right w:val="single" w:sz="4" w:space="0" w:color="ECCCA9" w:themeColor="accent5" w:themeTint="66"/>
        <w:insideH w:val="single" w:sz="4" w:space="0" w:color="ECCCA9" w:themeColor="accent5" w:themeTint="66"/>
        <w:insideV w:val="single" w:sz="4" w:space="0" w:color="ECCCA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D1ADAB" w:themeColor="accent6" w:themeTint="66"/>
        <w:left w:val="single" w:sz="4" w:space="0" w:color="D1ADAB" w:themeColor="accent6" w:themeTint="66"/>
        <w:bottom w:val="single" w:sz="4" w:space="0" w:color="D1ADAB" w:themeColor="accent6" w:themeTint="66"/>
        <w:right w:val="single" w:sz="4" w:space="0" w:color="D1ADAB" w:themeColor="accent6" w:themeTint="66"/>
        <w:insideH w:val="single" w:sz="4" w:space="0" w:color="D1ADAB" w:themeColor="accent6" w:themeTint="66"/>
        <w:insideV w:val="single" w:sz="4" w:space="0" w:color="D1ADA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C6CF97" w:themeColor="accent1" w:themeTint="99"/>
        <w:bottom w:val="single" w:sz="2" w:space="0" w:color="C6CF97" w:themeColor="accent1" w:themeTint="99"/>
        <w:insideH w:val="single" w:sz="2" w:space="0" w:color="C6CF97" w:themeColor="accent1" w:themeTint="99"/>
        <w:insideV w:val="single" w:sz="2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CF9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CF9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19B71" w:themeColor="accent2" w:themeTint="99"/>
        <w:bottom w:val="single" w:sz="2" w:space="0" w:color="E19B71" w:themeColor="accent2" w:themeTint="99"/>
        <w:insideH w:val="single" w:sz="2" w:space="0" w:color="E19B71" w:themeColor="accent2" w:themeTint="99"/>
        <w:insideV w:val="single" w:sz="2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9B7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9B7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0D087" w:themeColor="accent3" w:themeTint="99"/>
        <w:bottom w:val="single" w:sz="2" w:space="0" w:color="E0D087" w:themeColor="accent3" w:themeTint="99"/>
        <w:insideH w:val="single" w:sz="2" w:space="0" w:color="E0D087" w:themeColor="accent3" w:themeTint="99"/>
        <w:insideV w:val="single" w:sz="2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D08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D08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A4C6C6" w:themeColor="accent4" w:themeTint="99"/>
        <w:bottom w:val="single" w:sz="2" w:space="0" w:color="A4C6C6" w:themeColor="accent4" w:themeTint="99"/>
        <w:insideH w:val="single" w:sz="2" w:space="0" w:color="A4C6C6" w:themeColor="accent4" w:themeTint="99"/>
        <w:insideV w:val="single" w:sz="2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C6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C6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3B37F" w:themeColor="accent5" w:themeTint="99"/>
        <w:bottom w:val="single" w:sz="2" w:space="0" w:color="E3B37F" w:themeColor="accent5" w:themeTint="99"/>
        <w:insideH w:val="single" w:sz="2" w:space="0" w:color="E3B37F" w:themeColor="accent5" w:themeTint="99"/>
        <w:insideV w:val="single" w:sz="2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B37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B37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BA8581" w:themeColor="accent6" w:themeTint="99"/>
        <w:bottom w:val="single" w:sz="2" w:space="0" w:color="BA8581" w:themeColor="accent6" w:themeTint="99"/>
        <w:insideH w:val="single" w:sz="2" w:space="0" w:color="BA8581" w:themeColor="accent6" w:themeTint="99"/>
        <w:insideV w:val="single" w:sz="2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858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858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Mreatabele3">
    <w:name w:val="Grid Table 3"/>
    <w:basedOn w:val="Navadnatabela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bottom w:val="single" w:sz="4" w:space="0" w:color="C6CF97" w:themeColor="accent1" w:themeTint="99"/>
        </w:tcBorders>
      </w:tcPr>
    </w:tblStylePr>
    <w:tblStylePr w:type="nwCell">
      <w:tblPr/>
      <w:tcPr>
        <w:tcBorders>
          <w:bottom w:val="single" w:sz="4" w:space="0" w:color="C6CF97" w:themeColor="accent1" w:themeTint="99"/>
        </w:tcBorders>
      </w:tcPr>
    </w:tblStylePr>
    <w:tblStylePr w:type="seCell">
      <w:tblPr/>
      <w:tcPr>
        <w:tcBorders>
          <w:top w:val="single" w:sz="4" w:space="0" w:color="C6CF97" w:themeColor="accent1" w:themeTint="99"/>
        </w:tcBorders>
      </w:tcPr>
    </w:tblStylePr>
    <w:tblStylePr w:type="swCell">
      <w:tblPr/>
      <w:tcPr>
        <w:tcBorders>
          <w:top w:val="single" w:sz="4" w:space="0" w:color="C6CF97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bottom w:val="single" w:sz="4" w:space="0" w:color="E19B71" w:themeColor="accent2" w:themeTint="99"/>
        </w:tcBorders>
      </w:tcPr>
    </w:tblStylePr>
    <w:tblStylePr w:type="nwCell">
      <w:tblPr/>
      <w:tcPr>
        <w:tcBorders>
          <w:bottom w:val="single" w:sz="4" w:space="0" w:color="E19B71" w:themeColor="accent2" w:themeTint="99"/>
        </w:tcBorders>
      </w:tcPr>
    </w:tblStylePr>
    <w:tblStylePr w:type="seCell">
      <w:tblPr/>
      <w:tcPr>
        <w:tcBorders>
          <w:top w:val="single" w:sz="4" w:space="0" w:color="E19B71" w:themeColor="accent2" w:themeTint="99"/>
        </w:tcBorders>
      </w:tcPr>
    </w:tblStylePr>
    <w:tblStylePr w:type="swCell">
      <w:tblPr/>
      <w:tcPr>
        <w:tcBorders>
          <w:top w:val="single" w:sz="4" w:space="0" w:color="E19B71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bottom w:val="single" w:sz="4" w:space="0" w:color="E0D087" w:themeColor="accent3" w:themeTint="99"/>
        </w:tcBorders>
      </w:tcPr>
    </w:tblStylePr>
    <w:tblStylePr w:type="nwCell">
      <w:tblPr/>
      <w:tcPr>
        <w:tcBorders>
          <w:bottom w:val="single" w:sz="4" w:space="0" w:color="E0D087" w:themeColor="accent3" w:themeTint="99"/>
        </w:tcBorders>
      </w:tcPr>
    </w:tblStylePr>
    <w:tblStylePr w:type="seCell">
      <w:tblPr/>
      <w:tcPr>
        <w:tcBorders>
          <w:top w:val="single" w:sz="4" w:space="0" w:color="E0D087" w:themeColor="accent3" w:themeTint="99"/>
        </w:tcBorders>
      </w:tcPr>
    </w:tblStylePr>
    <w:tblStylePr w:type="swCell">
      <w:tblPr/>
      <w:tcPr>
        <w:tcBorders>
          <w:top w:val="single" w:sz="4" w:space="0" w:color="E0D087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bottom w:val="single" w:sz="4" w:space="0" w:color="A4C6C6" w:themeColor="accent4" w:themeTint="99"/>
        </w:tcBorders>
      </w:tcPr>
    </w:tblStylePr>
    <w:tblStylePr w:type="nwCell">
      <w:tblPr/>
      <w:tcPr>
        <w:tcBorders>
          <w:bottom w:val="single" w:sz="4" w:space="0" w:color="A4C6C6" w:themeColor="accent4" w:themeTint="99"/>
        </w:tcBorders>
      </w:tcPr>
    </w:tblStylePr>
    <w:tblStylePr w:type="seCell">
      <w:tblPr/>
      <w:tcPr>
        <w:tcBorders>
          <w:top w:val="single" w:sz="4" w:space="0" w:color="A4C6C6" w:themeColor="accent4" w:themeTint="99"/>
        </w:tcBorders>
      </w:tcPr>
    </w:tblStylePr>
    <w:tblStylePr w:type="swCell">
      <w:tblPr/>
      <w:tcPr>
        <w:tcBorders>
          <w:top w:val="single" w:sz="4" w:space="0" w:color="A4C6C6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bottom w:val="single" w:sz="4" w:space="0" w:color="E3B37F" w:themeColor="accent5" w:themeTint="99"/>
        </w:tcBorders>
      </w:tcPr>
    </w:tblStylePr>
    <w:tblStylePr w:type="nwCell">
      <w:tblPr/>
      <w:tcPr>
        <w:tcBorders>
          <w:bottom w:val="single" w:sz="4" w:space="0" w:color="E3B37F" w:themeColor="accent5" w:themeTint="99"/>
        </w:tcBorders>
      </w:tcPr>
    </w:tblStylePr>
    <w:tblStylePr w:type="seCell">
      <w:tblPr/>
      <w:tcPr>
        <w:tcBorders>
          <w:top w:val="single" w:sz="4" w:space="0" w:color="E3B37F" w:themeColor="accent5" w:themeTint="99"/>
        </w:tcBorders>
      </w:tcPr>
    </w:tblStylePr>
    <w:tblStylePr w:type="swCell">
      <w:tblPr/>
      <w:tcPr>
        <w:tcBorders>
          <w:top w:val="single" w:sz="4" w:space="0" w:color="E3B37F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bottom w:val="single" w:sz="4" w:space="0" w:color="BA8581" w:themeColor="accent6" w:themeTint="99"/>
        </w:tcBorders>
      </w:tcPr>
    </w:tblStylePr>
    <w:tblStylePr w:type="nwCell">
      <w:tblPr/>
      <w:tcPr>
        <w:tcBorders>
          <w:bottom w:val="single" w:sz="4" w:space="0" w:color="BA8581" w:themeColor="accent6" w:themeTint="99"/>
        </w:tcBorders>
      </w:tcPr>
    </w:tblStylePr>
    <w:tblStylePr w:type="seCell">
      <w:tblPr/>
      <w:tcPr>
        <w:tcBorders>
          <w:top w:val="single" w:sz="4" w:space="0" w:color="BA8581" w:themeColor="accent6" w:themeTint="99"/>
        </w:tcBorders>
      </w:tcPr>
    </w:tblStylePr>
    <w:tblStylePr w:type="swCell">
      <w:tblPr/>
      <w:tcPr>
        <w:tcBorders>
          <w:top w:val="single" w:sz="4" w:space="0" w:color="BA8581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053" w:themeColor="accent1"/>
          <w:left w:val="single" w:sz="4" w:space="0" w:color="A0B053" w:themeColor="accent1"/>
          <w:bottom w:val="single" w:sz="4" w:space="0" w:color="A0B053" w:themeColor="accent1"/>
          <w:right w:val="single" w:sz="4" w:space="0" w:color="A0B053" w:themeColor="accent1"/>
          <w:insideH w:val="nil"/>
          <w:insideV w:val="nil"/>
        </w:tcBorders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5E27" w:themeColor="accent2"/>
          <w:left w:val="single" w:sz="4" w:space="0" w:color="BA5E27" w:themeColor="accent2"/>
          <w:bottom w:val="single" w:sz="4" w:space="0" w:color="BA5E27" w:themeColor="accent2"/>
          <w:right w:val="single" w:sz="4" w:space="0" w:color="BA5E27" w:themeColor="accent2"/>
          <w:insideH w:val="nil"/>
          <w:insideV w:val="nil"/>
        </w:tcBorders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238" w:themeColor="accent3"/>
          <w:left w:val="single" w:sz="4" w:space="0" w:color="CCB238" w:themeColor="accent3"/>
          <w:bottom w:val="single" w:sz="4" w:space="0" w:color="CCB238" w:themeColor="accent3"/>
          <w:right w:val="single" w:sz="4" w:space="0" w:color="CCB238" w:themeColor="accent3"/>
          <w:insideH w:val="nil"/>
          <w:insideV w:val="nil"/>
        </w:tcBorders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A1A1" w:themeColor="accent4"/>
          <w:left w:val="single" w:sz="4" w:space="0" w:color="69A1A1" w:themeColor="accent4"/>
          <w:bottom w:val="single" w:sz="4" w:space="0" w:color="69A1A1" w:themeColor="accent4"/>
          <w:right w:val="single" w:sz="4" w:space="0" w:color="69A1A1" w:themeColor="accent4"/>
          <w:insideH w:val="nil"/>
          <w:insideV w:val="nil"/>
        </w:tcBorders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822D" w:themeColor="accent5"/>
          <w:left w:val="single" w:sz="4" w:space="0" w:color="CD822D" w:themeColor="accent5"/>
          <w:bottom w:val="single" w:sz="4" w:space="0" w:color="CD822D" w:themeColor="accent5"/>
          <w:right w:val="single" w:sz="4" w:space="0" w:color="CD822D" w:themeColor="accent5"/>
          <w:insideH w:val="nil"/>
          <w:insideV w:val="nil"/>
        </w:tcBorders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42" w:themeColor="accent6"/>
          <w:left w:val="single" w:sz="4" w:space="0" w:color="794642" w:themeColor="accent6"/>
          <w:bottom w:val="single" w:sz="4" w:space="0" w:color="794642" w:themeColor="accent6"/>
          <w:right w:val="single" w:sz="4" w:space="0" w:color="794642" w:themeColor="accent6"/>
          <w:insideH w:val="nil"/>
          <w:insideV w:val="nil"/>
        </w:tcBorders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F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05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053" w:themeFill="accent1"/>
      </w:tcPr>
    </w:tblStylePr>
    <w:tblStylePr w:type="band1Vert">
      <w:tblPr/>
      <w:tcPr>
        <w:shd w:val="clear" w:color="auto" w:fill="D8DFBA" w:themeFill="accent1" w:themeFillTint="66"/>
      </w:tcPr>
    </w:tblStylePr>
    <w:tblStylePr w:type="band1Horz">
      <w:tblPr/>
      <w:tcPr>
        <w:shd w:val="clear" w:color="auto" w:fill="D8DFBA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5E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5E27" w:themeFill="accent2"/>
      </w:tcPr>
    </w:tblStylePr>
    <w:tblStylePr w:type="band1Vert">
      <w:tblPr/>
      <w:tcPr>
        <w:shd w:val="clear" w:color="auto" w:fill="EBBCA0" w:themeFill="accent2" w:themeFillTint="66"/>
      </w:tcPr>
    </w:tblStylePr>
    <w:tblStylePr w:type="band1Horz">
      <w:tblPr/>
      <w:tcPr>
        <w:shd w:val="clear" w:color="auto" w:fill="EBBCA0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B2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B238" w:themeFill="accent3"/>
      </w:tcPr>
    </w:tblStylePr>
    <w:tblStylePr w:type="band1Vert">
      <w:tblPr/>
      <w:tcPr>
        <w:shd w:val="clear" w:color="auto" w:fill="EAE0AF" w:themeFill="accent3" w:themeFillTint="66"/>
      </w:tcPr>
    </w:tblStylePr>
    <w:tblStylePr w:type="band1Horz">
      <w:tblPr/>
      <w:tcPr>
        <w:shd w:val="clear" w:color="auto" w:fill="EAE0AF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C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A1A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A1A1" w:themeFill="accent4"/>
      </w:tcPr>
    </w:tblStylePr>
    <w:tblStylePr w:type="band1Vert">
      <w:tblPr/>
      <w:tcPr>
        <w:shd w:val="clear" w:color="auto" w:fill="C2D9D9" w:themeFill="accent4" w:themeFillTint="66"/>
      </w:tcPr>
    </w:tblStylePr>
    <w:tblStylePr w:type="band1Horz">
      <w:tblPr/>
      <w:tcPr>
        <w:shd w:val="clear" w:color="auto" w:fill="C2D9D9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D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822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822D" w:themeFill="accent5"/>
      </w:tcPr>
    </w:tblStylePr>
    <w:tblStylePr w:type="band1Vert">
      <w:tblPr/>
      <w:tcPr>
        <w:shd w:val="clear" w:color="auto" w:fill="ECCCA9" w:themeFill="accent5" w:themeFillTint="66"/>
      </w:tcPr>
    </w:tblStylePr>
    <w:tblStylePr w:type="band1Horz">
      <w:tblPr/>
      <w:tcPr>
        <w:shd w:val="clear" w:color="auto" w:fill="ECCCA9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6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42" w:themeFill="accent6"/>
      </w:tcPr>
    </w:tblStylePr>
    <w:tblStylePr w:type="band1Vert">
      <w:tblPr/>
      <w:tcPr>
        <w:shd w:val="clear" w:color="auto" w:fill="D1ADAB" w:themeFill="accent6" w:themeFillTint="66"/>
      </w:tcPr>
    </w:tblStylePr>
    <w:tblStylePr w:type="band1Horz">
      <w:tblPr/>
      <w:tcPr>
        <w:shd w:val="clear" w:color="auto" w:fill="D1ADAB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bottom w:val="single" w:sz="4" w:space="0" w:color="C6CF97" w:themeColor="accent1" w:themeTint="99"/>
        </w:tcBorders>
      </w:tcPr>
    </w:tblStylePr>
    <w:tblStylePr w:type="nwCell">
      <w:tblPr/>
      <w:tcPr>
        <w:tcBorders>
          <w:bottom w:val="single" w:sz="4" w:space="0" w:color="C6CF97" w:themeColor="accent1" w:themeTint="99"/>
        </w:tcBorders>
      </w:tcPr>
    </w:tblStylePr>
    <w:tblStylePr w:type="seCell">
      <w:tblPr/>
      <w:tcPr>
        <w:tcBorders>
          <w:top w:val="single" w:sz="4" w:space="0" w:color="C6CF97" w:themeColor="accent1" w:themeTint="99"/>
        </w:tcBorders>
      </w:tcPr>
    </w:tblStylePr>
    <w:tblStylePr w:type="swCell">
      <w:tblPr/>
      <w:tcPr>
        <w:tcBorders>
          <w:top w:val="single" w:sz="4" w:space="0" w:color="C6CF97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bottom w:val="single" w:sz="4" w:space="0" w:color="E19B71" w:themeColor="accent2" w:themeTint="99"/>
        </w:tcBorders>
      </w:tcPr>
    </w:tblStylePr>
    <w:tblStylePr w:type="nwCell">
      <w:tblPr/>
      <w:tcPr>
        <w:tcBorders>
          <w:bottom w:val="single" w:sz="4" w:space="0" w:color="E19B71" w:themeColor="accent2" w:themeTint="99"/>
        </w:tcBorders>
      </w:tcPr>
    </w:tblStylePr>
    <w:tblStylePr w:type="seCell">
      <w:tblPr/>
      <w:tcPr>
        <w:tcBorders>
          <w:top w:val="single" w:sz="4" w:space="0" w:color="E19B71" w:themeColor="accent2" w:themeTint="99"/>
        </w:tcBorders>
      </w:tcPr>
    </w:tblStylePr>
    <w:tblStylePr w:type="swCell">
      <w:tblPr/>
      <w:tcPr>
        <w:tcBorders>
          <w:top w:val="single" w:sz="4" w:space="0" w:color="E19B71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bottom w:val="single" w:sz="4" w:space="0" w:color="E0D087" w:themeColor="accent3" w:themeTint="99"/>
        </w:tcBorders>
      </w:tcPr>
    </w:tblStylePr>
    <w:tblStylePr w:type="nwCell">
      <w:tblPr/>
      <w:tcPr>
        <w:tcBorders>
          <w:bottom w:val="single" w:sz="4" w:space="0" w:color="E0D087" w:themeColor="accent3" w:themeTint="99"/>
        </w:tcBorders>
      </w:tcPr>
    </w:tblStylePr>
    <w:tblStylePr w:type="seCell">
      <w:tblPr/>
      <w:tcPr>
        <w:tcBorders>
          <w:top w:val="single" w:sz="4" w:space="0" w:color="E0D087" w:themeColor="accent3" w:themeTint="99"/>
        </w:tcBorders>
      </w:tcPr>
    </w:tblStylePr>
    <w:tblStylePr w:type="swCell">
      <w:tblPr/>
      <w:tcPr>
        <w:tcBorders>
          <w:top w:val="single" w:sz="4" w:space="0" w:color="E0D087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bottom w:val="single" w:sz="4" w:space="0" w:color="A4C6C6" w:themeColor="accent4" w:themeTint="99"/>
        </w:tcBorders>
      </w:tcPr>
    </w:tblStylePr>
    <w:tblStylePr w:type="nwCell">
      <w:tblPr/>
      <w:tcPr>
        <w:tcBorders>
          <w:bottom w:val="single" w:sz="4" w:space="0" w:color="A4C6C6" w:themeColor="accent4" w:themeTint="99"/>
        </w:tcBorders>
      </w:tcPr>
    </w:tblStylePr>
    <w:tblStylePr w:type="seCell">
      <w:tblPr/>
      <w:tcPr>
        <w:tcBorders>
          <w:top w:val="single" w:sz="4" w:space="0" w:color="A4C6C6" w:themeColor="accent4" w:themeTint="99"/>
        </w:tcBorders>
      </w:tcPr>
    </w:tblStylePr>
    <w:tblStylePr w:type="swCell">
      <w:tblPr/>
      <w:tcPr>
        <w:tcBorders>
          <w:top w:val="single" w:sz="4" w:space="0" w:color="A4C6C6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bottom w:val="single" w:sz="4" w:space="0" w:color="E3B37F" w:themeColor="accent5" w:themeTint="99"/>
        </w:tcBorders>
      </w:tcPr>
    </w:tblStylePr>
    <w:tblStylePr w:type="nwCell">
      <w:tblPr/>
      <w:tcPr>
        <w:tcBorders>
          <w:bottom w:val="single" w:sz="4" w:space="0" w:color="E3B37F" w:themeColor="accent5" w:themeTint="99"/>
        </w:tcBorders>
      </w:tcPr>
    </w:tblStylePr>
    <w:tblStylePr w:type="seCell">
      <w:tblPr/>
      <w:tcPr>
        <w:tcBorders>
          <w:top w:val="single" w:sz="4" w:space="0" w:color="E3B37F" w:themeColor="accent5" w:themeTint="99"/>
        </w:tcBorders>
      </w:tcPr>
    </w:tblStylePr>
    <w:tblStylePr w:type="swCell">
      <w:tblPr/>
      <w:tcPr>
        <w:tcBorders>
          <w:top w:val="single" w:sz="4" w:space="0" w:color="E3B37F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bottom w:val="single" w:sz="4" w:space="0" w:color="BA8581" w:themeColor="accent6" w:themeTint="99"/>
        </w:tcBorders>
      </w:tcPr>
    </w:tblStylePr>
    <w:tblStylePr w:type="nwCell">
      <w:tblPr/>
      <w:tcPr>
        <w:tcBorders>
          <w:bottom w:val="single" w:sz="4" w:space="0" w:color="BA8581" w:themeColor="accent6" w:themeTint="99"/>
        </w:tcBorders>
      </w:tcPr>
    </w:tblStylePr>
    <w:tblStylePr w:type="seCell">
      <w:tblPr/>
      <w:tcPr>
        <w:tcBorders>
          <w:top w:val="single" w:sz="4" w:space="0" w:color="BA8581" w:themeColor="accent6" w:themeTint="99"/>
        </w:tcBorders>
      </w:tcPr>
    </w:tblStylePr>
    <w:tblStylePr w:type="swCell">
      <w:tblPr/>
      <w:tcPr>
        <w:tcBorders>
          <w:top w:val="single" w:sz="4" w:space="0" w:color="BA8581" w:themeColor="accent6" w:themeTint="99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064267"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64267"/>
  </w:style>
  <w:style w:type="character" w:customStyle="1" w:styleId="Naslov5Znak">
    <w:name w:val="Naslov 5 Znak"/>
    <w:basedOn w:val="Privzetapisavaodstavka"/>
    <w:link w:val="Naslov5"/>
    <w:uiPriority w:val="9"/>
    <w:semiHidden/>
    <w:rsid w:val="003A5688"/>
    <w:rPr>
      <w:rFonts w:asciiTheme="majorHAnsi" w:eastAsiaTheme="majorEastAsia" w:hAnsiTheme="majorHAnsi" w:cstheme="majorBidi"/>
      <w:color w:val="505929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A5688"/>
    <w:rPr>
      <w:rFonts w:asciiTheme="majorHAnsi" w:eastAsiaTheme="majorEastAsia" w:hAnsiTheme="majorHAnsi" w:cstheme="majorBidi"/>
      <w:b/>
      <w:color w:val="4F582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13D8C"/>
    <w:rPr>
      <w:rFonts w:asciiTheme="majorHAnsi" w:eastAsiaTheme="majorEastAsia" w:hAnsiTheme="majorHAnsi" w:cstheme="majorBidi"/>
      <w:i/>
      <w:iCs/>
      <w:color w:val="4F582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13D8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13D8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113D8C"/>
  </w:style>
  <w:style w:type="paragraph" w:styleId="HTMLnaslov">
    <w:name w:val="HTML Address"/>
    <w:basedOn w:val="Navaden"/>
    <w:link w:val="HTMLnaslovZnak"/>
    <w:uiPriority w:val="99"/>
    <w:semiHidden/>
    <w:unhideWhenUsed/>
    <w:rsid w:val="00113D8C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113D8C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113D8C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113D8C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113D8C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113D8C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113D8C"/>
    <w:pPr>
      <w:spacing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113D8C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113D8C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113D8C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113D8C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113D8C"/>
    <w:rPr>
      <w:color w:val="69A1A1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113D8C"/>
    <w:pPr>
      <w:spacing w:after="0"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113D8C"/>
    <w:pPr>
      <w:spacing w:after="0"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113D8C"/>
    <w:pPr>
      <w:spacing w:after="0"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113D8C"/>
    <w:pPr>
      <w:spacing w:after="0"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113D8C"/>
    <w:pPr>
      <w:spacing w:after="0"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113D8C"/>
    <w:pPr>
      <w:spacing w:after="0"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113D8C"/>
    <w:pPr>
      <w:spacing w:after="0"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113D8C"/>
    <w:pPr>
      <w:spacing w:after="0"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113D8C"/>
    <w:pPr>
      <w:spacing w:after="0" w:line="240" w:lineRule="auto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113D8C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11"/>
    <w:qFormat/>
    <w:rsid w:val="009C3E8F"/>
    <w:rPr>
      <w:b w:val="0"/>
      <w:i w:val="0"/>
      <w:iCs/>
      <w:color w:val="8B461D" w:themeColor="accent2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3A5688"/>
    <w:pPr>
      <w:pBdr>
        <w:top w:val="single" w:sz="4" w:space="10" w:color="505929" w:themeColor="accent1" w:themeShade="80"/>
        <w:bottom w:val="single" w:sz="4" w:space="10" w:color="505929" w:themeColor="accent1" w:themeShade="80"/>
      </w:pBdr>
      <w:spacing w:before="360" w:after="360"/>
      <w:jc w:val="center"/>
    </w:pPr>
    <w:rPr>
      <w:i/>
      <w:iCs/>
      <w:color w:val="505929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3A5688"/>
    <w:rPr>
      <w:i/>
      <w:iCs/>
      <w:color w:val="505929" w:themeColor="accent1" w:themeShade="80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3A5688"/>
    <w:rPr>
      <w:b/>
      <w:bCs/>
      <w:caps w:val="0"/>
      <w:smallCaps/>
      <w:color w:val="505929" w:themeColor="accent1" w:themeShade="80"/>
      <w:spacing w:val="0"/>
    </w:rPr>
  </w:style>
  <w:style w:type="table" w:styleId="Svetlamrea">
    <w:name w:val="Light Grid"/>
    <w:basedOn w:val="Navadnatabela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  <w:insideH w:val="single" w:sz="8" w:space="0" w:color="A0B053" w:themeColor="accent1"/>
        <w:insideV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18" w:space="0" w:color="A0B053" w:themeColor="accent1"/>
          <w:right w:val="single" w:sz="8" w:space="0" w:color="A0B053" w:themeColor="accent1"/>
          <w:insideH w:val="nil"/>
          <w:insideV w:val="single" w:sz="8" w:space="0" w:color="A0B05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H w:val="nil"/>
          <w:insideV w:val="single" w:sz="8" w:space="0" w:color="A0B05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band1Vert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  <w:shd w:val="clear" w:color="auto" w:fill="E7EBD4" w:themeFill="accent1" w:themeFillTint="3F"/>
      </w:tcPr>
    </w:tblStylePr>
    <w:tblStylePr w:type="band1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V w:val="single" w:sz="8" w:space="0" w:color="A0B053" w:themeColor="accent1"/>
        </w:tcBorders>
        <w:shd w:val="clear" w:color="auto" w:fill="E7EBD4" w:themeFill="accent1" w:themeFillTint="3F"/>
      </w:tcPr>
    </w:tblStylePr>
    <w:tblStylePr w:type="band2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V w:val="single" w:sz="8" w:space="0" w:color="A0B053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  <w:insideH w:val="single" w:sz="8" w:space="0" w:color="BA5E27" w:themeColor="accent2"/>
        <w:insideV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18" w:space="0" w:color="BA5E27" w:themeColor="accent2"/>
          <w:right w:val="single" w:sz="8" w:space="0" w:color="BA5E27" w:themeColor="accent2"/>
          <w:insideH w:val="nil"/>
          <w:insideV w:val="single" w:sz="8" w:space="0" w:color="BA5E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H w:val="nil"/>
          <w:insideV w:val="single" w:sz="8" w:space="0" w:color="BA5E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band1Vert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  <w:shd w:val="clear" w:color="auto" w:fill="F2D5C4" w:themeFill="accent2" w:themeFillTint="3F"/>
      </w:tcPr>
    </w:tblStylePr>
    <w:tblStylePr w:type="band1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V w:val="single" w:sz="8" w:space="0" w:color="BA5E27" w:themeColor="accent2"/>
        </w:tcBorders>
        <w:shd w:val="clear" w:color="auto" w:fill="F2D5C4" w:themeFill="accent2" w:themeFillTint="3F"/>
      </w:tcPr>
    </w:tblStylePr>
    <w:tblStylePr w:type="band2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V w:val="single" w:sz="8" w:space="0" w:color="BA5E27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  <w:insideH w:val="single" w:sz="8" w:space="0" w:color="CCB238" w:themeColor="accent3"/>
        <w:insideV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18" w:space="0" w:color="CCB238" w:themeColor="accent3"/>
          <w:right w:val="single" w:sz="8" w:space="0" w:color="CCB238" w:themeColor="accent3"/>
          <w:insideH w:val="nil"/>
          <w:insideV w:val="single" w:sz="8" w:space="0" w:color="CCB23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H w:val="nil"/>
          <w:insideV w:val="single" w:sz="8" w:space="0" w:color="CCB23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band1Vert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  <w:shd w:val="clear" w:color="auto" w:fill="F2EBCD" w:themeFill="accent3" w:themeFillTint="3F"/>
      </w:tcPr>
    </w:tblStylePr>
    <w:tblStylePr w:type="band1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V w:val="single" w:sz="8" w:space="0" w:color="CCB238" w:themeColor="accent3"/>
        </w:tcBorders>
        <w:shd w:val="clear" w:color="auto" w:fill="F2EBCD" w:themeFill="accent3" w:themeFillTint="3F"/>
      </w:tcPr>
    </w:tblStylePr>
    <w:tblStylePr w:type="band2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V w:val="single" w:sz="8" w:space="0" w:color="CCB238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  <w:insideH w:val="single" w:sz="8" w:space="0" w:color="69A1A1" w:themeColor="accent4"/>
        <w:insideV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18" w:space="0" w:color="69A1A1" w:themeColor="accent4"/>
          <w:right w:val="single" w:sz="8" w:space="0" w:color="69A1A1" w:themeColor="accent4"/>
          <w:insideH w:val="nil"/>
          <w:insideV w:val="single" w:sz="8" w:space="0" w:color="69A1A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H w:val="nil"/>
          <w:insideV w:val="single" w:sz="8" w:space="0" w:color="69A1A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band1Vert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  <w:shd w:val="clear" w:color="auto" w:fill="D9E7E7" w:themeFill="accent4" w:themeFillTint="3F"/>
      </w:tcPr>
    </w:tblStylePr>
    <w:tblStylePr w:type="band1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V w:val="single" w:sz="8" w:space="0" w:color="69A1A1" w:themeColor="accent4"/>
        </w:tcBorders>
        <w:shd w:val="clear" w:color="auto" w:fill="D9E7E7" w:themeFill="accent4" w:themeFillTint="3F"/>
      </w:tcPr>
    </w:tblStylePr>
    <w:tblStylePr w:type="band2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V w:val="single" w:sz="8" w:space="0" w:color="69A1A1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  <w:insideH w:val="single" w:sz="8" w:space="0" w:color="CD822D" w:themeColor="accent5"/>
        <w:insideV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18" w:space="0" w:color="CD822D" w:themeColor="accent5"/>
          <w:right w:val="single" w:sz="8" w:space="0" w:color="CD822D" w:themeColor="accent5"/>
          <w:insideH w:val="nil"/>
          <w:insideV w:val="single" w:sz="8" w:space="0" w:color="CD822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H w:val="nil"/>
          <w:insideV w:val="single" w:sz="8" w:space="0" w:color="CD822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band1Vert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  <w:shd w:val="clear" w:color="auto" w:fill="F3E0CA" w:themeFill="accent5" w:themeFillTint="3F"/>
      </w:tcPr>
    </w:tblStylePr>
    <w:tblStylePr w:type="band1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V w:val="single" w:sz="8" w:space="0" w:color="CD822D" w:themeColor="accent5"/>
        </w:tcBorders>
        <w:shd w:val="clear" w:color="auto" w:fill="F3E0CA" w:themeFill="accent5" w:themeFillTint="3F"/>
      </w:tcPr>
    </w:tblStylePr>
    <w:tblStylePr w:type="band2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V w:val="single" w:sz="8" w:space="0" w:color="CD822D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  <w:insideH w:val="single" w:sz="8" w:space="0" w:color="794642" w:themeColor="accent6"/>
        <w:insideV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18" w:space="0" w:color="794642" w:themeColor="accent6"/>
          <w:right w:val="single" w:sz="8" w:space="0" w:color="794642" w:themeColor="accent6"/>
          <w:insideH w:val="nil"/>
          <w:insideV w:val="single" w:sz="8" w:space="0" w:color="7946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H w:val="nil"/>
          <w:insideV w:val="single" w:sz="8" w:space="0" w:color="7946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band1Vert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  <w:shd w:val="clear" w:color="auto" w:fill="E2CCCB" w:themeFill="accent6" w:themeFillTint="3F"/>
      </w:tcPr>
    </w:tblStylePr>
    <w:tblStylePr w:type="band1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V w:val="single" w:sz="8" w:space="0" w:color="794642" w:themeColor="accent6"/>
        </w:tcBorders>
        <w:shd w:val="clear" w:color="auto" w:fill="E2CCCB" w:themeFill="accent6" w:themeFillTint="3F"/>
      </w:tcPr>
    </w:tblStylePr>
    <w:tblStylePr w:type="band2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V w:val="single" w:sz="8" w:space="0" w:color="794642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band1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band1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band1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band1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band1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band1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113D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8" w:space="0" w:color="A0B053" w:themeColor="accent1"/>
        <w:bottom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053" w:themeColor="accent1"/>
          <w:left w:val="nil"/>
          <w:bottom w:val="single" w:sz="8" w:space="0" w:color="A0B05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053" w:themeColor="accent1"/>
          <w:left w:val="nil"/>
          <w:bottom w:val="single" w:sz="8" w:space="0" w:color="A0B05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8" w:space="0" w:color="BA5E27" w:themeColor="accent2"/>
        <w:bottom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5E27" w:themeColor="accent2"/>
          <w:left w:val="nil"/>
          <w:bottom w:val="single" w:sz="8" w:space="0" w:color="BA5E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5E27" w:themeColor="accent2"/>
          <w:left w:val="nil"/>
          <w:bottom w:val="single" w:sz="8" w:space="0" w:color="BA5E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8" w:space="0" w:color="CCB238" w:themeColor="accent3"/>
        <w:bottom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238" w:themeColor="accent3"/>
          <w:left w:val="nil"/>
          <w:bottom w:val="single" w:sz="8" w:space="0" w:color="CCB23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238" w:themeColor="accent3"/>
          <w:left w:val="nil"/>
          <w:bottom w:val="single" w:sz="8" w:space="0" w:color="CCB23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8" w:space="0" w:color="69A1A1" w:themeColor="accent4"/>
        <w:bottom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A1A1" w:themeColor="accent4"/>
          <w:left w:val="nil"/>
          <w:bottom w:val="single" w:sz="8" w:space="0" w:color="69A1A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A1A1" w:themeColor="accent4"/>
          <w:left w:val="nil"/>
          <w:bottom w:val="single" w:sz="8" w:space="0" w:color="69A1A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8" w:space="0" w:color="CD822D" w:themeColor="accent5"/>
        <w:bottom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822D" w:themeColor="accent5"/>
          <w:left w:val="nil"/>
          <w:bottom w:val="single" w:sz="8" w:space="0" w:color="CD822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822D" w:themeColor="accent5"/>
          <w:left w:val="nil"/>
          <w:bottom w:val="single" w:sz="8" w:space="0" w:color="CD822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8" w:space="0" w:color="794642" w:themeColor="accent6"/>
        <w:bottom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42" w:themeColor="accent6"/>
          <w:left w:val="nil"/>
          <w:bottom w:val="single" w:sz="8" w:space="0" w:color="7946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42" w:themeColor="accent6"/>
          <w:left w:val="nil"/>
          <w:bottom w:val="single" w:sz="8" w:space="0" w:color="7946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113D8C"/>
  </w:style>
  <w:style w:type="paragraph" w:styleId="Seznam">
    <w:name w:val="List"/>
    <w:basedOn w:val="Navaden"/>
    <w:uiPriority w:val="99"/>
    <w:semiHidden/>
    <w:unhideWhenUsed/>
    <w:rsid w:val="00113D8C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113D8C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113D8C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113D8C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113D8C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113D8C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113D8C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113D8C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113D8C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113D8C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113D8C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113D8C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113D8C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113D8C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113D8C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113D8C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113D8C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113D8C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113D8C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113D8C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113D8C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Seznamvtabeli2">
    <w:name w:val="List Table 2"/>
    <w:basedOn w:val="Navadnatabela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bottom w:val="single" w:sz="4" w:space="0" w:color="C6CF97" w:themeColor="accent1" w:themeTint="99"/>
        <w:insideH w:val="single" w:sz="4" w:space="0" w:color="C6CF9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bottom w:val="single" w:sz="4" w:space="0" w:color="E19B71" w:themeColor="accent2" w:themeTint="99"/>
        <w:insideH w:val="single" w:sz="4" w:space="0" w:color="E19B7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bottom w:val="single" w:sz="4" w:space="0" w:color="E0D087" w:themeColor="accent3" w:themeTint="99"/>
        <w:insideH w:val="single" w:sz="4" w:space="0" w:color="E0D08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bottom w:val="single" w:sz="4" w:space="0" w:color="A4C6C6" w:themeColor="accent4" w:themeTint="99"/>
        <w:insideH w:val="single" w:sz="4" w:space="0" w:color="A4C6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bottom w:val="single" w:sz="4" w:space="0" w:color="E3B37F" w:themeColor="accent5" w:themeTint="99"/>
        <w:insideH w:val="single" w:sz="4" w:space="0" w:color="E3B37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bottom w:val="single" w:sz="4" w:space="0" w:color="BA8581" w:themeColor="accent6" w:themeTint="99"/>
        <w:insideH w:val="single" w:sz="4" w:space="0" w:color="BA858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Seznamvtabeli3">
    <w:name w:val="List Table 3"/>
    <w:basedOn w:val="Navadnatabela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0B053" w:themeColor="accent1"/>
        <w:left w:val="single" w:sz="4" w:space="0" w:color="A0B053" w:themeColor="accent1"/>
        <w:bottom w:val="single" w:sz="4" w:space="0" w:color="A0B053" w:themeColor="accent1"/>
        <w:right w:val="single" w:sz="4" w:space="0" w:color="A0B05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053" w:themeColor="accent1"/>
          <w:right w:val="single" w:sz="4" w:space="0" w:color="A0B053" w:themeColor="accent1"/>
        </w:tcBorders>
      </w:tcPr>
    </w:tblStylePr>
    <w:tblStylePr w:type="band1Horz">
      <w:tblPr/>
      <w:tcPr>
        <w:tcBorders>
          <w:top w:val="single" w:sz="4" w:space="0" w:color="A0B053" w:themeColor="accent1"/>
          <w:bottom w:val="single" w:sz="4" w:space="0" w:color="A0B05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053" w:themeColor="accent1"/>
          <w:left w:val="nil"/>
        </w:tcBorders>
      </w:tcPr>
    </w:tblStylePr>
    <w:tblStylePr w:type="swCell">
      <w:tblPr/>
      <w:tcPr>
        <w:tcBorders>
          <w:top w:val="double" w:sz="4" w:space="0" w:color="A0B053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5E27" w:themeColor="accent2"/>
        <w:left w:val="single" w:sz="4" w:space="0" w:color="BA5E27" w:themeColor="accent2"/>
        <w:bottom w:val="single" w:sz="4" w:space="0" w:color="BA5E27" w:themeColor="accent2"/>
        <w:right w:val="single" w:sz="4" w:space="0" w:color="BA5E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5E27" w:themeColor="accent2"/>
          <w:right w:val="single" w:sz="4" w:space="0" w:color="BA5E27" w:themeColor="accent2"/>
        </w:tcBorders>
      </w:tcPr>
    </w:tblStylePr>
    <w:tblStylePr w:type="band1Horz">
      <w:tblPr/>
      <w:tcPr>
        <w:tcBorders>
          <w:top w:val="single" w:sz="4" w:space="0" w:color="BA5E27" w:themeColor="accent2"/>
          <w:bottom w:val="single" w:sz="4" w:space="0" w:color="BA5E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5E27" w:themeColor="accent2"/>
          <w:left w:val="nil"/>
        </w:tcBorders>
      </w:tcPr>
    </w:tblStylePr>
    <w:tblStylePr w:type="swCell">
      <w:tblPr/>
      <w:tcPr>
        <w:tcBorders>
          <w:top w:val="double" w:sz="4" w:space="0" w:color="BA5E27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CB238" w:themeColor="accent3"/>
        <w:left w:val="single" w:sz="4" w:space="0" w:color="CCB238" w:themeColor="accent3"/>
        <w:bottom w:val="single" w:sz="4" w:space="0" w:color="CCB238" w:themeColor="accent3"/>
        <w:right w:val="single" w:sz="4" w:space="0" w:color="CCB23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B238" w:themeColor="accent3"/>
          <w:right w:val="single" w:sz="4" w:space="0" w:color="CCB238" w:themeColor="accent3"/>
        </w:tcBorders>
      </w:tcPr>
    </w:tblStylePr>
    <w:tblStylePr w:type="band1Horz">
      <w:tblPr/>
      <w:tcPr>
        <w:tcBorders>
          <w:top w:val="single" w:sz="4" w:space="0" w:color="CCB238" w:themeColor="accent3"/>
          <w:bottom w:val="single" w:sz="4" w:space="0" w:color="CCB23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B238" w:themeColor="accent3"/>
          <w:left w:val="nil"/>
        </w:tcBorders>
      </w:tcPr>
    </w:tblStylePr>
    <w:tblStylePr w:type="swCell">
      <w:tblPr/>
      <w:tcPr>
        <w:tcBorders>
          <w:top w:val="double" w:sz="4" w:space="0" w:color="CCB238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9A1A1" w:themeColor="accent4"/>
        <w:left w:val="single" w:sz="4" w:space="0" w:color="69A1A1" w:themeColor="accent4"/>
        <w:bottom w:val="single" w:sz="4" w:space="0" w:color="69A1A1" w:themeColor="accent4"/>
        <w:right w:val="single" w:sz="4" w:space="0" w:color="69A1A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A1A1" w:themeColor="accent4"/>
          <w:right w:val="single" w:sz="4" w:space="0" w:color="69A1A1" w:themeColor="accent4"/>
        </w:tcBorders>
      </w:tcPr>
    </w:tblStylePr>
    <w:tblStylePr w:type="band1Horz">
      <w:tblPr/>
      <w:tcPr>
        <w:tcBorders>
          <w:top w:val="single" w:sz="4" w:space="0" w:color="69A1A1" w:themeColor="accent4"/>
          <w:bottom w:val="single" w:sz="4" w:space="0" w:color="69A1A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A1A1" w:themeColor="accent4"/>
          <w:left w:val="nil"/>
        </w:tcBorders>
      </w:tcPr>
    </w:tblStylePr>
    <w:tblStylePr w:type="swCell">
      <w:tblPr/>
      <w:tcPr>
        <w:tcBorders>
          <w:top w:val="double" w:sz="4" w:space="0" w:color="69A1A1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D822D" w:themeColor="accent5"/>
        <w:left w:val="single" w:sz="4" w:space="0" w:color="CD822D" w:themeColor="accent5"/>
        <w:bottom w:val="single" w:sz="4" w:space="0" w:color="CD822D" w:themeColor="accent5"/>
        <w:right w:val="single" w:sz="4" w:space="0" w:color="CD822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822D" w:themeColor="accent5"/>
          <w:right w:val="single" w:sz="4" w:space="0" w:color="CD822D" w:themeColor="accent5"/>
        </w:tcBorders>
      </w:tcPr>
    </w:tblStylePr>
    <w:tblStylePr w:type="band1Horz">
      <w:tblPr/>
      <w:tcPr>
        <w:tcBorders>
          <w:top w:val="single" w:sz="4" w:space="0" w:color="CD822D" w:themeColor="accent5"/>
          <w:bottom w:val="single" w:sz="4" w:space="0" w:color="CD822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822D" w:themeColor="accent5"/>
          <w:left w:val="nil"/>
        </w:tcBorders>
      </w:tcPr>
    </w:tblStylePr>
    <w:tblStylePr w:type="swCell">
      <w:tblPr/>
      <w:tcPr>
        <w:tcBorders>
          <w:top w:val="double" w:sz="4" w:space="0" w:color="CD822D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794642" w:themeColor="accent6"/>
        <w:left w:val="single" w:sz="4" w:space="0" w:color="794642" w:themeColor="accent6"/>
        <w:bottom w:val="single" w:sz="4" w:space="0" w:color="794642" w:themeColor="accent6"/>
        <w:right w:val="single" w:sz="4" w:space="0" w:color="7946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42" w:themeColor="accent6"/>
          <w:right w:val="single" w:sz="4" w:space="0" w:color="794642" w:themeColor="accent6"/>
        </w:tcBorders>
      </w:tcPr>
    </w:tblStylePr>
    <w:tblStylePr w:type="band1Horz">
      <w:tblPr/>
      <w:tcPr>
        <w:tcBorders>
          <w:top w:val="single" w:sz="4" w:space="0" w:color="794642" w:themeColor="accent6"/>
          <w:bottom w:val="single" w:sz="4" w:space="0" w:color="7946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42" w:themeColor="accent6"/>
          <w:left w:val="nil"/>
        </w:tcBorders>
      </w:tcPr>
    </w:tblStylePr>
    <w:tblStylePr w:type="swCell">
      <w:tblPr/>
      <w:tcPr>
        <w:tcBorders>
          <w:top w:val="double" w:sz="4" w:space="0" w:color="794642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053" w:themeColor="accent1"/>
          <w:left w:val="single" w:sz="4" w:space="0" w:color="A0B053" w:themeColor="accent1"/>
          <w:bottom w:val="single" w:sz="4" w:space="0" w:color="A0B053" w:themeColor="accent1"/>
          <w:right w:val="single" w:sz="4" w:space="0" w:color="A0B053" w:themeColor="accent1"/>
          <w:insideH w:val="nil"/>
        </w:tcBorders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5E27" w:themeColor="accent2"/>
          <w:left w:val="single" w:sz="4" w:space="0" w:color="BA5E27" w:themeColor="accent2"/>
          <w:bottom w:val="single" w:sz="4" w:space="0" w:color="BA5E27" w:themeColor="accent2"/>
          <w:right w:val="single" w:sz="4" w:space="0" w:color="BA5E27" w:themeColor="accent2"/>
          <w:insideH w:val="nil"/>
        </w:tcBorders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238" w:themeColor="accent3"/>
          <w:left w:val="single" w:sz="4" w:space="0" w:color="CCB238" w:themeColor="accent3"/>
          <w:bottom w:val="single" w:sz="4" w:space="0" w:color="CCB238" w:themeColor="accent3"/>
          <w:right w:val="single" w:sz="4" w:space="0" w:color="CCB238" w:themeColor="accent3"/>
          <w:insideH w:val="nil"/>
        </w:tcBorders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A1A1" w:themeColor="accent4"/>
          <w:left w:val="single" w:sz="4" w:space="0" w:color="69A1A1" w:themeColor="accent4"/>
          <w:bottom w:val="single" w:sz="4" w:space="0" w:color="69A1A1" w:themeColor="accent4"/>
          <w:right w:val="single" w:sz="4" w:space="0" w:color="69A1A1" w:themeColor="accent4"/>
          <w:insideH w:val="nil"/>
        </w:tcBorders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822D" w:themeColor="accent5"/>
          <w:left w:val="single" w:sz="4" w:space="0" w:color="CD822D" w:themeColor="accent5"/>
          <w:bottom w:val="single" w:sz="4" w:space="0" w:color="CD822D" w:themeColor="accent5"/>
          <w:right w:val="single" w:sz="4" w:space="0" w:color="CD822D" w:themeColor="accent5"/>
          <w:insideH w:val="nil"/>
        </w:tcBorders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42" w:themeColor="accent6"/>
          <w:left w:val="single" w:sz="4" w:space="0" w:color="794642" w:themeColor="accent6"/>
          <w:bottom w:val="single" w:sz="4" w:space="0" w:color="794642" w:themeColor="accent6"/>
          <w:right w:val="single" w:sz="4" w:space="0" w:color="794642" w:themeColor="accent6"/>
          <w:insideH w:val="nil"/>
        </w:tcBorders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053" w:themeColor="accent1"/>
        <w:left w:val="single" w:sz="24" w:space="0" w:color="A0B053" w:themeColor="accent1"/>
        <w:bottom w:val="single" w:sz="24" w:space="0" w:color="A0B053" w:themeColor="accent1"/>
        <w:right w:val="single" w:sz="24" w:space="0" w:color="A0B053" w:themeColor="accent1"/>
      </w:tblBorders>
    </w:tblPr>
    <w:tcPr>
      <w:shd w:val="clear" w:color="auto" w:fill="A0B05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5E27" w:themeColor="accent2"/>
        <w:left w:val="single" w:sz="24" w:space="0" w:color="BA5E27" w:themeColor="accent2"/>
        <w:bottom w:val="single" w:sz="24" w:space="0" w:color="BA5E27" w:themeColor="accent2"/>
        <w:right w:val="single" w:sz="24" w:space="0" w:color="BA5E27" w:themeColor="accent2"/>
      </w:tblBorders>
    </w:tblPr>
    <w:tcPr>
      <w:shd w:val="clear" w:color="auto" w:fill="BA5E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B238" w:themeColor="accent3"/>
        <w:left w:val="single" w:sz="24" w:space="0" w:color="CCB238" w:themeColor="accent3"/>
        <w:bottom w:val="single" w:sz="24" w:space="0" w:color="CCB238" w:themeColor="accent3"/>
        <w:right w:val="single" w:sz="24" w:space="0" w:color="CCB238" w:themeColor="accent3"/>
      </w:tblBorders>
    </w:tblPr>
    <w:tcPr>
      <w:shd w:val="clear" w:color="auto" w:fill="CCB23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A1A1" w:themeColor="accent4"/>
        <w:left w:val="single" w:sz="24" w:space="0" w:color="69A1A1" w:themeColor="accent4"/>
        <w:bottom w:val="single" w:sz="24" w:space="0" w:color="69A1A1" w:themeColor="accent4"/>
        <w:right w:val="single" w:sz="24" w:space="0" w:color="69A1A1" w:themeColor="accent4"/>
      </w:tblBorders>
    </w:tblPr>
    <w:tcPr>
      <w:shd w:val="clear" w:color="auto" w:fill="69A1A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822D" w:themeColor="accent5"/>
        <w:left w:val="single" w:sz="24" w:space="0" w:color="CD822D" w:themeColor="accent5"/>
        <w:bottom w:val="single" w:sz="24" w:space="0" w:color="CD822D" w:themeColor="accent5"/>
        <w:right w:val="single" w:sz="24" w:space="0" w:color="CD822D" w:themeColor="accent5"/>
      </w:tblBorders>
    </w:tblPr>
    <w:tcPr>
      <w:shd w:val="clear" w:color="auto" w:fill="CD822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4642" w:themeColor="accent6"/>
        <w:left w:val="single" w:sz="24" w:space="0" w:color="794642" w:themeColor="accent6"/>
        <w:bottom w:val="single" w:sz="24" w:space="0" w:color="794642" w:themeColor="accent6"/>
        <w:right w:val="single" w:sz="24" w:space="0" w:color="794642" w:themeColor="accent6"/>
      </w:tblBorders>
    </w:tblPr>
    <w:tcPr>
      <w:shd w:val="clear" w:color="auto" w:fill="7946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A0B053" w:themeColor="accent1"/>
        <w:bottom w:val="single" w:sz="4" w:space="0" w:color="A0B05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0B05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BA5E27" w:themeColor="accent2"/>
        <w:bottom w:val="single" w:sz="4" w:space="0" w:color="BA5E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A5E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CCB238" w:themeColor="accent3"/>
        <w:bottom w:val="single" w:sz="4" w:space="0" w:color="CCB23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CB23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69A1A1" w:themeColor="accent4"/>
        <w:bottom w:val="single" w:sz="4" w:space="0" w:color="69A1A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A1A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CD822D" w:themeColor="accent5"/>
        <w:bottom w:val="single" w:sz="4" w:space="0" w:color="CD822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822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794642" w:themeColor="accent6"/>
        <w:bottom w:val="single" w:sz="4" w:space="0" w:color="7946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46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05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05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05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05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5E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5E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5E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5E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B23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B23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B23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B23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A1A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A1A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A1A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A1A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822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822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822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822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113D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113D8C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7C37D" w:themeColor="accent1" w:themeTint="BF"/>
        <w:left w:val="single" w:sz="8" w:space="0" w:color="B7C37D" w:themeColor="accent1" w:themeTint="BF"/>
        <w:bottom w:val="single" w:sz="8" w:space="0" w:color="B7C37D" w:themeColor="accent1" w:themeTint="BF"/>
        <w:right w:val="single" w:sz="8" w:space="0" w:color="B7C37D" w:themeColor="accent1" w:themeTint="BF"/>
        <w:insideH w:val="single" w:sz="8" w:space="0" w:color="B7C37D" w:themeColor="accent1" w:themeTint="BF"/>
        <w:insideV w:val="single" w:sz="8" w:space="0" w:color="B7C37D" w:themeColor="accent1" w:themeTint="BF"/>
      </w:tblBorders>
    </w:tblPr>
    <w:tcPr>
      <w:shd w:val="clear" w:color="auto" w:fill="E7EB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37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shd w:val="clear" w:color="auto" w:fill="CFD7A9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A824E" w:themeColor="accent2" w:themeTint="BF"/>
        <w:left w:val="single" w:sz="8" w:space="0" w:color="DA824E" w:themeColor="accent2" w:themeTint="BF"/>
        <w:bottom w:val="single" w:sz="8" w:space="0" w:color="DA824E" w:themeColor="accent2" w:themeTint="BF"/>
        <w:right w:val="single" w:sz="8" w:space="0" w:color="DA824E" w:themeColor="accent2" w:themeTint="BF"/>
        <w:insideH w:val="single" w:sz="8" w:space="0" w:color="DA824E" w:themeColor="accent2" w:themeTint="BF"/>
        <w:insideV w:val="single" w:sz="8" w:space="0" w:color="DA824E" w:themeColor="accent2" w:themeTint="BF"/>
      </w:tblBorders>
    </w:tblPr>
    <w:tcPr>
      <w:shd w:val="clear" w:color="auto" w:fill="F2D5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824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shd w:val="clear" w:color="auto" w:fill="E6AC89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8C569" w:themeColor="accent3" w:themeTint="BF"/>
        <w:left w:val="single" w:sz="8" w:space="0" w:color="D8C569" w:themeColor="accent3" w:themeTint="BF"/>
        <w:bottom w:val="single" w:sz="8" w:space="0" w:color="D8C569" w:themeColor="accent3" w:themeTint="BF"/>
        <w:right w:val="single" w:sz="8" w:space="0" w:color="D8C569" w:themeColor="accent3" w:themeTint="BF"/>
        <w:insideH w:val="single" w:sz="8" w:space="0" w:color="D8C569" w:themeColor="accent3" w:themeTint="BF"/>
        <w:insideV w:val="single" w:sz="8" w:space="0" w:color="D8C569" w:themeColor="accent3" w:themeTint="BF"/>
      </w:tblBorders>
    </w:tblPr>
    <w:tcPr>
      <w:shd w:val="clear" w:color="auto" w:fill="F2EB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C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8EB8B8" w:themeColor="accent4" w:themeTint="BF"/>
        <w:left w:val="single" w:sz="8" w:space="0" w:color="8EB8B8" w:themeColor="accent4" w:themeTint="BF"/>
        <w:bottom w:val="single" w:sz="8" w:space="0" w:color="8EB8B8" w:themeColor="accent4" w:themeTint="BF"/>
        <w:right w:val="single" w:sz="8" w:space="0" w:color="8EB8B8" w:themeColor="accent4" w:themeTint="BF"/>
        <w:insideH w:val="single" w:sz="8" w:space="0" w:color="8EB8B8" w:themeColor="accent4" w:themeTint="BF"/>
        <w:insideV w:val="single" w:sz="8" w:space="0" w:color="8EB8B8" w:themeColor="accent4" w:themeTint="BF"/>
      </w:tblBorders>
    </w:tblPr>
    <w:tcPr>
      <w:shd w:val="clear" w:color="auto" w:fill="D9E7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8B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shd w:val="clear" w:color="auto" w:fill="B4D0D0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CA15F" w:themeColor="accent5" w:themeTint="BF"/>
        <w:left w:val="single" w:sz="8" w:space="0" w:color="DCA15F" w:themeColor="accent5" w:themeTint="BF"/>
        <w:bottom w:val="single" w:sz="8" w:space="0" w:color="DCA15F" w:themeColor="accent5" w:themeTint="BF"/>
        <w:right w:val="single" w:sz="8" w:space="0" w:color="DCA15F" w:themeColor="accent5" w:themeTint="BF"/>
        <w:insideH w:val="single" w:sz="8" w:space="0" w:color="DCA15F" w:themeColor="accent5" w:themeTint="BF"/>
        <w:insideV w:val="single" w:sz="8" w:space="0" w:color="DCA15F" w:themeColor="accent5" w:themeTint="BF"/>
      </w:tblBorders>
    </w:tblPr>
    <w:tcPr>
      <w:shd w:val="clear" w:color="auto" w:fill="F3E0C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15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shd w:val="clear" w:color="auto" w:fill="E7C094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96762" w:themeColor="accent6" w:themeTint="BF"/>
        <w:left w:val="single" w:sz="8" w:space="0" w:color="A96762" w:themeColor="accent6" w:themeTint="BF"/>
        <w:bottom w:val="single" w:sz="8" w:space="0" w:color="A96762" w:themeColor="accent6" w:themeTint="BF"/>
        <w:right w:val="single" w:sz="8" w:space="0" w:color="A96762" w:themeColor="accent6" w:themeTint="BF"/>
        <w:insideH w:val="single" w:sz="8" w:space="0" w:color="A96762" w:themeColor="accent6" w:themeTint="BF"/>
        <w:insideV w:val="single" w:sz="8" w:space="0" w:color="A96762" w:themeColor="accent6" w:themeTint="BF"/>
      </w:tblBorders>
    </w:tblPr>
    <w:tcPr>
      <w:shd w:val="clear" w:color="auto" w:fill="E2CC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676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shd w:val="clear" w:color="auto" w:fill="C69A96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  <w:insideH w:val="single" w:sz="8" w:space="0" w:color="A0B053" w:themeColor="accent1"/>
        <w:insideV w:val="single" w:sz="8" w:space="0" w:color="A0B053" w:themeColor="accent1"/>
      </w:tblBorders>
    </w:tblPr>
    <w:tcPr>
      <w:shd w:val="clear" w:color="auto" w:fill="E7EBD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DC" w:themeFill="accent1" w:themeFillTint="33"/>
      </w:tc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tcBorders>
          <w:insideH w:val="single" w:sz="6" w:space="0" w:color="A0B053" w:themeColor="accent1"/>
          <w:insideV w:val="single" w:sz="6" w:space="0" w:color="A0B053" w:themeColor="accent1"/>
        </w:tcBorders>
        <w:shd w:val="clear" w:color="auto" w:fill="CFD7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  <w:insideH w:val="single" w:sz="8" w:space="0" w:color="BA5E27" w:themeColor="accent2"/>
        <w:insideV w:val="single" w:sz="8" w:space="0" w:color="BA5E27" w:themeColor="accent2"/>
      </w:tblBorders>
    </w:tblPr>
    <w:tcPr>
      <w:shd w:val="clear" w:color="auto" w:fill="F2D5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CF" w:themeFill="accent2" w:themeFillTint="33"/>
      </w:tc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tcBorders>
          <w:insideH w:val="single" w:sz="6" w:space="0" w:color="BA5E27" w:themeColor="accent2"/>
          <w:insideV w:val="single" w:sz="6" w:space="0" w:color="BA5E27" w:themeColor="accent2"/>
        </w:tcBorders>
        <w:shd w:val="clear" w:color="auto" w:fill="E6AC8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  <w:insideH w:val="single" w:sz="8" w:space="0" w:color="CCB238" w:themeColor="accent3"/>
        <w:insideV w:val="single" w:sz="8" w:space="0" w:color="CCB238" w:themeColor="accent3"/>
      </w:tblBorders>
    </w:tblPr>
    <w:tcPr>
      <w:shd w:val="clear" w:color="auto" w:fill="F2EB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FD7" w:themeFill="accent3" w:themeFillTint="33"/>
      </w:tc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tcBorders>
          <w:insideH w:val="single" w:sz="6" w:space="0" w:color="CCB238" w:themeColor="accent3"/>
          <w:insideV w:val="single" w:sz="6" w:space="0" w:color="CCB238" w:themeColor="accent3"/>
        </w:tcBorders>
        <w:shd w:val="clear" w:color="auto" w:fill="E5D8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  <w:insideH w:val="single" w:sz="8" w:space="0" w:color="69A1A1" w:themeColor="accent4"/>
        <w:insideV w:val="single" w:sz="8" w:space="0" w:color="69A1A1" w:themeColor="accent4"/>
      </w:tblBorders>
    </w:tblPr>
    <w:tcPr>
      <w:shd w:val="clear" w:color="auto" w:fill="D9E7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CEC" w:themeFill="accent4" w:themeFillTint="33"/>
      </w:tc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tcBorders>
          <w:insideH w:val="single" w:sz="6" w:space="0" w:color="69A1A1" w:themeColor="accent4"/>
          <w:insideV w:val="single" w:sz="6" w:space="0" w:color="69A1A1" w:themeColor="accent4"/>
        </w:tcBorders>
        <w:shd w:val="clear" w:color="auto" w:fill="B4D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  <w:insideH w:val="single" w:sz="8" w:space="0" w:color="CD822D" w:themeColor="accent5"/>
        <w:insideV w:val="single" w:sz="8" w:space="0" w:color="CD822D" w:themeColor="accent5"/>
      </w:tblBorders>
    </w:tblPr>
    <w:tcPr>
      <w:shd w:val="clear" w:color="auto" w:fill="F3E0C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5D4" w:themeFill="accent5" w:themeFillTint="33"/>
      </w:tc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tcBorders>
          <w:insideH w:val="single" w:sz="6" w:space="0" w:color="CD822D" w:themeColor="accent5"/>
          <w:insideV w:val="single" w:sz="6" w:space="0" w:color="CD822D" w:themeColor="accent5"/>
        </w:tcBorders>
        <w:shd w:val="clear" w:color="auto" w:fill="E7C09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  <w:insideH w:val="single" w:sz="8" w:space="0" w:color="794642" w:themeColor="accent6"/>
        <w:insideV w:val="single" w:sz="8" w:space="0" w:color="794642" w:themeColor="accent6"/>
      </w:tblBorders>
    </w:tblPr>
    <w:tcPr>
      <w:shd w:val="clear" w:color="auto" w:fill="E2CC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6D5" w:themeFill="accent6" w:themeFillTint="33"/>
      </w:tc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tcBorders>
          <w:insideH w:val="single" w:sz="6" w:space="0" w:color="794642" w:themeColor="accent6"/>
          <w:insideV w:val="single" w:sz="6" w:space="0" w:color="794642" w:themeColor="accent6"/>
        </w:tcBorders>
        <w:shd w:val="clear" w:color="auto" w:fill="C69A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B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05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05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7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7A9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5E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5E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AC8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AC89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B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23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23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D8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D89B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7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A1A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A1A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0D0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822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822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09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094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C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9A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9A96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bottom w:val="single" w:sz="8" w:space="0" w:color="A0B05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053" w:themeColor="accent1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A0B053" w:themeColor="accent1"/>
          <w:bottom w:val="single" w:sz="8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053" w:themeColor="accent1"/>
          <w:bottom w:val="single" w:sz="8" w:space="0" w:color="A0B053" w:themeColor="accent1"/>
        </w:tcBorders>
      </w:tcPr>
    </w:tblStylePr>
    <w:tblStylePr w:type="band1Vert">
      <w:tblPr/>
      <w:tcPr>
        <w:shd w:val="clear" w:color="auto" w:fill="E7EBD4" w:themeFill="accent1" w:themeFillTint="3F"/>
      </w:tcPr>
    </w:tblStylePr>
    <w:tblStylePr w:type="band1Horz">
      <w:tblPr/>
      <w:tcPr>
        <w:shd w:val="clear" w:color="auto" w:fill="E7EBD4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bottom w:val="single" w:sz="8" w:space="0" w:color="BA5E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5E27" w:themeColor="accent2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BA5E27" w:themeColor="accent2"/>
          <w:bottom w:val="single" w:sz="8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5E27" w:themeColor="accent2"/>
          <w:bottom w:val="single" w:sz="8" w:space="0" w:color="BA5E27" w:themeColor="accent2"/>
        </w:tcBorders>
      </w:tcPr>
    </w:tblStylePr>
    <w:tblStylePr w:type="band1Vert">
      <w:tblPr/>
      <w:tcPr>
        <w:shd w:val="clear" w:color="auto" w:fill="F2D5C4" w:themeFill="accent2" w:themeFillTint="3F"/>
      </w:tcPr>
    </w:tblStylePr>
    <w:tblStylePr w:type="band1Horz">
      <w:tblPr/>
      <w:tcPr>
        <w:shd w:val="clear" w:color="auto" w:fill="F2D5C4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bottom w:val="single" w:sz="8" w:space="0" w:color="CCB23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B238" w:themeColor="accent3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CCB238" w:themeColor="accent3"/>
          <w:bottom w:val="single" w:sz="8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B238" w:themeColor="accent3"/>
          <w:bottom w:val="single" w:sz="8" w:space="0" w:color="CCB238" w:themeColor="accent3"/>
        </w:tcBorders>
      </w:tcPr>
    </w:tblStylePr>
    <w:tblStylePr w:type="band1Vert">
      <w:tblPr/>
      <w:tcPr>
        <w:shd w:val="clear" w:color="auto" w:fill="F2EBCD" w:themeFill="accent3" w:themeFillTint="3F"/>
      </w:tcPr>
    </w:tblStylePr>
    <w:tblStylePr w:type="band1Horz">
      <w:tblPr/>
      <w:tcPr>
        <w:shd w:val="clear" w:color="auto" w:fill="F2EBCD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bottom w:val="single" w:sz="8" w:space="0" w:color="69A1A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A1A1" w:themeColor="accent4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69A1A1" w:themeColor="accent4"/>
          <w:bottom w:val="single" w:sz="8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A1A1" w:themeColor="accent4"/>
          <w:bottom w:val="single" w:sz="8" w:space="0" w:color="69A1A1" w:themeColor="accent4"/>
        </w:tcBorders>
      </w:tcPr>
    </w:tblStylePr>
    <w:tblStylePr w:type="band1Vert">
      <w:tblPr/>
      <w:tcPr>
        <w:shd w:val="clear" w:color="auto" w:fill="D9E7E7" w:themeFill="accent4" w:themeFillTint="3F"/>
      </w:tcPr>
    </w:tblStylePr>
    <w:tblStylePr w:type="band1Horz">
      <w:tblPr/>
      <w:tcPr>
        <w:shd w:val="clear" w:color="auto" w:fill="D9E7E7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bottom w:val="single" w:sz="8" w:space="0" w:color="CD822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822D" w:themeColor="accent5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CD822D" w:themeColor="accent5"/>
          <w:bottom w:val="single" w:sz="8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822D" w:themeColor="accent5"/>
          <w:bottom w:val="single" w:sz="8" w:space="0" w:color="CD822D" w:themeColor="accent5"/>
        </w:tcBorders>
      </w:tcPr>
    </w:tblStylePr>
    <w:tblStylePr w:type="band1Vert">
      <w:tblPr/>
      <w:tcPr>
        <w:shd w:val="clear" w:color="auto" w:fill="F3E0CA" w:themeFill="accent5" w:themeFillTint="3F"/>
      </w:tcPr>
    </w:tblStylePr>
    <w:tblStylePr w:type="band1Horz">
      <w:tblPr/>
      <w:tcPr>
        <w:shd w:val="clear" w:color="auto" w:fill="F3E0CA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bottom w:val="single" w:sz="8" w:space="0" w:color="7946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42" w:themeColor="accent6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794642" w:themeColor="accent6"/>
          <w:bottom w:val="single" w:sz="8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42" w:themeColor="accent6"/>
          <w:bottom w:val="single" w:sz="8" w:space="0" w:color="794642" w:themeColor="accent6"/>
        </w:tcBorders>
      </w:tcPr>
    </w:tblStylePr>
    <w:tblStylePr w:type="band1Vert">
      <w:tblPr/>
      <w:tcPr>
        <w:shd w:val="clear" w:color="auto" w:fill="E2CCCB" w:themeFill="accent6" w:themeFillTint="3F"/>
      </w:tcPr>
    </w:tblStylePr>
    <w:tblStylePr w:type="band1Horz">
      <w:tblPr/>
      <w:tcPr>
        <w:shd w:val="clear" w:color="auto" w:fill="E2CCCB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05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05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05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B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5E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5E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B2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B23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B23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B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A1A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A1A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A1A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7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822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822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822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7C37D" w:themeColor="accent1" w:themeTint="BF"/>
        <w:left w:val="single" w:sz="8" w:space="0" w:color="B7C37D" w:themeColor="accent1" w:themeTint="BF"/>
        <w:bottom w:val="single" w:sz="8" w:space="0" w:color="B7C37D" w:themeColor="accent1" w:themeTint="BF"/>
        <w:right w:val="single" w:sz="8" w:space="0" w:color="B7C37D" w:themeColor="accent1" w:themeTint="BF"/>
        <w:insideH w:val="single" w:sz="8" w:space="0" w:color="B7C37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37D" w:themeColor="accent1" w:themeTint="BF"/>
          <w:left w:val="single" w:sz="8" w:space="0" w:color="B7C37D" w:themeColor="accent1" w:themeTint="BF"/>
          <w:bottom w:val="single" w:sz="8" w:space="0" w:color="B7C37D" w:themeColor="accent1" w:themeTint="BF"/>
          <w:right w:val="single" w:sz="8" w:space="0" w:color="B7C37D" w:themeColor="accent1" w:themeTint="BF"/>
          <w:insideH w:val="nil"/>
          <w:insideV w:val="nil"/>
        </w:tcBorders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37D" w:themeColor="accent1" w:themeTint="BF"/>
          <w:left w:val="single" w:sz="8" w:space="0" w:color="B7C37D" w:themeColor="accent1" w:themeTint="BF"/>
          <w:bottom w:val="single" w:sz="8" w:space="0" w:color="B7C37D" w:themeColor="accent1" w:themeTint="BF"/>
          <w:right w:val="single" w:sz="8" w:space="0" w:color="B7C37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B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A824E" w:themeColor="accent2" w:themeTint="BF"/>
        <w:left w:val="single" w:sz="8" w:space="0" w:color="DA824E" w:themeColor="accent2" w:themeTint="BF"/>
        <w:bottom w:val="single" w:sz="8" w:space="0" w:color="DA824E" w:themeColor="accent2" w:themeTint="BF"/>
        <w:right w:val="single" w:sz="8" w:space="0" w:color="DA824E" w:themeColor="accent2" w:themeTint="BF"/>
        <w:insideH w:val="single" w:sz="8" w:space="0" w:color="DA824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824E" w:themeColor="accent2" w:themeTint="BF"/>
          <w:left w:val="single" w:sz="8" w:space="0" w:color="DA824E" w:themeColor="accent2" w:themeTint="BF"/>
          <w:bottom w:val="single" w:sz="8" w:space="0" w:color="DA824E" w:themeColor="accent2" w:themeTint="BF"/>
          <w:right w:val="single" w:sz="8" w:space="0" w:color="DA824E" w:themeColor="accent2" w:themeTint="BF"/>
          <w:insideH w:val="nil"/>
          <w:insideV w:val="nil"/>
        </w:tcBorders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824E" w:themeColor="accent2" w:themeTint="BF"/>
          <w:left w:val="single" w:sz="8" w:space="0" w:color="DA824E" w:themeColor="accent2" w:themeTint="BF"/>
          <w:bottom w:val="single" w:sz="8" w:space="0" w:color="DA824E" w:themeColor="accent2" w:themeTint="BF"/>
          <w:right w:val="single" w:sz="8" w:space="0" w:color="DA824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8C569" w:themeColor="accent3" w:themeTint="BF"/>
        <w:left w:val="single" w:sz="8" w:space="0" w:color="D8C569" w:themeColor="accent3" w:themeTint="BF"/>
        <w:bottom w:val="single" w:sz="8" w:space="0" w:color="D8C569" w:themeColor="accent3" w:themeTint="BF"/>
        <w:right w:val="single" w:sz="8" w:space="0" w:color="D8C569" w:themeColor="accent3" w:themeTint="BF"/>
        <w:insideH w:val="single" w:sz="8" w:space="0" w:color="D8C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C569" w:themeColor="accent3" w:themeTint="BF"/>
          <w:left w:val="single" w:sz="8" w:space="0" w:color="D8C569" w:themeColor="accent3" w:themeTint="BF"/>
          <w:bottom w:val="single" w:sz="8" w:space="0" w:color="D8C569" w:themeColor="accent3" w:themeTint="BF"/>
          <w:right w:val="single" w:sz="8" w:space="0" w:color="D8C569" w:themeColor="accent3" w:themeTint="BF"/>
          <w:insideH w:val="nil"/>
          <w:insideV w:val="nil"/>
        </w:tcBorders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C569" w:themeColor="accent3" w:themeTint="BF"/>
          <w:left w:val="single" w:sz="8" w:space="0" w:color="D8C569" w:themeColor="accent3" w:themeTint="BF"/>
          <w:bottom w:val="single" w:sz="8" w:space="0" w:color="D8C569" w:themeColor="accent3" w:themeTint="BF"/>
          <w:right w:val="single" w:sz="8" w:space="0" w:color="D8C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B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8EB8B8" w:themeColor="accent4" w:themeTint="BF"/>
        <w:left w:val="single" w:sz="8" w:space="0" w:color="8EB8B8" w:themeColor="accent4" w:themeTint="BF"/>
        <w:bottom w:val="single" w:sz="8" w:space="0" w:color="8EB8B8" w:themeColor="accent4" w:themeTint="BF"/>
        <w:right w:val="single" w:sz="8" w:space="0" w:color="8EB8B8" w:themeColor="accent4" w:themeTint="BF"/>
        <w:insideH w:val="single" w:sz="8" w:space="0" w:color="8EB8B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8B8" w:themeColor="accent4" w:themeTint="BF"/>
          <w:left w:val="single" w:sz="8" w:space="0" w:color="8EB8B8" w:themeColor="accent4" w:themeTint="BF"/>
          <w:bottom w:val="single" w:sz="8" w:space="0" w:color="8EB8B8" w:themeColor="accent4" w:themeTint="BF"/>
          <w:right w:val="single" w:sz="8" w:space="0" w:color="8EB8B8" w:themeColor="accent4" w:themeTint="BF"/>
          <w:insideH w:val="nil"/>
          <w:insideV w:val="nil"/>
        </w:tcBorders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8B8" w:themeColor="accent4" w:themeTint="BF"/>
          <w:left w:val="single" w:sz="8" w:space="0" w:color="8EB8B8" w:themeColor="accent4" w:themeTint="BF"/>
          <w:bottom w:val="single" w:sz="8" w:space="0" w:color="8EB8B8" w:themeColor="accent4" w:themeTint="BF"/>
          <w:right w:val="single" w:sz="8" w:space="0" w:color="8EB8B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7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7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CA15F" w:themeColor="accent5" w:themeTint="BF"/>
        <w:left w:val="single" w:sz="8" w:space="0" w:color="DCA15F" w:themeColor="accent5" w:themeTint="BF"/>
        <w:bottom w:val="single" w:sz="8" w:space="0" w:color="DCA15F" w:themeColor="accent5" w:themeTint="BF"/>
        <w:right w:val="single" w:sz="8" w:space="0" w:color="DCA15F" w:themeColor="accent5" w:themeTint="BF"/>
        <w:insideH w:val="single" w:sz="8" w:space="0" w:color="DCA15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A15F" w:themeColor="accent5" w:themeTint="BF"/>
          <w:left w:val="single" w:sz="8" w:space="0" w:color="DCA15F" w:themeColor="accent5" w:themeTint="BF"/>
          <w:bottom w:val="single" w:sz="8" w:space="0" w:color="DCA15F" w:themeColor="accent5" w:themeTint="BF"/>
          <w:right w:val="single" w:sz="8" w:space="0" w:color="DCA15F" w:themeColor="accent5" w:themeTint="BF"/>
          <w:insideH w:val="nil"/>
          <w:insideV w:val="nil"/>
        </w:tcBorders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A15F" w:themeColor="accent5" w:themeTint="BF"/>
          <w:left w:val="single" w:sz="8" w:space="0" w:color="DCA15F" w:themeColor="accent5" w:themeTint="BF"/>
          <w:bottom w:val="single" w:sz="8" w:space="0" w:color="DCA15F" w:themeColor="accent5" w:themeTint="BF"/>
          <w:right w:val="single" w:sz="8" w:space="0" w:color="DCA15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96762" w:themeColor="accent6" w:themeTint="BF"/>
        <w:left w:val="single" w:sz="8" w:space="0" w:color="A96762" w:themeColor="accent6" w:themeTint="BF"/>
        <w:bottom w:val="single" w:sz="8" w:space="0" w:color="A96762" w:themeColor="accent6" w:themeTint="BF"/>
        <w:right w:val="single" w:sz="8" w:space="0" w:color="A96762" w:themeColor="accent6" w:themeTint="BF"/>
        <w:insideH w:val="single" w:sz="8" w:space="0" w:color="A9676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6762" w:themeColor="accent6" w:themeTint="BF"/>
          <w:left w:val="single" w:sz="8" w:space="0" w:color="A96762" w:themeColor="accent6" w:themeTint="BF"/>
          <w:bottom w:val="single" w:sz="8" w:space="0" w:color="A96762" w:themeColor="accent6" w:themeTint="BF"/>
          <w:right w:val="single" w:sz="8" w:space="0" w:color="A96762" w:themeColor="accent6" w:themeTint="BF"/>
          <w:insideH w:val="nil"/>
          <w:insideV w:val="nil"/>
        </w:tcBorders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6762" w:themeColor="accent6" w:themeTint="BF"/>
          <w:left w:val="single" w:sz="8" w:space="0" w:color="A96762" w:themeColor="accent6" w:themeTint="BF"/>
          <w:bottom w:val="single" w:sz="8" w:space="0" w:color="A96762" w:themeColor="accent6" w:themeTint="BF"/>
          <w:right w:val="single" w:sz="8" w:space="0" w:color="A9676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113D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113D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vadensplet">
    <w:name w:val="Normal (Web)"/>
    <w:basedOn w:val="Navaden"/>
    <w:uiPriority w:val="99"/>
    <w:semiHidden/>
    <w:unhideWhenUsed/>
    <w:rsid w:val="00113D8C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113D8C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113D8C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113D8C"/>
  </w:style>
  <w:style w:type="character" w:styleId="tevilkastrani">
    <w:name w:val="page number"/>
    <w:basedOn w:val="Privzetapisavaodstavka"/>
    <w:uiPriority w:val="99"/>
    <w:semiHidden/>
    <w:unhideWhenUsed/>
    <w:rsid w:val="00113D8C"/>
  </w:style>
  <w:style w:type="table" w:styleId="Navadnatabela1">
    <w:name w:val="Plain Table 1"/>
    <w:basedOn w:val="Navadnatabela"/>
    <w:uiPriority w:val="41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113D8C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113D8C"/>
    <w:rPr>
      <w:rFonts w:ascii="Consolas" w:hAnsi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3A568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3A5688"/>
    <w:rPr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113D8C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113D8C"/>
  </w:style>
  <w:style w:type="paragraph" w:styleId="Podpis">
    <w:name w:val="Signature"/>
    <w:basedOn w:val="Navaden"/>
    <w:link w:val="PodpisZnak"/>
    <w:uiPriority w:val="99"/>
    <w:semiHidden/>
    <w:unhideWhenUsed/>
    <w:rsid w:val="00113D8C"/>
    <w:pPr>
      <w:spacing w:after="0" w:line="240" w:lineRule="auto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113D8C"/>
  </w:style>
  <w:style w:type="character" w:styleId="Neenpoudarek">
    <w:name w:val="Subtle Emphasis"/>
    <w:basedOn w:val="Privzetapisavaodstavka"/>
    <w:uiPriority w:val="19"/>
    <w:semiHidden/>
    <w:unhideWhenUsed/>
    <w:qFormat/>
    <w:rsid w:val="00113D8C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113D8C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113D8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113D8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113D8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113D8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113D8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113D8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113D8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113D8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113D8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113D8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113D8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113D8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113D8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113D8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113D8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113D8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113D8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113D8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113D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113D8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113D8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113D8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113D8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113D8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113D8C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113D8C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113D8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113D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113D8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113D8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113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113D8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113D8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113D8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113D8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113D8C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113D8C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113D8C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113D8C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113D8C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113D8C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113D8C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113D8C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113D8C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F7F0E"/>
    <w:pPr>
      <w:spacing w:before="240" w:after="0" w:line="259" w:lineRule="auto"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296E2088114799B150346D30ECC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81EB7-01F2-44DA-9CC4-22BB64BEAB7D}"/>
      </w:docPartPr>
      <w:docPartBody>
        <w:p w:rsidR="00887E96" w:rsidRDefault="00416DB5" w:rsidP="00416DB5">
          <w:pPr>
            <w:pStyle w:val="8C296E2088114799B150346D30ECCE727"/>
          </w:pPr>
          <w:r w:rsidRPr="00B45342">
            <w:rPr>
              <w:lang w:bidi="sl-SI"/>
            </w:rPr>
            <w:t>Če želite začeti, izberite poljubno besedilo označbe mesta (kot je na primer ta) in</w:t>
          </w:r>
          <w:r>
            <w:rPr>
              <w:lang w:bidi="sl-SI"/>
            </w:rPr>
            <w:t> </w:t>
          </w:r>
          <w:r w:rsidRPr="00B45342">
            <w:rPr>
              <w:lang w:bidi="sl-SI"/>
            </w:rPr>
            <w:t>začnite tipkati, da ga zamenjate s</w:t>
          </w:r>
          <w:r>
            <w:rPr>
              <w:lang w:bidi="sl-SI"/>
            </w:rPr>
            <w:t> </w:t>
          </w:r>
          <w:r w:rsidRPr="00B45342">
            <w:rPr>
              <w:lang w:bidi="sl-SI"/>
            </w:rPr>
            <w:t>svojim besedilom.</w:t>
          </w:r>
        </w:p>
      </w:docPartBody>
    </w:docPart>
    <w:docPart>
      <w:docPartPr>
        <w:name w:val="82976AEC85284E93B72FE6061AB1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4D97-BF93-4526-8C70-EC5B48194431}"/>
      </w:docPartPr>
      <w:docPartBody>
        <w:p w:rsidR="00887E96" w:rsidRDefault="00416DB5" w:rsidP="00416DB5">
          <w:pPr>
            <w:pStyle w:val="82976AEC85284E93B72FE6061AB1993B7"/>
          </w:pPr>
          <w:r>
            <w:rPr>
              <w:lang w:bidi="sl-SI"/>
            </w:rPr>
            <w:t>Opis pijače</w:t>
          </w:r>
        </w:p>
      </w:docPartBody>
    </w:docPart>
    <w:docPart>
      <w:docPartPr>
        <w:name w:val="FB705891E2C54DFCB931FA4C8A925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BBEC4-E1CA-4D9B-8710-5077A49654C9}"/>
      </w:docPartPr>
      <w:docPartBody>
        <w:p w:rsidR="00887E96" w:rsidRDefault="00416DB5" w:rsidP="00416DB5">
          <w:pPr>
            <w:pStyle w:val="FB705891E2C54DFCB931FA4C8A925A267"/>
          </w:pPr>
          <w:r>
            <w:rPr>
              <w:lang w:bidi="sl-SI"/>
            </w:rPr>
            <w:t>Telefonska številka</w:t>
          </w:r>
        </w:p>
      </w:docPartBody>
    </w:docPart>
    <w:docPart>
      <w:docPartPr>
        <w:name w:val="4D4FB5152BA745CDA7F430683F39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D4D3F-6DEC-4BB7-87B4-E9140D90750C}"/>
      </w:docPartPr>
      <w:docPartBody>
        <w:p w:rsidR="00887E96" w:rsidRDefault="00416DB5" w:rsidP="00416DB5">
          <w:pPr>
            <w:pStyle w:val="4D4FB5152BA745CDA7F430683F39E7C542"/>
          </w:pPr>
          <w:r w:rsidRPr="009C3E8F">
            <w:rPr>
              <w:rStyle w:val="Intenzivenpoudarek"/>
              <w:lang w:bidi="sl-SI"/>
            </w:rPr>
            <w:t>Spletno mesto</w:t>
          </w:r>
        </w:p>
      </w:docPartBody>
    </w:docPart>
    <w:docPart>
      <w:docPartPr>
        <w:name w:val="6D7F7B01166A4C0C94240C1611D8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6ECBB-625F-48DB-99BD-83409B8163E3}"/>
      </w:docPartPr>
      <w:docPartBody>
        <w:p w:rsidR="00887E96" w:rsidRDefault="00416DB5" w:rsidP="00416DB5">
          <w:pPr>
            <w:pStyle w:val="6D7F7B01166A4C0C94240C1611D846087"/>
          </w:pPr>
          <w:r>
            <w:rPr>
              <w:lang w:bidi="sl-SI"/>
            </w:rPr>
            <w:t>Ime vaše okrepčevalnice</w:t>
          </w:r>
        </w:p>
      </w:docPartBody>
    </w:docPart>
    <w:docPart>
      <w:docPartPr>
        <w:name w:val="8392ABFD5FAB4EACA9EDC8757F925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109D4-F570-4A3A-BF84-5D1DCE82544D}"/>
      </w:docPartPr>
      <w:docPartBody>
        <w:p w:rsidR="00887E96" w:rsidRDefault="00416DB5" w:rsidP="00416DB5">
          <w:pPr>
            <w:pStyle w:val="8392ABFD5FAB4EACA9EDC8757F92579B7"/>
          </w:pPr>
          <w:r>
            <w:rPr>
              <w:lang w:bidi="sl-SI"/>
            </w:rPr>
            <w:t>Naslov</w:t>
          </w:r>
        </w:p>
      </w:docPartBody>
    </w:docPart>
    <w:docPart>
      <w:docPartPr>
        <w:name w:val="FB936CB4D11343A48B34BABE1079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64A5-0200-48D6-AFE3-5AF989751062}"/>
      </w:docPartPr>
      <w:docPartBody>
        <w:p w:rsidR="00887E96" w:rsidRDefault="00416DB5" w:rsidP="00416DB5">
          <w:pPr>
            <w:pStyle w:val="FB936CB4D11343A48B34BABE1079D61D7"/>
          </w:pPr>
          <w:r>
            <w:rPr>
              <w:lang w:bidi="sl-SI"/>
            </w:rPr>
            <w:t>Telefon</w:t>
          </w:r>
        </w:p>
      </w:docPartBody>
    </w:docPart>
    <w:docPart>
      <w:docPartPr>
        <w:name w:val="28C1F5312A574DB59F556F13ED549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75B78-B497-4EA8-AE4B-25CF24FAA172}"/>
      </w:docPartPr>
      <w:docPartBody>
        <w:p w:rsidR="00887E96" w:rsidRDefault="00416DB5" w:rsidP="00416DB5">
          <w:pPr>
            <w:pStyle w:val="28C1F5312A574DB59F556F13ED54983B7"/>
          </w:pPr>
          <w:r>
            <w:rPr>
              <w:lang w:bidi="sl-SI"/>
            </w:rPr>
            <w:t>Faks</w:t>
          </w:r>
        </w:p>
      </w:docPartBody>
    </w:docPart>
    <w:docPart>
      <w:docPartPr>
        <w:name w:val="915B38BAB2F947C9B90A75383EBD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BB90D-7315-45CD-8DE4-D45943D88E96}"/>
      </w:docPartPr>
      <w:docPartBody>
        <w:p w:rsidR="00887E96" w:rsidRDefault="00416DB5" w:rsidP="00416DB5">
          <w:pPr>
            <w:pStyle w:val="915B38BAB2F947C9B90A75383EBD6E8F42"/>
          </w:pPr>
          <w:r w:rsidRPr="009C3E8F">
            <w:rPr>
              <w:rStyle w:val="Intenzivenpoudarek"/>
              <w:lang w:bidi="sl-SI"/>
            </w:rPr>
            <w:t>Spletno mesto</w:t>
          </w:r>
        </w:p>
      </w:docPartBody>
    </w:docPart>
    <w:docPart>
      <w:docPartPr>
        <w:name w:val="0F0D47839ACD4D01AFCCA39B9C37C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A41F5-3D30-48FC-9059-57B5C9C23C27}"/>
      </w:docPartPr>
      <w:docPartBody>
        <w:p w:rsidR="00887E96" w:rsidRDefault="00416DB5" w:rsidP="00416DB5">
          <w:pPr>
            <w:pStyle w:val="0F0D47839ACD4D01AFCCA39B9C37CAD57"/>
          </w:pPr>
          <w:r>
            <w:rPr>
              <w:lang w:bidi="sl-SI"/>
            </w:rPr>
            <w:t>Tukaj vnesite opis sestavin, ki jih vsebuje ta okusen sendvič oz. jed, ki je danes na jedilniku.</w:t>
          </w:r>
        </w:p>
      </w:docPartBody>
    </w:docPart>
    <w:docPart>
      <w:docPartPr>
        <w:name w:val="498D3C8432AC4A8B83101CBA6A6A6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AFDA-D49B-49E4-95EC-41262091E631}"/>
      </w:docPartPr>
      <w:docPartBody>
        <w:p w:rsidR="00887E96" w:rsidRDefault="00416DB5" w:rsidP="00416DB5">
          <w:pPr>
            <w:pStyle w:val="498D3C8432AC4A8B83101CBA6A6A639F7"/>
          </w:pPr>
          <w:r>
            <w:rPr>
              <w:lang w:bidi="sl-SI"/>
            </w:rPr>
            <w:t>Če želite zagotoviti profesionalni videz menija, ga zlahka natisnete obojestransko. Preprosto kliknite zavihek »Datoteka« in nato »Natisni«. Pod možnostjo s privzeto izbiro »Natisni enostransko« izberite nastavitev obojestranskega tiskanja. Nastavitve tiskalnika se lahko razlikujejo.</w:t>
          </w:r>
        </w:p>
      </w:docPartBody>
    </w:docPart>
    <w:docPart>
      <w:docPartPr>
        <w:name w:val="5E54CA3B86E04D49AC2BC3C6C87A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99335-AF03-4022-BBD6-B2FCFE0EEBD8}"/>
      </w:docPartPr>
      <w:docPartBody>
        <w:p w:rsidR="00887E96" w:rsidRDefault="00416DB5" w:rsidP="00416DB5">
          <w:pPr>
            <w:pStyle w:val="5E54CA3B86E04D49AC2BC3C6C87A27107"/>
          </w:pPr>
          <w:r>
            <w:rPr>
              <w:lang w:bidi="sl-SI"/>
            </w:rPr>
            <w:t>Opis sendviča</w:t>
          </w:r>
        </w:p>
      </w:docPartBody>
    </w:docPart>
    <w:docPart>
      <w:docPartPr>
        <w:name w:val="3480F3B17583446DB69389E524A16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EC231-9423-4FFC-B6B9-110F80F93D40}"/>
      </w:docPartPr>
      <w:docPartBody>
        <w:p w:rsidR="00887E96" w:rsidRDefault="00416DB5" w:rsidP="00416DB5">
          <w:pPr>
            <w:pStyle w:val="3480F3B17583446DB69389E524A16C2F7"/>
          </w:pPr>
          <w:r>
            <w:rPr>
              <w:lang w:bidi="sl-SI"/>
            </w:rPr>
            <w:t>Opis sladice</w:t>
          </w:r>
        </w:p>
      </w:docPartBody>
    </w:docPart>
    <w:docPart>
      <w:docPartPr>
        <w:name w:val="87B9B7AADB794023A93FAB82B3460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9096D-E5D2-4D89-A1D7-A7CFD6B90E98}"/>
      </w:docPartPr>
      <w:docPartBody>
        <w:p w:rsidR="00887E96" w:rsidRDefault="00416DB5" w:rsidP="00416DB5">
          <w:pPr>
            <w:pStyle w:val="87B9B7AADB794023A93FAB82B34602796"/>
          </w:pPr>
          <w:r>
            <w:rPr>
              <w:lang w:bidi="sl-SI"/>
            </w:rPr>
            <w:t>Za rezervacije ali naročila na dom pokličite</w:t>
          </w:r>
        </w:p>
      </w:docPartBody>
    </w:docPart>
    <w:docPart>
      <w:docPartPr>
        <w:name w:val="1189D56661444A2C93722245FD984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CF17E-B558-4A23-B138-FF7A543E9D89}"/>
      </w:docPartPr>
      <w:docPartBody>
        <w:p w:rsidR="00887E96" w:rsidRDefault="00416DB5" w:rsidP="00416DB5">
          <w:pPr>
            <w:pStyle w:val="1189D56661444A2C93722245FD984C006"/>
          </w:pPr>
          <w:r>
            <w:rPr>
              <w:lang w:bidi="sl-SI"/>
            </w:rPr>
            <w:t>ali naročite prek spleta na našem spletnem mestu</w:t>
          </w:r>
        </w:p>
      </w:docPartBody>
    </w:docPart>
    <w:docPart>
      <w:docPartPr>
        <w:name w:val="EA4DBCBE5EBC4F0DABF0F4F9ABAA4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7F8A9-2803-4A79-812E-87F06BE51D1A}"/>
      </w:docPartPr>
      <w:docPartBody>
        <w:p w:rsidR="00887E96" w:rsidRDefault="00416DB5" w:rsidP="00416DB5">
          <w:pPr>
            <w:pStyle w:val="EA4DBCBE5EBC4F0DABF0F4F9ABAA4EFD6"/>
          </w:pPr>
          <w:r>
            <w:rPr>
              <w:lang w:bidi="sl-SI"/>
            </w:rPr>
            <w:t>Meni za dostavo na dom</w:t>
          </w:r>
        </w:p>
      </w:docPartBody>
    </w:docPart>
    <w:docPart>
      <w:docPartPr>
        <w:name w:val="B48C274E0C8A4839A2BDDDE5D24AC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3ED2C-09E9-489C-8C58-80D25EAF4FE4}"/>
      </w:docPartPr>
      <w:docPartBody>
        <w:p w:rsidR="00887E96" w:rsidRDefault="00416DB5" w:rsidP="00416DB5">
          <w:pPr>
            <w:pStyle w:val="B48C274E0C8A4839A2BDDDE5D24AC36E6"/>
          </w:pPr>
          <w:r>
            <w:rPr>
              <w:lang w:bidi="sl-SI"/>
            </w:rPr>
            <w:t>Poštna številka, mesto</w:t>
          </w:r>
        </w:p>
      </w:docPartBody>
    </w:docPart>
    <w:docPart>
      <w:docPartPr>
        <w:name w:val="7A6F30CEC3DA4447A27EED7FEE17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06721-7A65-4E25-BC3D-E401F4E393F8}"/>
      </w:docPartPr>
      <w:docPartBody>
        <w:p w:rsidR="00887E96" w:rsidRDefault="00416DB5" w:rsidP="00416DB5">
          <w:pPr>
            <w:pStyle w:val="7A6F30CEC3DA4447A27EED7FEE170C9A7"/>
          </w:pPr>
          <w:r>
            <w:rPr>
              <w:lang w:bidi="sl-SI"/>
            </w:rPr>
            <w:t>Priloge</w:t>
          </w:r>
        </w:p>
      </w:docPartBody>
    </w:docPart>
    <w:docPart>
      <w:docPartPr>
        <w:name w:val="47B226EEC769451BA778B777CD4E8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9DBE6-AE8C-4497-A3B4-539049853804}"/>
      </w:docPartPr>
      <w:docPartBody>
        <w:p w:rsidR="00887E96" w:rsidRDefault="00416DB5" w:rsidP="00416DB5">
          <w:pPr>
            <w:pStyle w:val="47B226EEC769451BA778B777CD4E8FDA6"/>
          </w:pPr>
          <w:r>
            <w:rPr>
              <w:lang w:bidi="sl-SI"/>
            </w:rPr>
            <w:t>Sendviči</w:t>
          </w:r>
        </w:p>
      </w:docPartBody>
    </w:docPart>
    <w:docPart>
      <w:docPartPr>
        <w:name w:val="28431CE451594A8EB805360E35ADF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7DF5B-31B3-47F1-853D-5D2D327EA200}"/>
      </w:docPartPr>
      <w:docPartBody>
        <w:p w:rsidR="00887E96" w:rsidRDefault="00416DB5" w:rsidP="00416DB5">
          <w:pPr>
            <w:pStyle w:val="28431CE451594A8EB805360E35ADFC886"/>
          </w:pPr>
          <w:r>
            <w:rPr>
              <w:lang w:bidi="sl-SI"/>
            </w:rPr>
            <w:t>Sladica</w:t>
          </w:r>
        </w:p>
      </w:docPartBody>
    </w:docPart>
    <w:docPart>
      <w:docPartPr>
        <w:name w:val="E1898FDF07ED4E8C8D5DC8BAEE83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3DD7A-5AA3-4F06-84C9-B5DD34CCFB5C}"/>
      </w:docPartPr>
      <w:docPartBody>
        <w:p w:rsidR="00887E96" w:rsidRDefault="00416DB5" w:rsidP="00416DB5">
          <w:pPr>
            <w:pStyle w:val="E1898FDF07ED4E8C8D5DC8BAEE83A8586"/>
          </w:pPr>
          <w:r>
            <w:rPr>
              <w:lang w:bidi="sl-SI"/>
            </w:rPr>
            <w:t>Juhe</w:t>
          </w:r>
        </w:p>
      </w:docPartBody>
    </w:docPart>
    <w:docPart>
      <w:docPartPr>
        <w:name w:val="1679EF8661EB49B0AF495A057E05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80EE7-6EA3-41F1-82D2-27033F58F454}"/>
      </w:docPartPr>
      <w:docPartBody>
        <w:p w:rsidR="00887E96" w:rsidRDefault="00416DB5" w:rsidP="00416DB5">
          <w:pPr>
            <w:pStyle w:val="1679EF8661EB49B0AF495A057E05E5596"/>
          </w:pPr>
          <w:r>
            <w:rPr>
              <w:lang w:bidi="sl-SI"/>
            </w:rPr>
            <w:t>Predjedi</w:t>
          </w:r>
        </w:p>
      </w:docPartBody>
    </w:docPart>
    <w:docPart>
      <w:docPartPr>
        <w:name w:val="A270B1C4C69C4FF9BE96327B89240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3E305-7DD7-4025-A2F0-0C666EC982FF}"/>
      </w:docPartPr>
      <w:docPartBody>
        <w:p w:rsidR="00887E96" w:rsidRDefault="00416DB5" w:rsidP="00416DB5">
          <w:pPr>
            <w:pStyle w:val="A270B1C4C69C4FF9BE96327B892404727"/>
          </w:pPr>
          <w:r>
            <w:rPr>
              <w:lang w:bidi="sl-SI"/>
            </w:rPr>
            <w:t>Vrsta sladice 2</w:t>
          </w:r>
        </w:p>
      </w:docPartBody>
    </w:docPart>
    <w:docPart>
      <w:docPartPr>
        <w:name w:val="637A337F672743F1B0F799FBCB08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E0A5F-0295-48E5-ABBA-E5CBC4844215}"/>
      </w:docPartPr>
      <w:docPartBody>
        <w:p w:rsidR="00887E96" w:rsidRDefault="00416DB5" w:rsidP="00416DB5">
          <w:pPr>
            <w:pStyle w:val="637A337F672743F1B0F799FBCB0820CE7"/>
          </w:pPr>
          <w:r>
            <w:rPr>
              <w:lang w:bidi="sl-SI"/>
            </w:rPr>
            <w:t>Vrsta sendviča 1</w:t>
          </w:r>
        </w:p>
      </w:docPartBody>
    </w:docPart>
    <w:docPart>
      <w:docPartPr>
        <w:name w:val="83F60303519B49EC8A74EFB2D58D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A04E-DA4C-4E6F-A162-FB84EBDBD52B}"/>
      </w:docPartPr>
      <w:docPartBody>
        <w:p w:rsidR="00887E96" w:rsidRDefault="00416DB5" w:rsidP="00416DB5">
          <w:pPr>
            <w:pStyle w:val="83F60303519B49EC8A74EFB2D58DF2DF7"/>
          </w:pPr>
          <w:r>
            <w:rPr>
              <w:lang w:bidi="sl-SI"/>
            </w:rPr>
            <w:t>Vrsta sendviča 2</w:t>
          </w:r>
        </w:p>
      </w:docPartBody>
    </w:docPart>
    <w:docPart>
      <w:docPartPr>
        <w:name w:val="7D839160BAEA44A3B8A83824D141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895AC-612D-42C0-B8B9-DCCADEBC22B2}"/>
      </w:docPartPr>
      <w:docPartBody>
        <w:p w:rsidR="00887E96" w:rsidRDefault="00416DB5" w:rsidP="00416DB5">
          <w:pPr>
            <w:pStyle w:val="7D839160BAEA44A3B8A83824D14111406"/>
          </w:pPr>
          <w:r>
            <w:rPr>
              <w:lang w:bidi="sl-SI"/>
            </w:rPr>
            <w:t>Vrsta sladice 1</w:t>
          </w:r>
        </w:p>
      </w:docPartBody>
    </w:docPart>
    <w:docPart>
      <w:docPartPr>
        <w:name w:val="024F0ED0EB4945F99D9AC7BB34581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AEAD8-0882-44CF-8B4A-3F41A55526FA}"/>
      </w:docPartPr>
      <w:docPartBody>
        <w:p w:rsidR="00887E96" w:rsidRDefault="00416DB5" w:rsidP="00416DB5">
          <w:pPr>
            <w:pStyle w:val="024F0ED0EB4945F99D9AC7BB345819CF7"/>
          </w:pPr>
          <w:r>
            <w:rPr>
              <w:lang w:bidi="sl-SI"/>
            </w:rPr>
            <w:t>Vrsta juhe 1</w:t>
          </w:r>
        </w:p>
      </w:docPartBody>
    </w:docPart>
    <w:docPart>
      <w:docPartPr>
        <w:name w:val="54CA31D55D774D0FAA273DA3BE8AB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EBAE-92A4-4726-A76E-69C163455262}"/>
      </w:docPartPr>
      <w:docPartBody>
        <w:p w:rsidR="00887E96" w:rsidRDefault="00416DB5" w:rsidP="00416DB5">
          <w:pPr>
            <w:pStyle w:val="54CA31D55D774D0FAA273DA3BE8ABEF17"/>
          </w:pPr>
          <w:r>
            <w:rPr>
              <w:lang w:bidi="sl-SI"/>
            </w:rPr>
            <w:t>Vrsta juhe 2</w:t>
          </w:r>
        </w:p>
      </w:docPartBody>
    </w:docPart>
    <w:docPart>
      <w:docPartPr>
        <w:name w:val="3D4A59E796A84FB58AA202FD7137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9649A-EBE5-4B49-B400-AAE67E968329}"/>
      </w:docPartPr>
      <w:docPartBody>
        <w:p w:rsidR="00887E96" w:rsidRDefault="00416DB5" w:rsidP="00416DB5">
          <w:pPr>
            <w:pStyle w:val="3D4A59E796A84FB58AA202FD713786FC7"/>
          </w:pPr>
          <w:r>
            <w:rPr>
              <w:lang w:bidi="sl-SI"/>
            </w:rPr>
            <w:t>Vrsta priloge 1</w:t>
          </w:r>
        </w:p>
      </w:docPartBody>
    </w:docPart>
    <w:docPart>
      <w:docPartPr>
        <w:name w:val="8E96F00390DC40CA9B0E4317AFD13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7237E-8BD1-44D3-903C-FC41AF548330}"/>
      </w:docPartPr>
      <w:docPartBody>
        <w:p w:rsidR="00887E96" w:rsidRDefault="00416DB5" w:rsidP="00416DB5">
          <w:pPr>
            <w:pStyle w:val="8E96F00390DC40CA9B0E4317AFD133E37"/>
          </w:pPr>
          <w:r>
            <w:rPr>
              <w:lang w:bidi="sl-SI"/>
            </w:rPr>
            <w:t>Vrsta priloge 2</w:t>
          </w:r>
        </w:p>
      </w:docPartBody>
    </w:docPart>
    <w:docPart>
      <w:docPartPr>
        <w:name w:val="74BFD309418D40DF9423A04EB3DC8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D9077-3799-47BC-B52D-B323384A8A3C}"/>
      </w:docPartPr>
      <w:docPartBody>
        <w:p w:rsidR="00887E96" w:rsidRDefault="00416DB5" w:rsidP="00416DB5">
          <w:pPr>
            <w:pStyle w:val="74BFD309418D40DF9423A04EB3DC85607"/>
          </w:pPr>
          <w:r>
            <w:rPr>
              <w:lang w:bidi="sl-SI"/>
            </w:rPr>
            <w:t>Vrsta predjedi 1</w:t>
          </w:r>
        </w:p>
      </w:docPartBody>
    </w:docPart>
    <w:docPart>
      <w:docPartPr>
        <w:name w:val="DCA1EF64B27844F8B590708E78A60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569C1-FF8A-4D21-A5E1-5F3D40E0B298}"/>
      </w:docPartPr>
      <w:docPartBody>
        <w:p w:rsidR="00887E96" w:rsidRDefault="00416DB5" w:rsidP="00416DB5">
          <w:pPr>
            <w:pStyle w:val="DCA1EF64B27844F8B590708E78A60BAD7"/>
          </w:pPr>
          <w:r>
            <w:rPr>
              <w:lang w:bidi="sl-SI"/>
            </w:rPr>
            <w:t>Vrsta predjedi 2</w:t>
          </w:r>
        </w:p>
      </w:docPartBody>
    </w:docPart>
    <w:docPart>
      <w:docPartPr>
        <w:name w:val="D36DFA04906F47AB80C1EB7D22F3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D77F9-8826-4C91-B774-32C85AA511FF}"/>
      </w:docPartPr>
      <w:docPartBody>
        <w:p w:rsidR="00887E96" w:rsidRDefault="00416DB5" w:rsidP="00416DB5">
          <w:pPr>
            <w:pStyle w:val="D36DFA04906F47AB80C1EB7D22F3C2A332"/>
          </w:pPr>
          <w:r w:rsidRPr="009C3E8F">
            <w:rPr>
              <w:rStyle w:val="Intenzivenpoudarek"/>
              <w:lang w:bidi="sl-SI"/>
            </w:rPr>
            <w:t>00 €</w:t>
          </w:r>
        </w:p>
      </w:docPartBody>
    </w:docPart>
    <w:docPart>
      <w:docPartPr>
        <w:name w:val="CB8B6F8C98BA4362A975D50874B84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488B1-B8DE-4FA4-A721-8C400CCAD20A}"/>
      </w:docPartPr>
      <w:docPartBody>
        <w:p w:rsidR="00887E96" w:rsidRDefault="00416DB5" w:rsidP="00416DB5">
          <w:pPr>
            <w:pStyle w:val="CB8B6F8C98BA4362A975D50874B84BC432"/>
          </w:pPr>
          <w:r w:rsidRPr="009C3E8F">
            <w:rPr>
              <w:rStyle w:val="Intenzivenpoudarek"/>
              <w:lang w:bidi="sl-SI"/>
            </w:rPr>
            <w:t>00 €</w:t>
          </w:r>
        </w:p>
      </w:docPartBody>
    </w:docPart>
    <w:docPart>
      <w:docPartPr>
        <w:name w:val="2F86F065D9C44A069A10308AA7EA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4D1B6-A1C9-4AA6-8A4F-FDAACDC329D1}"/>
      </w:docPartPr>
      <w:docPartBody>
        <w:p w:rsidR="00887E96" w:rsidRDefault="00416DB5" w:rsidP="00416DB5">
          <w:pPr>
            <w:pStyle w:val="2F86F065D9C44A069A10308AA7EABA6232"/>
          </w:pPr>
          <w:r w:rsidRPr="009C3E8F">
            <w:rPr>
              <w:rStyle w:val="Intenzivenpoudarek"/>
              <w:lang w:bidi="sl-SI"/>
            </w:rPr>
            <w:t>00 €</w:t>
          </w:r>
        </w:p>
      </w:docPartBody>
    </w:docPart>
    <w:docPart>
      <w:docPartPr>
        <w:name w:val="FF1872AE9DAC4F48B85A524A5F9D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27A8-BD25-418E-8FF7-39217339CE31}"/>
      </w:docPartPr>
      <w:docPartBody>
        <w:p w:rsidR="00887E96" w:rsidRDefault="00416DB5" w:rsidP="00416DB5">
          <w:pPr>
            <w:pStyle w:val="FF1872AE9DAC4F48B85A524A5F9D233732"/>
          </w:pPr>
          <w:r w:rsidRPr="009C3E8F">
            <w:rPr>
              <w:rStyle w:val="Intenzivenpoudarek"/>
              <w:lang w:bidi="sl-SI"/>
            </w:rPr>
            <w:t>00 €</w:t>
          </w:r>
        </w:p>
      </w:docPartBody>
    </w:docPart>
    <w:docPart>
      <w:docPartPr>
        <w:name w:val="848FA659D9D242858EC54E1A243C4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4D5E7-EF7C-44B0-B6D8-20F22BF3DFFC}"/>
      </w:docPartPr>
      <w:docPartBody>
        <w:p w:rsidR="00887E96" w:rsidRDefault="00416DB5" w:rsidP="00416DB5">
          <w:pPr>
            <w:pStyle w:val="848FA659D9D242858EC54E1A243C4DAE32"/>
          </w:pPr>
          <w:r w:rsidRPr="009C3E8F">
            <w:rPr>
              <w:rStyle w:val="Intenzivenpoudarek"/>
              <w:lang w:bidi="sl-SI"/>
            </w:rPr>
            <w:t>00 €</w:t>
          </w:r>
        </w:p>
      </w:docPartBody>
    </w:docPart>
    <w:docPart>
      <w:docPartPr>
        <w:name w:val="F3CBEA9F47D04762987E631DD6EBC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788DF-378D-4045-83CC-0FFE0ECA2781}"/>
      </w:docPartPr>
      <w:docPartBody>
        <w:p w:rsidR="00887E96" w:rsidRDefault="00416DB5" w:rsidP="00416DB5">
          <w:pPr>
            <w:pStyle w:val="F3CBEA9F47D04762987E631DD6EBCBAD32"/>
          </w:pPr>
          <w:r w:rsidRPr="009C3E8F">
            <w:rPr>
              <w:rStyle w:val="Intenzivenpoudarek"/>
              <w:lang w:bidi="sl-SI"/>
            </w:rPr>
            <w:t>00 €</w:t>
          </w:r>
        </w:p>
      </w:docPartBody>
    </w:docPart>
    <w:docPart>
      <w:docPartPr>
        <w:name w:val="C89C60910B344784939CB5006109A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2987-CB3A-43A5-A185-98A9153D4A09}"/>
      </w:docPartPr>
      <w:docPartBody>
        <w:p w:rsidR="00887E96" w:rsidRDefault="00416DB5" w:rsidP="00416DB5">
          <w:pPr>
            <w:pStyle w:val="C89C60910B344784939CB5006109A32132"/>
          </w:pPr>
          <w:r w:rsidRPr="009C3E8F">
            <w:rPr>
              <w:rStyle w:val="Intenzivenpoudarek"/>
              <w:lang w:bidi="sl-SI"/>
            </w:rPr>
            <w:t>00 €</w:t>
          </w:r>
        </w:p>
      </w:docPartBody>
    </w:docPart>
    <w:docPart>
      <w:docPartPr>
        <w:name w:val="0249AB6FDEAE4BB3B79D2309E995B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0CB5-37BC-4F02-BE61-5982CE052CEE}"/>
      </w:docPartPr>
      <w:docPartBody>
        <w:p w:rsidR="00887E96" w:rsidRDefault="00416DB5" w:rsidP="00416DB5">
          <w:pPr>
            <w:pStyle w:val="0249AB6FDEAE4BB3B79D2309E995B1D832"/>
          </w:pPr>
          <w:r w:rsidRPr="009C3E8F">
            <w:rPr>
              <w:rStyle w:val="Intenzivenpoudarek"/>
              <w:lang w:bidi="sl-SI"/>
            </w:rPr>
            <w:t>00 €</w:t>
          </w:r>
        </w:p>
      </w:docPartBody>
    </w:docPart>
    <w:docPart>
      <w:docPartPr>
        <w:name w:val="8D00C15F96AB4069B7908821FF226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FA11D-B165-4460-A115-B8CC6DC0C584}"/>
      </w:docPartPr>
      <w:docPartBody>
        <w:p w:rsidR="00887E96" w:rsidRDefault="00416DB5" w:rsidP="00416DB5">
          <w:pPr>
            <w:pStyle w:val="8D00C15F96AB4069B7908821FF22612132"/>
          </w:pPr>
          <w:r w:rsidRPr="009C3E8F">
            <w:rPr>
              <w:rStyle w:val="Intenzivenpoudarek"/>
              <w:lang w:bidi="sl-SI"/>
            </w:rPr>
            <w:t>00 €</w:t>
          </w:r>
        </w:p>
      </w:docPartBody>
    </w:docPart>
    <w:docPart>
      <w:docPartPr>
        <w:name w:val="80592FB755474BAEB12A02D1F1862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0E816-9ED5-4B08-8B5F-706E7C16F2D4}"/>
      </w:docPartPr>
      <w:docPartBody>
        <w:p w:rsidR="00887E96" w:rsidRDefault="00416DB5" w:rsidP="00416DB5">
          <w:pPr>
            <w:pStyle w:val="80592FB755474BAEB12A02D1F1862ED87"/>
          </w:pPr>
          <w:r>
            <w:rPr>
              <w:lang w:bidi="sl-SI"/>
            </w:rPr>
            <w:t>Opis juhe</w:t>
          </w:r>
        </w:p>
      </w:docPartBody>
    </w:docPart>
    <w:docPart>
      <w:docPartPr>
        <w:name w:val="870D6A0D4ADA45B6A1DD27C7B78F3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82BBC-86C8-4700-9844-35034E7AB663}"/>
      </w:docPartPr>
      <w:docPartBody>
        <w:p w:rsidR="00887E96" w:rsidRDefault="00416DB5" w:rsidP="00416DB5">
          <w:pPr>
            <w:pStyle w:val="870D6A0D4ADA45B6A1DD27C7B78F3A8C7"/>
          </w:pPr>
          <w:r>
            <w:rPr>
              <w:lang w:bidi="sl-SI"/>
            </w:rPr>
            <w:t>Opis priloge</w:t>
          </w:r>
        </w:p>
      </w:docPartBody>
    </w:docPart>
    <w:docPart>
      <w:docPartPr>
        <w:name w:val="DE23044863C74212BD6D99C5536D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F2BB-9F72-4DF0-8DB6-62A7E186E6E3}"/>
      </w:docPartPr>
      <w:docPartBody>
        <w:p w:rsidR="00887E96" w:rsidRDefault="00416DB5" w:rsidP="00416DB5">
          <w:pPr>
            <w:pStyle w:val="DE23044863C74212BD6D99C5536DD0777"/>
          </w:pPr>
          <w:r>
            <w:rPr>
              <w:lang w:bidi="sl-SI"/>
            </w:rPr>
            <w:t>Opis priloge</w:t>
          </w:r>
        </w:p>
      </w:docPartBody>
    </w:docPart>
    <w:docPart>
      <w:docPartPr>
        <w:name w:val="1314708A88984C16A59923AFF702F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BAC40-42DA-4420-9371-BBE54F88E65C}"/>
      </w:docPartPr>
      <w:docPartBody>
        <w:p w:rsidR="00887E96" w:rsidRDefault="00416DB5" w:rsidP="00416DB5">
          <w:pPr>
            <w:pStyle w:val="1314708A88984C16A59923AFF702F33D7"/>
          </w:pPr>
          <w:r>
            <w:rPr>
              <w:lang w:bidi="sl-SI"/>
            </w:rPr>
            <w:t>Opis predjedi</w:t>
          </w:r>
        </w:p>
      </w:docPartBody>
    </w:docPart>
    <w:docPart>
      <w:docPartPr>
        <w:name w:val="A6DB1F23E4614FBB833B9168BDCDC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9CC7-EDBC-4A78-924F-5CDCDDFB7A9E}"/>
      </w:docPartPr>
      <w:docPartBody>
        <w:p w:rsidR="00887E96" w:rsidRDefault="00416DB5" w:rsidP="00416DB5">
          <w:pPr>
            <w:pStyle w:val="A6DB1F23E4614FBB833B9168BDCDC1D47"/>
          </w:pPr>
          <w:r>
            <w:rPr>
              <w:lang w:bidi="sl-SI"/>
            </w:rPr>
            <w:t>Opis predjedi</w:t>
          </w:r>
        </w:p>
      </w:docPartBody>
    </w:docPart>
    <w:docPart>
      <w:docPartPr>
        <w:name w:val="5A5E24465E5B4A4A9DBAF9BA1607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5A73D-773C-47DD-A6E9-B7A0B13C43D3}"/>
      </w:docPartPr>
      <w:docPartBody>
        <w:p w:rsidR="00887E96" w:rsidRDefault="00416DB5" w:rsidP="00416DB5">
          <w:pPr>
            <w:pStyle w:val="5A5E24465E5B4A4A9DBAF9BA1607FFA731"/>
          </w:pPr>
          <w:r w:rsidRPr="009C3E8F">
            <w:rPr>
              <w:rStyle w:val="Intenzivenpoudarek"/>
              <w:lang w:bidi="sl-SI"/>
            </w:rPr>
            <w:t>00 €</w:t>
          </w:r>
        </w:p>
      </w:docPartBody>
    </w:docPart>
    <w:docPart>
      <w:docPartPr>
        <w:name w:val="B111D712FB254205A4C2E320294A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C9BA3-BCA3-4D45-B492-77C19EB5BAE8}"/>
      </w:docPartPr>
      <w:docPartBody>
        <w:p w:rsidR="00887E96" w:rsidRDefault="00416DB5" w:rsidP="00416DB5">
          <w:pPr>
            <w:pStyle w:val="B111D712FB254205A4C2E320294ABC836"/>
          </w:pPr>
          <w:r>
            <w:rPr>
              <w:lang w:bidi="sl-SI"/>
            </w:rPr>
            <w:t>Opis juhe</w:t>
          </w:r>
        </w:p>
      </w:docPartBody>
    </w:docPart>
    <w:docPart>
      <w:docPartPr>
        <w:name w:val="CD6E5418FF0A497191435506FA7B3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40EC4-F59F-438A-BE4E-0DDDB109450C}"/>
      </w:docPartPr>
      <w:docPartBody>
        <w:p w:rsidR="00887E96" w:rsidRDefault="00416DB5" w:rsidP="00416DB5">
          <w:pPr>
            <w:pStyle w:val="CD6E5418FF0A497191435506FA7B300D30"/>
          </w:pPr>
          <w:r w:rsidRPr="009C3E8F">
            <w:rPr>
              <w:rStyle w:val="Intenzivenpoudarek"/>
              <w:lang w:bidi="sl-SI"/>
            </w:rPr>
            <w:t>00 €</w:t>
          </w:r>
        </w:p>
      </w:docPartBody>
    </w:docPart>
    <w:docPart>
      <w:docPartPr>
        <w:name w:val="81F9845211A74357AE29771D130ED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7D9D3-BFB8-4094-B084-622D289858F8}"/>
      </w:docPartPr>
      <w:docPartBody>
        <w:p w:rsidR="00887E96" w:rsidRDefault="00416DB5" w:rsidP="00416DB5">
          <w:pPr>
            <w:pStyle w:val="81F9845211A74357AE29771D130ED06430"/>
          </w:pPr>
          <w:r w:rsidRPr="009C3E8F">
            <w:rPr>
              <w:rStyle w:val="Intenzivenpoudarek"/>
              <w:lang w:bidi="sl-SI"/>
            </w:rPr>
            <w:t>00 €</w:t>
          </w:r>
        </w:p>
      </w:docPartBody>
    </w:docPart>
    <w:docPart>
      <w:docPartPr>
        <w:name w:val="6E7949B4EFAB49B49B9176F778119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BDBDD-F7DC-40A5-96C0-7C42F399DADC}"/>
      </w:docPartPr>
      <w:docPartBody>
        <w:p w:rsidR="00887E96" w:rsidRDefault="00416DB5" w:rsidP="00416DB5">
          <w:pPr>
            <w:pStyle w:val="6E7949B4EFAB49B49B9176F7781197F56"/>
          </w:pPr>
          <w:r>
            <w:rPr>
              <w:lang w:bidi="sl-SI"/>
            </w:rPr>
            <w:t>Pijača</w:t>
          </w:r>
        </w:p>
      </w:docPartBody>
    </w:docPart>
    <w:docPart>
      <w:docPartPr>
        <w:name w:val="525E9A9FE8D046DABB75D68F304A1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F2E64-1B26-4118-AE84-0A0ED9A5BF30}"/>
      </w:docPartPr>
      <w:docPartBody>
        <w:p w:rsidR="00577CF2" w:rsidRDefault="00416DB5" w:rsidP="00416DB5">
          <w:pPr>
            <w:pStyle w:val="525E9A9FE8D046DABB75D68F304A1C3D7"/>
          </w:pPr>
          <w:r>
            <w:rPr>
              <w:lang w:bidi="sl-SI"/>
            </w:rPr>
            <w:t>Vrsta pijače 1</w:t>
          </w:r>
        </w:p>
      </w:docPartBody>
    </w:docPart>
    <w:docPart>
      <w:docPartPr>
        <w:name w:val="961E9488A1D340D5895B778D7F4B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B318C-01B2-4307-879E-9E33C21EB326}"/>
      </w:docPartPr>
      <w:docPartBody>
        <w:p w:rsidR="00577CF2" w:rsidRDefault="00416DB5" w:rsidP="00416DB5">
          <w:pPr>
            <w:pStyle w:val="961E9488A1D340D5895B778D7F4BF8567"/>
          </w:pPr>
          <w:r>
            <w:rPr>
              <w:lang w:bidi="sl-SI"/>
            </w:rPr>
            <w:t>Vrsta pijače 2</w:t>
          </w:r>
        </w:p>
      </w:docPartBody>
    </w:docPart>
    <w:docPart>
      <w:docPartPr>
        <w:name w:val="B3C8578272C24432950D1CEAE3CA1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278D1-5C28-498B-BF04-AC10A88F3A6F}"/>
      </w:docPartPr>
      <w:docPartBody>
        <w:p w:rsidR="007A3189" w:rsidRDefault="00416DB5" w:rsidP="00416DB5">
          <w:pPr>
            <w:pStyle w:val="B3C8578272C24432950D1CEAE3CA1D746"/>
          </w:pPr>
          <w:r>
            <w:rPr>
              <w:lang w:bidi="sl-SI"/>
            </w:rPr>
            <w:t>Naročanje</w:t>
          </w:r>
        </w:p>
      </w:docPartBody>
    </w:docPart>
    <w:docPart>
      <w:docPartPr>
        <w:name w:val="476389E2D2B746ADBED00CCC2BA18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676A9-AD2A-41A9-ABD7-62C083D1D6B3}"/>
      </w:docPartPr>
      <w:docPartBody>
        <w:p w:rsidR="005B3F8B" w:rsidRDefault="00416DB5" w:rsidP="00416DB5">
          <w:pPr>
            <w:pStyle w:val="476389E2D2B746ADBED00CCC2BA18BED7"/>
          </w:pPr>
          <w:r>
            <w:rPr>
              <w:lang w:bidi="sl-SI"/>
            </w:rPr>
            <w:t>Odprto vsak dan</w:t>
          </w:r>
        </w:p>
      </w:docPartBody>
    </w:docPart>
    <w:docPart>
      <w:docPartPr>
        <w:name w:val="8F9A22B104CE4F068BEFAED2E49FC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21A64-B9D6-42D8-8369-81705E144029}"/>
      </w:docPartPr>
      <w:docPartBody>
        <w:p w:rsidR="005B3F8B" w:rsidRDefault="00416DB5" w:rsidP="00416DB5">
          <w:pPr>
            <w:pStyle w:val="8F9A22B104CE4F068BEFAED2E49FC3AD7"/>
          </w:pPr>
          <w:r>
            <w:rPr>
              <w:lang w:bidi="sl-SI"/>
            </w:rPr>
            <w:t>Delovni čas</w:t>
          </w:r>
        </w:p>
      </w:docPartBody>
    </w:docPart>
    <w:docPart>
      <w:docPartPr>
        <w:name w:val="216A5E0E2DE94AD5B83C30F57A33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1DD49-4159-420D-9378-41DEB87500F6}"/>
      </w:docPartPr>
      <w:docPartBody>
        <w:p w:rsidR="005B3F8B" w:rsidRDefault="00416DB5" w:rsidP="00416DB5">
          <w:pPr>
            <w:pStyle w:val="216A5E0E2DE94AD5B83C30F57A33CD987"/>
          </w:pPr>
          <w:r>
            <w:rPr>
              <w:lang w:bidi="sl-SI"/>
            </w:rPr>
            <w:t>Vesele urice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6C3"/>
    <w:rsid w:val="00030DC8"/>
    <w:rsid w:val="000A019B"/>
    <w:rsid w:val="001116C3"/>
    <w:rsid w:val="00354460"/>
    <w:rsid w:val="00416DB5"/>
    <w:rsid w:val="00577CF2"/>
    <w:rsid w:val="005B3F8B"/>
    <w:rsid w:val="00630423"/>
    <w:rsid w:val="00716D8C"/>
    <w:rsid w:val="007A3189"/>
    <w:rsid w:val="00887E96"/>
    <w:rsid w:val="009B6029"/>
    <w:rsid w:val="009F66CB"/>
    <w:rsid w:val="00E52063"/>
    <w:rsid w:val="00E914FF"/>
    <w:rsid w:val="00F8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1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16DB5"/>
    <w:rPr>
      <w:color w:val="595959" w:themeColor="text1" w:themeTint="A6"/>
    </w:rPr>
  </w:style>
  <w:style w:type="character" w:styleId="Krepko">
    <w:name w:val="Strong"/>
    <w:basedOn w:val="Privzetapisavaodstavka"/>
    <w:uiPriority w:val="13"/>
    <w:unhideWhenUsed/>
    <w:qFormat/>
    <w:rsid w:val="007A3189"/>
    <w:rPr>
      <w:b w:val="0"/>
      <w:bCs w:val="0"/>
      <w:color w:val="1F3864" w:themeColor="accent1" w:themeShade="80"/>
    </w:rPr>
  </w:style>
  <w:style w:type="character" w:customStyle="1" w:styleId="MenuPrice">
    <w:name w:val="Menu Price"/>
    <w:basedOn w:val="Privzetapisavaodstavka"/>
    <w:uiPriority w:val="12"/>
    <w:qFormat/>
    <w:rsid w:val="007A3189"/>
    <w:rPr>
      <w:color w:val="1F3864" w:themeColor="accent1" w:themeShade="80"/>
    </w:rPr>
  </w:style>
  <w:style w:type="paragraph" w:customStyle="1" w:styleId="77909530C5084B2AAC11CCC9618E77241">
    <w:name w:val="77909530C5084B2AAC11CCC9618E77241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</w:rPr>
  </w:style>
  <w:style w:type="paragraph" w:customStyle="1" w:styleId="73928B7F16A64F39A9E16F33401338E81">
    <w:name w:val="73928B7F16A64F39A9E16F33401338E81"/>
    <w:pPr>
      <w:spacing w:after="0" w:line="360" w:lineRule="auto"/>
    </w:pPr>
    <w:rPr>
      <w:color w:val="657C9C" w:themeColor="text2" w:themeTint="BF"/>
      <w:sz w:val="18"/>
      <w:szCs w:val="18"/>
    </w:rPr>
  </w:style>
  <w:style w:type="paragraph" w:customStyle="1" w:styleId="77909530C5084B2AAC11CCC9618E7724">
    <w:name w:val="77909530C5084B2AAC11CCC9618E772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73928B7F16A64F39A9E16F33401338E8">
    <w:name w:val="73928B7F16A64F39A9E16F33401338E8"/>
    <w:rsid w:val="001116C3"/>
    <w:pPr>
      <w:spacing w:after="0" w:line="360" w:lineRule="auto"/>
    </w:pPr>
    <w:rPr>
      <w:color w:val="657C9C" w:themeColor="text2" w:themeTint="BF"/>
      <w:sz w:val="18"/>
      <w:szCs w:val="18"/>
      <w:lang w:eastAsia="ja-JP"/>
    </w:rPr>
  </w:style>
  <w:style w:type="paragraph" w:customStyle="1" w:styleId="255E3A5CC7324D3C91DBB62BA9E5053B">
    <w:name w:val="255E3A5CC7324D3C91DBB62BA9E5053B"/>
    <w:rsid w:val="001116C3"/>
  </w:style>
  <w:style w:type="paragraph" w:customStyle="1" w:styleId="C8A3D5C80A854781915F45C0750A9C9C">
    <w:name w:val="C8A3D5C80A854781915F45C0750A9C9C"/>
    <w:rsid w:val="001116C3"/>
  </w:style>
  <w:style w:type="paragraph" w:customStyle="1" w:styleId="7E636A33C46A4FC180D01BF0709647E4">
    <w:name w:val="7E636A33C46A4FC180D01BF0709647E4"/>
    <w:rsid w:val="001116C3"/>
  </w:style>
  <w:style w:type="paragraph" w:customStyle="1" w:styleId="1C77CD8B17074A7E9906254B39DDE718">
    <w:name w:val="1C77CD8B17074A7E9906254B39DDE718"/>
    <w:rsid w:val="001116C3"/>
  </w:style>
  <w:style w:type="paragraph" w:customStyle="1" w:styleId="28AAB690BCBC4F8F8649ABA954720491">
    <w:name w:val="28AAB690BCBC4F8F8649ABA954720491"/>
    <w:rsid w:val="001116C3"/>
  </w:style>
  <w:style w:type="paragraph" w:customStyle="1" w:styleId="BCB9611005BE4477985A9E6F8ADD9FE8">
    <w:name w:val="BCB9611005BE4477985A9E6F8ADD9FE8"/>
    <w:rsid w:val="001116C3"/>
  </w:style>
  <w:style w:type="paragraph" w:customStyle="1" w:styleId="8E9A938CCDFD4522B34C9BC2D41A98DD">
    <w:name w:val="8E9A938CCDFD4522B34C9BC2D41A98DD"/>
    <w:rsid w:val="001116C3"/>
  </w:style>
  <w:style w:type="paragraph" w:customStyle="1" w:styleId="96B2736B957C4BE4B2C82BF81935EDE7">
    <w:name w:val="96B2736B957C4BE4B2C82BF81935EDE7"/>
    <w:rsid w:val="001116C3"/>
  </w:style>
  <w:style w:type="paragraph" w:customStyle="1" w:styleId="150F866508294031AAD58DCBAD206889">
    <w:name w:val="150F866508294031AAD58DCBAD206889"/>
    <w:rsid w:val="001116C3"/>
  </w:style>
  <w:style w:type="paragraph" w:customStyle="1" w:styleId="30429F1449DD4A9CAFD8397EEAFF6FF4">
    <w:name w:val="30429F1449DD4A9CAFD8397EEAFF6FF4"/>
    <w:rsid w:val="001116C3"/>
  </w:style>
  <w:style w:type="paragraph" w:customStyle="1" w:styleId="CFFE4C6FF3314569B2DCB05D7CC0030A">
    <w:name w:val="CFFE4C6FF3314569B2DCB05D7CC0030A"/>
    <w:rsid w:val="001116C3"/>
  </w:style>
  <w:style w:type="paragraph" w:customStyle="1" w:styleId="A5738E4DDADD4814B2BCA28B25F2E1F8">
    <w:name w:val="A5738E4DDADD4814B2BCA28B25F2E1F8"/>
    <w:rsid w:val="001116C3"/>
  </w:style>
  <w:style w:type="paragraph" w:customStyle="1" w:styleId="35423CEB41A54751A6078297E87202D9">
    <w:name w:val="35423CEB41A54751A6078297E87202D9"/>
    <w:rsid w:val="001116C3"/>
  </w:style>
  <w:style w:type="paragraph" w:customStyle="1" w:styleId="D2593784655941C69EF2C1EE5747610A">
    <w:name w:val="D2593784655941C69EF2C1EE5747610A"/>
    <w:rsid w:val="001116C3"/>
  </w:style>
  <w:style w:type="paragraph" w:customStyle="1" w:styleId="AE55A17117F64FD9AA98681DB872BCDA">
    <w:name w:val="AE55A17117F64FD9AA98681DB872BCDA"/>
    <w:rsid w:val="001116C3"/>
  </w:style>
  <w:style w:type="paragraph" w:customStyle="1" w:styleId="D391C6CAC8EC4655A43B53BA3051798E">
    <w:name w:val="D391C6CAC8EC4655A43B53BA3051798E"/>
    <w:rsid w:val="001116C3"/>
  </w:style>
  <w:style w:type="paragraph" w:customStyle="1" w:styleId="473D7FC4405042128713046BBA18DD6E">
    <w:name w:val="473D7FC4405042128713046BBA18DD6E"/>
    <w:rsid w:val="001116C3"/>
  </w:style>
  <w:style w:type="paragraph" w:customStyle="1" w:styleId="E4A050423D784451BCB0C2D9F27334B6">
    <w:name w:val="E4A050423D784451BCB0C2D9F27334B6"/>
    <w:rsid w:val="001116C3"/>
  </w:style>
  <w:style w:type="paragraph" w:customStyle="1" w:styleId="8A383E599E7242549444142A82102C31">
    <w:name w:val="8A383E599E7242549444142A82102C31"/>
    <w:rsid w:val="001116C3"/>
  </w:style>
  <w:style w:type="paragraph" w:customStyle="1" w:styleId="5B125B89562A4BF09714A94C9A6C5814">
    <w:name w:val="5B125B89562A4BF09714A94C9A6C5814"/>
    <w:rsid w:val="001116C3"/>
  </w:style>
  <w:style w:type="paragraph" w:customStyle="1" w:styleId="29557C8638FE4260BE8AAE4226565B2F">
    <w:name w:val="29557C8638FE4260BE8AAE4226565B2F"/>
    <w:rsid w:val="001116C3"/>
  </w:style>
  <w:style w:type="paragraph" w:customStyle="1" w:styleId="7EBAF613BFF64C31A2A66C8C7707E3B5">
    <w:name w:val="7EBAF613BFF64C31A2A66C8C7707E3B5"/>
    <w:rsid w:val="001116C3"/>
  </w:style>
  <w:style w:type="paragraph" w:customStyle="1" w:styleId="6564A6DCBECB4E58BD32738041032452">
    <w:name w:val="6564A6DCBECB4E58BD32738041032452"/>
    <w:rsid w:val="001116C3"/>
  </w:style>
  <w:style w:type="paragraph" w:customStyle="1" w:styleId="2D425CE5628A498AA3B02B9EC046DC90">
    <w:name w:val="2D425CE5628A498AA3B02B9EC046DC90"/>
    <w:rsid w:val="001116C3"/>
  </w:style>
  <w:style w:type="paragraph" w:customStyle="1" w:styleId="720C80A2F8A14172828DE16077AFCA27">
    <w:name w:val="720C80A2F8A14172828DE16077AFCA27"/>
    <w:rsid w:val="001116C3"/>
  </w:style>
  <w:style w:type="paragraph" w:customStyle="1" w:styleId="1C71ECB22FEE4C2B9E20A65B355195A2">
    <w:name w:val="1C71ECB22FEE4C2B9E20A65B355195A2"/>
    <w:rsid w:val="001116C3"/>
  </w:style>
  <w:style w:type="paragraph" w:customStyle="1" w:styleId="DA8B8CEB92254B81B8510A7485AE88F5">
    <w:name w:val="DA8B8CEB92254B81B8510A7485AE88F5"/>
    <w:rsid w:val="001116C3"/>
  </w:style>
  <w:style w:type="paragraph" w:customStyle="1" w:styleId="8C296E2088114799B150346D30ECCE72">
    <w:name w:val="8C296E2088114799B150346D30ECCE72"/>
    <w:rsid w:val="001116C3"/>
  </w:style>
  <w:style w:type="paragraph" w:customStyle="1" w:styleId="82976AEC85284E93B72FE6061AB1993B">
    <w:name w:val="82976AEC85284E93B72FE6061AB1993B"/>
    <w:rsid w:val="001116C3"/>
  </w:style>
  <w:style w:type="paragraph" w:customStyle="1" w:styleId="FB705891E2C54DFCB931FA4C8A925A26">
    <w:name w:val="FB705891E2C54DFCB931FA4C8A925A26"/>
    <w:rsid w:val="001116C3"/>
  </w:style>
  <w:style w:type="paragraph" w:customStyle="1" w:styleId="4D4FB5152BA745CDA7F430683F39E7C5">
    <w:name w:val="4D4FB5152BA745CDA7F430683F39E7C5"/>
    <w:rsid w:val="001116C3"/>
  </w:style>
  <w:style w:type="paragraph" w:customStyle="1" w:styleId="6D7F7B01166A4C0C94240C1611D84608">
    <w:name w:val="6D7F7B01166A4C0C94240C1611D84608"/>
    <w:rsid w:val="001116C3"/>
  </w:style>
  <w:style w:type="paragraph" w:customStyle="1" w:styleId="F415131833CB496DAA1C34B2C7A6B5FA">
    <w:name w:val="F415131833CB496DAA1C34B2C7A6B5FA"/>
    <w:rsid w:val="001116C3"/>
  </w:style>
  <w:style w:type="paragraph" w:customStyle="1" w:styleId="8392ABFD5FAB4EACA9EDC8757F92579B">
    <w:name w:val="8392ABFD5FAB4EACA9EDC8757F92579B"/>
    <w:rsid w:val="001116C3"/>
  </w:style>
  <w:style w:type="paragraph" w:customStyle="1" w:styleId="FB936CB4D11343A48B34BABE1079D61D">
    <w:name w:val="FB936CB4D11343A48B34BABE1079D61D"/>
    <w:rsid w:val="001116C3"/>
  </w:style>
  <w:style w:type="paragraph" w:customStyle="1" w:styleId="28C1F5312A574DB59F556F13ED54983B">
    <w:name w:val="28C1F5312A574DB59F556F13ED54983B"/>
    <w:rsid w:val="001116C3"/>
  </w:style>
  <w:style w:type="paragraph" w:customStyle="1" w:styleId="915B38BAB2F947C9B90A75383EBD6E8F">
    <w:name w:val="915B38BAB2F947C9B90A75383EBD6E8F"/>
    <w:rsid w:val="001116C3"/>
  </w:style>
  <w:style w:type="paragraph" w:customStyle="1" w:styleId="0F0D47839ACD4D01AFCCA39B9C37CAD5">
    <w:name w:val="0F0D47839ACD4D01AFCCA39B9C37CAD5"/>
    <w:rsid w:val="001116C3"/>
  </w:style>
  <w:style w:type="paragraph" w:customStyle="1" w:styleId="0280F660FF694A278274C099983CA3D6">
    <w:name w:val="0280F660FF694A278274C099983CA3D6"/>
    <w:rsid w:val="001116C3"/>
  </w:style>
  <w:style w:type="paragraph" w:customStyle="1" w:styleId="E8539406FF87435C871982A5A62AB2ED">
    <w:name w:val="E8539406FF87435C871982A5A62AB2ED"/>
    <w:rsid w:val="001116C3"/>
  </w:style>
  <w:style w:type="paragraph" w:customStyle="1" w:styleId="498D3C8432AC4A8B83101CBA6A6A639F">
    <w:name w:val="498D3C8432AC4A8B83101CBA6A6A639F"/>
    <w:rsid w:val="001116C3"/>
  </w:style>
  <w:style w:type="paragraph" w:customStyle="1" w:styleId="5E54CA3B86E04D49AC2BC3C6C87A2710">
    <w:name w:val="5E54CA3B86E04D49AC2BC3C6C87A2710"/>
    <w:rsid w:val="001116C3"/>
  </w:style>
  <w:style w:type="paragraph" w:customStyle="1" w:styleId="04C965E3C6734F04B6704F00E37BD99A">
    <w:name w:val="04C965E3C6734F04B6704F00E37BD99A"/>
    <w:rsid w:val="001116C3"/>
  </w:style>
  <w:style w:type="paragraph" w:customStyle="1" w:styleId="3480F3B17583446DB69389E524A16C2F">
    <w:name w:val="3480F3B17583446DB69389E524A16C2F"/>
    <w:rsid w:val="001116C3"/>
  </w:style>
  <w:style w:type="paragraph" w:customStyle="1" w:styleId="F2DBF40B7ABB48928AD059EA5EA839E4">
    <w:name w:val="F2DBF40B7ABB48928AD059EA5EA839E4"/>
    <w:rsid w:val="001116C3"/>
  </w:style>
  <w:style w:type="paragraph" w:customStyle="1" w:styleId="7911E0E2285B4017BC95C73C837A0B70">
    <w:name w:val="7911E0E2285B4017BC95C73C837A0B70"/>
    <w:rsid w:val="001116C3"/>
  </w:style>
  <w:style w:type="paragraph" w:customStyle="1" w:styleId="46668756BBE549498023300C9395F2FD">
    <w:name w:val="46668756BBE549498023300C9395F2FD"/>
    <w:rsid w:val="001116C3"/>
  </w:style>
  <w:style w:type="paragraph" w:customStyle="1" w:styleId="6F38374431004F46BC366F903532F1D3">
    <w:name w:val="6F38374431004F46BC366F903532F1D3"/>
    <w:rsid w:val="001116C3"/>
  </w:style>
  <w:style w:type="paragraph" w:customStyle="1" w:styleId="9DD3E67FD4F247A48F65EFC411A80A68">
    <w:name w:val="9DD3E67FD4F247A48F65EFC411A80A68"/>
    <w:rsid w:val="001116C3"/>
  </w:style>
  <w:style w:type="paragraph" w:customStyle="1" w:styleId="44806FA03AE84BE6BB9691700B6E8BEF">
    <w:name w:val="44806FA03AE84BE6BB9691700B6E8BEF"/>
    <w:rsid w:val="001116C3"/>
  </w:style>
  <w:style w:type="paragraph" w:customStyle="1" w:styleId="DA8B8CEB92254B81B8510A7485AE88F51">
    <w:name w:val="DA8B8CEB92254B81B8510A7485AE88F5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">
    <w:name w:val="4D4FB5152BA745CDA7F430683F39E7C51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">
    <w:name w:val="915B38BAB2F947C9B90A75383EBD6E8F1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1">
    <w:name w:val="E8539406FF87435C871982A5A62AB2ED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7A6F30CEC3DA4447A27EED7FEE170C9A">
    <w:name w:val="7A6F30CEC3DA4447A27EED7FEE170C9A"/>
    <w:rsid w:val="001116C3"/>
  </w:style>
  <w:style w:type="paragraph" w:customStyle="1" w:styleId="DA8B8CEB92254B81B8510A7485AE88F52">
    <w:name w:val="DA8B8CEB92254B81B8510A7485AE88F5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">
    <w:name w:val="4D4FB5152BA745CDA7F430683F39E7C52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">
    <w:name w:val="915B38BAB2F947C9B90A75383EBD6E8F2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2">
    <w:name w:val="E8539406FF87435C871982A5A62AB2ED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3">
    <w:name w:val="DA8B8CEB92254B81B8510A7485AE88F5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">
    <w:name w:val="4D4FB5152BA745CDA7F430683F39E7C53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">
    <w:name w:val="915B38BAB2F947C9B90A75383EBD6E8F3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3">
    <w:name w:val="E8539406FF87435C871982A5A62AB2ED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A270B1C4C69C4FF9BE96327B89240472">
    <w:name w:val="A270B1C4C69C4FF9BE96327B89240472"/>
    <w:rsid w:val="001116C3"/>
  </w:style>
  <w:style w:type="paragraph" w:customStyle="1" w:styleId="637A337F672743F1B0F799FBCB0820CE">
    <w:name w:val="637A337F672743F1B0F799FBCB0820CE"/>
    <w:rsid w:val="001116C3"/>
  </w:style>
  <w:style w:type="paragraph" w:customStyle="1" w:styleId="83F60303519B49EC8A74EFB2D58DF2DF">
    <w:name w:val="83F60303519B49EC8A74EFB2D58DF2DF"/>
    <w:rsid w:val="001116C3"/>
  </w:style>
  <w:style w:type="paragraph" w:customStyle="1" w:styleId="DA8B8CEB92254B81B8510A7485AE88F54">
    <w:name w:val="DA8B8CEB92254B81B8510A7485AE88F5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4">
    <w:name w:val="4D4FB5152BA745CDA7F430683F39E7C54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4">
    <w:name w:val="915B38BAB2F947C9B90A75383EBD6E8F4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4">
    <w:name w:val="E8539406FF87435C871982A5A62AB2ED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5">
    <w:name w:val="DA8B8CEB92254B81B8510A7485AE88F5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5">
    <w:name w:val="4D4FB5152BA745CDA7F430683F39E7C55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5">
    <w:name w:val="915B38BAB2F947C9B90A75383EBD6E8F5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5">
    <w:name w:val="E8539406FF87435C871982A5A62AB2ED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6">
    <w:name w:val="DA8B8CEB92254B81B8510A7485AE88F5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6">
    <w:name w:val="4D4FB5152BA745CDA7F430683F39E7C56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6">
    <w:name w:val="915B38BAB2F947C9B90A75383EBD6E8F6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6">
    <w:name w:val="E8539406FF87435C871982A5A62AB2ED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7">
    <w:name w:val="DA8B8CEB92254B81B8510A7485AE88F5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7">
    <w:name w:val="4D4FB5152BA745CDA7F430683F39E7C57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7">
    <w:name w:val="915B38BAB2F947C9B90A75383EBD6E8F7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7">
    <w:name w:val="E8539406FF87435C871982A5A62AB2ED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8">
    <w:name w:val="DA8B8CEB92254B81B8510A7485AE88F58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8">
    <w:name w:val="4D4FB5152BA745CDA7F430683F39E7C58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8">
    <w:name w:val="915B38BAB2F947C9B90A75383EBD6E8F8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8">
    <w:name w:val="E8539406FF87435C871982A5A62AB2ED8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9">
    <w:name w:val="DA8B8CEB92254B81B8510A7485AE88F59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9">
    <w:name w:val="4D4FB5152BA745CDA7F430683F39E7C59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9">
    <w:name w:val="915B38BAB2F947C9B90A75383EBD6E8F9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9">
    <w:name w:val="E8539406FF87435C871982A5A62AB2ED9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EAA5436926544FB8F21D3784EF78ABF">
    <w:name w:val="8EAA5436926544FB8F21D3784EF78ABF"/>
    <w:rsid w:val="001116C3"/>
  </w:style>
  <w:style w:type="paragraph" w:customStyle="1" w:styleId="024F0ED0EB4945F99D9AC7BB345819CF">
    <w:name w:val="024F0ED0EB4945F99D9AC7BB345819CF"/>
    <w:rsid w:val="001116C3"/>
  </w:style>
  <w:style w:type="paragraph" w:customStyle="1" w:styleId="54CA31D55D774D0FAA273DA3BE8ABEF1">
    <w:name w:val="54CA31D55D774D0FAA273DA3BE8ABEF1"/>
    <w:rsid w:val="001116C3"/>
  </w:style>
  <w:style w:type="paragraph" w:customStyle="1" w:styleId="3D4A59E796A84FB58AA202FD713786FC">
    <w:name w:val="3D4A59E796A84FB58AA202FD713786FC"/>
    <w:rsid w:val="001116C3"/>
  </w:style>
  <w:style w:type="paragraph" w:customStyle="1" w:styleId="8E96F00390DC40CA9B0E4317AFD133E3">
    <w:name w:val="8E96F00390DC40CA9B0E4317AFD133E3"/>
    <w:rsid w:val="001116C3"/>
  </w:style>
  <w:style w:type="paragraph" w:customStyle="1" w:styleId="74BFD309418D40DF9423A04EB3DC8560">
    <w:name w:val="74BFD309418D40DF9423A04EB3DC8560"/>
    <w:rsid w:val="001116C3"/>
  </w:style>
  <w:style w:type="paragraph" w:customStyle="1" w:styleId="DCA1EF64B27844F8B590708E78A60BAD">
    <w:name w:val="DCA1EF64B27844F8B590708E78A60BAD"/>
    <w:rsid w:val="001116C3"/>
  </w:style>
  <w:style w:type="paragraph" w:customStyle="1" w:styleId="DA8B8CEB92254B81B8510A7485AE88F510">
    <w:name w:val="DA8B8CEB92254B81B8510A7485AE88F510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0">
    <w:name w:val="4D4FB5152BA745CDA7F430683F39E7C510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0">
    <w:name w:val="915B38BAB2F947C9B90A75383EBD6E8F10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10">
    <w:name w:val="E8539406FF87435C871982A5A62AB2ED10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">
    <w:name w:val="D36DFA04906F47AB80C1EB7D22F3C2A3"/>
    <w:rsid w:val="001116C3"/>
  </w:style>
  <w:style w:type="paragraph" w:customStyle="1" w:styleId="CB8B6F8C98BA4362A975D50874B84BC4">
    <w:name w:val="CB8B6F8C98BA4362A975D50874B84BC4"/>
    <w:rsid w:val="001116C3"/>
  </w:style>
  <w:style w:type="paragraph" w:customStyle="1" w:styleId="2F86F065D9C44A069A10308AA7EABA62">
    <w:name w:val="2F86F065D9C44A069A10308AA7EABA62"/>
    <w:rsid w:val="001116C3"/>
  </w:style>
  <w:style w:type="paragraph" w:customStyle="1" w:styleId="FF1872AE9DAC4F48B85A524A5F9D2337">
    <w:name w:val="FF1872AE9DAC4F48B85A524A5F9D2337"/>
    <w:rsid w:val="001116C3"/>
  </w:style>
  <w:style w:type="paragraph" w:customStyle="1" w:styleId="848FA659D9D242858EC54E1A243C4DAE">
    <w:name w:val="848FA659D9D242858EC54E1A243C4DAE"/>
    <w:rsid w:val="001116C3"/>
  </w:style>
  <w:style w:type="paragraph" w:customStyle="1" w:styleId="F3CBEA9F47D04762987E631DD6EBCBAD">
    <w:name w:val="F3CBEA9F47D04762987E631DD6EBCBAD"/>
    <w:rsid w:val="001116C3"/>
  </w:style>
  <w:style w:type="paragraph" w:customStyle="1" w:styleId="C89C60910B344784939CB5006109A321">
    <w:name w:val="C89C60910B344784939CB5006109A321"/>
    <w:rsid w:val="001116C3"/>
  </w:style>
  <w:style w:type="paragraph" w:customStyle="1" w:styleId="0249AB6FDEAE4BB3B79D2309E995B1D8">
    <w:name w:val="0249AB6FDEAE4BB3B79D2309E995B1D8"/>
    <w:rsid w:val="001116C3"/>
  </w:style>
  <w:style w:type="paragraph" w:customStyle="1" w:styleId="8D00C15F96AB4069B7908821FF226121">
    <w:name w:val="8D00C15F96AB4069B7908821FF226121"/>
    <w:rsid w:val="001116C3"/>
  </w:style>
  <w:style w:type="paragraph" w:customStyle="1" w:styleId="80592FB755474BAEB12A02D1F1862ED8">
    <w:name w:val="80592FB755474BAEB12A02D1F1862ED8"/>
    <w:rsid w:val="001116C3"/>
  </w:style>
  <w:style w:type="paragraph" w:customStyle="1" w:styleId="870D6A0D4ADA45B6A1DD27C7B78F3A8C">
    <w:name w:val="870D6A0D4ADA45B6A1DD27C7B78F3A8C"/>
    <w:rsid w:val="001116C3"/>
  </w:style>
  <w:style w:type="paragraph" w:customStyle="1" w:styleId="DE23044863C74212BD6D99C5536DD077">
    <w:name w:val="DE23044863C74212BD6D99C5536DD077"/>
    <w:rsid w:val="001116C3"/>
  </w:style>
  <w:style w:type="paragraph" w:customStyle="1" w:styleId="1314708A88984C16A59923AFF702F33D">
    <w:name w:val="1314708A88984C16A59923AFF702F33D"/>
    <w:rsid w:val="001116C3"/>
  </w:style>
  <w:style w:type="paragraph" w:customStyle="1" w:styleId="A6DB1F23E4614FBB833B9168BDCDC1D4">
    <w:name w:val="A6DB1F23E4614FBB833B9168BDCDC1D4"/>
    <w:rsid w:val="001116C3"/>
  </w:style>
  <w:style w:type="paragraph" w:customStyle="1" w:styleId="DA8B8CEB92254B81B8510A7485AE88F511">
    <w:name w:val="DA8B8CEB92254B81B8510A7485AE88F51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1">
    <w:name w:val="4D4FB5152BA745CDA7F430683F39E7C511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1">
    <w:name w:val="915B38BAB2F947C9B90A75383EBD6E8F11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">
    <w:name w:val="5A5E24465E5B4A4A9DBAF9BA1607FFA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">
    <w:name w:val="D36DFA04906F47AB80C1EB7D22F3C2A3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">
    <w:name w:val="CB8B6F8C98BA4362A975D50874B84BC4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">
    <w:name w:val="2F86F065D9C44A069A10308AA7EABA62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">
    <w:name w:val="8D00C15F96AB4069B7908821FF226121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">
    <w:name w:val="0249AB6FDEAE4BB3B79D2309E995B1D8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">
    <w:name w:val="C89C60910B344784939CB5006109A321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">
    <w:name w:val="F3CBEA9F47D04762987E631DD6EBCBAD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">
    <w:name w:val="848FA659D9D242858EC54E1A243C4DAE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">
    <w:name w:val="FF1872AE9DAC4F48B85A524A5F9D2337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12">
    <w:name w:val="DA8B8CEB92254B81B8510A7485AE88F51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2">
    <w:name w:val="4D4FB5152BA745CDA7F430683F39E7C512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2">
    <w:name w:val="915B38BAB2F947C9B90A75383EBD6E8F12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1">
    <w:name w:val="5A5E24465E5B4A4A9DBAF9BA1607FFA7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">
    <w:name w:val="D36DFA04906F47AB80C1EB7D22F3C2A3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">
    <w:name w:val="CB8B6F8C98BA4362A975D50874B84BC4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">
    <w:name w:val="2F86F065D9C44A069A10308AA7EABA62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">
    <w:name w:val="8D00C15F96AB4069B7908821FF226121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">
    <w:name w:val="0249AB6FDEAE4BB3B79D2309E995B1D8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">
    <w:name w:val="C89C60910B344784939CB5006109A321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">
    <w:name w:val="F3CBEA9F47D04762987E631DD6EBCBAD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">
    <w:name w:val="848FA659D9D242858EC54E1A243C4DAE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">
    <w:name w:val="FF1872AE9DAC4F48B85A524A5F9D2337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">
    <w:name w:val="CD6E5418FF0A497191435506FA7B300D"/>
    <w:rsid w:val="001116C3"/>
  </w:style>
  <w:style w:type="paragraph" w:customStyle="1" w:styleId="81F9845211A74357AE29771D130ED064">
    <w:name w:val="81F9845211A74357AE29771D130ED064"/>
    <w:rsid w:val="001116C3"/>
  </w:style>
  <w:style w:type="paragraph" w:customStyle="1" w:styleId="CD6E5418FF0A497191435506FA7B300D1">
    <w:name w:val="CD6E5418FF0A497191435506FA7B300D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">
    <w:name w:val="81F9845211A74357AE29771D130ED064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3">
    <w:name w:val="4D4FB5152BA745CDA7F430683F39E7C513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3">
    <w:name w:val="915B38BAB2F947C9B90A75383EBD6E8F13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2">
    <w:name w:val="5A5E24465E5B4A4A9DBAF9BA1607FFA7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3">
    <w:name w:val="D36DFA04906F47AB80C1EB7D22F3C2A3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3">
    <w:name w:val="CB8B6F8C98BA4362A975D50874B84BC4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3">
    <w:name w:val="2F86F065D9C44A069A10308AA7EABA62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3">
    <w:name w:val="8D00C15F96AB4069B7908821FF226121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3">
    <w:name w:val="0249AB6FDEAE4BB3B79D2309E995B1D8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3">
    <w:name w:val="C89C60910B344784939CB5006109A321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3">
    <w:name w:val="F3CBEA9F47D04762987E631DD6EBCBAD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3">
    <w:name w:val="848FA659D9D242858EC54E1A243C4DAE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3">
    <w:name w:val="FF1872AE9DAC4F48B85A524A5F9D2337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">
    <w:name w:val="CD6E5418FF0A497191435506FA7B300D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">
    <w:name w:val="81F9845211A74357AE29771D130ED064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4">
    <w:name w:val="4D4FB5152BA745CDA7F430683F39E7C514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4">
    <w:name w:val="915B38BAB2F947C9B90A75383EBD6E8F14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3">
    <w:name w:val="5A5E24465E5B4A4A9DBAF9BA1607FFA7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4">
    <w:name w:val="D36DFA04906F47AB80C1EB7D22F3C2A3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4">
    <w:name w:val="CB8B6F8C98BA4362A975D50874B84BC4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4">
    <w:name w:val="2F86F065D9C44A069A10308AA7EABA62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4">
    <w:name w:val="8D00C15F96AB4069B7908821FF226121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4">
    <w:name w:val="0249AB6FDEAE4BB3B79D2309E995B1D8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4">
    <w:name w:val="C89C60910B344784939CB5006109A321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4">
    <w:name w:val="F3CBEA9F47D04762987E631DD6EBCBAD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4">
    <w:name w:val="848FA659D9D242858EC54E1A243C4DAE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4">
    <w:name w:val="FF1872AE9DAC4F48B85A524A5F9D2337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3">
    <w:name w:val="CD6E5418FF0A497191435506FA7B300D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3">
    <w:name w:val="81F9845211A74357AE29771D130ED064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5">
    <w:name w:val="4D4FB5152BA745CDA7F430683F39E7C515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5">
    <w:name w:val="915B38BAB2F947C9B90A75383EBD6E8F15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4">
    <w:name w:val="5A5E24465E5B4A4A9DBAF9BA1607FFA7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5">
    <w:name w:val="D36DFA04906F47AB80C1EB7D22F3C2A3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5">
    <w:name w:val="CB8B6F8C98BA4362A975D50874B84BC4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5">
    <w:name w:val="2F86F065D9C44A069A10308AA7EABA62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5">
    <w:name w:val="8D00C15F96AB4069B7908821FF226121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5">
    <w:name w:val="0249AB6FDEAE4BB3B79D2309E995B1D8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5">
    <w:name w:val="C89C60910B344784939CB5006109A321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5">
    <w:name w:val="F3CBEA9F47D04762987E631DD6EBCBAD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5">
    <w:name w:val="848FA659D9D242858EC54E1A243C4DAE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5">
    <w:name w:val="FF1872AE9DAC4F48B85A524A5F9D2337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4">
    <w:name w:val="CD6E5418FF0A497191435506FA7B300D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4">
    <w:name w:val="81F9845211A74357AE29771D130ED064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6">
    <w:name w:val="4D4FB5152BA745CDA7F430683F39E7C516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6">
    <w:name w:val="915B38BAB2F947C9B90A75383EBD6E8F16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5">
    <w:name w:val="5A5E24465E5B4A4A9DBAF9BA1607FFA7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6">
    <w:name w:val="D36DFA04906F47AB80C1EB7D22F3C2A3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6">
    <w:name w:val="CB8B6F8C98BA4362A975D50874B84BC4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6">
    <w:name w:val="2F86F065D9C44A069A10308AA7EABA62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6">
    <w:name w:val="8D00C15F96AB4069B7908821FF226121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6">
    <w:name w:val="0249AB6FDEAE4BB3B79D2309E995B1D8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6">
    <w:name w:val="C89C60910B344784939CB5006109A321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6">
    <w:name w:val="F3CBEA9F47D04762987E631DD6EBCBAD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6">
    <w:name w:val="848FA659D9D242858EC54E1A243C4DAE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6">
    <w:name w:val="FF1872AE9DAC4F48B85A524A5F9D2337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5">
    <w:name w:val="CD6E5418FF0A497191435506FA7B300D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5">
    <w:name w:val="81F9845211A74357AE29771D130ED064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7">
    <w:name w:val="4D4FB5152BA745CDA7F430683F39E7C517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7">
    <w:name w:val="915B38BAB2F947C9B90A75383EBD6E8F17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6">
    <w:name w:val="5A5E24465E5B4A4A9DBAF9BA1607FFA7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7">
    <w:name w:val="D36DFA04906F47AB80C1EB7D22F3C2A3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7">
    <w:name w:val="CB8B6F8C98BA4362A975D50874B84BC4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7">
    <w:name w:val="2F86F065D9C44A069A10308AA7EABA62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7">
    <w:name w:val="8D00C15F96AB4069B7908821FF226121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7">
    <w:name w:val="0249AB6FDEAE4BB3B79D2309E995B1D8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7">
    <w:name w:val="C89C60910B344784939CB5006109A321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7">
    <w:name w:val="F3CBEA9F47D04762987E631DD6EBCBAD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7">
    <w:name w:val="848FA659D9D242858EC54E1A243C4DAE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7">
    <w:name w:val="FF1872AE9DAC4F48B85A524A5F9D2337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6">
    <w:name w:val="CD6E5418FF0A497191435506FA7B300D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6">
    <w:name w:val="81F9845211A74357AE29771D130ED064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8">
    <w:name w:val="4D4FB5152BA745CDA7F430683F39E7C518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8">
    <w:name w:val="915B38BAB2F947C9B90A75383EBD6E8F18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7">
    <w:name w:val="5A5E24465E5B4A4A9DBAF9BA1607FFA77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8">
    <w:name w:val="D36DFA04906F47AB80C1EB7D22F3C2A3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8">
    <w:name w:val="CB8B6F8C98BA4362A975D50874B84BC4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8">
    <w:name w:val="2F86F065D9C44A069A10308AA7EABA62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8">
    <w:name w:val="8D00C15F96AB4069B7908821FF226121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8">
    <w:name w:val="0249AB6FDEAE4BB3B79D2309E995B1D8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8">
    <w:name w:val="C89C60910B344784939CB5006109A321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8">
    <w:name w:val="F3CBEA9F47D04762987E631DD6EBCBAD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8">
    <w:name w:val="848FA659D9D242858EC54E1A243C4DAE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8">
    <w:name w:val="FF1872AE9DAC4F48B85A524A5F9D2337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7">
    <w:name w:val="CD6E5418FF0A497191435506FA7B300D7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7">
    <w:name w:val="81F9845211A74357AE29771D130ED0647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9">
    <w:name w:val="4D4FB5152BA745CDA7F430683F39E7C519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9">
    <w:name w:val="915B38BAB2F947C9B90A75383EBD6E8F19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8">
    <w:name w:val="5A5E24465E5B4A4A9DBAF9BA1607FFA7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9">
    <w:name w:val="D36DFA04906F47AB80C1EB7D22F3C2A3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9">
    <w:name w:val="CB8B6F8C98BA4362A975D50874B84BC4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9">
    <w:name w:val="2F86F065D9C44A069A10308AA7EABA62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9">
    <w:name w:val="8D00C15F96AB4069B7908821FF226121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9">
    <w:name w:val="0249AB6FDEAE4BB3B79D2309E995B1D8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9">
    <w:name w:val="C89C60910B344784939CB5006109A321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9">
    <w:name w:val="F3CBEA9F47D04762987E631DD6EBCBAD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9">
    <w:name w:val="848FA659D9D242858EC54E1A243C4DAE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9">
    <w:name w:val="FF1872AE9DAC4F48B85A524A5F9D2337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8">
    <w:name w:val="CD6E5418FF0A497191435506FA7B300D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8">
    <w:name w:val="81F9845211A74357AE29771D130ED064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0">
    <w:name w:val="4D4FB5152BA745CDA7F430683F39E7C520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0">
    <w:name w:val="915B38BAB2F947C9B90A75383EBD6E8F20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9">
    <w:name w:val="5A5E24465E5B4A4A9DBAF9BA1607FFA7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0">
    <w:name w:val="D36DFA04906F47AB80C1EB7D22F3C2A3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0">
    <w:name w:val="CB8B6F8C98BA4362A975D50874B84BC4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0">
    <w:name w:val="2F86F065D9C44A069A10308AA7EABA62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0">
    <w:name w:val="8D00C15F96AB4069B7908821FF226121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0">
    <w:name w:val="0249AB6FDEAE4BB3B79D2309E995B1D8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0">
    <w:name w:val="C89C60910B344784939CB5006109A321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0">
    <w:name w:val="F3CBEA9F47D04762987E631DD6EBCBAD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0">
    <w:name w:val="848FA659D9D242858EC54E1A243C4DAE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0">
    <w:name w:val="FF1872AE9DAC4F48B85A524A5F9D2337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9">
    <w:name w:val="CD6E5418FF0A497191435506FA7B300D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9">
    <w:name w:val="81F9845211A74357AE29771D130ED064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1">
    <w:name w:val="4D4FB5152BA745CDA7F430683F39E7C521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1">
    <w:name w:val="915B38BAB2F947C9B90A75383EBD6E8F21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0">
    <w:name w:val="5A5E24465E5B4A4A9DBAF9BA1607FFA7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1">
    <w:name w:val="D36DFA04906F47AB80C1EB7D22F3C2A3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1">
    <w:name w:val="CB8B6F8C98BA4362A975D50874B84BC4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1">
    <w:name w:val="2F86F065D9C44A069A10308AA7EABA62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1">
    <w:name w:val="8D00C15F96AB4069B7908821FF226121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1">
    <w:name w:val="0249AB6FDEAE4BB3B79D2309E995B1D8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1">
    <w:name w:val="C89C60910B344784939CB5006109A321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1">
    <w:name w:val="F3CBEA9F47D04762987E631DD6EBCBAD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1">
    <w:name w:val="848FA659D9D242858EC54E1A243C4DAE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1">
    <w:name w:val="FF1872AE9DAC4F48B85A524A5F9D2337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25E9A9FE8D046DABB75D68F304A1C3D">
    <w:name w:val="525E9A9FE8D046DABB75D68F304A1C3D"/>
    <w:rsid w:val="00887E96"/>
  </w:style>
  <w:style w:type="paragraph" w:customStyle="1" w:styleId="961E9488A1D340D5895B778D7F4BF856">
    <w:name w:val="961E9488A1D340D5895B778D7F4BF856"/>
    <w:rsid w:val="00887E96"/>
  </w:style>
  <w:style w:type="paragraph" w:customStyle="1" w:styleId="CD6E5418FF0A497191435506FA7B300D10">
    <w:name w:val="CD6E5418FF0A497191435506FA7B300D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0">
    <w:name w:val="81F9845211A74357AE29771D130ED064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2">
    <w:name w:val="4D4FB5152BA745CDA7F430683F39E7C522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2">
    <w:name w:val="915B38BAB2F947C9B90A75383EBD6E8F22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1">
    <w:name w:val="5A5E24465E5B4A4A9DBAF9BA1607FFA7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2">
    <w:name w:val="D36DFA04906F47AB80C1EB7D22F3C2A3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2">
    <w:name w:val="CB8B6F8C98BA4362A975D50874B84BC4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2">
    <w:name w:val="2F86F065D9C44A069A10308AA7EABA62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2">
    <w:name w:val="8D00C15F96AB4069B7908821FF226121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2">
    <w:name w:val="0249AB6FDEAE4BB3B79D2309E995B1D8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2">
    <w:name w:val="C89C60910B344784939CB5006109A321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2">
    <w:name w:val="F3CBEA9F47D04762987E631DD6EBCBAD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2">
    <w:name w:val="848FA659D9D242858EC54E1A243C4DAE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2">
    <w:name w:val="FF1872AE9DAC4F48B85A524A5F9D2337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1">
    <w:name w:val="CD6E5418FF0A497191435506FA7B300D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1">
    <w:name w:val="81F9845211A74357AE29771D130ED064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3">
    <w:name w:val="4D4FB5152BA745CDA7F430683F39E7C523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3">
    <w:name w:val="915B38BAB2F947C9B90A75383EBD6E8F23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2">
    <w:name w:val="5A5E24465E5B4A4A9DBAF9BA1607FFA7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3">
    <w:name w:val="D36DFA04906F47AB80C1EB7D22F3C2A3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3">
    <w:name w:val="CB8B6F8C98BA4362A975D50874B84BC4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3">
    <w:name w:val="2F86F065D9C44A069A10308AA7EABA62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3">
    <w:name w:val="8D00C15F96AB4069B7908821FF226121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3">
    <w:name w:val="0249AB6FDEAE4BB3B79D2309E995B1D8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3">
    <w:name w:val="C89C60910B344784939CB5006109A321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3">
    <w:name w:val="F3CBEA9F47D04762987E631DD6EBCBAD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3">
    <w:name w:val="848FA659D9D242858EC54E1A243C4DAE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3">
    <w:name w:val="FF1872AE9DAC4F48B85A524A5F9D2337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2">
    <w:name w:val="CD6E5418FF0A497191435506FA7B300D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2">
    <w:name w:val="81F9845211A74357AE29771D130ED064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4">
    <w:name w:val="4D4FB5152BA745CDA7F430683F39E7C524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4">
    <w:name w:val="915B38BAB2F947C9B90A75383EBD6E8F24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3">
    <w:name w:val="5A5E24465E5B4A4A9DBAF9BA1607FFA7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4">
    <w:name w:val="D36DFA04906F47AB80C1EB7D22F3C2A3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4">
    <w:name w:val="CB8B6F8C98BA4362A975D50874B84BC4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4">
    <w:name w:val="2F86F065D9C44A069A10308AA7EABA62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4">
    <w:name w:val="8D00C15F96AB4069B7908821FF226121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4">
    <w:name w:val="0249AB6FDEAE4BB3B79D2309E995B1D8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4">
    <w:name w:val="C89C60910B344784939CB5006109A321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4">
    <w:name w:val="F3CBEA9F47D04762987E631DD6EBCBAD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4">
    <w:name w:val="848FA659D9D242858EC54E1A243C4DAE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4">
    <w:name w:val="FF1872AE9DAC4F48B85A524A5F9D2337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3">
    <w:name w:val="CD6E5418FF0A497191435506FA7B300D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3">
    <w:name w:val="81F9845211A74357AE29771D130ED064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5">
    <w:name w:val="4D4FB5152BA745CDA7F430683F39E7C525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5">
    <w:name w:val="915B38BAB2F947C9B90A75383EBD6E8F25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4">
    <w:name w:val="5A5E24465E5B4A4A9DBAF9BA1607FFA7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5">
    <w:name w:val="D36DFA04906F47AB80C1EB7D22F3C2A3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5">
    <w:name w:val="CB8B6F8C98BA4362A975D50874B84BC4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5">
    <w:name w:val="2F86F065D9C44A069A10308AA7EABA62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5">
    <w:name w:val="8D00C15F96AB4069B7908821FF226121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5">
    <w:name w:val="0249AB6FDEAE4BB3B79D2309E995B1D8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5">
    <w:name w:val="C89C60910B344784939CB5006109A321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5">
    <w:name w:val="F3CBEA9F47D04762987E631DD6EBCBAD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5">
    <w:name w:val="848FA659D9D242858EC54E1A243C4DAE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5">
    <w:name w:val="FF1872AE9DAC4F48B85A524A5F9D2337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4">
    <w:name w:val="CD6E5418FF0A497191435506FA7B300D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4">
    <w:name w:val="81F9845211A74357AE29771D130ED064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6">
    <w:name w:val="4D4FB5152BA745CDA7F430683F39E7C526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6">
    <w:name w:val="915B38BAB2F947C9B90A75383EBD6E8F26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5">
    <w:name w:val="5A5E24465E5B4A4A9DBAF9BA1607FFA7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6">
    <w:name w:val="D36DFA04906F47AB80C1EB7D22F3C2A3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6">
    <w:name w:val="CB8B6F8C98BA4362A975D50874B84BC4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6">
    <w:name w:val="2F86F065D9C44A069A10308AA7EABA62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6">
    <w:name w:val="8D00C15F96AB4069B7908821FF226121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6">
    <w:name w:val="0249AB6FDEAE4BB3B79D2309E995B1D8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6">
    <w:name w:val="C89C60910B344784939CB5006109A321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6">
    <w:name w:val="F3CBEA9F47D04762987E631DD6EBCBAD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6">
    <w:name w:val="848FA659D9D242858EC54E1A243C4DAE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6">
    <w:name w:val="FF1872AE9DAC4F48B85A524A5F9D2337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5">
    <w:name w:val="CD6E5418FF0A497191435506FA7B300D15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5">
    <w:name w:val="81F9845211A74357AE29771D130ED06415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7">
    <w:name w:val="4D4FB5152BA745CDA7F430683F39E7C527"/>
    <w:rsid w:val="00577CF2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7">
    <w:name w:val="915B38BAB2F947C9B90A75383EBD6E8F27"/>
    <w:rsid w:val="00577CF2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6">
    <w:name w:val="5A5E24465E5B4A4A9DBAF9BA1607FFA716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7">
    <w:name w:val="D36DFA04906F47AB80C1EB7D22F3C2A3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7">
    <w:name w:val="CB8B6F8C98BA4362A975D50874B84BC4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7">
    <w:name w:val="2F86F065D9C44A069A10308AA7EABA62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7">
    <w:name w:val="8D00C15F96AB4069B7908821FF226121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7">
    <w:name w:val="0249AB6FDEAE4BB3B79D2309E995B1D8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7">
    <w:name w:val="C89C60910B344784939CB5006109A321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7">
    <w:name w:val="F3CBEA9F47D04762987E631DD6EBCBAD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7">
    <w:name w:val="848FA659D9D242858EC54E1A243C4DAE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7">
    <w:name w:val="FF1872AE9DAC4F48B85A524A5F9D2337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6">
    <w:name w:val="CD6E5418FF0A497191435506FA7B300D16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6">
    <w:name w:val="81F9845211A74357AE29771D130ED06416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8">
    <w:name w:val="4D4FB5152BA745CDA7F430683F39E7C528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8">
    <w:name w:val="915B38BAB2F947C9B90A75383EBD6E8F28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7">
    <w:name w:val="5A5E24465E5B4A4A9DBAF9BA1607FFA717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8">
    <w:name w:val="D36DFA04906F47AB80C1EB7D22F3C2A3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8">
    <w:name w:val="CB8B6F8C98BA4362A975D50874B84BC4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8">
    <w:name w:val="2F86F065D9C44A069A10308AA7EABA62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8">
    <w:name w:val="8D00C15F96AB4069B7908821FF226121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8">
    <w:name w:val="0249AB6FDEAE4BB3B79D2309E995B1D8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8">
    <w:name w:val="C89C60910B344784939CB5006109A321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8">
    <w:name w:val="F3CBEA9F47D04762987E631DD6EBCBAD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8">
    <w:name w:val="848FA659D9D242858EC54E1A243C4DAE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8">
    <w:name w:val="FF1872AE9DAC4F48B85A524A5F9D2337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7">
    <w:name w:val="CD6E5418FF0A497191435506FA7B300D17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7">
    <w:name w:val="81F9845211A74357AE29771D130ED06417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9">
    <w:name w:val="4D4FB5152BA745CDA7F430683F39E7C529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9">
    <w:name w:val="915B38BAB2F947C9B90A75383EBD6E8F29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8">
    <w:name w:val="5A5E24465E5B4A4A9DBAF9BA1607FFA7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9">
    <w:name w:val="D36DFA04906F47AB80C1EB7D22F3C2A3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9">
    <w:name w:val="CB8B6F8C98BA4362A975D50874B84BC4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9">
    <w:name w:val="2F86F065D9C44A069A10308AA7EABA62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9">
    <w:name w:val="8D00C15F96AB4069B7908821FF226121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9">
    <w:name w:val="0249AB6FDEAE4BB3B79D2309E995B1D8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9">
    <w:name w:val="C89C60910B344784939CB5006109A321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9">
    <w:name w:val="F3CBEA9F47D04762987E631DD6EBCBAD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9">
    <w:name w:val="848FA659D9D242858EC54E1A243C4DAE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9">
    <w:name w:val="FF1872AE9DAC4F48B85A524A5F9D2337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8">
    <w:name w:val="CD6E5418FF0A497191435506FA7B300D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8">
    <w:name w:val="81F9845211A74357AE29771D130ED064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0">
    <w:name w:val="4D4FB5152BA745CDA7F430683F39E7C530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0">
    <w:name w:val="915B38BAB2F947C9B90A75383EBD6E8F30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9">
    <w:name w:val="5A5E24465E5B4A4A9DBAF9BA1607FFA7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0">
    <w:name w:val="D36DFA04906F47AB80C1EB7D22F3C2A3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0">
    <w:name w:val="CB8B6F8C98BA4362A975D50874B84BC4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0">
    <w:name w:val="2F86F065D9C44A069A10308AA7EABA62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0">
    <w:name w:val="8D00C15F96AB4069B7908821FF226121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0">
    <w:name w:val="0249AB6FDEAE4BB3B79D2309E995B1D8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0">
    <w:name w:val="C89C60910B344784939CB5006109A321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0">
    <w:name w:val="F3CBEA9F47D04762987E631DD6EBCBAD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0">
    <w:name w:val="848FA659D9D242858EC54E1A243C4DAE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0">
    <w:name w:val="FF1872AE9DAC4F48B85A524A5F9D2337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9">
    <w:name w:val="CD6E5418FF0A497191435506FA7B300D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9">
    <w:name w:val="81F9845211A74357AE29771D130ED064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1">
    <w:name w:val="4D4FB5152BA745CDA7F430683F39E7C531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1">
    <w:name w:val="915B38BAB2F947C9B90A75383EBD6E8F31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0">
    <w:name w:val="5A5E24465E5B4A4A9DBAF9BA1607FFA7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1">
    <w:name w:val="D36DFA04906F47AB80C1EB7D22F3C2A3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1">
    <w:name w:val="CB8B6F8C98BA4362A975D50874B84BC4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1">
    <w:name w:val="2F86F065D9C44A069A10308AA7EABA62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1">
    <w:name w:val="8D00C15F96AB4069B7908821FF226121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1">
    <w:name w:val="0249AB6FDEAE4BB3B79D2309E995B1D8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1">
    <w:name w:val="C89C60910B344784939CB5006109A321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1">
    <w:name w:val="F3CBEA9F47D04762987E631DD6EBCBAD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1">
    <w:name w:val="848FA659D9D242858EC54E1A243C4DAE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1">
    <w:name w:val="FF1872AE9DAC4F48B85A524A5F9D2337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0">
    <w:name w:val="CD6E5418FF0A497191435506FA7B300D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0">
    <w:name w:val="81F9845211A74357AE29771D130ED064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2">
    <w:name w:val="4D4FB5152BA745CDA7F430683F39E7C532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2">
    <w:name w:val="915B38BAB2F947C9B90A75383EBD6E8F32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1">
    <w:name w:val="5A5E24465E5B4A4A9DBAF9BA1607FFA7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2">
    <w:name w:val="D36DFA04906F47AB80C1EB7D22F3C2A3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2">
    <w:name w:val="CB8B6F8C98BA4362A975D50874B84BC4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2">
    <w:name w:val="2F86F065D9C44A069A10308AA7EABA62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2">
    <w:name w:val="8D00C15F96AB4069B7908821FF226121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2">
    <w:name w:val="0249AB6FDEAE4BB3B79D2309E995B1D8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2">
    <w:name w:val="C89C60910B344784939CB5006109A321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2">
    <w:name w:val="F3CBEA9F47D04762987E631DD6EBCBAD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2">
    <w:name w:val="848FA659D9D242858EC54E1A243C4DAE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2">
    <w:name w:val="FF1872AE9DAC4F48B85A524A5F9D2337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1">
    <w:name w:val="CD6E5418FF0A497191435506FA7B300D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1">
    <w:name w:val="81F9845211A74357AE29771D130ED064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3">
    <w:name w:val="4D4FB5152BA745CDA7F430683F39E7C533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3">
    <w:name w:val="915B38BAB2F947C9B90A75383EBD6E8F33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2">
    <w:name w:val="5A5E24465E5B4A4A9DBAF9BA1607FFA7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3">
    <w:name w:val="D36DFA04906F47AB80C1EB7D22F3C2A3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3">
    <w:name w:val="CB8B6F8C98BA4362A975D50874B84BC4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3">
    <w:name w:val="2F86F065D9C44A069A10308AA7EABA62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3">
    <w:name w:val="8D00C15F96AB4069B7908821FF226121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3">
    <w:name w:val="0249AB6FDEAE4BB3B79D2309E995B1D8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3">
    <w:name w:val="C89C60910B344784939CB5006109A321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3">
    <w:name w:val="F3CBEA9F47D04762987E631DD6EBCBAD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3">
    <w:name w:val="848FA659D9D242858EC54E1A243C4DAE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3">
    <w:name w:val="FF1872AE9DAC4F48B85A524A5F9D2337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2">
    <w:name w:val="CD6E5418FF0A497191435506FA7B300D22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2">
    <w:name w:val="81F9845211A74357AE29771D130ED06422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4">
    <w:name w:val="4D4FB5152BA745CDA7F430683F39E7C534"/>
    <w:rsid w:val="007A3189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4">
    <w:name w:val="915B38BAB2F947C9B90A75383EBD6E8F34"/>
    <w:rsid w:val="007A3189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3">
    <w:name w:val="5A5E24465E5B4A4A9DBAF9BA1607FFA723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4">
    <w:name w:val="D36DFA04906F47AB80C1EB7D22F3C2A3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4">
    <w:name w:val="CB8B6F8C98BA4362A975D50874B84BC4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4">
    <w:name w:val="2F86F065D9C44A069A10308AA7EABA62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4">
    <w:name w:val="8D00C15F96AB4069B7908821FF226121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4">
    <w:name w:val="0249AB6FDEAE4BB3B79D2309E995B1D8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4">
    <w:name w:val="C89C60910B344784939CB5006109A321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4">
    <w:name w:val="F3CBEA9F47D04762987E631DD6EBCBAD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4">
    <w:name w:val="848FA659D9D242858EC54E1A243C4DAE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4">
    <w:name w:val="FF1872AE9DAC4F48B85A524A5F9D2337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76389E2D2B746ADBED00CCC2BA18BED">
    <w:name w:val="476389E2D2B746ADBED00CCC2BA18BED"/>
    <w:rsid w:val="009B6029"/>
  </w:style>
  <w:style w:type="paragraph" w:customStyle="1" w:styleId="8F9A22B104CE4F068BEFAED2E49FC3AD">
    <w:name w:val="8F9A22B104CE4F068BEFAED2E49FC3AD"/>
    <w:rsid w:val="009B6029"/>
  </w:style>
  <w:style w:type="paragraph" w:customStyle="1" w:styleId="216A5E0E2DE94AD5B83C30F57A33CD98">
    <w:name w:val="216A5E0E2DE94AD5B83C30F57A33CD98"/>
    <w:rsid w:val="009B6029"/>
  </w:style>
  <w:style w:type="character" w:styleId="Intenzivenpoudarek">
    <w:name w:val="Intense Emphasis"/>
    <w:basedOn w:val="Privzetapisavaodstavka"/>
    <w:uiPriority w:val="11"/>
    <w:qFormat/>
    <w:rsid w:val="00416DB5"/>
    <w:rPr>
      <w:b w:val="0"/>
      <w:i w:val="0"/>
      <w:iCs/>
      <w:color w:val="C45911" w:themeColor="accent2" w:themeShade="BF"/>
    </w:rPr>
  </w:style>
  <w:style w:type="paragraph" w:customStyle="1" w:styleId="CD6E5418FF0A497191435506FA7B300D23">
    <w:name w:val="CD6E5418FF0A497191435506FA7B300D23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1F9845211A74357AE29771D130ED06423">
    <w:name w:val="81F9845211A74357AE29771D130ED06423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D4FB5152BA745CDA7F430683F39E7C535">
    <w:name w:val="4D4FB5152BA745CDA7F430683F39E7C535"/>
    <w:rsid w:val="009B6029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5">
    <w:name w:val="915B38BAB2F947C9B90A75383EBD6E8F35"/>
    <w:rsid w:val="009B6029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A5E24465E5B4A4A9DBAF9BA1607FFA724">
    <w:name w:val="5A5E24465E5B4A4A9DBAF9BA1607FFA724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36DFA04906F47AB80C1EB7D22F3C2A325">
    <w:name w:val="D36DFA04906F47AB80C1EB7D22F3C2A3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B8B6F8C98BA4362A975D50874B84BC425">
    <w:name w:val="CB8B6F8C98BA4362A975D50874B84BC4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F86F065D9C44A069A10308AA7EABA6225">
    <w:name w:val="2F86F065D9C44A069A10308AA7EABA62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D00C15F96AB4069B7908821FF22612125">
    <w:name w:val="8D00C15F96AB4069B7908821FF226121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0249AB6FDEAE4BB3B79D2309E995B1D825">
    <w:name w:val="0249AB6FDEAE4BB3B79D2309E995B1D8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89C60910B344784939CB5006109A32125">
    <w:name w:val="C89C60910B344784939CB5006109A321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3CBEA9F47D04762987E631DD6EBCBAD25">
    <w:name w:val="F3CBEA9F47D04762987E631DD6EBCBAD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48FA659D9D242858EC54E1A243C4DAE25">
    <w:name w:val="848FA659D9D242858EC54E1A243C4DAE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F1872AE9DAC4F48B85A524A5F9D233725">
    <w:name w:val="FF1872AE9DAC4F48B85A524A5F9D2337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6E7949B4EFAB49B49B9176F7781197F5">
    <w:name w:val="6E7949B4EFAB49B49B9176F7781197F5"/>
    <w:rsid w:val="00416DB5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525E9A9FE8D046DABB75D68F304A1C3D1">
    <w:name w:val="525E9A9FE8D046DABB75D68F304A1C3D1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D6E5418FF0A497191435506FA7B300D24">
    <w:name w:val="CD6E5418FF0A497191435506FA7B300D24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C296E2088114799B150346D30ECCE721">
    <w:name w:val="8C296E2088114799B150346D30ECCE721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961E9488A1D340D5895B778D7F4BF8561">
    <w:name w:val="961E9488A1D340D5895B778D7F4BF8561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1F9845211A74357AE29771D130ED06424">
    <w:name w:val="81F9845211A74357AE29771D130ED06424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2976AEC85284E93B72FE6061AB1993B1">
    <w:name w:val="82976AEC85284E93B72FE6061AB1993B1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B3C8578272C24432950D1CEAE3CA1D74">
    <w:name w:val="B3C8578272C24432950D1CEAE3CA1D74"/>
    <w:rsid w:val="00416DB5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87B9B7AADB794023A93FAB82B3460279">
    <w:name w:val="87B9B7AADB794023A93FAB82B3460279"/>
    <w:rsid w:val="00416DB5"/>
    <w:pPr>
      <w:spacing w:after="180"/>
    </w:pPr>
    <w:rPr>
      <w:color w:val="657C9C" w:themeColor="text2" w:themeTint="BF"/>
      <w:lang w:eastAsia="ja-JP"/>
    </w:rPr>
  </w:style>
  <w:style w:type="paragraph" w:customStyle="1" w:styleId="FB705891E2C54DFCB931FA4C8A925A261">
    <w:name w:val="FB705891E2C54DFCB931FA4C8A925A261"/>
    <w:rsid w:val="00416DB5"/>
    <w:pPr>
      <w:spacing w:after="180"/>
    </w:pPr>
    <w:rPr>
      <w:color w:val="657C9C" w:themeColor="text2" w:themeTint="BF"/>
      <w:lang w:eastAsia="ja-JP"/>
    </w:rPr>
  </w:style>
  <w:style w:type="paragraph" w:customStyle="1" w:styleId="1189D56661444A2C93722245FD984C00">
    <w:name w:val="1189D56661444A2C93722245FD984C00"/>
    <w:rsid w:val="00416DB5"/>
    <w:pPr>
      <w:spacing w:after="180"/>
    </w:pPr>
    <w:rPr>
      <w:color w:val="657C9C" w:themeColor="text2" w:themeTint="BF"/>
      <w:lang w:eastAsia="ja-JP"/>
    </w:rPr>
  </w:style>
  <w:style w:type="paragraph" w:customStyle="1" w:styleId="4D4FB5152BA745CDA7F430683F39E7C536">
    <w:name w:val="4D4FB5152BA745CDA7F430683F39E7C536"/>
    <w:rsid w:val="00416DB5"/>
    <w:pPr>
      <w:spacing w:after="180"/>
    </w:pPr>
    <w:rPr>
      <w:color w:val="657C9C" w:themeColor="text2" w:themeTint="BF"/>
      <w:lang w:eastAsia="ja-JP"/>
    </w:rPr>
  </w:style>
  <w:style w:type="paragraph" w:customStyle="1" w:styleId="6D7F7B01166A4C0C94240C1611D846081">
    <w:name w:val="6D7F7B01166A4C0C94240C1611D846081"/>
    <w:rsid w:val="00416DB5"/>
    <w:pPr>
      <w:spacing w:before="1100" w:after="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spacing w:val="-10"/>
      <w:kern w:val="28"/>
      <w:sz w:val="98"/>
      <w:szCs w:val="98"/>
      <w:lang w:eastAsia="ja-JP"/>
    </w:rPr>
  </w:style>
  <w:style w:type="paragraph" w:customStyle="1" w:styleId="EA4DBCBE5EBC4F0DABF0F4F9ABAA4EFD">
    <w:name w:val="EA4DBCBE5EBC4F0DABF0F4F9ABAA4EFD"/>
    <w:rsid w:val="00416DB5"/>
    <w:pPr>
      <w:numPr>
        <w:ilvl w:val="1"/>
      </w:numPr>
      <w:spacing w:before="360" w:after="0"/>
      <w:contextualSpacing/>
    </w:pPr>
    <w:rPr>
      <w:color w:val="657C9C" w:themeColor="text2" w:themeTint="BF"/>
      <w:spacing w:val="15"/>
      <w:sz w:val="42"/>
      <w:szCs w:val="42"/>
      <w:lang w:eastAsia="ja-JP"/>
    </w:rPr>
  </w:style>
  <w:style w:type="paragraph" w:customStyle="1" w:styleId="476389E2D2B746ADBED00CCC2BA18BED1">
    <w:name w:val="476389E2D2B746ADBED00CCC2BA18BED1"/>
    <w:rsid w:val="00416DB5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F9A22B104CE4F068BEFAED2E49FC3AD1">
    <w:name w:val="8F9A22B104CE4F068BEFAED2E49FC3AD1"/>
    <w:rsid w:val="00416DB5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16A5E0E2DE94AD5B83C30F57A33CD981">
    <w:name w:val="216A5E0E2DE94AD5B83C30F57A33CD981"/>
    <w:rsid w:val="00416DB5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392ABFD5FAB4EACA9EDC8757F92579B1">
    <w:name w:val="8392ABFD5FAB4EACA9EDC8757F92579B1"/>
    <w:rsid w:val="00416DB5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48C274E0C8A4839A2BDDDE5D24AC36E">
    <w:name w:val="B48C274E0C8A4839A2BDDDE5D24AC36E"/>
    <w:rsid w:val="00416DB5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B936CB4D11343A48B34BABE1079D61D1">
    <w:name w:val="FB936CB4D11343A48B34BABE1079D61D1"/>
    <w:rsid w:val="00416DB5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8C1F5312A574DB59F556F13ED54983B1">
    <w:name w:val="28C1F5312A574DB59F556F13ED54983B1"/>
    <w:rsid w:val="00416DB5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915B38BAB2F947C9B90A75383EBD6E8F36">
    <w:name w:val="915B38BAB2F947C9B90A75383EBD6E8F36"/>
    <w:rsid w:val="00416DB5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7B226EEC769451BA778B777CD4E8FDA">
    <w:name w:val="47B226EEC769451BA778B777CD4E8FDA"/>
    <w:rsid w:val="00416DB5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F0D47839ACD4D01AFCCA39B9C37CAD51">
    <w:name w:val="0F0D47839ACD4D01AFCCA39B9C37CAD51"/>
    <w:rsid w:val="00416DB5"/>
    <w:pPr>
      <w:keepNext/>
      <w:keepLines/>
      <w:spacing w:after="280" w:line="360" w:lineRule="auto"/>
      <w:contextualSpacing/>
      <w:outlineLvl w:val="2"/>
    </w:pPr>
    <w:rPr>
      <w:color w:val="1F3864" w:themeColor="accent1" w:themeShade="80"/>
      <w:sz w:val="28"/>
      <w:szCs w:val="28"/>
      <w:lang w:eastAsia="ja-JP"/>
    </w:rPr>
  </w:style>
  <w:style w:type="paragraph" w:customStyle="1" w:styleId="637A337F672743F1B0F799FBCB0820CE1">
    <w:name w:val="637A337F672743F1B0F799FBCB0820CE1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A5E24465E5B4A4A9DBAF9BA1607FFA725">
    <w:name w:val="5A5E24465E5B4A4A9DBAF9BA1607FFA725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98D3C8432AC4A8B83101CBA6A6A639F1">
    <w:name w:val="498D3C8432AC4A8B83101CBA6A6A639F1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83F60303519B49EC8A74EFB2D58DF2DF1">
    <w:name w:val="83F60303519B49EC8A74EFB2D58DF2DF1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36DFA04906F47AB80C1EB7D22F3C2A326">
    <w:name w:val="D36DFA04906F47AB80C1EB7D22F3C2A326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E54CA3B86E04D49AC2BC3C6C87A27101">
    <w:name w:val="5E54CA3B86E04D49AC2BC3C6C87A27101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28431CE451594A8EB805360E35ADFC88">
    <w:name w:val="28431CE451594A8EB805360E35ADFC88"/>
    <w:rsid w:val="00416DB5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D839160BAEA44A3B8A83824D1411140">
    <w:name w:val="7D839160BAEA44A3B8A83824D1411140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B8B6F8C98BA4362A975D50874B84BC426">
    <w:name w:val="CB8B6F8C98BA4362A975D50874B84BC426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3480F3B17583446DB69389E524A16C2F1">
    <w:name w:val="3480F3B17583446DB69389E524A16C2F1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A270B1C4C69C4FF9BE96327B892404721">
    <w:name w:val="A270B1C4C69C4FF9BE96327B892404721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F86F065D9C44A069A10308AA7EABA6226">
    <w:name w:val="2F86F065D9C44A069A10308AA7EABA6226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E1898FDF07ED4E8C8D5DC8BAEE83A858">
    <w:name w:val="E1898FDF07ED4E8C8D5DC8BAEE83A858"/>
    <w:rsid w:val="00416DB5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24F0ED0EB4945F99D9AC7BB345819CF1">
    <w:name w:val="024F0ED0EB4945F99D9AC7BB345819CF1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D00C15F96AB4069B7908821FF22612126">
    <w:name w:val="8D00C15F96AB4069B7908821FF22612126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111D712FB254205A4C2E320294ABC83">
    <w:name w:val="B111D712FB254205A4C2E320294ABC83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54CA31D55D774D0FAA273DA3BE8ABEF11">
    <w:name w:val="54CA31D55D774D0FAA273DA3BE8ABEF11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0249AB6FDEAE4BB3B79D2309E995B1D826">
    <w:name w:val="0249AB6FDEAE4BB3B79D2309E995B1D826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0592FB755474BAEB12A02D1F1862ED81">
    <w:name w:val="80592FB755474BAEB12A02D1F1862ED81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7A6F30CEC3DA4447A27EED7FEE170C9A1">
    <w:name w:val="7A6F30CEC3DA4447A27EED7FEE170C9A1"/>
    <w:rsid w:val="00416DB5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3D4A59E796A84FB58AA202FD713786FC1">
    <w:name w:val="3D4A59E796A84FB58AA202FD713786FC1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89C60910B344784939CB5006109A32126">
    <w:name w:val="C89C60910B344784939CB5006109A32126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70D6A0D4ADA45B6A1DD27C7B78F3A8C1">
    <w:name w:val="870D6A0D4ADA45B6A1DD27C7B78F3A8C1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8E96F00390DC40CA9B0E4317AFD133E31">
    <w:name w:val="8E96F00390DC40CA9B0E4317AFD133E31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3CBEA9F47D04762987E631DD6EBCBAD26">
    <w:name w:val="F3CBEA9F47D04762987E631DD6EBCBAD26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E23044863C74212BD6D99C5536DD0771">
    <w:name w:val="DE23044863C74212BD6D99C5536DD0771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1679EF8661EB49B0AF495A057E05E559">
    <w:name w:val="1679EF8661EB49B0AF495A057E05E559"/>
    <w:rsid w:val="00416DB5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4BFD309418D40DF9423A04EB3DC85601">
    <w:name w:val="74BFD309418D40DF9423A04EB3DC85601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48FA659D9D242858EC54E1A243C4DAE26">
    <w:name w:val="848FA659D9D242858EC54E1A243C4DAE26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1314708A88984C16A59923AFF702F33D1">
    <w:name w:val="1314708A88984C16A59923AFF702F33D1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DCA1EF64B27844F8B590708E78A60BAD1">
    <w:name w:val="DCA1EF64B27844F8B590708E78A60BAD1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F1872AE9DAC4F48B85A524A5F9D233726">
    <w:name w:val="FF1872AE9DAC4F48B85A524A5F9D233726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A6DB1F23E4614FBB833B9168BDCDC1D41">
    <w:name w:val="A6DB1F23E4614FBB833B9168BDCDC1D41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6E7949B4EFAB49B49B9176F7781197F51">
    <w:name w:val="6E7949B4EFAB49B49B9176F7781197F51"/>
    <w:rsid w:val="00416DB5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525E9A9FE8D046DABB75D68F304A1C3D2">
    <w:name w:val="525E9A9FE8D046DABB75D68F304A1C3D2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D6E5418FF0A497191435506FA7B300D25">
    <w:name w:val="CD6E5418FF0A497191435506FA7B300D25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C296E2088114799B150346D30ECCE722">
    <w:name w:val="8C296E2088114799B150346D30ECCE722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961E9488A1D340D5895B778D7F4BF8562">
    <w:name w:val="961E9488A1D340D5895B778D7F4BF8562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1F9845211A74357AE29771D130ED06425">
    <w:name w:val="81F9845211A74357AE29771D130ED06425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2976AEC85284E93B72FE6061AB1993B2">
    <w:name w:val="82976AEC85284E93B72FE6061AB1993B2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B3C8578272C24432950D1CEAE3CA1D741">
    <w:name w:val="B3C8578272C24432950D1CEAE3CA1D741"/>
    <w:rsid w:val="00416DB5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87B9B7AADB794023A93FAB82B34602791">
    <w:name w:val="87B9B7AADB794023A93FAB82B34602791"/>
    <w:rsid w:val="00416DB5"/>
    <w:pPr>
      <w:spacing w:after="180"/>
    </w:pPr>
    <w:rPr>
      <w:color w:val="657C9C" w:themeColor="text2" w:themeTint="BF"/>
      <w:lang w:eastAsia="ja-JP"/>
    </w:rPr>
  </w:style>
  <w:style w:type="paragraph" w:customStyle="1" w:styleId="FB705891E2C54DFCB931FA4C8A925A262">
    <w:name w:val="FB705891E2C54DFCB931FA4C8A925A262"/>
    <w:rsid w:val="00416DB5"/>
    <w:pPr>
      <w:spacing w:after="180"/>
    </w:pPr>
    <w:rPr>
      <w:color w:val="657C9C" w:themeColor="text2" w:themeTint="BF"/>
      <w:lang w:eastAsia="ja-JP"/>
    </w:rPr>
  </w:style>
  <w:style w:type="paragraph" w:customStyle="1" w:styleId="1189D56661444A2C93722245FD984C001">
    <w:name w:val="1189D56661444A2C93722245FD984C001"/>
    <w:rsid w:val="00416DB5"/>
    <w:pPr>
      <w:spacing w:after="180"/>
    </w:pPr>
    <w:rPr>
      <w:color w:val="657C9C" w:themeColor="text2" w:themeTint="BF"/>
      <w:lang w:eastAsia="ja-JP"/>
    </w:rPr>
  </w:style>
  <w:style w:type="paragraph" w:customStyle="1" w:styleId="4D4FB5152BA745CDA7F430683F39E7C537">
    <w:name w:val="4D4FB5152BA745CDA7F430683F39E7C537"/>
    <w:rsid w:val="00416DB5"/>
    <w:pPr>
      <w:spacing w:after="180"/>
    </w:pPr>
    <w:rPr>
      <w:color w:val="657C9C" w:themeColor="text2" w:themeTint="BF"/>
      <w:lang w:eastAsia="ja-JP"/>
    </w:rPr>
  </w:style>
  <w:style w:type="paragraph" w:customStyle="1" w:styleId="6D7F7B01166A4C0C94240C1611D846082">
    <w:name w:val="6D7F7B01166A4C0C94240C1611D846082"/>
    <w:rsid w:val="00416DB5"/>
    <w:pPr>
      <w:spacing w:before="1100" w:after="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spacing w:val="-10"/>
      <w:kern w:val="28"/>
      <w:sz w:val="98"/>
      <w:szCs w:val="98"/>
      <w:lang w:eastAsia="ja-JP"/>
    </w:rPr>
  </w:style>
  <w:style w:type="paragraph" w:customStyle="1" w:styleId="EA4DBCBE5EBC4F0DABF0F4F9ABAA4EFD1">
    <w:name w:val="EA4DBCBE5EBC4F0DABF0F4F9ABAA4EFD1"/>
    <w:rsid w:val="00416DB5"/>
    <w:pPr>
      <w:numPr>
        <w:ilvl w:val="1"/>
      </w:numPr>
      <w:spacing w:before="360" w:after="0"/>
      <w:contextualSpacing/>
    </w:pPr>
    <w:rPr>
      <w:color w:val="657C9C" w:themeColor="text2" w:themeTint="BF"/>
      <w:spacing w:val="15"/>
      <w:sz w:val="42"/>
      <w:szCs w:val="42"/>
      <w:lang w:eastAsia="ja-JP"/>
    </w:rPr>
  </w:style>
  <w:style w:type="paragraph" w:customStyle="1" w:styleId="476389E2D2B746ADBED00CCC2BA18BED2">
    <w:name w:val="476389E2D2B746ADBED00CCC2BA18BED2"/>
    <w:rsid w:val="00416DB5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F9A22B104CE4F068BEFAED2E49FC3AD2">
    <w:name w:val="8F9A22B104CE4F068BEFAED2E49FC3AD2"/>
    <w:rsid w:val="00416DB5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16A5E0E2DE94AD5B83C30F57A33CD982">
    <w:name w:val="216A5E0E2DE94AD5B83C30F57A33CD982"/>
    <w:rsid w:val="00416DB5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392ABFD5FAB4EACA9EDC8757F92579B2">
    <w:name w:val="8392ABFD5FAB4EACA9EDC8757F92579B2"/>
    <w:rsid w:val="00416DB5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48C274E0C8A4839A2BDDDE5D24AC36E1">
    <w:name w:val="B48C274E0C8A4839A2BDDDE5D24AC36E1"/>
    <w:rsid w:val="00416DB5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B936CB4D11343A48B34BABE1079D61D2">
    <w:name w:val="FB936CB4D11343A48B34BABE1079D61D2"/>
    <w:rsid w:val="00416DB5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8C1F5312A574DB59F556F13ED54983B2">
    <w:name w:val="28C1F5312A574DB59F556F13ED54983B2"/>
    <w:rsid w:val="00416DB5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915B38BAB2F947C9B90A75383EBD6E8F37">
    <w:name w:val="915B38BAB2F947C9B90A75383EBD6E8F37"/>
    <w:rsid w:val="00416DB5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7B226EEC769451BA778B777CD4E8FDA1">
    <w:name w:val="47B226EEC769451BA778B777CD4E8FDA1"/>
    <w:rsid w:val="00416DB5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F0D47839ACD4D01AFCCA39B9C37CAD52">
    <w:name w:val="0F0D47839ACD4D01AFCCA39B9C37CAD52"/>
    <w:rsid w:val="00416DB5"/>
    <w:pPr>
      <w:keepNext/>
      <w:keepLines/>
      <w:spacing w:after="280" w:line="360" w:lineRule="auto"/>
      <w:contextualSpacing/>
      <w:outlineLvl w:val="2"/>
    </w:pPr>
    <w:rPr>
      <w:color w:val="1F3864" w:themeColor="accent1" w:themeShade="80"/>
      <w:sz w:val="28"/>
      <w:szCs w:val="28"/>
      <w:lang w:eastAsia="ja-JP"/>
    </w:rPr>
  </w:style>
  <w:style w:type="paragraph" w:customStyle="1" w:styleId="637A337F672743F1B0F799FBCB0820CE2">
    <w:name w:val="637A337F672743F1B0F799FBCB0820CE2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A5E24465E5B4A4A9DBAF9BA1607FFA726">
    <w:name w:val="5A5E24465E5B4A4A9DBAF9BA1607FFA726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98D3C8432AC4A8B83101CBA6A6A639F2">
    <w:name w:val="498D3C8432AC4A8B83101CBA6A6A639F2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83F60303519B49EC8A74EFB2D58DF2DF2">
    <w:name w:val="83F60303519B49EC8A74EFB2D58DF2DF2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36DFA04906F47AB80C1EB7D22F3C2A327">
    <w:name w:val="D36DFA04906F47AB80C1EB7D22F3C2A327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E54CA3B86E04D49AC2BC3C6C87A27102">
    <w:name w:val="5E54CA3B86E04D49AC2BC3C6C87A27102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28431CE451594A8EB805360E35ADFC881">
    <w:name w:val="28431CE451594A8EB805360E35ADFC881"/>
    <w:rsid w:val="00416DB5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D839160BAEA44A3B8A83824D14111401">
    <w:name w:val="7D839160BAEA44A3B8A83824D14111401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B8B6F8C98BA4362A975D50874B84BC427">
    <w:name w:val="CB8B6F8C98BA4362A975D50874B84BC427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3480F3B17583446DB69389E524A16C2F2">
    <w:name w:val="3480F3B17583446DB69389E524A16C2F2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A270B1C4C69C4FF9BE96327B892404722">
    <w:name w:val="A270B1C4C69C4FF9BE96327B892404722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F86F065D9C44A069A10308AA7EABA6227">
    <w:name w:val="2F86F065D9C44A069A10308AA7EABA6227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E1898FDF07ED4E8C8D5DC8BAEE83A8581">
    <w:name w:val="E1898FDF07ED4E8C8D5DC8BAEE83A8581"/>
    <w:rsid w:val="00416DB5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24F0ED0EB4945F99D9AC7BB345819CF2">
    <w:name w:val="024F0ED0EB4945F99D9AC7BB345819CF2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D00C15F96AB4069B7908821FF22612127">
    <w:name w:val="8D00C15F96AB4069B7908821FF22612127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111D712FB254205A4C2E320294ABC831">
    <w:name w:val="B111D712FB254205A4C2E320294ABC831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54CA31D55D774D0FAA273DA3BE8ABEF12">
    <w:name w:val="54CA31D55D774D0FAA273DA3BE8ABEF12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0249AB6FDEAE4BB3B79D2309E995B1D827">
    <w:name w:val="0249AB6FDEAE4BB3B79D2309E995B1D827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0592FB755474BAEB12A02D1F1862ED82">
    <w:name w:val="80592FB755474BAEB12A02D1F1862ED82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7A6F30CEC3DA4447A27EED7FEE170C9A2">
    <w:name w:val="7A6F30CEC3DA4447A27EED7FEE170C9A2"/>
    <w:rsid w:val="00416DB5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3D4A59E796A84FB58AA202FD713786FC2">
    <w:name w:val="3D4A59E796A84FB58AA202FD713786FC2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89C60910B344784939CB5006109A32127">
    <w:name w:val="C89C60910B344784939CB5006109A32127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70D6A0D4ADA45B6A1DD27C7B78F3A8C2">
    <w:name w:val="870D6A0D4ADA45B6A1DD27C7B78F3A8C2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8E96F00390DC40CA9B0E4317AFD133E32">
    <w:name w:val="8E96F00390DC40CA9B0E4317AFD133E32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3CBEA9F47D04762987E631DD6EBCBAD27">
    <w:name w:val="F3CBEA9F47D04762987E631DD6EBCBAD27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E23044863C74212BD6D99C5536DD0772">
    <w:name w:val="DE23044863C74212BD6D99C5536DD0772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1679EF8661EB49B0AF495A057E05E5591">
    <w:name w:val="1679EF8661EB49B0AF495A057E05E5591"/>
    <w:rsid w:val="00416DB5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4BFD309418D40DF9423A04EB3DC85602">
    <w:name w:val="74BFD309418D40DF9423A04EB3DC85602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48FA659D9D242858EC54E1A243C4DAE27">
    <w:name w:val="848FA659D9D242858EC54E1A243C4DAE27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1314708A88984C16A59923AFF702F33D2">
    <w:name w:val="1314708A88984C16A59923AFF702F33D2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DCA1EF64B27844F8B590708E78A60BAD2">
    <w:name w:val="DCA1EF64B27844F8B590708E78A60BAD2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F1872AE9DAC4F48B85A524A5F9D233727">
    <w:name w:val="FF1872AE9DAC4F48B85A524A5F9D233727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A6DB1F23E4614FBB833B9168BDCDC1D42">
    <w:name w:val="A6DB1F23E4614FBB833B9168BDCDC1D42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6E7949B4EFAB49B49B9176F7781197F52">
    <w:name w:val="6E7949B4EFAB49B49B9176F7781197F52"/>
    <w:rsid w:val="00416DB5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525E9A9FE8D046DABB75D68F304A1C3D3">
    <w:name w:val="525E9A9FE8D046DABB75D68F304A1C3D3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D6E5418FF0A497191435506FA7B300D26">
    <w:name w:val="CD6E5418FF0A497191435506FA7B300D26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C296E2088114799B150346D30ECCE723">
    <w:name w:val="8C296E2088114799B150346D30ECCE723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961E9488A1D340D5895B778D7F4BF8563">
    <w:name w:val="961E9488A1D340D5895B778D7F4BF8563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1F9845211A74357AE29771D130ED06426">
    <w:name w:val="81F9845211A74357AE29771D130ED06426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2976AEC85284E93B72FE6061AB1993B3">
    <w:name w:val="82976AEC85284E93B72FE6061AB1993B3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B3C8578272C24432950D1CEAE3CA1D742">
    <w:name w:val="B3C8578272C24432950D1CEAE3CA1D742"/>
    <w:rsid w:val="00416DB5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87B9B7AADB794023A93FAB82B34602792">
    <w:name w:val="87B9B7AADB794023A93FAB82B34602792"/>
    <w:rsid w:val="00416DB5"/>
    <w:pPr>
      <w:spacing w:after="180"/>
    </w:pPr>
    <w:rPr>
      <w:color w:val="657C9C" w:themeColor="text2" w:themeTint="BF"/>
      <w:lang w:eastAsia="ja-JP"/>
    </w:rPr>
  </w:style>
  <w:style w:type="paragraph" w:customStyle="1" w:styleId="FB705891E2C54DFCB931FA4C8A925A263">
    <w:name w:val="FB705891E2C54DFCB931FA4C8A925A263"/>
    <w:rsid w:val="00416DB5"/>
    <w:pPr>
      <w:spacing w:after="180"/>
    </w:pPr>
    <w:rPr>
      <w:color w:val="657C9C" w:themeColor="text2" w:themeTint="BF"/>
      <w:lang w:eastAsia="ja-JP"/>
    </w:rPr>
  </w:style>
  <w:style w:type="paragraph" w:customStyle="1" w:styleId="1189D56661444A2C93722245FD984C002">
    <w:name w:val="1189D56661444A2C93722245FD984C002"/>
    <w:rsid w:val="00416DB5"/>
    <w:pPr>
      <w:spacing w:after="180"/>
    </w:pPr>
    <w:rPr>
      <w:color w:val="657C9C" w:themeColor="text2" w:themeTint="BF"/>
      <w:lang w:eastAsia="ja-JP"/>
    </w:rPr>
  </w:style>
  <w:style w:type="paragraph" w:customStyle="1" w:styleId="4D4FB5152BA745CDA7F430683F39E7C538">
    <w:name w:val="4D4FB5152BA745CDA7F430683F39E7C538"/>
    <w:rsid w:val="00416DB5"/>
    <w:pPr>
      <w:spacing w:after="180"/>
    </w:pPr>
    <w:rPr>
      <w:color w:val="657C9C" w:themeColor="text2" w:themeTint="BF"/>
      <w:lang w:eastAsia="ja-JP"/>
    </w:rPr>
  </w:style>
  <w:style w:type="paragraph" w:customStyle="1" w:styleId="6D7F7B01166A4C0C94240C1611D846083">
    <w:name w:val="6D7F7B01166A4C0C94240C1611D846083"/>
    <w:rsid w:val="00416DB5"/>
    <w:pPr>
      <w:spacing w:before="1100" w:after="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spacing w:val="-10"/>
      <w:kern w:val="28"/>
      <w:sz w:val="98"/>
      <w:szCs w:val="98"/>
      <w:lang w:eastAsia="ja-JP"/>
    </w:rPr>
  </w:style>
  <w:style w:type="paragraph" w:customStyle="1" w:styleId="EA4DBCBE5EBC4F0DABF0F4F9ABAA4EFD2">
    <w:name w:val="EA4DBCBE5EBC4F0DABF0F4F9ABAA4EFD2"/>
    <w:rsid w:val="00416DB5"/>
    <w:pPr>
      <w:numPr>
        <w:ilvl w:val="1"/>
      </w:numPr>
      <w:spacing w:before="360" w:after="0"/>
      <w:contextualSpacing/>
    </w:pPr>
    <w:rPr>
      <w:color w:val="657C9C" w:themeColor="text2" w:themeTint="BF"/>
      <w:spacing w:val="15"/>
      <w:sz w:val="42"/>
      <w:szCs w:val="42"/>
      <w:lang w:eastAsia="ja-JP"/>
    </w:rPr>
  </w:style>
  <w:style w:type="paragraph" w:customStyle="1" w:styleId="476389E2D2B746ADBED00CCC2BA18BED3">
    <w:name w:val="476389E2D2B746ADBED00CCC2BA18BED3"/>
    <w:rsid w:val="00416DB5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F9A22B104CE4F068BEFAED2E49FC3AD3">
    <w:name w:val="8F9A22B104CE4F068BEFAED2E49FC3AD3"/>
    <w:rsid w:val="00416DB5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16A5E0E2DE94AD5B83C30F57A33CD983">
    <w:name w:val="216A5E0E2DE94AD5B83C30F57A33CD983"/>
    <w:rsid w:val="00416DB5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392ABFD5FAB4EACA9EDC8757F92579B3">
    <w:name w:val="8392ABFD5FAB4EACA9EDC8757F92579B3"/>
    <w:rsid w:val="00416DB5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48C274E0C8A4839A2BDDDE5D24AC36E2">
    <w:name w:val="B48C274E0C8A4839A2BDDDE5D24AC36E2"/>
    <w:rsid w:val="00416DB5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B936CB4D11343A48B34BABE1079D61D3">
    <w:name w:val="FB936CB4D11343A48B34BABE1079D61D3"/>
    <w:rsid w:val="00416DB5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8C1F5312A574DB59F556F13ED54983B3">
    <w:name w:val="28C1F5312A574DB59F556F13ED54983B3"/>
    <w:rsid w:val="00416DB5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915B38BAB2F947C9B90A75383EBD6E8F38">
    <w:name w:val="915B38BAB2F947C9B90A75383EBD6E8F38"/>
    <w:rsid w:val="00416DB5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7B226EEC769451BA778B777CD4E8FDA2">
    <w:name w:val="47B226EEC769451BA778B777CD4E8FDA2"/>
    <w:rsid w:val="00416DB5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F0D47839ACD4D01AFCCA39B9C37CAD53">
    <w:name w:val="0F0D47839ACD4D01AFCCA39B9C37CAD53"/>
    <w:rsid w:val="00416DB5"/>
    <w:pPr>
      <w:keepNext/>
      <w:keepLines/>
      <w:spacing w:after="280" w:line="360" w:lineRule="auto"/>
      <w:contextualSpacing/>
      <w:outlineLvl w:val="2"/>
    </w:pPr>
    <w:rPr>
      <w:color w:val="1F3864" w:themeColor="accent1" w:themeShade="80"/>
      <w:sz w:val="28"/>
      <w:szCs w:val="28"/>
      <w:lang w:eastAsia="ja-JP"/>
    </w:rPr>
  </w:style>
  <w:style w:type="paragraph" w:customStyle="1" w:styleId="637A337F672743F1B0F799FBCB0820CE3">
    <w:name w:val="637A337F672743F1B0F799FBCB0820CE3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A5E24465E5B4A4A9DBAF9BA1607FFA727">
    <w:name w:val="5A5E24465E5B4A4A9DBAF9BA1607FFA727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98D3C8432AC4A8B83101CBA6A6A639F3">
    <w:name w:val="498D3C8432AC4A8B83101CBA6A6A639F3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83F60303519B49EC8A74EFB2D58DF2DF3">
    <w:name w:val="83F60303519B49EC8A74EFB2D58DF2DF3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36DFA04906F47AB80C1EB7D22F3C2A328">
    <w:name w:val="D36DFA04906F47AB80C1EB7D22F3C2A328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E54CA3B86E04D49AC2BC3C6C87A27103">
    <w:name w:val="5E54CA3B86E04D49AC2BC3C6C87A27103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28431CE451594A8EB805360E35ADFC882">
    <w:name w:val="28431CE451594A8EB805360E35ADFC882"/>
    <w:rsid w:val="00416DB5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D839160BAEA44A3B8A83824D14111402">
    <w:name w:val="7D839160BAEA44A3B8A83824D14111402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B8B6F8C98BA4362A975D50874B84BC428">
    <w:name w:val="CB8B6F8C98BA4362A975D50874B84BC428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3480F3B17583446DB69389E524A16C2F3">
    <w:name w:val="3480F3B17583446DB69389E524A16C2F3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A270B1C4C69C4FF9BE96327B892404723">
    <w:name w:val="A270B1C4C69C4FF9BE96327B892404723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F86F065D9C44A069A10308AA7EABA6228">
    <w:name w:val="2F86F065D9C44A069A10308AA7EABA6228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E1898FDF07ED4E8C8D5DC8BAEE83A8582">
    <w:name w:val="E1898FDF07ED4E8C8D5DC8BAEE83A8582"/>
    <w:rsid w:val="00416DB5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24F0ED0EB4945F99D9AC7BB345819CF3">
    <w:name w:val="024F0ED0EB4945F99D9AC7BB345819CF3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D00C15F96AB4069B7908821FF22612128">
    <w:name w:val="8D00C15F96AB4069B7908821FF22612128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111D712FB254205A4C2E320294ABC832">
    <w:name w:val="B111D712FB254205A4C2E320294ABC832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54CA31D55D774D0FAA273DA3BE8ABEF13">
    <w:name w:val="54CA31D55D774D0FAA273DA3BE8ABEF13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0249AB6FDEAE4BB3B79D2309E995B1D828">
    <w:name w:val="0249AB6FDEAE4BB3B79D2309E995B1D828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0592FB755474BAEB12A02D1F1862ED83">
    <w:name w:val="80592FB755474BAEB12A02D1F1862ED83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7A6F30CEC3DA4447A27EED7FEE170C9A3">
    <w:name w:val="7A6F30CEC3DA4447A27EED7FEE170C9A3"/>
    <w:rsid w:val="00416DB5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3D4A59E796A84FB58AA202FD713786FC3">
    <w:name w:val="3D4A59E796A84FB58AA202FD713786FC3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89C60910B344784939CB5006109A32128">
    <w:name w:val="C89C60910B344784939CB5006109A32128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70D6A0D4ADA45B6A1DD27C7B78F3A8C3">
    <w:name w:val="870D6A0D4ADA45B6A1DD27C7B78F3A8C3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8E96F00390DC40CA9B0E4317AFD133E33">
    <w:name w:val="8E96F00390DC40CA9B0E4317AFD133E33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3CBEA9F47D04762987E631DD6EBCBAD28">
    <w:name w:val="F3CBEA9F47D04762987E631DD6EBCBAD28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E23044863C74212BD6D99C5536DD0773">
    <w:name w:val="DE23044863C74212BD6D99C5536DD0773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1679EF8661EB49B0AF495A057E05E5592">
    <w:name w:val="1679EF8661EB49B0AF495A057E05E5592"/>
    <w:rsid w:val="00416DB5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4BFD309418D40DF9423A04EB3DC85603">
    <w:name w:val="74BFD309418D40DF9423A04EB3DC85603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48FA659D9D242858EC54E1A243C4DAE28">
    <w:name w:val="848FA659D9D242858EC54E1A243C4DAE28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1314708A88984C16A59923AFF702F33D3">
    <w:name w:val="1314708A88984C16A59923AFF702F33D3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DCA1EF64B27844F8B590708E78A60BAD3">
    <w:name w:val="DCA1EF64B27844F8B590708E78A60BAD3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F1872AE9DAC4F48B85A524A5F9D233728">
    <w:name w:val="FF1872AE9DAC4F48B85A524A5F9D233728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A6DB1F23E4614FBB833B9168BDCDC1D43">
    <w:name w:val="A6DB1F23E4614FBB833B9168BDCDC1D43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6E7949B4EFAB49B49B9176F7781197F53">
    <w:name w:val="6E7949B4EFAB49B49B9176F7781197F53"/>
    <w:rsid w:val="00416DB5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525E9A9FE8D046DABB75D68F304A1C3D4">
    <w:name w:val="525E9A9FE8D046DABB75D68F304A1C3D4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D6E5418FF0A497191435506FA7B300D27">
    <w:name w:val="CD6E5418FF0A497191435506FA7B300D27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C296E2088114799B150346D30ECCE724">
    <w:name w:val="8C296E2088114799B150346D30ECCE724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961E9488A1D340D5895B778D7F4BF8564">
    <w:name w:val="961E9488A1D340D5895B778D7F4BF8564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1F9845211A74357AE29771D130ED06427">
    <w:name w:val="81F9845211A74357AE29771D130ED06427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2976AEC85284E93B72FE6061AB1993B4">
    <w:name w:val="82976AEC85284E93B72FE6061AB1993B4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B3C8578272C24432950D1CEAE3CA1D743">
    <w:name w:val="B3C8578272C24432950D1CEAE3CA1D743"/>
    <w:rsid w:val="00416DB5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87B9B7AADB794023A93FAB82B34602793">
    <w:name w:val="87B9B7AADB794023A93FAB82B34602793"/>
    <w:rsid w:val="00416DB5"/>
    <w:pPr>
      <w:spacing w:after="180"/>
    </w:pPr>
    <w:rPr>
      <w:color w:val="657C9C" w:themeColor="text2" w:themeTint="BF"/>
      <w:lang w:eastAsia="ja-JP"/>
    </w:rPr>
  </w:style>
  <w:style w:type="paragraph" w:customStyle="1" w:styleId="FB705891E2C54DFCB931FA4C8A925A264">
    <w:name w:val="FB705891E2C54DFCB931FA4C8A925A264"/>
    <w:rsid w:val="00416DB5"/>
    <w:pPr>
      <w:spacing w:after="180"/>
    </w:pPr>
    <w:rPr>
      <w:color w:val="657C9C" w:themeColor="text2" w:themeTint="BF"/>
      <w:lang w:eastAsia="ja-JP"/>
    </w:rPr>
  </w:style>
  <w:style w:type="paragraph" w:customStyle="1" w:styleId="1189D56661444A2C93722245FD984C003">
    <w:name w:val="1189D56661444A2C93722245FD984C003"/>
    <w:rsid w:val="00416DB5"/>
    <w:pPr>
      <w:spacing w:after="180"/>
    </w:pPr>
    <w:rPr>
      <w:color w:val="657C9C" w:themeColor="text2" w:themeTint="BF"/>
      <w:lang w:eastAsia="ja-JP"/>
    </w:rPr>
  </w:style>
  <w:style w:type="paragraph" w:customStyle="1" w:styleId="4D4FB5152BA745CDA7F430683F39E7C539">
    <w:name w:val="4D4FB5152BA745CDA7F430683F39E7C539"/>
    <w:rsid w:val="00416DB5"/>
    <w:pPr>
      <w:spacing w:after="180"/>
    </w:pPr>
    <w:rPr>
      <w:color w:val="657C9C" w:themeColor="text2" w:themeTint="BF"/>
      <w:lang w:eastAsia="ja-JP"/>
    </w:rPr>
  </w:style>
  <w:style w:type="paragraph" w:customStyle="1" w:styleId="6D7F7B01166A4C0C94240C1611D846084">
    <w:name w:val="6D7F7B01166A4C0C94240C1611D846084"/>
    <w:rsid w:val="00416DB5"/>
    <w:pPr>
      <w:spacing w:before="1100" w:after="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spacing w:val="-10"/>
      <w:kern w:val="28"/>
      <w:sz w:val="98"/>
      <w:szCs w:val="98"/>
      <w:lang w:eastAsia="ja-JP"/>
    </w:rPr>
  </w:style>
  <w:style w:type="paragraph" w:customStyle="1" w:styleId="EA4DBCBE5EBC4F0DABF0F4F9ABAA4EFD3">
    <w:name w:val="EA4DBCBE5EBC4F0DABF0F4F9ABAA4EFD3"/>
    <w:rsid w:val="00416DB5"/>
    <w:pPr>
      <w:numPr>
        <w:ilvl w:val="1"/>
      </w:numPr>
      <w:spacing w:before="360" w:after="0"/>
      <w:contextualSpacing/>
    </w:pPr>
    <w:rPr>
      <w:color w:val="657C9C" w:themeColor="text2" w:themeTint="BF"/>
      <w:spacing w:val="15"/>
      <w:sz w:val="42"/>
      <w:szCs w:val="42"/>
      <w:lang w:eastAsia="ja-JP"/>
    </w:rPr>
  </w:style>
  <w:style w:type="paragraph" w:customStyle="1" w:styleId="476389E2D2B746ADBED00CCC2BA18BED4">
    <w:name w:val="476389E2D2B746ADBED00CCC2BA18BED4"/>
    <w:rsid w:val="00416DB5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F9A22B104CE4F068BEFAED2E49FC3AD4">
    <w:name w:val="8F9A22B104CE4F068BEFAED2E49FC3AD4"/>
    <w:rsid w:val="00416DB5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16A5E0E2DE94AD5B83C30F57A33CD984">
    <w:name w:val="216A5E0E2DE94AD5B83C30F57A33CD984"/>
    <w:rsid w:val="00416DB5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392ABFD5FAB4EACA9EDC8757F92579B4">
    <w:name w:val="8392ABFD5FAB4EACA9EDC8757F92579B4"/>
    <w:rsid w:val="00416DB5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48C274E0C8A4839A2BDDDE5D24AC36E3">
    <w:name w:val="B48C274E0C8A4839A2BDDDE5D24AC36E3"/>
    <w:rsid w:val="00416DB5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B936CB4D11343A48B34BABE1079D61D4">
    <w:name w:val="FB936CB4D11343A48B34BABE1079D61D4"/>
    <w:rsid w:val="00416DB5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8C1F5312A574DB59F556F13ED54983B4">
    <w:name w:val="28C1F5312A574DB59F556F13ED54983B4"/>
    <w:rsid w:val="00416DB5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915B38BAB2F947C9B90A75383EBD6E8F39">
    <w:name w:val="915B38BAB2F947C9B90A75383EBD6E8F39"/>
    <w:rsid w:val="00416DB5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7B226EEC769451BA778B777CD4E8FDA3">
    <w:name w:val="47B226EEC769451BA778B777CD4E8FDA3"/>
    <w:rsid w:val="00416DB5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F0D47839ACD4D01AFCCA39B9C37CAD54">
    <w:name w:val="0F0D47839ACD4D01AFCCA39B9C37CAD54"/>
    <w:rsid w:val="00416DB5"/>
    <w:pPr>
      <w:keepNext/>
      <w:keepLines/>
      <w:spacing w:after="280" w:line="360" w:lineRule="auto"/>
      <w:contextualSpacing/>
      <w:outlineLvl w:val="2"/>
    </w:pPr>
    <w:rPr>
      <w:color w:val="1F3864" w:themeColor="accent1" w:themeShade="80"/>
      <w:sz w:val="28"/>
      <w:szCs w:val="28"/>
      <w:lang w:eastAsia="ja-JP"/>
    </w:rPr>
  </w:style>
  <w:style w:type="paragraph" w:customStyle="1" w:styleId="637A337F672743F1B0F799FBCB0820CE4">
    <w:name w:val="637A337F672743F1B0F799FBCB0820CE4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A5E24465E5B4A4A9DBAF9BA1607FFA728">
    <w:name w:val="5A5E24465E5B4A4A9DBAF9BA1607FFA728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98D3C8432AC4A8B83101CBA6A6A639F4">
    <w:name w:val="498D3C8432AC4A8B83101CBA6A6A639F4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83F60303519B49EC8A74EFB2D58DF2DF4">
    <w:name w:val="83F60303519B49EC8A74EFB2D58DF2DF4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36DFA04906F47AB80C1EB7D22F3C2A329">
    <w:name w:val="D36DFA04906F47AB80C1EB7D22F3C2A329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E54CA3B86E04D49AC2BC3C6C87A27104">
    <w:name w:val="5E54CA3B86E04D49AC2BC3C6C87A27104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28431CE451594A8EB805360E35ADFC883">
    <w:name w:val="28431CE451594A8EB805360E35ADFC883"/>
    <w:rsid w:val="00416DB5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D839160BAEA44A3B8A83824D14111403">
    <w:name w:val="7D839160BAEA44A3B8A83824D14111403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B8B6F8C98BA4362A975D50874B84BC429">
    <w:name w:val="CB8B6F8C98BA4362A975D50874B84BC429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3480F3B17583446DB69389E524A16C2F4">
    <w:name w:val="3480F3B17583446DB69389E524A16C2F4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A270B1C4C69C4FF9BE96327B892404724">
    <w:name w:val="A270B1C4C69C4FF9BE96327B892404724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F86F065D9C44A069A10308AA7EABA6229">
    <w:name w:val="2F86F065D9C44A069A10308AA7EABA6229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E1898FDF07ED4E8C8D5DC8BAEE83A8583">
    <w:name w:val="E1898FDF07ED4E8C8D5DC8BAEE83A8583"/>
    <w:rsid w:val="00416DB5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24F0ED0EB4945F99D9AC7BB345819CF4">
    <w:name w:val="024F0ED0EB4945F99D9AC7BB345819CF4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D00C15F96AB4069B7908821FF22612129">
    <w:name w:val="8D00C15F96AB4069B7908821FF22612129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111D712FB254205A4C2E320294ABC833">
    <w:name w:val="B111D712FB254205A4C2E320294ABC833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54CA31D55D774D0FAA273DA3BE8ABEF14">
    <w:name w:val="54CA31D55D774D0FAA273DA3BE8ABEF14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0249AB6FDEAE4BB3B79D2309E995B1D829">
    <w:name w:val="0249AB6FDEAE4BB3B79D2309E995B1D829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0592FB755474BAEB12A02D1F1862ED84">
    <w:name w:val="80592FB755474BAEB12A02D1F1862ED84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7A6F30CEC3DA4447A27EED7FEE170C9A4">
    <w:name w:val="7A6F30CEC3DA4447A27EED7FEE170C9A4"/>
    <w:rsid w:val="00416DB5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3D4A59E796A84FB58AA202FD713786FC4">
    <w:name w:val="3D4A59E796A84FB58AA202FD713786FC4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89C60910B344784939CB5006109A32129">
    <w:name w:val="C89C60910B344784939CB5006109A32129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70D6A0D4ADA45B6A1DD27C7B78F3A8C4">
    <w:name w:val="870D6A0D4ADA45B6A1DD27C7B78F3A8C4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8E96F00390DC40CA9B0E4317AFD133E34">
    <w:name w:val="8E96F00390DC40CA9B0E4317AFD133E34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3CBEA9F47D04762987E631DD6EBCBAD29">
    <w:name w:val="F3CBEA9F47D04762987E631DD6EBCBAD29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E23044863C74212BD6D99C5536DD0774">
    <w:name w:val="DE23044863C74212BD6D99C5536DD0774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1679EF8661EB49B0AF495A057E05E5593">
    <w:name w:val="1679EF8661EB49B0AF495A057E05E5593"/>
    <w:rsid w:val="00416DB5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4BFD309418D40DF9423A04EB3DC85604">
    <w:name w:val="74BFD309418D40DF9423A04EB3DC85604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48FA659D9D242858EC54E1A243C4DAE29">
    <w:name w:val="848FA659D9D242858EC54E1A243C4DAE29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1314708A88984C16A59923AFF702F33D4">
    <w:name w:val="1314708A88984C16A59923AFF702F33D4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DCA1EF64B27844F8B590708E78A60BAD4">
    <w:name w:val="DCA1EF64B27844F8B590708E78A60BAD4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F1872AE9DAC4F48B85A524A5F9D233729">
    <w:name w:val="FF1872AE9DAC4F48B85A524A5F9D233729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A6DB1F23E4614FBB833B9168BDCDC1D44">
    <w:name w:val="A6DB1F23E4614FBB833B9168BDCDC1D44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6E7949B4EFAB49B49B9176F7781197F54">
    <w:name w:val="6E7949B4EFAB49B49B9176F7781197F54"/>
    <w:rsid w:val="00416DB5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525E9A9FE8D046DABB75D68F304A1C3D5">
    <w:name w:val="525E9A9FE8D046DABB75D68F304A1C3D5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D6E5418FF0A497191435506FA7B300D28">
    <w:name w:val="CD6E5418FF0A497191435506FA7B300D28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C296E2088114799B150346D30ECCE725">
    <w:name w:val="8C296E2088114799B150346D30ECCE725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961E9488A1D340D5895B778D7F4BF8565">
    <w:name w:val="961E9488A1D340D5895B778D7F4BF8565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1F9845211A74357AE29771D130ED06428">
    <w:name w:val="81F9845211A74357AE29771D130ED06428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2976AEC85284E93B72FE6061AB1993B5">
    <w:name w:val="82976AEC85284E93B72FE6061AB1993B5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B3C8578272C24432950D1CEAE3CA1D744">
    <w:name w:val="B3C8578272C24432950D1CEAE3CA1D744"/>
    <w:rsid w:val="00416DB5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87B9B7AADB794023A93FAB82B34602794">
    <w:name w:val="87B9B7AADB794023A93FAB82B34602794"/>
    <w:rsid w:val="00416DB5"/>
    <w:pPr>
      <w:spacing w:after="180"/>
    </w:pPr>
    <w:rPr>
      <w:color w:val="657C9C" w:themeColor="text2" w:themeTint="BF"/>
      <w:lang w:eastAsia="ja-JP"/>
    </w:rPr>
  </w:style>
  <w:style w:type="paragraph" w:customStyle="1" w:styleId="FB705891E2C54DFCB931FA4C8A925A265">
    <w:name w:val="FB705891E2C54DFCB931FA4C8A925A265"/>
    <w:rsid w:val="00416DB5"/>
    <w:pPr>
      <w:spacing w:after="180"/>
    </w:pPr>
    <w:rPr>
      <w:color w:val="657C9C" w:themeColor="text2" w:themeTint="BF"/>
      <w:lang w:eastAsia="ja-JP"/>
    </w:rPr>
  </w:style>
  <w:style w:type="paragraph" w:customStyle="1" w:styleId="1189D56661444A2C93722245FD984C004">
    <w:name w:val="1189D56661444A2C93722245FD984C004"/>
    <w:rsid w:val="00416DB5"/>
    <w:pPr>
      <w:spacing w:after="180"/>
    </w:pPr>
    <w:rPr>
      <w:color w:val="657C9C" w:themeColor="text2" w:themeTint="BF"/>
      <w:lang w:eastAsia="ja-JP"/>
    </w:rPr>
  </w:style>
  <w:style w:type="paragraph" w:customStyle="1" w:styleId="4D4FB5152BA745CDA7F430683F39E7C540">
    <w:name w:val="4D4FB5152BA745CDA7F430683F39E7C540"/>
    <w:rsid w:val="00416DB5"/>
    <w:pPr>
      <w:spacing w:after="180"/>
    </w:pPr>
    <w:rPr>
      <w:color w:val="657C9C" w:themeColor="text2" w:themeTint="BF"/>
      <w:lang w:eastAsia="ja-JP"/>
    </w:rPr>
  </w:style>
  <w:style w:type="paragraph" w:customStyle="1" w:styleId="6D7F7B01166A4C0C94240C1611D846085">
    <w:name w:val="6D7F7B01166A4C0C94240C1611D846085"/>
    <w:rsid w:val="00416DB5"/>
    <w:pPr>
      <w:spacing w:before="1100" w:after="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spacing w:val="-10"/>
      <w:kern w:val="28"/>
      <w:sz w:val="98"/>
      <w:szCs w:val="98"/>
      <w:lang w:eastAsia="ja-JP"/>
    </w:rPr>
  </w:style>
  <w:style w:type="paragraph" w:customStyle="1" w:styleId="EA4DBCBE5EBC4F0DABF0F4F9ABAA4EFD4">
    <w:name w:val="EA4DBCBE5EBC4F0DABF0F4F9ABAA4EFD4"/>
    <w:rsid w:val="00416DB5"/>
    <w:pPr>
      <w:numPr>
        <w:ilvl w:val="1"/>
      </w:numPr>
      <w:spacing w:before="360" w:after="0"/>
      <w:contextualSpacing/>
    </w:pPr>
    <w:rPr>
      <w:color w:val="657C9C" w:themeColor="text2" w:themeTint="BF"/>
      <w:spacing w:val="15"/>
      <w:sz w:val="42"/>
      <w:szCs w:val="42"/>
      <w:lang w:eastAsia="ja-JP"/>
    </w:rPr>
  </w:style>
  <w:style w:type="paragraph" w:customStyle="1" w:styleId="476389E2D2B746ADBED00CCC2BA18BED5">
    <w:name w:val="476389E2D2B746ADBED00CCC2BA18BED5"/>
    <w:rsid w:val="00416DB5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F9A22B104CE4F068BEFAED2E49FC3AD5">
    <w:name w:val="8F9A22B104CE4F068BEFAED2E49FC3AD5"/>
    <w:rsid w:val="00416DB5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16A5E0E2DE94AD5B83C30F57A33CD985">
    <w:name w:val="216A5E0E2DE94AD5B83C30F57A33CD985"/>
    <w:rsid w:val="00416DB5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392ABFD5FAB4EACA9EDC8757F92579B5">
    <w:name w:val="8392ABFD5FAB4EACA9EDC8757F92579B5"/>
    <w:rsid w:val="00416DB5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48C274E0C8A4839A2BDDDE5D24AC36E4">
    <w:name w:val="B48C274E0C8A4839A2BDDDE5D24AC36E4"/>
    <w:rsid w:val="00416DB5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B936CB4D11343A48B34BABE1079D61D5">
    <w:name w:val="FB936CB4D11343A48B34BABE1079D61D5"/>
    <w:rsid w:val="00416DB5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8C1F5312A574DB59F556F13ED54983B5">
    <w:name w:val="28C1F5312A574DB59F556F13ED54983B5"/>
    <w:rsid w:val="00416DB5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915B38BAB2F947C9B90A75383EBD6E8F40">
    <w:name w:val="915B38BAB2F947C9B90A75383EBD6E8F40"/>
    <w:rsid w:val="00416DB5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7B226EEC769451BA778B777CD4E8FDA4">
    <w:name w:val="47B226EEC769451BA778B777CD4E8FDA4"/>
    <w:rsid w:val="00416DB5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F0D47839ACD4D01AFCCA39B9C37CAD55">
    <w:name w:val="0F0D47839ACD4D01AFCCA39B9C37CAD55"/>
    <w:rsid w:val="00416DB5"/>
    <w:pPr>
      <w:keepNext/>
      <w:keepLines/>
      <w:spacing w:after="280" w:line="360" w:lineRule="auto"/>
      <w:contextualSpacing/>
      <w:outlineLvl w:val="2"/>
    </w:pPr>
    <w:rPr>
      <w:color w:val="1F3864" w:themeColor="accent1" w:themeShade="80"/>
      <w:sz w:val="28"/>
      <w:szCs w:val="28"/>
      <w:lang w:eastAsia="ja-JP"/>
    </w:rPr>
  </w:style>
  <w:style w:type="paragraph" w:customStyle="1" w:styleId="637A337F672743F1B0F799FBCB0820CE5">
    <w:name w:val="637A337F672743F1B0F799FBCB0820CE5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A5E24465E5B4A4A9DBAF9BA1607FFA729">
    <w:name w:val="5A5E24465E5B4A4A9DBAF9BA1607FFA729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98D3C8432AC4A8B83101CBA6A6A639F5">
    <w:name w:val="498D3C8432AC4A8B83101CBA6A6A639F5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83F60303519B49EC8A74EFB2D58DF2DF5">
    <w:name w:val="83F60303519B49EC8A74EFB2D58DF2DF5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36DFA04906F47AB80C1EB7D22F3C2A330">
    <w:name w:val="D36DFA04906F47AB80C1EB7D22F3C2A330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E54CA3B86E04D49AC2BC3C6C87A27105">
    <w:name w:val="5E54CA3B86E04D49AC2BC3C6C87A27105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28431CE451594A8EB805360E35ADFC884">
    <w:name w:val="28431CE451594A8EB805360E35ADFC884"/>
    <w:rsid w:val="00416DB5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D839160BAEA44A3B8A83824D14111404">
    <w:name w:val="7D839160BAEA44A3B8A83824D14111404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B8B6F8C98BA4362A975D50874B84BC430">
    <w:name w:val="CB8B6F8C98BA4362A975D50874B84BC430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3480F3B17583446DB69389E524A16C2F5">
    <w:name w:val="3480F3B17583446DB69389E524A16C2F5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A270B1C4C69C4FF9BE96327B892404725">
    <w:name w:val="A270B1C4C69C4FF9BE96327B892404725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F86F065D9C44A069A10308AA7EABA6230">
    <w:name w:val="2F86F065D9C44A069A10308AA7EABA6230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E1898FDF07ED4E8C8D5DC8BAEE83A8584">
    <w:name w:val="E1898FDF07ED4E8C8D5DC8BAEE83A8584"/>
    <w:rsid w:val="00416DB5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24F0ED0EB4945F99D9AC7BB345819CF5">
    <w:name w:val="024F0ED0EB4945F99D9AC7BB345819CF5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D00C15F96AB4069B7908821FF22612130">
    <w:name w:val="8D00C15F96AB4069B7908821FF22612130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111D712FB254205A4C2E320294ABC834">
    <w:name w:val="B111D712FB254205A4C2E320294ABC834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54CA31D55D774D0FAA273DA3BE8ABEF15">
    <w:name w:val="54CA31D55D774D0FAA273DA3BE8ABEF15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0249AB6FDEAE4BB3B79D2309E995B1D830">
    <w:name w:val="0249AB6FDEAE4BB3B79D2309E995B1D830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0592FB755474BAEB12A02D1F1862ED85">
    <w:name w:val="80592FB755474BAEB12A02D1F1862ED85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7A6F30CEC3DA4447A27EED7FEE170C9A5">
    <w:name w:val="7A6F30CEC3DA4447A27EED7FEE170C9A5"/>
    <w:rsid w:val="00416DB5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3D4A59E796A84FB58AA202FD713786FC5">
    <w:name w:val="3D4A59E796A84FB58AA202FD713786FC5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89C60910B344784939CB5006109A32130">
    <w:name w:val="C89C60910B344784939CB5006109A32130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70D6A0D4ADA45B6A1DD27C7B78F3A8C5">
    <w:name w:val="870D6A0D4ADA45B6A1DD27C7B78F3A8C5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8E96F00390DC40CA9B0E4317AFD133E35">
    <w:name w:val="8E96F00390DC40CA9B0E4317AFD133E35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3CBEA9F47D04762987E631DD6EBCBAD30">
    <w:name w:val="F3CBEA9F47D04762987E631DD6EBCBAD30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E23044863C74212BD6D99C5536DD0775">
    <w:name w:val="DE23044863C74212BD6D99C5536DD0775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1679EF8661EB49B0AF495A057E05E5594">
    <w:name w:val="1679EF8661EB49B0AF495A057E05E5594"/>
    <w:rsid w:val="00416DB5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4BFD309418D40DF9423A04EB3DC85605">
    <w:name w:val="74BFD309418D40DF9423A04EB3DC85605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48FA659D9D242858EC54E1A243C4DAE30">
    <w:name w:val="848FA659D9D242858EC54E1A243C4DAE30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1314708A88984C16A59923AFF702F33D5">
    <w:name w:val="1314708A88984C16A59923AFF702F33D5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DCA1EF64B27844F8B590708E78A60BAD5">
    <w:name w:val="DCA1EF64B27844F8B590708E78A60BAD5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F1872AE9DAC4F48B85A524A5F9D233730">
    <w:name w:val="FF1872AE9DAC4F48B85A524A5F9D233730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A6DB1F23E4614FBB833B9168BDCDC1D45">
    <w:name w:val="A6DB1F23E4614FBB833B9168BDCDC1D45"/>
    <w:rsid w:val="00416DB5"/>
    <w:pPr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6E7949B4EFAB49B49B9176F7781197F55">
    <w:name w:val="6E7949B4EFAB49B49B9176F7781197F55"/>
    <w:rsid w:val="00416DB5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525E9A9FE8D046DABB75D68F304A1C3D6">
    <w:name w:val="525E9A9FE8D046DABB75D68F304A1C3D6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D6E5418FF0A497191435506FA7B300D29">
    <w:name w:val="CD6E5418FF0A497191435506FA7B300D29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C296E2088114799B150346D30ECCE726">
    <w:name w:val="8C296E2088114799B150346D30ECCE726"/>
    <w:rsid w:val="00416DB5"/>
    <w:pPr>
      <w:suppressAutoHyphens/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961E9488A1D340D5895B778D7F4BF8566">
    <w:name w:val="961E9488A1D340D5895B778D7F4BF8566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1F9845211A74357AE29771D130ED06429">
    <w:name w:val="81F9845211A74357AE29771D130ED06429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2976AEC85284E93B72FE6061AB1993B6">
    <w:name w:val="82976AEC85284E93B72FE6061AB1993B6"/>
    <w:rsid w:val="00416DB5"/>
    <w:pPr>
      <w:suppressAutoHyphens/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B3C8578272C24432950D1CEAE3CA1D745">
    <w:name w:val="B3C8578272C24432950D1CEAE3CA1D745"/>
    <w:rsid w:val="00416DB5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87B9B7AADB794023A93FAB82B34602795">
    <w:name w:val="87B9B7AADB794023A93FAB82B34602795"/>
    <w:rsid w:val="00416DB5"/>
    <w:pPr>
      <w:spacing w:after="180"/>
    </w:pPr>
    <w:rPr>
      <w:color w:val="657C9C" w:themeColor="text2" w:themeTint="BF"/>
      <w:lang w:eastAsia="ja-JP"/>
    </w:rPr>
  </w:style>
  <w:style w:type="paragraph" w:customStyle="1" w:styleId="FB705891E2C54DFCB931FA4C8A925A266">
    <w:name w:val="FB705891E2C54DFCB931FA4C8A925A266"/>
    <w:rsid w:val="00416DB5"/>
    <w:pPr>
      <w:spacing w:after="180"/>
    </w:pPr>
    <w:rPr>
      <w:color w:val="657C9C" w:themeColor="text2" w:themeTint="BF"/>
      <w:lang w:eastAsia="ja-JP"/>
    </w:rPr>
  </w:style>
  <w:style w:type="paragraph" w:customStyle="1" w:styleId="1189D56661444A2C93722245FD984C005">
    <w:name w:val="1189D56661444A2C93722245FD984C005"/>
    <w:rsid w:val="00416DB5"/>
    <w:pPr>
      <w:spacing w:after="180"/>
    </w:pPr>
    <w:rPr>
      <w:color w:val="657C9C" w:themeColor="text2" w:themeTint="BF"/>
      <w:lang w:eastAsia="ja-JP"/>
    </w:rPr>
  </w:style>
  <w:style w:type="paragraph" w:customStyle="1" w:styleId="4D4FB5152BA745CDA7F430683F39E7C541">
    <w:name w:val="4D4FB5152BA745CDA7F430683F39E7C541"/>
    <w:rsid w:val="00416DB5"/>
    <w:pPr>
      <w:spacing w:after="180"/>
    </w:pPr>
    <w:rPr>
      <w:color w:val="657C9C" w:themeColor="text2" w:themeTint="BF"/>
      <w:lang w:eastAsia="ja-JP"/>
    </w:rPr>
  </w:style>
  <w:style w:type="paragraph" w:customStyle="1" w:styleId="6D7F7B01166A4C0C94240C1611D846086">
    <w:name w:val="6D7F7B01166A4C0C94240C1611D846086"/>
    <w:rsid w:val="00416DB5"/>
    <w:pPr>
      <w:spacing w:before="1100" w:after="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spacing w:val="-10"/>
      <w:kern w:val="28"/>
      <w:sz w:val="98"/>
      <w:szCs w:val="98"/>
      <w:lang w:eastAsia="ja-JP"/>
    </w:rPr>
  </w:style>
  <w:style w:type="paragraph" w:customStyle="1" w:styleId="EA4DBCBE5EBC4F0DABF0F4F9ABAA4EFD5">
    <w:name w:val="EA4DBCBE5EBC4F0DABF0F4F9ABAA4EFD5"/>
    <w:rsid w:val="00416DB5"/>
    <w:pPr>
      <w:numPr>
        <w:ilvl w:val="1"/>
      </w:numPr>
      <w:spacing w:before="360" w:after="0"/>
      <w:contextualSpacing/>
    </w:pPr>
    <w:rPr>
      <w:color w:val="657C9C" w:themeColor="text2" w:themeTint="BF"/>
      <w:spacing w:val="15"/>
      <w:sz w:val="42"/>
      <w:szCs w:val="42"/>
      <w:lang w:eastAsia="ja-JP"/>
    </w:rPr>
  </w:style>
  <w:style w:type="paragraph" w:customStyle="1" w:styleId="476389E2D2B746ADBED00CCC2BA18BED6">
    <w:name w:val="476389E2D2B746ADBED00CCC2BA18BED6"/>
    <w:rsid w:val="00416DB5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F9A22B104CE4F068BEFAED2E49FC3AD6">
    <w:name w:val="8F9A22B104CE4F068BEFAED2E49FC3AD6"/>
    <w:rsid w:val="00416DB5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16A5E0E2DE94AD5B83C30F57A33CD986">
    <w:name w:val="216A5E0E2DE94AD5B83C30F57A33CD986"/>
    <w:rsid w:val="00416DB5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392ABFD5FAB4EACA9EDC8757F92579B6">
    <w:name w:val="8392ABFD5FAB4EACA9EDC8757F92579B6"/>
    <w:rsid w:val="00416DB5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48C274E0C8A4839A2BDDDE5D24AC36E5">
    <w:name w:val="B48C274E0C8A4839A2BDDDE5D24AC36E5"/>
    <w:rsid w:val="00416DB5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B936CB4D11343A48B34BABE1079D61D6">
    <w:name w:val="FB936CB4D11343A48B34BABE1079D61D6"/>
    <w:rsid w:val="00416DB5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8C1F5312A574DB59F556F13ED54983B6">
    <w:name w:val="28C1F5312A574DB59F556F13ED54983B6"/>
    <w:rsid w:val="00416DB5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915B38BAB2F947C9B90A75383EBD6E8F41">
    <w:name w:val="915B38BAB2F947C9B90A75383EBD6E8F41"/>
    <w:rsid w:val="00416DB5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7B226EEC769451BA778B777CD4E8FDA5">
    <w:name w:val="47B226EEC769451BA778B777CD4E8FDA5"/>
    <w:rsid w:val="00416DB5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F0D47839ACD4D01AFCCA39B9C37CAD56">
    <w:name w:val="0F0D47839ACD4D01AFCCA39B9C37CAD56"/>
    <w:rsid w:val="00416DB5"/>
    <w:pPr>
      <w:keepNext/>
      <w:keepLines/>
      <w:spacing w:after="280" w:line="360" w:lineRule="auto"/>
      <w:contextualSpacing/>
      <w:outlineLvl w:val="2"/>
    </w:pPr>
    <w:rPr>
      <w:color w:val="1F3864" w:themeColor="accent1" w:themeShade="80"/>
      <w:sz w:val="28"/>
      <w:szCs w:val="28"/>
      <w:lang w:eastAsia="ja-JP"/>
    </w:rPr>
  </w:style>
  <w:style w:type="paragraph" w:customStyle="1" w:styleId="637A337F672743F1B0F799FBCB0820CE6">
    <w:name w:val="637A337F672743F1B0F799FBCB0820CE6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A5E24465E5B4A4A9DBAF9BA1607FFA730">
    <w:name w:val="5A5E24465E5B4A4A9DBAF9BA1607FFA730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98D3C8432AC4A8B83101CBA6A6A639F6">
    <w:name w:val="498D3C8432AC4A8B83101CBA6A6A639F6"/>
    <w:rsid w:val="00416DB5"/>
    <w:pPr>
      <w:suppressAutoHyphens/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83F60303519B49EC8A74EFB2D58DF2DF6">
    <w:name w:val="83F60303519B49EC8A74EFB2D58DF2DF6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36DFA04906F47AB80C1EB7D22F3C2A331">
    <w:name w:val="D36DFA04906F47AB80C1EB7D22F3C2A331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E54CA3B86E04D49AC2BC3C6C87A27106">
    <w:name w:val="5E54CA3B86E04D49AC2BC3C6C87A27106"/>
    <w:rsid w:val="00416DB5"/>
    <w:pPr>
      <w:suppressAutoHyphens/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28431CE451594A8EB805360E35ADFC885">
    <w:name w:val="28431CE451594A8EB805360E35ADFC885"/>
    <w:rsid w:val="00416DB5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D839160BAEA44A3B8A83824D14111405">
    <w:name w:val="7D839160BAEA44A3B8A83824D14111405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B8B6F8C98BA4362A975D50874B84BC431">
    <w:name w:val="CB8B6F8C98BA4362A975D50874B84BC431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3480F3B17583446DB69389E524A16C2F6">
    <w:name w:val="3480F3B17583446DB69389E524A16C2F6"/>
    <w:rsid w:val="00416DB5"/>
    <w:pPr>
      <w:suppressAutoHyphens/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A270B1C4C69C4FF9BE96327B892404726">
    <w:name w:val="A270B1C4C69C4FF9BE96327B892404726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F86F065D9C44A069A10308AA7EABA6231">
    <w:name w:val="2F86F065D9C44A069A10308AA7EABA6231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E1898FDF07ED4E8C8D5DC8BAEE83A8585">
    <w:name w:val="E1898FDF07ED4E8C8D5DC8BAEE83A8585"/>
    <w:rsid w:val="00416DB5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24F0ED0EB4945F99D9AC7BB345819CF6">
    <w:name w:val="024F0ED0EB4945F99D9AC7BB345819CF6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D00C15F96AB4069B7908821FF22612131">
    <w:name w:val="8D00C15F96AB4069B7908821FF22612131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111D712FB254205A4C2E320294ABC835">
    <w:name w:val="B111D712FB254205A4C2E320294ABC835"/>
    <w:rsid w:val="00416DB5"/>
    <w:pPr>
      <w:suppressAutoHyphens/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54CA31D55D774D0FAA273DA3BE8ABEF16">
    <w:name w:val="54CA31D55D774D0FAA273DA3BE8ABEF16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0249AB6FDEAE4BB3B79D2309E995B1D831">
    <w:name w:val="0249AB6FDEAE4BB3B79D2309E995B1D831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0592FB755474BAEB12A02D1F1862ED86">
    <w:name w:val="80592FB755474BAEB12A02D1F1862ED86"/>
    <w:rsid w:val="00416DB5"/>
    <w:pPr>
      <w:suppressAutoHyphens/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7A6F30CEC3DA4447A27EED7FEE170C9A6">
    <w:name w:val="7A6F30CEC3DA4447A27EED7FEE170C9A6"/>
    <w:rsid w:val="00416DB5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3D4A59E796A84FB58AA202FD713786FC6">
    <w:name w:val="3D4A59E796A84FB58AA202FD713786FC6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89C60910B344784939CB5006109A32131">
    <w:name w:val="C89C60910B344784939CB5006109A32131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70D6A0D4ADA45B6A1DD27C7B78F3A8C6">
    <w:name w:val="870D6A0D4ADA45B6A1DD27C7B78F3A8C6"/>
    <w:rsid w:val="00416DB5"/>
    <w:pPr>
      <w:suppressAutoHyphens/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8E96F00390DC40CA9B0E4317AFD133E36">
    <w:name w:val="8E96F00390DC40CA9B0E4317AFD133E36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3CBEA9F47D04762987E631DD6EBCBAD31">
    <w:name w:val="F3CBEA9F47D04762987E631DD6EBCBAD31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E23044863C74212BD6D99C5536DD0776">
    <w:name w:val="DE23044863C74212BD6D99C5536DD0776"/>
    <w:rsid w:val="00416DB5"/>
    <w:pPr>
      <w:suppressAutoHyphens/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1679EF8661EB49B0AF495A057E05E5595">
    <w:name w:val="1679EF8661EB49B0AF495A057E05E5595"/>
    <w:rsid w:val="00416DB5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4BFD309418D40DF9423A04EB3DC85606">
    <w:name w:val="74BFD309418D40DF9423A04EB3DC85606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48FA659D9D242858EC54E1A243C4DAE31">
    <w:name w:val="848FA659D9D242858EC54E1A243C4DAE31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1314708A88984C16A59923AFF702F33D6">
    <w:name w:val="1314708A88984C16A59923AFF702F33D6"/>
    <w:rsid w:val="00416DB5"/>
    <w:pPr>
      <w:suppressAutoHyphens/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DCA1EF64B27844F8B590708E78A60BAD6">
    <w:name w:val="DCA1EF64B27844F8B590708E78A60BAD6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F1872AE9DAC4F48B85A524A5F9D233731">
    <w:name w:val="FF1872AE9DAC4F48B85A524A5F9D233731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A6DB1F23E4614FBB833B9168BDCDC1D46">
    <w:name w:val="A6DB1F23E4614FBB833B9168BDCDC1D46"/>
    <w:rsid w:val="00416DB5"/>
    <w:pPr>
      <w:suppressAutoHyphens/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6E7949B4EFAB49B49B9176F7781197F56">
    <w:name w:val="6E7949B4EFAB49B49B9176F7781197F56"/>
    <w:rsid w:val="00416DB5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525E9A9FE8D046DABB75D68F304A1C3D7">
    <w:name w:val="525E9A9FE8D046DABB75D68F304A1C3D7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D6E5418FF0A497191435506FA7B300D30">
    <w:name w:val="CD6E5418FF0A497191435506FA7B300D30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C296E2088114799B150346D30ECCE727">
    <w:name w:val="8C296E2088114799B150346D30ECCE727"/>
    <w:rsid w:val="00416DB5"/>
    <w:pPr>
      <w:suppressAutoHyphens/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961E9488A1D340D5895B778D7F4BF8567">
    <w:name w:val="961E9488A1D340D5895B778D7F4BF8567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1F9845211A74357AE29771D130ED06430">
    <w:name w:val="81F9845211A74357AE29771D130ED06430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2976AEC85284E93B72FE6061AB1993B7">
    <w:name w:val="82976AEC85284E93B72FE6061AB1993B7"/>
    <w:rsid w:val="00416DB5"/>
    <w:pPr>
      <w:suppressAutoHyphens/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B3C8578272C24432950D1CEAE3CA1D746">
    <w:name w:val="B3C8578272C24432950D1CEAE3CA1D746"/>
    <w:rsid w:val="00416DB5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87B9B7AADB794023A93FAB82B34602796">
    <w:name w:val="87B9B7AADB794023A93FAB82B34602796"/>
    <w:rsid w:val="00416DB5"/>
    <w:pPr>
      <w:spacing w:after="180"/>
    </w:pPr>
    <w:rPr>
      <w:color w:val="657C9C" w:themeColor="text2" w:themeTint="BF"/>
      <w:lang w:eastAsia="ja-JP"/>
    </w:rPr>
  </w:style>
  <w:style w:type="paragraph" w:customStyle="1" w:styleId="FB705891E2C54DFCB931FA4C8A925A267">
    <w:name w:val="FB705891E2C54DFCB931FA4C8A925A267"/>
    <w:rsid w:val="00416DB5"/>
    <w:pPr>
      <w:spacing w:after="180"/>
    </w:pPr>
    <w:rPr>
      <w:color w:val="657C9C" w:themeColor="text2" w:themeTint="BF"/>
      <w:lang w:eastAsia="ja-JP"/>
    </w:rPr>
  </w:style>
  <w:style w:type="paragraph" w:customStyle="1" w:styleId="1189D56661444A2C93722245FD984C006">
    <w:name w:val="1189D56661444A2C93722245FD984C006"/>
    <w:rsid w:val="00416DB5"/>
    <w:pPr>
      <w:spacing w:after="180"/>
    </w:pPr>
    <w:rPr>
      <w:color w:val="657C9C" w:themeColor="text2" w:themeTint="BF"/>
      <w:lang w:eastAsia="ja-JP"/>
    </w:rPr>
  </w:style>
  <w:style w:type="paragraph" w:customStyle="1" w:styleId="4D4FB5152BA745CDA7F430683F39E7C542">
    <w:name w:val="4D4FB5152BA745CDA7F430683F39E7C542"/>
    <w:rsid w:val="00416DB5"/>
    <w:pPr>
      <w:spacing w:after="180"/>
    </w:pPr>
    <w:rPr>
      <w:color w:val="657C9C" w:themeColor="text2" w:themeTint="BF"/>
      <w:lang w:eastAsia="ja-JP"/>
    </w:rPr>
  </w:style>
  <w:style w:type="paragraph" w:customStyle="1" w:styleId="6D7F7B01166A4C0C94240C1611D846087">
    <w:name w:val="6D7F7B01166A4C0C94240C1611D846087"/>
    <w:rsid w:val="00416DB5"/>
    <w:pPr>
      <w:spacing w:before="1100" w:after="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spacing w:val="-10"/>
      <w:kern w:val="28"/>
      <w:sz w:val="98"/>
      <w:szCs w:val="98"/>
      <w:lang w:eastAsia="ja-JP"/>
    </w:rPr>
  </w:style>
  <w:style w:type="paragraph" w:customStyle="1" w:styleId="EA4DBCBE5EBC4F0DABF0F4F9ABAA4EFD6">
    <w:name w:val="EA4DBCBE5EBC4F0DABF0F4F9ABAA4EFD6"/>
    <w:rsid w:val="00416DB5"/>
    <w:pPr>
      <w:numPr>
        <w:ilvl w:val="1"/>
      </w:numPr>
      <w:spacing w:before="360" w:after="0"/>
      <w:contextualSpacing/>
    </w:pPr>
    <w:rPr>
      <w:color w:val="657C9C" w:themeColor="text2" w:themeTint="BF"/>
      <w:spacing w:val="15"/>
      <w:sz w:val="42"/>
      <w:szCs w:val="42"/>
      <w:lang w:eastAsia="ja-JP"/>
    </w:rPr>
  </w:style>
  <w:style w:type="paragraph" w:customStyle="1" w:styleId="476389E2D2B746ADBED00CCC2BA18BED7">
    <w:name w:val="476389E2D2B746ADBED00CCC2BA18BED7"/>
    <w:rsid w:val="00416DB5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F9A22B104CE4F068BEFAED2E49FC3AD7">
    <w:name w:val="8F9A22B104CE4F068BEFAED2E49FC3AD7"/>
    <w:rsid w:val="00416DB5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16A5E0E2DE94AD5B83C30F57A33CD987">
    <w:name w:val="216A5E0E2DE94AD5B83C30F57A33CD987"/>
    <w:rsid w:val="00416DB5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  <w:lang w:eastAsia="ja-JP"/>
    </w:rPr>
  </w:style>
  <w:style w:type="paragraph" w:customStyle="1" w:styleId="8392ABFD5FAB4EACA9EDC8757F92579B7">
    <w:name w:val="8392ABFD5FAB4EACA9EDC8757F92579B7"/>
    <w:rsid w:val="00416DB5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48C274E0C8A4839A2BDDDE5D24AC36E6">
    <w:name w:val="B48C274E0C8A4839A2BDDDE5D24AC36E6"/>
    <w:rsid w:val="00416DB5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B936CB4D11343A48B34BABE1079D61D7">
    <w:name w:val="FB936CB4D11343A48B34BABE1079D61D7"/>
    <w:rsid w:val="00416DB5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8C1F5312A574DB59F556F13ED54983B7">
    <w:name w:val="28C1F5312A574DB59F556F13ED54983B7"/>
    <w:rsid w:val="00416DB5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915B38BAB2F947C9B90A75383EBD6E8F42">
    <w:name w:val="915B38BAB2F947C9B90A75383EBD6E8F42"/>
    <w:rsid w:val="00416DB5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7B226EEC769451BA778B777CD4E8FDA6">
    <w:name w:val="47B226EEC769451BA778B777CD4E8FDA6"/>
    <w:rsid w:val="00416DB5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F0D47839ACD4D01AFCCA39B9C37CAD57">
    <w:name w:val="0F0D47839ACD4D01AFCCA39B9C37CAD57"/>
    <w:rsid w:val="00416DB5"/>
    <w:pPr>
      <w:keepNext/>
      <w:keepLines/>
      <w:spacing w:after="280" w:line="360" w:lineRule="auto"/>
      <w:contextualSpacing/>
      <w:outlineLvl w:val="2"/>
    </w:pPr>
    <w:rPr>
      <w:color w:val="1F3864" w:themeColor="accent1" w:themeShade="80"/>
      <w:sz w:val="28"/>
      <w:szCs w:val="28"/>
      <w:lang w:eastAsia="ja-JP"/>
    </w:rPr>
  </w:style>
  <w:style w:type="paragraph" w:customStyle="1" w:styleId="637A337F672743F1B0F799FBCB0820CE7">
    <w:name w:val="637A337F672743F1B0F799FBCB0820CE7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A5E24465E5B4A4A9DBAF9BA1607FFA731">
    <w:name w:val="5A5E24465E5B4A4A9DBAF9BA1607FFA731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98D3C8432AC4A8B83101CBA6A6A639F7">
    <w:name w:val="498D3C8432AC4A8B83101CBA6A6A639F7"/>
    <w:rsid w:val="00416DB5"/>
    <w:pPr>
      <w:suppressAutoHyphens/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83F60303519B49EC8A74EFB2D58DF2DF7">
    <w:name w:val="83F60303519B49EC8A74EFB2D58DF2DF7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36DFA04906F47AB80C1EB7D22F3C2A332">
    <w:name w:val="D36DFA04906F47AB80C1EB7D22F3C2A332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E54CA3B86E04D49AC2BC3C6C87A27107">
    <w:name w:val="5E54CA3B86E04D49AC2BC3C6C87A27107"/>
    <w:rsid w:val="00416DB5"/>
    <w:pPr>
      <w:suppressAutoHyphens/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28431CE451594A8EB805360E35ADFC886">
    <w:name w:val="28431CE451594A8EB805360E35ADFC886"/>
    <w:rsid w:val="00416DB5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D839160BAEA44A3B8A83824D14111406">
    <w:name w:val="7D839160BAEA44A3B8A83824D14111406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B8B6F8C98BA4362A975D50874B84BC432">
    <w:name w:val="CB8B6F8C98BA4362A975D50874B84BC432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3480F3B17583446DB69389E524A16C2F7">
    <w:name w:val="3480F3B17583446DB69389E524A16C2F7"/>
    <w:rsid w:val="00416DB5"/>
    <w:pPr>
      <w:suppressAutoHyphens/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A270B1C4C69C4FF9BE96327B892404727">
    <w:name w:val="A270B1C4C69C4FF9BE96327B892404727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F86F065D9C44A069A10308AA7EABA6232">
    <w:name w:val="2F86F065D9C44A069A10308AA7EABA6232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E1898FDF07ED4E8C8D5DC8BAEE83A8586">
    <w:name w:val="E1898FDF07ED4E8C8D5DC8BAEE83A8586"/>
    <w:rsid w:val="00416DB5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  <w:lang w:eastAsia="ja-JP"/>
    </w:rPr>
  </w:style>
  <w:style w:type="paragraph" w:customStyle="1" w:styleId="024F0ED0EB4945F99D9AC7BB345819CF7">
    <w:name w:val="024F0ED0EB4945F99D9AC7BB345819CF7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D00C15F96AB4069B7908821FF22612132">
    <w:name w:val="8D00C15F96AB4069B7908821FF22612132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B111D712FB254205A4C2E320294ABC836">
    <w:name w:val="B111D712FB254205A4C2E320294ABC836"/>
    <w:rsid w:val="00416DB5"/>
    <w:pPr>
      <w:suppressAutoHyphens/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54CA31D55D774D0FAA273DA3BE8ABEF17">
    <w:name w:val="54CA31D55D774D0FAA273DA3BE8ABEF17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0249AB6FDEAE4BB3B79D2309E995B1D832">
    <w:name w:val="0249AB6FDEAE4BB3B79D2309E995B1D832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0592FB755474BAEB12A02D1F1862ED87">
    <w:name w:val="80592FB755474BAEB12A02D1F1862ED87"/>
    <w:rsid w:val="00416DB5"/>
    <w:pPr>
      <w:suppressAutoHyphens/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7A6F30CEC3DA4447A27EED7FEE170C9A7">
    <w:name w:val="7A6F30CEC3DA4447A27EED7FEE170C9A7"/>
    <w:rsid w:val="00416DB5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3D4A59E796A84FB58AA202FD713786FC7">
    <w:name w:val="3D4A59E796A84FB58AA202FD713786FC7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89C60910B344784939CB5006109A32132">
    <w:name w:val="C89C60910B344784939CB5006109A32132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70D6A0D4ADA45B6A1DD27C7B78F3A8C7">
    <w:name w:val="870D6A0D4ADA45B6A1DD27C7B78F3A8C7"/>
    <w:rsid w:val="00416DB5"/>
    <w:pPr>
      <w:suppressAutoHyphens/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8E96F00390DC40CA9B0E4317AFD133E37">
    <w:name w:val="8E96F00390DC40CA9B0E4317AFD133E37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3CBEA9F47D04762987E631DD6EBCBAD32">
    <w:name w:val="F3CBEA9F47D04762987E631DD6EBCBAD32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E23044863C74212BD6D99C5536DD0777">
    <w:name w:val="DE23044863C74212BD6D99C5536DD0777"/>
    <w:rsid w:val="00416DB5"/>
    <w:pPr>
      <w:suppressAutoHyphens/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1679EF8661EB49B0AF495A057E05E5596">
    <w:name w:val="1679EF8661EB49B0AF495A057E05E5596"/>
    <w:rsid w:val="00416DB5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  <w:lang w:eastAsia="ja-JP"/>
    </w:rPr>
  </w:style>
  <w:style w:type="paragraph" w:customStyle="1" w:styleId="74BFD309418D40DF9423A04EB3DC85607">
    <w:name w:val="74BFD309418D40DF9423A04EB3DC85607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48FA659D9D242858EC54E1A243C4DAE32">
    <w:name w:val="848FA659D9D242858EC54E1A243C4DAE32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1314708A88984C16A59923AFF702F33D7">
    <w:name w:val="1314708A88984C16A59923AFF702F33D7"/>
    <w:rsid w:val="00416DB5"/>
    <w:pPr>
      <w:suppressAutoHyphens/>
      <w:spacing w:after="420"/>
      <w:contextualSpacing/>
    </w:pPr>
    <w:rPr>
      <w:i/>
      <w:iCs/>
      <w:color w:val="657C9C" w:themeColor="text2" w:themeTint="BF"/>
      <w:lang w:eastAsia="ja-JP"/>
    </w:rPr>
  </w:style>
  <w:style w:type="paragraph" w:customStyle="1" w:styleId="DCA1EF64B27844F8B590708E78A60BAD7">
    <w:name w:val="DCA1EF64B27844F8B590708E78A60BAD7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F1872AE9DAC4F48B85A524A5F9D233732">
    <w:name w:val="FF1872AE9DAC4F48B85A524A5F9D233732"/>
    <w:rsid w:val="00416DB5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A6DB1F23E4614FBB833B9168BDCDC1D47">
    <w:name w:val="A6DB1F23E4614FBB833B9168BDCDC1D47"/>
    <w:rsid w:val="00416DB5"/>
    <w:pPr>
      <w:suppressAutoHyphens/>
      <w:spacing w:after="420"/>
      <w:contextualSpacing/>
    </w:pPr>
    <w:rPr>
      <w:i/>
      <w:iCs/>
      <w:color w:val="657C9C" w:themeColor="text2" w:themeTint="BF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keout Menu">
      <a:dk1>
        <a:sysClr val="windowText" lastClr="000000"/>
      </a:dk1>
      <a:lt1>
        <a:sysClr val="window" lastClr="FFFFFF"/>
      </a:lt1>
      <a:dk2>
        <a:srgbClr val="39332C"/>
      </a:dk2>
      <a:lt2>
        <a:srgbClr val="F7EED0"/>
      </a:lt2>
      <a:accent1>
        <a:srgbClr val="A0B053"/>
      </a:accent1>
      <a:accent2>
        <a:srgbClr val="BA5E27"/>
      </a:accent2>
      <a:accent3>
        <a:srgbClr val="CCB238"/>
      </a:accent3>
      <a:accent4>
        <a:srgbClr val="69A1A1"/>
      </a:accent4>
      <a:accent5>
        <a:srgbClr val="CD822D"/>
      </a:accent5>
      <a:accent6>
        <a:srgbClr val="794642"/>
      </a:accent6>
      <a:hlink>
        <a:srgbClr val="69A1A1"/>
      </a:hlink>
      <a:folHlink>
        <a:srgbClr val="794642"/>
      </a:folHlink>
    </a:clrScheme>
    <a:fontScheme name="Takeout Menu">
      <a:majorFont>
        <a:latin typeface="Tahom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Office_18341167_TF03881318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2018-04-11T14:01:00Z</dcterms:created>
  <dcterms:modified xsi:type="dcterms:W3CDTF">2018-04-11T14:01:00Z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