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za dva menija na strani"/>
      </w:tblPr>
      <w:tblGrid>
        <w:gridCol w:w="7699"/>
        <w:gridCol w:w="7699"/>
      </w:tblGrid>
      <w:tr w:rsidR="0048428F" w14:paraId="17693281" w14:textId="77777777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14:paraId="2886E2A7" w14:textId="77777777" w:rsidR="0048428F" w:rsidRDefault="0048428F">
            <w:pPr>
              <w:pStyle w:val="Brezrazmikov"/>
            </w:pPr>
            <w:r>
              <w:rPr>
                <w:noProof/>
                <w:lang w:eastAsia="sl-SI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Slika 8" descr="Beseda »meni«, napisana v kaligraf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i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14:paraId="59B1DC9C" w14:textId="77777777" w:rsidR="0048428F" w:rsidRPr="00034EF5" w:rsidRDefault="0048428F" w:rsidP="00034EF5">
            <w:pPr>
              <w:pStyle w:val="Brezrazmikov"/>
            </w:pPr>
            <w:r w:rsidRPr="00034EF5">
              <w:rPr>
                <w:noProof/>
                <w:lang w:eastAsia="sl-SI"/>
              </w:rPr>
              <w:drawing>
                <wp:inline distT="0" distB="0" distL="0" distR="0" wp14:anchorId="7E3242C3" wp14:editId="6938373C">
                  <wp:extent cx="2668694" cy="1233377"/>
                  <wp:effectExtent l="0" t="0" r="0" b="5080"/>
                  <wp:docPr id="10" name="Slika 10" descr="Beseda »meni«, napisana v kaligraf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i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8F" w14:paraId="310684B9" w14:textId="77777777" w:rsidTr="0070104B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14:paraId="39C32C92" w14:textId="77777777" w:rsidR="00E70D6D" w:rsidRPr="00E70D6D" w:rsidRDefault="00A14B60" w:rsidP="0027469C">
            <w:pPr>
              <w:pStyle w:val="Naslov1"/>
              <w:spacing w:line="240" w:lineRule="auto"/>
              <w:outlineLvl w:val="0"/>
            </w:pPr>
            <w:sdt>
              <w:sdtPr>
                <w:alias w:val="Predjed: "/>
                <w:tag w:val="Predjed:"/>
                <w:id w:val="385994307"/>
                <w:placeholder>
                  <w:docPart w:val="23484A27CBDA4B0AB985EAC4323B0EC6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sl-SI"/>
                  </w:rPr>
                  <w:t>Predjed</w:t>
                </w:r>
              </w:sdtContent>
            </w:sdt>
          </w:p>
          <w:sdt>
            <w:sdtPr>
              <w:alias w:val="Vnesite elemente predjedi:"/>
              <w:tag w:val="Vnesite elemente predjedi:"/>
              <w:id w:val="42875356"/>
              <w:placeholder>
                <w:docPart w:val="C3E8287645534245B07BFDF022905165"/>
              </w:placeholder>
              <w:temporary/>
              <w:showingPlcHdr/>
              <w15:appearance w15:val="hidden"/>
            </w:sdtPr>
            <w:sdtEndPr/>
            <w:sdtContent>
              <w:p w14:paraId="0F91AF3D" w14:textId="77777777" w:rsidR="00E70D6D" w:rsidRPr="00E70D6D" w:rsidRDefault="00E70D6D" w:rsidP="0027469C">
                <w:pPr>
                  <w:spacing w:line="240" w:lineRule="auto"/>
                </w:pPr>
                <w:r w:rsidRPr="00E70D6D">
                  <w:rPr>
                    <w:lang w:bidi="sl-SI"/>
                  </w:rPr>
                  <w:t>Navedite ali opišite predjedi</w:t>
                </w:r>
              </w:p>
              <w:p w14:paraId="0A120FB1" w14:textId="77777777" w:rsidR="00E70D6D" w:rsidRPr="00E70D6D" w:rsidRDefault="00E70D6D" w:rsidP="0027469C">
                <w:pPr>
                  <w:spacing w:line="240" w:lineRule="auto"/>
                </w:pPr>
                <w:r w:rsidRPr="00E70D6D">
                  <w:rPr>
                    <w:lang w:bidi="sl-SI"/>
                  </w:rPr>
                  <w:t>Element predjedi</w:t>
                </w:r>
              </w:p>
            </w:sdtContent>
          </w:sdt>
          <w:p w14:paraId="71F0A14F" w14:textId="77777777" w:rsidR="00E70D6D" w:rsidRPr="00E70D6D" w:rsidRDefault="00A14B60" w:rsidP="0027469C">
            <w:pPr>
              <w:pStyle w:val="Naslov1"/>
              <w:spacing w:line="240" w:lineRule="auto"/>
              <w:outlineLvl w:val="0"/>
            </w:pPr>
            <w:sdt>
              <w:sdtPr>
                <w:alias w:val="Prvi hod:"/>
                <w:tag w:val="Prvi hod:"/>
                <w:id w:val="1099754010"/>
                <w:placeholder>
                  <w:docPart w:val="2C0C66BA7FE64BBBB9039D6104E664F5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sl-SI"/>
                  </w:rPr>
                  <w:t>Prvi hod</w:t>
                </w:r>
              </w:sdtContent>
            </w:sdt>
          </w:p>
          <w:sdt>
            <w:sdtPr>
              <w:alias w:val="Vnesite elemente prvega hoda:"/>
              <w:tag w:val="Vnesite elemente prvega hoda:"/>
              <w:id w:val="-455181564"/>
              <w:placeholder>
                <w:docPart w:val="55648881B6624DFE948D481EEDDE71BE"/>
              </w:placeholder>
              <w:temporary/>
              <w:showingPlcHdr/>
              <w15:appearance w15:val="hidden"/>
            </w:sdtPr>
            <w:sdtEndPr/>
            <w:sdtContent>
              <w:p w14:paraId="39F9CF5B" w14:textId="77777777" w:rsidR="00552AB4" w:rsidRDefault="00E70D6D" w:rsidP="0027469C">
                <w:pPr>
                  <w:spacing w:line="240" w:lineRule="auto"/>
                </w:pPr>
                <w:r w:rsidRPr="00E70D6D">
                  <w:rPr>
                    <w:lang w:bidi="sl-SI"/>
                  </w:rPr>
                  <w:t>Navedite ali opišite prve hode</w:t>
                </w:r>
              </w:p>
              <w:p w14:paraId="376953C1" w14:textId="78C3B7B6" w:rsidR="00E70D6D" w:rsidRPr="00E70D6D" w:rsidRDefault="00552AB4" w:rsidP="0027469C">
                <w:pPr>
                  <w:spacing w:line="240" w:lineRule="auto"/>
                </w:pPr>
                <w:r>
                  <w:rPr>
                    <w:lang w:bidi="sl-SI"/>
                  </w:rPr>
                  <w:t>Element prvega hoda</w:t>
                </w:r>
              </w:p>
            </w:sdtContent>
          </w:sdt>
          <w:p w14:paraId="5EBED6EC" w14:textId="69E05C2E" w:rsidR="00E70D6D" w:rsidRPr="00E70D6D" w:rsidRDefault="00A14B60" w:rsidP="0027469C">
            <w:pPr>
              <w:pStyle w:val="Naslov1"/>
              <w:spacing w:line="240" w:lineRule="auto"/>
              <w:outlineLvl w:val="0"/>
            </w:pPr>
            <w:sdt>
              <w:sdtPr>
                <w:alias w:val="Glava jed:"/>
                <w:tag w:val="Glava jed:"/>
                <w:id w:val="782459692"/>
                <w:placeholder>
                  <w:docPart w:val="2689E5694B734DC4A2D8211B92D55AC2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sl-SI"/>
                  </w:rPr>
                  <w:t>Glav</w:t>
                </w:r>
                <w:r>
                  <w:rPr>
                    <w:lang w:bidi="sl-SI"/>
                  </w:rPr>
                  <w:t>N</w:t>
                </w:r>
                <w:bookmarkStart w:id="0" w:name="_GoBack"/>
                <w:bookmarkEnd w:id="0"/>
                <w:r w:rsidR="00E70D6D" w:rsidRPr="00E70D6D">
                  <w:rPr>
                    <w:lang w:bidi="sl-SI"/>
                  </w:rPr>
                  <w:t>a jed</w:t>
                </w:r>
              </w:sdtContent>
            </w:sdt>
          </w:p>
          <w:sdt>
            <w:sdtPr>
              <w:alias w:val="Vnesite elemente glavne jedi:"/>
              <w:tag w:val="Vnesite elemente glavne jedi:"/>
              <w:id w:val="-1029563838"/>
              <w:placeholder>
                <w:docPart w:val="3E06C9662689429E8DB8CA3BD3B409CA"/>
              </w:placeholder>
              <w:temporary/>
              <w:showingPlcHdr/>
              <w15:appearance w15:val="hidden"/>
            </w:sdtPr>
            <w:sdtEndPr/>
            <w:sdtContent>
              <w:p w14:paraId="5A480455" w14:textId="2C955FF7" w:rsidR="00E70D6D" w:rsidRPr="00E70D6D" w:rsidRDefault="00E70D6D" w:rsidP="0027469C">
                <w:pPr>
                  <w:spacing w:line="240" w:lineRule="auto"/>
                </w:pPr>
                <w:r w:rsidRPr="00E70D6D">
                  <w:rPr>
                    <w:lang w:bidi="sl-SI"/>
                  </w:rPr>
                  <w:t>Navedite ali opišite glavno jed</w:t>
                </w:r>
              </w:p>
              <w:p w14:paraId="17DB209A" w14:textId="798F4C7C" w:rsidR="00E70D6D" w:rsidRPr="00E70D6D" w:rsidRDefault="00B413F2" w:rsidP="0027469C">
                <w:pPr>
                  <w:spacing w:line="240" w:lineRule="auto"/>
                </w:pPr>
                <w:r>
                  <w:rPr>
                    <w:lang w:bidi="sl-SI"/>
                  </w:rPr>
                  <w:t>Element glavne jedi</w:t>
                </w:r>
              </w:p>
            </w:sdtContent>
          </w:sdt>
          <w:p w14:paraId="4C7E60C1" w14:textId="77777777" w:rsidR="00E70D6D" w:rsidRPr="00E70D6D" w:rsidRDefault="00A14B60" w:rsidP="0027469C">
            <w:pPr>
              <w:pStyle w:val="Naslov1"/>
              <w:spacing w:line="240" w:lineRule="auto"/>
              <w:outlineLvl w:val="0"/>
            </w:pPr>
            <w:sdt>
              <w:sdtPr>
                <w:alias w:val="Priloge:"/>
                <w:tag w:val="Priloge:"/>
                <w:id w:val="1186714310"/>
                <w:placeholder>
                  <w:docPart w:val="D0A51815B1314B28B31BE1B8E9EF5F4C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sl-SI"/>
                  </w:rPr>
                  <w:t>Priloge</w:t>
                </w:r>
              </w:sdtContent>
            </w:sdt>
          </w:p>
          <w:sdt>
            <w:sdtPr>
              <w:alias w:val="Vnesite elemente priloge:"/>
              <w:tag w:val="Vnesite elemente priloge:"/>
              <w:id w:val="-1056078540"/>
              <w:placeholder>
                <w:docPart w:val="593BCDF3FF3E4E808407FDD31F29CC1A"/>
              </w:placeholder>
              <w:temporary/>
              <w:showingPlcHdr/>
              <w15:appearance w15:val="hidden"/>
            </w:sdtPr>
            <w:sdtEndPr/>
            <w:sdtContent>
              <w:p w14:paraId="2752976B" w14:textId="68DFAF59" w:rsidR="00E70D6D" w:rsidRPr="00E70D6D" w:rsidRDefault="00E70D6D" w:rsidP="0027469C">
                <w:pPr>
                  <w:spacing w:line="240" w:lineRule="auto"/>
                </w:pPr>
                <w:r w:rsidRPr="00E70D6D">
                  <w:rPr>
                    <w:lang w:bidi="sl-SI"/>
                  </w:rPr>
                  <w:t>Navedite ali opišite priloge</w:t>
                </w:r>
              </w:p>
              <w:p w14:paraId="2687AC67" w14:textId="3E9031BB" w:rsidR="00E70D6D" w:rsidRPr="00E70D6D" w:rsidRDefault="00B413F2" w:rsidP="0027469C">
                <w:pPr>
                  <w:spacing w:line="240" w:lineRule="auto"/>
                </w:pPr>
                <w:r>
                  <w:rPr>
                    <w:lang w:bidi="sl-SI"/>
                  </w:rPr>
                  <w:t>Element priloge</w:t>
                </w:r>
              </w:p>
            </w:sdtContent>
          </w:sdt>
          <w:sdt>
            <w:sdtPr>
              <w:alias w:val="Sladica:"/>
              <w:tag w:val="Sladica:"/>
              <w:id w:val="1808899045"/>
              <w:placeholder>
                <w:docPart w:val="6E735D2FB1F7461CB375BDD391A40303"/>
              </w:placeholder>
              <w:temporary/>
              <w:showingPlcHdr/>
              <w15:appearance w15:val="hidden"/>
            </w:sdtPr>
            <w:sdtEndPr/>
            <w:sdtContent>
              <w:p w14:paraId="3DEDBEAA" w14:textId="77777777" w:rsidR="00364A68" w:rsidRDefault="00E70D6D" w:rsidP="0027469C">
                <w:pPr>
                  <w:pStyle w:val="Naslov1"/>
                  <w:spacing w:line="240" w:lineRule="auto"/>
                  <w:outlineLvl w:val="0"/>
                </w:pPr>
                <w:r>
                  <w:rPr>
                    <w:lang w:bidi="sl-SI"/>
                  </w:rPr>
                  <w:t>SLADICA</w:t>
                </w:r>
              </w:p>
            </w:sdtContent>
          </w:sdt>
          <w:sdt>
            <w:sdtPr>
              <w:alias w:val="Vnesite elemente sladice:"/>
              <w:tag w:val="Vnesite elemente sladice:"/>
              <w:id w:val="-1916384739"/>
              <w:placeholder>
                <w:docPart w:val="6A6BCFC551F44BEDAAD3A2118BAEE544"/>
              </w:placeholder>
              <w:temporary/>
              <w:showingPlcHdr/>
              <w15:appearance w15:val="hidden"/>
            </w:sdtPr>
            <w:sdtEndPr/>
            <w:sdtContent>
              <w:p w14:paraId="64B85207" w14:textId="77777777" w:rsidR="00364A68" w:rsidRPr="000534D6" w:rsidRDefault="00364A68" w:rsidP="0027469C">
                <w:pPr>
                  <w:spacing w:line="240" w:lineRule="auto"/>
                </w:pPr>
                <w:r w:rsidRPr="000534D6">
                  <w:rPr>
                    <w:lang w:bidi="sl-SI"/>
                  </w:rPr>
                  <w:t>Navedite ali opišite sladice</w:t>
                </w:r>
              </w:p>
              <w:p w14:paraId="0E2FC152" w14:textId="77777777" w:rsidR="0048428F" w:rsidRDefault="00364A68" w:rsidP="0027469C">
                <w:pPr>
                  <w:spacing w:line="240" w:lineRule="auto"/>
                </w:pPr>
                <w:r w:rsidRPr="000534D6">
                  <w:rPr>
                    <w:lang w:bidi="sl-SI"/>
                  </w:rPr>
                  <w:t>Element sladice</w:t>
                </w:r>
              </w:p>
            </w:sdtContent>
          </w:sdt>
        </w:tc>
        <w:tc>
          <w:tcPr>
            <w:tcW w:w="7200" w:type="dxa"/>
            <w:tcMar>
              <w:left w:w="2160" w:type="dxa"/>
              <w:right w:w="1440" w:type="dxa"/>
            </w:tcMar>
          </w:tcPr>
          <w:sdt>
            <w:sdtPr>
              <w:alias w:val="Navodila za kopiranje menija:"/>
              <w:tag w:val="Navodila za kopiranje menija:"/>
              <w:id w:val="-1983166"/>
              <w:placeholder>
                <w:docPart w:val="F5D587B81EAA4A99ADFE9439A767B280"/>
              </w:placeholder>
              <w:temporary/>
              <w:showingPlcHdr/>
              <w15:appearance w15:val="hidden"/>
            </w:sdtPr>
            <w:sdtEndPr/>
            <w:sdtContent>
              <w:p w14:paraId="5918140B" w14:textId="77777777" w:rsidR="0048428F" w:rsidRDefault="00B23DE3" w:rsidP="005C4C41">
                <w:pPr>
                  <w:pStyle w:val="Elementmenija"/>
                </w:pPr>
                <w:r w:rsidRPr="00B23DE3">
                  <w:rPr>
                    <w:rStyle w:val="Besedilooznabemesta"/>
                    <w:color w:val="522810" w:themeColor="text2"/>
                    <w:lang w:bidi="sl-SI"/>
                  </w:rPr>
                  <w:t>Preprosto kopirajte meni. Tako:</w:t>
                </w:r>
              </w:p>
            </w:sdtContent>
          </w:sdt>
          <w:sdt>
            <w:sdtPr>
              <w:alias w:val="Navodila 1:"/>
              <w:tag w:val="Navodila 1:"/>
              <w:id w:val="218946459"/>
              <w:placeholder>
                <w:docPart w:val="9BB0086E8AD242C4A4AA2412ACED33E8"/>
              </w:placeholder>
              <w:temporary/>
              <w:showingPlcHdr/>
              <w15:appearance w15:val="hidden"/>
            </w:sdtPr>
            <w:sdtEndPr/>
            <w:sdtContent>
              <w:p w14:paraId="539B1853" w14:textId="77777777" w:rsidR="0070104B" w:rsidRDefault="0070104B" w:rsidP="0070104B">
                <w:pPr>
                  <w:pStyle w:val="Otevilenseznam"/>
                </w:pPr>
                <w:r w:rsidRPr="00897D65">
                  <w:rPr>
                    <w:rStyle w:val="Besedilooznabemesta"/>
                    <w:color w:val="522810" w:themeColor="text2"/>
                    <w:lang w:bidi="sl-SI"/>
                  </w:rPr>
                  <w:t>Izberite besedilo menija.</w:t>
                </w:r>
              </w:p>
            </w:sdtContent>
          </w:sdt>
          <w:sdt>
            <w:sdtPr>
              <w:alias w:val="Navodila 2:"/>
              <w:tag w:val="Navodila 2:"/>
              <w:id w:val="-1115135622"/>
              <w:placeholder>
                <w:docPart w:val="BE7E825559FD4FF5ABF58DA346E466BB"/>
              </w:placeholder>
              <w:temporary/>
              <w:showingPlcHdr/>
              <w15:appearance w15:val="hidden"/>
            </w:sdtPr>
            <w:sdtEndPr/>
            <w:sdtContent>
              <w:p w14:paraId="000106F1" w14:textId="77777777" w:rsidR="0070104B" w:rsidRDefault="0070104B" w:rsidP="0070104B">
                <w:pPr>
                  <w:pStyle w:val="Otevilenseznam"/>
                </w:pPr>
                <w:r w:rsidRPr="00702862">
                  <w:rPr>
                    <w:lang w:bidi="sl-SI"/>
                  </w:rPr>
                  <w:t>Pritisnite Ctrl + C.</w:t>
                </w:r>
                <w:r w:rsidRPr="00702862">
                  <w:rPr>
                    <w:lang w:bidi="sl-SI"/>
                  </w:rPr>
                  <w:br/>
                  <w:t>(Kopira besedilo menija.)</w:t>
                </w:r>
              </w:p>
            </w:sdtContent>
          </w:sdt>
          <w:sdt>
            <w:sdtPr>
              <w:alias w:val="Navodila 3:"/>
              <w:tag w:val="Navodila 3:"/>
              <w:id w:val="-770009691"/>
              <w:placeholder>
                <w:docPart w:val="BEAB31FE348D4A688C63DDFCF5F0D8A7"/>
              </w:placeholder>
              <w:temporary/>
              <w:showingPlcHdr/>
              <w15:appearance w15:val="hidden"/>
            </w:sdtPr>
            <w:sdtEndPr/>
            <w:sdtContent>
              <w:p w14:paraId="4273F669" w14:textId="77777777" w:rsidR="0070104B" w:rsidRDefault="0070104B" w:rsidP="0070104B">
                <w:pPr>
                  <w:pStyle w:val="Otevilenseznam"/>
                </w:pPr>
                <w:r w:rsidRPr="00702862">
                  <w:rPr>
                    <w:lang w:bidi="sl-SI"/>
                  </w:rPr>
                  <w:t>Izberite celotno besedilo tega namiga.</w:t>
                </w:r>
              </w:p>
            </w:sdtContent>
          </w:sdt>
          <w:sdt>
            <w:sdtPr>
              <w:alias w:val="Navodila 4:"/>
              <w:tag w:val="Navodila 4:"/>
              <w:id w:val="-1139185788"/>
              <w:placeholder>
                <w:docPart w:val="0527DF37A57C4047B93E7047CBBD9F8B"/>
              </w:placeholder>
              <w:temporary/>
              <w:showingPlcHdr/>
              <w15:appearance w15:val="hidden"/>
            </w:sdtPr>
            <w:sdtEndPr/>
            <w:sdtContent>
              <w:p w14:paraId="33ED4896" w14:textId="5FE6D81B" w:rsidR="0070104B" w:rsidRPr="00702862" w:rsidRDefault="0070104B" w:rsidP="0070104B">
                <w:pPr>
                  <w:pStyle w:val="Otevilenseznam"/>
                </w:pPr>
                <w:r w:rsidRPr="00702862">
                  <w:rPr>
                    <w:lang w:bidi="sl-SI"/>
                  </w:rPr>
                  <w:t>Pritisnite Ctrl + V</w:t>
                </w:r>
                <w:r w:rsidRPr="00702862">
                  <w:rPr>
                    <w:lang w:bidi="sl-SI"/>
                  </w:rPr>
                  <w:br/>
                  <w:t>(Zamenja to besedilo s kopijo besedila menija.)</w:t>
                </w:r>
              </w:p>
            </w:sdtContent>
          </w:sdt>
        </w:tc>
      </w:tr>
      <w:tr w:rsidR="0048428F" w14:paraId="43E227F8" w14:textId="77777777" w:rsidTr="0027469C">
        <w:trPr>
          <w:cantSplit/>
          <w:trHeight w:hRule="exact" w:val="215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14:paraId="621E8C11" w14:textId="77777777" w:rsidR="0048428F" w:rsidRDefault="0048428F" w:rsidP="00E94E54">
            <w:pPr>
              <w:pStyle w:val="Brezrazmikov"/>
            </w:pPr>
            <w:r>
              <w:rPr>
                <w:noProof/>
                <w:lang w:eastAsia="sl-SI"/>
              </w:rPr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Slika 6" descr="Risba bu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č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14:paraId="48F0405E" w14:textId="77777777" w:rsidR="0048428F" w:rsidRDefault="0048428F" w:rsidP="00E94E54">
            <w:pPr>
              <w:pStyle w:val="Brezrazmikov"/>
            </w:pPr>
            <w:r>
              <w:rPr>
                <w:noProof/>
                <w:lang w:eastAsia="sl-SI"/>
              </w:rPr>
              <w:drawing>
                <wp:inline distT="0" distB="0" distL="0" distR="0" wp14:anchorId="092FC810" wp14:editId="091AD48C">
                  <wp:extent cx="1993044" cy="1297172"/>
                  <wp:effectExtent l="0" t="0" r="0" b="0"/>
                  <wp:docPr id="7" name="Slika 7" descr="Risba bu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č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3C6B" w14:textId="77777777" w:rsidR="00037043" w:rsidRDefault="00E2455F" w:rsidP="00DF14B5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Raven povezovalnik 13" descr="Vodilo črte za reza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84EA7" id="Raven povezovalnik 13" o:spid="_x0000_s1026" alt="Vodilo črte za rezanje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 w:rsidSect="0027469C">
      <w:pgSz w:w="16838" w:h="11906" w:orient="landscape" w:code="9"/>
      <w:pgMar w:top="482" w:right="720" w:bottom="35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B344" w14:textId="77777777" w:rsidR="005C702F" w:rsidRDefault="005C702F" w:rsidP="00DF14B5">
      <w:pPr>
        <w:spacing w:after="0" w:line="240" w:lineRule="auto"/>
      </w:pPr>
      <w:r>
        <w:separator/>
      </w:r>
    </w:p>
  </w:endnote>
  <w:endnote w:type="continuationSeparator" w:id="0">
    <w:p w14:paraId="44E66D8D" w14:textId="77777777" w:rsidR="005C702F" w:rsidRDefault="005C702F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813E" w14:textId="77777777" w:rsidR="005C702F" w:rsidRDefault="005C702F" w:rsidP="00DF14B5">
      <w:pPr>
        <w:spacing w:after="0" w:line="240" w:lineRule="auto"/>
      </w:pPr>
      <w:r>
        <w:separator/>
      </w:r>
    </w:p>
  </w:footnote>
  <w:footnote w:type="continuationSeparator" w:id="0">
    <w:p w14:paraId="2A0D41A3" w14:textId="77777777" w:rsidR="005C702F" w:rsidRDefault="005C702F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Otevilenseznam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3"/>
    <w:rsid w:val="00034EF5"/>
    <w:rsid w:val="00037043"/>
    <w:rsid w:val="000534D6"/>
    <w:rsid w:val="00054966"/>
    <w:rsid w:val="000639D5"/>
    <w:rsid w:val="001947AB"/>
    <w:rsid w:val="001F4BA2"/>
    <w:rsid w:val="0027469C"/>
    <w:rsid w:val="00290EB9"/>
    <w:rsid w:val="002B24A9"/>
    <w:rsid w:val="002C0AAA"/>
    <w:rsid w:val="00364A68"/>
    <w:rsid w:val="003748B4"/>
    <w:rsid w:val="004834E7"/>
    <w:rsid w:val="0048428F"/>
    <w:rsid w:val="00552AB4"/>
    <w:rsid w:val="005C4C41"/>
    <w:rsid w:val="005C702F"/>
    <w:rsid w:val="005E0778"/>
    <w:rsid w:val="00604B2B"/>
    <w:rsid w:val="00604D3A"/>
    <w:rsid w:val="006F397C"/>
    <w:rsid w:val="0070104B"/>
    <w:rsid w:val="00702862"/>
    <w:rsid w:val="0079319D"/>
    <w:rsid w:val="00831963"/>
    <w:rsid w:val="008801F6"/>
    <w:rsid w:val="00897D65"/>
    <w:rsid w:val="008F00FE"/>
    <w:rsid w:val="008F774B"/>
    <w:rsid w:val="009573A4"/>
    <w:rsid w:val="00995042"/>
    <w:rsid w:val="00A14B60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C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sl-SI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3816"/>
  </w:style>
  <w:style w:type="paragraph" w:styleId="Naslov1">
    <w:name w:val="heading 1"/>
    <w:basedOn w:val="Navaden"/>
    <w:next w:val="Navaden"/>
    <w:link w:val="Naslov1Znak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Brezrazmikov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Tabelasvetlamrea">
    <w:name w:val="Grid Table Light"/>
    <w:basedOn w:val="Navadnatabela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Naslov8Znak">
    <w:name w:val="Naslov 8 Znak"/>
    <w:basedOn w:val="Privzetapisavaodstavka"/>
    <w:link w:val="Naslov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90EB9"/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90EB9"/>
    <w:rPr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90EB9"/>
    <w:rPr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90EB9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0EB9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0E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0EB9"/>
    <w:rPr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90EB9"/>
    <w:rPr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90EB9"/>
    <w:rPr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90EB9"/>
    <w:rPr>
      <w:rFonts w:ascii="Consolas" w:hAnsi="Consolas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90EB9"/>
    <w:rPr>
      <w:rFonts w:ascii="Consolas" w:hAnsi="Consolas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90EB9"/>
    <w:rPr>
      <w:rFonts w:ascii="Consolas" w:hAnsi="Consolas"/>
      <w:sz w:val="22"/>
      <w:szCs w:val="21"/>
    </w:rPr>
  </w:style>
  <w:style w:type="table" w:styleId="Tabelamrea">
    <w:name w:val="Table Grid"/>
    <w:basedOn w:val="Navadnatabela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menija">
    <w:name w:val="Element menija"/>
    <w:basedOn w:val="Navaden"/>
    <w:uiPriority w:val="2"/>
    <w:qFormat/>
    <w:rsid w:val="00604D3A"/>
    <w:pPr>
      <w:spacing w:before="240" w:after="0"/>
    </w:pPr>
  </w:style>
  <w:style w:type="paragraph" w:styleId="Otevilenseznam">
    <w:name w:val="List Number"/>
    <w:basedOn w:val="Navaden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Glava">
    <w:name w:val="header"/>
    <w:basedOn w:val="Navaden"/>
    <w:link w:val="GlavaZnak"/>
    <w:uiPriority w:val="99"/>
    <w:unhideWhenUsed/>
    <w:rsid w:val="00DF14B5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4B5"/>
  </w:style>
  <w:style w:type="paragraph" w:styleId="Noga">
    <w:name w:val="footer"/>
    <w:basedOn w:val="Navaden"/>
    <w:link w:val="NogaZnak"/>
    <w:uiPriority w:val="99"/>
    <w:unhideWhenUsed/>
    <w:rsid w:val="00DF14B5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4B5"/>
  </w:style>
  <w:style w:type="paragraph" w:styleId="Oznaenseznam">
    <w:name w:val="List Bullet"/>
    <w:basedOn w:val="Navaden"/>
    <w:uiPriority w:val="4"/>
    <w:qFormat/>
    <w:rsid w:val="00A578AD"/>
    <w:pPr>
      <w:numPr>
        <w:numId w:val="7"/>
      </w:numPr>
      <w:contextualSpacing/>
    </w:p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AB3816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AB3816"/>
    <w:rPr>
      <w:i/>
      <w:iCs/>
      <w:color w:val="B86030" w:themeColor="accent1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6BCFC551F44BEDAAD3A2118BAE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912-D26B-478E-8108-B0CAA7D32F7D}"/>
      </w:docPartPr>
      <w:docPartBody>
        <w:p w:rsidR="00134997" w:rsidRPr="000534D6" w:rsidRDefault="00134997" w:rsidP="00034EF5">
          <w:r w:rsidRPr="000534D6">
            <w:rPr>
              <w:lang w:bidi="sl-SI"/>
            </w:rPr>
            <w:t>Navedite ali opišite sladice</w:t>
          </w:r>
        </w:p>
        <w:p w:rsidR="008C16C4" w:rsidRDefault="00134997" w:rsidP="00BD4B1D">
          <w:pPr>
            <w:pStyle w:val="6A6BCFC551F44BEDAAD3A2118BAEE544"/>
          </w:pPr>
          <w:r w:rsidRPr="000534D6">
            <w:rPr>
              <w:lang w:bidi="sl-SI"/>
            </w:rPr>
            <w:t>Element sladice</w:t>
          </w:r>
        </w:p>
      </w:docPartBody>
    </w:docPart>
    <w:docPart>
      <w:docPartPr>
        <w:name w:val="6E735D2FB1F7461CB375BDD391A4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FAF-C53D-4850-8F0E-68DDC4B8AB01}"/>
      </w:docPartPr>
      <w:docPartBody>
        <w:p w:rsidR="001265FF" w:rsidRDefault="00134997">
          <w:r>
            <w:rPr>
              <w:lang w:bidi="sl-SI"/>
            </w:rPr>
            <w:t>SLADICA</w:t>
          </w:r>
        </w:p>
      </w:docPartBody>
    </w:docPart>
    <w:docPart>
      <w:docPartPr>
        <w:name w:val="23484A27CBDA4B0AB985EAC4323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B0A-06AD-4234-9A22-B26A6512F508}"/>
      </w:docPartPr>
      <w:docPartBody>
        <w:p w:rsidR="001265FF" w:rsidRDefault="00134997" w:rsidP="00486B51">
          <w:pPr>
            <w:pStyle w:val="23484A27CBDA4B0AB985EAC4323B0EC6"/>
          </w:pPr>
          <w:r w:rsidRPr="00E70D6D">
            <w:rPr>
              <w:lang w:bidi="sl-SI"/>
            </w:rPr>
            <w:t>Predjed</w:t>
          </w:r>
        </w:p>
      </w:docPartBody>
    </w:docPart>
    <w:docPart>
      <w:docPartPr>
        <w:name w:val="C3E8287645534245B07BFDF02290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9445-A3A1-47A8-941A-E24794EFA6F9}"/>
      </w:docPartPr>
      <w:docPartBody>
        <w:p w:rsidR="00134997" w:rsidRPr="00E70D6D" w:rsidRDefault="00134997" w:rsidP="00034EF5">
          <w:r w:rsidRPr="00E70D6D">
            <w:rPr>
              <w:lang w:bidi="sl-SI"/>
            </w:rPr>
            <w:t>Navedite ali opišite predjedi</w:t>
          </w:r>
        </w:p>
        <w:p w:rsidR="001265FF" w:rsidRDefault="00134997" w:rsidP="00486B51">
          <w:pPr>
            <w:pStyle w:val="C3E8287645534245B07BFDF022905165"/>
          </w:pPr>
          <w:r w:rsidRPr="00E70D6D">
            <w:rPr>
              <w:lang w:bidi="sl-SI"/>
            </w:rPr>
            <w:t>Element predjedi</w:t>
          </w:r>
        </w:p>
      </w:docPartBody>
    </w:docPart>
    <w:docPart>
      <w:docPartPr>
        <w:name w:val="2C0C66BA7FE64BBBB9039D6104E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36F9-2847-4364-9A11-A45F043CD458}"/>
      </w:docPartPr>
      <w:docPartBody>
        <w:p w:rsidR="001265FF" w:rsidRDefault="00134997" w:rsidP="00486B51">
          <w:pPr>
            <w:pStyle w:val="2C0C66BA7FE64BBBB9039D6104E664F5"/>
          </w:pPr>
          <w:r w:rsidRPr="00E70D6D">
            <w:rPr>
              <w:lang w:bidi="sl-SI"/>
            </w:rPr>
            <w:t>Prvi hod</w:t>
          </w:r>
        </w:p>
      </w:docPartBody>
    </w:docPart>
    <w:docPart>
      <w:docPartPr>
        <w:name w:val="55648881B6624DFE948D481EEDD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DA-9902-415E-B74F-134A8B61311F}"/>
      </w:docPartPr>
      <w:docPartBody>
        <w:p w:rsidR="00134997" w:rsidRDefault="00134997" w:rsidP="00034EF5">
          <w:r w:rsidRPr="00E70D6D">
            <w:rPr>
              <w:lang w:bidi="sl-SI"/>
            </w:rPr>
            <w:t>Navedite ali opišite prve hode</w:t>
          </w:r>
        </w:p>
        <w:p w:rsidR="001265FF" w:rsidRDefault="00134997" w:rsidP="00486B51">
          <w:pPr>
            <w:pStyle w:val="55648881B6624DFE948D481EEDDE71BE"/>
          </w:pPr>
          <w:r>
            <w:rPr>
              <w:lang w:bidi="sl-SI"/>
            </w:rPr>
            <w:t>Element prvega hoda</w:t>
          </w:r>
        </w:p>
      </w:docPartBody>
    </w:docPart>
    <w:docPart>
      <w:docPartPr>
        <w:name w:val="2689E5694B734DC4A2D8211B92D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22B-DDCA-4622-916E-03894B822A72}"/>
      </w:docPartPr>
      <w:docPartBody>
        <w:p w:rsidR="001265FF" w:rsidRDefault="00134997" w:rsidP="00486B51">
          <w:pPr>
            <w:pStyle w:val="2689E5694B734DC4A2D8211B92D55AC2"/>
          </w:pPr>
          <w:r w:rsidRPr="00E70D6D">
            <w:rPr>
              <w:lang w:bidi="sl-SI"/>
            </w:rPr>
            <w:t>Glava jed</w:t>
          </w:r>
        </w:p>
      </w:docPartBody>
    </w:docPart>
    <w:docPart>
      <w:docPartPr>
        <w:name w:val="3E06C9662689429E8DB8CA3BD3B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4F1-7981-413F-8ED4-2FB297886B0D}"/>
      </w:docPartPr>
      <w:docPartBody>
        <w:p w:rsidR="00134997" w:rsidRPr="00E70D6D" w:rsidRDefault="00134997" w:rsidP="00034EF5">
          <w:r w:rsidRPr="00E70D6D">
            <w:rPr>
              <w:lang w:bidi="sl-SI"/>
            </w:rPr>
            <w:t>Navedite ali opišite glavno jed</w:t>
          </w:r>
        </w:p>
        <w:p w:rsidR="001265FF" w:rsidRDefault="00134997" w:rsidP="00486B51">
          <w:pPr>
            <w:pStyle w:val="3E06C9662689429E8DB8CA3BD3B409CA"/>
          </w:pPr>
          <w:r>
            <w:rPr>
              <w:lang w:bidi="sl-SI"/>
            </w:rPr>
            <w:t>Element glavne jedi</w:t>
          </w:r>
        </w:p>
      </w:docPartBody>
    </w:docPart>
    <w:docPart>
      <w:docPartPr>
        <w:name w:val="D0A51815B1314B28B31BE1B8E9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8D07-2FE8-419E-BFC1-B1E59B1B8C2D}"/>
      </w:docPartPr>
      <w:docPartBody>
        <w:p w:rsidR="001265FF" w:rsidRDefault="00134997" w:rsidP="00486B51">
          <w:pPr>
            <w:pStyle w:val="D0A51815B1314B28B31BE1B8E9EF5F4C"/>
          </w:pPr>
          <w:r w:rsidRPr="00E70D6D">
            <w:rPr>
              <w:lang w:bidi="sl-SI"/>
            </w:rPr>
            <w:t>Priloge</w:t>
          </w:r>
        </w:p>
      </w:docPartBody>
    </w:docPart>
    <w:docPart>
      <w:docPartPr>
        <w:name w:val="593BCDF3FF3E4E808407FDD31F29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18FE-7A6C-406F-B68C-317E9F43612F}"/>
      </w:docPartPr>
      <w:docPartBody>
        <w:p w:rsidR="00134997" w:rsidRPr="00E70D6D" w:rsidRDefault="00134997" w:rsidP="00034EF5">
          <w:r w:rsidRPr="00E70D6D">
            <w:rPr>
              <w:lang w:bidi="sl-SI"/>
            </w:rPr>
            <w:t>Navedite ali opišite priloge</w:t>
          </w:r>
        </w:p>
        <w:p w:rsidR="001265FF" w:rsidRDefault="00134997" w:rsidP="00486B51">
          <w:pPr>
            <w:pStyle w:val="593BCDF3FF3E4E808407FDD31F29CC1A"/>
          </w:pPr>
          <w:r>
            <w:rPr>
              <w:lang w:bidi="sl-SI"/>
            </w:rPr>
            <w:t>Element priloge</w:t>
          </w:r>
        </w:p>
      </w:docPartBody>
    </w:docPart>
    <w:docPart>
      <w:docPartPr>
        <w:name w:val="F5D587B81EAA4A99ADFE9439A767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8BF3-BEE2-4D9E-ABB6-1A2E5B02A11C}"/>
      </w:docPartPr>
      <w:docPartBody>
        <w:p w:rsidR="00517B11" w:rsidRDefault="00134997" w:rsidP="00134997">
          <w:pPr>
            <w:pStyle w:val="F5D587B81EAA4A99ADFE9439A767B28027"/>
          </w:pPr>
          <w:r w:rsidRPr="00B23DE3">
            <w:rPr>
              <w:rStyle w:val="Besedilooznabemesta"/>
              <w:lang w:bidi="sl-SI"/>
            </w:rPr>
            <w:t>Preprosto kopirajte meni. Tako:</w:t>
          </w:r>
        </w:p>
      </w:docPartBody>
    </w:docPart>
    <w:docPart>
      <w:docPartPr>
        <w:name w:val="9BB0086E8AD242C4A4AA2412ACE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1F0-E19E-4742-A823-AD59E6DCD2DA}"/>
      </w:docPartPr>
      <w:docPartBody>
        <w:p w:rsidR="008305A4" w:rsidRDefault="00134997" w:rsidP="00134997">
          <w:pPr>
            <w:pStyle w:val="9BB0086E8AD242C4A4AA2412ACED33E82"/>
          </w:pPr>
          <w:r w:rsidRPr="00897D65">
            <w:rPr>
              <w:rStyle w:val="Besedilooznabemesta"/>
              <w:lang w:bidi="sl-SI"/>
            </w:rPr>
            <w:t>Izberite besedilo menija.</w:t>
          </w:r>
        </w:p>
      </w:docPartBody>
    </w:docPart>
    <w:docPart>
      <w:docPartPr>
        <w:name w:val="BE7E825559FD4FF5ABF58DA346E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99ED-8DE5-43CE-8142-A9F1815E0E7E}"/>
      </w:docPartPr>
      <w:docPartBody>
        <w:p w:rsidR="008305A4" w:rsidRDefault="00134997" w:rsidP="00134997">
          <w:pPr>
            <w:pStyle w:val="BE7E825559FD4FF5ABF58DA346E466BB2"/>
          </w:pPr>
          <w:r w:rsidRPr="00702862">
            <w:rPr>
              <w:lang w:bidi="sl-SI"/>
            </w:rPr>
            <w:t>Pritisnite Ctrl + C.</w:t>
          </w:r>
          <w:r w:rsidRPr="00702862">
            <w:rPr>
              <w:lang w:bidi="sl-SI"/>
            </w:rPr>
            <w:br/>
            <w:t>(Kopira besedilo menija.)</w:t>
          </w:r>
        </w:p>
      </w:docPartBody>
    </w:docPart>
    <w:docPart>
      <w:docPartPr>
        <w:name w:val="BEAB31FE348D4A688C63DDFCF5F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7EDF-8154-4E3B-85D4-D78872C5F76A}"/>
      </w:docPartPr>
      <w:docPartBody>
        <w:p w:rsidR="008305A4" w:rsidRDefault="00134997" w:rsidP="00134997">
          <w:pPr>
            <w:pStyle w:val="BEAB31FE348D4A688C63DDFCF5F0D8A7"/>
          </w:pPr>
          <w:r w:rsidRPr="00702862">
            <w:rPr>
              <w:lang w:bidi="sl-SI"/>
            </w:rPr>
            <w:t>Izberite celotno besedilo tega namiga.</w:t>
          </w:r>
        </w:p>
      </w:docPartBody>
    </w:docPart>
    <w:docPart>
      <w:docPartPr>
        <w:name w:val="0527DF37A57C4047B93E7047CBBD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5B4-D10F-4FD0-A927-7DF93B272547}"/>
      </w:docPartPr>
      <w:docPartBody>
        <w:p w:rsidR="008305A4" w:rsidRDefault="00134997" w:rsidP="00134997">
          <w:pPr>
            <w:pStyle w:val="0527DF37A57C4047B93E7047CBBD9F8B"/>
          </w:pPr>
          <w:r w:rsidRPr="00702862">
            <w:rPr>
              <w:lang w:bidi="sl-SI"/>
            </w:rPr>
            <w:t>Pritisnite Ctrl + V</w:t>
          </w:r>
          <w:r w:rsidRPr="00702862">
            <w:rPr>
              <w:lang w:bidi="sl-SI"/>
            </w:rPr>
            <w:br/>
            <w:t>(Zamenja to besedilo s kopijo besedila menija.)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58E0"/>
    <w:multiLevelType w:val="multilevel"/>
    <w:tmpl w:val="E556D8EA"/>
    <w:lvl w:ilvl="0">
      <w:start w:val="1"/>
      <w:numFmt w:val="decimal"/>
      <w:pStyle w:val="Otevilenseznam"/>
      <w:suff w:val="space"/>
      <w:lvlText w:val="%1."/>
      <w:lvlJc w:val="left"/>
      <w:pPr>
        <w:ind w:left="288" w:firstLine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895D94"/>
    <w:multiLevelType w:val="multilevel"/>
    <w:tmpl w:val="5FAEF85A"/>
    <w:lvl w:ilvl="0">
      <w:start w:val="1"/>
      <w:numFmt w:val="decimal"/>
      <w:pStyle w:val="ABF16A5EE7424B0982FB4F9913092A9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030C87"/>
    <w:multiLevelType w:val="multilevel"/>
    <w:tmpl w:val="6F2EB116"/>
    <w:lvl w:ilvl="0">
      <w:start w:val="1"/>
      <w:numFmt w:val="decimal"/>
      <w:pStyle w:val="ABF16A5EE7424B0982FB4F9913092A9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947F5B"/>
    <w:multiLevelType w:val="multilevel"/>
    <w:tmpl w:val="259C22CE"/>
    <w:lvl w:ilvl="0">
      <w:start w:val="1"/>
      <w:numFmt w:val="decimal"/>
      <w:pStyle w:val="ABF16A5EE7424B0982FB4F9913092A9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D"/>
    <w:rsid w:val="00040B7E"/>
    <w:rsid w:val="001265FF"/>
    <w:rsid w:val="00134997"/>
    <w:rsid w:val="003A4088"/>
    <w:rsid w:val="00486B51"/>
    <w:rsid w:val="00517B11"/>
    <w:rsid w:val="007600F9"/>
    <w:rsid w:val="008305A4"/>
    <w:rsid w:val="008C16C4"/>
    <w:rsid w:val="00983668"/>
    <w:rsid w:val="00B40769"/>
    <w:rsid w:val="00BD4B1D"/>
    <w:rsid w:val="00DF04E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C16C4"/>
    <w:pPr>
      <w:keepNext/>
      <w:keepLines/>
      <w:spacing w:before="40" w:after="120" w:line="252" w:lineRule="auto"/>
      <w:jc w:val="center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styleId="Naslov8">
    <w:name w:val="heading 8"/>
    <w:basedOn w:val="Navaden"/>
    <w:next w:val="Navaden"/>
    <w:link w:val="Naslov8Znak"/>
    <w:uiPriority w:val="1"/>
    <w:semiHidden/>
    <w:unhideWhenUsed/>
    <w:qFormat/>
    <w:rsid w:val="00134997"/>
    <w:pPr>
      <w:keepNext/>
      <w:keepLines/>
      <w:spacing w:before="40" w:after="0" w:line="252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enuItem">
    <w:name w:val="Menu Item"/>
    <w:basedOn w:val="Navaden"/>
    <w:uiPriority w:val="2"/>
    <w:qFormat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character" w:styleId="Besedilooznabemesta">
    <w:name w:val="Placeholder Text"/>
    <w:basedOn w:val="Privzetapisavaodstavka"/>
    <w:uiPriority w:val="99"/>
    <w:semiHidden/>
    <w:rsid w:val="00134997"/>
    <w:rPr>
      <w:color w:val="808080"/>
    </w:rPr>
  </w:style>
  <w:style w:type="paragraph" w:customStyle="1" w:styleId="5A1D5862E1B14AEABC40F05EF68314F8">
    <w:name w:val="5A1D5862E1B14AEABC40F05EF68314F8"/>
    <w:rsid w:val="00BD4B1D"/>
  </w:style>
  <w:style w:type="paragraph" w:customStyle="1" w:styleId="70467D81F83341029DED2C4B6D24B430">
    <w:name w:val="70467D81F83341029DED2C4B6D24B430"/>
    <w:rsid w:val="00BD4B1D"/>
  </w:style>
  <w:style w:type="paragraph" w:customStyle="1" w:styleId="E3A85BC882044F2D80DB76CACF440E41">
    <w:name w:val="E3A85BC882044F2D80DB76CACF440E41"/>
    <w:rsid w:val="00BD4B1D"/>
  </w:style>
  <w:style w:type="paragraph" w:customStyle="1" w:styleId="6A6BCFC551F44BEDAAD3A2118BAEE544">
    <w:name w:val="6A6BCFC551F44BEDAAD3A2118BAEE544"/>
    <w:rsid w:val="00BD4B1D"/>
  </w:style>
  <w:style w:type="paragraph" w:styleId="Brezrazmikov">
    <w:name w:val="No Spacing"/>
    <w:uiPriority w:val="1"/>
    <w:qFormat/>
    <w:rsid w:val="008C16C4"/>
    <w:pPr>
      <w:spacing w:after="0" w:line="240" w:lineRule="auto"/>
      <w:jc w:val="center"/>
    </w:pPr>
    <w:rPr>
      <w:color w:val="0D0D0D" w:themeColor="text1" w:themeTint="F2"/>
      <w:kern w:val="2"/>
      <w:szCs w:val="18"/>
      <w:lang w:eastAsia="ja-JP"/>
      <w14:ligatures w14:val="standard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C16C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customStyle="1" w:styleId="205A4A6B561D4E3580AA09A542CFAF61">
    <w:name w:val="205A4A6B561D4E3580AA09A542CFAF61"/>
    <w:rsid w:val="008C16C4"/>
  </w:style>
  <w:style w:type="paragraph" w:customStyle="1" w:styleId="0659925BF7544732AE0DAB4F7525B86E">
    <w:name w:val="0659925BF7544732AE0DAB4F7525B86E"/>
    <w:rsid w:val="008C16C4"/>
  </w:style>
  <w:style w:type="paragraph" w:customStyle="1" w:styleId="787B6322CA57404E8A57830DDC222F3E">
    <w:name w:val="787B6322CA57404E8A57830DDC222F3E"/>
    <w:rsid w:val="008C16C4"/>
  </w:style>
  <w:style w:type="paragraph" w:customStyle="1" w:styleId="65284990F81F453285E1C77F516AD8C0">
    <w:name w:val="65284990F81F453285E1C77F516AD8C0"/>
    <w:rsid w:val="008C16C4"/>
  </w:style>
  <w:style w:type="paragraph" w:customStyle="1" w:styleId="ACB9EEF4038842A29C02AB93EE73038A">
    <w:name w:val="ACB9EEF4038842A29C02AB93EE73038A"/>
    <w:rsid w:val="008C16C4"/>
  </w:style>
  <w:style w:type="paragraph" w:customStyle="1" w:styleId="EF4047A3C58E408AB57665F91F40A447">
    <w:name w:val="EF4047A3C58E408AB57665F91F40A447"/>
    <w:rsid w:val="008C16C4"/>
  </w:style>
  <w:style w:type="paragraph" w:customStyle="1" w:styleId="A5B606A7CAD44783B0EE8E1DDA6AA467">
    <w:name w:val="A5B606A7CAD44783B0EE8E1DDA6AA467"/>
    <w:rsid w:val="008C16C4"/>
  </w:style>
  <w:style w:type="paragraph" w:customStyle="1" w:styleId="467C4C73AFBC48178E16CD27B835E988">
    <w:name w:val="467C4C73AFBC48178E16CD27B835E988"/>
    <w:rsid w:val="008C16C4"/>
  </w:style>
  <w:style w:type="paragraph" w:customStyle="1" w:styleId="CA036A2BA3464619BB93F223B773867A">
    <w:name w:val="CA036A2BA3464619BB93F223B773867A"/>
    <w:rsid w:val="008C16C4"/>
  </w:style>
  <w:style w:type="paragraph" w:customStyle="1" w:styleId="26B3E38EE5354A54AD83F8EB796B2E2D">
    <w:name w:val="26B3E38EE5354A54AD83F8EB796B2E2D"/>
    <w:rsid w:val="008C16C4"/>
  </w:style>
  <w:style w:type="paragraph" w:customStyle="1" w:styleId="254A3ECA19E9403FAD6CF085AB15AF7F">
    <w:name w:val="254A3ECA19E9403FAD6CF085AB15AF7F"/>
    <w:rsid w:val="008C16C4"/>
  </w:style>
  <w:style w:type="paragraph" w:customStyle="1" w:styleId="EB913936AE584A95827EEA70375081FC">
    <w:name w:val="EB913936AE584A95827EEA70375081FC"/>
    <w:rsid w:val="008C16C4"/>
  </w:style>
  <w:style w:type="paragraph" w:customStyle="1" w:styleId="A5655F03FB684857AFA0C44069E7AD53">
    <w:name w:val="A5655F03FB684857AFA0C44069E7AD53"/>
    <w:rsid w:val="008C16C4"/>
  </w:style>
  <w:style w:type="paragraph" w:customStyle="1" w:styleId="5FB841295D23466A89608E4DC748F3BC">
    <w:name w:val="5FB841295D23466A89608E4DC748F3BC"/>
    <w:rsid w:val="008C16C4"/>
  </w:style>
  <w:style w:type="paragraph" w:customStyle="1" w:styleId="42764B9FCEAC4DB8AE903700B5C39C83">
    <w:name w:val="42764B9FCEAC4DB8AE903700B5C39C83"/>
    <w:rsid w:val="008C16C4"/>
  </w:style>
  <w:style w:type="paragraph" w:customStyle="1" w:styleId="74FD459BDB6241E090010FC7365C841C">
    <w:name w:val="74FD459BDB6241E090010FC7365C841C"/>
    <w:rsid w:val="008C16C4"/>
  </w:style>
  <w:style w:type="paragraph" w:customStyle="1" w:styleId="35C8A06BCFD54D5D99AD9DE2B7A61531">
    <w:name w:val="35C8A06BCFD54D5D99AD9DE2B7A61531"/>
    <w:rsid w:val="008C16C4"/>
  </w:style>
  <w:style w:type="table" w:styleId="Tabelasvetlamrea">
    <w:name w:val="Grid Table Light"/>
    <w:basedOn w:val="Navadnatabela"/>
    <w:uiPriority w:val="40"/>
    <w:rsid w:val="008C16C4"/>
    <w:pPr>
      <w:spacing w:before="240" w:after="0" w:line="240" w:lineRule="auto"/>
      <w:jc w:val="center"/>
    </w:pPr>
    <w:rPr>
      <w:color w:val="44546A" w:themeColor="text2"/>
      <w:sz w:val="24"/>
      <w:szCs w:val="24"/>
      <w:lang w:eastAsia="ja-JP"/>
    </w:rPr>
    <w:tblPr/>
    <w:tblStylePr w:type="swCell">
      <w:tblPr/>
      <w:tcPr>
        <w:vAlign w:val="center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8C16C4"/>
    <w:rPr>
      <w:caps/>
      <w:color w:val="ED7D31" w:themeColor="accent2"/>
      <w:sz w:val="32"/>
      <w:szCs w:val="32"/>
      <w:lang w:eastAsia="ja-JP"/>
    </w:rPr>
  </w:style>
  <w:style w:type="paragraph" w:customStyle="1" w:styleId="8FAD72A8FB8D4978AA3618B3412DD86E">
    <w:name w:val="8FAD72A8FB8D4978AA3618B3412DD86E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styleId="KodaHTML">
    <w:name w:val="HTML Code"/>
    <w:basedOn w:val="Privzetapisavaodstavka"/>
    <w:uiPriority w:val="99"/>
    <w:semiHidden/>
    <w:unhideWhenUsed/>
    <w:rsid w:val="008C16C4"/>
    <w:rPr>
      <w:rFonts w:ascii="Consolas" w:hAnsi="Consolas"/>
      <w:sz w:val="22"/>
      <w:szCs w:val="20"/>
    </w:rPr>
  </w:style>
  <w:style w:type="paragraph" w:customStyle="1" w:styleId="8FAD72A8FB8D4978AA3618B3412DD86E1">
    <w:name w:val="8FAD72A8FB8D4978AA3618B3412DD86E1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customStyle="1" w:styleId="Naslov8Znak">
    <w:name w:val="Naslov 8 Znak"/>
    <w:basedOn w:val="Privzetapisavaodstavka"/>
    <w:link w:val="Naslov8"/>
    <w:uiPriority w:val="1"/>
    <w:semiHidden/>
    <w:rsid w:val="00134997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customStyle="1" w:styleId="23484A27CBDA4B0AB985EAC4323B0EC6">
    <w:name w:val="23484A27CBDA4B0AB985EAC4323B0EC6"/>
    <w:rsid w:val="00486B51"/>
  </w:style>
  <w:style w:type="paragraph" w:customStyle="1" w:styleId="C3E8287645534245B07BFDF022905165">
    <w:name w:val="C3E8287645534245B07BFDF022905165"/>
    <w:rsid w:val="00486B51"/>
  </w:style>
  <w:style w:type="paragraph" w:customStyle="1" w:styleId="2C0C66BA7FE64BBBB9039D6104E664F5">
    <w:name w:val="2C0C66BA7FE64BBBB9039D6104E664F5"/>
    <w:rsid w:val="00486B51"/>
  </w:style>
  <w:style w:type="paragraph" w:customStyle="1" w:styleId="55648881B6624DFE948D481EEDDE71BE">
    <w:name w:val="55648881B6624DFE948D481EEDDE71BE"/>
    <w:rsid w:val="00486B51"/>
  </w:style>
  <w:style w:type="paragraph" w:customStyle="1" w:styleId="2689E5694B734DC4A2D8211B92D55AC2">
    <w:name w:val="2689E5694B734DC4A2D8211B92D55AC2"/>
    <w:rsid w:val="00486B51"/>
  </w:style>
  <w:style w:type="paragraph" w:customStyle="1" w:styleId="3E06C9662689429E8DB8CA3BD3B409CA">
    <w:name w:val="3E06C9662689429E8DB8CA3BD3B409CA"/>
    <w:rsid w:val="00486B51"/>
  </w:style>
  <w:style w:type="paragraph" w:customStyle="1" w:styleId="D0A51815B1314B28B31BE1B8E9EF5F4C">
    <w:name w:val="D0A51815B1314B28B31BE1B8E9EF5F4C"/>
    <w:rsid w:val="00486B51"/>
  </w:style>
  <w:style w:type="paragraph" w:customStyle="1" w:styleId="593BCDF3FF3E4E808407FDD31F29CC1A">
    <w:name w:val="593BCDF3FF3E4E808407FDD31F29CC1A"/>
    <w:rsid w:val="00486B51"/>
  </w:style>
  <w:style w:type="paragraph" w:styleId="Makrobesedilo">
    <w:name w:val="macro"/>
    <w:link w:val="MakrobesediloZnak"/>
    <w:uiPriority w:val="99"/>
    <w:semiHidden/>
    <w:unhideWhenUsed/>
    <w:rsid w:val="001349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2" w:lineRule="auto"/>
      <w:jc w:val="center"/>
    </w:pPr>
    <w:rPr>
      <w:rFonts w:ascii="Consolas" w:hAnsi="Consolas"/>
      <w:color w:val="44546A" w:themeColor="text2"/>
      <w:szCs w:val="20"/>
      <w:lang w:eastAsia="ja-JP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34997"/>
    <w:rPr>
      <w:rFonts w:ascii="Consolas" w:hAnsi="Consolas"/>
      <w:color w:val="44546A" w:themeColor="text2"/>
      <w:szCs w:val="20"/>
      <w:lang w:eastAsia="ja-JP"/>
    </w:rPr>
  </w:style>
  <w:style w:type="paragraph" w:customStyle="1" w:styleId="F5D587B81EAA4A99ADFE9439A767B280">
    <w:name w:val="F5D587B81EAA4A99ADFE9439A767B280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">
    <w:name w:val="F5D587B81EAA4A99ADFE9439A767B2801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">
    <w:name w:val="F5D587B81EAA4A99ADFE9439A767B2802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3">
    <w:name w:val="F5D587B81EAA4A99ADFE9439A767B2803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4">
    <w:name w:val="F5D587B81EAA4A99ADFE9439A767B2804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">
    <w:name w:val="9A886BB40B3649EAB997B8A17E13F25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5">
    <w:name w:val="F5D587B81EAA4A99ADFE9439A767B2805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1">
    <w:name w:val="9A886BB40B3649EAB997B8A17E13F251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6">
    <w:name w:val="F5D587B81EAA4A99ADFE9439A767B2806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Otevilenseznam">
    <w:name w:val="List Number"/>
    <w:basedOn w:val="Navaden"/>
    <w:uiPriority w:val="3"/>
    <w:unhideWhenUsed/>
    <w:qFormat/>
    <w:rsid w:val="00517B11"/>
    <w:pPr>
      <w:numPr>
        <w:numId w:val="1"/>
      </w:num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">
    <w:name w:val="ABF16A5EE7424B0982FB4F9913092A93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7">
    <w:name w:val="F5D587B81EAA4A99ADFE9439A767B2807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">
    <w:name w:val="ABF16A5EE7424B0982FB4F9913092A93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8">
    <w:name w:val="F5D587B81EAA4A99ADFE9439A767B2808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2">
    <w:name w:val="ABF16A5EE7424B0982FB4F9913092A932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9">
    <w:name w:val="F5D587B81EAA4A99ADFE9439A767B2809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3">
    <w:name w:val="ABF16A5EE7424B0982FB4F9913092A933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0">
    <w:name w:val="F5D587B81EAA4A99ADFE9439A767B28010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4">
    <w:name w:val="ABF16A5EE7424B0982FB4F9913092A934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1">
    <w:name w:val="F5D587B81EAA4A99ADFE9439A767B28011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5">
    <w:name w:val="ABF16A5EE7424B0982FB4F9913092A935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Glava">
    <w:name w:val="header"/>
    <w:basedOn w:val="Navaden"/>
    <w:link w:val="GlavaZnak"/>
    <w:uiPriority w:val="99"/>
    <w:unhideWhenUsed/>
    <w:rsid w:val="00134997"/>
    <w:pPr>
      <w:spacing w:after="0" w:line="240" w:lineRule="auto"/>
      <w:jc w:val="center"/>
    </w:pPr>
    <w:rPr>
      <w:color w:val="44546A" w:themeColor="text2"/>
      <w:sz w:val="24"/>
      <w:szCs w:val="24"/>
      <w:lang w:eastAsia="ja-JP"/>
    </w:rPr>
  </w:style>
  <w:style w:type="character" w:customStyle="1" w:styleId="GlavaZnak">
    <w:name w:val="Glava Znak"/>
    <w:basedOn w:val="Privzetapisavaodstavka"/>
    <w:link w:val="Glava"/>
    <w:uiPriority w:val="99"/>
    <w:rsid w:val="00134997"/>
    <w:rPr>
      <w:color w:val="44546A" w:themeColor="text2"/>
      <w:sz w:val="24"/>
      <w:szCs w:val="24"/>
      <w:lang w:eastAsia="ja-JP"/>
    </w:rPr>
  </w:style>
  <w:style w:type="paragraph" w:customStyle="1" w:styleId="F5D587B81EAA4A99ADFE9439A767B28012">
    <w:name w:val="F5D587B81EAA4A99ADFE9439A767B28012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6">
    <w:name w:val="ABF16A5EE7424B0982FB4F9913092A936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3">
    <w:name w:val="F5D587B81EAA4A99ADFE9439A767B28013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7">
    <w:name w:val="ABF16A5EE7424B0982FB4F9913092A937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4">
    <w:name w:val="F5D587B81EAA4A99ADFE9439A767B28014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8">
    <w:name w:val="ABF16A5EE7424B0982FB4F9913092A938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5">
    <w:name w:val="F5D587B81EAA4A99ADFE9439A767B28015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9">
    <w:name w:val="ABF16A5EE7424B0982FB4F9913092A939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6">
    <w:name w:val="F5D587B81EAA4A99ADFE9439A767B28016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0">
    <w:name w:val="ABF16A5EE7424B0982FB4F9913092A9310"/>
    <w:rsid w:val="00517B11"/>
    <w:pPr>
      <w:numPr>
        <w:numId w:val="2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7">
    <w:name w:val="F5D587B81EAA4A99ADFE9439A767B28017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1">
    <w:name w:val="ABF16A5EE7424B0982FB4F9913092A9311"/>
    <w:rsid w:val="00517B11"/>
    <w:pPr>
      <w:tabs>
        <w:tab w:val="num" w:pos="720"/>
      </w:tabs>
      <w:spacing w:before="120" w:after="0" w:line="252" w:lineRule="auto"/>
      <w:ind w:left="288" w:firstLine="72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8">
    <w:name w:val="F5D587B81EAA4A99ADFE9439A767B28018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2">
    <w:name w:val="ABF16A5EE7424B0982FB4F9913092A9312"/>
    <w:rsid w:val="003A4088"/>
    <w:pPr>
      <w:numPr>
        <w:numId w:val="3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9">
    <w:name w:val="F5D587B81EAA4A99ADFE9439A767B28019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3">
    <w:name w:val="ABF16A5EE7424B0982FB4F9913092A9313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">
    <w:name w:val="B699918B4B8D40E5962C2B0EFECB7B1F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0">
    <w:name w:val="F5D587B81EAA4A99ADFE9439A767B28020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4">
    <w:name w:val="ABF16A5EE7424B0982FB4F9913092A9314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1">
    <w:name w:val="B699918B4B8D40E5962C2B0EFECB7B1F1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1">
    <w:name w:val="F5D587B81EAA4A99ADFE9439A767B28021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5">
    <w:name w:val="ABF16A5EE7424B0982FB4F9913092A9315"/>
    <w:rsid w:val="00134997"/>
    <w:pPr>
      <w:numPr>
        <w:numId w:val="4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2">
    <w:name w:val="B699918B4B8D40E5962C2B0EFECB7B1F2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2">
    <w:name w:val="F5D587B81EAA4A99ADFE9439A767B28022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6">
    <w:name w:val="ABF16A5EE7424B0982FB4F9913092A9316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3">
    <w:name w:val="B699918B4B8D40E5962C2B0EFECB7B1F3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3">
    <w:name w:val="F5D587B81EAA4A99ADFE9439A767B28023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7">
    <w:name w:val="ABF16A5EE7424B0982FB4F9913092A9317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4">
    <w:name w:val="B699918B4B8D40E5962C2B0EFECB7B1F4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4">
    <w:name w:val="F5D587B81EAA4A99ADFE9439A767B28024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8">
    <w:name w:val="ABF16A5EE7424B0982FB4F9913092A9318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5">
    <w:name w:val="B699918B4B8D40E5962C2B0EFECB7B1F5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5">
    <w:name w:val="F5D587B81EAA4A99ADFE9439A767B28025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9">
    <w:name w:val="ABF16A5EE7424B0982FB4F9913092A9319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6">
    <w:name w:val="B699918B4B8D40E5962C2B0EFECB7B1F6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">
    <w:name w:val="9BB0086E8AD242C4A4AA2412ACED33E8"/>
    <w:rsid w:val="00134997"/>
  </w:style>
  <w:style w:type="paragraph" w:customStyle="1" w:styleId="BE7E825559FD4FF5ABF58DA346E466BB">
    <w:name w:val="BE7E825559FD4FF5ABF58DA346E466BB"/>
    <w:rsid w:val="00134997"/>
  </w:style>
  <w:style w:type="paragraph" w:customStyle="1" w:styleId="BEAB31FE348D4A688C63DDFCF5F0D8A7">
    <w:name w:val="BEAB31FE348D4A688C63DDFCF5F0D8A7"/>
    <w:rsid w:val="00134997"/>
  </w:style>
  <w:style w:type="paragraph" w:customStyle="1" w:styleId="0527DF37A57C4047B93E7047CBBD9F8B">
    <w:name w:val="0527DF37A57C4047B93E7047CBBD9F8B"/>
    <w:rsid w:val="00134997"/>
  </w:style>
  <w:style w:type="paragraph" w:customStyle="1" w:styleId="F5D587B81EAA4A99ADFE9439A767B28026">
    <w:name w:val="F5D587B81EAA4A99ADFE9439A767B28026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1">
    <w:name w:val="9BB0086E8AD242C4A4AA2412ACED33E8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1">
    <w:name w:val="BE7E825559FD4FF5ABF58DA346E466BB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34997"/>
    <w:pPr>
      <w:spacing w:after="0" w:line="240" w:lineRule="auto"/>
      <w:jc w:val="center"/>
    </w:pPr>
    <w:rPr>
      <w:rFonts w:ascii="Consolas" w:hAnsi="Consolas"/>
      <w:color w:val="44546A" w:themeColor="text2"/>
      <w:szCs w:val="21"/>
      <w:lang w:eastAsia="ja-JP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34997"/>
    <w:rPr>
      <w:rFonts w:ascii="Consolas" w:hAnsi="Consolas"/>
      <w:color w:val="44546A" w:themeColor="text2"/>
      <w:szCs w:val="21"/>
      <w:lang w:eastAsia="ja-JP"/>
    </w:rPr>
  </w:style>
  <w:style w:type="paragraph" w:customStyle="1" w:styleId="F5D587B81EAA4A99ADFE9439A767B28027">
    <w:name w:val="F5D587B81EAA4A99ADFE9439A767B28027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2">
    <w:name w:val="9BB0086E8AD242C4A4AA2412ACED33E8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2">
    <w:name w:val="BE7E825559FD4FF5ABF58DA346E466BB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785D2-6B67-4A85-95A9-688F554FBB4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1DDFB32-7360-4076-830E-C03F519D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02FF0-CFF9-4952-AC73-34FD095E8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Office_13757880_TF03513189</Template>
  <TotalTime>8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Slavik</cp:lastModifiedBy>
  <cp:revision>2</cp:revision>
  <dcterms:created xsi:type="dcterms:W3CDTF">2016-12-20T23:18:00Z</dcterms:created>
  <dcterms:modified xsi:type="dcterms:W3CDTF">2017-06-30T12:00:00Z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