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nsert layout table"/>
      </w:tblPr>
      <w:tblGrid>
        <w:gridCol w:w="6840"/>
      </w:tblGrid>
      <w:tr w:rsidR="00B071E5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Naslov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B071E5" w:rsidRDefault="002D7249">
                <w:pPr>
                  <w:pStyle w:val="Title"/>
                </w:pPr>
                <w:r>
                  <w:t>[naslov diska]</w:t>
                </w:r>
              </w:p>
            </w:sdtContent>
          </w:sdt>
          <w:p w:rsidR="00B071E5" w:rsidRDefault="007A52B8">
            <w:pPr>
              <w:pStyle w:val="Subtitle"/>
            </w:pPr>
            <w:sdt>
              <w:sdtPr>
                <w:alias w:val="Podnaslov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D7249">
                  <w:t>[podnaslov]</w:t>
                </w:r>
              </w:sdtContent>
            </w:sdt>
          </w:p>
        </w:tc>
      </w:tr>
      <w:tr w:rsidR="00B071E5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Datum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B071E5" w:rsidRDefault="002D7249">
                <w:pPr>
                  <w:pStyle w:val="Date"/>
                </w:pPr>
                <w:r>
                  <w:t>[izberite datum]</w:t>
                </w:r>
              </w:p>
            </w:sdtContent>
          </w:sdt>
          <w:sdt>
            <w:sdtPr>
              <w:alias w:val="Opis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B071E5" w:rsidRDefault="002D7249">
                <w:r>
                  <w:t>[dodajte kratek opis]</w:t>
                </w:r>
              </w:p>
            </w:sdtContent>
          </w:sdt>
        </w:tc>
      </w:tr>
      <w:tr w:rsidR="00B071E5">
        <w:trPr>
          <w:trHeight w:hRule="exact" w:val="360"/>
          <w:jc w:val="center"/>
        </w:trPr>
        <w:tc>
          <w:tcPr>
            <w:tcW w:w="6840" w:type="dxa"/>
          </w:tcPr>
          <w:p w:rsidR="00B071E5" w:rsidRDefault="00B071E5"/>
        </w:tc>
      </w:tr>
      <w:tr w:rsidR="00B071E5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Naslov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B071E5" w:rsidRDefault="002D7249">
                <w:pPr>
                  <w:pStyle w:val="Title"/>
                </w:pPr>
                <w:r>
                  <w:t>[naslov diska]</w:t>
                </w:r>
              </w:p>
            </w:sdtContent>
          </w:sdt>
          <w:sdt>
            <w:sdtPr>
              <w:alias w:val="Podnaslov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B071E5" w:rsidRDefault="002D7249">
                <w:pPr>
                  <w:pStyle w:val="Subtitle"/>
                </w:pPr>
                <w:r>
                  <w:t>[podnaslov]</w:t>
                </w:r>
              </w:p>
            </w:sdtContent>
          </w:sdt>
        </w:tc>
      </w:tr>
      <w:tr w:rsidR="00B071E5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Datum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B071E5" w:rsidRDefault="002D7249">
                <w:pPr>
                  <w:pStyle w:val="Date"/>
                </w:pPr>
                <w:r>
                  <w:t>[izberite datum]</w:t>
                </w:r>
              </w:p>
            </w:sdtContent>
          </w:sdt>
          <w:sdt>
            <w:sdtPr>
              <w:alias w:val="Opis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B071E5" w:rsidRDefault="002D7249">
                <w:r>
                  <w:t>[dodajte kratek opis]</w:t>
                </w:r>
              </w:p>
            </w:sdtContent>
          </w:sdt>
        </w:tc>
      </w:tr>
    </w:tbl>
    <w:p w:rsidR="00B071E5" w:rsidRDefault="002D7249">
      <w:bookmarkStart w:id="0" w:name="_GoBack"/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-7315</wp:posOffset>
                </wp:positionH>
                <wp:positionV relativeFrom="page">
                  <wp:posOffset>-7315</wp:posOffset>
                </wp:positionV>
                <wp:extent cx="7562088" cy="10689336"/>
                <wp:effectExtent l="0" t="0" r="20320" b="36195"/>
                <wp:wrapNone/>
                <wp:docPr id="10" name="Skupina 10" descr="Vodila za rezanje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89336"/>
                          <a:chOff x="-7315" y="-7315"/>
                          <a:chExt cx="7562088" cy="10689336"/>
                        </a:xfrm>
                      </wpg:grpSpPr>
                      <wpg:grpSp>
                        <wpg:cNvPr id="4" name="Skupina 4"/>
                        <wpg:cNvGrpSpPr/>
                        <wpg:grpSpPr>
                          <a:xfrm>
                            <a:off x="1714500" y="-7315"/>
                            <a:ext cx="4343400" cy="10689336"/>
                            <a:chOff x="0" y="-7315"/>
                            <a:chExt cx="4343400" cy="10689336"/>
                          </a:xfrm>
                        </wpg:grpSpPr>
                        <wps:wsp>
                          <wps:cNvPr id="2" name="Raven povezovalnik 2"/>
                          <wps:cNvCnPr/>
                          <wps:spPr>
                            <a:xfrm>
                              <a:off x="0" y="-7315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aven povezovalnik 3"/>
                          <wps:cNvCnPr/>
                          <wps:spPr>
                            <a:xfrm>
                              <a:off x="4343400" y="-7315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Skupina 9"/>
                        <wpg:cNvGrpSpPr/>
                        <wpg:grpSpPr>
                          <a:xfrm>
                            <a:off x="-7315" y="533400"/>
                            <a:ext cx="7562088" cy="8963025"/>
                            <a:chOff x="-7315" y="0"/>
                            <a:chExt cx="7562088" cy="8963025"/>
                          </a:xfrm>
                        </wpg:grpSpPr>
                        <wps:wsp>
                          <wps:cNvPr id="5" name="Raven povezovalnik 5"/>
                          <wps:cNvCnPr/>
                          <wps:spPr>
                            <a:xfrm>
                              <a:off x="-7315" y="0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ven povezovalnik 6"/>
                          <wps:cNvCnPr/>
                          <wps:spPr>
                            <a:xfrm>
                              <a:off x="-7315" y="43719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aven povezovalnik 7"/>
                          <wps:cNvCnPr/>
                          <wps:spPr>
                            <a:xfrm>
                              <a:off x="-7315" y="46005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aven povezovalnik 8"/>
                          <wps:cNvCnPr/>
                          <wps:spPr>
                            <a:xfrm>
                              <a:off x="-7315" y="896302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4802C" id="Skupina 10" o:spid="_x0000_s1026" alt="Vodila za rezanje&#10;" style="position:absolute;margin-left:-.6pt;margin-top:-.6pt;width:595.45pt;height:841.7pt;z-index:-251648000;mso-position-horizontal-relative:page;mso-position-vertical-relative:page;mso-width-relative:margin;mso-height-relative:margin" coordorigin="-73,-73" coordsize="75620,10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">
                <v:group id="Skupina 4" o:spid="_x0000_s1027" style="position:absolute;left:17145;top:-73;width:43434;height:106893" coordorigin=",-73" coordsize="43434,106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Raven povezovalnik 2" o:spid="_x0000_s1028" style="position:absolute;visibility:visible;mso-wrap-style:square" from="0,-73" to="0,10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Raven povezovalnik 3" o:spid="_x0000_s1029" style="position:absolute;visibility:visible;mso-wrap-style:square" from="43434,-73" to="43434,10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Skupina 9" o:spid="_x0000_s1030" style="position:absolute;left:-73;top:5334;width:75620;height:89630" coordorigin="-73" coordsize="75620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Raven povezovalnik 5" o:spid="_x0000_s1031" style="position:absolute;visibility:visible;mso-wrap-style:square" from="-73,0" to="755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Raven povezovalnik 6" o:spid="_x0000_s1032" style="position:absolute;visibility:visible;mso-wrap-style:square" from="-73,43719" to="75547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Raven povezovalnik 7" o:spid="_x0000_s1033" style="position:absolute;visibility:visible;mso-wrap-style:square" from="-73,46005" to="75547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Raven povezovalnik 8" o:spid="_x0000_s1034" style="position:absolute;visibility:visible;mso-wrap-style:square" from="-73,89630" to="75547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bookmarkEnd w:id="0"/>
      <w:r>
        <w:rPr>
          <w:noProof/>
          <w:lang w:val="en-US"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Slika 1" descr="Načrt ozadja Art 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1E5" w:rsidSect="00B30A04">
      <w:pgSz w:w="11907" w:h="16839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E5"/>
    <w:rsid w:val="002D7249"/>
    <w:rsid w:val="007A52B8"/>
    <w:rsid w:val="00B071E5"/>
    <w:rsid w:val="00B30A04"/>
    <w:rsid w:val="00D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sl-SI" w:eastAsia="sl-SI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customStyle="1" w:styleId="Mreatabele">
    <w:name w:val="Mreža tabele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sedilooznabemesta">
    <w:name w:val="Besedilo označbe mesta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D7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B26990" w:rsidRDefault="00B26990">
          <w:r>
            <w:t>[naslov diska]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B26990" w:rsidRDefault="00B26990">
          <w:r>
            <w:t>[podnaslov]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B26990" w:rsidRDefault="00B26990">
          <w:r>
            <w:t>[izberite datum]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B26990" w:rsidRDefault="00B26990">
          <w:r>
            <w:t>[dodajte kratek opis]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90"/>
    <w:rsid w:val="009B166A"/>
    <w:rsid w:val="00B26990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sedilooznabemesta">
    <w:name w:val="Besedilo označbe mesta"/>
    <w:basedOn w:val="DefaultParagraphFont"/>
    <w:uiPriority w:val="99"/>
    <w:semiHidden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B269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856378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2012-09-17T20:38:00+00:00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251162</Value>
    </PublishStatusLookup>
    <APAuthor xmlns="e8dc6129-b2e8-490d-b1b8-9dd11744d117">
      <UserInfo>
        <DisplayName>REDMOND\ncrowell</DisplayName>
        <AccountId>81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2007 Default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TP103456616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F3489EA3-A7A3-4B2D-A627-79F40B7210B0}"/>
</file>

<file path=customXml/itemProps2.xml><?xml version="1.0" encoding="utf-8"?>
<ds:datastoreItem xmlns:ds="http://schemas.openxmlformats.org/officeDocument/2006/customXml" ds:itemID="{4C50EAEC-4A0F-48D3-8FB4-D34922116FD4}"/>
</file>

<file path=customXml/itemProps3.xml><?xml version="1.0" encoding="utf-8"?>
<ds:datastoreItem xmlns:ds="http://schemas.openxmlformats.org/officeDocument/2006/customXml" ds:itemID="{84C6E158-9DDA-4F9C-8218-1D9CE7C43EDA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cutlines_15_TP103456616.dotx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2012-09-15T17:13:00Z</dcterms:created>
  <dcterms:modified xsi:type="dcterms:W3CDTF">2012-12-03T03:09:00Z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